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7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2/2 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Ващенко Елены Александровны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7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Ващенко Еленой Александровной,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№7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Ващенко Елену Александровну, </w:t>
      </w:r>
      <w:r>
        <w:rPr>
          <w:sz w:val="28"/>
          <w:szCs w:val="28"/>
        </w:rPr>
        <w:t xml:space="preserve">выдвинутой политической партией Промышленновского муниципального окружного местного отделения Партии </w:t>
      </w:r>
      <w:r w:rsidRPr="007550C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7   ( 11.11.19г 13:05)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Ващенко Елене Александровне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rPr>
          <w:sz w:val="28"/>
          <w:szCs w:val="28"/>
        </w:rPr>
      </w:pPr>
    </w:p>
    <w:p w:rsidR="004D0CEC" w:rsidRDefault="004D0CEC" w:rsidP="00396E2C">
      <w:pPr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12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Хямяляйнен Светланы Вениаминовны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12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Хямяляйнен Светланы Вениаминовны,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№12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Хямяляйнен Светлану Вениаминовну, </w:t>
      </w:r>
      <w:r>
        <w:rPr>
          <w:sz w:val="28"/>
          <w:szCs w:val="28"/>
        </w:rPr>
        <w:t xml:space="preserve">выдвинутой политической партией Промышленновского муниципального окружного местного отделения Партии </w:t>
      </w:r>
      <w:r w:rsidRPr="007550C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12   ( 11.11.19г 13:07)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Хямяляйнен Светлане Вениаминовне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rPr>
          <w:sz w:val="28"/>
          <w:szCs w:val="28"/>
        </w:rPr>
      </w:pPr>
    </w:p>
    <w:p w:rsidR="004D0CEC" w:rsidRDefault="004D0CEC" w:rsidP="00396E2C">
      <w:pPr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4/4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Мирного Ильи Владимировича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8D030E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Мирным Ильей Владимировичем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1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Мирного Илью Владимировича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   (11.11.19г 13:10)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Мирному Илье Владимировичу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8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Качановой Кристины Сергеевны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8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8D030E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Качановой Кристиной  Сергеевной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8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Качанову Кристину Сергеевну </w:t>
      </w:r>
      <w:r>
        <w:rPr>
          <w:sz w:val="28"/>
          <w:szCs w:val="28"/>
        </w:rPr>
        <w:t xml:space="preserve">выдвинутой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8   (11.11.19г 13:12)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Качановой Кристине Сергеевне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Pr="00FC57E5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9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Тельцова Николая Сергеевича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9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8D030E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Тельцовым Николаем  Сергеевичем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9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Тельцова Николая Сергеевича 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9   (11.11.19г 13:14)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Тельцову Николаю Сергеевичу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15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Городештян Марии Сергеевны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15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8D030E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Городештян Марией Сергеевной 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15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Городештян Марию Сергеевну </w:t>
      </w:r>
      <w:r>
        <w:rPr>
          <w:sz w:val="28"/>
          <w:szCs w:val="28"/>
        </w:rPr>
        <w:t xml:space="preserve">выдвинутой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15   (11.11.19г 13:16)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Городештян Марии Сергеевне 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2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3/3 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Бичана Константина Николаевича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2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Бичаном Константином Николаевичем 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№2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Бичана Константина Николаевича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2   (11.11.19г 13:18)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Бичану Константину Николаевичу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Pr="00FC57E5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3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Рудниченко Ярослава Олеговича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3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Рудниченко Ярославом  Олеговичем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№3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Рудниченко Ярослава Олеговича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3   (11.11.19г 13:20)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Рудниченко  Ярославу  Олеговичу 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>
      <w:r>
        <w:t xml:space="preserve">                 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>
      <w:r>
        <w:t xml:space="preserve">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7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2 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Бреусовой Виктории Владимировны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7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Бреусовой Викторией Владимировной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№7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Бреусову Викторию Владимировну </w:t>
      </w:r>
      <w:r>
        <w:rPr>
          <w:sz w:val="28"/>
          <w:szCs w:val="28"/>
        </w:rPr>
        <w:t xml:space="preserve">выдвинутой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7   (11.11.19г 13:22)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Бреусовой Виктории Владимировне 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>
      <w:r>
        <w:t xml:space="preserve">             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>
      <w:r>
        <w:t xml:space="preserve">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18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3/3 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Ефрешина Олега Алексеевича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18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Ефрешиным  Олегом  Алексеевичем 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№18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Ефрешина Олега Алексеевича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18   (11.11.19г 13:24)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Ефрешину Олегу Алексеевичу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Pr="00FC57E5" w:rsidRDefault="004D0CEC" w:rsidP="00396E2C">
      <w:r>
        <w:t xml:space="preserve">                                                             </w:t>
      </w:r>
    </w:p>
    <w:p w:rsidR="004D0CEC" w:rsidRDefault="004D0CEC" w:rsidP="00396E2C">
      <w:r>
        <w:t xml:space="preserve">      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>
      <w:r>
        <w:t xml:space="preserve">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19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Мосоравчук Алексея Дмитриевича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19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Мосоравчук Алексеем Дмитриевичем 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№19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Мосоравчук Алексея Дмитриевича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19   (11.11.19г 13:26)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Мосоравчук Алексею Дмитриевичу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Pr="00FC57E5" w:rsidRDefault="004D0CEC" w:rsidP="00396E2C">
      <w:r>
        <w:t xml:space="preserve">                                                             </w:t>
      </w:r>
    </w:p>
    <w:p w:rsidR="004D0CEC" w:rsidRPr="00FC57E5" w:rsidRDefault="004D0CEC" w:rsidP="00396E2C">
      <w:r>
        <w:t xml:space="preserve">                                             </w:t>
      </w:r>
    </w:p>
    <w:p w:rsidR="004D0CEC" w:rsidRDefault="004D0CEC" w:rsidP="00396E2C">
      <w:r>
        <w:t xml:space="preserve">        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>
      <w:r>
        <w:t xml:space="preserve">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13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Ефрешина Ильи Александровича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13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Ефрешиным Ильей Александровичем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№13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Ефрешина Илью Александровича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13   (11.11.19г 13:28)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Ефрешину  Илье  Александровичу 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>
      <w:r>
        <w:t xml:space="preserve">                           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17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Pr="00E520E6" w:rsidRDefault="004D0CEC" w:rsidP="00396E2C">
      <w:pPr>
        <w:rPr>
          <w:sz w:val="28"/>
        </w:rPr>
      </w:pPr>
      <w:r>
        <w:rPr>
          <w:sz w:val="28"/>
        </w:rPr>
        <w:t xml:space="preserve">11.11.2019г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FB16FA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4D0CEC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Таширова Артура Игоревича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17</w:t>
            </w:r>
          </w:p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Ташировым Артуром  Игоревичем  </w:t>
      </w:r>
      <w:r>
        <w:rPr>
          <w:sz w:val="28"/>
          <w:szCs w:val="28"/>
        </w:rPr>
        <w:t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№17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F6D00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Таширова Артура Игоревича, </w:t>
      </w:r>
      <w:r>
        <w:rPr>
          <w:sz w:val="28"/>
          <w:szCs w:val="28"/>
        </w:rPr>
        <w:t xml:space="preserve">выдвинутого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17   (11.11.19г 13:30)</w:t>
      </w:r>
    </w:p>
    <w:p w:rsidR="004D0CEC" w:rsidRPr="00AC1594" w:rsidRDefault="004D0CEC" w:rsidP="00396E2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Выдать </w:t>
      </w:r>
      <w:r>
        <w:rPr>
          <w:b/>
          <w:bCs/>
          <w:sz w:val="28"/>
          <w:szCs w:val="28"/>
        </w:rPr>
        <w:t xml:space="preserve">Таширову Артуру Игоревичу </w:t>
      </w:r>
      <w:r w:rsidRPr="00EB69CC">
        <w:rPr>
          <w:bCs/>
          <w:sz w:val="28"/>
          <w:szCs w:val="28"/>
        </w:rPr>
        <w:t>у</w:t>
      </w:r>
      <w:r>
        <w:rPr>
          <w:sz w:val="28"/>
          <w:szCs w:val="28"/>
        </w:rPr>
        <w:t>достоверение о регистрации  установленного образца.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Default="004D0CEC" w:rsidP="00396E2C">
      <w:pPr>
        <w:rPr>
          <w:sz w:val="28"/>
        </w:rPr>
      </w:pPr>
      <w:r>
        <w:rPr>
          <w:sz w:val="28"/>
        </w:rPr>
        <w:t xml:space="preserve">12.11.2019г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5/5</w:t>
      </w:r>
    </w:p>
    <w:p w:rsidR="004D0CEC" w:rsidRPr="00E520E6" w:rsidRDefault="004D0CEC" w:rsidP="00396E2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57D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отказе в регистрации кандидата в депутаты</w:t>
            </w:r>
            <w:r w:rsidRPr="00841EE2">
              <w:rPr>
                <w:sz w:val="28"/>
                <w:szCs w:val="28"/>
              </w:rPr>
              <w:t xml:space="preserve"> </w:t>
            </w:r>
          </w:p>
        </w:tc>
      </w:tr>
    </w:tbl>
    <w:p w:rsidR="004D0CEC" w:rsidRPr="004E2735" w:rsidRDefault="004D0CEC" w:rsidP="00396E2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4E273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25, 73</w:t>
      </w:r>
      <w:r w:rsidRPr="004E2735">
        <w:rPr>
          <w:sz w:val="28"/>
          <w:szCs w:val="28"/>
        </w:rPr>
        <w:t xml:space="preserve"> Закона Кемеровской области от 30.05.2011 № 54-ОЗ «О выборах в органы местного самоуправления Кемеровской области»</w:t>
      </w:r>
      <w:r>
        <w:rPr>
          <w:sz w:val="28"/>
          <w:szCs w:val="28"/>
        </w:rPr>
        <w:t>, избирательная комиссия одномандатного округа №1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8282B" w:rsidRDefault="004D0CEC" w:rsidP="00396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Отказать в регистрации кандидату в депутаты</w:t>
      </w:r>
      <w:r w:rsidRPr="002831FB">
        <w:rPr>
          <w:b/>
          <w:sz w:val="28"/>
          <w:szCs w:val="28"/>
        </w:rPr>
        <w:t xml:space="preserve"> </w:t>
      </w:r>
      <w:r w:rsidRPr="002831FB">
        <w:rPr>
          <w:sz w:val="28"/>
          <w:szCs w:val="28"/>
        </w:rPr>
        <w:t>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Семибратовой Ольге Николаевне выдвинувшей свою кандидатуру в порядке самовыдвижения по одномандатному избирательному округу № 1 в связи не представлением подписных листов.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Данное решение опубликовать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2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Default="004D0CEC" w:rsidP="00396E2C">
      <w:pPr>
        <w:rPr>
          <w:sz w:val="28"/>
        </w:rPr>
      </w:pPr>
      <w:r>
        <w:rPr>
          <w:sz w:val="28"/>
        </w:rPr>
        <w:t xml:space="preserve">12.11.2019г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4/4</w:t>
      </w:r>
    </w:p>
    <w:p w:rsidR="004D0CEC" w:rsidRPr="00E520E6" w:rsidRDefault="004D0CEC" w:rsidP="00396E2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57D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отказе в регистрации кандидата в депутаты</w:t>
            </w:r>
            <w:r w:rsidRPr="00841EE2">
              <w:rPr>
                <w:sz w:val="28"/>
                <w:szCs w:val="28"/>
              </w:rPr>
              <w:t xml:space="preserve"> </w:t>
            </w:r>
          </w:p>
        </w:tc>
      </w:tr>
    </w:tbl>
    <w:p w:rsidR="004D0CEC" w:rsidRPr="004E2735" w:rsidRDefault="004D0CEC" w:rsidP="00396E2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4E273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25, 73</w:t>
      </w:r>
      <w:r w:rsidRPr="004E2735">
        <w:rPr>
          <w:sz w:val="28"/>
          <w:szCs w:val="28"/>
        </w:rPr>
        <w:t xml:space="preserve"> Закона Кемеровской области от 30.05.2011 № 54-ОЗ «О выборах в органы местного самоуправления Кемеровской области»</w:t>
      </w:r>
      <w:r>
        <w:rPr>
          <w:sz w:val="28"/>
          <w:szCs w:val="28"/>
        </w:rPr>
        <w:t>, избирательная комиссия одномандатного округа №2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8282B" w:rsidRDefault="004D0CEC" w:rsidP="00396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Отказать в регистрации кандидату в депутаты</w:t>
      </w:r>
      <w:r w:rsidRPr="002831FB">
        <w:rPr>
          <w:b/>
          <w:sz w:val="28"/>
          <w:szCs w:val="28"/>
        </w:rPr>
        <w:t xml:space="preserve"> </w:t>
      </w:r>
      <w:r w:rsidRPr="002831FB">
        <w:rPr>
          <w:sz w:val="28"/>
          <w:szCs w:val="28"/>
        </w:rPr>
        <w:t>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Серовой Татьяне Александровне выдвинувшей свою кандидатуру в порядке самовыдвижения по одномандатному избирательному округу № 2 в связи не представлением подписных листов.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Данное решение опубликовать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p w:rsidR="004D0CEC" w:rsidRDefault="004D0CEC" w:rsidP="00396E2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D0CEC" w:rsidRPr="00B50925" w:rsidTr="005F3A76">
        <w:tc>
          <w:tcPr>
            <w:tcW w:w="9214" w:type="dxa"/>
          </w:tcPr>
          <w:p w:rsidR="004D0CEC" w:rsidRDefault="004D0CEC" w:rsidP="005F3A76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13</w:t>
            </w:r>
          </w:p>
          <w:p w:rsidR="004D0CEC" w:rsidRPr="00B50925" w:rsidRDefault="004D0CEC" w:rsidP="005F3A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4D0CEC" w:rsidRPr="00B50925" w:rsidRDefault="004D0CEC" w:rsidP="005F3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EC" w:rsidRPr="00B50925" w:rsidTr="005F3A76">
        <w:tc>
          <w:tcPr>
            <w:tcW w:w="9214" w:type="dxa"/>
            <w:tcBorders>
              <w:bottom w:val="double" w:sz="6" w:space="0" w:color="auto"/>
            </w:tcBorders>
          </w:tcPr>
          <w:p w:rsidR="004D0CEC" w:rsidRPr="00B50925" w:rsidRDefault="004D0CEC" w:rsidP="005F3A76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r w:rsidRPr="00B50925">
              <w:rPr>
                <w:b/>
                <w:kern w:val="28"/>
                <w:sz w:val="40"/>
              </w:rPr>
              <w:t>Р Е Ш Е Н И Е</w:t>
            </w:r>
          </w:p>
        </w:tc>
      </w:tr>
    </w:tbl>
    <w:p w:rsidR="004D0CEC" w:rsidRDefault="004D0CEC" w:rsidP="00396E2C">
      <w:pPr>
        <w:rPr>
          <w:sz w:val="28"/>
        </w:rPr>
      </w:pPr>
    </w:p>
    <w:p w:rsidR="004D0CEC" w:rsidRDefault="004D0CEC" w:rsidP="00396E2C">
      <w:pPr>
        <w:rPr>
          <w:sz w:val="28"/>
        </w:rPr>
      </w:pPr>
      <w:r>
        <w:rPr>
          <w:sz w:val="28"/>
        </w:rPr>
        <w:t xml:space="preserve">12.11.2019г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4/4</w:t>
      </w:r>
    </w:p>
    <w:p w:rsidR="004D0CEC" w:rsidRPr="00E520E6" w:rsidRDefault="004D0CEC" w:rsidP="00396E2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4D0CEC" w:rsidRPr="005D1DB7" w:rsidTr="005F3A76">
        <w:trPr>
          <w:trHeight w:val="964"/>
        </w:trPr>
        <w:tc>
          <w:tcPr>
            <w:tcW w:w="9782" w:type="dxa"/>
          </w:tcPr>
          <w:p w:rsidR="004D0CEC" w:rsidRPr="000057D1" w:rsidRDefault="004D0CEC" w:rsidP="005F3A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57D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отказе в регистрации кандидата в депутаты</w:t>
            </w:r>
            <w:r w:rsidRPr="00841EE2">
              <w:rPr>
                <w:sz w:val="28"/>
                <w:szCs w:val="28"/>
              </w:rPr>
              <w:t xml:space="preserve"> </w:t>
            </w:r>
          </w:p>
        </w:tc>
      </w:tr>
    </w:tbl>
    <w:p w:rsidR="004D0CEC" w:rsidRPr="004E2735" w:rsidRDefault="004D0CEC" w:rsidP="00396E2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4E273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25, 73</w:t>
      </w:r>
      <w:r w:rsidRPr="004E2735">
        <w:rPr>
          <w:sz w:val="28"/>
          <w:szCs w:val="28"/>
        </w:rPr>
        <w:t xml:space="preserve"> Закона Кемеровской области от 30.05.2011 № 54-ОЗ «О выборах в органы местного самоуправления Кемеровской области»</w:t>
      </w:r>
      <w:r>
        <w:rPr>
          <w:sz w:val="28"/>
          <w:szCs w:val="28"/>
        </w:rPr>
        <w:t>, избирательная комиссия одномандатного округа №13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0CEC" w:rsidRPr="0068282B" w:rsidRDefault="004D0CEC" w:rsidP="00396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Отказать в регистрации кандидату в депутаты</w:t>
      </w:r>
      <w:r w:rsidRPr="002831FB">
        <w:rPr>
          <w:b/>
          <w:sz w:val="28"/>
          <w:szCs w:val="28"/>
        </w:rPr>
        <w:t xml:space="preserve"> </w:t>
      </w:r>
      <w:r w:rsidRPr="002831FB">
        <w:rPr>
          <w:sz w:val="28"/>
          <w:szCs w:val="28"/>
        </w:rPr>
        <w:t>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Уваровой Олесе Васильевне выдвинувшей свою кандидатуру в порядке самовыдвижения по одномандатному избирательному округу № 13 в связи не представлением подписных листов.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Данное решение опубликовать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3.     Контроль  за исполнением данного решения возложить на председателя ТИК – Тайшина А.А.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4D0CEC" w:rsidRDefault="004D0CEC" w:rsidP="00396E2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 комиссии                                                        А.А. Тайшин</w:t>
      </w:r>
    </w:p>
    <w:p w:rsidR="004D0CEC" w:rsidRDefault="004D0CEC" w:rsidP="00396E2C">
      <w:pPr>
        <w:jc w:val="both"/>
        <w:rPr>
          <w:sz w:val="28"/>
          <w:szCs w:val="28"/>
        </w:rPr>
      </w:pPr>
    </w:p>
    <w:p w:rsidR="004D0CEC" w:rsidRDefault="004D0CEC" w:rsidP="00396E2C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4D0CEC" w:rsidRPr="006D0464" w:rsidRDefault="004D0CEC" w:rsidP="00396E2C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4D0CEC" w:rsidRPr="00FC57E5" w:rsidRDefault="004D0CEC" w:rsidP="00396E2C"/>
    <w:p w:rsidR="004D0CEC" w:rsidRDefault="004D0CEC"/>
    <w:sectPr w:rsidR="004D0CEC" w:rsidSect="000651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DE"/>
    <w:rsid w:val="000057D1"/>
    <w:rsid w:val="000651AF"/>
    <w:rsid w:val="000757AD"/>
    <w:rsid w:val="002831FB"/>
    <w:rsid w:val="00396E2C"/>
    <w:rsid w:val="00430F65"/>
    <w:rsid w:val="00487E81"/>
    <w:rsid w:val="004D0CEC"/>
    <w:rsid w:val="004E2735"/>
    <w:rsid w:val="005D1DB7"/>
    <w:rsid w:val="005F3A76"/>
    <w:rsid w:val="006412E6"/>
    <w:rsid w:val="0068282B"/>
    <w:rsid w:val="006B1D6E"/>
    <w:rsid w:val="006D0464"/>
    <w:rsid w:val="006F6D00"/>
    <w:rsid w:val="007550C1"/>
    <w:rsid w:val="0084149A"/>
    <w:rsid w:val="00841EE2"/>
    <w:rsid w:val="00895EDE"/>
    <w:rsid w:val="008D030E"/>
    <w:rsid w:val="009D0DA5"/>
    <w:rsid w:val="00AC1594"/>
    <w:rsid w:val="00B50925"/>
    <w:rsid w:val="00BB320D"/>
    <w:rsid w:val="00C65B33"/>
    <w:rsid w:val="00C804DA"/>
    <w:rsid w:val="00E520E6"/>
    <w:rsid w:val="00EB69CC"/>
    <w:rsid w:val="00FB16FA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6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16</Pages>
  <Words>3317</Words>
  <Characters>18907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Админ</cp:lastModifiedBy>
  <cp:revision>4</cp:revision>
  <dcterms:created xsi:type="dcterms:W3CDTF">2019-11-12T05:03:00Z</dcterms:created>
  <dcterms:modified xsi:type="dcterms:W3CDTF">2019-11-13T04:17:00Z</dcterms:modified>
</cp:coreProperties>
</file>