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2" w:rsidRPr="006A1C5C" w:rsidRDefault="00EC5002" w:rsidP="006A1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5C">
        <w:rPr>
          <w:rFonts w:ascii="Times New Roman" w:hAnsi="Times New Roman" w:cs="Times New Roman"/>
          <w:b/>
          <w:bCs/>
          <w:sz w:val="28"/>
          <w:szCs w:val="28"/>
        </w:rPr>
        <w:t>Причины нарушения обязательных требований земельного законодательства  юридическими лицами и индивидуальными предпринимателями</w:t>
      </w:r>
    </w:p>
    <w:p w:rsidR="00EC5002" w:rsidRDefault="00EC5002" w:rsidP="005808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Вопрос важности добросовестного соблюдения обязательных требований земельного законодательства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 xml:space="preserve">освещался Управлением Росреестра по Кемеровской области - Кузбассу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на различных встречах и совещаниях, а также неоднократно поднимался при обсуждении правоприменительной практики </w:t>
      </w:r>
      <w:r w:rsidRPr="00885C0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85C0F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Pr="00AA7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002" w:rsidRDefault="00EC5002" w:rsidP="005808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AA745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продолжают допускать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</w:t>
      </w:r>
      <w:r w:rsidRPr="00AA7453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ответственности. </w:t>
      </w:r>
    </w:p>
    <w:p w:rsidR="00EC5002" w:rsidRPr="00AA7453" w:rsidRDefault="00EC5002" w:rsidP="00B4791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Управлением проведена</w:t>
      </w:r>
      <w:r w:rsidRPr="00885C0F">
        <w:rPr>
          <w:rFonts w:ascii="Times New Roman" w:hAnsi="Times New Roman" w:cs="Times New Roman"/>
          <w:sz w:val="28"/>
          <w:szCs w:val="28"/>
        </w:rPr>
        <w:t xml:space="preserve"> 3021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C0F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из них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проведено 209 проверок. </w:t>
      </w:r>
      <w:r w:rsidRPr="00B47910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за нарушения земельного законодательства 82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791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91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791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я, н</w:t>
      </w:r>
      <w:r w:rsidRPr="00885C0F">
        <w:rPr>
          <w:rFonts w:ascii="Times New Roman" w:hAnsi="Times New Roman" w:cs="Times New Roman"/>
          <w:sz w:val="28"/>
          <w:szCs w:val="28"/>
        </w:rPr>
        <w:t>аложено административных штрафовна сумму</w:t>
      </w:r>
      <w:r>
        <w:rPr>
          <w:rFonts w:ascii="Times New Roman" w:hAnsi="Times New Roman" w:cs="Times New Roman"/>
          <w:sz w:val="28"/>
          <w:szCs w:val="28"/>
        </w:rPr>
        <w:t xml:space="preserve"> более                   9 миллионов</w:t>
      </w:r>
      <w:r w:rsidRPr="00885C0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02" w:rsidRPr="00AA7453" w:rsidRDefault="00EC5002" w:rsidP="005808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A7453">
        <w:rPr>
          <w:rFonts w:ascii="Times New Roman" w:hAnsi="Times New Roman" w:cs="Times New Roman"/>
          <w:sz w:val="28"/>
          <w:szCs w:val="28"/>
        </w:rPr>
        <w:t>асто встречающимися случаями нарушения 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Pr="00AA74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5002" w:rsidRPr="00054099" w:rsidRDefault="00EC5002" w:rsidP="000540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, чтосоставляет</w:t>
      </w:r>
      <w:r w:rsidRPr="00054099">
        <w:rPr>
          <w:rFonts w:ascii="Times New Roman" w:hAnsi="Times New Roman" w:cs="Times New Roman"/>
          <w:sz w:val="28"/>
          <w:szCs w:val="28"/>
        </w:rPr>
        <w:t xml:space="preserve"> 35,8 %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</w:t>
      </w:r>
      <w:r w:rsidRPr="00054099">
        <w:rPr>
          <w:rFonts w:ascii="Times New Roman" w:hAnsi="Times New Roman" w:cs="Times New Roman"/>
          <w:sz w:val="28"/>
          <w:szCs w:val="28"/>
        </w:rPr>
        <w:t>;</w:t>
      </w:r>
    </w:p>
    <w:p w:rsidR="00EC5002" w:rsidRPr="00054099" w:rsidRDefault="00EC5002" w:rsidP="000540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 - 18,2%;</w:t>
      </w:r>
    </w:p>
    <w:p w:rsidR="00EC5002" w:rsidRPr="00054099" w:rsidRDefault="00EC5002" w:rsidP="000540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– 13,4 %;</w:t>
      </w:r>
    </w:p>
    <w:p w:rsidR="00EC5002" w:rsidRDefault="00EC5002" w:rsidP="0005409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099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 - 2,6 %.  </w:t>
      </w:r>
    </w:p>
    <w:p w:rsidR="00EC5002" w:rsidRDefault="00EC5002" w:rsidP="00DA120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0">
        <w:rPr>
          <w:rFonts w:ascii="Times New Roman" w:hAnsi="Times New Roman" w:cs="Times New Roman"/>
          <w:sz w:val="28"/>
          <w:szCs w:val="28"/>
        </w:rPr>
        <w:t>Размеры штрафов за административные правонарушения в отношении юридических лиц и индивидуальных предпринимателей составляют:</w:t>
      </w:r>
    </w:p>
    <w:p w:rsidR="00EC5002" w:rsidRPr="00C902A0" w:rsidRDefault="00EC5002" w:rsidP="00DA120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0">
        <w:rPr>
          <w:rFonts w:ascii="Times New Roman" w:hAnsi="Times New Roman" w:cs="Times New Roman"/>
          <w:sz w:val="28"/>
          <w:szCs w:val="28"/>
        </w:rPr>
        <w:t>- в соответствии со статьей 7.1 КоАП РФ 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влечет наложение административного штрафа в случае, если определена кадастровая стоимость земельного участка 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юридических лиц - от ста тысяч до двухсот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лица;</w:t>
      </w:r>
    </w:p>
    <w:p w:rsidR="00EC5002" w:rsidRDefault="00EC5002" w:rsidP="00C902A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2A0">
        <w:rPr>
          <w:rFonts w:ascii="Times New Roman" w:hAnsi="Times New Roman" w:cs="Times New Roman"/>
          <w:sz w:val="28"/>
          <w:szCs w:val="28"/>
        </w:rPr>
        <w:t xml:space="preserve">- в соответствии со статьей 8.8 КоАП РФ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</w:t>
      </w:r>
      <w:r>
        <w:rPr>
          <w:rFonts w:ascii="Times New Roman" w:hAnsi="Times New Roman" w:cs="Times New Roman"/>
          <w:sz w:val="28"/>
          <w:szCs w:val="28"/>
        </w:rPr>
        <w:t xml:space="preserve">влечёт наложение административного штрафа в случае, если определена кадастровая стоимость земельного участка, </w:t>
      </w:r>
      <w:r w:rsidRPr="00C902A0">
        <w:rPr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юридических лиц - от ст</w:t>
      </w:r>
      <w:r>
        <w:rPr>
          <w:rFonts w:ascii="Times New Roman" w:hAnsi="Times New Roman" w:cs="Times New Roman"/>
          <w:sz w:val="28"/>
          <w:szCs w:val="28"/>
        </w:rPr>
        <w:t>а тысяч до двухсот тысяч рублей.</w:t>
      </w:r>
    </w:p>
    <w:p w:rsidR="00EC5002" w:rsidRPr="00AA7453" w:rsidRDefault="00EC5002" w:rsidP="0005409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Причинами, которые способствуют </w:t>
      </w:r>
      <w:r w:rsidRPr="00AA745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ямпри </w:t>
      </w:r>
      <w:r w:rsidRPr="00AA745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453">
        <w:rPr>
          <w:rFonts w:ascii="Times New Roman" w:hAnsi="Times New Roman" w:cs="Times New Roman"/>
          <w:sz w:val="28"/>
          <w:szCs w:val="28"/>
        </w:rPr>
        <w:t xml:space="preserve"> земельного участка без </w:t>
      </w:r>
      <w:r>
        <w:rPr>
          <w:rFonts w:ascii="Times New Roman" w:hAnsi="Times New Roman" w:cs="Times New Roman"/>
          <w:sz w:val="28"/>
          <w:szCs w:val="28"/>
        </w:rPr>
        <w:t>оформленных документов, являются</w:t>
      </w:r>
      <w:r w:rsidRPr="00AA7453">
        <w:rPr>
          <w:rFonts w:ascii="Times New Roman" w:hAnsi="Times New Roman" w:cs="Times New Roman"/>
          <w:sz w:val="28"/>
          <w:szCs w:val="28"/>
        </w:rPr>
        <w:t>:</w:t>
      </w:r>
    </w:p>
    <w:p w:rsidR="00EC5002" w:rsidRPr="00AA7453" w:rsidRDefault="00EC5002" w:rsidP="0070440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уклонение от </w:t>
      </w:r>
      <w:r w:rsidRPr="00AA7453">
        <w:rPr>
          <w:rFonts w:ascii="Times New Roman" w:hAnsi="Times New Roman" w:cs="Times New Roman"/>
          <w:sz w:val="28"/>
          <w:szCs w:val="28"/>
        </w:rPr>
        <w:t>затрат на приобретение земельного участка в собственность на основании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>,проведения</w:t>
      </w:r>
      <w:r w:rsidRPr="00AA7453">
        <w:rPr>
          <w:rFonts w:ascii="Times New Roman" w:hAnsi="Times New Roman" w:cs="Times New Roman"/>
          <w:sz w:val="28"/>
          <w:szCs w:val="28"/>
        </w:rPr>
        <w:t xml:space="preserve"> кадастровых работ и подачу документов для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прав, от </w:t>
      </w:r>
      <w:r w:rsidRPr="00AA7453">
        <w:rPr>
          <w:rFonts w:ascii="Times New Roman" w:hAnsi="Times New Roman" w:cs="Times New Roman"/>
          <w:sz w:val="28"/>
          <w:szCs w:val="28"/>
        </w:rPr>
        <w:t>уплаты земельного налога, арендных платежей за пользование землей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002" w:rsidRPr="00AA7453" w:rsidRDefault="00EC5002" w:rsidP="0070440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-незнание о наличии нарушения в связи с непроведением кадастровых работ, отсутствием сведений о местоположении границ земельного участка и его фактической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002" w:rsidRPr="00AA7453" w:rsidRDefault="00EC5002" w:rsidP="0058082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453">
        <w:rPr>
          <w:rFonts w:ascii="Times New Roman" w:hAnsi="Times New Roman" w:cs="Times New Roman"/>
          <w:sz w:val="28"/>
          <w:szCs w:val="28"/>
        </w:rPr>
        <w:t>отсутствие в законодательных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срока, в течение которого необходимо осуществить государственную регистрацию возникшего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453">
        <w:rPr>
          <w:rFonts w:ascii="Times New Roman" w:hAnsi="Times New Roman" w:cs="Times New Roman"/>
          <w:sz w:val="28"/>
          <w:szCs w:val="28"/>
        </w:rPr>
        <w:tab/>
        <w:t xml:space="preserve">Причинами правонарушений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земельных участков не в соответствии с установленным целевым назначением и (или) разрешенным использованием, являются:</w:t>
      </w:r>
    </w:p>
    <w:p w:rsidR="00EC5002" w:rsidRPr="00AA7453" w:rsidRDefault="00EC5002" w:rsidP="0070440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-получение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использованием;</w:t>
      </w:r>
    </w:p>
    <w:p w:rsidR="00EC5002" w:rsidRPr="00054099" w:rsidRDefault="00EC5002" w:rsidP="00704409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>-ограничения в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изменения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установленные документами </w:t>
      </w:r>
      <w:r w:rsidRPr="00054099">
        <w:rPr>
          <w:rFonts w:ascii="Times New Roman" w:hAnsi="Times New Roman" w:cs="Times New Roman"/>
          <w:sz w:val="28"/>
          <w:szCs w:val="28"/>
        </w:rPr>
        <w:t>градостроительного зонирования.</w:t>
      </w:r>
      <w:r w:rsidRPr="00054099">
        <w:rPr>
          <w:rFonts w:ascii="Times New Roman" w:hAnsi="Times New Roman" w:cs="Times New Roman"/>
          <w:sz w:val="28"/>
          <w:szCs w:val="28"/>
        </w:rPr>
        <w:tab/>
      </w:r>
    </w:p>
    <w:p w:rsidR="00EC5002" w:rsidRDefault="00EC5002" w:rsidP="0032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54099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054099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необходимо своевременно</w:t>
      </w:r>
      <w:r w:rsidRPr="0005409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054099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09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099">
        <w:rPr>
          <w:rFonts w:ascii="Times New Roman" w:hAnsi="Times New Roman" w:cs="Times New Roman"/>
          <w:sz w:val="28"/>
          <w:szCs w:val="28"/>
        </w:rPr>
        <w:t xml:space="preserve"> на земельных участках  находящихся в собственности и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, для определения о их местонахождении и фактической площади;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054099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09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A7453">
        <w:rPr>
          <w:rFonts w:ascii="Times New Roman" w:hAnsi="Times New Roman" w:cs="Times New Roman"/>
          <w:sz w:val="28"/>
          <w:szCs w:val="28"/>
        </w:rPr>
        <w:t xml:space="preserve"> (как недвижимых, так и движимых) в границах занимаемой площади;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7453">
        <w:rPr>
          <w:rFonts w:ascii="Times New Roman" w:hAnsi="Times New Roman" w:cs="Times New Roman"/>
          <w:sz w:val="28"/>
          <w:szCs w:val="28"/>
        </w:rPr>
        <w:t xml:space="preserve"> на занимаемые земельные участки до начала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A7453">
        <w:rPr>
          <w:rFonts w:ascii="Times New Roman" w:hAnsi="Times New Roman" w:cs="Times New Roman"/>
          <w:sz w:val="28"/>
          <w:szCs w:val="28"/>
        </w:rPr>
        <w:t xml:space="preserve">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A745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7453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453">
        <w:rPr>
          <w:rFonts w:ascii="Times New Roman" w:hAnsi="Times New Roman" w:cs="Times New Roman"/>
          <w:sz w:val="28"/>
          <w:szCs w:val="28"/>
        </w:rPr>
        <w:t>к из одной категорию в другую, измен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вид целевого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3">
        <w:rPr>
          <w:rFonts w:ascii="Times New Roman" w:hAnsi="Times New Roman" w:cs="Times New Roman"/>
          <w:sz w:val="28"/>
          <w:szCs w:val="28"/>
        </w:rPr>
        <w:t>(до начала пользования</w:t>
      </w:r>
      <w:r>
        <w:rPr>
          <w:rFonts w:ascii="Times New Roman" w:hAnsi="Times New Roman" w:cs="Times New Roman"/>
          <w:sz w:val="28"/>
          <w:szCs w:val="28"/>
        </w:rPr>
        <w:t>); своевременно</w:t>
      </w:r>
      <w:r w:rsidRPr="00AA745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AA745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возникшего права на земельный участок.</w:t>
      </w:r>
    </w:p>
    <w:p w:rsidR="00EC5002" w:rsidRDefault="00EC5002" w:rsidP="0032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453">
        <w:rPr>
          <w:rFonts w:ascii="Times New Roman" w:hAnsi="Times New Roman" w:cs="Times New Roman"/>
          <w:sz w:val="28"/>
          <w:szCs w:val="28"/>
        </w:rPr>
        <w:t xml:space="preserve">Руководителям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Pr="00AA7453">
        <w:rPr>
          <w:rFonts w:ascii="Times New Roman" w:hAnsi="Times New Roman" w:cs="Times New Roman"/>
          <w:sz w:val="28"/>
          <w:szCs w:val="28"/>
        </w:rPr>
        <w:t xml:space="preserve">предпринимателям необходимо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Pr="00AA7453">
        <w:rPr>
          <w:rFonts w:ascii="Times New Roman" w:hAnsi="Times New Roman" w:cs="Times New Roman"/>
          <w:sz w:val="28"/>
          <w:szCs w:val="28"/>
        </w:rPr>
        <w:t>, что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купли-продажи, в последствии обойдется еще большими затратами в виде штрафов,</w:t>
      </w:r>
      <w:r>
        <w:rPr>
          <w:rFonts w:ascii="Times New Roman" w:hAnsi="Times New Roman" w:cs="Times New Roman"/>
          <w:sz w:val="28"/>
          <w:szCs w:val="28"/>
        </w:rPr>
        <w:t xml:space="preserve"> потери</w:t>
      </w:r>
      <w:r w:rsidRPr="00AA7453">
        <w:rPr>
          <w:rFonts w:ascii="Times New Roman" w:hAnsi="Times New Roman" w:cs="Times New Roman"/>
          <w:sz w:val="28"/>
          <w:szCs w:val="28"/>
        </w:rPr>
        <w:t xml:space="preserve"> времени, а главное</w:t>
      </w:r>
      <w:r>
        <w:rPr>
          <w:rFonts w:ascii="Times New Roman" w:hAnsi="Times New Roman" w:cs="Times New Roman"/>
          <w:sz w:val="28"/>
          <w:szCs w:val="28"/>
        </w:rPr>
        <w:t xml:space="preserve"> – нанесет </w:t>
      </w:r>
      <w:r w:rsidRPr="00AA7453">
        <w:rPr>
          <w:rFonts w:ascii="Times New Roman" w:hAnsi="Times New Roman" w:cs="Times New Roman"/>
          <w:sz w:val="28"/>
          <w:szCs w:val="28"/>
        </w:rPr>
        <w:t>ущерб</w:t>
      </w:r>
      <w:r>
        <w:rPr>
          <w:rFonts w:ascii="Times New Roman" w:hAnsi="Times New Roman" w:cs="Times New Roman"/>
          <w:sz w:val="28"/>
          <w:szCs w:val="28"/>
        </w:rPr>
        <w:t xml:space="preserve"> репутации</w:t>
      </w:r>
      <w:r w:rsidRPr="00AA74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002" w:rsidRDefault="00EC5002" w:rsidP="0058082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002" w:rsidSect="00C902A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56"/>
    <w:rsid w:val="00054099"/>
    <w:rsid w:val="000D0BC6"/>
    <w:rsid w:val="00122352"/>
    <w:rsid w:val="001A0E6C"/>
    <w:rsid w:val="001B5399"/>
    <w:rsid w:val="00207980"/>
    <w:rsid w:val="002531AA"/>
    <w:rsid w:val="0025720C"/>
    <w:rsid w:val="002B4310"/>
    <w:rsid w:val="00321E65"/>
    <w:rsid w:val="00325140"/>
    <w:rsid w:val="003E5342"/>
    <w:rsid w:val="003F4801"/>
    <w:rsid w:val="00404EDF"/>
    <w:rsid w:val="0058082F"/>
    <w:rsid w:val="00587C56"/>
    <w:rsid w:val="00681346"/>
    <w:rsid w:val="006A1C5C"/>
    <w:rsid w:val="00704409"/>
    <w:rsid w:val="007A439A"/>
    <w:rsid w:val="007B6B89"/>
    <w:rsid w:val="007F04E5"/>
    <w:rsid w:val="00885C0F"/>
    <w:rsid w:val="00933738"/>
    <w:rsid w:val="00985266"/>
    <w:rsid w:val="009C3DC5"/>
    <w:rsid w:val="00A0152D"/>
    <w:rsid w:val="00A33E46"/>
    <w:rsid w:val="00AA7453"/>
    <w:rsid w:val="00B47910"/>
    <w:rsid w:val="00C40A35"/>
    <w:rsid w:val="00C902A0"/>
    <w:rsid w:val="00DA120B"/>
    <w:rsid w:val="00DE3F8F"/>
    <w:rsid w:val="00E74987"/>
    <w:rsid w:val="00E84592"/>
    <w:rsid w:val="00EC5002"/>
    <w:rsid w:val="00F87394"/>
    <w:rsid w:val="00F9713C"/>
    <w:rsid w:val="00FB1800"/>
    <w:rsid w:val="00FE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74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891</Words>
  <Characters>5082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Вислов Артем Вадимович</dc:creator>
  <cp:keywords/>
  <dc:description/>
  <cp:lastModifiedBy>Лазарева</cp:lastModifiedBy>
  <cp:revision>6</cp:revision>
  <cp:lastPrinted>2020-03-17T07:18:00Z</cp:lastPrinted>
  <dcterms:created xsi:type="dcterms:W3CDTF">2020-02-28T05:34:00Z</dcterms:created>
  <dcterms:modified xsi:type="dcterms:W3CDTF">2020-03-17T07:19:00Z</dcterms:modified>
</cp:coreProperties>
</file>