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D" w:rsidRDefault="00FB7CD6" w:rsidP="00F46902">
      <w:pPr>
        <w:pStyle w:val="a3"/>
        <w:ind w:left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D6477FD" wp14:editId="525BFD8D">
            <wp:extent cx="795647" cy="9219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1" cy="9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025" w:rsidRPr="00B135E9" w:rsidRDefault="00A25025" w:rsidP="00F46902">
      <w:pPr>
        <w:pStyle w:val="a3"/>
        <w:ind w:left="0"/>
        <w:jc w:val="center"/>
        <w:rPr>
          <w:b/>
          <w:sz w:val="32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F46902"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7458CF" w:rsidRPr="00B135E9">
        <w:rPr>
          <w:b/>
          <w:sz w:val="32"/>
          <w:szCs w:val="28"/>
          <w14:shadow w14:blurRad="0" w14:dist="0" w14:dir="0" w14:sx="1000" w14:sy="1000" w14:kx="0" w14:ky="0" w14:algn="tl">
            <w14:srgbClr w14:val="000000"/>
          </w14:shadow>
        </w:rPr>
        <w:t>Промышленновский  муниципальный  округ</w:t>
      </w:r>
    </w:p>
    <w:p w:rsidR="007458CF" w:rsidRPr="00B135E9" w:rsidRDefault="00D018AC" w:rsidP="007458CF">
      <w:pPr>
        <w:pStyle w:val="7"/>
        <w:rPr>
          <w:sz w:val="32"/>
          <w14:shadow w14:blurRad="0" w14:dist="0" w14:dir="0" w14:sx="1000" w14:sy="1000" w14:kx="0" w14:ky="0" w14:algn="tl">
            <w14:srgbClr w14:val="000000"/>
          </w14:shadow>
        </w:rPr>
      </w:pPr>
      <w:r>
        <w:rPr>
          <w:sz w:val="32"/>
          <w14:shadow w14:blurRad="0" w14:dist="0" w14:dir="0" w14:sx="1000" w14:sy="1000" w14:kx="0" w14:ky="0" w14:algn="tl">
            <w14:srgbClr w14:val="000000"/>
          </w14:shadow>
        </w:rPr>
        <w:t>ф</w:t>
      </w:r>
      <w:r w:rsidR="007458CF" w:rsidRPr="00B135E9">
        <w:rPr>
          <w:sz w:val="32"/>
          <w14:shadow w14:blurRad="0" w14:dist="0" w14:dir="0" w14:sx="1000" w14:sy="1000" w14:kx="0" w14:ky="0" w14:algn="tl">
            <w14:srgbClr w14:val="000000"/>
          </w14:shadow>
        </w:rPr>
        <w:t xml:space="preserve">инансовое управление администрации  Промышленновского муниципального округа </w:t>
      </w:r>
    </w:p>
    <w:p w:rsidR="00FB7CD6" w:rsidRPr="00B135E9" w:rsidRDefault="007458CF" w:rsidP="00B135E9">
      <w:pPr>
        <w:pStyle w:val="a3"/>
        <w:ind w:left="0"/>
        <w:jc w:val="center"/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  <w:t xml:space="preserve"> (Финансовое управление Промышленновского округа)</w:t>
      </w:r>
    </w:p>
    <w:p w:rsidR="00A25025" w:rsidRPr="00B135E9" w:rsidRDefault="00A25025" w:rsidP="00A25025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proofErr w:type="gramStart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>П</w:t>
      </w:r>
      <w:proofErr w:type="gramEnd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Р И К А З </w:t>
      </w:r>
    </w:p>
    <w:p w:rsidR="00A25025" w:rsidRPr="00E764CB" w:rsidRDefault="00A25025" w:rsidP="00A25025"/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1086"/>
        <w:gridCol w:w="1182"/>
      </w:tblGrid>
      <w:tr w:rsidR="00A25025" w:rsidTr="007458CF">
        <w:tc>
          <w:tcPr>
            <w:tcW w:w="675" w:type="dxa"/>
          </w:tcPr>
          <w:p w:rsidR="00A25025" w:rsidRDefault="00A25025" w:rsidP="00C50741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 xml:space="preserve"> 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5025" w:rsidRDefault="00D22831" w:rsidP="00D22831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18.01.2022</w:t>
            </w:r>
          </w:p>
        </w:tc>
        <w:tc>
          <w:tcPr>
            <w:tcW w:w="3119" w:type="dxa"/>
          </w:tcPr>
          <w:p w:rsidR="00A25025" w:rsidRPr="000717EE" w:rsidRDefault="00A25025" w:rsidP="00C50741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D369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A25025" w:rsidRDefault="00A25025" w:rsidP="00C50741">
            <w:pPr>
              <w:spacing w:line="36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25025" w:rsidRDefault="00666A71" w:rsidP="007611C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</w:tbl>
    <w:p w:rsidR="00A25025" w:rsidRPr="001F1AE6" w:rsidRDefault="00A25025" w:rsidP="00A25025">
      <w:pPr>
        <w:spacing w:line="360" w:lineRule="atLeast"/>
        <w:jc w:val="center"/>
        <w:rPr>
          <w:b/>
          <w:sz w:val="26"/>
          <w:szCs w:val="26"/>
        </w:rPr>
      </w:pPr>
      <w:proofErr w:type="spellStart"/>
      <w:r w:rsidRPr="001F1AE6">
        <w:rPr>
          <w:b/>
          <w:sz w:val="26"/>
          <w:szCs w:val="26"/>
        </w:rPr>
        <w:t>пгт</w:t>
      </w:r>
      <w:proofErr w:type="spellEnd"/>
      <w:r w:rsidRPr="001F1AE6">
        <w:rPr>
          <w:b/>
          <w:sz w:val="26"/>
          <w:szCs w:val="26"/>
        </w:rPr>
        <w:t>. Промышленная</w:t>
      </w:r>
    </w:p>
    <w:p w:rsidR="00A25025" w:rsidRDefault="00A25025" w:rsidP="00A25025">
      <w:pPr>
        <w:spacing w:line="360" w:lineRule="atLeast"/>
        <w:jc w:val="center"/>
        <w:rPr>
          <w:b/>
          <w:sz w:val="24"/>
        </w:rPr>
      </w:pPr>
    </w:p>
    <w:p w:rsidR="00D22831" w:rsidRDefault="00D22831" w:rsidP="00D22831">
      <w:pPr>
        <w:autoSpaceDE w:val="0"/>
        <w:autoSpaceDN w:val="0"/>
        <w:adjustRightInd w:val="0"/>
        <w:spacing w:line="300" w:lineRule="atLeast"/>
        <w:jc w:val="center"/>
        <w:rPr>
          <w:b/>
          <w:sz w:val="28"/>
          <w:szCs w:val="28"/>
        </w:rPr>
      </w:pPr>
      <w:r w:rsidRPr="00EB666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применении в расходах местного бюджета элемент</w:t>
      </w:r>
      <w:r w:rsidR="003461C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вид</w:t>
      </w:r>
      <w:r w:rsidR="003461C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B2E8B">
        <w:rPr>
          <w:b/>
          <w:sz w:val="28"/>
          <w:szCs w:val="28"/>
        </w:rPr>
        <w:t>расход</w:t>
      </w:r>
      <w:r w:rsidR="003461C6">
        <w:rPr>
          <w:b/>
          <w:sz w:val="28"/>
          <w:szCs w:val="28"/>
        </w:rPr>
        <w:t>ов</w:t>
      </w:r>
      <w:r w:rsidRPr="008B2E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«242 </w:t>
      </w:r>
      <w:r>
        <w:rPr>
          <w:b/>
          <w:bCs/>
          <w:sz w:val="28"/>
          <w:szCs w:val="28"/>
        </w:rPr>
        <w:t>Закупка товаров, работ, услуг в сфере информационно-коммуникационных технологий</w:t>
      </w:r>
      <w:r w:rsidR="00E92F5E">
        <w:rPr>
          <w:b/>
          <w:sz w:val="28"/>
          <w:szCs w:val="28"/>
        </w:rPr>
        <w:t>»</w:t>
      </w:r>
    </w:p>
    <w:p w:rsidR="00666A71" w:rsidRDefault="00666A71" w:rsidP="00D22831">
      <w:pPr>
        <w:autoSpaceDE w:val="0"/>
        <w:autoSpaceDN w:val="0"/>
        <w:adjustRightInd w:val="0"/>
        <w:spacing w:line="300" w:lineRule="atLeast"/>
        <w:jc w:val="center"/>
        <w:rPr>
          <w:b/>
          <w:bCs/>
          <w:sz w:val="28"/>
          <w:szCs w:val="28"/>
        </w:rPr>
      </w:pPr>
    </w:p>
    <w:p w:rsidR="00D22831" w:rsidRDefault="00D22831" w:rsidP="00D22831">
      <w:pPr>
        <w:autoSpaceDE w:val="0"/>
        <w:autoSpaceDN w:val="0"/>
        <w:adjustRightInd w:val="0"/>
        <w:spacing w:line="300" w:lineRule="atLeast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В соответствии со статьей 21 Бюджетного кодекса Российской Федерации, подпунктами </w:t>
      </w:r>
      <w:r w:rsidRPr="00F23A82">
        <w:rPr>
          <w:iCs/>
          <w:sz w:val="28"/>
          <w:szCs w:val="28"/>
        </w:rPr>
        <w:t>48.2.4.2</w:t>
      </w:r>
      <w:r>
        <w:rPr>
          <w:iCs/>
          <w:sz w:val="28"/>
          <w:szCs w:val="28"/>
        </w:rPr>
        <w:t>, 48.2.4.6 п</w:t>
      </w:r>
      <w:r w:rsidRPr="00F23A82">
        <w:rPr>
          <w:iCs/>
          <w:sz w:val="28"/>
          <w:szCs w:val="28"/>
        </w:rPr>
        <w:t>риказ</w:t>
      </w:r>
      <w:r>
        <w:rPr>
          <w:iCs/>
          <w:sz w:val="28"/>
          <w:szCs w:val="28"/>
        </w:rPr>
        <w:t>а</w:t>
      </w:r>
      <w:r w:rsidRPr="00F23A82">
        <w:rPr>
          <w:iCs/>
          <w:sz w:val="28"/>
          <w:szCs w:val="28"/>
        </w:rPr>
        <w:t xml:space="preserve"> Мин</w:t>
      </w:r>
      <w:r>
        <w:rPr>
          <w:iCs/>
          <w:sz w:val="28"/>
          <w:szCs w:val="28"/>
        </w:rPr>
        <w:t xml:space="preserve">истерства финансов </w:t>
      </w:r>
      <w:r w:rsidRPr="00F23A82">
        <w:rPr>
          <w:iCs/>
          <w:sz w:val="28"/>
          <w:szCs w:val="28"/>
        </w:rPr>
        <w:t xml:space="preserve">России от 06.06.2019 </w:t>
      </w:r>
      <w:r>
        <w:rPr>
          <w:iCs/>
          <w:sz w:val="28"/>
          <w:szCs w:val="28"/>
        </w:rPr>
        <w:t>№ 8</w:t>
      </w:r>
      <w:r w:rsidRPr="00F23A82">
        <w:rPr>
          <w:iCs/>
          <w:sz w:val="28"/>
          <w:szCs w:val="28"/>
        </w:rPr>
        <w:t>5н</w:t>
      </w:r>
      <w:r>
        <w:rPr>
          <w:iCs/>
          <w:sz w:val="28"/>
          <w:szCs w:val="28"/>
        </w:rPr>
        <w:t xml:space="preserve"> «</w:t>
      </w:r>
      <w:r w:rsidRPr="00F23A82">
        <w:rPr>
          <w:iCs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</w:t>
      </w:r>
      <w:r>
        <w:rPr>
          <w:iCs/>
          <w:sz w:val="28"/>
          <w:szCs w:val="28"/>
        </w:rPr>
        <w:t>ипах назначения»,</w:t>
      </w:r>
      <w:r w:rsidR="00E92F5E">
        <w:rPr>
          <w:iCs/>
          <w:sz w:val="28"/>
          <w:szCs w:val="28"/>
        </w:rPr>
        <w:t xml:space="preserve"> приказом</w:t>
      </w:r>
      <w:r>
        <w:rPr>
          <w:iCs/>
          <w:sz w:val="28"/>
          <w:szCs w:val="28"/>
        </w:rPr>
        <w:t xml:space="preserve"> Министерства финансов Кузбасса от 04.02.2021 №</w:t>
      </w:r>
      <w:r w:rsidR="003461C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21 «</w:t>
      </w:r>
      <w:r w:rsidRPr="00D22831">
        <w:rPr>
          <w:iCs/>
          <w:sz w:val="28"/>
          <w:szCs w:val="28"/>
        </w:rPr>
        <w:t>О применении в расходах областного бюджета, бюджета территориального фонда обязательного медицинского страхования Кемеровской области – Кузбасса элементов видов расходов «242</w:t>
      </w:r>
      <w:proofErr w:type="gramEnd"/>
      <w:r w:rsidRPr="00D22831">
        <w:rPr>
          <w:iCs/>
          <w:sz w:val="28"/>
          <w:szCs w:val="28"/>
        </w:rPr>
        <w:t xml:space="preserve"> Закупка товаров, работ, услуг в сфере информационно-коммуникационных технологий», «246 Закупка товаров, работ, услуг в целях создания, развития, эксплуатации и вывода из эксплуатации государственных информационных систем» </w:t>
      </w:r>
      <w:proofErr w:type="gramStart"/>
      <w:r>
        <w:rPr>
          <w:iCs/>
          <w:sz w:val="28"/>
          <w:szCs w:val="28"/>
        </w:rPr>
        <w:t>п</w:t>
      </w:r>
      <w:proofErr w:type="gramEnd"/>
      <w:r>
        <w:rPr>
          <w:iCs/>
          <w:sz w:val="28"/>
          <w:szCs w:val="28"/>
        </w:rPr>
        <w:t xml:space="preserve"> р и к а з ы в а ю:</w:t>
      </w:r>
    </w:p>
    <w:p w:rsidR="00D22831" w:rsidRPr="00456DF4" w:rsidRDefault="00D22831" w:rsidP="00D22831">
      <w:pPr>
        <w:tabs>
          <w:tab w:val="left" w:pos="1134"/>
        </w:tabs>
        <w:suppressAutoHyphens/>
        <w:spacing w:line="360" w:lineRule="atLeast"/>
        <w:ind w:firstLine="709"/>
        <w:jc w:val="both"/>
        <w:rPr>
          <w:iCs/>
          <w:sz w:val="28"/>
          <w:szCs w:val="28"/>
        </w:rPr>
      </w:pPr>
    </w:p>
    <w:p w:rsidR="00D22831" w:rsidRPr="00331215" w:rsidRDefault="00D22831" w:rsidP="00D22831">
      <w:pPr>
        <w:pStyle w:val="ac"/>
        <w:numPr>
          <w:ilvl w:val="0"/>
          <w:numId w:val="8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line="300" w:lineRule="atLeast"/>
        <w:ind w:left="0" w:firstLine="709"/>
        <w:jc w:val="both"/>
        <w:rPr>
          <w:sz w:val="28"/>
          <w:szCs w:val="28"/>
        </w:rPr>
      </w:pPr>
      <w:proofErr w:type="gramStart"/>
      <w:r w:rsidRPr="00331215">
        <w:rPr>
          <w:iCs/>
          <w:sz w:val="28"/>
          <w:szCs w:val="28"/>
        </w:rPr>
        <w:t xml:space="preserve">В целях отражения расходов </w:t>
      </w:r>
      <w:r w:rsidR="008C399A" w:rsidRPr="00331215">
        <w:rPr>
          <w:sz w:val="28"/>
          <w:szCs w:val="28"/>
        </w:rPr>
        <w:t>местного бюджета</w:t>
      </w:r>
      <w:r w:rsidRPr="00331215">
        <w:rPr>
          <w:sz w:val="28"/>
          <w:szCs w:val="28"/>
        </w:rPr>
        <w:t xml:space="preserve"> </w:t>
      </w:r>
      <w:r w:rsidR="00331215" w:rsidRPr="00331215">
        <w:rPr>
          <w:iCs/>
          <w:sz w:val="28"/>
          <w:szCs w:val="28"/>
        </w:rPr>
        <w:t>на реализацию</w:t>
      </w:r>
      <w:r w:rsidR="00331215">
        <w:rPr>
          <w:iCs/>
          <w:sz w:val="28"/>
          <w:szCs w:val="28"/>
        </w:rPr>
        <w:t xml:space="preserve"> </w:t>
      </w:r>
      <w:bookmarkStart w:id="0" w:name="_GoBack"/>
      <w:bookmarkEnd w:id="0"/>
      <w:r w:rsidRPr="00331215">
        <w:rPr>
          <w:iCs/>
          <w:sz w:val="28"/>
          <w:szCs w:val="28"/>
        </w:rPr>
        <w:t xml:space="preserve">мероприятий, направленных на создание, развитие, эксплуатацию или использование информационно-коммуникационных технологий, а также вывод из эксплуатации информационных систем и компонентов информационно-телекоммуникационной инфраструктуры, за исключением расходов на создание, развитие, ввод в эксплуатацию, эксплуатацию или вывод из эксплуатации государственных информационных систем применять </w:t>
      </w:r>
      <w:r w:rsidRPr="00331215">
        <w:rPr>
          <w:sz w:val="28"/>
          <w:szCs w:val="28"/>
        </w:rPr>
        <w:t>элемент вида расходов «242 Закупка товаров, работ, услуг в сфере информационно-коммуникационных технологий»;</w:t>
      </w:r>
      <w:proofErr w:type="gramEnd"/>
    </w:p>
    <w:p w:rsidR="000F09EA" w:rsidRPr="000F09EA" w:rsidRDefault="000F09EA" w:rsidP="000F09EA">
      <w:pPr>
        <w:pStyle w:val="ac"/>
        <w:numPr>
          <w:ilvl w:val="0"/>
          <w:numId w:val="8"/>
        </w:numPr>
        <w:autoSpaceDE w:val="0"/>
        <w:autoSpaceDN w:val="0"/>
        <w:adjustRightInd w:val="0"/>
        <w:spacing w:line="3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отнесение расходов бюджета к сфере информационно-коммуникационных технологий осуществляется на основании Методических рекомендаций по отнесению закупок товаров, работ и услуг к сфере информационных технологий, утвержденных </w:t>
      </w:r>
      <w:r>
        <w:rPr>
          <w:sz w:val="28"/>
          <w:szCs w:val="28"/>
        </w:rPr>
        <w:lastRenderedPageBreak/>
        <w:t>приказом Департамента информационных технологий Кемеровской области от 24.07.2019 №38-п.</w:t>
      </w:r>
    </w:p>
    <w:p w:rsidR="00D22831" w:rsidRPr="00F97B27" w:rsidRDefault="00D22831" w:rsidP="00D22831">
      <w:pPr>
        <w:pStyle w:val="ac"/>
        <w:numPr>
          <w:ilvl w:val="0"/>
          <w:numId w:val="8"/>
        </w:numPr>
        <w:tabs>
          <w:tab w:val="left" w:pos="1134"/>
          <w:tab w:val="left" w:pos="1276"/>
        </w:tabs>
        <w:suppressAutoHyphens/>
        <w:spacing w:line="300" w:lineRule="atLeast"/>
        <w:ind w:left="0" w:firstLine="709"/>
        <w:jc w:val="both"/>
        <w:rPr>
          <w:iCs/>
          <w:sz w:val="28"/>
          <w:szCs w:val="28"/>
        </w:rPr>
      </w:pPr>
      <w:r w:rsidRPr="00F97B27">
        <w:rPr>
          <w:iCs/>
          <w:sz w:val="28"/>
          <w:szCs w:val="28"/>
        </w:rPr>
        <w:t>При</w:t>
      </w:r>
      <w:r>
        <w:rPr>
          <w:iCs/>
          <w:sz w:val="28"/>
          <w:szCs w:val="28"/>
        </w:rPr>
        <w:t xml:space="preserve">каз вступает в силу со дня </w:t>
      </w:r>
      <w:r w:rsidR="008C399A">
        <w:rPr>
          <w:iCs/>
          <w:sz w:val="28"/>
          <w:szCs w:val="28"/>
        </w:rPr>
        <w:t>подписания</w:t>
      </w:r>
      <w:r>
        <w:rPr>
          <w:iCs/>
          <w:sz w:val="28"/>
          <w:szCs w:val="28"/>
        </w:rPr>
        <w:t xml:space="preserve"> и </w:t>
      </w:r>
      <w:r w:rsidRPr="00273E48">
        <w:rPr>
          <w:iCs/>
          <w:sz w:val="28"/>
          <w:szCs w:val="28"/>
        </w:rPr>
        <w:t>распространяет свое действие на правоотношения</w:t>
      </w:r>
      <w:r w:rsidRPr="00F97B27">
        <w:rPr>
          <w:iCs/>
          <w:sz w:val="28"/>
          <w:szCs w:val="28"/>
        </w:rPr>
        <w:t>, возник</w:t>
      </w:r>
      <w:r>
        <w:rPr>
          <w:iCs/>
          <w:sz w:val="28"/>
          <w:szCs w:val="28"/>
        </w:rPr>
        <w:t>шие с 01.01.202</w:t>
      </w:r>
      <w:r w:rsidR="008C399A">
        <w:rPr>
          <w:iCs/>
          <w:sz w:val="28"/>
          <w:szCs w:val="28"/>
        </w:rPr>
        <w:t>2</w:t>
      </w:r>
      <w:r w:rsidRPr="00F97B27">
        <w:rPr>
          <w:iCs/>
          <w:sz w:val="28"/>
          <w:szCs w:val="28"/>
        </w:rPr>
        <w:t>.</w:t>
      </w:r>
    </w:p>
    <w:p w:rsidR="00D22831" w:rsidRPr="00642EB5" w:rsidRDefault="00D22831" w:rsidP="00D22831">
      <w:pPr>
        <w:numPr>
          <w:ilvl w:val="0"/>
          <w:numId w:val="8"/>
        </w:numPr>
        <w:tabs>
          <w:tab w:val="left" w:pos="993"/>
        </w:tabs>
        <w:suppressAutoHyphens/>
        <w:spacing w:line="300" w:lineRule="atLeas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D12D2E">
        <w:rPr>
          <w:sz w:val="28"/>
          <w:szCs w:val="28"/>
        </w:rPr>
        <w:t>онтроль за</w:t>
      </w:r>
      <w:proofErr w:type="gramEnd"/>
      <w:r w:rsidRPr="00D12D2E">
        <w:rPr>
          <w:sz w:val="28"/>
          <w:szCs w:val="28"/>
        </w:rPr>
        <w:t xml:space="preserve"> исполнением настоящего приказа оставляю за собой</w:t>
      </w:r>
      <w:r w:rsidRPr="00642EB5">
        <w:rPr>
          <w:sz w:val="28"/>
          <w:szCs w:val="28"/>
        </w:rPr>
        <w:t>.</w:t>
      </w:r>
    </w:p>
    <w:p w:rsidR="00D22831" w:rsidRDefault="00D22831" w:rsidP="00D22831">
      <w:pPr>
        <w:spacing w:line="300" w:lineRule="atLeast"/>
        <w:rPr>
          <w:sz w:val="28"/>
          <w:szCs w:val="28"/>
        </w:rPr>
      </w:pPr>
    </w:p>
    <w:p w:rsidR="00D22831" w:rsidRDefault="00D22831" w:rsidP="00D22831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66"/>
      </w:tblGrid>
      <w:tr w:rsidR="00D018AC" w:rsidRPr="00D018AC" w:rsidTr="00D018AC">
        <w:tc>
          <w:tcPr>
            <w:tcW w:w="4665" w:type="dxa"/>
          </w:tcPr>
          <w:p w:rsidR="00D018AC" w:rsidRPr="00D018AC" w:rsidRDefault="00D018AC" w:rsidP="00003EA3">
            <w:pPr>
              <w:spacing w:line="360" w:lineRule="atLeast"/>
              <w:rPr>
                <w:sz w:val="28"/>
                <w:szCs w:val="28"/>
              </w:rPr>
            </w:pPr>
            <w:r w:rsidRPr="00D018AC">
              <w:rPr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4666" w:type="dxa"/>
          </w:tcPr>
          <w:p w:rsidR="00D018AC" w:rsidRPr="00D018AC" w:rsidRDefault="00D018AC" w:rsidP="00003EA3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D018AC">
              <w:rPr>
                <w:sz w:val="28"/>
                <w:szCs w:val="28"/>
              </w:rPr>
              <w:t xml:space="preserve">                 И.А. Овсянникова</w:t>
            </w:r>
          </w:p>
        </w:tc>
      </w:tr>
    </w:tbl>
    <w:p w:rsidR="000A0EE5" w:rsidRPr="00D018AC" w:rsidRDefault="000A0EE5" w:rsidP="00E92F5E">
      <w:pPr>
        <w:spacing w:line="360" w:lineRule="atLeast"/>
        <w:ind w:firstLine="851"/>
        <w:jc w:val="both"/>
        <w:rPr>
          <w:sz w:val="28"/>
          <w:szCs w:val="28"/>
        </w:rPr>
      </w:pPr>
    </w:p>
    <w:sectPr w:rsidR="000A0EE5" w:rsidRPr="00D018AC" w:rsidSect="00E13C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8" w:right="991" w:bottom="99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37" w:rsidRDefault="00317037">
      <w:r>
        <w:separator/>
      </w:r>
    </w:p>
  </w:endnote>
  <w:endnote w:type="continuationSeparator" w:id="0">
    <w:p w:rsidR="00317037" w:rsidRDefault="0031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</w:p>
  <w:p w:rsidR="00A42915" w:rsidRDefault="00A42915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37" w:rsidRDefault="00317037">
      <w:r>
        <w:separator/>
      </w:r>
    </w:p>
  </w:footnote>
  <w:footnote w:type="continuationSeparator" w:id="0">
    <w:p w:rsidR="00317037" w:rsidRDefault="00317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3B9F7AA7"/>
    <w:multiLevelType w:val="multilevel"/>
    <w:tmpl w:val="34BA3B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CD"/>
    <w:rsid w:val="000032ED"/>
    <w:rsid w:val="00003EA3"/>
    <w:rsid w:val="0001250B"/>
    <w:rsid w:val="00025C26"/>
    <w:rsid w:val="000355B3"/>
    <w:rsid w:val="0003564B"/>
    <w:rsid w:val="00046C33"/>
    <w:rsid w:val="00053977"/>
    <w:rsid w:val="000546FE"/>
    <w:rsid w:val="000606BB"/>
    <w:rsid w:val="00071A19"/>
    <w:rsid w:val="00080B48"/>
    <w:rsid w:val="00096EF1"/>
    <w:rsid w:val="000A0EE5"/>
    <w:rsid w:val="000B2ABC"/>
    <w:rsid w:val="000D689E"/>
    <w:rsid w:val="000E4243"/>
    <w:rsid w:val="000F09EA"/>
    <w:rsid w:val="000F72C5"/>
    <w:rsid w:val="0011082F"/>
    <w:rsid w:val="00111FEF"/>
    <w:rsid w:val="0011445A"/>
    <w:rsid w:val="00124A5C"/>
    <w:rsid w:val="00125583"/>
    <w:rsid w:val="00127F12"/>
    <w:rsid w:val="00146001"/>
    <w:rsid w:val="001505A6"/>
    <w:rsid w:val="00157C6C"/>
    <w:rsid w:val="00163AF4"/>
    <w:rsid w:val="001722B9"/>
    <w:rsid w:val="00176D66"/>
    <w:rsid w:val="001802C8"/>
    <w:rsid w:val="001B1875"/>
    <w:rsid w:val="001B7689"/>
    <w:rsid w:val="001C17D8"/>
    <w:rsid w:val="001C7CBD"/>
    <w:rsid w:val="001E3566"/>
    <w:rsid w:val="001E6257"/>
    <w:rsid w:val="001F1AE6"/>
    <w:rsid w:val="001F2C50"/>
    <w:rsid w:val="002048E2"/>
    <w:rsid w:val="002172A2"/>
    <w:rsid w:val="002524B4"/>
    <w:rsid w:val="00272B42"/>
    <w:rsid w:val="00274610"/>
    <w:rsid w:val="00286F9A"/>
    <w:rsid w:val="00290701"/>
    <w:rsid w:val="00291614"/>
    <w:rsid w:val="002A123F"/>
    <w:rsid w:val="002D25B5"/>
    <w:rsid w:val="002D7B79"/>
    <w:rsid w:val="002E1616"/>
    <w:rsid w:val="002E341A"/>
    <w:rsid w:val="002E54B7"/>
    <w:rsid w:val="002F1694"/>
    <w:rsid w:val="00301F94"/>
    <w:rsid w:val="00304BDB"/>
    <w:rsid w:val="00305E11"/>
    <w:rsid w:val="003129C0"/>
    <w:rsid w:val="00315643"/>
    <w:rsid w:val="00317037"/>
    <w:rsid w:val="00326E6D"/>
    <w:rsid w:val="00331215"/>
    <w:rsid w:val="003461C6"/>
    <w:rsid w:val="00354FFC"/>
    <w:rsid w:val="00356AEB"/>
    <w:rsid w:val="00374A3E"/>
    <w:rsid w:val="0039416D"/>
    <w:rsid w:val="003B465D"/>
    <w:rsid w:val="003D0E14"/>
    <w:rsid w:val="003D3A99"/>
    <w:rsid w:val="003F4762"/>
    <w:rsid w:val="00412EE2"/>
    <w:rsid w:val="004138B9"/>
    <w:rsid w:val="00421190"/>
    <w:rsid w:val="004300CA"/>
    <w:rsid w:val="00430B2E"/>
    <w:rsid w:val="00444431"/>
    <w:rsid w:val="00450E8C"/>
    <w:rsid w:val="00451BC9"/>
    <w:rsid w:val="004601FA"/>
    <w:rsid w:val="004617B7"/>
    <w:rsid w:val="00472F74"/>
    <w:rsid w:val="00487675"/>
    <w:rsid w:val="00491893"/>
    <w:rsid w:val="004941F3"/>
    <w:rsid w:val="004C4CBE"/>
    <w:rsid w:val="004C6BF1"/>
    <w:rsid w:val="004E2C9F"/>
    <w:rsid w:val="00501EE0"/>
    <w:rsid w:val="005030C8"/>
    <w:rsid w:val="00513BDB"/>
    <w:rsid w:val="00540BA7"/>
    <w:rsid w:val="00545F9C"/>
    <w:rsid w:val="005553AD"/>
    <w:rsid w:val="00575663"/>
    <w:rsid w:val="005922B0"/>
    <w:rsid w:val="005A6F1F"/>
    <w:rsid w:val="005B3F40"/>
    <w:rsid w:val="005B5902"/>
    <w:rsid w:val="005C3500"/>
    <w:rsid w:val="005D2762"/>
    <w:rsid w:val="005E376E"/>
    <w:rsid w:val="005F2942"/>
    <w:rsid w:val="005F335B"/>
    <w:rsid w:val="0060451F"/>
    <w:rsid w:val="00635BC8"/>
    <w:rsid w:val="006510B3"/>
    <w:rsid w:val="00655391"/>
    <w:rsid w:val="00666A71"/>
    <w:rsid w:val="00670624"/>
    <w:rsid w:val="0067212E"/>
    <w:rsid w:val="00675B9B"/>
    <w:rsid w:val="00690049"/>
    <w:rsid w:val="0069240B"/>
    <w:rsid w:val="006A3051"/>
    <w:rsid w:val="006A7B43"/>
    <w:rsid w:val="006B1D10"/>
    <w:rsid w:val="006B2DF2"/>
    <w:rsid w:val="006B34F1"/>
    <w:rsid w:val="006B4323"/>
    <w:rsid w:val="006F7149"/>
    <w:rsid w:val="007070CA"/>
    <w:rsid w:val="00710BAE"/>
    <w:rsid w:val="00713AF5"/>
    <w:rsid w:val="00715FEE"/>
    <w:rsid w:val="00723A84"/>
    <w:rsid w:val="00723ACE"/>
    <w:rsid w:val="007307B3"/>
    <w:rsid w:val="007441A6"/>
    <w:rsid w:val="007458CF"/>
    <w:rsid w:val="007558E7"/>
    <w:rsid w:val="007611C3"/>
    <w:rsid w:val="0076694C"/>
    <w:rsid w:val="00772110"/>
    <w:rsid w:val="00772D45"/>
    <w:rsid w:val="00777E5F"/>
    <w:rsid w:val="0078080F"/>
    <w:rsid w:val="007827FA"/>
    <w:rsid w:val="007A70A9"/>
    <w:rsid w:val="007B7D32"/>
    <w:rsid w:val="007D6569"/>
    <w:rsid w:val="007D756D"/>
    <w:rsid w:val="007E047E"/>
    <w:rsid w:val="007E2D05"/>
    <w:rsid w:val="007E5B84"/>
    <w:rsid w:val="007F3FCE"/>
    <w:rsid w:val="008011B3"/>
    <w:rsid w:val="00806060"/>
    <w:rsid w:val="00811EFA"/>
    <w:rsid w:val="008126D4"/>
    <w:rsid w:val="00827352"/>
    <w:rsid w:val="00836CD5"/>
    <w:rsid w:val="00840B89"/>
    <w:rsid w:val="00870885"/>
    <w:rsid w:val="00873B3B"/>
    <w:rsid w:val="008C1E52"/>
    <w:rsid w:val="008C399A"/>
    <w:rsid w:val="008D514D"/>
    <w:rsid w:val="008D7064"/>
    <w:rsid w:val="008F55CC"/>
    <w:rsid w:val="009004F1"/>
    <w:rsid w:val="00926AAD"/>
    <w:rsid w:val="0093607D"/>
    <w:rsid w:val="00962240"/>
    <w:rsid w:val="00973434"/>
    <w:rsid w:val="009820CC"/>
    <w:rsid w:val="00986E85"/>
    <w:rsid w:val="009A1C80"/>
    <w:rsid w:val="009B4CA2"/>
    <w:rsid w:val="009B5D8C"/>
    <w:rsid w:val="009E220B"/>
    <w:rsid w:val="009E3279"/>
    <w:rsid w:val="00A03034"/>
    <w:rsid w:val="00A064B6"/>
    <w:rsid w:val="00A07AE0"/>
    <w:rsid w:val="00A16D42"/>
    <w:rsid w:val="00A2439D"/>
    <w:rsid w:val="00A25025"/>
    <w:rsid w:val="00A42386"/>
    <w:rsid w:val="00A42915"/>
    <w:rsid w:val="00A43CFD"/>
    <w:rsid w:val="00A55A1A"/>
    <w:rsid w:val="00AA7F76"/>
    <w:rsid w:val="00AD6553"/>
    <w:rsid w:val="00B134F0"/>
    <w:rsid w:val="00B135E9"/>
    <w:rsid w:val="00B16EF4"/>
    <w:rsid w:val="00B23774"/>
    <w:rsid w:val="00B2386D"/>
    <w:rsid w:val="00B25A40"/>
    <w:rsid w:val="00B47D6C"/>
    <w:rsid w:val="00B615E3"/>
    <w:rsid w:val="00B631E7"/>
    <w:rsid w:val="00B70EA9"/>
    <w:rsid w:val="00B725E7"/>
    <w:rsid w:val="00B757B6"/>
    <w:rsid w:val="00B83ACC"/>
    <w:rsid w:val="00B8796E"/>
    <w:rsid w:val="00B93CC4"/>
    <w:rsid w:val="00BA5E7C"/>
    <w:rsid w:val="00BB39F1"/>
    <w:rsid w:val="00BD2D3A"/>
    <w:rsid w:val="00BE7DF6"/>
    <w:rsid w:val="00BF4EC0"/>
    <w:rsid w:val="00BF6B7B"/>
    <w:rsid w:val="00C122AD"/>
    <w:rsid w:val="00C42C84"/>
    <w:rsid w:val="00C50741"/>
    <w:rsid w:val="00C7724B"/>
    <w:rsid w:val="00C802CD"/>
    <w:rsid w:val="00C85EE8"/>
    <w:rsid w:val="00C93323"/>
    <w:rsid w:val="00CA6DF9"/>
    <w:rsid w:val="00CB0FCF"/>
    <w:rsid w:val="00CC01C1"/>
    <w:rsid w:val="00CC0871"/>
    <w:rsid w:val="00CC0FB7"/>
    <w:rsid w:val="00CC29CA"/>
    <w:rsid w:val="00CD6738"/>
    <w:rsid w:val="00CE05FC"/>
    <w:rsid w:val="00CF2666"/>
    <w:rsid w:val="00CF4254"/>
    <w:rsid w:val="00CF676A"/>
    <w:rsid w:val="00D018AC"/>
    <w:rsid w:val="00D06173"/>
    <w:rsid w:val="00D13B5B"/>
    <w:rsid w:val="00D22831"/>
    <w:rsid w:val="00D23914"/>
    <w:rsid w:val="00D26D2D"/>
    <w:rsid w:val="00D319E0"/>
    <w:rsid w:val="00D35DCD"/>
    <w:rsid w:val="00D424B3"/>
    <w:rsid w:val="00D43AC7"/>
    <w:rsid w:val="00D56EE1"/>
    <w:rsid w:val="00D5777F"/>
    <w:rsid w:val="00D60355"/>
    <w:rsid w:val="00D60BDC"/>
    <w:rsid w:val="00D90434"/>
    <w:rsid w:val="00DB3555"/>
    <w:rsid w:val="00DD189C"/>
    <w:rsid w:val="00DE5E9E"/>
    <w:rsid w:val="00E01992"/>
    <w:rsid w:val="00E13CCE"/>
    <w:rsid w:val="00E13FE5"/>
    <w:rsid w:val="00E21A97"/>
    <w:rsid w:val="00E33544"/>
    <w:rsid w:val="00E418EB"/>
    <w:rsid w:val="00E42A23"/>
    <w:rsid w:val="00E442D8"/>
    <w:rsid w:val="00E444B9"/>
    <w:rsid w:val="00E46599"/>
    <w:rsid w:val="00E51603"/>
    <w:rsid w:val="00E656DD"/>
    <w:rsid w:val="00E83256"/>
    <w:rsid w:val="00E92F5E"/>
    <w:rsid w:val="00EA6FB3"/>
    <w:rsid w:val="00EC50A3"/>
    <w:rsid w:val="00EC50AA"/>
    <w:rsid w:val="00ED07E6"/>
    <w:rsid w:val="00EE7181"/>
    <w:rsid w:val="00EF0554"/>
    <w:rsid w:val="00F0775A"/>
    <w:rsid w:val="00F122B2"/>
    <w:rsid w:val="00F45404"/>
    <w:rsid w:val="00F46902"/>
    <w:rsid w:val="00F64467"/>
    <w:rsid w:val="00F70892"/>
    <w:rsid w:val="00FA67C1"/>
    <w:rsid w:val="00FB21EF"/>
    <w:rsid w:val="00FB5560"/>
    <w:rsid w:val="00FB7CD6"/>
    <w:rsid w:val="00FC3B33"/>
    <w:rsid w:val="00FD488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2831"/>
    <w:pPr>
      <w:ind w:left="720"/>
      <w:contextualSpacing/>
    </w:pPr>
  </w:style>
  <w:style w:type="character" w:styleId="ad">
    <w:name w:val="Hyperlink"/>
    <w:uiPriority w:val="99"/>
    <w:unhideWhenUsed/>
    <w:rsid w:val="00D228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2831"/>
    <w:pPr>
      <w:ind w:left="720"/>
      <w:contextualSpacing/>
    </w:pPr>
  </w:style>
  <w:style w:type="character" w:styleId="ad">
    <w:name w:val="Hyperlink"/>
    <w:uiPriority w:val="99"/>
    <w:unhideWhenUsed/>
    <w:rsid w:val="00D22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bov\Desktop\&#1053;&#1086;&#1074;&#1086;&#1077;%20&#1092;&#1091;\&#1082;&#1086;&#1084;&#1080;&#1089;&#1089;&#1080;&#1080;\&#1064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129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Воротилина Л.В.</dc:creator>
  <cp:lastModifiedBy>Дзалбо</cp:lastModifiedBy>
  <cp:revision>10</cp:revision>
  <cp:lastPrinted>2022-01-20T07:30:00Z</cp:lastPrinted>
  <dcterms:created xsi:type="dcterms:W3CDTF">2022-01-18T05:06:00Z</dcterms:created>
  <dcterms:modified xsi:type="dcterms:W3CDTF">2022-01-20T07:30:00Z</dcterms:modified>
</cp:coreProperties>
</file>