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3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3503" cy="7040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3"/>
        <w:ind w:left="2318" w:right="2322" w:hanging="1"/>
        <w:jc w:val="center"/>
      </w:pPr>
      <w:bookmarkStart w:name="№ 371 от 13.01.2022 Решение" w:id="1"/>
      <w:bookmarkEnd w:id="1"/>
      <w:r>
        <w:rPr/>
      </w:r>
      <w:r>
        <w:rPr/>
        <w:t>РОССИЙСКАЯ</w:t>
      </w:r>
      <w:r>
        <w:rPr>
          <w:spacing w:val="-36"/>
        </w:rPr>
        <w:t> </w:t>
      </w:r>
      <w:r>
        <w:rPr/>
        <w:t>ФЕДЕРАЦИЯ</w:t>
      </w:r>
      <w:r>
        <w:rPr>
          <w:w w:val="99"/>
        </w:rPr>
        <w:t> </w:t>
      </w:r>
      <w:r>
        <w:rPr/>
        <w:t>КЕМЕРОВСКАЯ</w:t>
      </w:r>
      <w:r>
        <w:rPr>
          <w:spacing w:val="-16"/>
        </w:rPr>
        <w:t> </w:t>
      </w:r>
      <w:r>
        <w:rPr/>
        <w:t>ОБЛАСТЬ</w:t>
      </w:r>
      <w:r>
        <w:rPr>
          <w:spacing w:val="-1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6"/>
        </w:rPr>
        <w:t> </w:t>
      </w:r>
      <w:r>
        <w:rPr/>
        <w:t>КУЗБАСС</w:t>
      </w:r>
      <w:r>
        <w:rPr/>
      </w:r>
    </w:p>
    <w:p>
      <w:pPr>
        <w:pStyle w:val="BodyText"/>
        <w:spacing w:line="240" w:lineRule="auto"/>
        <w:ind w:left="1050" w:right="1055" w:hanging="1"/>
        <w:jc w:val="center"/>
      </w:pPr>
      <w:r>
        <w:rPr/>
        <w:t>ПРОМЫШЛЕННОВСКИЙ</w:t>
      </w:r>
      <w:r>
        <w:rPr>
          <w:spacing w:val="-34"/>
        </w:rPr>
        <w:t> </w:t>
      </w:r>
      <w:r>
        <w:rPr/>
        <w:t>МУНИЦИПАЛЬНЫЙ</w:t>
      </w:r>
      <w:r>
        <w:rPr>
          <w:spacing w:val="-33"/>
        </w:rPr>
        <w:t> </w:t>
      </w:r>
      <w:r>
        <w:rPr>
          <w:spacing w:val="-1"/>
        </w:rPr>
        <w:t>ОКРУГ</w:t>
      </w:r>
      <w:r>
        <w:rPr>
          <w:spacing w:val="24"/>
          <w:w w:val="99"/>
        </w:rPr>
        <w:t> </w:t>
      </w:r>
      <w:r>
        <w:rPr/>
        <w:t>СОВЕТ</w:t>
      </w:r>
      <w:r>
        <w:rPr>
          <w:spacing w:val="-22"/>
        </w:rPr>
        <w:t> </w:t>
      </w:r>
      <w:r>
        <w:rPr/>
        <w:t>НАРОДНЫХ</w:t>
      </w:r>
      <w:r>
        <w:rPr>
          <w:spacing w:val="-22"/>
        </w:rPr>
        <w:t> </w:t>
      </w:r>
      <w:r>
        <w:rPr/>
        <w:t>ДЕПУТАТОВ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37"/>
        </w:rPr>
        <w:t> </w:t>
      </w:r>
      <w:r>
        <w:rPr/>
        <w:t>МУНИЦИПАЛЬНОГО</w:t>
      </w:r>
      <w:r>
        <w:rPr>
          <w:spacing w:val="-36"/>
        </w:rPr>
        <w:t> </w:t>
      </w:r>
      <w:r>
        <w:rPr/>
        <w:t>ОКРУГА</w:t>
      </w:r>
      <w:r>
        <w:rPr/>
      </w:r>
    </w:p>
    <w:p>
      <w:pPr>
        <w:pStyle w:val="BodyText"/>
        <w:spacing w:line="479" w:lineRule="auto"/>
        <w:ind w:left="3263" w:right="3269"/>
        <w:jc w:val="center"/>
      </w:pPr>
      <w:r>
        <w:rPr>
          <w:rFonts w:ascii="Times New Roman" w:hAnsi="Times New Roman"/>
        </w:rPr>
        <w:t>1-</w:t>
      </w:r>
      <w:r>
        <w:rPr/>
        <w:t>й</w:t>
      </w:r>
      <w:r>
        <w:rPr>
          <w:spacing w:val="-10"/>
        </w:rPr>
        <w:t> </w:t>
      </w:r>
      <w:r>
        <w:rPr/>
        <w:t>созыв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33-</w:t>
      </w:r>
      <w:r>
        <w:rPr/>
        <w:t>е</w:t>
      </w:r>
      <w:r>
        <w:rPr>
          <w:spacing w:val="-11"/>
        </w:rPr>
        <w:t> </w:t>
      </w:r>
      <w:r>
        <w:rPr/>
        <w:t>заседание</w:t>
      </w:r>
      <w:r>
        <w:rPr>
          <w:w w:val="99"/>
        </w:rPr>
        <w:t> </w:t>
      </w:r>
      <w:r>
        <w:rPr/>
        <w:t>РЕШЕНИЕ</w:t>
      </w:r>
      <w:r>
        <w:rPr/>
      </w:r>
    </w:p>
    <w:p>
      <w:pPr>
        <w:pStyle w:val="BodyText"/>
        <w:spacing w:line="321" w:lineRule="exact" w:before="13"/>
        <w:ind w:left="3263" w:right="3269"/>
        <w:jc w:val="center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13.01.2022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371</w:t>
      </w:r>
      <w:r>
        <w:rPr>
          <w:rFonts w:ascii="Times New Roman" w:hAnsi="Times New Roman" w:cs="Times New Roman" w:eastAsia="Times New Roman"/>
        </w:rPr>
      </w:r>
    </w:p>
    <w:p>
      <w:pPr>
        <w:spacing w:line="206" w:lineRule="exact" w:before="0"/>
        <w:ind w:left="3263" w:right="32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пгт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1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Промышленная</w:t>
      </w:r>
      <w:r>
        <w:rPr>
          <w:rFonts w:ascii="Times New Roman" w:hAns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603" w:right="16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внесении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изменений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</w:r>
    </w:p>
    <w:p>
      <w:pPr>
        <w:spacing w:before="1"/>
        <w:ind w:left="1604" w:right="16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Совета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народных</w:t>
      </w:r>
      <w:r>
        <w:rPr>
          <w:rFonts w:ascii="Times New Roman" w:hAnsi="Times New Roman" w:cs="Times New Roman" w:eastAsia="Times New Roman"/>
          <w:b/>
          <w:bCs/>
          <w:spacing w:val="-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депутатов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Промышленновского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23.12.2021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356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24" w:right="12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бюджете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Промышленновского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округа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3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годов</w:t>
      </w:r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05" w:firstLine="709"/>
        <w:jc w:val="both"/>
      </w:pPr>
      <w:r>
        <w:rPr/>
        <w:t>Руководствуясь</w:t>
      </w:r>
      <w:r>
        <w:rPr>
          <w:spacing w:val="49"/>
        </w:rPr>
        <w:t> </w:t>
      </w:r>
      <w:r>
        <w:rPr/>
        <w:t>Бюджетным</w:t>
      </w:r>
      <w:r>
        <w:rPr>
          <w:spacing w:val="47"/>
        </w:rPr>
        <w:t> </w:t>
      </w:r>
      <w:r>
        <w:rPr/>
        <w:t>кодексом</w:t>
      </w:r>
      <w:r>
        <w:rPr>
          <w:spacing w:val="47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Федеральным</w:t>
      </w:r>
      <w:r>
        <w:rPr>
          <w:spacing w:val="34"/>
        </w:rPr>
        <w:t> </w:t>
      </w:r>
      <w:r>
        <w:rPr/>
        <w:t>законом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06.10.2003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131-</w:t>
      </w:r>
      <w:r>
        <w:rPr/>
        <w:t>ФЗ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36"/>
        </w:rPr>
        <w:t> </w:t>
      </w:r>
      <w:r>
        <w:rPr/>
        <w:t>общих</w:t>
      </w:r>
      <w:r>
        <w:rPr>
          <w:spacing w:val="34"/>
        </w:rPr>
        <w:t> </w:t>
      </w:r>
      <w:r>
        <w:rPr>
          <w:spacing w:val="-1"/>
        </w:rPr>
        <w:t>принципах</w:t>
      </w:r>
      <w:r>
        <w:rPr>
          <w:spacing w:val="20"/>
          <w:w w:val="99"/>
        </w:rPr>
        <w:t> </w:t>
      </w:r>
      <w:r>
        <w:rPr/>
        <w:t>организации</w:t>
      </w:r>
      <w:r>
        <w:rPr>
          <w:spacing w:val="27"/>
        </w:rPr>
        <w:t> </w:t>
      </w:r>
      <w:r>
        <w:rPr/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Уставом</w:t>
      </w:r>
      <w:r>
        <w:rPr>
          <w:spacing w:val="27"/>
        </w:rPr>
        <w:t> </w:t>
      </w:r>
      <w:r>
        <w:rPr/>
        <w:t>муниципального</w:t>
      </w:r>
      <w:r>
        <w:rPr>
          <w:spacing w:val="25"/>
          <w:w w:val="99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Промышленновский</w:t>
      </w:r>
      <w:r>
        <w:rPr>
          <w:spacing w:val="6"/>
        </w:rPr>
        <w:t> </w:t>
      </w:r>
      <w:r>
        <w:rPr/>
        <w:t>муниципальный</w:t>
      </w:r>
      <w:r>
        <w:rPr>
          <w:spacing w:val="7"/>
        </w:rPr>
        <w:t> </w:t>
      </w:r>
      <w:r>
        <w:rPr/>
        <w:t>округ</w:t>
      </w:r>
      <w:r>
        <w:rPr>
          <w:spacing w:val="7"/>
        </w:rPr>
        <w:t> </w:t>
      </w:r>
      <w:r>
        <w:rPr/>
        <w:t>Кемеровской</w:t>
      </w:r>
      <w:r>
        <w:rPr>
          <w:w w:val="99"/>
        </w:rPr>
        <w:t> </w:t>
      </w:r>
      <w:r>
        <w:rPr/>
        <w:t>области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Кузбасса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Совет</w:t>
      </w:r>
      <w:r>
        <w:rPr>
          <w:spacing w:val="26"/>
        </w:rPr>
        <w:t> </w:t>
      </w:r>
      <w:r>
        <w:rPr/>
        <w:t>народных</w:t>
      </w:r>
      <w:r>
        <w:rPr>
          <w:spacing w:val="27"/>
        </w:rPr>
        <w:t> </w:t>
      </w:r>
      <w:r>
        <w:rPr/>
        <w:t>депутатов</w:t>
      </w:r>
      <w:r>
        <w:rPr>
          <w:spacing w:val="25"/>
        </w:rPr>
        <w:t> </w:t>
      </w:r>
      <w:r>
        <w:rPr/>
        <w:t>Промышленновского</w:t>
      </w:r>
      <w:r>
        <w:rPr>
          <w:spacing w:val="29"/>
          <w:w w:val="99"/>
        </w:rPr>
        <w:t> </w:t>
      </w:r>
      <w:r>
        <w:rPr/>
        <w:t>муниципального</w:t>
      </w:r>
      <w:r>
        <w:rPr>
          <w:spacing w:val="-28"/>
        </w:rPr>
        <w:t> </w:t>
      </w:r>
      <w:r>
        <w:rPr/>
        <w:t>округа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РЕШИЛ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Внести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решение</w:t>
      </w:r>
      <w:r>
        <w:rPr>
          <w:spacing w:val="13"/>
        </w:rPr>
        <w:t> </w:t>
      </w:r>
      <w:r>
        <w:rPr>
          <w:spacing w:val="-1"/>
        </w:rPr>
        <w:t>Совета</w:t>
      </w:r>
      <w:r>
        <w:rPr>
          <w:spacing w:val="14"/>
        </w:rPr>
        <w:t> </w:t>
      </w:r>
      <w:r>
        <w:rPr/>
        <w:t>народных</w:t>
      </w:r>
      <w:r>
        <w:rPr>
          <w:spacing w:val="13"/>
        </w:rPr>
        <w:t> </w:t>
      </w:r>
      <w:r>
        <w:rPr/>
        <w:t>депутатов</w:t>
      </w:r>
      <w:r>
        <w:rPr>
          <w:spacing w:val="13"/>
        </w:rPr>
        <w:t> </w:t>
      </w:r>
      <w:r>
        <w:rPr/>
        <w:t>Промышленновского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62"/>
        </w:rPr>
        <w:t> </w:t>
      </w:r>
      <w:r>
        <w:rPr/>
        <w:t>округа</w:t>
      </w:r>
      <w:r>
        <w:rPr>
          <w:spacing w:val="60"/>
        </w:rPr>
        <w:t> </w:t>
      </w:r>
      <w:r>
        <w:rPr/>
        <w:t>от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23.12.2021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356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</w:t>
      </w:r>
      <w:r>
        <w:rPr>
          <w:spacing w:val="62"/>
        </w:rPr>
        <w:t> </w:t>
      </w:r>
      <w:r>
        <w:rPr/>
        <w:t>бюджете</w:t>
      </w:r>
      <w:r>
        <w:rPr>
          <w:w w:val="99"/>
        </w:rPr>
        <w:t> </w:t>
      </w:r>
      <w:r>
        <w:rPr/>
        <w:t>Промышленновского</w:t>
      </w:r>
      <w:r>
        <w:rPr>
          <w:spacing w:val="66"/>
        </w:rPr>
        <w:t> </w:t>
      </w:r>
      <w:r>
        <w:rPr/>
        <w:t>муниципального</w:t>
      </w:r>
      <w:r>
        <w:rPr>
          <w:spacing w:val="67"/>
        </w:rPr>
        <w:t> </w:t>
      </w:r>
      <w:r>
        <w:rPr/>
        <w:t>округа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плановый</w:t>
      </w:r>
      <w:r>
        <w:rPr>
          <w:w w:val="99"/>
        </w:rPr>
        <w:t> </w:t>
      </w:r>
      <w:r>
        <w:rPr/>
        <w:t>период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2024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годов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решение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следующие</w:t>
      </w:r>
      <w:r>
        <w:rPr>
          <w:spacing w:val="-12"/>
        </w:rPr>
        <w:t> </w:t>
      </w:r>
      <w:r>
        <w:rPr>
          <w:spacing w:val="-1"/>
        </w:rPr>
        <w:t>изменения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322" w:lineRule="exact" w:before="0" w:after="0"/>
        <w:ind w:left="101" w:right="0" w:firstLine="709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1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2383" w:val="left" w:leader="none"/>
          <w:tab w:pos="3427" w:val="left" w:leader="none"/>
          <w:tab w:pos="5155" w:val="left" w:leader="none"/>
          <w:tab w:pos="7103" w:val="left" w:leader="none"/>
          <w:tab w:pos="8718" w:val="left" w:leader="none"/>
        </w:tabs>
        <w:spacing w:line="240" w:lineRule="auto" w:before="1"/>
        <w:ind w:left="810" w:right="105"/>
        <w:jc w:val="left"/>
      </w:pPr>
      <w:r>
        <w:rPr>
          <w:rFonts w:ascii="Times New Roman" w:hAnsi="Times New Roman"/>
        </w:rPr>
        <w:t>«8.</w:t>
      </w:r>
      <w:r>
        <w:rPr>
          <w:rFonts w:ascii="Times New Roman" w:hAnsi="Times New Roman"/>
          <w:spacing w:val="-16"/>
        </w:rPr>
        <w:t> </w:t>
      </w:r>
      <w:r>
        <w:rPr>
          <w:spacing w:val="-1"/>
        </w:rPr>
        <w:t>Дорожный</w:t>
      </w:r>
      <w:r>
        <w:rPr>
          <w:spacing w:val="-15"/>
        </w:rPr>
        <w:t> </w:t>
      </w:r>
      <w:r>
        <w:rPr/>
        <w:t>фонд</w:t>
      </w:r>
      <w:r>
        <w:rPr>
          <w:spacing w:val="-17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/>
        <w:t>округа</w:t>
      </w:r>
      <w:r>
        <w:rPr>
          <w:spacing w:val="27"/>
          <w:w w:val="99"/>
        </w:rPr>
        <w:t> </w:t>
      </w:r>
      <w:r>
        <w:rPr>
          <w:w w:val="95"/>
        </w:rPr>
        <w:t>Утвердить</w:t>
        <w:tab/>
        <w:t>объем</w:t>
        <w:tab/>
        <w:t>бюджетных</w:t>
        <w:tab/>
        <w:t>ассигнований</w:t>
        <w:tab/>
        <w:t>дорожного</w:t>
        <w:tab/>
        <w:t>фонда</w:t>
      </w:r>
      <w:r>
        <w:rPr/>
      </w:r>
    </w:p>
    <w:p>
      <w:pPr>
        <w:pStyle w:val="BodyText"/>
        <w:spacing w:line="322" w:lineRule="exact"/>
        <w:ind w:left="126" w:right="129"/>
        <w:jc w:val="center"/>
        <w:rPr>
          <w:rFonts w:ascii="Times New Roman" w:hAnsi="Times New Roman" w:cs="Times New Roman" w:eastAsia="Times New Roman"/>
        </w:rPr>
      </w:pPr>
      <w:r>
        <w:rPr/>
        <w:t>Промышленновского</w:t>
      </w:r>
      <w:r>
        <w:rPr>
          <w:spacing w:val="19"/>
        </w:rPr>
        <w:t> </w:t>
      </w:r>
      <w:r>
        <w:rPr/>
        <w:t>муниципального</w:t>
      </w:r>
      <w:r>
        <w:rPr>
          <w:spacing w:val="21"/>
        </w:rPr>
        <w:t> </w:t>
      </w:r>
      <w:r>
        <w:rPr/>
        <w:t>округа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1"/>
        </w:rPr>
        <w:t> </w:t>
      </w:r>
      <w:r>
        <w:rPr/>
        <w:t>год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сумме </w:t>
      </w:r>
      <w:r>
        <w:rPr>
          <w:spacing w:val="39"/>
        </w:rPr>
        <w:t> </w:t>
      </w:r>
      <w:r>
        <w:rPr>
          <w:rFonts w:ascii="Times New Roman" w:hAnsi="Times New Roman"/>
        </w:rPr>
        <w:t>92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214,9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right="0"/>
        <w:jc w:val="left"/>
      </w:pP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6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7"/>
        </w:rPr>
        <w:t> </w:t>
      </w:r>
      <w:r>
        <w:rPr>
          <w:rFonts w:ascii="Times New Roman" w:hAnsi="Times New Roman"/>
        </w:rPr>
        <w:t>63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870,7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5"/>
        </w:rPr>
        <w:t> </w:t>
      </w:r>
      <w:r>
        <w:rPr/>
        <w:t>год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/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65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048,8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/>
        <w:t>рублей</w:t>
      </w:r>
      <w:r>
        <w:rPr>
          <w:rFonts w:ascii="Times New Roman" w:hAnsi="Times New Roman"/>
        </w:rPr>
        <w:t>».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/>
        <w:t>согласно</w:t>
      </w:r>
      <w:r>
        <w:rPr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1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/>
        <w:t>согласно</w:t>
      </w:r>
      <w:r>
        <w:rPr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5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1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322" w:lineRule="exact" w:before="0" w:after="0"/>
        <w:ind w:left="1169" w:right="0" w:hanging="359"/>
        <w:jc w:val="left"/>
      </w:pPr>
      <w:r>
        <w:rPr/>
        <w:t>Настоящее</w:t>
      </w:r>
      <w:r>
        <w:rPr>
          <w:spacing w:val="64"/>
        </w:rPr>
        <w:t> </w:t>
      </w:r>
      <w:r>
        <w:rPr/>
        <w:t>решение</w:t>
      </w:r>
      <w:r>
        <w:rPr>
          <w:spacing w:val="66"/>
        </w:rPr>
        <w:t> </w:t>
      </w:r>
      <w:r>
        <w:rPr/>
        <w:t>подлежит</w:t>
      </w:r>
      <w:r>
        <w:rPr>
          <w:spacing w:val="66"/>
        </w:rPr>
        <w:t> </w:t>
      </w:r>
      <w:r>
        <w:rPr/>
        <w:t>опубликованию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районной</w:t>
      </w:r>
      <w:r>
        <w:rPr>
          <w:spacing w:val="66"/>
        </w:rPr>
        <w:t> </w:t>
      </w:r>
      <w:r>
        <w:rPr>
          <w:spacing w:val="-1"/>
        </w:rPr>
        <w:t>газете</w:t>
      </w:r>
      <w:r>
        <w:rPr/>
      </w:r>
    </w:p>
    <w:p>
      <w:pPr>
        <w:pStyle w:val="BodyText"/>
        <w:tabs>
          <w:tab w:pos="1207" w:val="left" w:leader="none"/>
          <w:tab w:pos="1719" w:val="left" w:leader="none"/>
          <w:tab w:pos="3606" w:val="left" w:leader="none"/>
          <w:tab w:pos="4241" w:val="left" w:leader="none"/>
          <w:tab w:pos="6233" w:val="left" w:leader="none"/>
          <w:tab w:pos="7601" w:val="left" w:leader="none"/>
        </w:tabs>
        <w:spacing w:line="240" w:lineRule="auto" w:before="1"/>
        <w:ind w:right="1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Эхо</w:t>
      </w:r>
      <w:r>
        <w:rPr>
          <w:rFonts w:ascii="Times New Roman" w:hAnsi="Times New Roman"/>
          <w:w w:val="95"/>
        </w:rPr>
        <w:t>»</w:t>
        <w:tab/>
      </w:r>
      <w:r>
        <w:rPr>
          <w:w w:val="95"/>
        </w:rPr>
        <w:t>и</w:t>
        <w:tab/>
        <w:t>размещению</w:t>
        <w:tab/>
        <w:t>на</w:t>
        <w:tab/>
        <w:t>официальном</w:t>
        <w:tab/>
        <w:t>сайте</w:t>
        <w:tab/>
        <w:t>администрации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Ввиду</w:t>
      </w:r>
      <w:r>
        <w:rPr>
          <w:spacing w:val="60"/>
        </w:rPr>
        <w:t> </w:t>
      </w:r>
      <w:r>
        <w:rPr/>
        <w:t>большого</w:t>
      </w:r>
      <w:r>
        <w:rPr>
          <w:spacing w:val="59"/>
        </w:rPr>
        <w:t> </w:t>
      </w:r>
      <w:r>
        <w:rPr>
          <w:spacing w:val="-1"/>
        </w:rPr>
        <w:t>объема</w:t>
      </w:r>
      <w:r>
        <w:rPr>
          <w:spacing w:val="58"/>
        </w:rPr>
        <w:t> </w:t>
      </w:r>
      <w:r>
        <w:rPr>
          <w:spacing w:val="-1"/>
        </w:rPr>
        <w:t>текста</w:t>
      </w:r>
      <w:r>
        <w:rPr>
          <w:spacing w:val="60"/>
        </w:rPr>
        <w:t> </w:t>
      </w:r>
      <w:r>
        <w:rPr>
          <w:spacing w:val="-1"/>
        </w:rPr>
        <w:t>решения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приложения</w:t>
      </w:r>
      <w:r>
        <w:rPr>
          <w:spacing w:val="60"/>
        </w:rPr>
        <w:t> </w:t>
      </w:r>
      <w:r>
        <w:rPr/>
        <w:t>к</w:t>
      </w:r>
      <w:r>
        <w:rPr>
          <w:spacing w:val="58"/>
        </w:rPr>
        <w:t> </w:t>
      </w:r>
      <w:r>
        <w:rPr/>
        <w:t>настоящему</w:t>
      </w:r>
      <w:r>
        <w:rPr>
          <w:spacing w:val="27"/>
          <w:w w:val="99"/>
        </w:rPr>
        <w:t> </w:t>
      </w:r>
      <w:r>
        <w:rPr/>
        <w:t>решению</w:t>
      </w:r>
      <w:r>
        <w:rPr>
          <w:spacing w:val="69"/>
        </w:rPr>
        <w:t> </w:t>
      </w:r>
      <w:r>
        <w:rPr/>
        <w:t>разместить  на</w:t>
      </w:r>
      <w:r>
        <w:rPr>
          <w:spacing w:val="69"/>
        </w:rPr>
        <w:t> </w:t>
      </w:r>
      <w:r>
        <w:rPr/>
        <w:t>официальном</w:t>
      </w:r>
      <w:r>
        <w:rPr>
          <w:spacing w:val="69"/>
        </w:rPr>
        <w:t> </w:t>
      </w:r>
      <w:r>
        <w:rPr>
          <w:spacing w:val="-1"/>
        </w:rPr>
        <w:t>сайте</w:t>
      </w:r>
      <w:r>
        <w:rPr>
          <w:spacing w:val="69"/>
        </w:rPr>
        <w:t> </w:t>
      </w:r>
      <w:r>
        <w:rPr/>
        <w:t>администрации</w:t>
      </w:r>
      <w:r>
        <w:rPr>
          <w:spacing w:val="24"/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Контроль</w:t>
      </w:r>
      <w:r>
        <w:rPr>
          <w:spacing w:val="67"/>
        </w:rPr>
        <w:t> </w:t>
      </w:r>
      <w:r>
        <w:rPr>
          <w:spacing w:val="-1"/>
        </w:rPr>
        <w:t>за</w:t>
      </w:r>
      <w:r>
        <w:rPr>
          <w:spacing w:val="68"/>
        </w:rPr>
        <w:t> </w:t>
      </w:r>
      <w:r>
        <w:rPr/>
        <w:t>исполнением</w:t>
      </w:r>
      <w:r>
        <w:rPr>
          <w:spacing w:val="67"/>
        </w:rPr>
        <w:t> </w:t>
      </w:r>
      <w:r>
        <w:rPr/>
        <w:t>настоящего</w:t>
      </w:r>
      <w:r>
        <w:rPr>
          <w:spacing w:val="68"/>
        </w:rPr>
        <w:t> </w:t>
      </w:r>
      <w:r>
        <w:rPr/>
        <w:t>решения</w:t>
      </w:r>
      <w:r>
        <w:rPr>
          <w:spacing w:val="68"/>
        </w:rPr>
        <w:t> </w:t>
      </w:r>
      <w:r>
        <w:rPr/>
        <w:t>возложить</w:t>
      </w:r>
      <w:r>
        <w:rPr>
          <w:spacing w:val="67"/>
        </w:rPr>
        <w:t> </w:t>
      </w:r>
      <w:r>
        <w:rPr/>
        <w:t>на</w:t>
      </w:r>
      <w:r>
        <w:rPr>
          <w:spacing w:val="22"/>
          <w:w w:val="99"/>
        </w:rPr>
        <w:t> </w:t>
      </w:r>
      <w:r>
        <w:rPr>
          <w:spacing w:val="-1"/>
        </w:rPr>
        <w:t>комитет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вопросам</w:t>
      </w:r>
      <w:r>
        <w:rPr>
          <w:spacing w:val="39"/>
        </w:rPr>
        <w:t> </w:t>
      </w:r>
      <w:r>
        <w:rPr/>
        <w:t>экономики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бюджета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финансам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налоговой</w:t>
      </w:r>
      <w:r>
        <w:rPr>
          <w:spacing w:val="40"/>
        </w:rPr>
        <w:t> </w:t>
      </w:r>
      <w:r>
        <w:rPr>
          <w:spacing w:val="-1"/>
        </w:rPr>
        <w:t>политики</w:t>
      </w:r>
      <w:r>
        <w:rPr>
          <w:spacing w:val="21"/>
          <w:w w:val="9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/>
        <w:t>Васько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12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Настоящее</w:t>
      </w:r>
      <w:r>
        <w:rPr>
          <w:spacing w:val="42"/>
        </w:rPr>
        <w:t> </w:t>
      </w:r>
      <w:r>
        <w:rPr>
          <w:spacing w:val="-1"/>
        </w:rPr>
        <w:t>решение</w:t>
      </w:r>
      <w:r>
        <w:rPr>
          <w:spacing w:val="42"/>
        </w:rPr>
        <w:t> </w:t>
      </w:r>
      <w:r>
        <w:rPr/>
        <w:t>вступает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силу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даты</w:t>
      </w:r>
      <w:r>
        <w:rPr>
          <w:spacing w:val="43"/>
        </w:rPr>
        <w:t> </w:t>
      </w:r>
      <w:r>
        <w:rPr/>
        <w:t>опубликования</w:t>
      </w:r>
      <w:r>
        <w:rPr>
          <w:spacing w:val="42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районной</w:t>
      </w:r>
      <w:r>
        <w:rPr>
          <w:spacing w:val="-16"/>
        </w:rPr>
        <w:t> </w:t>
      </w:r>
      <w:r>
        <w:rPr/>
        <w:t>газете</w:t>
      </w:r>
      <w:r>
        <w:rPr>
          <w:spacing w:val="-16"/>
        </w:rPr>
        <w:t> </w:t>
      </w:r>
      <w:r>
        <w:rPr>
          <w:rFonts w:ascii="Times New Roman" w:hAnsi="Times New Roman"/>
        </w:rPr>
        <w:t>«</w:t>
      </w:r>
      <w:r>
        <w:rPr/>
        <w:t>Эхо</w:t>
      </w:r>
      <w:r>
        <w:rPr>
          <w:rFonts w:ascii="Times New Roman" w:hAnsi="Times New Roman"/>
        </w:rPr>
        <w:t>».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80" w:right="5139" w:firstLine="980"/>
        <w:jc w:val="left"/>
      </w:pPr>
      <w:r>
        <w:rPr>
          <w:spacing w:val="-1"/>
        </w:rPr>
        <w:t>Председатель</w:t>
      </w:r>
      <w:r>
        <w:rPr>
          <w:spacing w:val="24"/>
          <w:w w:val="99"/>
        </w:rPr>
        <w:t> </w:t>
      </w:r>
      <w:r>
        <w:rPr/>
        <w:t>Совета</w:t>
      </w:r>
      <w:r>
        <w:rPr>
          <w:spacing w:val="-17"/>
        </w:rPr>
        <w:t> </w:t>
      </w:r>
      <w:r>
        <w:rPr/>
        <w:t>народных</w:t>
      </w:r>
      <w:r>
        <w:rPr>
          <w:spacing w:val="-17"/>
        </w:rPr>
        <w:t> </w:t>
      </w:r>
      <w:r>
        <w:rPr>
          <w:spacing w:val="-1"/>
        </w:rPr>
        <w:t>депутатов</w:t>
      </w:r>
      <w:r>
        <w:rPr/>
      </w:r>
    </w:p>
    <w:p>
      <w:pPr>
        <w:pStyle w:val="BodyText"/>
        <w:tabs>
          <w:tab w:pos="7692" w:val="left" w:leader="none"/>
        </w:tabs>
        <w:spacing w:line="322" w:lineRule="exact"/>
        <w:ind w:left="2483" w:right="0" w:hanging="2313"/>
        <w:jc w:val="left"/>
      </w:pPr>
      <w:r>
        <w:rPr/>
        <w:t>Промышленновского</w:t>
      </w:r>
      <w:r>
        <w:rPr>
          <w:spacing w:val="-28"/>
        </w:rPr>
        <w:t> </w:t>
      </w:r>
      <w:r>
        <w:rPr/>
        <w:t>муниципального</w:t>
      </w:r>
      <w:r>
        <w:rPr>
          <w:spacing w:val="-28"/>
        </w:rPr>
        <w:t> </w:t>
      </w:r>
      <w:r>
        <w:rPr/>
        <w:t>округа</w:t>
        <w:tab/>
      </w:r>
      <w:r>
        <w:rPr>
          <w:spacing w:val="-1"/>
        </w:rPr>
        <w:t>Е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/>
        <w:t>Ващенко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483" w:right="0"/>
        <w:jc w:val="left"/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о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3"/>
        </w:rPr>
        <w:t> </w:t>
      </w:r>
      <w:r>
        <w:rPr/>
        <w:t>главы</w:t>
      </w:r>
      <w:r>
        <w:rPr/>
      </w:r>
    </w:p>
    <w:p>
      <w:pPr>
        <w:pStyle w:val="BodyText"/>
        <w:tabs>
          <w:tab w:pos="7693" w:val="left" w:leader="none"/>
        </w:tabs>
        <w:spacing w:line="240" w:lineRule="auto"/>
        <w:ind w:left="243" w:right="0"/>
        <w:jc w:val="left"/>
      </w:pPr>
      <w:r>
        <w:rPr/>
        <w:t>Промышленновского</w:t>
      </w:r>
      <w:r>
        <w:rPr>
          <w:spacing w:val="33"/>
        </w:rPr>
        <w:t> </w:t>
      </w:r>
      <w:r>
        <w:rPr/>
        <w:t>муниципального</w:t>
      </w:r>
      <w:r>
        <w:rPr>
          <w:spacing w:val="-18"/>
        </w:rPr>
        <w:t> </w:t>
      </w:r>
      <w:r>
        <w:rPr/>
        <w:t>округа</w:t>
        <w:tab/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6"/>
        </w:rPr>
        <w:t> </w:t>
      </w:r>
      <w:r>
        <w:rPr/>
        <w:t>Федарюк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4"/>
        <w:ind w:left="0" w:right="10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80" w:bottom="280" w:left="1600" w:right="740"/>
        </w:sectPr>
      </w:pPr>
    </w:p>
    <w:p>
      <w:pPr>
        <w:spacing w:before="64"/>
        <w:ind w:left="2110" w:right="33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bookmarkStart w:name="Приложение 1" w:id="2"/>
      <w:bookmarkEnd w:id="2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t>Приложение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70" w:lineRule="auto" w:before="29"/>
        <w:ind w:left="2119" w:right="33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решению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Совета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народных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депутатов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Промышленновского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13.01.2022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371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внесении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изменений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решение 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Совета</w:t>
      </w:r>
      <w:r>
        <w:rPr>
          <w:rFonts w:ascii="Times New Roman" w:hAnsi="Times New Roman" w:cs="Times New Roman" w:eastAsia="Times New Roman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нородных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депутатов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Промышленновского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23.12.2021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356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бюджете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Промышленновского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2022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год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плановый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период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2023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2024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годов</w:t>
      </w:r>
      <w:r>
        <w:rPr>
          <w:rFonts w:ascii="Times New Roman" w:hAnsi="Times New Roman" w:cs="Times New Roman" w:eastAsia="Times New Roman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7"/>
        <w:ind w:left="2117" w:right="27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Приложение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70" w:lineRule="auto" w:before="39"/>
        <w:ind w:left="2928" w:right="753" w:firstLine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решению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Совета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народных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депутатов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Промышленновского</w:t>
      </w:r>
      <w:r>
        <w:rPr>
          <w:rFonts w:ascii="Times New Roman" w:hAnsi="Times New Roman" w:cs="Times New Roman" w:eastAsia="Times New Roman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округа 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23.12.2021</w:t>
      </w:r>
      <w:r>
        <w:rPr>
          <w:rFonts w:ascii="Times New Roman" w:hAnsi="Times New Roman" w:cs="Times New Roman" w:eastAsia="Times New Roman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356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sz w:val="20"/>
          <w:szCs w:val="20"/>
        </w:rPr>
        <w:t>О 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бюджете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/>
        <w:ind w:left="2117" w:right="33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Промышленновского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муниципального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округа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год 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плановый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z w:val="20"/>
        </w:rPr>
      </w:r>
    </w:p>
    <w:p>
      <w:pPr>
        <w:spacing w:before="29"/>
        <w:ind w:left="2104" w:right="33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2024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годов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6"/>
        <w:ind w:left="9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pacing w:val="-1"/>
          <w:w w:val="105"/>
          <w:sz w:val="23"/>
        </w:rPr>
        <w:t>Перечень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и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коды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целевых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статей</w:t>
      </w:r>
      <w:r>
        <w:rPr>
          <w:rFonts w:ascii="Times New Roman" w:hAnsi="Times New Roman"/>
          <w:b/>
          <w:spacing w:val="-21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расходов</w:t>
      </w:r>
      <w:r>
        <w:rPr>
          <w:rFonts w:ascii="Times New Roman" w:hAnsi="Times New Roman"/>
          <w:b/>
          <w:spacing w:val="-2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муниципального</w:t>
      </w:r>
      <w:r>
        <w:rPr>
          <w:rFonts w:ascii="Times New Roman" w:hAnsi="Times New Roman"/>
          <w:b/>
          <w:spacing w:val="-2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округа</w:t>
      </w:r>
      <w:r>
        <w:rPr>
          <w:rFonts w:ascii="Times New Roman" w:hAns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целевых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статей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13" w:val="left" w:leader="none"/>
                <w:tab w:pos="3193" w:val="left" w:leader="none"/>
                <w:tab w:pos="4645" w:val="left" w:leader="none"/>
                <w:tab w:pos="5643" w:val="left" w:leader="none"/>
                <w:tab w:pos="6138" w:val="left" w:leader="none"/>
              </w:tabs>
              <w:spacing w:line="270" w:lineRule="auto" w:before="4"/>
              <w:ind w:left="25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Поддержка</w:t>
              <w:tab/>
              <w:t>малого</w:t>
              <w:tab/>
              <w:t>и</w:t>
              <w:tab/>
              <w:t>среднего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предпринимательства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12830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обучения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малого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среднего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предпринимательства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12840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66" w:val="left" w:leader="none"/>
                <w:tab w:pos="3318" w:val="left" w:leader="none"/>
                <w:tab w:pos="4604" w:val="left" w:leader="none"/>
                <w:tab w:pos="5624" w:val="left" w:leader="none"/>
                <w:tab w:pos="6138" w:val="left" w:leader="none"/>
              </w:tabs>
              <w:spacing w:line="270" w:lineRule="auto" w:before="4"/>
              <w:ind w:left="25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Информационная</w:t>
              <w:tab/>
              <w:t>поддержка</w:t>
              <w:tab/>
              <w:t>субъектов</w:t>
              <w:tab/>
              <w:t>малого</w:t>
              <w:tab/>
              <w:t>и</w:t>
              <w:tab/>
              <w:t>среднего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предпринимательства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малого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среднего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предпринимательства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развития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малого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среднего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4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78"/>
              <w:ind w:left="25" w:right="4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Поддержка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агропромышленного 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комплекса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конкурсов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1" w:val="left" w:leader="none"/>
                <w:tab w:pos="2840" w:val="left" w:leader="none"/>
                <w:tab w:pos="4705" w:val="left" w:leader="none"/>
                <w:tab w:pos="6030" w:val="left" w:leader="none"/>
              </w:tabs>
              <w:spacing w:line="270" w:lineRule="auto" w:before="4"/>
              <w:ind w:left="2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Информационное</w:t>
              <w:tab/>
              <w:t>обеспечение</w:t>
              <w:tab/>
              <w:t>населения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Субсидирование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возмещению  недополученных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доходов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оказанием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услуг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массовой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27" w:val="left" w:leader="none"/>
                <w:tab w:pos="3169" w:val="left" w:leader="none"/>
                <w:tab w:pos="4688" w:val="left" w:leader="none"/>
                <w:tab w:pos="6030" w:val="left" w:leader="none"/>
              </w:tabs>
              <w:spacing w:line="270" w:lineRule="auto" w:before="4"/>
              <w:ind w:left="2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Социальная</w:t>
              <w:tab/>
              <w:t>поддержка</w:t>
              <w:tab/>
              <w:t>населения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 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поддержки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граждан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Материальная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Оказание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пенсиям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12720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Ежемесячная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денежная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выплата  </w:t>
            </w:r>
            <w:r>
              <w:rPr>
                <w:rFonts w:ascii="Times New Roman" w:hAnsi="Times New Roman"/>
                <w:spacing w:val="-1"/>
                <w:sz w:val="20"/>
              </w:rPr>
              <w:t>гражданам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удостоенным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звания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Почетный</w:t>
            </w:r>
            <w:r>
              <w:rPr>
                <w:rFonts w:ascii="Times New Roman" w:hAnsi="Times New Roman"/>
                <w:spacing w:val="29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гражданин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района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1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Обеспечение мер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  ветеранов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труда  в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  с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105-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 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37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1945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оккупированных территориях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награжденных 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орденами 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105-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1910" w:h="16840"/>
          <w:pgMar w:footer="754" w:header="0" w:top="1160" w:bottom="940" w:left="1600" w:right="9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6"/>
              <w:ind w:left="25" w:right="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114-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05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70050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123-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05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Меры 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 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 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отдельных 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категорий 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многодетных 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матерей 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мерах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многодетных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матерей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 от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января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социального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обслуживания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70190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муниципальных учреждений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4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132-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70280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Социальная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социальное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обслуживание 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 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части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5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73880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Социальное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обслуживание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достигших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возраста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18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лет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признанных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нуждающимися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социальном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обслуживании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z w:val="22"/>
              </w:rPr>
              <w:t> исключением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государственного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полномочия по социальному</w:t>
            </w:r>
            <w:r>
              <w:rPr>
                <w:rFonts w:ascii="Times New Roman" w:hAnsi="Times New Roman"/>
                <w:sz w:val="22"/>
              </w:rPr>
              <w:t> обслуживанию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граждан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пожилого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возраста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инвалидов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находящихся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трудной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жизненной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ситуации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государственных</w:t>
            </w:r>
            <w:r>
              <w:rPr>
                <w:rFonts w:ascii="Times New Roman" w:hAnsi="Times New Roman"/>
                <w:sz w:val="22"/>
              </w:rPr>
              <w:t> организациях социального обслуживания</w:t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51630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Создание 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системы 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долговременного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ухода 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гражданами 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пожилого</w:t>
            </w:r>
            <w:r>
              <w:rPr>
                <w:rFonts w:ascii="Times New Roman" w:hAnsi="Times New Roman"/>
                <w:sz w:val="22"/>
              </w:rPr>
              <w:t> возраста и инвалидами</w:t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Доступная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среда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инвалидов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реабилитация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материально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технической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базы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Оценка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права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аренды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рыночной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стоимости 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собственности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документации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объекты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недвижимости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межевания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земельных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участков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постановка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кадастровый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имущества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12250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Уплата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ежемесячных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капитального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ремонта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имущества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многоквартирных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домах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Уплата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сборов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платежей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имущества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казны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   системы 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воспитания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Одаренные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дети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12620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конкурсов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обучающихся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Оздоровление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Летний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71940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3214" w:val="left" w:leader="none"/>
                <w:tab w:pos="4177" w:val="left" w:leader="none"/>
                <w:tab w:pos="5662" w:val="left" w:leader="none"/>
                <w:tab w:pos="6058" w:val="left" w:leader="none"/>
              </w:tabs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  <w:tab/>
              <w:t>круглогодичного</w:t>
              <w:tab/>
              <w:t>отдыха</w:t>
            </w:r>
            <w:r>
              <w:rPr>
                <w:rFonts w:ascii="Times New Roman" w:hAnsi="Times New Roman"/>
                <w:sz w:val="20"/>
              </w:rPr>
              <w:t>,</w:t>
              <w:tab/>
            </w:r>
            <w:r>
              <w:rPr>
                <w:rFonts w:ascii="Times New Roman" w:hAnsi="Times New Roman"/>
                <w:sz w:val="20"/>
              </w:rPr>
              <w:t>оздоровления</w:t>
              <w:tab/>
              <w:t>и</w:t>
              <w:tab/>
              <w:t>занятости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обучающихся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Тепло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наших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сердец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Акция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Тепло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наших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сердец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Патриотическое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11210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Патриотическое 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воспитание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граждан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допризывная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подготовка 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молодежи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детско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юношеского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59" w:val="left" w:leader="none"/>
                <w:tab w:pos="2862" w:val="left" w:leader="none"/>
                <w:tab w:pos="4407" w:val="left" w:leader="none"/>
                <w:tab w:pos="5387" w:val="left" w:leader="none"/>
                <w:tab w:pos="6805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  <w:tab/>
              <w:t>дошкольного</w:t>
            </w:r>
            <w:r>
              <w:rPr>
                <w:rFonts w:ascii="Times New Roman" w:hAnsi="Times New Roman"/>
                <w:sz w:val="20"/>
              </w:rPr>
              <w:t>,</w:t>
              <w:tab/>
            </w:r>
            <w:r>
              <w:rPr>
                <w:rFonts w:ascii="Times New Roman" w:hAnsi="Times New Roman"/>
                <w:sz w:val="20"/>
              </w:rPr>
              <w:t>общего</w:t>
              <w:tab/>
              <w:t>образования</w:t>
              <w:tab/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дополнительного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дошкольных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средних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школ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школы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интерната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дополнительного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 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  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 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 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проведению  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оздоровительной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кампании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6" w:val="left" w:leader="none"/>
                <w:tab w:pos="3495" w:val="left" w:leader="none"/>
                <w:tab w:pos="5975" w:val="left" w:leader="none"/>
              </w:tabs>
              <w:spacing w:line="270" w:lineRule="auto" w:before="4"/>
              <w:ind w:left="2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  <w:tab/>
              <w:t>деятельности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учебно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методических</w:t>
              <w:tab/>
              <w:t>кабинетов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централизованных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бухгалтерий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хозяйственного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обслуживания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подведомственных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доходов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spacing w:val="21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предпринимательской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приносящей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безвозмездных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12640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занятости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базы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персонифицированного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дополнительного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66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2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53030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83"/>
              <w:ind w:left="25" w:right="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Ежемесячное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денежное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классное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руководство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педагогическим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работникам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общеобразовательных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гарантий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получение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общедоступного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бесплатного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дошкольного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дошкольных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содержанию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0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оставшихся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6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гарантий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получение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общедоступного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бесплатного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дошкольного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начального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основного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среднего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полного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дополнительного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 муниципальных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общеобразовательных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образовательной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организаций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0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адаптированным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общеобразовательным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программам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S1930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  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единого  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 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пространства</w:t>
            </w:r>
            <w:r>
              <w:rPr>
                <w:rFonts w:ascii="Times New Roman" w:hAnsi="Times New Roman"/>
                <w:sz w:val="20"/>
              </w:rPr>
              <w:t>,  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 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качества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Профилактика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безнадзорности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192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4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72070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02"/>
              <w:ind w:left="25" w:right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осуществление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  по опеке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попечительству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контроля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сохранностью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нанимателями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членами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семей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нанимателей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договорам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социального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найма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либо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собственниками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которых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являются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дети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сироты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0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оставшиеся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обеспечением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санитарного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технического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состояния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также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распоряжением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S1771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6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  <w:r>
              <w:rPr>
                <w:rFonts w:ascii="Times New Roman" w:hAnsi="Times New Roman"/>
                <w:sz w:val="20"/>
              </w:rPr>
              <w:t>, 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реконструкция 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капитальный 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субсидии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муниципальным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</w:rPr>
              <w:t>2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54910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95"/>
              <w:ind w:left="25" w:right="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новых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организациях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типов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дополнительных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общеразвивающих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направленностей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L3040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горячего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питания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обучающихся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получающих</w:t>
            </w:r>
            <w:r>
              <w:rPr>
                <w:rFonts w:ascii="Times New Roman" w:hAnsi="Times New Roman"/>
                <w:sz w:val="22"/>
              </w:rPr>
              <w:t> начальное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общее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образование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муниципальных</w:t>
            </w:r>
            <w:r>
              <w:rPr>
                <w:rFonts w:ascii="Times New Roman" w:hAnsi="Times New Roman"/>
                <w:sz w:val="22"/>
              </w:rPr>
              <w:t> образовательных организациях</w:t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Социальные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гарантии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Социальная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  </w:t>
            </w:r>
            <w:r>
              <w:rPr>
                <w:rFonts w:ascii="Times New Roman" w:hAnsi="Times New Roman"/>
                <w:spacing w:val="-1"/>
                <w:sz w:val="20"/>
              </w:rPr>
              <w:t>семей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взявших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сирот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0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оставшихся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части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платы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присмотр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уход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взимаемой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законных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осваивающих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образовательные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38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дошкольного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71850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  </w:t>
            </w:r>
            <w:r>
              <w:rPr>
                <w:rFonts w:ascii="Times New Roman" w:hAnsi="Times New Roman"/>
                <w:spacing w:val="-1"/>
                <w:sz w:val="20"/>
              </w:rPr>
              <w:t>детям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сиротам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детям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оставшимся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34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договорам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найма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специализированных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S2000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Адресная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социальная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участников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процесса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02" w:val="left" w:leader="none"/>
                <w:tab w:pos="2487" w:val="left" w:leader="none"/>
                <w:tab w:pos="3733" w:val="left" w:leader="none"/>
                <w:tab w:pos="5468" w:val="left" w:leader="none"/>
                <w:tab w:pos="6805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Социальная</w:t>
              <w:tab/>
              <w:t>поддержка</w:t>
              <w:tab/>
              <w:t>работников</w:t>
              <w:tab/>
              <w:t>образовательных</w:t>
              <w:tab/>
              <w:t>организаций</w:t>
              <w:tab/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участников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процесса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72030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оставшихся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  попечения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9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одеждой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обувью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единовременным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денежным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пособием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выпуске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pacing w:val="27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общеобразовательных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зачисления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оставшихся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специальные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банковские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бесплатного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проезда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отдельным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категориям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обучающихся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1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находившимся 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 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0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124-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846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3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3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R0820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6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детям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сиротам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детям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оставшимся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34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попечения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договорам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найма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специализированных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помещений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Жилищно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коммунальный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дорожный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комплекс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энергоэффективности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экономики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Модернизация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коммунальной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инфраструктуры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жилищно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коммунального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хозяйства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12910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реконструкция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водоснабжения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водоотведения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12920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Капитальный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водоснабжения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водоотведения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S2480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4" w:val="left" w:leader="none"/>
                <w:tab w:pos="1878" w:val="left" w:leader="none"/>
                <w:tab w:pos="3399" w:val="left" w:leader="none"/>
                <w:tab w:pos="4414" w:val="left" w:leader="none"/>
                <w:tab w:pos="5240" w:val="left" w:leader="none"/>
                <w:tab w:pos="6805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  <w:tab/>
              <w:t>и</w:t>
              <w:tab/>
              <w:t>реконструкция</w:t>
              <w:tab/>
              <w:t>объектов</w:t>
              <w:tab/>
              <w:t>систем</w:t>
              <w:tab/>
              <w:t>водоснабжения</w:t>
              <w:tab/>
              <w:t>и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водоотведения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72570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8" w:hanging="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Компенсация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возмещение</w:t>
            </w:r>
            <w:r>
              <w:rPr>
                <w:rFonts w:ascii="Times New Roman" w:hAnsi="Times New Roman"/>
                <w:spacing w:val="-1"/>
                <w:sz w:val="22"/>
              </w:rPr>
              <w:t>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выпадающих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доходов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теплоснабжающих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организаций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организаций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осуществляющих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горячее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холодное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водоснабжение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или</w:t>
            </w:r>
            <w:r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организаций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осуществляющих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реализацию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твердого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топлива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сжиженного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газа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возникающих при применении льготных цен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тарифов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9" w:val="left" w:leader="none"/>
                <w:tab w:pos="3757" w:val="left" w:leader="none"/>
                <w:tab w:pos="4213" w:val="left" w:leader="none"/>
                <w:tab w:pos="5557" w:val="left" w:leader="none"/>
              </w:tabs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  <w:tab/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Энергосбережение</w:t>
              <w:tab/>
              <w:t>и</w:t>
              <w:tab/>
              <w:t>повышение</w:t>
              <w:tab/>
              <w:t>энергетической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экономики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12880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1647" w:val="left" w:leader="none"/>
                <w:tab w:pos="3083" w:val="left" w:leader="none"/>
                <w:tab w:pos="3769" w:val="left" w:leader="none"/>
                <w:tab w:pos="5521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  <w:tab/>
              <w:t>и</w:t>
              <w:tab/>
              <w:t>актуализация</w:t>
              <w:tab/>
              <w:t>схем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54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водоотведения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поселений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Дорожное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12860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S2580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3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S2690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Проектирование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строительство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20"/>
              </w:rPr>
              <w:t>),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капитальный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также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сельских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пунктов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имеющих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круглогодичной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сетью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автомобильных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дорог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уличного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освещения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Вывоз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твердых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бытовых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отходов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захоронения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Озеленение</w:t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5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благоустройство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пунктов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окашивание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транспортные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расходы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ГСМ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газонокосилок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пакеты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мусора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фонтана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демонтаж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новогодней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иллюминации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установка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светофора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9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закупки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услуг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70860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72" w:val="left" w:leader="none"/>
                <w:tab w:pos="2941" w:val="left" w:leader="none"/>
                <w:tab w:pos="3517" w:val="left" w:leader="none"/>
                <w:tab w:pos="5194" w:val="left" w:leader="none"/>
                <w:tab w:pos="6682" w:val="left" w:leader="none"/>
              </w:tabs>
              <w:spacing w:line="26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  <w:tab/>
              <w:t>мероприятий</w:t>
              <w:tab/>
              <w:t>при</w:t>
              <w:tab/>
              <w:t>осуществлении</w:t>
              <w:tab/>
              <w:t>деятельности</w:t>
              <w:tab/>
              <w:t>по обращению с животными без владельцев</w:t>
            </w:r>
          </w:p>
        </w:tc>
      </w:tr>
      <w:tr>
        <w:trPr>
          <w:trHeight w:val="165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9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места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массового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отдыха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населения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652399,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Прогресс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Центральная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28</w:t>
            </w:r>
            <w:r>
              <w:rPr>
                <w:rFonts w:ascii="Times New Roman" w:hAnsi="Times New Roman"/>
                <w:sz w:val="22"/>
              </w:rPr>
              <w:t>б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Вагановская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65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территории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для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активного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отдыха</w:t>
            </w:r>
            <w:r>
              <w:rPr>
                <w:rFonts w:ascii="Times New Roman" w:hAnsi="Times New Roman"/>
                <w:sz w:val="22"/>
              </w:rPr>
              <w:t> населения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652385,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Калинкино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Школьная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Калинкинская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сельская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</w:tbl>
    <w:p>
      <w:pPr>
        <w:spacing w:after="0" w:line="261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165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39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спортивной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</w:t>
            </w:r>
            <w:r>
              <w:rPr>
                <w:rFonts w:ascii="Times New Roman" w:hAnsi="Times New Roman"/>
                <w:spacing w:val="-1"/>
                <w:sz w:val="22"/>
              </w:rPr>
              <w:t>Воркаут</w:t>
            </w:r>
            <w:r>
              <w:rPr>
                <w:rFonts w:ascii="Times New Roman" w:hAnsi="Times New Roman"/>
                <w:spacing w:val="-1"/>
                <w:sz w:val="22"/>
              </w:rPr>
              <w:t>"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652388,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Лебеди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Центральная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36/2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spacing w:val="-1"/>
                <w:sz w:val="22"/>
              </w:rPr>
              <w:t>Лебедевская </w:t>
            </w:r>
            <w:r>
              <w:rPr>
                <w:rFonts w:ascii="Times New Roman" w:hAnsi="Times New Roman"/>
                <w:sz w:val="22"/>
              </w:rPr>
              <w:t>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спортивной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652392,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Пьяново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114</w:t>
            </w:r>
            <w:r>
              <w:rPr>
                <w:rFonts w:ascii="Times New Roman" w:hAnsi="Times New Roman"/>
                <w:sz w:val="22"/>
              </w:rPr>
              <w:t>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Окуневская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495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57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места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массового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отдыха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652376,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Колычево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Весенняя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14/2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spacing w:val="-1"/>
                <w:sz w:val="22"/>
              </w:rPr>
              <w:t>Плотниковская</w:t>
            </w:r>
            <w:r>
              <w:rPr>
                <w:rFonts w:ascii="Times New Roman" w:hAnsi="Times New Roman"/>
                <w:sz w:val="22"/>
              </w:rPr>
              <w:t>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65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детской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спортивной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652380,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Морозово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Кооперативная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37/1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spacing w:val="-1"/>
                <w:sz w:val="22"/>
              </w:rPr>
              <w:t>Тарабаринская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сельская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детской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игровой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652393,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Шипицино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pacing w:val="-1"/>
                <w:sz w:val="22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62</w:t>
            </w:r>
            <w:r>
              <w:rPr>
                <w:rFonts w:ascii="Times New Roman" w:hAnsi="Times New Roman"/>
                <w:sz w:val="22"/>
              </w:rPr>
              <w:t>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Тарасовская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игровой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652380,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пгт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  <w:t>Кооперативная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пгт</w:t>
            </w:r>
            <w:r>
              <w:rPr>
                <w:rFonts w:ascii="Times New Roman" w:hAnsi="Times New Roman"/>
                <w:sz w:val="22"/>
              </w:rPr>
              <w:t>.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S3429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места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массового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отдыха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652398,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Каменка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Федирко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71</w:t>
            </w:r>
            <w:r>
              <w:rPr>
                <w:rFonts w:ascii="Times New Roman" w:hAnsi="Times New Roman"/>
                <w:sz w:val="22"/>
              </w:rPr>
              <w:t>г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Пушкинская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S342</w:t>
            </w:r>
            <w:r>
              <w:rPr>
                <w:rFonts w:ascii="Times New Roman" w:hAnsi="Times New Roman"/>
                <w:spacing w:val="-1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места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массового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отдыха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расположенного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652372,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Абышево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Мира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49</w:t>
            </w:r>
            <w:r>
              <w:rPr>
                <w:rFonts w:ascii="Times New Roman" w:hAnsi="Times New Roman"/>
                <w:sz w:val="22"/>
              </w:rPr>
              <w:t>а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Падунская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138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S342</w:t>
            </w:r>
            <w:r>
              <w:rPr>
                <w:rFonts w:ascii="Times New Roman" w:hAnsi="Times New Roman"/>
                <w:spacing w:val="-1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проектов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инициативного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бюджетирования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Твой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Кузбасс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твоя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инициатива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Благоустройство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спортивной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площадки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текущий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"/>
                <w:sz w:val="22"/>
              </w:rPr>
              <w:t>),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расположенной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адресу</w:t>
            </w:r>
            <w:r>
              <w:rPr>
                <w:rFonts w:ascii="Times New Roman" w:hAnsi="Times New Roman"/>
                <w:spacing w:val="-1"/>
                <w:sz w:val="22"/>
              </w:rPr>
              <w:t>: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652391,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область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Кузбасс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Промышленновский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муниципальный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округ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</w:t>
            </w:r>
            <w:r>
              <w:rPr>
                <w:rFonts w:ascii="Times New Roman" w:hAnsi="Times New Roman"/>
                <w:spacing w:val="-1"/>
                <w:sz w:val="22"/>
              </w:rPr>
              <w:t>.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Титово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ул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у </w:t>
            </w:r>
            <w:r>
              <w:rPr>
                <w:rFonts w:ascii="Times New Roman" w:hAnsi="Times New Roman"/>
                <w:sz w:val="22"/>
              </w:rPr>
              <w:t>32</w:t>
            </w:r>
            <w:r>
              <w:rPr>
                <w:rFonts w:ascii="Times New Roman" w:hAnsi="Times New Roman"/>
                <w:sz w:val="22"/>
              </w:rPr>
              <w:t>б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Титовская сельская территория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L2990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 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федеральной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целевой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программы 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Увековечение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памяти</w:t>
            </w:r>
            <w:r>
              <w:rPr>
                <w:rFonts w:ascii="Times New Roman" w:hAnsi="Times New Roman"/>
                <w:sz w:val="22"/>
              </w:rPr>
              <w:t> погибших при защите Отечества на </w:t>
            </w:r>
            <w:r>
              <w:rPr>
                <w:rFonts w:ascii="Times New Roman" w:hAnsi="Times New Roman"/>
                <w:sz w:val="22"/>
              </w:rPr>
              <w:t>2019 - 2024 </w:t>
            </w:r>
            <w:r>
              <w:rPr>
                <w:rFonts w:ascii="Times New Roman" w:hAnsi="Times New Roman"/>
                <w:spacing w:val="-1"/>
                <w:sz w:val="22"/>
              </w:rPr>
              <w:t>годы</w:t>
            </w:r>
            <w:r>
              <w:rPr>
                <w:rFonts w:ascii="Times New Roman" w:hAnsi="Times New Roman"/>
                <w:spacing w:val="-1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</w:t>
            </w:r>
            <w:r>
              <w:rPr>
                <w:rFonts w:ascii="Times New Roman" w:hAnsi="Times New Roman"/>
                <w:spacing w:val="-1"/>
                <w:sz w:val="22"/>
              </w:rPr>
              <w:t>субсидии</w:t>
            </w:r>
            <w:r>
              <w:rPr>
                <w:rFonts w:ascii="Times New Roman" w:hAnsi="Times New Roman"/>
                <w:spacing w:val="-1"/>
                <w:sz w:val="22"/>
              </w:rPr>
              <w:t>)</w:t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 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z w:val="20"/>
              </w:rPr>
              <w:t>,  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молодежной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спорта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туризма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музея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библиотек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школ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12" w:val="left" w:leader="none"/>
                <w:tab w:pos="2828" w:val="left" w:leader="none"/>
                <w:tab w:pos="4537" w:val="left" w:leader="none"/>
                <w:tab w:pos="5869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  <w:tab/>
              <w:t>деятельности</w:t>
              <w:tab/>
              <w:t>муниципального</w:t>
              <w:tab/>
              <w:t>бюджетного</w:t>
              <w:tab/>
              <w:t>учреждения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Районный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досуговый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комплекс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казенного 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Центр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обслуживания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S0420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7" w:val="left" w:leader="none"/>
                <w:tab w:pos="2691" w:val="left" w:leader="none"/>
                <w:tab w:pos="4604" w:val="left" w:leader="none"/>
                <w:tab w:pos="5802" w:val="left" w:leader="none"/>
              </w:tabs>
              <w:spacing w:line="26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Ежемесячные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выплаты</w:t>
              <w:tab/>
              <w:t>стимулирующего</w:t>
              <w:tab/>
              <w:t>характера</w:t>
              <w:tab/>
            </w:r>
            <w:r>
              <w:rPr>
                <w:rFonts w:ascii="Times New Roman" w:hAnsi="Times New Roman"/>
                <w:sz w:val="22"/>
              </w:rPr>
              <w:t>работникам</w:t>
            </w:r>
            <w:r>
              <w:rPr>
                <w:rFonts w:ascii="Times New Roman" w:hAnsi="Times New Roman"/>
                <w:sz w:val="22"/>
              </w:rPr>
              <w:t> муниципальных </w:t>
            </w:r>
            <w:r>
              <w:rPr>
                <w:rFonts w:ascii="Times New Roman" w:hAnsi="Times New Roman"/>
                <w:spacing w:val="-1"/>
                <w:sz w:val="22"/>
              </w:rPr>
              <w:t>библиотек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музеев и культурно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досуговых учреждений</w:t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S0490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молодежной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19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70430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Меры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работников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L4670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1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развития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укрепления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базы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</w:t>
            </w:r>
            <w:r>
              <w:rPr>
                <w:rFonts w:ascii="Times New Roman" w:hAnsi="Times New Roman"/>
                <w:spacing w:val="44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населенных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пунктах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числом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тысяч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человек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4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55191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/>
              <w:ind w:left="25" w:right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поддержка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отрасли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оснащение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сфере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детские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школы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видам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училищ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музыкальными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оборудованием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учебными</w:t>
            </w:r>
            <w:r>
              <w:rPr>
                <w:rFonts w:ascii="Times New Roman" w:hAnsi="Times New Roman"/>
                <w:spacing w:val="26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A1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54540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Создание модельных муниципальных библиотек</w:t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Модернизация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сфере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Улучшение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базы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спорта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туризма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 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бюджетного  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физкультурно 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спортивного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Промышленновская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спортивная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школа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Обеспечение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 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предприятий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Содержание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предупреждению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ликвидации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ситуаций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стихийных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бедствий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11340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первичных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пожарной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предупреждении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ликвидации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ситуаций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природного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техногенного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Борьба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преступностью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профилактика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11350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Содействие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оказании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помощи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реабилитации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отбывших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наказания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виде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лишения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свободы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1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11360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17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информационной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детьми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подростками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образа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лагерях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состоящих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учете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подразделении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делам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склонных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совершению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преступлений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информационной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мошеннических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Построение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внедрение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АПК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Безопасный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город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13340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добровольных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народных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дружин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дорожного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движения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11390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пропаганде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дорожного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движения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предупреждению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детского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дорожно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травматизма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12650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сувенирной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участникам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конкурса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БДД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5" w:val="left" w:leader="none"/>
                <w:tab w:pos="3008" w:val="left" w:leader="none"/>
                <w:tab w:pos="3673" w:val="left" w:leader="none"/>
                <w:tab w:pos="5367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Комплексные</w:t>
              <w:tab/>
              <w:t>меры</w:t>
              <w:tab/>
              <w:t>противодействия</w:t>
              <w:tab/>
              <w:t>злоупотреблению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наркотиками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незаконному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обороту</w:t>
            </w:r>
            <w:r>
              <w:rPr>
                <w:rFonts w:ascii="Times New Roman" w:hAnsi="Times New Roman"/>
                <w:spacing w:val="-1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11410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50" w:val="left" w:leader="none"/>
                <w:tab w:pos="3752" w:val="left" w:leader="none"/>
                <w:tab w:pos="5221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  <w:tab/>
              <w:t>информационной</w:t>
              <w:tab/>
              <w:t>продукции</w:t>
              <w:tab/>
              <w:t>антинаркотической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районных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конкурсов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презентаций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акций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других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антинаркотической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Антитеррор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11430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4" w:val="left" w:leader="none"/>
                <w:tab w:pos="3339" w:val="left" w:leader="none"/>
                <w:tab w:pos="4554" w:val="left" w:leader="none"/>
                <w:tab w:pos="6805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  <w:tab/>
              <w:t>информационной</w:t>
              <w:tab/>
              <w:t>продукции</w:t>
              <w:tab/>
              <w:t>антитеррористической</w:t>
              <w:tab/>
              <w:t>и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антиэкстремистской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Жилище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Доступное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комфортное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жилье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11460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Софинансирование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строительства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приобретения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жилья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1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51340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16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  №</w:t>
            </w:r>
            <w:r>
              <w:rPr>
                <w:rFonts w:ascii="Times New Roman" w:hAnsi="Times New Roman" w:cs="Times New Roman" w:eastAsia="Times New Roman"/>
                <w:spacing w:val="4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4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2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71660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4" w:val="left" w:leader="none"/>
                <w:tab w:pos="2255" w:val="left" w:leader="none"/>
                <w:tab w:pos="3510" w:val="left" w:leader="none"/>
                <w:tab w:pos="4602" w:val="left" w:leader="none"/>
                <w:tab w:pos="5588" w:val="left" w:leader="none"/>
              </w:tabs>
              <w:spacing w:line="270" w:lineRule="auto" w:before="66"/>
              <w:ind w:left="25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  <w:tab/>
              <w:t>жильем</w:t>
              <w:tab/>
              <w:t>социальных</w:t>
              <w:tab/>
              <w:t>категорий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граждан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  <w:tab/>
            </w:r>
            <w:r>
              <w:rPr>
                <w:rFonts w:ascii="Times New Roman" w:hAnsi="Times New Roman"/>
                <w:sz w:val="20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Кемеровской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области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Кузбасса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градостроительной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11470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Техническое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обследование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снос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ветхих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аварийных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жилых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11480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Проектирование многоквартирных  жилых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мансард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pacing w:val="27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устройство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технологическое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присоединение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инженерных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сетей</w:t>
            </w:r>
            <w:r>
              <w:rPr>
                <w:rFonts w:ascii="Times New Roman" w:hAnsi="Times New Roman"/>
                <w:spacing w:val="-1"/>
                <w:sz w:val="20"/>
              </w:rPr>
              <w:t>;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5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инженерно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гидрогеологических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геодезических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изысканий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реконструкция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жилья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12260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1" w:val="left" w:leader="none"/>
                <w:tab w:pos="2183" w:val="left" w:leader="none"/>
                <w:tab w:pos="3457" w:val="left" w:leader="none"/>
                <w:tab w:pos="4758" w:val="left" w:leader="none"/>
              </w:tabs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  <w:tab/>
              <w:t>проектов</w:t>
              <w:tab/>
              <w:t>планировки</w:t>
              <w:tab/>
              <w:t>и  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проектов</w:t>
              <w:tab/>
              <w:t>межевания 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12770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Кадастровые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инженерно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гидрогеологических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изысканий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генерального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плана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правил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землепользования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застройки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нормативов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градостроительного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проектирования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Разработка 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проектов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   общего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дизайн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проектов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0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67483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граждан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аварийного</w:t>
            </w:r>
            <w:r>
              <w:rPr>
                <w:rFonts w:ascii="Times New Roman" w:hAnsi="Times New Roman"/>
                <w:sz w:val="22"/>
              </w:rPr>
              <w:t> жилищного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фонда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осуществляемых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счет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поступивших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Фонда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содействия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реформированию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жилищно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коммунального</w:t>
            </w:r>
            <w:r>
              <w:rPr>
                <w:rFonts w:ascii="Times New Roman" w:hAnsi="Times New Roman"/>
                <w:sz w:val="22"/>
              </w:rPr>
              <w:t> хозяйства</w:t>
            </w:r>
          </w:p>
        </w:tc>
      </w:tr>
      <w:tr>
        <w:trPr>
          <w:trHeight w:val="110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F3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67484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/>
              <w:ind w:left="27" w:right="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переселению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граждан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аварийного</w:t>
            </w:r>
            <w:r>
              <w:rPr>
                <w:rFonts w:ascii="Times New Roman" w:hAnsi="Times New Roman"/>
                <w:sz w:val="22"/>
              </w:rPr>
              <w:t> жилищного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фонда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осуществляемых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счет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средств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бюджетов</w:t>
            </w:r>
            <w:r>
              <w:rPr>
                <w:rFonts w:ascii="Times New Roman" w:hAnsi="Times New Roman"/>
                <w:sz w:val="22"/>
              </w:rPr>
              <w:t> субъектов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2"/>
              </w:rPr>
              <w:t>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том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числе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счет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субсидий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бюджетов субъектов Российской Федерации местным бюджетам</w:t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инвестиционной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привлекательности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12740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6" w:val="left" w:leader="none"/>
                <w:tab w:pos="3718" w:val="left" w:leader="none"/>
                <w:tab w:pos="4986" w:val="left" w:leader="none"/>
                <w:tab w:pos="5454" w:val="left" w:leader="none"/>
              </w:tabs>
              <w:spacing w:line="270" w:lineRule="auto" w:before="4"/>
              <w:ind w:left="25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Издание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рекламно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информационных</w:t>
              <w:tab/>
            </w:r>
            <w:r>
              <w:rPr>
                <w:rFonts w:ascii="Times New Roman" w:hAnsi="Times New Roman"/>
                <w:sz w:val="20"/>
              </w:rPr>
              <w:t>материалов</w:t>
              <w:tab/>
              <w:t>об</w:t>
              <w:tab/>
              <w:t>инвестиционном</w:t>
            </w:r>
            <w:r>
              <w:rPr>
                <w:rFonts w:ascii="Times New Roman" w:hAnsi="Times New Roman"/>
                <w:spacing w:val="44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потенциале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Кадры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Промышленновском 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муниципальном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округе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0" w:lineRule="auto"/>
              <w:ind w:left="25" w:right="1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денежная 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выплата 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подъемные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молодым 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4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приступившим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трехстороннего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договора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11580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специалистов 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 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54" w:val="left" w:leader="none"/>
                <w:tab w:pos="2826" w:val="left" w:leader="none"/>
                <w:tab w:pos="4179" w:val="left" w:leader="none"/>
                <w:tab w:pos="5945" w:val="left" w:leader="none"/>
              </w:tabs>
              <w:spacing w:line="270" w:lineRule="auto" w:before="4"/>
              <w:ind w:left="2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Управление</w:t>
              <w:tab/>
              <w:t>муниципальными</w:t>
              <w:tab/>
              <w:t>финансами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13320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Поощрение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главных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распорядителей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достижение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наилучших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показателей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качестве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менеджмента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  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Формирование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современной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городской 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среды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12960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12970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F2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55550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Реализация программ формирования современной городской среды</w:t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3" w:val="left" w:leader="none"/>
                <w:tab w:pos="3003" w:val="left" w:leader="none"/>
                <w:tab w:pos="5108" w:val="left" w:leader="none"/>
                <w:tab w:pos="6113" w:val="left" w:leader="none"/>
              </w:tabs>
              <w:spacing w:line="270" w:lineRule="auto" w:before="4"/>
              <w:ind w:left="25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>Функционирование</w:t>
              <w:tab/>
              <w:t>органов</w:t>
              <w:tab/>
              <w:t>местного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2576" w:val="left" w:leader="none"/>
                <w:tab w:pos="3805" w:val="left" w:leader="none"/>
                <w:tab w:pos="5051" w:val="left" w:leader="none"/>
              </w:tabs>
              <w:spacing w:line="270" w:lineRule="auto" w:before="4"/>
              <w:ind w:left="25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  <w:tab/>
              <w:t>Совета</w:t>
              <w:tab/>
              <w:t>народных</w:t>
              <w:tab/>
              <w:t>депутатов</w:t>
              <w:tab/>
              <w:t>Промышленновского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Финансовое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наградной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10070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13350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01" w:val="left" w:leader="none"/>
                <w:tab w:pos="2792" w:val="left" w:leader="none"/>
                <w:tab w:pos="3138" w:val="left" w:leader="none"/>
                <w:tab w:pos="4191" w:val="left" w:leader="none"/>
                <w:tab w:pos="5050" w:val="left" w:leader="none"/>
              </w:tabs>
              <w:spacing w:line="270" w:lineRule="auto" w:before="4"/>
              <w:ind w:left="25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  <w:tab/>
              <w:t>контрольно</w:t>
              <w:tab/>
            </w:r>
            <w:r>
              <w:rPr>
                <w:rFonts w:ascii="Times New Roman" w:hAnsi="Times New Roman"/>
                <w:sz w:val="20"/>
              </w:rPr>
              <w:t>-</w:t>
              <w:tab/>
            </w:r>
            <w:r>
              <w:rPr>
                <w:rFonts w:ascii="Times New Roman" w:hAnsi="Times New Roman"/>
                <w:sz w:val="20"/>
              </w:rPr>
              <w:t>счетного</w:t>
              <w:tab/>
              <w:t>органа</w:t>
              <w:tab/>
              <w:t>Промышленновского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71960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 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функционирование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комиссий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делам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защите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Кемеровской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Кузбасса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хранению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комплектованию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учету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использованию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44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документов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относящихся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собственности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Кемеровской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области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Кузбасса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79060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функционирование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комиссий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Непрограммное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направление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58" w:val="left" w:leader="none"/>
              </w:tabs>
              <w:spacing w:line="270" w:lineRule="auto" w:before="4"/>
              <w:ind w:left="25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 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  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Промышленновского</w:t>
              <w:tab/>
              <w:t>муниципального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первичного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воинского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учета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поселений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"/>
              <w:ind w:left="25" w:right="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изменению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списков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кандидатов</w:t>
            </w:r>
            <w:r>
              <w:rPr>
                <w:rFonts w:ascii="Times New Roman" w:hAnsi="Times New Roman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присяжные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заседатели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федеральных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судов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юрисдикции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79" w:val="left" w:leader="none"/>
                <w:tab w:pos="1964" w:val="left" w:leader="none"/>
                <w:tab w:pos="3522" w:val="left" w:leader="none"/>
                <w:tab w:pos="5322" w:val="left" w:leader="none"/>
                <w:tab w:pos="6805" w:val="left" w:leader="none"/>
              </w:tabs>
              <w:spacing w:line="270" w:lineRule="auto" w:before="4"/>
              <w:ind w:left="2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  <w:tab/>
              <w:t>и</w:t>
              <w:tab/>
              <w:t>обустройство</w:t>
              <w:tab/>
              <w:t>сибиреязвенных</w:t>
              <w:tab/>
              <w:t>захоронений</w:t>
              <w:tab/>
              <w:t>и</w:t>
            </w:r>
            <w:r>
              <w:rPr>
                <w:rFonts w:ascii="Times New Roman" w:hAnsi="Times New Roman"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скотомогильников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биотермических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ям</w:t>
            </w:r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before="4"/>
        <w:ind w:left="1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Перечень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коды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z w:val="20"/>
        </w:rPr>
        <w:t>универсальных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направлений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расходов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6953"/>
      </w:tblGrid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10040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11170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межевания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земельных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участков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постановка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кадастровый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учет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12180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имущества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754" w:top="1060" w:bottom="940" w:left="1600" w:right="980"/>
        </w:sectPr>
      </w:pPr>
    </w:p>
    <w:p>
      <w:pPr>
        <w:spacing w:line="137" w:lineRule="exact" w:before="59"/>
        <w:ind w:left="0" w:right="173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5.440002pt;margin-top:436.799988pt;width:428.05pt;height:345.5pt;mso-position-horizontal-relative:page;mso-position-vertical-relative:page;z-index:-548968" coordorigin="1709,8736" coordsize="8561,6910">
            <v:shape style="position:absolute;left:1709;top:8736;width:8561;height:6910" coordorigin="1709,8736" coordsize="8561,6910" path="m1709,15646l10270,15646,10270,8736,1709,8736,1709,15646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2" w:id="3"/>
      <w:bookmarkEnd w:id="3"/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  <w:t>Приложение</w:t>
      </w:r>
      <w:r>
        <w:rPr>
          <w:rFonts w:ascii="Times New Roman" w:hAnsi="Times New Roman" w:cs="Times New Roman" w:eastAsia="Times New Roman"/>
          <w:spacing w:val="-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2</w:t>
      </w:r>
    </w:p>
    <w:p>
      <w:pPr>
        <w:spacing w:before="0"/>
        <w:ind w:left="5947" w:right="972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t>к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решению</w:t>
      </w:r>
      <w:r>
        <w:rPr>
          <w:rFonts w:ascii="Times New Roman" w:hAnsi="Times New Roman" w:cs="Times New Roman" w:eastAsia="Times New Roman"/>
          <w:spacing w:val="-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Совета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народных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депутатов</w:t>
      </w:r>
      <w:r>
        <w:rPr>
          <w:rFonts w:ascii="Times New Roman" w:hAnsi="Times New Roman" w:cs="Times New Roman" w:eastAsia="Times New Roman"/>
          <w:spacing w:val="2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-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5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pacing w:val="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13.01.2022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371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О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внесении изменений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в</w:t>
      </w:r>
      <w:r>
        <w:rPr>
          <w:rFonts w:ascii="Times New Roman" w:hAnsi="Times New Roman" w:cs="Times New Roman" w:eastAsia="Times New Roman"/>
          <w:spacing w:val="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решение</w:t>
      </w:r>
      <w:r>
        <w:rPr>
          <w:rFonts w:ascii="Times New Roman" w:hAnsi="Times New Roman" w:cs="Times New Roman" w:eastAsia="Times New Roman"/>
          <w:spacing w:val="2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Совета</w:t>
      </w:r>
      <w:r>
        <w:rPr>
          <w:rFonts w:ascii="Times New Roman" w:hAnsi="Times New Roman" w:cs="Times New Roman" w:eastAsia="Times New Roman"/>
          <w:spacing w:val="-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нородных</w:t>
      </w:r>
      <w:r>
        <w:rPr>
          <w:rFonts w:ascii="Times New Roman" w:hAnsi="Times New Roman" w:cs="Times New Roman" w:eastAsia="Times New Roman"/>
          <w:spacing w:val="-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депутатов</w:t>
      </w:r>
    </w:p>
    <w:p>
      <w:pPr>
        <w:spacing w:before="0"/>
        <w:ind w:left="5801" w:right="82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-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pacing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23.12.2021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356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О</w:t>
      </w:r>
      <w:r>
        <w:rPr>
          <w:rFonts w:ascii="Times New Roman" w:hAnsi="Times New Roman" w:cs="Times New Roman" w:eastAsia="Times New Roman"/>
          <w:spacing w:val="4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бюджете</w:t>
      </w:r>
      <w:r>
        <w:rPr>
          <w:rFonts w:ascii="Times New Roman" w:hAnsi="Times New Roman" w:cs="Times New Roman" w:eastAsia="Times New Roman"/>
          <w:sz w:val="12"/>
          <w:szCs w:val="12"/>
        </w:rPr>
        <w:t> Промышленновского</w:t>
      </w:r>
      <w:r>
        <w:rPr>
          <w:rFonts w:ascii="Times New Roman" w:hAnsi="Times New Roman" w:cs="Times New Roman" w:eastAsia="Times New Roman"/>
          <w:spacing w:val="-1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на </w:t>
      </w:r>
      <w:r>
        <w:rPr>
          <w:rFonts w:ascii="Times New Roman" w:hAnsi="Times New Roman" w:cs="Times New Roman" w:eastAsia="Times New Roman"/>
          <w:sz w:val="12"/>
          <w:szCs w:val="12"/>
        </w:rPr>
        <w:t>2022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год</w:t>
      </w:r>
      <w:r>
        <w:rPr>
          <w:rFonts w:ascii="Times New Roman" w:hAnsi="Times New Roman" w:cs="Times New Roman" w:eastAsia="Times New Roman"/>
          <w:spacing w:val="-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плановый</w:t>
      </w:r>
      <w:r>
        <w:rPr>
          <w:rFonts w:ascii="Times New Roman" w:hAnsi="Times New Roman" w:cs="Times New Roman" w:eastAsia="Times New Roman"/>
          <w:spacing w:val="-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период</w:t>
      </w:r>
      <w:r>
        <w:rPr>
          <w:rFonts w:ascii="Times New Roman" w:hAnsi="Times New Roman" w:cs="Times New Roman" w:eastAsia="Times New Roman"/>
          <w:spacing w:val="-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2023</w:t>
      </w:r>
      <w:r>
        <w:rPr>
          <w:rFonts w:ascii="Times New Roman" w:hAnsi="Times New Roman" w:cs="Times New Roman" w:eastAsia="Times New Roman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spacing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2024</w:t>
      </w:r>
      <w:r>
        <w:rPr>
          <w:rFonts w:ascii="Times New Roman" w:hAnsi="Times New Roman" w:cs="Times New Roman" w:eastAsia="Times New Roman"/>
          <w:spacing w:val="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годов</w:t>
      </w:r>
      <w:r>
        <w:rPr>
          <w:rFonts w:ascii="Times New Roman" w:hAnsi="Times New Roman" w:cs="Times New Roman" w:eastAsia="Times New Roman"/>
          <w:sz w:val="12"/>
          <w:szCs w:val="12"/>
        </w:rPr>
        <w:t>"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0" w:right="191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t>Приложение № </w:t>
      </w:r>
      <w:r>
        <w:rPr>
          <w:rFonts w:ascii="Times New Roman" w:hAnsi="Times New Roman" w:cs="Times New Roman" w:eastAsia="Times New Roman"/>
          <w:sz w:val="12"/>
          <w:szCs w:val="12"/>
        </w:rPr>
        <w:t>3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63" w:lineRule="auto" w:before="84"/>
        <w:ind w:left="5367" w:right="772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t>к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решению  Совета народных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депутатов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z w:val="12"/>
          <w:szCs w:val="12"/>
        </w:rPr>
        <w:t> муниципального округа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z w:val="12"/>
          <w:szCs w:val="12"/>
        </w:rPr>
        <w:t>23.12.2021</w:t>
      </w:r>
      <w:r>
        <w:rPr>
          <w:rFonts w:ascii="Times New Roman" w:hAnsi="Times New Roman" w:cs="Times New Roman" w:eastAsia="Times New Roman"/>
          <w:sz w:val="12"/>
          <w:szCs w:val="12"/>
        </w:rPr>
        <w:t>г</w:t>
      </w:r>
      <w:r>
        <w:rPr>
          <w:rFonts w:ascii="Times New Roman" w:hAnsi="Times New Roman" w:cs="Times New Roman" w:eastAsia="Times New Roman"/>
          <w:sz w:val="12"/>
          <w:szCs w:val="12"/>
        </w:rPr>
        <w:t>. </w:t>
      </w:r>
      <w:r>
        <w:rPr>
          <w:rFonts w:ascii="Times New Roman" w:hAnsi="Times New Roman" w:cs="Times New Roman" w:eastAsia="Times New Roman"/>
          <w:sz w:val="12"/>
          <w:szCs w:val="12"/>
        </w:rPr>
        <w:t>№ </w:t>
      </w:r>
      <w:r>
        <w:rPr>
          <w:rFonts w:ascii="Times New Roman" w:hAnsi="Times New Roman" w:cs="Times New Roman" w:eastAsia="Times New Roman"/>
          <w:sz w:val="12"/>
          <w:szCs w:val="12"/>
        </w:rPr>
        <w:t>356 "</w:t>
      </w:r>
      <w:r>
        <w:rPr>
          <w:rFonts w:ascii="Times New Roman" w:hAnsi="Times New Roman" w:cs="Times New Roman" w:eastAsia="Times New Roman"/>
          <w:sz w:val="12"/>
          <w:szCs w:val="12"/>
        </w:rPr>
        <w:t>О  бюджете</w:t>
      </w:r>
      <w:r>
        <w:rPr>
          <w:rFonts w:ascii="Times New Roman" w:hAnsi="Times New Roman" w:cs="Times New Roman" w:eastAsia="Times New Roman"/>
          <w:sz w:val="12"/>
          <w:szCs w:val="12"/>
        </w:rPr>
        <w:t> Промышленновского муниципального округа</w:t>
      </w:r>
      <w:r>
        <w:rPr>
          <w:rFonts w:ascii="Times New Roman" w:hAnsi="Times New Roman" w:cs="Times New Roman" w:eastAsia="Times New Roman"/>
          <w:spacing w:val="-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2"/>
          <w:szCs w:val="12"/>
        </w:rPr>
        <w:t>на </w:t>
      </w:r>
      <w:r>
        <w:rPr>
          <w:rFonts w:ascii="Times New Roman" w:hAnsi="Times New Roman" w:cs="Times New Roman" w:eastAsia="Times New Roman"/>
          <w:sz w:val="12"/>
          <w:szCs w:val="12"/>
        </w:rPr>
        <w:t>2022 </w:t>
      </w:r>
      <w:r>
        <w:rPr>
          <w:rFonts w:ascii="Times New Roman" w:hAnsi="Times New Roman" w:cs="Times New Roman" w:eastAsia="Times New Roman"/>
          <w:sz w:val="12"/>
          <w:szCs w:val="12"/>
        </w:rPr>
        <w:t>год и</w:t>
      </w:r>
      <w:r>
        <w:rPr>
          <w:rFonts w:ascii="Times New Roman" w:hAnsi="Times New Roman" w:cs="Times New Roman" w:eastAsia="Times New Roman"/>
          <w:sz w:val="12"/>
          <w:szCs w:val="12"/>
        </w:rPr>
        <w:t> плановый период </w:t>
      </w:r>
      <w:r>
        <w:rPr>
          <w:rFonts w:ascii="Times New Roman" w:hAnsi="Times New Roman" w:cs="Times New Roman" w:eastAsia="Times New Roman"/>
          <w:sz w:val="12"/>
          <w:szCs w:val="12"/>
        </w:rPr>
        <w:t>2023 </w:t>
      </w:r>
      <w:r>
        <w:rPr>
          <w:rFonts w:ascii="Times New Roman" w:hAnsi="Times New Roman" w:cs="Times New Roman" w:eastAsia="Times New Roman"/>
          <w:sz w:val="12"/>
          <w:szCs w:val="12"/>
        </w:rPr>
        <w:t>и </w:t>
      </w:r>
      <w:r>
        <w:rPr>
          <w:rFonts w:ascii="Times New Roman" w:hAnsi="Times New Roman" w:cs="Times New Roman" w:eastAsia="Times New Roman"/>
          <w:sz w:val="12"/>
          <w:szCs w:val="12"/>
        </w:rPr>
        <w:t>2024 </w:t>
      </w:r>
      <w:r>
        <w:rPr>
          <w:rFonts w:ascii="Times New Roman" w:hAnsi="Times New Roman" w:cs="Times New Roman" w:eastAsia="Times New Roman"/>
          <w:sz w:val="12"/>
          <w:szCs w:val="12"/>
        </w:rPr>
        <w:t>годов </w:t>
      </w:r>
      <w:r>
        <w:rPr>
          <w:rFonts w:ascii="Times New Roman" w:hAnsi="Times New Roman" w:cs="Times New Roman" w:eastAsia="Times New Roman"/>
          <w:sz w:val="12"/>
          <w:szCs w:val="12"/>
        </w:rPr>
        <w:t>"</w:t>
      </w:r>
    </w:p>
    <w:p>
      <w:pPr>
        <w:spacing w:line="261" w:lineRule="auto" w:before="5"/>
        <w:ind w:left="271" w:right="714" w:firstLine="106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>Распределение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бюджетных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ассигнований</w:t>
      </w:r>
      <w:r>
        <w:rPr>
          <w:rFonts w:ascii="Times New Roman" w:hAnsi="Times New Roman"/>
          <w:b/>
          <w:spacing w:val="20"/>
          <w:sz w:val="14"/>
        </w:rPr>
        <w:t> </w:t>
      </w:r>
      <w:r>
        <w:rPr>
          <w:rFonts w:ascii="Times New Roman" w:hAnsi="Times New Roman"/>
          <w:b/>
          <w:sz w:val="14"/>
        </w:rPr>
        <w:t>бюджета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муниципального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округа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по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целевым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статьям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(</w:t>
      </w:r>
      <w:r>
        <w:rPr>
          <w:rFonts w:ascii="Times New Roman" w:hAnsi="Times New Roman"/>
          <w:b/>
          <w:sz w:val="14"/>
        </w:rPr>
        <w:t>муниципальным</w:t>
      </w:r>
      <w:r>
        <w:rPr>
          <w:rFonts w:ascii="Times New Roman" w:hAnsi="Times New Roman"/>
          <w:b/>
          <w:w w:val="99"/>
          <w:sz w:val="14"/>
        </w:rPr>
        <w:t> </w:t>
      </w:r>
      <w:r>
        <w:rPr>
          <w:rFonts w:ascii="Times New Roman" w:hAnsi="Times New Roman"/>
          <w:b/>
          <w:sz w:val="14"/>
        </w:rPr>
        <w:t>программам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и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непрограммным</w:t>
      </w:r>
      <w:r>
        <w:rPr>
          <w:rFonts w:ascii="Times New Roman" w:hAnsi="Times New Roman"/>
          <w:b/>
          <w:spacing w:val="-7"/>
          <w:sz w:val="14"/>
        </w:rPr>
        <w:t> </w:t>
      </w:r>
      <w:r>
        <w:rPr>
          <w:rFonts w:ascii="Times New Roman" w:hAnsi="Times New Roman"/>
          <w:b/>
          <w:sz w:val="14"/>
        </w:rPr>
        <w:t>направлениям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деятельности</w:t>
      </w:r>
      <w:r>
        <w:rPr>
          <w:rFonts w:ascii="Times New Roman" w:hAnsi="Times New Roman"/>
          <w:b/>
          <w:sz w:val="14"/>
        </w:rPr>
        <w:t>),</w:t>
      </w:r>
      <w:r>
        <w:rPr>
          <w:rFonts w:ascii="Times New Roman" w:hAnsi="Times New Roman"/>
          <w:b/>
          <w:spacing w:val="-7"/>
          <w:sz w:val="14"/>
        </w:rPr>
        <w:t> </w:t>
      </w:r>
      <w:r>
        <w:rPr>
          <w:rFonts w:ascii="Times New Roman" w:hAnsi="Times New Roman"/>
          <w:b/>
          <w:sz w:val="14"/>
        </w:rPr>
        <w:t>группам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и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подгруппам</w:t>
      </w:r>
      <w:r>
        <w:rPr>
          <w:rFonts w:ascii="Times New Roman" w:hAnsi="Times New Roman"/>
          <w:b/>
          <w:spacing w:val="-7"/>
          <w:sz w:val="14"/>
        </w:rPr>
        <w:t> </w:t>
      </w:r>
      <w:r>
        <w:rPr>
          <w:rFonts w:ascii="Times New Roman" w:hAnsi="Times New Roman"/>
          <w:b/>
          <w:sz w:val="14"/>
        </w:rPr>
        <w:t>видов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классификации</w:t>
      </w:r>
      <w:r>
        <w:rPr>
          <w:rFonts w:ascii="Times New Roman" w:hAnsi="Times New Roman"/>
          <w:b/>
          <w:spacing w:val="-7"/>
          <w:sz w:val="14"/>
        </w:rPr>
        <w:t> </w:t>
      </w:r>
      <w:r>
        <w:rPr>
          <w:rFonts w:ascii="Times New Roman" w:hAnsi="Times New Roman"/>
          <w:b/>
          <w:sz w:val="14"/>
        </w:rPr>
        <w:t>расходов</w:t>
      </w:r>
      <w:r>
        <w:rPr>
          <w:rFonts w:ascii="Times New Roman" w:hAnsi="Times New Roman"/>
          <w:b/>
          <w:spacing w:val="-8"/>
          <w:sz w:val="14"/>
        </w:rPr>
        <w:t> </w:t>
      </w:r>
      <w:r>
        <w:rPr>
          <w:rFonts w:ascii="Times New Roman" w:hAnsi="Times New Roman"/>
          <w:b/>
          <w:sz w:val="14"/>
        </w:rPr>
        <w:t>бюджетов</w:t>
      </w:r>
      <w:r>
        <w:rPr>
          <w:rFonts w:ascii="Times New Roman" w:hAnsi="Times New Roman"/>
          <w:b/>
          <w:spacing w:val="-7"/>
          <w:sz w:val="14"/>
        </w:rPr>
        <w:t> </w:t>
      </w:r>
      <w:r>
        <w:rPr>
          <w:rFonts w:ascii="Times New Roman" w:hAnsi="Times New Roman"/>
          <w:b/>
          <w:sz w:val="14"/>
        </w:rPr>
        <w:t>на</w:t>
      </w:r>
      <w:r>
        <w:rPr>
          <w:rFonts w:ascii="Times New Roman" w:hAnsi="Times New Roman"/>
          <w:sz w:val="14"/>
        </w:rPr>
      </w:r>
    </w:p>
    <w:p>
      <w:pPr>
        <w:spacing w:before="0"/>
        <w:ind w:left="284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>2022</w:t>
      </w:r>
      <w:r>
        <w:rPr>
          <w:rFonts w:ascii="Times New Roman" w:hAnsi="Times New Roman"/>
          <w:b/>
          <w:spacing w:val="-5"/>
          <w:sz w:val="14"/>
        </w:rPr>
        <w:t> </w:t>
      </w:r>
      <w:r>
        <w:rPr>
          <w:rFonts w:ascii="Times New Roman" w:hAnsi="Times New Roman"/>
          <w:b/>
          <w:sz w:val="14"/>
        </w:rPr>
        <w:t>год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и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на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плановый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период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2023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и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2024</w:t>
      </w:r>
      <w:r>
        <w:rPr>
          <w:rFonts w:ascii="Times New Roman" w:hAnsi="Times New Roman"/>
          <w:b/>
          <w:spacing w:val="-4"/>
          <w:sz w:val="14"/>
        </w:rPr>
        <w:t> </w:t>
      </w:r>
      <w:r>
        <w:rPr>
          <w:rFonts w:ascii="Times New Roman" w:hAnsi="Times New Roman"/>
          <w:b/>
          <w:sz w:val="14"/>
        </w:rPr>
        <w:t>годов</w:t>
      </w:r>
      <w:r>
        <w:rPr>
          <w:rFonts w:ascii="Times New Roman" w:hAns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84"/>
        <w:ind w:left="0" w:right="677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spacing w:val="-1"/>
          <w:sz w:val="12"/>
        </w:rPr>
        <w:t>(</w:t>
      </w:r>
      <w:r>
        <w:rPr>
          <w:rFonts w:ascii="Times New Roman" w:hAnsi="Times New Roman"/>
          <w:spacing w:val="-1"/>
          <w:sz w:val="12"/>
        </w:rPr>
        <w:t>тыс</w:t>
      </w:r>
      <w:r>
        <w:rPr>
          <w:rFonts w:ascii="Times New Roman" w:hAnsi="Times New Roman"/>
          <w:spacing w:val="-1"/>
          <w:sz w:val="12"/>
        </w:rPr>
        <w:t>.</w:t>
      </w:r>
      <w:r>
        <w:rPr>
          <w:rFonts w:ascii="Times New Roman" w:hAnsi="Times New Roman"/>
          <w:sz w:val="12"/>
        </w:rPr>
        <w:t> </w:t>
      </w:r>
      <w:r>
        <w:rPr>
          <w:rFonts w:ascii="Times New Roman" w:hAnsi="Times New Roman"/>
          <w:spacing w:val="-1"/>
          <w:sz w:val="12"/>
        </w:rPr>
        <w:t>руб</w:t>
      </w:r>
      <w:r>
        <w:rPr>
          <w:rFonts w:ascii="Times New Roman" w:hAnsi="Times New Roman"/>
          <w:spacing w:val="-1"/>
          <w:sz w:val="12"/>
        </w:rPr>
        <w:t>.)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77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Наименование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81"/>
              <w:ind w:left="32" w:right="29" w:firstLine="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Муници пальная програм ма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81"/>
              <w:ind w:left="15" w:right="1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 прог рамм а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7"/>
              <w:ind w:left="25" w:right="2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Основ ное мероп рияти е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3" w:lineRule="auto" w:before="94"/>
              <w:ind w:left="212" w:right="35" w:hanging="17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Мероприя тие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3" w:lineRule="auto"/>
              <w:ind w:left="27" w:right="28" w:firstLine="19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Вид расх одов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2022 </w:t>
            </w:r>
            <w:r>
              <w:rPr>
                <w:rFonts w:ascii="Times New Roman" w:hAnsi="Times New Roman"/>
                <w:sz w:val="12"/>
              </w:rPr>
              <w:t>год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2023 </w:t>
            </w:r>
            <w:r>
              <w:rPr>
                <w:rFonts w:ascii="Times New Roman" w:hAnsi="Times New Roman"/>
                <w:sz w:val="12"/>
              </w:rPr>
              <w:t>год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2024 </w:t>
            </w:r>
            <w:r>
              <w:rPr>
                <w:rFonts w:ascii="Times New Roman" w:hAnsi="Times New Roman"/>
                <w:sz w:val="12"/>
              </w:rPr>
              <w:t>год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малого и среднего</w:t>
            </w:r>
            <w:r>
              <w:rPr>
                <w:rFonts w:ascii="Times New Roman" w:hAnsi="Times New Roman"/>
                <w:b/>
                <w:sz w:val="12"/>
              </w:rPr>
              <w:t> предпринимательства в Промышленновском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обучения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субъектов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малого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предпринимательства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9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Информационная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субъектов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малого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среднего</w:t>
            </w:r>
            <w:r>
              <w:rPr>
                <w:rFonts w:ascii="Times New Roman" w:hAnsi="Times New Roman"/>
                <w:sz w:val="12"/>
              </w:rPr>
              <w:t> предпринимательства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54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малого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реализация отдельных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мероприятий муниципальных программ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развития</w:t>
            </w:r>
            <w:r>
              <w:rPr>
                <w:rFonts w:ascii="Times New Roman" w:hAnsi="Times New Roman"/>
                <w:sz w:val="12"/>
              </w:rPr>
              <w:t> малого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юридическим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  <w:t>),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индивидуальным </w:t>
            </w:r>
            <w:r>
              <w:rPr>
                <w:rFonts w:ascii="Times New Roman" w:hAnsi="Times New Roman"/>
                <w:spacing w:val="-1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- </w:t>
            </w:r>
            <w:r>
              <w:rPr>
                <w:rFonts w:ascii="Times New Roman" w:hAnsi="Times New Roman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услуг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</w:t>
            </w:r>
          </w:p>
        </w:tc>
      </w:tr>
      <w:tr>
        <w:trPr>
          <w:trHeight w:val="343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4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агропромышленного</w:t>
            </w:r>
            <w:r>
              <w:rPr>
                <w:rFonts w:ascii="Times New Roman" w:hAnsi="Times New Roman"/>
                <w:b/>
                <w:sz w:val="12"/>
              </w:rPr>
              <w:t> комплекса в Промышленновском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Проведение конкурсов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5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4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5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Премии и гранты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6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Информационное обеспечение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sz w:val="12"/>
              </w:rPr>
              <w:t> 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Субсидирование затрат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возмещению недополученных доходов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связи с</w:t>
            </w:r>
            <w:r>
              <w:rPr>
                <w:rFonts w:ascii="Times New Roman" w:hAnsi="Times New Roman"/>
                <w:sz w:val="12"/>
              </w:rPr>
              <w:t> оказанием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услуг средств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массовой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информации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651,0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юридическим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  <w:t>),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индивидуальным </w:t>
            </w:r>
            <w:r>
              <w:rPr>
                <w:rFonts w:ascii="Times New Roman" w:hAnsi="Times New Roman"/>
                <w:spacing w:val="-1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- </w:t>
            </w:r>
            <w:r>
              <w:rPr>
                <w:rFonts w:ascii="Times New Roman" w:hAnsi="Times New Roman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услуг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43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Социальная поддержка населения</w:t>
            </w:r>
            <w:r>
              <w:rPr>
                <w:rFonts w:ascii="Times New Roman" w:hAnsi="Times New Roman"/>
                <w:b/>
                <w:sz w:val="12"/>
              </w:rPr>
              <w:t> 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94 144,7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89 580,7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90 614,9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99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Реализация мер социальной поддержки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отдельных</w:t>
            </w:r>
            <w:r>
              <w:rPr>
                <w:rFonts w:ascii="Times New Roman" w:hAnsi="Times New Roman"/>
                <w:sz w:val="12"/>
              </w:rPr>
              <w:t> категорий </w:t>
            </w:r>
            <w:r>
              <w:rPr>
                <w:rFonts w:ascii="Times New Roman" w:hAnsi="Times New Roman"/>
                <w:spacing w:val="-1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20 394,0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16 347,0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16 347,0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Материальная поддержка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Оказание мер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социальной поддержки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отдельных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категорий граждан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899,4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899,4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Доплаты к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пенсиям муниципальных служащих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11 781,9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8 247,0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8 247,0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11 726,0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8 208,0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8 208,0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Ежемесячная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денежная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выплата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удостоенным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звания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Почетный гражданин Промышленновского района</w:t>
            </w:r>
            <w:r>
              <w:rPr>
                <w:rFonts w:ascii="Times New Roman" w:hAnsi="Times New Roman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456,7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455,2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319,0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ветеранов труда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соответствии с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отдельной категории ветеранов Великой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Отечественной войны и ветеранов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388,0</w:t>
            </w:r>
          </w:p>
        </w:tc>
      </w:tr>
      <w:tr>
        <w:trPr>
          <w:trHeight w:val="138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мер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социальной поддержки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ветеранов Великой</w:t>
            </w:r>
          </w:p>
          <w:p>
            <w:pPr>
              <w:pStyle w:val="TableParagraph"/>
              <w:spacing w:line="263" w:lineRule="auto" w:before="13"/>
              <w:ind w:left="15" w:right="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Отечественной войны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проработавших в тылу в период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22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июня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1941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по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9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1945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не менее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шести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период работы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временно оккупированных территориях СССР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либо награжденных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орденами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и медалями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СССР за самоотверженный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период Великой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Отечественной войны в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</w:p>
          <w:p>
            <w:pPr>
              <w:pStyle w:val="TableParagraph"/>
              <w:spacing w:line="263" w:lineRule="auto"/>
              <w:ind w:left="15" w:right="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отдельной категории ветеранов Великой Отечественной войны и ветеранов </w:t>
            </w:r>
            <w:r>
              <w:rPr>
                <w:rFonts w:ascii="Times New Roman" w:hAnsi="Times New Roman"/>
                <w:spacing w:val="-1"/>
                <w:sz w:val="12"/>
              </w:rPr>
              <w:t>труда</w:t>
            </w:r>
            <w:r>
              <w:rPr>
                <w:rFonts w:ascii="Times New Roman" w:hAnsi="Times New Roman"/>
                <w:spacing w:val="-1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7"/>
          <w:pgSz w:w="11910" w:h="16840"/>
          <w:pgMar w:footer="740" w:header="0" w:top="1180" w:bottom="920" w:left="1600" w:right="9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77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реабилитированных лиц и лиц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признанных пострадавшими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политических репрессий в соответствии с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114-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реабилитированных лиц и лиц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пострадавшими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политических репрессий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1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Меры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соответствии с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14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ноября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2005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123-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5 517,0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Меры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категорий многодетных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8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2008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14-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категорий многодетных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Меры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категорий 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27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января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2005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15-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категорий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</w:tr>
      <w:tr>
        <w:trPr>
          <w:trHeight w:val="77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социального пособия на погребение и возмещение расходов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гарантированному перечню услуг по погребению в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07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2018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104-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некоторых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вопросах в сфере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погребения и похоронного дела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Развитие социального обслуживания </w:t>
            </w:r>
            <w:r>
              <w:rPr>
                <w:rFonts w:ascii="Times New Roman" w:hAnsi="Times New Roman"/>
                <w:spacing w:val="-1"/>
                <w:sz w:val="12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73 740,7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73 226,7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74 260,9</w:t>
            </w:r>
          </w:p>
        </w:tc>
      </w:tr>
      <w:tr>
        <w:trPr>
          <w:trHeight w:val="77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2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Меры 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работников муниципальных учреждений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социального обслуживания в виде пособий и компенсации в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30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2007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132-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мерах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работников муниципальных учреждений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социального обслуживания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70190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70190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1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социальное обслуживание населения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части</w:t>
            </w:r>
            <w:r>
              <w:rPr>
                <w:rFonts w:ascii="Times New Roman" w:hAnsi="Times New Roman"/>
                <w:sz w:val="12"/>
              </w:rPr>
              <w:t> содержания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самоуправления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20 921,5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20 921,5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20 921,5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19 974,1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19 974,1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19 974,1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946,4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946,4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946,4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26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Социальное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обслуживание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достигших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возраста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18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лет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признанных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нуждающимися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обслуживании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государственного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полномочия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социальному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обслуживанию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граждан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пожилого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возраста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инвалидов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находящихся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трудной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жизненной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ситуации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государственных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организациях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обслуживания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73880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51 772,7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51 258,7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51 258,7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73880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51 772,7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51 258,7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51 258,7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6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Создание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долговременного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ухода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гражданами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пожилого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возраста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инвалидами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51630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1 034,5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1 034,5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2 068,7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</w:t>
            </w: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51630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1 034,5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1 034,5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2 068,7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Доступная среда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инвалидов</w:t>
            </w:r>
            <w:r>
              <w:rPr>
                <w:rFonts w:ascii="Times New Roman" w:hAnsi="Times New Roman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реабилитация инвалидов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культурно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досуговых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мероприятий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27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Развитие и укрепление материально</w:t>
            </w:r>
            <w:r>
              <w:rPr>
                <w:rFonts w:ascii="Times New Roman" w:hAnsi="Times New Roman"/>
                <w:b/>
                <w:sz w:val="12"/>
              </w:rPr>
              <w:t>-</w:t>
            </w:r>
            <w:r>
              <w:rPr>
                <w:rFonts w:ascii="Times New Roman" w:hAnsi="Times New Roman"/>
                <w:b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технической базы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3 340,0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2 373,0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2 373,0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Оценка права аренды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рыночной стоимости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муниципальной</w:t>
            </w:r>
            <w:r>
              <w:rPr>
                <w:rFonts w:ascii="Times New Roman" w:hAnsi="Times New Roman"/>
                <w:sz w:val="12"/>
              </w:rPr>
              <w:t> собственности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Изготовление технической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документации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объекты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недвижимости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4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Проведение межевания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земельных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участков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постановка на кадастровый</w:t>
            </w:r>
            <w:r>
              <w:rPr>
                <w:rFonts w:ascii="Times New Roman" w:hAnsi="Times New Roman"/>
                <w:sz w:val="12"/>
              </w:rPr>
              <w:t> учет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 и ремонт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имущества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ежемесячных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взносов на проведение капитального ремонта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общего</w:t>
            </w:r>
            <w:r>
              <w:rPr>
                <w:rFonts w:ascii="Times New Roman" w:hAnsi="Times New Roman"/>
                <w:sz w:val="12"/>
              </w:rPr>
              <w:t> имущества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многоквартирных жилых домах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12250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12250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 содержание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казны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32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Развитие системы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образования и</w:t>
            </w:r>
            <w:r>
              <w:rPr>
                <w:rFonts w:ascii="Times New Roman" w:hAnsi="Times New Roman"/>
                <w:b/>
                <w:sz w:val="12"/>
              </w:rPr>
              <w:t> воспитания детей в Промышленновском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1 280 940,1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1 146 595,7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1 183 335,3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Одаренные</w:t>
            </w:r>
            <w:r>
              <w:rPr>
                <w:rFonts w:ascii="Times New Roman" w:hAnsi="Times New Roman"/>
                <w:spacing w:val="-1"/>
                <w:sz w:val="12"/>
              </w:rPr>
              <w:t> дети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конкурсов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обучающихся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</w:tr>
    </w:tbl>
    <w:p>
      <w:pPr>
        <w:spacing w:after="0" w:line="138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85.440002pt;margin-top:434.251648pt;width:428.05pt;height:347.45pt;mso-position-horizontal-relative:page;mso-position-vertical-relative:page;z-index:-548944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16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Иные закупки товаров  работ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услуг для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обеспечения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государственных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36.799988pt;width:428.05pt;height:344.9pt;mso-position-horizontal-relative:page;mso-position-vertical-relative:page;z-index:-548920" coordorigin="1709,8736" coordsize="8561,6898">
            <v:shape style="position:absolute;left:1709;top:8736;width:8561;height:6898" coordorigin="1709,8736" coordsize="8561,6898" path="m1709,15634l10270,15634,10270,8736,1709,8736,1709,1563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Оздоровление детей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sz w:val="12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4 227,6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3 852,6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3 852,6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Летний отдых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8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круглогодичного </w:t>
            </w:r>
            <w:r>
              <w:rPr>
                <w:rFonts w:ascii="Times New Roman" w:hAnsi="Times New Roman"/>
                <w:spacing w:val="-1"/>
                <w:sz w:val="12"/>
              </w:rPr>
              <w:t>отдыха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оздоровления и занятости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обучающихся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2 977,6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2 977,6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2 977,6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1 717,6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1 717,6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1 717,6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Тепло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наших </w:t>
            </w:r>
            <w:r>
              <w:rPr>
                <w:rFonts w:ascii="Times New Roman" w:hAnsi="Times New Roman"/>
                <w:spacing w:val="-1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Акция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Тепло наших </w:t>
            </w:r>
            <w:r>
              <w:rPr>
                <w:rFonts w:ascii="Times New Roman" w:hAnsi="Times New Roman"/>
                <w:spacing w:val="-1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Патриотическое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воспитание </w:t>
            </w:r>
            <w:r>
              <w:rPr>
                <w:rFonts w:ascii="Times New Roman" w:hAnsi="Times New Roman"/>
                <w:spacing w:val="-1"/>
                <w:sz w:val="12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Патриотическое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воспитание </w:t>
            </w:r>
            <w:r>
              <w:rPr>
                <w:rFonts w:ascii="Times New Roman" w:hAnsi="Times New Roman"/>
                <w:spacing w:val="-1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допризывная подготовка </w:t>
            </w:r>
            <w:r>
              <w:rPr>
                <w:rFonts w:ascii="Times New Roman" w:hAnsi="Times New Roman"/>
                <w:spacing w:val="-1"/>
                <w:sz w:val="12"/>
              </w:rPr>
              <w:t>молодежи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развитие физической культуры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sz w:val="12"/>
              </w:rPr>
              <w:t>детско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юношеского</w:t>
            </w:r>
            <w:r>
              <w:rPr>
                <w:rFonts w:ascii="Times New Roman" w:hAnsi="Times New Roman"/>
                <w:sz w:val="12"/>
              </w:rPr>
              <w:t> спорта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Развитие дошкольного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образования и</w:t>
            </w:r>
            <w:r>
              <w:rPr>
                <w:rFonts w:ascii="Times New Roman" w:hAnsi="Times New Roman"/>
                <w:sz w:val="12"/>
              </w:rPr>
              <w:t> дополнительного образования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1 220 730,4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0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1 092 295,7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1 129 035,3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самоуправления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4 889,6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3 207,0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3 207,0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3 903,0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2 516,0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2 516,0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456,5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530,1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371,0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371,0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детских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дошкольных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172 422,9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114 562,0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114 562,0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133 364,7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88 576,0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88 576,0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39 058,2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25 986,0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25 986,0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основных и средних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школ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130 732,3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91 080,0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91 080,0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130 732,3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91 080,0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91 080,0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школы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интерната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6 969,5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4 483,0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4 483,0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6 550,0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4 189,0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4 189,0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419,5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дополнительного образования</w:t>
            </w:r>
            <w:r>
              <w:rPr>
                <w:rFonts w:ascii="Times New Roman" w:hAnsi="Times New Roman"/>
                <w:sz w:val="12"/>
              </w:rPr>
              <w:t> детей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44 928,6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29 083,0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29 083,0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44 928,6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29 083,0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29 083,0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8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проведению оздоровительной</w:t>
            </w:r>
            <w:r>
              <w:rPr>
                <w:rFonts w:ascii="Times New Roman" w:hAnsi="Times New Roman"/>
                <w:sz w:val="12"/>
              </w:rPr>
              <w:t> кампании детей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1 963,4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1 303,0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1 303,0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1 963,4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1 303,0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1 303,0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учебно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методических кабинетов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централизованных бухгалтерий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групп хозяйственного обслуживания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116 966,6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75 651,0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75 651,0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116 966,6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75 651,0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75 651,0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подведомственных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 счет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доходов</w:t>
            </w:r>
            <w:r>
              <w:rPr>
                <w:rFonts w:ascii="Times New Roman" w:hAnsi="Times New Roman"/>
                <w:sz w:val="12"/>
              </w:rPr>
              <w:t> от предпринимательской и иной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приносящей доход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z w:val="12"/>
              </w:rPr>
              <w:t> безвозмездных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поступлений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занятости несовершеннолетних граждан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1 258,9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1 258,9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Улучшение </w:t>
            </w:r>
            <w:r>
              <w:rPr>
                <w:rFonts w:ascii="Times New Roman" w:hAnsi="Times New Roman"/>
                <w:spacing w:val="-1"/>
                <w:sz w:val="12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технической </w:t>
            </w:r>
            <w:r>
              <w:rPr>
                <w:rFonts w:ascii="Times New Roman" w:hAnsi="Times New Roman"/>
                <w:sz w:val="12"/>
              </w:rPr>
              <w:t>базы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42 978,3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77 249,6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62 239,7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42 978,3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77 249,6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62 239,7</w:t>
            </w:r>
          </w:p>
        </w:tc>
      </w:tr>
      <w:tr>
        <w:trPr>
          <w:trHeight w:val="33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персонифицированного дополнительного образования детей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8 862,7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6 204,0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6 204,0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8 862,7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6 204,0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6 204,0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93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Ежемесячное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денежное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вознаграждение за классное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руководство</w:t>
            </w:r>
            <w:r>
              <w:rPr>
                <w:rFonts w:ascii="Times New Roman" w:hAnsi="Times New Roman"/>
                <w:sz w:val="12"/>
              </w:rPr>
              <w:t> педагогическим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работникам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муниципальных</w:t>
            </w:r>
            <w:r>
              <w:rPr>
                <w:rFonts w:ascii="Times New Roman" w:hAnsi="Times New Roman"/>
                <w:sz w:val="12"/>
              </w:rPr>
              <w:t> общеобразовательных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35 849,3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35 849,3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35 848,2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2 031,0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2 031,0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2 031,0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33 818,3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33 818,3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33 817,2</w:t>
            </w:r>
          </w:p>
        </w:tc>
      </w:tr>
      <w:tr>
        <w:trPr>
          <w:trHeight w:val="485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2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Создание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новых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организациях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различных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типов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для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дополнительных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общеразвивающих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программ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всех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направленностей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sz w:val="12"/>
              </w:rPr>
              <w:t>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54910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796,4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sz w:val="12"/>
              </w:rPr>
              <w:t>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54910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796,4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гарантий реализации прав граждан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</w:t>
            </w:r>
            <w:r>
              <w:rPr>
                <w:rFonts w:ascii="Times New Roman" w:hAnsi="Times New Roman"/>
                <w:sz w:val="12"/>
              </w:rPr>
              <w:t> получение общедоступного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бесплатного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дошкольного образования в</w:t>
            </w:r>
            <w:r>
              <w:rPr>
                <w:rFonts w:ascii="Times New Roman" w:hAnsi="Times New Roman"/>
                <w:sz w:val="12"/>
              </w:rPr>
              <w:t> муниципальных дошкольных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организациях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134 173,4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134 173,4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134 173,4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97 678,2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97 678,2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97 678,2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автономным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36 495,2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36 495,2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36 495,2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12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содержанию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 для</w:t>
            </w:r>
            <w:r>
              <w:rPr>
                <w:rFonts w:ascii="Times New Roman" w:hAnsi="Times New Roman"/>
                <w:spacing w:val="-1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</w:t>
            </w:r>
            <w:r>
              <w:rPr>
                <w:rFonts w:ascii="Times New Roman" w:hAnsi="Times New Roman"/>
                <w:sz w:val="12"/>
              </w:rPr>
              <w:t> и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оставшихся 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родителей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44 430,8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44 430,8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44 430,8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33 061,6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33 061,6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33 061,6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11 099,2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11 099,2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11 099,2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270,0</w:t>
            </w:r>
          </w:p>
        </w:tc>
      </w:tr>
      <w:tr>
        <w:trPr>
          <w:trHeight w:val="77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6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гарантий реализации прав граждан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</w:t>
            </w:r>
            <w:r>
              <w:rPr>
                <w:rFonts w:ascii="Times New Roman" w:hAnsi="Times New Roman"/>
                <w:sz w:val="12"/>
              </w:rPr>
              <w:t> получение общедоступного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бесплатного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дошкольного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начального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основного </w:t>
            </w:r>
            <w:r>
              <w:rPr>
                <w:rFonts w:ascii="Times New Roman" w:hAnsi="Times New Roman"/>
                <w:spacing w:val="-1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среднего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полного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образования и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дополнительного образования детей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муниципальных</w:t>
            </w:r>
            <w:r>
              <w:rPr>
                <w:rFonts w:ascii="Times New Roman" w:hAnsi="Times New Roman"/>
                <w:sz w:val="12"/>
              </w:rPr>
              <w:t> общеобразовательных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организациях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434 900,4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434 900,4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434 900,4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71 858,4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71 858,4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71 858,4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281,5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281,5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281,5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362 760,5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362 760,5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362 760,5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образовательной 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  <w:t> по адаптированным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общеобразовательным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программам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5 623,1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85.440002pt;margin-top:436.799988pt;width:428.05pt;height:346.35pt;mso-position-horizontal-relative:page;mso-position-vertical-relative:page;z-index:-548896" coordorigin="1709,8736" coordsize="8561,6927">
            <v:shape style="position:absolute;left:1709;top:8736;width:8561;height:6927" coordorigin="1709,8736" coordsize="8561,6927" path="m1709,15662l10270,15662,10270,8736,1709,8736,1709,1566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Развитие единого образовательного пространства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повышение качества</w:t>
            </w:r>
            <w:r>
              <w:rPr>
                <w:rFonts w:ascii="Times New Roman" w:hAnsi="Times New Roman"/>
                <w:sz w:val="12"/>
              </w:rPr>
              <w:t> 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результатов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S1930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S1930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S1930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1 044,0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444,0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15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Профилактика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безнадзорности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правонарушений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несовершеннолетних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36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и осуществление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опеке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попечительству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контроля за использованием и сохранностью жилых</w:t>
            </w:r>
            <w:r>
              <w:rPr>
                <w:rFonts w:ascii="Times New Roman" w:hAnsi="Times New Roman"/>
                <w:sz w:val="12"/>
              </w:rPr>
              <w:t> помещений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нанимателями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или членами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семей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нанимателей по договорам</w:t>
            </w:r>
            <w:r>
              <w:rPr>
                <w:rFonts w:ascii="Times New Roman" w:hAnsi="Times New Roman"/>
                <w:sz w:val="12"/>
              </w:rPr>
              <w:t> социального найма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либо собственниками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которых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являются </w:t>
            </w:r>
            <w:r>
              <w:rPr>
                <w:rFonts w:ascii="Times New Roman" w:hAnsi="Times New Roman"/>
                <w:spacing w:val="-1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сироты</w:t>
            </w:r>
            <w:r>
              <w:rPr>
                <w:rFonts w:ascii="Times New Roman" w:hAnsi="Times New Roman"/>
                <w:sz w:val="12"/>
              </w:rPr>
              <w:t> и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оставшиеся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 обеспечением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надлежащего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санитарного и технического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состояния жилых помещений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также</w:t>
            </w:r>
            <w:r>
              <w:rPr>
                <w:rFonts w:ascii="Times New Roman" w:hAnsi="Times New Roman"/>
                <w:sz w:val="12"/>
              </w:rPr>
              <w:t> осуществление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контроля за распоряжением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ими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3 782,9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3 782,9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3 782,9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3 458,9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3 458,9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3 458,9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324,0</w:t>
            </w:r>
          </w:p>
        </w:tc>
      </w:tr>
      <w:tr>
        <w:trPr>
          <w:trHeight w:val="37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Строительство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капитальный ремонт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образовательных</w:t>
            </w:r>
            <w:r>
              <w:rPr>
                <w:rFonts w:ascii="Times New Roman" w:hAnsi="Times New Roman"/>
                <w:sz w:val="12"/>
              </w:rPr>
              <w:t> организаций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муниципальным </w:t>
            </w:r>
            <w:r>
              <w:rPr>
                <w:rFonts w:ascii="Times New Roman" w:hAnsi="Times New Roman"/>
                <w:spacing w:val="-1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S1771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51 413,7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S1771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51 413,7</w:t>
            </w:r>
          </w:p>
        </w:tc>
      </w:tr>
      <w:tr>
        <w:trPr>
          <w:trHeight w:val="35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34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горячего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питания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получающих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начальное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образование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L3040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28 692,7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29 152,2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28 692,7</w:t>
            </w:r>
          </w:p>
        </w:tc>
      </w:tr>
      <w:tr>
        <w:trPr>
          <w:trHeight w:val="35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L3040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450,0</w:t>
            </w:r>
          </w:p>
        </w:tc>
      </w:tr>
      <w:tr>
        <w:trPr>
          <w:trHeight w:val="35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L3040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28 292,7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28 752,2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28 242,7</w:t>
            </w:r>
          </w:p>
        </w:tc>
      </w:tr>
      <w:tr>
        <w:trPr>
          <w:trHeight w:val="329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Социальные гарантии в системе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образования</w:t>
            </w:r>
            <w:r>
              <w:rPr>
                <w:rFonts w:ascii="Times New Roman" w:hAnsi="Times New Roman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55 852,1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50 356,4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50 356,4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семей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взявших на воспитание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</w:t>
            </w:r>
            <w:r>
              <w:rPr>
                <w:rFonts w:ascii="Times New Roman" w:hAnsi="Times New Roman"/>
                <w:sz w:val="12"/>
              </w:rPr>
              <w:t> и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4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оставшихся 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родителей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Компенсация части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платы за присмотр и </w:t>
            </w:r>
            <w:r>
              <w:rPr>
                <w:rFonts w:ascii="Times New Roman" w:hAnsi="Times New Roman"/>
                <w:spacing w:val="-1"/>
                <w:sz w:val="12"/>
              </w:rPr>
              <w:t>уход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взимаемой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родителей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законных </w:t>
            </w:r>
            <w:r>
              <w:rPr>
                <w:rFonts w:ascii="Times New Roman" w:hAnsi="Times New Roman"/>
                <w:spacing w:val="-1"/>
                <w:sz w:val="12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осваивающих образовательные</w:t>
            </w:r>
            <w:r>
              <w:rPr>
                <w:rFonts w:ascii="Times New Roman" w:hAnsi="Times New Roman"/>
                <w:spacing w:val="38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программы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дошкольного образования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413,5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413,5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413,5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3,5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2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жилых помещений </w:t>
            </w:r>
            <w:r>
              <w:rPr>
                <w:rFonts w:ascii="Times New Roman" w:hAnsi="Times New Roman"/>
                <w:spacing w:val="-1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сиротам </w:t>
            </w:r>
            <w:r>
              <w:rPr>
                <w:rFonts w:ascii="Times New Roman" w:hAnsi="Times New Roman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из их числа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договорам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специализированных жилых помещений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8 707,2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3 671,2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3 671,2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71850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8 707,2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3 671,2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3 671,2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Адресная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участников образовательного процесса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S2000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1 073,0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1 073,0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S2000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1 073,0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1 073,0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Социальная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работников 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 и</w:t>
            </w:r>
            <w:r>
              <w:rPr>
                <w:rFonts w:ascii="Times New Roman" w:hAnsi="Times New Roman"/>
                <w:sz w:val="12"/>
              </w:rPr>
              <w:t> участников образовательного процесса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выплаты 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несоциального характера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891,8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891,8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891,8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Премии и гранты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38,2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02" w:hanging="1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</w:t>
            </w:r>
            <w:r>
              <w:rPr>
                <w:rFonts w:ascii="Times New Roman" w:hAnsi="Times New Roman"/>
                <w:sz w:val="12"/>
              </w:rPr>
              <w:t> и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оставшихся 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49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одеждой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обувью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единовременным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денежным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пособием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при выпуске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из</w:t>
            </w:r>
            <w:r>
              <w:rPr>
                <w:rFonts w:ascii="Times New Roman" w:hAnsi="Times New Roman"/>
                <w:spacing w:val="2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зачисления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денежных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средств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-1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</w:t>
            </w:r>
            <w:r>
              <w:rPr>
                <w:rFonts w:ascii="Times New Roman" w:hAnsi="Times New Roman"/>
                <w:sz w:val="12"/>
              </w:rPr>
              <w:t> и </w:t>
            </w:r>
            <w:r>
              <w:rPr>
                <w:rFonts w:ascii="Times New Roman" w:hAnsi="Times New Roman"/>
                <w:spacing w:val="-1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оставшихся 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специальные накопительные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банковские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счета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327,2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327,2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326,2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бесплатного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проезда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отдельным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категориям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обучающихся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314,8</w:t>
            </w:r>
          </w:p>
        </w:tc>
      </w:tr>
      <w:tr>
        <w:trPr>
          <w:trHeight w:val="123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86"/>
              <w:ind w:left="15" w:right="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Осуществление назначения и выплаты денежных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на воспитание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и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оставшихся без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попечения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им мер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и выплаты денежных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находившимся под попечительством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являвшимся приемными родителями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14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2010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124-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некоторых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в сфере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опеки и попечительства несовершеннолетних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30 933,4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30 933,4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30 933,4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20 933,4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20 933,4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20 933,4</w:t>
            </w:r>
          </w:p>
        </w:tc>
      </w:tr>
      <w:tr>
        <w:trPr>
          <w:trHeight w:val="1078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Осуществление назначения и выплаты единовременного государственного пособия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усыновившим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)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и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оставшихся без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попечения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установленного Законом</w:t>
            </w:r>
            <w:r>
              <w:rPr>
                <w:rFonts w:ascii="Times New Roman" w:hAnsi="Times New Roman" w:cs="Times New Roman" w:eastAsia="Times New Roman"/>
                <w:spacing w:val="2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13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2008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5-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 предоставлении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меры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усыновившим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и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оставшихся без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  <w:t>попечения 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2"/>
                <w:szCs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Публичные нормативные социальные выплаты гражданам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80140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9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жилых помещений </w:t>
            </w:r>
            <w:r>
              <w:rPr>
                <w:rFonts w:ascii="Times New Roman" w:hAnsi="Times New Roman"/>
                <w:spacing w:val="-1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сиротам </w:t>
            </w:r>
            <w:r>
              <w:rPr>
                <w:rFonts w:ascii="Times New Roman" w:hAnsi="Times New Roman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без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из их числа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договорам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специализированных жилых помещений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R0820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R0820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12 220,3</w:t>
            </w:r>
          </w:p>
        </w:tc>
      </w:tr>
    </w:tbl>
    <w:p>
      <w:pPr>
        <w:spacing w:after="0" w:line="138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85.440002pt;margin-top:436.799988pt;width:428.05pt;height:342.25pt;mso-position-horizontal-relative:page;mso-position-vertical-relative:page;z-index:-548872" coordorigin="1709,8736" coordsize="8561,6845">
            <v:shape style="position:absolute;left:1709;top:8736;width:8561;height:6845" coordorigin="1709,8736" coordsize="8561,6845" path="m1709,15581l10270,15581,10270,8736,1709,8736,1709,15581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1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Жилищно</w:t>
            </w:r>
            <w:r>
              <w:rPr>
                <w:rFonts w:ascii="Times New Roman" w:hAnsi="Times New Roman"/>
                <w:b/>
                <w:sz w:val="12"/>
              </w:rPr>
              <w:t>-</w:t>
            </w:r>
            <w:r>
              <w:rPr>
                <w:rFonts w:ascii="Times New Roman" w:hAnsi="Times New Roman"/>
                <w:b/>
                <w:sz w:val="12"/>
              </w:rPr>
              <w:t>коммунальный и дорожный</w:t>
            </w:r>
            <w:r>
              <w:rPr>
                <w:rFonts w:ascii="Times New Roman" w:hAnsi="Times New Roman"/>
                <w:b/>
                <w:sz w:val="12"/>
              </w:rPr>
              <w:t> комплекс</w:t>
            </w:r>
            <w:r>
              <w:rPr>
                <w:rFonts w:ascii="Times New Roman" w:hAnsi="Times New Roman"/>
                <w:b/>
                <w:sz w:val="12"/>
              </w:rPr>
              <w:t>, </w:t>
            </w:r>
            <w:r>
              <w:rPr>
                <w:rFonts w:ascii="Times New Roman" w:hAnsi="Times New Roman"/>
                <w:b/>
                <w:sz w:val="12"/>
              </w:rPr>
              <w:t>энергосбережение и повышение энергоэффективности</w:t>
            </w:r>
            <w:r>
              <w:rPr>
                <w:rFonts w:ascii="Times New Roman" w:hAnsi="Times New Roman"/>
                <w:b/>
                <w:sz w:val="12"/>
              </w:rPr>
              <w:t> экономики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415 273,1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373 508,5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346 786,7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Модернизация объектов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коммунальной инфраструктуры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z w:val="12"/>
              </w:rPr>
              <w:t> 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жилищно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коммунального хозяйства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278 044,0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283 617,0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256 696,6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Строительство и реконструкция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водоотведения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10 500,0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10 500,0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10 500,0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10 500,0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Капитальный ремонт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водоотведения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18 682,0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13 147,0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13 147,0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18 682,0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13 147,0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13 147,0</w:t>
            </w:r>
          </w:p>
        </w:tc>
      </w:tr>
      <w:tr>
        <w:trPr>
          <w:trHeight w:val="102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7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Компенсация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возмещение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выпадающих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доходов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теплоснабжающих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организаций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организаций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осуществляющих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горячее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холодное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водоснабжение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или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организаций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осуществляющих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реализацию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твердого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топлива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сжиженного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газа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возникающих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применении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льготных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цен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тарифов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72570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юридическим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  <w:t>),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индивидуальным </w:t>
            </w:r>
            <w:r>
              <w:rPr>
                <w:rFonts w:ascii="Times New Roman" w:hAnsi="Times New Roman"/>
                <w:spacing w:val="-1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лицам </w:t>
            </w:r>
            <w:r>
              <w:rPr>
                <w:rFonts w:ascii="Times New Roman" w:hAnsi="Times New Roman"/>
                <w:sz w:val="12"/>
              </w:rPr>
              <w:t>- </w:t>
            </w:r>
            <w:r>
              <w:rPr>
                <w:rFonts w:ascii="Times New Roman" w:hAnsi="Times New Roman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услуг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72570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233 049,6</w:t>
            </w:r>
          </w:p>
        </w:tc>
      </w:tr>
      <w:tr>
        <w:trPr>
          <w:trHeight w:val="343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0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Строительство и реконструкция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систем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z w:val="12"/>
              </w:rPr>
              <w:t> водоотведения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S2480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11 312,4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26 920,4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S2480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11 312,4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26 920,4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8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Энергосбережение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повышение энергетической</w:t>
            </w:r>
            <w:r>
              <w:rPr>
                <w:rFonts w:ascii="Times New Roman" w:hAnsi="Times New Roman"/>
                <w:sz w:val="12"/>
              </w:rPr>
              <w:t> эффективности экономики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2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актуализация схем</w:t>
            </w:r>
            <w:r>
              <w:rPr>
                <w:rFonts w:ascii="Times New Roman" w:hAnsi="Times New Roman"/>
                <w:spacing w:val="-1"/>
                <w:sz w:val="12"/>
              </w:rPr>
              <w:t> теплоснабжения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водоотведения поселений Промышленновского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Дорожное хозяйство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84 863,6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56 445,0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56 445,0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ремонт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автомобильных дорог местного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значения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65 593,6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41 445,0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41 445,0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65 593,6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41 445,0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41 445,0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9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Финансовое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дорожной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отношении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дорог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значения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9 270,0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9 270,0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80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6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Проектирование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капитальный</w:t>
            </w:r>
            <w:r>
              <w:rPr>
                <w:rFonts w:ascii="Times New Roman" w:hAnsi="Times New Roman"/>
                <w:spacing w:val="30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автомобильных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дорог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местного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значения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также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сельских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пунктов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имеющих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круглогодичной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связи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сетью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автомобильных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дорог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пользования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S2690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S2690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15 000,0</w:t>
            </w:r>
          </w:p>
        </w:tc>
      </w:tr>
      <w:tr>
        <w:trPr>
          <w:trHeight w:val="168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Подпрограмма 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52 265,5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33 376,5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33 575,1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уличного освещения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21 950,0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15 365,0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15 365,0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21 950</w:t>
            </w:r>
            <w:r>
              <w:rPr>
                <w:rFonts w:ascii="Times New Roman"/>
                <w:spacing w:val="-30"/>
                <w:sz w:val="12"/>
              </w:rPr>
              <w:t>,</w:t>
            </w:r>
            <w:r>
              <w:rPr>
                <w:rFonts w:ascii="Times New Roman"/>
                <w:sz w:val="12"/>
              </w:rPr>
              <w:t>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15 365</w:t>
            </w:r>
            <w:r>
              <w:rPr>
                <w:rFonts w:ascii="Times New Roman"/>
                <w:spacing w:val="-30"/>
                <w:sz w:val="12"/>
              </w:rPr>
              <w:t>,</w:t>
            </w:r>
            <w:r>
              <w:rPr>
                <w:rFonts w:ascii="Times New Roman"/>
                <w:sz w:val="12"/>
              </w:rPr>
              <w:t>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15 365</w:t>
            </w:r>
            <w:r>
              <w:rPr>
                <w:rFonts w:ascii="Times New Roman"/>
                <w:spacing w:val="-30"/>
                <w:sz w:val="12"/>
              </w:rPr>
              <w:t>,</w:t>
            </w:r>
            <w:r>
              <w:rPr>
                <w:rFonts w:ascii="Times New Roman"/>
                <w:sz w:val="12"/>
              </w:rPr>
              <w:t>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Вывоз твердых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бытовых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отходов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1 750,0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мест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захоронения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Озеленение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7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Прочие 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благоустройство населенных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пунктов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окашивание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транспортные </w:t>
            </w:r>
            <w:r>
              <w:rPr>
                <w:rFonts w:ascii="Times New Roman" w:hAnsi="Times New Roman"/>
                <w:spacing w:val="-1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ГСМ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газонокосилок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пакеты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-1"/>
                <w:sz w:val="12"/>
              </w:rPr>
              <w:t> мусора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фонтана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демонтаж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новогодней иллюминации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установка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19 745,5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14 372,5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14 324,8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19 745,5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14 372,5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14 324,8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40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осуществлении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обращению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животными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без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владельцев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70860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70860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</w:tr>
      <w:tr>
        <w:trPr>
          <w:trHeight w:val="293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Реализация проектов инициативного бюджетирования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Твой Кузбасс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-</w:t>
            </w:r>
          </w:p>
          <w:p>
            <w:pPr>
              <w:pStyle w:val="TableParagraph"/>
              <w:spacing w:line="130" w:lineRule="exact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твоя инициатива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1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Реализация проектов инициативного бюджетирования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Твой Кузбасс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-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твоя инициатива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массового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отдыха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населения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z w:val="13"/>
              </w:rPr>
              <w:t>),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652399,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Прогресс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Центральная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2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28</w:t>
            </w:r>
            <w:r>
              <w:rPr>
                <w:rFonts w:ascii="Times New Roman" w:hAnsi="Times New Roman"/>
                <w:sz w:val="13"/>
              </w:rPr>
              <w:t>б</w:t>
            </w:r>
            <w:r>
              <w:rPr>
                <w:rFonts w:ascii="Times New Roman" w:hAnsi="Times New Roman"/>
                <w:spacing w:val="2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Вагановская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2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1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для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активного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отдыха</w:t>
            </w:r>
            <w:r>
              <w:rPr>
                <w:rFonts w:ascii="Times New Roman" w:hAnsi="Times New Roman"/>
                <w:spacing w:val="2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населения</w:t>
            </w:r>
            <w:r>
              <w:rPr>
                <w:rFonts w:ascii="Times New Roman" w:hAnsi="Times New Roman"/>
                <w:spacing w:val="2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652385,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Калинкино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Школьная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</w:t>
            </w:r>
            <w:r>
              <w:rPr>
                <w:rFonts w:ascii="Times New Roman" w:hAnsi="Times New Roman"/>
                <w:sz w:val="13"/>
              </w:rPr>
              <w:t>б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Калинкинская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446,8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446,8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85.440002pt;margin-top:436.799988pt;width:428.05pt;height:341.3pt;mso-position-horizontal-relative:page;mso-position-vertical-relative:page;z-index:-548848" coordorigin="1709,8736" coordsize="8561,6826">
            <v:shape style="position:absolute;left:1709;top:8736;width:8561;height:6826" coordorigin="1709,8736" coordsize="8561,6826" path="m1709,15562l10270,15562,10270,8736,1709,8736,1709,1556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</w:t>
            </w:r>
            <w:r>
              <w:rPr>
                <w:rFonts w:ascii="Times New Roman" w:hAnsi="Times New Roman"/>
                <w:spacing w:val="-1"/>
                <w:sz w:val="13"/>
              </w:rPr>
              <w:t>Воркаут</w:t>
            </w:r>
            <w:r>
              <w:rPr>
                <w:rFonts w:ascii="Times New Roman" w:hAnsi="Times New Roman"/>
                <w:spacing w:val="-1"/>
                <w:sz w:val="13"/>
              </w:rPr>
              <w:t>"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652388,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Лебеди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Центральная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36/2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Лебедевская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652392,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Пьяново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114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Окуневская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537,7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537,7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13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массового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отдыха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652376,</w:t>
            </w:r>
            <w:r>
              <w:rPr>
                <w:rFonts w:ascii="Times New Roman" w:hAnsi="Times New Roman"/>
                <w:spacing w:val="1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Колычево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Весенняя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14/2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Плотниковская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5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 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детской</w:t>
            </w:r>
            <w:r>
              <w:rPr>
                <w:rFonts w:ascii="Times New Roman" w:hAnsi="Times New Roman"/>
                <w:spacing w:val="3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3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652380,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Морозово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Кооперативная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37/1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Тарабаринская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1 705,4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S3426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1 705,4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детской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игровой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652393,</w:t>
            </w:r>
            <w:r>
              <w:rPr>
                <w:rFonts w:ascii="Times New Roman" w:hAnsi="Times New Roman"/>
                <w:spacing w:val="2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Шипицино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62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Тарасовская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игровой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652380,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пгт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Промышленная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Кооперативная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10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пгт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Промышленная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396,6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396,6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массового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отдыха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652398,</w:t>
            </w:r>
            <w:r>
              <w:rPr>
                <w:rFonts w:ascii="Times New Roman" w:hAnsi="Times New Roman"/>
                <w:spacing w:val="1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Каменка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Федирко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71</w:t>
            </w:r>
            <w:r>
              <w:rPr>
                <w:rFonts w:ascii="Times New Roman" w:hAnsi="Times New Roman"/>
                <w:sz w:val="13"/>
              </w:rPr>
              <w:t>г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Пушкинская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190,2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S3429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190,2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массового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отдыха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652372,</w:t>
            </w:r>
            <w:r>
              <w:rPr>
                <w:rFonts w:ascii="Times New Roman" w:hAnsi="Times New Roman"/>
                <w:spacing w:val="1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Абышево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Мира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49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Падунская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S342</w:t>
            </w:r>
            <w:r>
              <w:rPr>
                <w:rFonts w:ascii="Times New Roman" w:hAnsi="Times New Roman"/>
                <w:sz w:val="12"/>
              </w:rPr>
              <w:t>А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S342</w:t>
            </w:r>
            <w:r>
              <w:rPr>
                <w:rFonts w:ascii="Times New Roman" w:hAnsi="Times New Roman"/>
                <w:sz w:val="12"/>
              </w:rPr>
              <w:t>А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96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 w:before="79"/>
              <w:ind w:left="15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 инициативного</w:t>
            </w:r>
            <w:r>
              <w:rPr>
                <w:rFonts w:ascii="Times New Roman" w:hAnsi="Times New Roman"/>
                <w:spacing w:val="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Твой</w:t>
            </w:r>
            <w:r>
              <w:rPr>
                <w:rFonts w:ascii="Times New Roman" w:hAnsi="Times New Roman"/>
                <w:spacing w:val="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Кузбасс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твоя</w:t>
            </w:r>
            <w:r>
              <w:rPr>
                <w:rFonts w:ascii="Times New Roman" w:hAnsi="Times New Roman"/>
                <w:spacing w:val="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инициатива</w:t>
            </w:r>
            <w:r>
              <w:rPr>
                <w:rFonts w:ascii="Times New Roman" w:hAnsi="Times New Roman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площадки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текущий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sz w:val="13"/>
              </w:rPr>
              <w:t>: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652391,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область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2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округ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Титово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2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ул</w:t>
            </w:r>
            <w:r>
              <w:rPr>
                <w:rFonts w:ascii="Times New Roman" w:hAnsi="Times New Roman"/>
                <w:sz w:val="13"/>
              </w:rPr>
              <w:t>.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</w:t>
            </w:r>
            <w:r>
              <w:rPr>
                <w:rFonts w:ascii="Times New Roman" w:hAnsi="Times New Roman"/>
                <w:sz w:val="13"/>
              </w:rPr>
              <w:t>/</w:t>
            </w:r>
            <w:r>
              <w:rPr>
                <w:rFonts w:ascii="Times New Roman" w:hAnsi="Times New Roman"/>
                <w:sz w:val="13"/>
              </w:rPr>
              <w:t>у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32</w:t>
            </w:r>
            <w:r>
              <w:rPr>
                <w:rFonts w:ascii="Times New Roman" w:hAnsi="Times New Roman"/>
                <w:sz w:val="13"/>
              </w:rPr>
              <w:t>б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</w:t>
            </w:r>
            <w:r>
              <w:rPr>
                <w:rFonts w:ascii="Times New Roman" w:hAnsi="Times New Roman"/>
                <w:sz w:val="13"/>
              </w:rPr>
              <w:t>Титовская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сельская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территория</w:t>
            </w:r>
            <w:r>
              <w:rPr>
                <w:rFonts w:ascii="Times New Roman" w:hAnsi="Times New Roman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S342</w:t>
            </w:r>
            <w:r>
              <w:rPr>
                <w:rFonts w:ascii="Times New Roman" w:hAnsi="Times New Roman"/>
                <w:sz w:val="12"/>
              </w:rPr>
              <w:t>В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S342</w:t>
            </w:r>
            <w:r>
              <w:rPr>
                <w:rFonts w:ascii="Times New Roman" w:hAnsi="Times New Roman"/>
                <w:sz w:val="12"/>
              </w:rPr>
              <w:t>В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233,2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485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1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федеральной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целевой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программы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«</w:t>
            </w:r>
            <w:r>
              <w:rPr>
                <w:rFonts w:ascii="Times New Roman" w:hAnsi="Times New Roman"/>
                <w:sz w:val="13"/>
              </w:rPr>
              <w:t>Увековечение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памяти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погибших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защите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Отечества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2019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2024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годы</w:t>
            </w:r>
            <w:r>
              <w:rPr>
                <w:rFonts w:ascii="Times New Roman" w:hAnsi="Times New Roman"/>
                <w:spacing w:val="-1"/>
                <w:sz w:val="13"/>
              </w:rPr>
              <w:t>»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L2990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246,3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L2990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246,3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21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Развитие культуры</w:t>
            </w:r>
            <w:r>
              <w:rPr>
                <w:rFonts w:ascii="Times New Roman" w:hAnsi="Times New Roman"/>
                <w:b/>
                <w:sz w:val="12"/>
              </w:rPr>
              <w:t>, </w:t>
            </w:r>
            <w:r>
              <w:rPr>
                <w:rFonts w:ascii="Times New Roman" w:hAnsi="Times New Roman"/>
                <w:b/>
                <w:sz w:val="12"/>
              </w:rPr>
              <w:t>молодежной</w:t>
            </w:r>
            <w:r>
              <w:rPr>
                <w:rFonts w:ascii="Times New Roman" w:hAnsi="Times New Roman"/>
                <w:b/>
                <w:sz w:val="12"/>
              </w:rPr>
              <w:t> политики</w:t>
            </w:r>
            <w:r>
              <w:rPr>
                <w:rFonts w:ascii="Times New Roman" w:hAnsi="Times New Roman"/>
                <w:b/>
                <w:sz w:val="12"/>
              </w:rPr>
              <w:t>, </w:t>
            </w:r>
            <w:r>
              <w:rPr>
                <w:rFonts w:ascii="Times New Roman" w:hAnsi="Times New Roman"/>
                <w:b/>
                <w:sz w:val="12"/>
              </w:rPr>
              <w:t>спорта и туризма в Промышленновском муниципальном</w:t>
            </w:r>
            <w:r>
              <w:rPr>
                <w:rFonts w:ascii="Times New Roman" w:hAnsi="Times New Roman"/>
                <w:b/>
                <w:sz w:val="12"/>
              </w:rPr>
              <w:t>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239 344,8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156 057,6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156 057,6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Развитие </w:t>
            </w:r>
            <w:r>
              <w:rPr>
                <w:rFonts w:ascii="Times New Roman" w:hAnsi="Times New Roman"/>
                <w:spacing w:val="-1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216 718,4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142 794,6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142 794,6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самоуправления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4 275,6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2 760,0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2 760,0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4 200,9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2 708,0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2 708,0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74,7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музея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5 417,2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3 798,0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3 798,0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5 417,2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3 798,0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3 798,0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библиотек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26 841,8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18 824,0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18 824,0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26 841,8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18 824,0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18 824,0</w:t>
            </w:r>
          </w:p>
        </w:tc>
      </w:tr>
    </w:tbl>
    <w:p>
      <w:pPr>
        <w:spacing w:after="0" w:line="138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85.440002pt;margin-top:434.611664pt;width:428.05pt;height:348.55pt;mso-position-horizontal-relative:page;mso-position-vertical-relative:page;z-index:-548824" type="#_x0000_t202" filled="false" stroked="false">
            <v:textbox inset="0,0,0,0">
              <w:txbxContent>
                <w:p>
                  <w:pPr>
                    <w:tabs>
                      <w:tab w:pos="4593" w:val="left" w:leader="none"/>
                      <w:tab w:pos="6271" w:val="left" w:leader="none"/>
                      <w:tab w:pos="7036" w:val="left" w:leader="none"/>
                      <w:tab w:pos="7903" w:val="left" w:leader="none"/>
                    </w:tabs>
                    <w:spacing w:line="123" w:lineRule="exact" w:before="0"/>
                    <w:ind w:left="4159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sz w:val="12"/>
                    </w:rPr>
                    <w:t>09</w:t>
                    <w:tab/>
                    <w:t>1</w:t>
                    <w:tab/>
                    <w:t>3 537 2</w:t>
                    <w:tab/>
                    <w:t>2 331 0</w:t>
                    <w:tab/>
                    <w:t>2 331 0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36.799988pt;width:428.05pt;height:346.35pt;mso-position-horizontal-relative:page;mso-position-vertical-relative:page;z-index:-548800" coordorigin="1709,8736" coordsize="8561,6927">
            <v:shape style="position:absolute;left:1709;top:8736;width:8561;height:6927" coordorigin="1709,8736" coordsize="8561,6927" path="m1709,15662l10270,15662,10270,8736,1709,8736,1709,1566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школ искусств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13 481,1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9 437,0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9 437,0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13 481,1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9 437,0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9 437,0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6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муниципального бюджетного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</w:t>
            </w:r>
            <w:r>
              <w:rPr>
                <w:rFonts w:ascii="Times New Roman" w:hAnsi="Times New Roman"/>
                <w:sz w:val="12"/>
              </w:rPr>
              <w:t> культуры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Районный культурно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досуговый </w:t>
            </w:r>
            <w:r>
              <w:rPr>
                <w:rFonts w:ascii="Times New Roman" w:hAnsi="Times New Roman"/>
                <w:spacing w:val="-1"/>
                <w:sz w:val="12"/>
              </w:rPr>
              <w:t>комплекс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95 783,2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72 705,0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72 705,0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95 783,2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72 705,0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72 705,0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Центр</w:t>
            </w:r>
            <w:r>
              <w:rPr>
                <w:rFonts w:ascii="Times New Roman" w:hAnsi="Times New Roman"/>
                <w:sz w:val="12"/>
              </w:rPr>
              <w:t> обслуживания 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культуры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44 729,9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28 358,0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28 358,0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44 266,0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27 683,0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27 683,0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463,9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675,0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5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Ежемесячные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выплаты стимулирующего характера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работникам</w:t>
            </w:r>
            <w:r>
              <w:rPr>
                <w:rFonts w:ascii="Times New Roman" w:hAnsi="Times New Roman"/>
                <w:sz w:val="12"/>
              </w:rPr>
              <w:t> муниципальных </w:t>
            </w:r>
            <w:r>
              <w:rPr>
                <w:rFonts w:ascii="Times New Roman" w:hAnsi="Times New Roman"/>
                <w:spacing w:val="-1"/>
                <w:sz w:val="12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музеев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культурно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досуговых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S0420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S0420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6 694,8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Меры социальной поддержки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отдельных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категорий работников культуры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70430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70430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17,8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Реализация мер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области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государственной молодежной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политики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S0490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S0490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</w:tr>
      <w:tr>
        <w:trPr>
          <w:trHeight w:val="485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7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развития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укрепления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sz w:val="13"/>
              </w:rPr>
              <w:t>технической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базы</w:t>
            </w:r>
            <w:r>
              <w:rPr>
                <w:rFonts w:ascii="Times New Roman" w:hAnsi="Times New Roman"/>
                <w:spacing w:val="44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домов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культуры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пунктах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числом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жителей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50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тысяч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человек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L4670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1 545,0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L4670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1 545,0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703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поддержка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отрасли культуры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оснащение</w:t>
            </w:r>
            <w:r>
              <w:rPr>
                <w:rFonts w:ascii="Times New Roman" w:hAnsi="Times New Roman"/>
                <w:sz w:val="12"/>
              </w:rPr>
              <w:t> образовательных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сфере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детские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школы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искусств</w:t>
            </w:r>
            <w:r>
              <w:rPr>
                <w:rFonts w:ascii="Times New Roman" w:hAnsi="Times New Roman"/>
                <w:sz w:val="12"/>
              </w:rPr>
              <w:t> по видам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искусств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училищ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музыкальными</w:t>
            </w:r>
            <w:r>
              <w:rPr>
                <w:rFonts w:ascii="Times New Roman" w:hAnsi="Times New Roman"/>
                <w:spacing w:val="-1"/>
                <w:sz w:val="12"/>
              </w:rPr>
              <w:t> инструментами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оборудованием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учебными</w:t>
            </w:r>
            <w:r>
              <w:rPr>
                <w:rFonts w:ascii="Times New Roman" w:hAnsi="Times New Roman"/>
                <w:spacing w:val="-1"/>
                <w:sz w:val="12"/>
              </w:rPr>
              <w:t> материалами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55191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7 732,0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55191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7 732,0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89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Создание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модельных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библиотек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54540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А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54540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Модернизация в сфере</w:t>
            </w:r>
            <w:r>
              <w:rPr>
                <w:rFonts w:ascii="Times New Roman" w:hAnsi="Times New Roman"/>
                <w:spacing w:val="-1"/>
                <w:sz w:val="12"/>
              </w:rPr>
              <w:t> культуры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Улучшение </w:t>
            </w:r>
            <w:r>
              <w:rPr>
                <w:rFonts w:ascii="Times New Roman" w:hAnsi="Times New Roman"/>
                <w:spacing w:val="-1"/>
                <w:sz w:val="12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технической </w:t>
            </w:r>
            <w:r>
              <w:rPr>
                <w:rFonts w:ascii="Times New Roman" w:hAnsi="Times New Roman"/>
                <w:sz w:val="12"/>
              </w:rPr>
              <w:t>базы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культуры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6 228,0</w:t>
            </w:r>
          </w:p>
        </w:tc>
      </w:tr>
      <w:tr>
        <w:trPr>
          <w:trHeight w:val="350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Развитие спорта и </w:t>
            </w:r>
            <w:r>
              <w:rPr>
                <w:rFonts w:ascii="Times New Roman" w:hAnsi="Times New Roman"/>
                <w:spacing w:val="-1"/>
                <w:sz w:val="12"/>
              </w:rPr>
              <w:t>туризма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12 436,4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7 035,0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7 035,0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и проведение спортивно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оздоровительных мероприятий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муниципального бюджетного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физкультурно </w:t>
            </w:r>
            <w:r>
              <w:rPr>
                <w:rFonts w:ascii="Times New Roman" w:hAnsi="Times New Roman"/>
                <w:sz w:val="12"/>
              </w:rPr>
              <w:t>-</w:t>
            </w:r>
          </w:p>
          <w:p>
            <w:pPr>
              <w:pStyle w:val="TableParagraph"/>
              <w:spacing w:line="240" w:lineRule="auto" w:before="13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спортивного учреждения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Промышленновская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спортивная </w:t>
            </w:r>
            <w:r>
              <w:rPr>
                <w:rFonts w:ascii="Times New Roman" w:hAnsi="Times New Roman"/>
                <w:spacing w:val="-1"/>
                <w:sz w:val="12"/>
              </w:rPr>
              <w:t>школа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12 036,4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6 755,0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6 755,0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08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13100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12 036,4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6 755,0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6 755,0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1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«</w:t>
            </w:r>
            <w:r>
              <w:rPr>
                <w:rFonts w:ascii="Times New Roman" w:hAnsi="Times New Roman"/>
                <w:b/>
                <w:sz w:val="12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безопасности</w:t>
            </w:r>
            <w:r>
              <w:rPr>
                <w:rFonts w:ascii="Times New Roman" w:hAnsi="Times New Roman"/>
                <w:b/>
                <w:sz w:val="12"/>
              </w:rPr>
              <w:t> жизнедеятельности населения и предприятий в  Промышленновском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3 774,1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2 510,0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2 510,0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8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системы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предупреждению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ликвидации</w:t>
            </w:r>
            <w:r>
              <w:rPr>
                <w:rFonts w:ascii="Times New Roman" w:hAnsi="Times New Roman"/>
                <w:sz w:val="12"/>
              </w:rPr>
              <w:t> чрезвычайных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ситуаций и стихийных </w:t>
            </w:r>
            <w:r>
              <w:rPr>
                <w:rFonts w:ascii="Times New Roman" w:hAnsi="Times New Roman"/>
                <w:spacing w:val="-1"/>
                <w:sz w:val="12"/>
              </w:rPr>
              <w:t>бедствий</w:t>
            </w:r>
            <w:r>
              <w:rPr>
                <w:rFonts w:ascii="Times New Roman" w:hAnsi="Times New Roman"/>
                <w:spacing w:val="-1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3 537,2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2 331,0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2 331,0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ЕДДС 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sz w:val="12"/>
              </w:rPr>
              <w:t>Системы</w:t>
            </w:r>
            <w:r>
              <w:rPr>
                <w:rFonts w:ascii="Times New Roman" w:hAnsi="Times New Roman"/>
                <w:spacing w:val="-1"/>
                <w:sz w:val="12"/>
              </w:rPr>
              <w:t>-112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2 877,2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1 881,0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1 881,0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казенных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2 402,7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1 549,0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1 549,0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474,5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первичных мер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пожарной безопасности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498,0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Участие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предупреждении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ликвидации чрезвычайных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ситуаций</w:t>
            </w:r>
            <w:r>
              <w:rPr>
                <w:rFonts w:ascii="Times New Roman" w:hAnsi="Times New Roman"/>
                <w:sz w:val="12"/>
              </w:rPr>
              <w:t> природного и техногенного характера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162,0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Борьба с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преступностью и профилактика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правонарушений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5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Содействие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оказании помощи по социальной и иной реабилитации лиц</w:t>
            </w:r>
            <w:r>
              <w:rPr>
                <w:rFonts w:ascii="Times New Roman" w:hAnsi="Times New Roman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отбывших наказания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виде лишения свободы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выплаты населению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30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информационной продукции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проведения мероприятий с</w:t>
            </w:r>
            <w:r>
              <w:rPr>
                <w:rFonts w:ascii="Times New Roman" w:hAnsi="Times New Roman"/>
                <w:sz w:val="12"/>
              </w:rPr>
              <w:t> детьми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подростками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воспитанию здорового образа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жизни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1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отдыха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детских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оздоровительных лагерях</w:t>
            </w:r>
            <w:r>
              <w:rPr>
                <w:rFonts w:ascii="Times New Roman" w:hAnsi="Times New Roman"/>
                <w:sz w:val="12"/>
              </w:rPr>
              <w:t> несовершеннолетних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состоящих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учете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подразделении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делам</w:t>
            </w:r>
            <w:r>
              <w:rPr>
                <w:rFonts w:ascii="Times New Roman" w:hAnsi="Times New Roman"/>
                <w:sz w:val="12"/>
              </w:rPr>
              <w:t> несовершеннолетних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склонных к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совершению преступлений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7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 информационной продукции по профилактике мошеннических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действий в отношении жителей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Построение и внедрение АПК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Безопасный город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добровольных народных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дружин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«</w:t>
            </w:r>
            <w:r>
              <w:rPr>
                <w:rFonts w:ascii="Times New Roman" w:hAnsi="Times New Roman"/>
                <w:sz w:val="12"/>
              </w:rPr>
              <w:t>Безопасность дорожного движения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5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Проведение мероприятий по пропаганде безопасности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дорожного</w:t>
            </w:r>
            <w:r>
              <w:rPr>
                <w:rFonts w:ascii="Times New Roman" w:hAnsi="Times New Roman"/>
                <w:sz w:val="12"/>
              </w:rPr>
              <w:t> движения и предупреждению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детского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дорожно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транспортного</w:t>
            </w:r>
            <w:r>
              <w:rPr>
                <w:rFonts w:ascii="Times New Roman" w:hAnsi="Times New Roman"/>
                <w:sz w:val="12"/>
              </w:rPr>
              <w:t> травматизма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11390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 сувенирной продукции участникам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конкурса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БДД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</w:tbl>
    <w:p>
      <w:pPr>
        <w:spacing w:after="0" w:line="138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85.440002pt;margin-top:436.799988pt;width:428.05pt;height:342pt;mso-position-horizontal-relative:page;mso-position-vertical-relative:page;z-index:-548776" coordorigin="1709,8736" coordsize="8561,6840">
            <v:shape style="position:absolute;left:1709;top:8736;width:8561;height:6840" coordorigin="1709,8736" coordsize="8561,6840" path="m1709,15576l10270,15576,10270,8736,1709,8736,1709,1557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389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9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Финансовое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дорожной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отношении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дорог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общего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значения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S2580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Комплексные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меры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противодействия злоупотреблению</w:t>
            </w:r>
            <w:r>
              <w:rPr>
                <w:rFonts w:ascii="Times New Roman" w:hAnsi="Times New Roman"/>
                <w:sz w:val="12"/>
              </w:rPr>
              <w:t> наркотиками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их незаконному</w:t>
            </w:r>
            <w:r>
              <w:rPr>
                <w:rFonts w:ascii="Times New Roman" w:hAnsi="Times New Roman"/>
                <w:spacing w:val="-1"/>
                <w:sz w:val="12"/>
              </w:rPr>
              <w:t> обороту</w:t>
            </w:r>
            <w:r>
              <w:rPr>
                <w:rFonts w:ascii="Times New Roman" w:hAnsi="Times New Roman"/>
                <w:spacing w:val="-1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37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57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Организация и проведение конкурсов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презентаций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акций и других</w:t>
            </w:r>
            <w:r>
              <w:rPr>
                <w:rFonts w:ascii="Times New Roman" w:hAnsi="Times New Roman"/>
                <w:sz w:val="12"/>
              </w:rPr>
              <w:t> мероприятий антинаркотической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направленности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Антитеррор</w:t>
            </w:r>
            <w:r>
              <w:rPr>
                <w:rFonts w:ascii="Times New Roman" w:hAnsi="Times New Roman"/>
                <w:sz w:val="12"/>
              </w:rPr>
              <w:t>»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0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Приобретение информационной продукции антитеррористической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</w:t>
            </w:r>
            <w:r>
              <w:rPr>
                <w:rFonts w:ascii="Times New Roman" w:hAnsi="Times New Roman"/>
                <w:sz w:val="12"/>
              </w:rPr>
              <w:t> антиэкстремистской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направленности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5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Жилище в Промышленновском</w:t>
            </w:r>
            <w:r>
              <w:rPr>
                <w:rFonts w:ascii="Times New Roman" w:hAnsi="Times New Roman"/>
                <w:b/>
                <w:sz w:val="12"/>
              </w:rPr>
              <w:t>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43 120,2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25 884,5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24 234,5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Доступное и комфортное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жилье</w:t>
            </w:r>
            <w:r>
              <w:rPr>
                <w:rFonts w:ascii="Times New Roman" w:hAnsi="Times New Roman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11 568,5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12 780,5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11 130,5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Софинансирование строительства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приобретения жилья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1 461,0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1 023,0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1 023,0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1 461,0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1 023,0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1 023,0</w:t>
            </w:r>
          </w:p>
        </w:tc>
      </w:tr>
      <w:tr>
        <w:trPr>
          <w:trHeight w:val="99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6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5-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Об</w:t>
            </w:r>
            <w:r>
              <w:rPr>
                <w:rFonts w:ascii="Times New Roman" w:hAnsi="Times New Roman" w:cs="Times New Roman" w:eastAsia="Times New Roman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1 650,0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4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Социальные выплаты </w:t>
            </w:r>
            <w:r>
              <w:rPr>
                <w:rFonts w:ascii="Times New Roman" w:hAnsi="Times New Roman"/>
                <w:spacing w:val="-1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публичных нормативных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социальных выплат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51340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1 650,0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7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жильем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категорий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законодательством</w:t>
            </w:r>
            <w:r>
              <w:rPr>
                <w:rFonts w:ascii="Times New Roman" w:hAnsi="Times New Roman"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Кемеровской</w:t>
            </w:r>
            <w:r>
              <w:rPr>
                <w:rFonts w:ascii="Times New Roman" w:hAnsi="Times New Roman"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области</w:t>
            </w:r>
            <w:r>
              <w:rPr>
                <w:rFonts w:ascii="Times New Roman" w:hAnsi="Times New Roman"/>
                <w:spacing w:val="-1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sz w:val="13"/>
              </w:rPr>
              <w:t>Кузбасса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71660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71660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10 107,5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Развитие градостроительной </w:t>
            </w:r>
            <w:r>
              <w:rPr>
                <w:rFonts w:ascii="Times New Roman" w:hAnsi="Times New Roman"/>
                <w:spacing w:val="-1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31 551,7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13 104,0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13 104,0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Техническое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обследование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снос ветхих и аварийных жилых домов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Проектирование многоквартирных жилых </w:t>
            </w:r>
            <w:r>
              <w:rPr>
                <w:rFonts w:ascii="Times New Roman" w:hAnsi="Times New Roman"/>
                <w:spacing w:val="-1"/>
                <w:sz w:val="12"/>
              </w:rPr>
              <w:t>домов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мансард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прочих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sz w:val="12"/>
              </w:rPr>
              <w:t>; </w:t>
            </w:r>
            <w:r>
              <w:rPr>
                <w:rFonts w:ascii="Times New Roman" w:hAnsi="Times New Roman"/>
                <w:sz w:val="12"/>
              </w:rPr>
              <w:t>устройство и технологическое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присоединение инженерных</w:t>
            </w:r>
            <w:r>
              <w:rPr>
                <w:rFonts w:ascii="Times New Roman" w:hAnsi="Times New Roman"/>
                <w:spacing w:val="28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сетей</w:t>
            </w:r>
            <w:r>
              <w:rPr>
                <w:rFonts w:ascii="Times New Roman" w:hAnsi="Times New Roman"/>
                <w:spacing w:val="-1"/>
                <w:sz w:val="12"/>
              </w:rPr>
              <w:t>; </w:t>
            </w:r>
            <w:r>
              <w:rPr>
                <w:rFonts w:ascii="Times New Roman" w:hAnsi="Times New Roman"/>
                <w:sz w:val="12"/>
              </w:rPr>
              <w:t>проведение инженерно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гидрогеологических и геодезических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изысканий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11480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Строительство и реконструкция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жилья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муниципальных 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23 579,0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8 554,0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8 554,0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23 579,0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8 554,0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8 554,0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проектов планировки и проектов межевания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территории</w:t>
            </w:r>
            <w:r>
              <w:rPr>
                <w:rFonts w:ascii="Times New Roman" w:hAnsi="Times New Roman"/>
                <w:sz w:val="12"/>
              </w:rPr>
              <w:t> поселения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12260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12260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Кадастровые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работы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Проведение инженерно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гидрогеологических изысканий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генерального плана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правил землепользования и застройки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нормативов градостроительного проектирования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14" w:hRule="exact"/>
        </w:trPr>
        <w:tc>
          <w:tcPr>
            <w:tcW w:w="39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21" w:right="20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проектов благоустройства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территорий общего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пользования и</w:t>
            </w:r>
            <w:r>
              <w:rPr>
                <w:rFonts w:ascii="Times New Roman" w:hAnsi="Times New Roman"/>
                <w:sz w:val="12"/>
              </w:rPr>
              <w:t> дизайн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проектов архитектурных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форм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350,0</w:t>
            </w:r>
          </w:p>
        </w:tc>
      </w:tr>
      <w:tr>
        <w:trPr>
          <w:trHeight w:val="64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8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переселению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граждан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аварийного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жилищного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осуществляемых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счет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поступивших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</w:t>
            </w:r>
            <w:r>
              <w:rPr>
                <w:rFonts w:ascii="Times New Roman" w:hAnsi="Times New Roman"/>
                <w:spacing w:val="24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Фонда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содействия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реформированию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жилищно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z w:val="13"/>
              </w:rPr>
              <w:t>коммунального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хозяйства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67483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1 428,5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67483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1 428,5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64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5" w:right="22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переселению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граждан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аварийного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жилищного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осуществляемых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счет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средств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бюджетов</w:t>
            </w:r>
            <w:r>
              <w:rPr>
                <w:rFonts w:ascii="Times New Roman" w:hAnsi="Times New Roman"/>
                <w:spacing w:val="2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Российской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числе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счет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субсидий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бюджетов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Федерации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местным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бюджетам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67484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67484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2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Повышение инвестиционной</w:t>
            </w:r>
            <w:r>
              <w:rPr>
                <w:rFonts w:ascii="Times New Roman" w:hAnsi="Times New Roman"/>
                <w:b/>
                <w:sz w:val="12"/>
              </w:rPr>
              <w:t> привлекательности 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Издание </w:t>
            </w:r>
            <w:r>
              <w:rPr>
                <w:rFonts w:ascii="Times New Roman" w:hAnsi="Times New Roman"/>
                <w:spacing w:val="-1"/>
                <w:sz w:val="12"/>
              </w:rPr>
              <w:t>рекламно</w:t>
            </w:r>
            <w:r>
              <w:rPr>
                <w:rFonts w:ascii="Times New Roman" w:hAnsi="Times New Roman"/>
                <w:spacing w:val="-1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sz w:val="12"/>
              </w:rPr>
              <w:t>информационных</w:t>
            </w:r>
            <w:r>
              <w:rPr>
                <w:rFonts w:ascii="Times New Roman" w:hAnsi="Times New Roman"/>
                <w:sz w:val="12"/>
              </w:rPr>
              <w:t> материалов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инвестиционном</w:t>
            </w:r>
            <w:r>
              <w:rPr>
                <w:rFonts w:ascii="Times New Roman" w:hAnsi="Times New Roman"/>
                <w:spacing w:val="4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потенциале  Промышленновского района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12740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6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Кадры в Промышленновском</w:t>
            </w:r>
            <w:r>
              <w:rPr>
                <w:rFonts w:ascii="Times New Roman" w:hAnsi="Times New Roman"/>
                <w:b/>
                <w:sz w:val="12"/>
              </w:rPr>
              <w:t> муниципальном округе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84,0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504"/>
        <w:gridCol w:w="307"/>
        <w:gridCol w:w="386"/>
        <w:gridCol w:w="607"/>
        <w:gridCol w:w="307"/>
        <w:gridCol w:w="749"/>
        <w:gridCol w:w="780"/>
        <w:gridCol w:w="955"/>
      </w:tblGrid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Единовременная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денежная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выплата </w:t>
            </w:r>
            <w:r>
              <w:rPr>
                <w:rFonts w:ascii="Times New Roman" w:hAnsi="Times New Roman"/>
                <w:spacing w:val="-1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sz w:val="12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молодым</w:t>
            </w:r>
            <w:r>
              <w:rPr>
                <w:rFonts w:ascii="Times New Roman" w:hAnsi="Times New Roman"/>
                <w:spacing w:val="-1"/>
                <w:sz w:val="12"/>
              </w:rPr>
              <w:t> специалистам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pacing w:val="4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приступившим к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работе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основе трехстороннего договора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Повышение квалификации специалистов органов местного самоуправления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Промышленновского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62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Управление муниципальными</w:t>
            </w:r>
            <w:r>
              <w:rPr>
                <w:rFonts w:ascii="Times New Roman" w:hAnsi="Times New Roman"/>
                <w:b/>
                <w:sz w:val="12"/>
              </w:rPr>
              <w:t> финансами 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453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сбалансированности и устойчивости</w:t>
            </w:r>
            <w:r>
              <w:rPr>
                <w:rFonts w:ascii="Times New Roman" w:hAnsi="Times New Roman"/>
                <w:sz w:val="12"/>
              </w:rPr>
              <w:t> бюджетной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системы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Промышленновского муниципального </w:t>
            </w:r>
            <w:r>
              <w:rPr>
                <w:rFonts w:ascii="Times New Roman" w:hAnsi="Times New Roman"/>
                <w:spacing w:val="-1"/>
                <w:sz w:val="12"/>
              </w:rPr>
              <w:t>округа</w:t>
            </w:r>
            <w:r>
              <w:rPr>
                <w:rFonts w:ascii="Times New Roman" w:hAnsi="Times New Roman"/>
                <w:spacing w:val="-1"/>
                <w:sz w:val="12"/>
              </w:rPr>
              <w:t>"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</w:tr>
      <w:tr>
        <w:trPr>
          <w:trHeight w:val="50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0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Поощрение главных распорядителей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средств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бюджета</w:t>
            </w:r>
            <w:r>
              <w:rPr>
                <w:rFonts w:ascii="Times New Roman" w:hAnsi="Times New Roman"/>
                <w:sz w:val="12"/>
              </w:rPr>
              <w:t> Промышленновского муниципального округа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за достижение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наилучших</w:t>
            </w:r>
            <w:r>
              <w:rPr>
                <w:rFonts w:ascii="Times New Roman" w:hAnsi="Times New Roman"/>
                <w:sz w:val="12"/>
              </w:rPr>
              <w:t> показателей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качестве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финансового менеджмента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Премии и гранты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1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Формирование современной городской</w:t>
            </w:r>
            <w:r>
              <w:rPr>
                <w:rFonts w:ascii="Times New Roman" w:hAnsi="Times New Roman"/>
                <w:b/>
                <w:sz w:val="12"/>
              </w:rPr>
              <w:t> среды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15 272,9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15 082,8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16 673,3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Благоустройство дворовых территорий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999,4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999,4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Благоустройство общественных территорий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12970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1 218,3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853,0</w:t>
            </w:r>
          </w:p>
        </w:tc>
      </w:tr>
      <w:tr>
        <w:trPr>
          <w:trHeight w:val="322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программ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формирования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современной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городской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среды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55550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13 055,2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13 249,8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14 840,3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F2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55550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13 055,2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13 249,8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14 840,3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2"/>
              <w:ind w:left="15" w:right="23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Муниципальная программа 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b/>
                <w:sz w:val="12"/>
              </w:rPr>
              <w:t>Функционирование органов местного</w:t>
            </w:r>
            <w:r>
              <w:rPr>
                <w:rFonts w:ascii="Times New Roman" w:hAnsi="Times New Roman"/>
                <w:b/>
                <w:sz w:val="12"/>
              </w:rPr>
              <w:t> самоуправления Промышленновского муниципального округа</w:t>
            </w:r>
            <w:r>
              <w:rPr>
                <w:rFonts w:ascii="Times New Roman" w:hAnsi="Times New Roman"/>
                <w:b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121 340,0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79 669,3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79 669,3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Глава Промышленновского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2 643,9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10020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2 643,9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1 704,0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1 704,0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6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Председатель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Совета народных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депутатов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z w:val="12"/>
              </w:rPr>
              <w:t>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1 529,9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986,0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10030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1 529,9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986,0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986,0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самоуправления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112 720,7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73 437,8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73 437,8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88 449,8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56 413,0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56 413,0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20 373,9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14 293,8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14 293,8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Исполнение судебных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актов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830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3 887,0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2 721,0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2 721,0</w:t>
            </w:r>
          </w:p>
        </w:tc>
      </w:tr>
      <w:tr>
        <w:trPr>
          <w:trHeight w:val="218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Финансовое обеспечение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наградной системы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840,0</w:t>
            </w:r>
          </w:p>
        </w:tc>
      </w:tr>
      <w:tr>
        <w:trPr>
          <w:trHeight w:val="218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Премии и гранты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Субсидии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бюджетным 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140,0</w:t>
            </w:r>
          </w:p>
        </w:tc>
      </w:tr>
      <w:tr>
        <w:trPr>
          <w:trHeight w:val="1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Проведение приемов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мероприятий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1 815,0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1 271,0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9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1 271,0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1 130,0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Субсидии бюджетным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учреждениям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371,0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371,0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Уплата налогов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иных платежей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10070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109,0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109,0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3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Председатель</w:t>
            </w:r>
            <w:r>
              <w:rPr>
                <w:rFonts w:ascii="Times New Roman" w:hAnsi="Times New Roman"/>
                <w:spacing w:val="29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контрольно </w:t>
            </w:r>
            <w:r>
              <w:rPr>
                <w:rFonts w:ascii="Times New Roman" w:hAnsi="Times New Roman"/>
                <w:sz w:val="12"/>
              </w:rPr>
              <w:t>- </w:t>
            </w:r>
            <w:r>
              <w:rPr>
                <w:rFonts w:ascii="Times New Roman" w:hAnsi="Times New Roman"/>
                <w:sz w:val="12"/>
              </w:rPr>
              <w:t>счетного органа Промышленновского</w:t>
            </w:r>
            <w:r>
              <w:rPr>
                <w:rFonts w:ascii="Times New Roman" w:hAnsi="Times New Roman"/>
                <w:sz w:val="12"/>
              </w:rPr>
              <w:t>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4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13350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781,3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1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Создание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функционирование комиссий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делам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несовершеннолетних и</w:t>
            </w:r>
            <w:r>
              <w:rPr>
                <w:rFonts w:ascii="Times New Roman" w:hAnsi="Times New Roman"/>
                <w:sz w:val="12"/>
              </w:rPr>
              <w:t> защите их прав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511,2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511,2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511,2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489,6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489,6</w:t>
            </w:r>
          </w:p>
        </w:tc>
      </w:tr>
      <w:tr>
        <w:trPr>
          <w:trHeight w:val="226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71960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21,6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21,6</w:t>
            </w:r>
          </w:p>
        </w:tc>
      </w:tr>
      <w:tr>
        <w:trPr>
          <w:trHeight w:val="61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Осуществление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полномочий Кемеровской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области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Кузбасса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 хранению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комплектованию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учету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использованию архивных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документов</w:t>
            </w:r>
            <w:r>
              <w:rPr>
                <w:rFonts w:ascii="Times New Roman" w:hAnsi="Times New Roman"/>
                <w:spacing w:val="-1"/>
                <w:sz w:val="12"/>
              </w:rPr>
              <w:t>,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относящихся к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Кемеровской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области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- </w:t>
            </w:r>
            <w:r>
              <w:rPr>
                <w:rFonts w:ascii="Times New Roman" w:hAnsi="Times New Roman"/>
                <w:sz w:val="12"/>
              </w:rPr>
              <w:t>Кузбасса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4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79050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Создание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функционирование административных комиссий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79060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Непрограммное направление деятельности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1 626,4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353,8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10010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6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органами местного</w:t>
            </w:r>
            <w:r>
              <w:rPr>
                <w:rFonts w:ascii="Times New Roman" w:hAnsi="Times New Roman"/>
                <w:sz w:val="12"/>
              </w:rPr>
              <w:t> самоуправления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поселений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муниципальных и городских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округов</w:t>
            </w:r>
            <w:r>
              <w:rPr>
                <w:rFonts w:ascii="Times New Roman" w:hAnsi="Times New Roman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субвенции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1 473,9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29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на выплаты персоналу государственных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органов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51180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1 473,9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461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50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Осуществление полномочий по составлению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изменению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списков</w:t>
            </w:r>
            <w:r>
              <w:rPr>
                <w:rFonts w:ascii="Times New Roman" w:hAnsi="Times New Roman"/>
                <w:sz w:val="12"/>
              </w:rPr>
              <w:t> кандидатов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 присяжные заседатели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федеральных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судов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общей</w:t>
            </w:r>
            <w:r>
              <w:rPr>
                <w:rFonts w:ascii="Times New Roman" w:hAnsi="Times New Roman"/>
                <w:sz w:val="12"/>
              </w:rPr>
              <w:t> юрисдикции в Российской Федерации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3,4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51200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8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3,4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5" w:right="8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обустройство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сибиреязвенных захоронений и</w:t>
            </w:r>
            <w:r>
              <w:rPr>
                <w:rFonts w:ascii="Times New Roman" w:hAnsi="Times New Roman"/>
                <w:sz w:val="12"/>
              </w:rPr>
              <w:t> скотомогильников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биотермических</w:t>
            </w:r>
            <w:r>
              <w:rPr>
                <w:rFonts w:ascii="Times New Roman" w:hAnsi="Times New Roman"/>
                <w:spacing w:val="-1"/>
                <w:sz w:val="12"/>
              </w:rPr>
              <w:t> ям</w:t>
            </w:r>
            <w:r>
              <w:rPr>
                <w:rFonts w:ascii="Times New Roman" w:hAnsi="Times New Roman"/>
                <w:spacing w:val="-1"/>
                <w:sz w:val="12"/>
              </w:rPr>
              <w:t>)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71140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307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Иные закупки товаров</w:t>
            </w:r>
            <w:r>
              <w:rPr>
                <w:rFonts w:ascii="Times New Roman" w:hAnsi="Times New Roman"/>
                <w:sz w:val="12"/>
              </w:rPr>
              <w:t>, </w:t>
            </w:r>
            <w:r>
              <w:rPr>
                <w:rFonts w:ascii="Times New Roman" w:hAnsi="Times New Roman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и услуг для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государственных</w:t>
            </w:r>
          </w:p>
          <w:p>
            <w:pPr>
              <w:pStyle w:val="TableParagraph"/>
              <w:spacing w:line="240" w:lineRule="auto" w:before="1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z w:val="12"/>
              </w:rPr>
              <w:t>муниципальных</w:t>
            </w:r>
            <w:r>
              <w:rPr>
                <w:rFonts w:ascii="Times New Roman" w:hAnsi="Times New Roman"/>
                <w:sz w:val="12"/>
              </w:rPr>
              <w:t>) </w:t>
            </w:r>
            <w:r>
              <w:rPr>
                <w:rFonts w:ascii="Times New Roman" w:hAnsi="Times New Roman"/>
                <w:sz w:val="12"/>
              </w:rPr>
              <w:t>нужд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99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71140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25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280,0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</w:tr>
      <w:tr>
        <w:trPr>
          <w:trHeight w:val="154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Условно утвержденные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расходы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19 575,0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8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39 349,4</w:t>
            </w:r>
          </w:p>
        </w:tc>
      </w:tr>
      <w:tr>
        <w:trPr>
          <w:trHeight w:val="139" w:hRule="exact"/>
        </w:trPr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5" w:lineRule="exact" w:before="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Итого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8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2 219 175,3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1 912 006,9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8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1 942 493,4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128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740" w:top="1060" w:bottom="920" w:left="1600" w:right="980"/>
        </w:sectPr>
      </w:pPr>
    </w:p>
    <w:p>
      <w:pPr>
        <w:spacing w:before="73"/>
        <w:ind w:left="6306" w:right="18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bookmarkStart w:name="Приложение 3" w:id="4"/>
      <w:bookmarkEnd w:id="4"/>
      <w:r>
        <w:rPr/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4" w:lineRule="auto" w:before="27"/>
        <w:ind w:left="4625" w:right="187" w:firstLine="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13.01.2022</w:t>
      </w:r>
      <w:r>
        <w:rPr>
          <w:rFonts w:ascii="Times New Roman" w:hAnsi="Times New Roman" w:cs="Times New Roman" w:eastAsia="Times New Roman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371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внесении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изменений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решение</w:t>
      </w:r>
      <w:r>
        <w:rPr>
          <w:rFonts w:ascii="Times New Roman" w:hAnsi="Times New Roman" w:cs="Times New Roman" w:eastAsia="Times New Roman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нородных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23.12.2021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356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2022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период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2023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2024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годов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6306" w:right="18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4" w:lineRule="auto" w:before="27"/>
        <w:ind w:left="4649" w:right="20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23.12.2021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356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2022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период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2023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2024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годов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0" w:lineRule="auto" w:before="79"/>
        <w:ind w:left="288" w:right="316" w:firstLine="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Распределение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бюджетных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ассигнований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бюджета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муниципального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округа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разделам</w:t>
      </w:r>
      <w:r>
        <w:rPr>
          <w:rFonts w:ascii="Times New Roman" w:hAnsi="Times New Roman"/>
          <w:b/>
          <w:spacing w:val="-1"/>
          <w:w w:val="105"/>
          <w:sz w:val="20"/>
        </w:rPr>
        <w:t>,</w:t>
      </w:r>
      <w:r>
        <w:rPr>
          <w:rFonts w:ascii="Times New Roman" w:hAnsi="Times New Roman"/>
          <w:b/>
          <w:spacing w:val="28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подразделам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классификации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расходов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бюджетов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2022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плановый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период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2023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2024</w:t>
      </w:r>
      <w:r>
        <w:rPr>
          <w:rFonts w:ascii="Times New Roman" w:hAnsi="Times New Roman"/>
          <w:b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before="10"/>
        <w:ind w:left="0" w:right="13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(</w:t>
      </w:r>
      <w:r>
        <w:rPr>
          <w:rFonts w:ascii="Times New Roman" w:hAnsi="Times New Roman"/>
          <w:spacing w:val="-1"/>
          <w:w w:val="105"/>
          <w:sz w:val="17"/>
        </w:rPr>
        <w:t>тыс</w:t>
      </w:r>
      <w:r>
        <w:rPr>
          <w:rFonts w:ascii="Times New Roman" w:hAnsi="Times New Roman"/>
          <w:spacing w:val="-1"/>
          <w:w w:val="105"/>
          <w:sz w:val="17"/>
        </w:rPr>
        <w:t>.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руб</w:t>
      </w:r>
      <w:r>
        <w:rPr>
          <w:rFonts w:ascii="Times New Roman" w:hAnsi="Times New Roman"/>
          <w:spacing w:val="-1"/>
          <w:w w:val="105"/>
          <w:sz w:val="17"/>
        </w:rPr>
        <w:t>.)</w:t>
      </w:r>
      <w:r>
        <w:rPr>
          <w:rFonts w:ascii="Times New Roman" w:hAnsi="Times New Roman"/>
          <w:sz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2022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99" w:hRule="exact"/>
        </w:trPr>
        <w:tc>
          <w:tcPr>
            <w:tcW w:w="4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46"/>
              <w:ind w:left="236" w:right="17" w:hanging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Подразд</w:t>
            </w:r>
            <w:r>
              <w:rPr>
                <w:rFonts w:ascii="Times New Roman" w:hAnsi="Times New Roman"/>
                <w:w w:val="10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126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976,6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488,1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3" w:right="4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высшего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должностного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лица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субъекта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4" w:lineRule="auto"/>
              <w:ind w:left="23" w:right="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законодательных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34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182,9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478,0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478,0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20"/>
              <w:ind w:left="23" w:right="7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исполнительных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местных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202,7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802,2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802,2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49"/>
              <w:ind w:left="22" w:right="-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финансовых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налоговых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таможенных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20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423,5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722,1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722,1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371,1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473,9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Мобилизационная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вневойсковая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подготовка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473,9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4"/>
              <w:ind w:left="23" w:right="13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безопасность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деятельность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3" w:right="5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Защита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чрезвычайных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ситуаций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характера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гражданская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538,0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289,9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423,7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601,8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Топливно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w w:val="105"/>
                <w:sz w:val="17"/>
              </w:rPr>
              <w:t>энергетический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комплекс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w w:val="105"/>
                <w:sz w:val="17"/>
              </w:rPr>
              <w:t>дорожные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214,9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870,7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048,8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782,8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234,6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645,2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451,7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144,0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283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687,0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256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766,6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187,1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313,6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644,6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248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056,1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107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037,3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143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776,9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939,4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939,4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8"/>
          <w:pgSz w:w="11910" w:h="16840"/>
          <w:pgMar w:footer="749" w:header="0" w:top="1400" w:bottom="940" w:left="1600" w:right="7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730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722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968,4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911,6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66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141,7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316,4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163,4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133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106,5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106,5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537,5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291,8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291,8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4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005,5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160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153,1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662,4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046,6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781,9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784,7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270,7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863,4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560,3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990,2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436,4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Массовый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достижений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036,4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575,0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349,4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575,0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349,4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219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175,3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912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006,9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942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493,4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9"/>
          <w:pgSz w:w="11910" w:h="16840"/>
          <w:pgMar w:footer="659" w:header="0" w:top="1060" w:bottom="840" w:left="1600" w:right="780"/>
        </w:sectPr>
      </w:pPr>
    </w:p>
    <w:p>
      <w:pPr>
        <w:spacing w:before="73"/>
        <w:ind w:left="0" w:right="139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Приложение 4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9456" w:val="left" w:leader="none"/>
        </w:tabs>
        <w:spacing w:line="249" w:lineRule="auto" w:before="5"/>
        <w:ind w:left="6891" w:right="341" w:hanging="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5"/>
          <w:sz w:val="15"/>
          <w:szCs w:val="15"/>
        </w:rPr>
        <w:t>к</w:t>
      </w:r>
      <w:r>
        <w:rPr>
          <w:rFonts w:ascii="Times New Roman" w:hAnsi="Times New Roman" w:cs="Times New Roman" w:eastAsia="Times New Roman"/>
          <w:spacing w:val="-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решению</w:t>
      </w:r>
      <w:r>
        <w:rPr>
          <w:rFonts w:ascii="Times New Roman" w:hAnsi="Times New Roman" w:cs="Times New Roman" w:eastAsia="Times New Roman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-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-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27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-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-1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-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3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13.01.2022</w:t>
      </w:r>
      <w:r>
        <w:rPr>
          <w:rFonts w:ascii="Times New Roman" w:hAnsi="Times New Roman" w:cs="Times New Roman" w:eastAsia="Times New Roman"/>
          <w:spacing w:val="1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371</w:t>
      </w:r>
      <w:r>
        <w:rPr>
          <w:rFonts w:ascii="Times New Roman" w:hAnsi="Times New Roman" w:cs="Times New Roman" w:eastAsia="Times New Roman"/>
          <w:spacing w:val="-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внесении</w:t>
      </w:r>
      <w:r>
        <w:rPr>
          <w:rFonts w:ascii="Times New Roman" w:hAnsi="Times New Roman" w:cs="Times New Roman" w:eastAsia="Times New Roman"/>
          <w:spacing w:val="-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изменений</w:t>
      </w:r>
      <w:r>
        <w:rPr>
          <w:rFonts w:ascii="Times New Roman" w:hAnsi="Times New Roman" w:cs="Times New Roman" w:eastAsia="Times New Roman"/>
          <w:spacing w:val="-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в</w:t>
      </w:r>
      <w:r>
        <w:rPr>
          <w:rFonts w:ascii="Times New Roman" w:hAnsi="Times New Roman" w:cs="Times New Roman" w:eastAsia="Times New Roman"/>
          <w:spacing w:val="30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решение</w:t>
      </w:r>
      <w:r>
        <w:rPr>
          <w:rFonts w:ascii="Times New Roman" w:hAnsi="Times New Roman" w:cs="Times New Roman" w:eastAsia="Times New Roman"/>
          <w:spacing w:val="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27"/>
          <w:w w:val="10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  <w:tab/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8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23.12.2021</w:t>
      </w:r>
      <w:r>
        <w:rPr>
          <w:rFonts w:ascii="Times New Roman" w:hAnsi="Times New Roman" w:cs="Times New Roman" w:eastAsia="Times New Roman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356</w:t>
      </w:r>
      <w:r>
        <w:rPr>
          <w:rFonts w:ascii="Times New Roman" w:hAnsi="Times New Roman" w:cs="Times New Roman" w:eastAsia="Times New Roman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-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бюджете</w:t>
      </w:r>
      <w:r>
        <w:rPr>
          <w:rFonts w:ascii="Times New Roman" w:hAnsi="Times New Roman" w:cs="Times New Roman" w:eastAsia="Times New Roman"/>
          <w:spacing w:val="27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-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-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на</w:t>
      </w:r>
      <w:r>
        <w:rPr>
          <w:rFonts w:ascii="Times New Roman" w:hAnsi="Times New Roman" w:cs="Times New Roman" w:eastAsia="Times New Roman"/>
          <w:spacing w:val="25"/>
          <w:w w:val="10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2022</w:t>
      </w:r>
      <w:r>
        <w:rPr>
          <w:rFonts w:ascii="Times New Roman" w:hAnsi="Times New Roman" w:cs="Times New Roman" w:eastAsia="Times New Roman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год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-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плановый</w:t>
      </w:r>
      <w:r>
        <w:rPr>
          <w:rFonts w:ascii="Times New Roman" w:hAnsi="Times New Roman" w:cs="Times New Roman" w:eastAsia="Times New Roman"/>
          <w:spacing w:val="-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период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2023</w:t>
      </w:r>
      <w:r>
        <w:rPr>
          <w:rFonts w:ascii="Times New Roman" w:hAnsi="Times New Roman" w:cs="Times New Roman" w:eastAsia="Times New Roman"/>
          <w:spacing w:val="-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2024</w:t>
      </w:r>
      <w:r>
        <w:rPr>
          <w:rFonts w:ascii="Times New Roman" w:hAnsi="Times New Roman" w:cs="Times New Roman" w:eastAsia="Times New Roman"/>
          <w:spacing w:val="-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годов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5"/>
        <w:ind w:left="0" w:right="149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1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50" w:lineRule="auto" w:before="5"/>
        <w:ind w:left="6883" w:right="548" w:firstLine="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05"/>
          <w:sz w:val="15"/>
          <w:szCs w:val="15"/>
        </w:rPr>
        <w:t>к</w:t>
      </w:r>
      <w:r>
        <w:rPr>
          <w:rFonts w:ascii="Times New Roman" w:hAnsi="Times New Roman" w:cs="Times New Roman" w:eastAsia="Times New Roman"/>
          <w:spacing w:val="-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решению</w:t>
      </w:r>
      <w:r>
        <w:rPr>
          <w:rFonts w:ascii="Times New Roman" w:hAnsi="Times New Roman" w:cs="Times New Roman" w:eastAsia="Times New Roman"/>
          <w:spacing w:val="-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-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-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27"/>
          <w:w w:val="10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-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25"/>
          <w:w w:val="10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23.12.2021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г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spacing w:val="-1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356</w:t>
      </w:r>
      <w:r>
        <w:rPr>
          <w:rFonts w:ascii="Times New Roman" w:hAnsi="Times New Roman" w:cs="Times New Roman" w:eastAsia="Times New Roman"/>
          <w:spacing w:val="-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3"/>
          <w:w w:val="105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-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бюджете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before="0"/>
        <w:ind w:left="6798" w:right="46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w w:val="105"/>
          <w:sz w:val="15"/>
        </w:rPr>
        <w:t>Промышленновского</w:t>
      </w:r>
      <w:r>
        <w:rPr>
          <w:rFonts w:ascii="Times New Roman" w:hAnsi="Times New Roman"/>
          <w:spacing w:val="-19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муниципального</w:t>
      </w:r>
      <w:r>
        <w:rPr>
          <w:rFonts w:ascii="Times New Roman" w:hAnsi="Times New Roman"/>
          <w:spacing w:val="-17"/>
          <w:w w:val="105"/>
          <w:sz w:val="15"/>
        </w:rPr>
        <w:t> </w:t>
      </w:r>
      <w:r>
        <w:rPr>
          <w:rFonts w:ascii="Times New Roman" w:hAnsi="Times New Roman"/>
          <w:spacing w:val="-3"/>
          <w:w w:val="105"/>
          <w:sz w:val="15"/>
        </w:rPr>
        <w:t>округа</w:t>
      </w:r>
      <w:r>
        <w:rPr>
          <w:rFonts w:ascii="Times New Roman" w:hAnsi="Times New Roman"/>
          <w:spacing w:val="-13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на</w:t>
      </w:r>
      <w:r>
        <w:rPr>
          <w:rFonts w:ascii="Times New Roman" w:hAnsi="Times New Roman"/>
          <w:sz w:val="15"/>
        </w:rPr>
      </w:r>
    </w:p>
    <w:p>
      <w:pPr>
        <w:spacing w:before="5"/>
        <w:ind w:left="6798" w:right="45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2022</w:t>
      </w:r>
      <w:r>
        <w:rPr>
          <w:rFonts w:ascii="Times New Roman" w:hAnsi="Times New Roman"/>
          <w:spacing w:val="-14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год</w:t>
      </w:r>
      <w:r>
        <w:rPr>
          <w:rFonts w:ascii="Times New Roman" w:hAnsi="Times New Roman"/>
          <w:spacing w:val="-7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8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плановый</w:t>
      </w:r>
      <w:r>
        <w:rPr>
          <w:rFonts w:ascii="Times New Roman" w:hAnsi="Times New Roman"/>
          <w:spacing w:val="-10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период</w:t>
      </w:r>
      <w:r>
        <w:rPr>
          <w:rFonts w:ascii="Times New Roman" w:hAnsi="Times New Roman"/>
          <w:spacing w:val="-6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2023</w:t>
      </w:r>
      <w:r>
        <w:rPr>
          <w:rFonts w:ascii="Times New Roman" w:hAnsi="Times New Roman"/>
          <w:spacing w:val="-12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8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2024</w:t>
      </w:r>
      <w:r>
        <w:rPr>
          <w:rFonts w:ascii="Times New Roman" w:hAnsi="Times New Roman"/>
          <w:spacing w:val="-9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годов</w:t>
      </w:r>
      <w:r>
        <w:rPr>
          <w:rFonts w:ascii="Times New Roman" w:hAnsi="Times New Roman"/>
          <w:spacing w:val="-1"/>
          <w:w w:val="105"/>
          <w:sz w:val="15"/>
        </w:rPr>
        <w:t>"</w:t>
      </w:r>
      <w:r>
        <w:rPr>
          <w:rFonts w:ascii="Times New Roman" w:hAnsi="Times New Roman"/>
          <w:sz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0"/>
          <w:pgSz w:w="11910" w:h="16840"/>
          <w:pgMar w:footer="0" w:header="0" w:top="1500" w:bottom="280" w:left="460" w:right="960"/>
        </w:sectPr>
      </w:pPr>
    </w:p>
    <w:p>
      <w:pPr>
        <w:spacing w:before="76"/>
        <w:ind w:left="18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Ведомственная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структура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расходов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на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2022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z w:val="17"/>
        </w:rPr>
        <w:t>год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на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плановый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период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z w:val="17"/>
        </w:rPr>
        <w:t>2023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2024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годов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07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</w:t>
      </w:r>
      <w:r>
        <w:rPr>
          <w:rFonts w:ascii="Times New Roman" w:hAnsi="Times New Roman"/>
          <w:spacing w:val="-1"/>
          <w:sz w:val="14"/>
        </w:rPr>
        <w:t>тыс</w:t>
      </w:r>
      <w:r>
        <w:rPr>
          <w:rFonts w:ascii="Times New Roman" w:hAnsi="Times New Roman"/>
          <w:spacing w:val="-1"/>
          <w:sz w:val="14"/>
        </w:rPr>
        <w:t>.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руб</w:t>
      </w:r>
      <w:r>
        <w:rPr>
          <w:rFonts w:ascii="Times New Roman" w:hAnsi="Times New Roman"/>
          <w:spacing w:val="-1"/>
          <w:sz w:val="14"/>
        </w:rPr>
        <w:t>.)</w:t>
      </w:r>
      <w:r>
        <w:rPr>
          <w:rFonts w:ascii="Times New Roman" w:hAns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360" w:bottom="280" w:left="460" w:right="960"/>
          <w:cols w:num="2" w:equalWidth="0">
            <w:col w:w="8590" w:space="40"/>
            <w:col w:w="1860"/>
          </w:cols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57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9"/>
              <w:ind w:left="42" w:right="4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Ведо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мств</w:t>
            </w:r>
            <w:r>
              <w:rPr>
                <w:rFonts w:ascii="Times New Roman" w:hAnsi="Times New Roman"/>
                <w:spacing w:val="20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10"/>
              <w:ind w:left="116" w:right="46" w:hanging="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Разд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9"/>
              <w:ind w:left="42" w:right="38" w:firstLine="1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Под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разд</w:t>
            </w:r>
            <w:r>
              <w:rPr>
                <w:rFonts w:ascii="Times New Roman" w:hAnsi="Times New Roman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ел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статья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9"/>
              <w:ind w:left="42" w:right="39" w:firstLine="21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Вид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</w:t>
            </w:r>
            <w:r>
              <w:rPr>
                <w:rFonts w:ascii="Times New Roman" w:hAnsi="Times New Roman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одов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2024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администрация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70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811,8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814,0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533,6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643,9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959,5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834,0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834,0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судебных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"/>
              <w:ind w:left="20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1500071960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1500071960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комплектованию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использованию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архивных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документов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относящихся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1500079050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8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1500079060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изменению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9900051200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ЕДДС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-112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0910011340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402,7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ЕДДС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-112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0910011340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0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отбывших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наказания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свободы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населению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0930011350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5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продукции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мошеннических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действий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отношении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жителей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округа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8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Построение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внедрение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АПК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«</w:t>
            </w:r>
            <w:r>
              <w:rPr>
                <w:rFonts w:ascii="Times New Roman" w:hAnsi="Times New Roman"/>
                <w:spacing w:val="-1"/>
                <w:sz w:val="14"/>
              </w:rPr>
              <w:t>Безопасный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пропаганде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дорожного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предупреждению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дорожно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транспортного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травматизма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0940011390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9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антитеррористической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антиэкстремистской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0960011430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240" w:lineRule="auto" w:before="166"/>
              <w:ind w:left="3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15"/>
              </w:rPr>
              <w:t>6,0</w:t>
              <w:tab/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.92pt;margin-top:451.440002pt;width:512.4pt;height:362.3pt;mso-position-horizontal-relative:page;mso-position-vertical-relative:page;z-index:-548752" coordorigin="578,9029" coordsize="10248,7246">
            <v:shape style="position:absolute;left:578;top:9029;width:10248;height:7246" coordorigin="578,9029" coordsize="10248,7246" path="m578,16274l10826,16274,10826,9029,578,9029,578,1627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360" w:bottom="28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Издание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инвестиционном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потенциале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1100012740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Повышение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квалификации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специалистов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1200011580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Поощрение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главных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распорядителей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8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наилучших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7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финансового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менеджмента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премии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гранты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1300013320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1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0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2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99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0200011060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0200011060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7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0100012830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7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0100012840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3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7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поддержка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56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развития</w:t>
            </w:r>
            <w:r>
              <w:rPr>
                <w:rFonts w:ascii="Times New Roman" w:hAnsi="Times New Roman"/>
                <w:spacing w:val="56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кроме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4"/>
              </w:rPr>
              <w:t>),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0100013300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планировки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1020012260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8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1020012770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гидрогеологических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изысканий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1020013020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генерального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3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правил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застройки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8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градостроительного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проектирования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54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-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дизайн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 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обустройство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сибиреязвенных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скотомогильников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биотермических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9900071140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Доплаты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пенсиям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служащих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пенсиям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служащих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726,0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0410011070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звания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Почетный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гражданин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0410012720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3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звания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Почетный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0410012720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455,2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0" w:top="1340" w:bottom="84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92pt;margin-top:451.440002pt;width:512.4pt;height:323.05pt;mso-position-horizontal-relative:page;mso-position-vertical-relative:page;z-index:-548728" coordorigin="578,9029" coordsize="10248,6461">
            <v:shape style="position:absolute;left:578;top:9029;width:10248;height:6461" coordorigin="578,9029" coordsize="10248,6461" path="m578,15490l10826,15490,10826,9029,578,9029,578,1549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недополученных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4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0300012560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2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Совет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депутатов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182,9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478,0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Председатель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депутатов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529,9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1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Контрольно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счетный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772,1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772,1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772,1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4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Председатель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контрольно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счетного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органа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1500013350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781,3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5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Комитет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управлению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имуществом</w:t>
            </w:r>
            <w:r>
              <w:rPr>
                <w:rFonts w:ascii="Times New Roman" w:hAnsi="Times New Roman"/>
                <w:b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768,4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рыночной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стоимости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Изготовление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документации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недвижимости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"/>
              <w:ind w:left="20" w:right="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казны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0500013220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042,1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0500012180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ежемесячных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взносов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домах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0500012250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4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265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804,6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136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387,2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173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126,8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сувенирной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БДД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0940012650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364,7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персонифицированного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0650013290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862,7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678,2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11"/>
          <w:pgSz w:w="11910" w:h="16840"/>
          <w:pgMar w:footer="659" w:header="0" w:top="1340" w:bottom="840" w:left="460" w:right="96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495,2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732,3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интерната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интерната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419,5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подведомственных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0650012160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Улучшение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0650013090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239,7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3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0650053030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11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0650053030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817,2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061,6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099,2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099,2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099,2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5"/>
              <w:ind w:left="20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858,4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281,5</w:t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362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760,5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Обеспечение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адаптированным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программам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623,1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06500L3040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5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06500L3040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242,7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06500S1771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413,7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659" w:top="1340" w:bottom="84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065</w:t>
            </w:r>
            <w:r>
              <w:rPr>
                <w:rFonts w:ascii="Times New Roman" w:hAnsi="Times New Roman"/>
                <w:w w:val="105"/>
                <w:sz w:val="15"/>
              </w:rPr>
              <w:t>Е</w:t>
            </w:r>
            <w:r>
              <w:rPr>
                <w:rFonts w:ascii="Times New Roman" w:hAnsi="Times New Roman"/>
                <w:w w:val="105"/>
                <w:sz w:val="15"/>
              </w:rPr>
              <w:t>254910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оздоровительной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кампании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963,4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0610012620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717,6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158,0</w:t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Тепло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0630011200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Патриотическое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допризывная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молодежи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юношеского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0640011210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456,5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530,1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учебно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методических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кабинетов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централизованных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бухгалтерий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групп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хозяйственного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966,6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0650012640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"/>
              <w:ind w:left="20" w:right="2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пространства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повышение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качества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06500S1930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0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пространства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повышение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качества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06500S1930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0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Профилактика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безнадзорности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0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попечительству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дети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сироты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38"/>
                <w:w w:val="103"/>
                <w:sz w:val="15"/>
              </w:rPr>
              <w:t> 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458,9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0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попечительству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дети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сироты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Развитие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единого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образовательного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повышение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06500S1930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Адресная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06600S2000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подростками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0930011360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5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детских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лагерях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7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состоящих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учете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склонных</w:t>
            </w:r>
            <w:r>
              <w:rPr>
                <w:rFonts w:ascii="Times New Roman" w:hAnsi="Times New Roman"/>
                <w:spacing w:val="-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66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преступлений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659" w:top="1340" w:bottom="84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Единовременная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подъемные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специалистам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приступившим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трехстороннего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1200011570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123-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субсидии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учреждениям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041</w:t>
            </w:r>
            <w:r>
              <w:rPr>
                <w:rFonts w:ascii="Times New Roman" w:hAnsi="Times New Roman"/>
                <w:w w:val="105"/>
                <w:sz w:val="15"/>
              </w:rPr>
              <w:t>Р</w:t>
            </w:r>
            <w:r>
              <w:rPr>
                <w:rFonts w:ascii="Times New Roman" w:hAnsi="Times New Roman"/>
                <w:w w:val="105"/>
                <w:sz w:val="15"/>
              </w:rPr>
              <w:t>170050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несоциального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802,8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одеждой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обувью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единовременным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пособием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выпуске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8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счета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счета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326,2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326,2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326,2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проезда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категориям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0660073050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314,8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взявших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0660012170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"/>
              <w:ind w:left="20" w:right="3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06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410,0</w:t>
            </w:r>
          </w:p>
        </w:tc>
      </w:tr>
      <w:tr>
        <w:trPr>
          <w:trHeight w:val="178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лишенных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родительского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Законами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декабря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2010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некоторых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вопросах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сфере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13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марта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2008</w:t>
            </w:r>
            <w:r>
              <w:rPr>
                <w:rFonts w:ascii="Times New Roman" w:hAnsi="Times New Roman"/>
                <w:spacing w:val="56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усыновившим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удочерившим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7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7"/>
              <w:ind w:left="20" w:right="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124-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933,4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154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3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4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молодежной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политики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туризма</w:t>
            </w:r>
            <w:r>
              <w:rPr>
                <w:rFonts w:ascii="Times New Roman" w:hAnsi="Times New Roman"/>
                <w:b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115,8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623,6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623,6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8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sz w:val="15"/>
              </w:rPr>
              <w:t>350,0   </w:t>
            </w:r>
            <w:r>
              <w:rPr>
                <w:rFonts w:ascii="Times New Roman"/>
                <w:spacing w:val="1"/>
                <w:sz w:val="15"/>
              </w:rPr>
              <w:t> </w:t>
            </w:r>
            <w:r>
              <w:rPr>
                <w:rFonts w:ascii="Arial"/>
                <w:position w:val="3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3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1910" w:h="16840"/>
          <w:pgMar w:footer="0" w:header="0" w:top="1340" w:bottom="28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92pt;margin-top:451.440002pt;width:512.4pt;height:321.4pt;mso-position-horizontal-relative:page;mso-position-vertical-relative:page;z-index:-548704" coordorigin="578,9029" coordsize="10248,6428">
            <v:shape style="position:absolute;left:578;top:9029;width:10248;height:6428" coordorigin="578,9029" coordsize="10248,6428" path="m578,15456l10826,15456,10826,9029,578,9029,578,1545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искусств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481,1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отрасли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оснащение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сфере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детские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искусств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искусств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училищ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музыкальными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инструментами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оборудованием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учебными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081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w w:val="105"/>
                <w:sz w:val="15"/>
              </w:rPr>
              <w:t>155191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молодежной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08100S0490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музея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798,0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22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824,0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досуговый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783,2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21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7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стимулирующего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музеев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досуговых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08100S0420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631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08100L4670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61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53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Создание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модельных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библиотек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8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081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w w:val="105"/>
                <w:sz w:val="15"/>
              </w:rPr>
              <w:t>154540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42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Улучшение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0820012580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6228,0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6228,0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продукции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0950011410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44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конкурсов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презентаций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акций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других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  <w:t>  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субсидии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0950013280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266,0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27683,0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27683,0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досуговых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0810070430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оздоровительных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0830012300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физкультурно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спортивного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Промышленновская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спортивная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школа</w:t>
            </w:r>
            <w:r>
              <w:rPr>
                <w:rFonts w:ascii="Times New Roman" w:hAnsi="Times New Roman"/>
                <w:spacing w:val="-1"/>
                <w:sz w:val="15"/>
              </w:rPr>
              <w:t>"(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бюджетным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0830013100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7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защиты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3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76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027,1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243,7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76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277,9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Финансовое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наградной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премии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гранты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3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2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Доплаты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пенсиям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служащих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пенсиям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служащих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1910" w:h="16840"/>
          <w:pgMar w:footer="719" w:header="0" w:top="1340" w:bottom="90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132-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персоналу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казенных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0420070190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достигших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18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нуждающимися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социальному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трудной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жизненной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0420073880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772,7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258,7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0410011070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Оказание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899,4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звания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Почетный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гражданин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0410012720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63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звания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Почетный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0410012720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105-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40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месяцев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4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6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105-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»(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6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7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114-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7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6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14-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5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6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104-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товаров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нужд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0410080110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6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104-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0410080110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925,0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1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досуговых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right="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4"/>
          <w:pgSz w:w="11910" w:h="16840"/>
          <w:pgMar w:footer="0" w:header="0" w:top="1340" w:bottom="28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974,1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042</w:t>
            </w:r>
            <w:r>
              <w:rPr>
                <w:rFonts w:ascii="Times New Roman" w:hAnsi="Times New Roman"/>
                <w:w w:val="105"/>
                <w:sz w:val="15"/>
              </w:rPr>
              <w:t>Р</w:t>
            </w:r>
            <w:r>
              <w:rPr>
                <w:rFonts w:ascii="Times New Roman" w:hAnsi="Times New Roman"/>
                <w:w w:val="105"/>
                <w:sz w:val="15"/>
              </w:rPr>
              <w:t>351630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20" w:right="2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строительству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3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545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911,2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462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214,3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433,0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рыночной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стоимости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0"/>
              <w:ind w:left="18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добровольных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народных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дружин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54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0930013340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7"/>
              <w:ind w:left="18" w:right="33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добровольных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народных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дружин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0930013340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731,0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8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1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первичного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воинского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учета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органами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самоуправления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поселений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городских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округов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органов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9900051180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70"/>
              <w:ind w:left="18" w:right="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Участие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предупреждении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ликвидации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ситуаций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0910013210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1" w:lineRule="auto"/>
              <w:ind w:left="18" w:right="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первичных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мер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пожарной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61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0910013200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0730012860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593,6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дорожной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07300S2580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9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круглогодичной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07300S2690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71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дворовых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1400012960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140F255550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445,7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623,8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7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обследование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снос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ветхих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70" w:lineRule="exact" w:before="34"/>
              <w:ind w:right="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170" w:lineRule="exact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1910" w:h="16840"/>
          <w:pgMar w:footer="0" w:header="0" w:top="1340" w:bottom="28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1020011520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хозяйства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102F367483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428,5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102F367484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0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0710012910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0710012920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682,0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0"/>
              <w:ind w:left="18" w:right="8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реконструкция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водоснабжения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водоотведения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07100S2480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312,4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920,4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актуализация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схем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теплоснабжения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поселений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0720012880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58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выпадающих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теплоснабжающих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холодное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сжиженного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газа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возникающих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льготных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тарифов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0710072570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049,6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94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уличного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освещения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Вывоз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5"/>
              <w:ind w:left="20" w:right="5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Озеленение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48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7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Прочие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благоустройство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пунктов</w:t>
            </w:r>
            <w:r>
              <w:rPr>
                <w:rFonts w:ascii="Times New Roman" w:hAnsi="Times New Roman"/>
                <w:spacing w:val="-2"/>
                <w:sz w:val="14"/>
              </w:rPr>
              <w:t>,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окашивание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расходы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ГСМ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газонокосилок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пакеты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мусора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ремонт</w:t>
            </w:r>
            <w:r>
              <w:rPr>
                <w:rFonts w:ascii="Times New Roman" w:hAnsi="Times New Roman"/>
                <w:spacing w:val="48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фонтана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демонтаж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новогодней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иллюминации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установка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38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745,5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372,5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324,8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9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животными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владельцев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0740070860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9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«</w:t>
            </w:r>
            <w:r>
              <w:rPr>
                <w:rFonts w:ascii="Times New Roman" w:hAnsi="Times New Roman"/>
                <w:spacing w:val="-2"/>
                <w:sz w:val="14"/>
              </w:rPr>
              <w:t>Твой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твоя</w:t>
            </w:r>
            <w:r>
              <w:rPr>
                <w:rFonts w:ascii="Times New Roman" w:hAnsi="Times New Roman"/>
                <w:spacing w:val="48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0740073420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3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инициативного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бюджетирования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«</w:t>
            </w:r>
            <w:r>
              <w:rPr>
                <w:rFonts w:ascii="Times New Roman" w:hAnsi="Times New Roman"/>
                <w:spacing w:val="-2"/>
                <w:sz w:val="14"/>
              </w:rPr>
              <w:t>Твой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Кузбасс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твоя</w:t>
            </w:r>
            <w:r>
              <w:rPr>
                <w:rFonts w:ascii="Times New Roman" w:hAnsi="Times New Roman"/>
                <w:spacing w:val="48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4"/>
              </w:rPr>
              <w:t>»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  <w:r>
              <w:rPr>
                <w:rFonts w:ascii="Times New Roman" w:hAnsi="Times New Roman"/>
                <w:spacing w:val="-2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652399,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Прогресс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28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3" w:lineRule="exact" w:before="1"/>
              <w:ind w:left="20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активного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8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652385,</w:t>
            </w:r>
            <w:r>
              <w:rPr>
                <w:rFonts w:ascii="Times New Roman" w:hAnsi="Times New Roman"/>
                <w:spacing w:val="4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Калинкино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Воркаут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652388,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Лебеди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36/2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6"/>
          <w:pgSz w:w="11910" w:h="16840"/>
          <w:pgMar w:footer="0" w:header="0" w:top="1340" w:bottom="280" w:left="4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92pt;margin-top:451.440002pt;width:512.4pt;height:309.25pt;mso-position-horizontal-relative:page;mso-position-vertical-relative:page;z-index:-548680" coordorigin="578,9029" coordsize="10248,6185">
            <v:shape style="position:absolute;left:578;top:9029;width:10248;height:6185" coordorigin="578,9029" coordsize="10248,6185" path="m578,15214l10826,15214,10826,9029,578,9029,578,1521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652392,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Пьяново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114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537,7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2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652376,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Колычево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Весенняя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14/2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27" w:lineRule="exact" w:before="1"/>
              <w:ind w:left="20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652380,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Морозово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37/1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652393,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Шипицино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Набережная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62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652380,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Кооперативная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w w:val="105"/>
                <w:sz w:val="15"/>
              </w:rPr>
              <w:t>  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2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652398,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Федирко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71</w:t>
            </w:r>
            <w:r>
              <w:rPr>
                <w:rFonts w:ascii="Times New Roman" w:hAnsi="Times New Roman"/>
                <w:w w:val="105"/>
                <w:sz w:val="15"/>
              </w:rPr>
              <w:t>г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8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652372,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Абышево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49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Падунская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07400S342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72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652391,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Титово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Молодежная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32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Титовская</w:t>
            </w:r>
            <w:r>
              <w:rPr>
                <w:rFonts w:ascii="Times New Roman" w:hAnsi="Times New Roman"/>
                <w:w w:val="105"/>
                <w:sz w:val="15"/>
              </w:rPr>
              <w:t>  сельская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07400S342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7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07400L2990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246,3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1400012970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7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140F255550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703,3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804,1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216,5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жилья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1010011460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023,0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17"/>
          <w:pgSz w:w="11910" w:h="16840"/>
          <w:pgMar w:footer="742" w:header="0" w:top="1340" w:bottom="940" w:left="460" w:right="96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>
        <w:trPr>
          <w:trHeight w:val="1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>
        <w:trPr>
          <w:trHeight w:val="1390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5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1010051340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40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жильем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законодательством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области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Кузбасса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бюджетные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1010071660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107,5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7"/>
              <w:ind w:left="18" w:right="2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жилых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помещений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60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попечения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из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их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числа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найма</w:t>
            </w:r>
            <w:r>
              <w:rPr>
                <w:rFonts w:ascii="Times New Roman" w:hAnsi="Times New Roman"/>
                <w:spacing w:val="40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помещений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671,2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7"/>
              <w:ind w:left="18" w:right="28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жилых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помещений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детям</w:t>
            </w:r>
            <w:r>
              <w:rPr>
                <w:rFonts w:ascii="Times New Roman" w:hAnsi="Times New Roman"/>
                <w:spacing w:val="-1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сиротам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детям</w:t>
            </w:r>
            <w:r>
              <w:rPr>
                <w:rFonts w:ascii="Times New Roman" w:hAnsi="Times New Roman"/>
                <w:sz w:val="14"/>
              </w:rPr>
              <w:t>,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оставшимся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60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попечения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из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их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числа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договорам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найма</w:t>
            </w:r>
            <w:r>
              <w:rPr>
                <w:rFonts w:ascii="Times New Roman" w:hAnsi="Times New Roman"/>
                <w:spacing w:val="40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специализированных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жилых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помещений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бюджетные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06600R0820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20" w:right="5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781,4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390,4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23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965,7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470,0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9900010010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9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5"/>
              <w:ind w:left="18" w:right="2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Поощрение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главных</w:t>
            </w:r>
            <w:r>
              <w:rPr>
                <w:rFonts w:ascii="Times New Roman" w:hAnsi="Times New Roman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распорядителей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83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достижение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наилучших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показателей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79"/>
                <w:w w:val="10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финансового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менеджмента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премии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гранты</w:t>
            </w:r>
            <w:r>
              <w:rPr>
                <w:rFonts w:ascii="Times New Roman" w:hAnsi="Times New Roman"/>
                <w:spacing w:val="-1"/>
                <w:sz w:val="14"/>
              </w:rPr>
              <w:t>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1300013320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Условно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утвержденные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349,4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219</w:t>
            </w:r>
            <w:r>
              <w:rPr>
                <w:rFonts w:ascii="Times New Roman"/>
                <w:b/>
                <w:spacing w:val="5"/>
                <w:sz w:val="13"/>
              </w:rPr>
              <w:t> </w:t>
            </w:r>
            <w:r>
              <w:rPr>
                <w:rFonts w:ascii="Times New Roman"/>
                <w:b/>
                <w:spacing w:val="1"/>
                <w:sz w:val="13"/>
              </w:rPr>
              <w:t>175,3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912</w:t>
            </w:r>
            <w:r>
              <w:rPr>
                <w:rFonts w:ascii="Times New Roman"/>
                <w:b/>
                <w:spacing w:val="5"/>
                <w:sz w:val="13"/>
              </w:rPr>
              <w:t> </w:t>
            </w:r>
            <w:r>
              <w:rPr>
                <w:rFonts w:ascii="Times New Roman"/>
                <w:b/>
                <w:spacing w:val="1"/>
                <w:sz w:val="13"/>
              </w:rPr>
              <w:t>006,9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2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942</w:t>
            </w:r>
            <w:r>
              <w:rPr>
                <w:rFonts w:ascii="Times New Roman"/>
                <w:b/>
                <w:spacing w:val="5"/>
                <w:sz w:val="13"/>
              </w:rPr>
              <w:t> </w:t>
            </w:r>
            <w:r>
              <w:rPr>
                <w:rFonts w:ascii="Times New Roman"/>
                <w:b/>
                <w:spacing w:val="1"/>
                <w:sz w:val="13"/>
              </w:rPr>
              <w:t>493,4</w:t>
            </w:r>
            <w:r>
              <w:rPr>
                <w:rFonts w:ascii="Times New Roman"/>
                <w:sz w:val="13"/>
              </w:rPr>
            </w:r>
          </w:p>
        </w:tc>
      </w:tr>
    </w:tbl>
    <w:sectPr>
      <w:pgSz w:w="11910" w:h="16840"/>
      <w:pgMar w:header="0" w:footer="742" w:top="1340" w:bottom="94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60022pt;margin-top:792.28894pt;width:9.550pt;height:12pt;mso-position-horizontal-relative:page;mso-position-vertical-relative:page;z-index:-5489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679871pt;margin-top:792.888977pt;width:15.05pt;height:12pt;mso-position-horizontal-relative:page;mso-position-vertical-relative:page;z-index:-5488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533.200012pt;margin-top:793.008972pt;width:9.550pt;height:12pt;mso-position-horizontal-relative:page;mso-position-vertical-relative:page;z-index:-5489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960022pt;margin-top:792.528992pt;width:9.550pt;height:12pt;mso-position-horizontal-relative:page;mso-position-vertical-relative:page;z-index:-5489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3.960022pt;margin-top:792.528992pt;width:7.55pt;height:12pt;mso-position-horizontal-relative:page;mso-position-vertical-relative:page;z-index:-548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3.200012pt;margin-top:792.888977pt;width:9.550pt;height:12pt;mso-position-horizontal-relative:page;mso-position-vertical-relative:page;z-index:-5488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200012pt;margin-top:792.888977pt;width:7.55pt;height:12pt;mso-position-horizontal-relative:page;mso-position-vertical-relative:page;z-index:-548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0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5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&lt;D1E8ECE0EDE8F5E8ED&gt;</dc:creator>
  <dcterms:created xsi:type="dcterms:W3CDTF">2022-02-04T17:35:55Z</dcterms:created>
  <dcterms:modified xsi:type="dcterms:W3CDTF">2022-02-04T17:35:55Z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2022-02-04T00:00:00Z</vt:filetime>
  </property>
</Properties>
</file>