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43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4735" cy="688085"/>
            <wp:effectExtent l="0" t="0" r="0" b="0"/>
            <wp:docPr id="1" name="image1.jpeg" descr="юя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35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3"/>
        <w:ind w:left="2386" w:right="1232" w:hanging="2"/>
        <w:jc w:val="center"/>
      </w:pPr>
      <w:bookmarkStart w:name="Решение (проект)" w:id="1"/>
      <w:bookmarkEnd w:id="1"/>
      <w:r>
        <w:rPr/>
      </w:r>
      <w:r>
        <w:rPr>
          <w:spacing w:val="-2"/>
        </w:rPr>
        <w:t>РОССИЙСКАЯ</w:t>
      </w:r>
      <w:r>
        <w:rPr>
          <w:spacing w:val="-1"/>
        </w:rPr>
        <w:t> </w:t>
      </w:r>
      <w:r>
        <w:rPr>
          <w:spacing w:val="-2"/>
        </w:rPr>
        <w:t>ФЕДЕРАЦИЯ</w:t>
      </w:r>
      <w:r>
        <w:rPr>
          <w:spacing w:val="27"/>
        </w:rPr>
        <w:t> </w:t>
      </w:r>
      <w:r>
        <w:rPr>
          <w:spacing w:val="-2"/>
        </w:rPr>
        <w:t>КЕМЕРОВСКАЯ</w:t>
      </w:r>
      <w:r>
        <w:rPr>
          <w:spacing w:val="-1"/>
        </w:rPr>
        <w:t> ОБЛАСТЬ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КУЗБАСС</w:t>
      </w:r>
    </w:p>
    <w:p>
      <w:pPr>
        <w:pStyle w:val="BodyText"/>
        <w:spacing w:line="240" w:lineRule="auto"/>
        <w:ind w:left="1150" w:right="0"/>
        <w:jc w:val="center"/>
      </w:pPr>
      <w:r>
        <w:rPr>
          <w:spacing w:val="-2"/>
        </w:rPr>
        <w:t>ПРОМЫШЛЕННОВСКИЙ МУНИЦИПАЛЬНЫЙ </w:t>
      </w:r>
      <w:r>
        <w:rPr>
          <w:spacing w:val="-1"/>
        </w:rPr>
        <w:t>ОКРУГ</w:t>
      </w:r>
      <w:r>
        <w:rPr>
          <w:spacing w:val="51"/>
        </w:rPr>
        <w:t> </w:t>
      </w:r>
      <w:r>
        <w:rPr>
          <w:spacing w:val="-2"/>
        </w:rPr>
        <w:t>СОВЕТ </w:t>
      </w:r>
      <w:r>
        <w:rPr>
          <w:spacing w:val="-1"/>
        </w:rPr>
        <w:t>НАРОДНЫХ</w:t>
      </w:r>
      <w:r>
        <w:rPr>
          <w:spacing w:val="-2"/>
        </w:rPr>
        <w:t> ДЕПУТАТОВ</w:t>
      </w:r>
      <w:r>
        <w:rPr>
          <w:spacing w:val="28"/>
        </w:rPr>
        <w:t> </w:t>
      </w:r>
      <w:r>
        <w:rPr>
          <w:spacing w:val="-1"/>
        </w:rPr>
        <w:t>ПРОМЫШЛЕННОВСКОГО</w:t>
      </w:r>
      <w:r>
        <w:rPr>
          <w:spacing w:val="-2"/>
        </w:rPr>
        <w:t> МУНИЦИПАЛЬНОГО </w:t>
      </w:r>
      <w:r>
        <w:rPr>
          <w:spacing w:val="-1"/>
        </w:rPr>
        <w:t>КРУГА</w:t>
      </w:r>
    </w:p>
    <w:p>
      <w:pPr>
        <w:pStyle w:val="BodyText"/>
        <w:spacing w:line="479" w:lineRule="auto"/>
        <w:ind w:left="3404" w:right="2248"/>
        <w:jc w:val="center"/>
      </w:pPr>
      <w:r>
        <w:rPr>
          <w:rFonts w:ascii="Times New Roman" w:hAnsi="Times New Roman"/>
        </w:rPr>
        <w:t>1-</w:t>
      </w:r>
      <w:r>
        <w:rPr/>
        <w:t>й </w:t>
      </w:r>
      <w:r>
        <w:rPr>
          <w:spacing w:val="-1"/>
        </w:rPr>
        <w:t>созыв,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/>
        <w:t>е</w:t>
      </w:r>
      <w:r>
        <w:rPr>
          <w:spacing w:val="-1"/>
        </w:rPr>
        <w:t> заседание</w:t>
      </w:r>
      <w:r>
        <w:rPr>
          <w:spacing w:val="26"/>
        </w:rPr>
        <w:t> </w:t>
      </w:r>
      <w:bookmarkStart w:name="РЕШЕНИЕ" w:id="2"/>
      <w:bookmarkEnd w:id="2"/>
      <w:r>
        <w:rPr>
          <w:spacing w:val="-2"/>
        </w:rPr>
        <w:t>Р</w:t>
      </w:r>
      <w:r>
        <w:rPr>
          <w:spacing w:val="-2"/>
        </w:rPr>
        <w:t>ЕШЕНИЕ</w:t>
      </w:r>
      <w:r>
        <w:rPr/>
      </w:r>
    </w:p>
    <w:p>
      <w:pPr>
        <w:spacing w:before="46"/>
        <w:ind w:left="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ПРОЕКТ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60" w:bottom="280" w:left="1600" w:right="740"/>
          <w:cols w:num="2" w:equalWidth="0">
            <w:col w:w="8408" w:space="40"/>
            <w:col w:w="1122"/>
          </w:cols>
        </w:sectPr>
      </w:pPr>
    </w:p>
    <w:p>
      <w:pPr>
        <w:pStyle w:val="BodyText"/>
        <w:tabs>
          <w:tab w:pos="1593" w:val="left" w:leader="none"/>
        </w:tabs>
        <w:spacing w:line="240" w:lineRule="auto" w:before="12"/>
        <w:ind w:left="0" w:right="219"/>
        <w:jc w:val="center"/>
      </w:pPr>
      <w:r>
        <w:rPr>
          <w:w w:val="95"/>
        </w:rPr>
        <w:t>от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№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2"/>
        <w:ind w:left="0" w:right="1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пгт.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Промышленная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22" w:lineRule="exact" w:before="119"/>
        <w:ind w:left="269" w:right="27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 </w:t>
      </w:r>
      <w:r>
        <w:rPr>
          <w:rFonts w:ascii="Times New Roman" w:hAnsi="Times New Roman"/>
          <w:b/>
          <w:spacing w:val="-1"/>
          <w:sz w:val="28"/>
        </w:rPr>
        <w:t>утверждении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проекта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решения</w:t>
      </w:r>
      <w:r>
        <w:rPr>
          <w:rFonts w:ascii="Times New Roman" w:hAnsi="Times New Roman"/>
          <w:sz w:val="28"/>
        </w:rPr>
      </w:r>
    </w:p>
    <w:p>
      <w:pPr>
        <w:spacing w:before="0"/>
        <w:ind w:left="641" w:right="64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«Об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исполнении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бюджета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Промышленновского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муниципального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округа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21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год»</w:t>
      </w:r>
      <w:r>
        <w:rPr>
          <w:rFonts w:ascii="Times New Roman" w:hAnsi="Times New Roman"/>
          <w:b/>
          <w:spacing w:val="70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6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назначении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публичных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слушаний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809" w:right="0"/>
        <w:jc w:val="left"/>
      </w:pPr>
      <w:r>
        <w:rPr>
          <w:spacing w:val="-1"/>
        </w:rPr>
        <w:t>Руководствуясь</w:t>
      </w:r>
      <w:r>
        <w:rPr>
          <w:spacing w:val="56"/>
        </w:rPr>
        <w:t> </w:t>
      </w:r>
      <w:r>
        <w:rPr>
          <w:spacing w:val="-1"/>
        </w:rPr>
        <w:t>ст.</w:t>
      </w:r>
      <w:r>
        <w:rPr>
          <w:spacing w:val="56"/>
        </w:rPr>
        <w:t> </w:t>
      </w:r>
      <w:r>
        <w:rPr/>
        <w:t>44</w:t>
      </w:r>
      <w:r>
        <w:rPr>
          <w:spacing w:val="58"/>
        </w:rPr>
        <w:t> </w:t>
      </w:r>
      <w:r>
        <w:rPr>
          <w:spacing w:val="-1"/>
        </w:rPr>
        <w:t>Федерального</w:t>
      </w:r>
      <w:r>
        <w:rPr>
          <w:spacing w:val="58"/>
        </w:rPr>
        <w:t> </w:t>
      </w:r>
      <w:r>
        <w:rPr>
          <w:spacing w:val="-1"/>
        </w:rPr>
        <w:t>закона</w:t>
      </w:r>
      <w:r>
        <w:rPr>
          <w:spacing w:val="57"/>
        </w:rPr>
        <w:t> </w:t>
      </w:r>
      <w:r>
        <w:rPr/>
        <w:t>от</w:t>
      </w:r>
      <w:r>
        <w:rPr>
          <w:spacing w:val="56"/>
        </w:rPr>
        <w:t> </w:t>
      </w:r>
      <w:r>
        <w:rPr>
          <w:spacing w:val="-1"/>
        </w:rPr>
        <w:t>06.10.2003</w:t>
      </w:r>
      <w:r>
        <w:rPr>
          <w:spacing w:val="58"/>
        </w:rPr>
        <w:t> </w:t>
      </w:r>
      <w:r>
        <w:rPr/>
        <w:t>№</w:t>
      </w:r>
      <w:r>
        <w:rPr>
          <w:spacing w:val="58"/>
        </w:rPr>
        <w:t> </w:t>
      </w:r>
      <w:r>
        <w:rPr>
          <w:spacing w:val="-1"/>
        </w:rPr>
        <w:t>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</w:p>
    <w:p>
      <w:pPr>
        <w:pStyle w:val="BodyText"/>
        <w:spacing w:line="240" w:lineRule="auto" w:before="2"/>
        <w:ind w:right="105"/>
        <w:jc w:val="both"/>
      </w:pPr>
      <w:r>
        <w:rPr>
          <w:spacing w:val="-2"/>
        </w:rPr>
        <w:t>«Об</w:t>
      </w:r>
      <w:r>
        <w:rPr>
          <w:spacing w:val="31"/>
        </w:rPr>
        <w:t> </w:t>
      </w:r>
      <w:r>
        <w:rPr>
          <w:spacing w:val="-1"/>
        </w:rPr>
        <w:t>общих</w:t>
      </w:r>
      <w:r>
        <w:rPr>
          <w:spacing w:val="32"/>
        </w:rPr>
        <w:t> </w:t>
      </w:r>
      <w:r>
        <w:rPr>
          <w:spacing w:val="-1"/>
        </w:rPr>
        <w:t>принципах</w:t>
      </w:r>
      <w:r>
        <w:rPr>
          <w:spacing w:val="29"/>
        </w:rPr>
        <w:t> </w:t>
      </w:r>
      <w:r>
        <w:rPr>
          <w:spacing w:val="-1"/>
        </w:rPr>
        <w:t>организации</w:t>
      </w:r>
      <w:r>
        <w:rPr>
          <w:spacing w:val="31"/>
        </w:rPr>
        <w:t> </w:t>
      </w:r>
      <w:r>
        <w:rPr>
          <w:spacing w:val="-1"/>
        </w:rPr>
        <w:t>местного</w:t>
      </w:r>
      <w:r>
        <w:rPr>
          <w:spacing w:val="32"/>
        </w:rPr>
        <w:t> </w:t>
      </w:r>
      <w:r>
        <w:rPr>
          <w:spacing w:val="-1"/>
        </w:rPr>
        <w:t>самоуправления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Федерации»,</w:t>
      </w:r>
      <w:r>
        <w:rPr>
          <w:spacing w:val="11"/>
        </w:rPr>
        <w:t> </w:t>
      </w:r>
      <w:r>
        <w:rPr>
          <w:spacing w:val="-1"/>
        </w:rPr>
        <w:t>Уставом</w:t>
      </w:r>
      <w:r>
        <w:rPr>
          <w:spacing w:val="12"/>
        </w:rPr>
        <w:t> </w:t>
      </w:r>
      <w:r>
        <w:rPr>
          <w:spacing w:val="-1"/>
        </w:rPr>
        <w:t>Промышленновского</w:t>
      </w:r>
      <w:r>
        <w:rPr>
          <w:spacing w:val="13"/>
        </w:rPr>
        <w:t> </w:t>
      </w:r>
      <w:r>
        <w:rPr>
          <w:spacing w:val="-1"/>
        </w:rPr>
        <w:t>муниципального</w:t>
      </w:r>
      <w:r>
        <w:rPr>
          <w:spacing w:val="11"/>
        </w:rPr>
        <w:t> </w:t>
      </w:r>
      <w:r>
        <w:rPr>
          <w:spacing w:val="-1"/>
        </w:rPr>
        <w:t>округа</w:t>
      </w:r>
      <w:r>
        <w:rPr>
          <w:spacing w:val="27"/>
        </w:rPr>
        <w:t> </w:t>
      </w:r>
      <w:r>
        <w:rPr>
          <w:spacing w:val="-1"/>
        </w:rPr>
        <w:t>Кемеровской</w:t>
      </w:r>
      <w:r>
        <w:rPr>
          <w:spacing w:val="28"/>
        </w:rPr>
        <w:t> </w:t>
      </w:r>
      <w:r>
        <w:rPr>
          <w:spacing w:val="-1"/>
        </w:rPr>
        <w:t>области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Кузбасса,</w:t>
      </w:r>
      <w:r>
        <w:rPr>
          <w:spacing w:val="27"/>
        </w:rPr>
        <w:t> </w:t>
      </w:r>
      <w:r>
        <w:rPr>
          <w:spacing w:val="-1"/>
        </w:rPr>
        <w:t>решением</w:t>
      </w:r>
      <w:r>
        <w:rPr>
          <w:spacing w:val="30"/>
        </w:rPr>
        <w:t> </w:t>
      </w:r>
      <w:r>
        <w:rPr>
          <w:spacing w:val="-1"/>
        </w:rPr>
        <w:t>Совета</w:t>
      </w:r>
      <w:r>
        <w:rPr>
          <w:spacing w:val="28"/>
        </w:rPr>
        <w:t> </w:t>
      </w:r>
      <w:r>
        <w:rPr>
          <w:spacing w:val="-1"/>
        </w:rPr>
        <w:t>народных</w:t>
      </w:r>
      <w:r>
        <w:rPr>
          <w:spacing w:val="29"/>
        </w:rPr>
        <w:t> </w:t>
      </w:r>
      <w:r>
        <w:rPr>
          <w:spacing w:val="-1"/>
        </w:rPr>
        <w:t>депутатов</w:t>
      </w:r>
      <w:r>
        <w:rPr>
          <w:spacing w:val="43"/>
        </w:rPr>
        <w:t> </w:t>
      </w:r>
      <w:r>
        <w:rPr>
          <w:spacing w:val="-1"/>
        </w:rPr>
        <w:t>Промышленновского</w:t>
      </w:r>
      <w:r>
        <w:rPr/>
        <w:t>   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/>
        <w:t>   </w:t>
      </w:r>
      <w:r>
        <w:rPr>
          <w:spacing w:val="42"/>
        </w:rPr>
        <w:t> </w:t>
      </w:r>
      <w:r>
        <w:rPr>
          <w:spacing w:val="-1"/>
        </w:rPr>
        <w:t>округа</w:t>
      </w:r>
      <w:r>
        <w:rPr/>
        <w:t>   </w:t>
      </w:r>
      <w:r>
        <w:rPr>
          <w:spacing w:val="42"/>
        </w:rPr>
        <w:t> </w:t>
      </w:r>
      <w:r>
        <w:rPr/>
        <w:t>от   </w:t>
      </w:r>
      <w:r>
        <w:rPr>
          <w:spacing w:val="41"/>
        </w:rPr>
        <w:t> </w:t>
      </w:r>
      <w:r>
        <w:rPr>
          <w:spacing w:val="-1"/>
        </w:rPr>
        <w:t>26.12.2019</w:t>
      </w:r>
      <w:r>
        <w:rPr/>
        <w:t>   </w:t>
      </w:r>
      <w:r>
        <w:rPr>
          <w:spacing w:val="42"/>
        </w:rPr>
        <w:t> </w:t>
      </w:r>
      <w:r>
        <w:rPr/>
        <w:t>№   </w:t>
      </w:r>
      <w:r>
        <w:rPr>
          <w:spacing w:val="42"/>
        </w:rPr>
        <w:t> </w:t>
      </w:r>
      <w:r>
        <w:rPr>
          <w:spacing w:val="-2"/>
        </w:rPr>
        <w:t>17</w:t>
      </w:r>
      <w:r>
        <w:rPr/>
      </w:r>
    </w:p>
    <w:p>
      <w:pPr>
        <w:pStyle w:val="BodyText"/>
        <w:spacing w:line="240" w:lineRule="auto"/>
        <w:ind w:right="105"/>
        <w:jc w:val="both"/>
      </w:pPr>
      <w:r>
        <w:rPr>
          <w:spacing w:val="-2"/>
        </w:rPr>
        <w:t>«Об</w:t>
      </w:r>
      <w:r>
        <w:rPr>
          <w:spacing w:val="47"/>
        </w:rPr>
        <w:t> </w:t>
      </w:r>
      <w:r>
        <w:rPr>
          <w:spacing w:val="-1"/>
        </w:rPr>
        <w:t>утверждении</w:t>
      </w:r>
      <w:r>
        <w:rPr>
          <w:spacing w:val="45"/>
        </w:rPr>
        <w:t> </w:t>
      </w:r>
      <w:r>
        <w:rPr>
          <w:spacing w:val="-1"/>
        </w:rPr>
        <w:t>Положения</w:t>
      </w:r>
      <w:r>
        <w:rPr>
          <w:spacing w:val="44"/>
        </w:rPr>
        <w:t> </w:t>
      </w:r>
      <w:r>
        <w:rPr/>
        <w:t>о</w:t>
      </w:r>
      <w:r>
        <w:rPr>
          <w:spacing w:val="48"/>
        </w:rPr>
        <w:t> </w:t>
      </w:r>
      <w:r>
        <w:rPr>
          <w:spacing w:val="-1"/>
        </w:rPr>
        <w:t>порядке</w:t>
      </w:r>
      <w:r>
        <w:rPr>
          <w:spacing w:val="46"/>
        </w:rPr>
        <w:t> </w:t>
      </w:r>
      <w:r>
        <w:rPr>
          <w:spacing w:val="-1"/>
        </w:rPr>
        <w:t>организации</w:t>
      </w:r>
      <w:r>
        <w:rPr>
          <w:spacing w:val="47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проведения</w:t>
      </w:r>
      <w:r>
        <w:rPr>
          <w:spacing w:val="33"/>
        </w:rPr>
        <w:t> </w:t>
      </w:r>
      <w:r>
        <w:rPr>
          <w:spacing w:val="-1"/>
        </w:rPr>
        <w:t>публичных</w:t>
      </w:r>
      <w:r>
        <w:rPr>
          <w:spacing w:val="51"/>
        </w:rPr>
        <w:t> </w:t>
      </w:r>
      <w:r>
        <w:rPr>
          <w:spacing w:val="-1"/>
        </w:rPr>
        <w:t>слушаний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2"/>
        </w:rPr>
        <w:t>территории</w:t>
      </w:r>
      <w:r>
        <w:rPr>
          <w:spacing w:val="50"/>
        </w:rPr>
        <w:t> </w:t>
      </w:r>
      <w:r>
        <w:rPr>
          <w:spacing w:val="-1"/>
        </w:rPr>
        <w:t>Промышленновского</w:t>
      </w:r>
      <w:r>
        <w:rPr>
          <w:spacing w:val="53"/>
        </w:rPr>
        <w:t> </w:t>
      </w:r>
      <w:r>
        <w:rPr>
          <w:spacing w:val="-1"/>
        </w:rPr>
        <w:t>муниципального</w:t>
      </w:r>
      <w:r>
        <w:rPr>
          <w:spacing w:val="35"/>
        </w:rPr>
        <w:t> </w:t>
      </w:r>
      <w:r>
        <w:rPr>
          <w:spacing w:val="-1"/>
        </w:rPr>
        <w:t>округа»,</w:t>
      </w:r>
      <w:r>
        <w:rPr>
          <w:spacing w:val="3"/>
        </w:rPr>
        <w:t> </w:t>
      </w:r>
      <w:r>
        <w:rPr>
          <w:spacing w:val="-1"/>
        </w:rPr>
        <w:t>Совет</w:t>
      </w:r>
      <w:r>
        <w:rPr>
          <w:spacing w:val="1"/>
        </w:rPr>
        <w:t> </w:t>
      </w:r>
      <w:r>
        <w:rPr>
          <w:spacing w:val="-1"/>
        </w:rPr>
        <w:t>народных</w:t>
      </w:r>
      <w:r>
        <w:rPr>
          <w:spacing w:val="2"/>
        </w:rPr>
        <w:t> </w:t>
      </w:r>
      <w:r>
        <w:rPr>
          <w:spacing w:val="-1"/>
        </w:rPr>
        <w:t>депутатов</w:t>
      </w:r>
      <w:r>
        <w:rPr>
          <w:spacing w:val="3"/>
        </w:rPr>
        <w:t> </w:t>
      </w:r>
      <w:r>
        <w:rPr>
          <w:spacing w:val="-1"/>
        </w:rPr>
        <w:t>Промышленновского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>
          <w:spacing w:val="23"/>
        </w:rPr>
        <w:t> </w:t>
      </w:r>
      <w:r>
        <w:rPr>
          <w:spacing w:val="-1"/>
        </w:rPr>
        <w:t>округа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РЕШИЛ: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456" w:val="left" w:leader="none"/>
        </w:tabs>
        <w:spacing w:line="240" w:lineRule="auto" w:before="0" w:after="0"/>
        <w:ind w:left="101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Принять</w:t>
      </w:r>
      <w:r>
        <w:rPr>
          <w:spacing w:val="11"/>
        </w:rPr>
        <w:t> </w:t>
      </w:r>
      <w:r>
        <w:rPr>
          <w:spacing w:val="-1"/>
        </w:rPr>
        <w:t>проект</w:t>
      </w:r>
      <w:r>
        <w:rPr>
          <w:spacing w:val="11"/>
        </w:rPr>
        <w:t> </w:t>
      </w:r>
      <w:r>
        <w:rPr>
          <w:spacing w:val="-1"/>
        </w:rPr>
        <w:t>решения</w:t>
      </w:r>
      <w:r>
        <w:rPr>
          <w:spacing w:val="10"/>
        </w:rPr>
        <w:t> </w:t>
      </w:r>
      <w:r>
        <w:rPr>
          <w:spacing w:val="-2"/>
        </w:rPr>
        <w:t>«Об</w:t>
      </w:r>
      <w:r>
        <w:rPr>
          <w:spacing w:val="15"/>
        </w:rPr>
        <w:t> </w:t>
      </w:r>
      <w:r>
        <w:rPr>
          <w:spacing w:val="-2"/>
        </w:rPr>
        <w:t>исполнении</w:t>
      </w:r>
      <w:r>
        <w:rPr>
          <w:spacing w:val="13"/>
        </w:rPr>
        <w:t> </w:t>
      </w:r>
      <w:r>
        <w:rPr>
          <w:spacing w:val="-1"/>
        </w:rPr>
        <w:t>бюджета</w:t>
      </w:r>
      <w:r>
        <w:rPr>
          <w:spacing w:val="45"/>
        </w:rPr>
        <w:t> </w:t>
      </w:r>
      <w:r>
        <w:rPr>
          <w:spacing w:val="-1"/>
        </w:rPr>
        <w:t>Промышленновского</w:t>
      </w:r>
      <w:r>
        <w:rPr>
          <w:spacing w:val="3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округа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3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год»</w:t>
      </w:r>
      <w:r>
        <w:rPr/>
        <w:t> </w:t>
      </w:r>
      <w:r>
        <w:rPr>
          <w:spacing w:val="-1"/>
        </w:rPr>
        <w:t>(приложение </w:t>
      </w:r>
      <w:r>
        <w:rPr>
          <w:spacing w:val="-2"/>
        </w:rPr>
        <w:t>№№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1-6).</w:t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spacing w:line="240" w:lineRule="auto" w:before="0" w:after="0"/>
        <w:ind w:left="101" w:right="109" w:firstLine="708"/>
        <w:jc w:val="both"/>
      </w:pPr>
      <w:r>
        <w:rPr>
          <w:spacing w:val="-1"/>
        </w:rPr>
        <w:t>Утвердить</w:t>
      </w:r>
      <w:r>
        <w:rPr>
          <w:spacing w:val="27"/>
        </w:rPr>
        <w:t> </w:t>
      </w:r>
      <w:r>
        <w:rPr>
          <w:spacing w:val="-1"/>
        </w:rPr>
        <w:t>Порядок</w:t>
      </w:r>
      <w:r>
        <w:rPr>
          <w:spacing w:val="28"/>
        </w:rPr>
        <w:t> </w:t>
      </w:r>
      <w:r>
        <w:rPr>
          <w:spacing w:val="-1"/>
        </w:rPr>
        <w:t>учета</w:t>
      </w:r>
      <w:r>
        <w:rPr>
          <w:spacing w:val="28"/>
        </w:rPr>
        <w:t> </w:t>
      </w:r>
      <w:r>
        <w:rPr>
          <w:spacing w:val="-1"/>
        </w:rPr>
        <w:t>предложений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проекту</w:t>
      </w:r>
      <w:r>
        <w:rPr>
          <w:spacing w:val="24"/>
        </w:rPr>
        <w:t> </w:t>
      </w:r>
      <w:r>
        <w:rPr>
          <w:spacing w:val="-1"/>
        </w:rPr>
        <w:t>решения</w:t>
      </w:r>
      <w:r>
        <w:rPr>
          <w:spacing w:val="26"/>
        </w:rPr>
        <w:t> </w:t>
      </w:r>
      <w:r>
        <w:rPr>
          <w:spacing w:val="-1"/>
        </w:rPr>
        <w:t>Совета</w:t>
      </w:r>
      <w:r>
        <w:rPr>
          <w:spacing w:val="35"/>
        </w:rPr>
        <w:t> </w:t>
      </w:r>
      <w:r>
        <w:rPr>
          <w:spacing w:val="-1"/>
        </w:rPr>
        <w:t>народных</w:t>
      </w:r>
      <w:r>
        <w:rPr/>
        <w:t>    </w:t>
      </w:r>
      <w:r>
        <w:rPr>
          <w:spacing w:val="59"/>
        </w:rPr>
        <w:t> </w:t>
      </w:r>
      <w:r>
        <w:rPr>
          <w:spacing w:val="-1"/>
        </w:rPr>
        <w:t>депутатов</w:t>
      </w:r>
      <w:r>
        <w:rPr/>
        <w:t>    </w:t>
      </w:r>
      <w:r>
        <w:rPr>
          <w:spacing w:val="57"/>
        </w:rPr>
        <w:t> </w:t>
      </w:r>
      <w:r>
        <w:rPr>
          <w:spacing w:val="-2"/>
        </w:rPr>
        <w:t>Промышленновского</w:t>
      </w:r>
      <w:r>
        <w:rPr/>
        <w:t>    </w:t>
      </w:r>
      <w:r>
        <w:rPr>
          <w:spacing w:val="59"/>
        </w:rPr>
        <w:t> </w:t>
      </w:r>
      <w:r>
        <w:rPr>
          <w:spacing w:val="-1"/>
        </w:rPr>
        <w:t>муниципального</w:t>
      </w:r>
      <w:r>
        <w:rPr/>
        <w:t>    </w:t>
      </w:r>
      <w:r>
        <w:rPr>
          <w:spacing w:val="56"/>
        </w:rPr>
        <w:t> </w:t>
      </w:r>
      <w:r>
        <w:rPr>
          <w:spacing w:val="-1"/>
        </w:rPr>
        <w:t>округа</w:t>
      </w:r>
    </w:p>
    <w:p>
      <w:pPr>
        <w:pStyle w:val="BodyText"/>
        <w:spacing w:line="240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«Об</w:t>
      </w:r>
      <w:r>
        <w:rPr>
          <w:spacing w:val="63"/>
        </w:rPr>
        <w:t> </w:t>
      </w:r>
      <w:r>
        <w:rPr>
          <w:spacing w:val="-1"/>
        </w:rPr>
        <w:t>исполнении</w:t>
      </w:r>
      <w:r>
        <w:rPr>
          <w:spacing w:val="63"/>
        </w:rPr>
        <w:t> </w:t>
      </w:r>
      <w:r>
        <w:rPr>
          <w:spacing w:val="-1"/>
        </w:rPr>
        <w:t>бюджета</w:t>
      </w:r>
      <w:r>
        <w:rPr>
          <w:spacing w:val="62"/>
        </w:rPr>
        <w:t> </w:t>
      </w:r>
      <w:r>
        <w:rPr>
          <w:spacing w:val="-2"/>
        </w:rPr>
        <w:t>Промышленновского</w:t>
      </w:r>
      <w:r>
        <w:rPr>
          <w:spacing w:val="63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>
          <w:spacing w:val="-1"/>
        </w:rPr>
        <w:t>округа</w:t>
      </w:r>
      <w:r>
        <w:rPr>
          <w:spacing w:val="62"/>
        </w:rPr>
        <w:t> </w:t>
      </w:r>
      <w:r>
        <w:rPr>
          <w:spacing w:val="-1"/>
        </w:rPr>
        <w:t>за</w:t>
      </w:r>
      <w:r>
        <w:rPr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год»</w:t>
      </w:r>
      <w:r>
        <w:rPr>
          <w:spacing w:val="-2"/>
        </w:rPr>
        <w:t> </w:t>
      </w:r>
      <w:r>
        <w:rPr/>
        <w:t>и </w:t>
      </w:r>
      <w:r>
        <w:rPr>
          <w:spacing w:val="-2"/>
        </w:rPr>
        <w:t>назначении</w:t>
      </w:r>
      <w:r>
        <w:rPr/>
        <w:t> </w:t>
      </w:r>
      <w:r>
        <w:rPr>
          <w:spacing w:val="-1"/>
        </w:rPr>
        <w:t>публичных</w:t>
      </w:r>
      <w:r>
        <w:rPr/>
        <w:t> </w:t>
      </w:r>
      <w:r>
        <w:rPr>
          <w:spacing w:val="-1"/>
        </w:rPr>
        <w:t>слушаний</w:t>
      </w:r>
      <w:r>
        <w:rPr/>
        <w:t> </w:t>
      </w:r>
      <w:r>
        <w:rPr>
          <w:spacing w:val="-1"/>
        </w:rPr>
        <w:t>(приложение</w:t>
      </w:r>
      <w:r>
        <w:rPr>
          <w:spacing w:val="-3"/>
        </w:rPr>
        <w:t> </w:t>
      </w:r>
      <w:r>
        <w:rPr/>
        <w:t>№ 7</w:t>
      </w:r>
      <w:r>
        <w:rPr>
          <w:rFonts w:ascii="Times New Roman" w:hAnsi="Times New Roman" w:cs="Times New Roman" w:eastAsia="Times New Roman"/>
        </w:rPr>
        <w:t>).</w:t>
      </w:r>
    </w:p>
    <w:p>
      <w:pPr>
        <w:pStyle w:val="BodyText"/>
        <w:numPr>
          <w:ilvl w:val="0"/>
          <w:numId w:val="1"/>
        </w:numPr>
        <w:tabs>
          <w:tab w:pos="1617" w:val="left" w:leader="none"/>
        </w:tabs>
        <w:spacing w:line="240" w:lineRule="auto" w:before="0" w:after="0"/>
        <w:ind w:left="101" w:right="106" w:firstLine="708"/>
        <w:jc w:val="both"/>
      </w:pPr>
      <w:r>
        <w:rPr>
          <w:spacing w:val="-1"/>
        </w:rPr>
        <w:t>Опубликовать</w:t>
      </w:r>
      <w:r>
        <w:rPr>
          <w:spacing w:val="34"/>
        </w:rPr>
        <w:t> </w:t>
      </w:r>
      <w:r>
        <w:rPr>
          <w:spacing w:val="-1"/>
        </w:rPr>
        <w:t>проект</w:t>
      </w:r>
      <w:r>
        <w:rPr>
          <w:spacing w:val="34"/>
        </w:rPr>
        <w:t> </w:t>
      </w:r>
      <w:r>
        <w:rPr>
          <w:spacing w:val="-2"/>
        </w:rPr>
        <w:t>решения</w:t>
      </w:r>
      <w:r>
        <w:rPr>
          <w:spacing w:val="35"/>
        </w:rPr>
        <w:t> </w:t>
      </w:r>
      <w:r>
        <w:rPr>
          <w:spacing w:val="-2"/>
        </w:rPr>
        <w:t>«Об</w:t>
      </w:r>
      <w:r>
        <w:rPr>
          <w:spacing w:val="33"/>
        </w:rPr>
        <w:t> </w:t>
      </w:r>
      <w:r>
        <w:rPr>
          <w:spacing w:val="-1"/>
        </w:rPr>
        <w:t>исполнении</w:t>
      </w:r>
      <w:r>
        <w:rPr>
          <w:spacing w:val="29"/>
        </w:rPr>
        <w:t> </w:t>
      </w:r>
      <w:r>
        <w:rPr>
          <w:spacing w:val="-1"/>
        </w:rPr>
        <w:t>Промышленновского</w:t>
      </w:r>
      <w:r>
        <w:rPr>
          <w:spacing w:val="15"/>
        </w:rPr>
        <w:t> </w:t>
      </w:r>
      <w:r>
        <w:rPr>
          <w:spacing w:val="-1"/>
        </w:rPr>
        <w:t>муниципального</w:t>
      </w:r>
      <w:r>
        <w:rPr>
          <w:spacing w:val="12"/>
        </w:rPr>
        <w:t> </w:t>
      </w:r>
      <w:r>
        <w:rPr>
          <w:spacing w:val="-1"/>
        </w:rPr>
        <w:t>округа</w:t>
      </w:r>
      <w:r>
        <w:rPr>
          <w:spacing w:val="14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год»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Порядок</w:t>
      </w:r>
      <w:r>
        <w:rPr>
          <w:spacing w:val="14"/>
        </w:rPr>
        <w:t> </w:t>
      </w:r>
      <w:r>
        <w:rPr>
          <w:spacing w:val="-1"/>
        </w:rPr>
        <w:t>учета</w:t>
      </w:r>
      <w:r>
        <w:rPr>
          <w:spacing w:val="27"/>
        </w:rPr>
        <w:t> </w:t>
      </w:r>
      <w:r>
        <w:rPr>
          <w:spacing w:val="-1"/>
        </w:rPr>
        <w:t>предложений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проекту</w:t>
      </w:r>
      <w:r>
        <w:rPr>
          <w:spacing w:val="-4"/>
        </w:rPr>
        <w:t> </w:t>
      </w:r>
      <w:r>
        <w:rPr>
          <w:spacing w:val="-1"/>
        </w:rPr>
        <w:t>решения</w:t>
      </w:r>
      <w:r>
        <w:rPr/>
        <w:t> в</w:t>
      </w:r>
      <w:r>
        <w:rPr>
          <w:spacing w:val="-4"/>
        </w:rPr>
        <w:t> </w:t>
      </w:r>
      <w:r>
        <w:rPr>
          <w:spacing w:val="-1"/>
        </w:rPr>
        <w:t>районной</w:t>
      </w:r>
      <w:r>
        <w:rPr/>
        <w:t> </w:t>
      </w:r>
      <w:r>
        <w:rPr>
          <w:spacing w:val="-1"/>
        </w:rPr>
        <w:t>газете «Эхо».</w:t>
      </w:r>
    </w:p>
    <w:p>
      <w:pPr>
        <w:pStyle w:val="BodyText"/>
        <w:numPr>
          <w:ilvl w:val="0"/>
          <w:numId w:val="1"/>
        </w:numPr>
        <w:tabs>
          <w:tab w:pos="1422" w:val="left" w:leader="none"/>
          <w:tab w:pos="3074" w:val="left" w:leader="none"/>
          <w:tab w:pos="4804" w:val="left" w:leader="none"/>
          <w:tab w:pos="6376" w:val="left" w:leader="none"/>
          <w:tab w:pos="7069" w:val="left" w:leader="none"/>
          <w:tab w:pos="8422" w:val="left" w:leader="none"/>
        </w:tabs>
        <w:spacing w:line="321" w:lineRule="exact" w:before="0" w:after="0"/>
        <w:ind w:left="1421" w:right="0" w:hanging="612"/>
        <w:jc w:val="left"/>
      </w:pPr>
      <w:r>
        <w:rPr>
          <w:spacing w:val="-1"/>
        </w:rPr>
        <w:t>Назначить</w:t>
        <w:tab/>
      </w:r>
      <w:r>
        <w:rPr>
          <w:spacing w:val="-1"/>
          <w:w w:val="95"/>
        </w:rPr>
        <w:t>публичные</w:t>
        <w:tab/>
        <w:t>слушания</w:t>
        <w:tab/>
      </w:r>
      <w:r>
        <w:rPr/>
        <w:t>по</w:t>
        <w:tab/>
      </w:r>
      <w:r>
        <w:rPr>
          <w:spacing w:val="-1"/>
        </w:rPr>
        <w:t>проекту</w:t>
        <w:tab/>
        <w:t>решения</w:t>
      </w:r>
    </w:p>
    <w:p>
      <w:pPr>
        <w:pStyle w:val="BodyText"/>
        <w:tabs>
          <w:tab w:pos="865" w:val="left" w:leader="none"/>
          <w:tab w:pos="3529" w:val="left" w:leader="none"/>
          <w:tab w:pos="3610" w:val="left" w:leader="none"/>
          <w:tab w:pos="4424" w:val="left" w:leader="none"/>
          <w:tab w:pos="5288" w:val="left" w:leader="none"/>
          <w:tab w:pos="5777" w:val="left" w:leader="none"/>
          <w:tab w:pos="6853" w:val="left" w:leader="none"/>
          <w:tab w:pos="7510" w:val="left" w:leader="none"/>
        </w:tabs>
        <w:spacing w:line="240" w:lineRule="auto"/>
        <w:ind w:right="104" w:hanging="1"/>
        <w:jc w:val="left"/>
      </w:pPr>
      <w:r>
        <w:rPr>
          <w:spacing w:val="-2"/>
        </w:rPr>
        <w:t>«Об</w:t>
      </w:r>
      <w:r>
        <w:rPr>
          <w:spacing w:val="43"/>
        </w:rPr>
        <w:t> </w:t>
      </w:r>
      <w:r>
        <w:rPr>
          <w:spacing w:val="-1"/>
        </w:rPr>
        <w:t>исполнении</w:t>
      </w:r>
      <w:r>
        <w:rPr>
          <w:spacing w:val="43"/>
        </w:rPr>
        <w:t> </w:t>
      </w:r>
      <w:r>
        <w:rPr>
          <w:spacing w:val="-1"/>
        </w:rPr>
        <w:t>бюджета</w:t>
        <w:tab/>
        <w:t>Промышленновского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</w:t>
      </w:r>
      <w:r>
        <w:rPr>
          <w:spacing w:val="43"/>
        </w:rPr>
        <w:t> </w:t>
      </w:r>
      <w:r>
        <w:rPr>
          <w:spacing w:val="-1"/>
        </w:rPr>
        <w:t>за</w:t>
      </w:r>
      <w:r>
        <w:rPr>
          <w:spacing w:val="36"/>
        </w:rPr>
        <w:t> </w:t>
      </w:r>
      <w:r>
        <w:rPr>
          <w:rFonts w:ascii="Times New Roman" w:hAnsi="Times New Roman"/>
          <w:spacing w:val="-1"/>
        </w:rPr>
        <w:t>2021</w:t>
        <w:tab/>
      </w:r>
      <w:r>
        <w:rPr>
          <w:spacing w:val="-1"/>
        </w:rPr>
        <w:t>год»</w:t>
      </w:r>
      <w:r>
        <w:rPr/>
        <w:t> </w:t>
      </w:r>
      <w:r>
        <w:rPr>
          <w:spacing w:val="58"/>
        </w:rPr>
        <w:t> </w:t>
      </w:r>
      <w:r>
        <w:rPr/>
        <w:t>на 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06.06.2022,</w:t>
        <w:tab/>
        <w:tab/>
      </w:r>
      <w:r>
        <w:rPr/>
        <w:t>в </w:t>
      </w:r>
      <w:r>
        <w:rPr>
          <w:spacing w:val="58"/>
        </w:rPr>
        <w:t> </w:t>
      </w:r>
      <w:r>
        <w:rPr/>
        <w:t>1</w:t>
      </w:r>
      <w:r>
        <w:rPr>
          <w:rFonts w:ascii="Times New Roman" w:hAnsi="Times New Roman"/>
        </w:rPr>
        <w:t>1</w:t>
        <w:tab/>
      </w:r>
      <w:r>
        <w:rPr>
          <w:spacing w:val="-1"/>
          <w:w w:val="95"/>
        </w:rPr>
        <w:t>часов</w:t>
        <w:tab/>
        <w:t>по</w:t>
        <w:tab/>
      </w:r>
      <w:r>
        <w:rPr>
          <w:spacing w:val="-1"/>
        </w:rPr>
        <w:t>адресу:</w:t>
        <w:tab/>
        <w:t>пгт.</w:t>
        <w:tab/>
        <w:t>Промышленная,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1" w:lineRule="auto" w:before="47"/>
        <w:ind w:right="265"/>
        <w:jc w:val="left"/>
      </w:pPr>
      <w:r>
        <w:rPr>
          <w:spacing w:val="-1"/>
        </w:rPr>
        <w:t>ул.</w:t>
      </w:r>
      <w:r>
        <w:rPr>
          <w:spacing w:val="25"/>
        </w:rPr>
        <w:t> </w:t>
      </w:r>
      <w:r>
        <w:rPr>
          <w:spacing w:val="-1"/>
        </w:rPr>
        <w:t>Коммунистическая,</w:t>
      </w:r>
      <w:r>
        <w:rPr>
          <w:spacing w:val="25"/>
        </w:rPr>
        <w:t> </w:t>
      </w:r>
      <w:r>
        <w:rPr>
          <w:spacing w:val="-1"/>
        </w:rPr>
        <w:t>23а,</w:t>
      </w:r>
      <w:r>
        <w:rPr>
          <w:spacing w:val="25"/>
        </w:rPr>
        <w:t> </w:t>
      </w:r>
      <w:r>
        <w:rPr>
          <w:spacing w:val="-1"/>
        </w:rPr>
        <w:t>кабинет</w:t>
      </w:r>
      <w:r>
        <w:rPr>
          <w:spacing w:val="25"/>
        </w:rPr>
        <w:t> </w:t>
      </w:r>
      <w:r>
        <w:rPr/>
        <w:t>№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305,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форме</w:t>
      </w:r>
      <w:r>
        <w:rPr>
          <w:spacing w:val="26"/>
        </w:rPr>
        <w:t> </w:t>
      </w:r>
      <w:r>
        <w:rPr>
          <w:spacing w:val="-1"/>
        </w:rPr>
        <w:t>слушаний</w:t>
      </w:r>
      <w:r>
        <w:rPr>
          <w:spacing w:val="27"/>
        </w:rPr>
        <w:t> </w:t>
      </w:r>
      <w:r>
        <w:rPr>
          <w:spacing w:val="-1"/>
        </w:rPr>
        <w:t>по</w:t>
      </w:r>
      <w:r>
        <w:rPr>
          <w:spacing w:val="27"/>
        </w:rPr>
        <w:t> </w:t>
      </w:r>
      <w:r>
        <w:rPr>
          <w:spacing w:val="-1"/>
        </w:rPr>
        <w:t>проектам</w:t>
      </w:r>
      <w:r>
        <w:rPr>
          <w:spacing w:val="41"/>
        </w:rPr>
        <w:t> </w:t>
      </w:r>
      <w:r>
        <w:rPr>
          <w:spacing w:val="-1"/>
        </w:rPr>
        <w:t>правовых</w:t>
      </w:r>
      <w:r>
        <w:rPr/>
        <w:t> </w:t>
      </w:r>
      <w:r>
        <w:rPr>
          <w:spacing w:val="-1"/>
        </w:rPr>
        <w:t>актов </w:t>
      </w:r>
      <w:r>
        <w:rPr/>
        <w:t>в</w:t>
      </w:r>
      <w:r>
        <w:rPr>
          <w:spacing w:val="-1"/>
        </w:rPr>
        <w:t> органе </w:t>
      </w:r>
      <w:r>
        <w:rPr>
          <w:spacing w:val="-2"/>
        </w:rPr>
        <w:t>местного</w:t>
      </w:r>
      <w:r>
        <w:rPr/>
        <w:t> </w:t>
      </w:r>
      <w:r>
        <w:rPr>
          <w:spacing w:val="-1"/>
        </w:rPr>
        <w:t>самоуправления.</w:t>
      </w:r>
    </w:p>
    <w:p>
      <w:pPr>
        <w:pStyle w:val="BodyText"/>
        <w:numPr>
          <w:ilvl w:val="0"/>
          <w:numId w:val="1"/>
        </w:numPr>
        <w:tabs>
          <w:tab w:pos="1211" w:val="left" w:leader="none"/>
        </w:tabs>
        <w:spacing w:line="322" w:lineRule="exact" w:before="1" w:after="0"/>
        <w:ind w:left="101" w:right="267" w:firstLine="708"/>
        <w:jc w:val="both"/>
      </w:pPr>
      <w:r>
        <w:rPr>
          <w:spacing w:val="-1"/>
        </w:rPr>
        <w:t>Создать</w:t>
      </w:r>
      <w:r>
        <w:rPr>
          <w:spacing w:val="48"/>
        </w:rPr>
        <w:t> </w:t>
      </w:r>
      <w:r>
        <w:rPr>
          <w:spacing w:val="-1"/>
        </w:rPr>
        <w:t>комиссию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организации</w:t>
      </w:r>
      <w:r>
        <w:rPr>
          <w:spacing w:val="5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проведению</w:t>
      </w:r>
      <w:r>
        <w:rPr>
          <w:spacing w:val="46"/>
        </w:rPr>
        <w:t> </w:t>
      </w:r>
      <w:r>
        <w:rPr>
          <w:spacing w:val="-1"/>
        </w:rPr>
        <w:t>публичных</w:t>
      </w:r>
      <w:r>
        <w:rPr>
          <w:spacing w:val="27"/>
        </w:rPr>
        <w:t> </w:t>
      </w:r>
      <w:r>
        <w:rPr>
          <w:spacing w:val="-1"/>
        </w:rPr>
        <w:t>слушаний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учету</w:t>
      </w:r>
      <w:r>
        <w:rPr>
          <w:spacing w:val="41"/>
        </w:rPr>
        <w:t> </w:t>
      </w:r>
      <w:r>
        <w:rPr>
          <w:spacing w:val="-1"/>
        </w:rPr>
        <w:t>предложений</w:t>
      </w:r>
      <w:r>
        <w:rPr>
          <w:spacing w:val="43"/>
        </w:rPr>
        <w:t> </w:t>
      </w:r>
      <w:r>
        <w:rPr>
          <w:spacing w:val="-1"/>
        </w:rPr>
        <w:t>по</w:t>
      </w:r>
      <w:r>
        <w:rPr>
          <w:spacing w:val="41"/>
        </w:rPr>
        <w:t> </w:t>
      </w:r>
      <w:r>
        <w:rPr>
          <w:spacing w:val="-1"/>
        </w:rPr>
        <w:t>проекту</w:t>
      </w:r>
      <w:r>
        <w:rPr>
          <w:spacing w:val="38"/>
        </w:rPr>
        <w:t> </w:t>
      </w:r>
      <w:r>
        <w:rPr>
          <w:spacing w:val="-1"/>
        </w:rPr>
        <w:t>решения</w:t>
      </w:r>
      <w:r>
        <w:rPr>
          <w:spacing w:val="40"/>
        </w:rPr>
        <w:t> </w:t>
      </w:r>
      <w:r>
        <w:rPr>
          <w:spacing w:val="-1"/>
        </w:rPr>
        <w:t>Совета</w:t>
      </w:r>
      <w:r>
        <w:rPr>
          <w:spacing w:val="40"/>
        </w:rPr>
        <w:t> </w:t>
      </w:r>
      <w:r>
        <w:rPr>
          <w:spacing w:val="-1"/>
        </w:rPr>
        <w:t>народных</w:t>
      </w:r>
      <w:r>
        <w:rPr>
          <w:spacing w:val="43"/>
        </w:rPr>
        <w:t> </w:t>
      </w:r>
      <w:r>
        <w:rPr>
          <w:spacing w:val="-1"/>
        </w:rPr>
        <w:t>депутатов</w:t>
      </w:r>
      <w:r>
        <w:rPr>
          <w:spacing w:val="37"/>
        </w:rPr>
        <w:t> </w:t>
      </w:r>
      <w:r>
        <w:rPr>
          <w:spacing w:val="-1"/>
        </w:rPr>
        <w:t>Промышленновского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>
          <w:spacing w:val="38"/>
        </w:rPr>
        <w:t> </w:t>
      </w:r>
      <w:r>
        <w:rPr>
          <w:spacing w:val="-1"/>
        </w:rPr>
        <w:t>округа</w:t>
      </w:r>
      <w:r>
        <w:rPr>
          <w:spacing w:val="38"/>
        </w:rPr>
        <w:t> </w:t>
      </w:r>
      <w:r>
        <w:rPr>
          <w:spacing w:val="-2"/>
        </w:rPr>
        <w:t>«Об</w:t>
      </w:r>
      <w:r>
        <w:rPr>
          <w:spacing w:val="38"/>
        </w:rPr>
        <w:t> </w:t>
      </w:r>
      <w:r>
        <w:rPr>
          <w:spacing w:val="-1"/>
        </w:rPr>
        <w:t>исполнении</w:t>
      </w:r>
      <w:r>
        <w:rPr>
          <w:spacing w:val="37"/>
        </w:rPr>
        <w:t> </w:t>
      </w:r>
      <w:r>
        <w:rPr>
          <w:spacing w:val="-1"/>
        </w:rPr>
        <w:t>бюджета</w:t>
      </w:r>
      <w:r>
        <w:rPr>
          <w:spacing w:val="1"/>
        </w:rPr>
        <w:t> </w:t>
      </w:r>
      <w:r>
        <w:rPr>
          <w:spacing w:val="-1"/>
        </w:rPr>
        <w:t>Промышленновского</w:t>
      </w:r>
      <w:r>
        <w:rPr>
          <w:spacing w:val="2"/>
        </w:rPr>
        <w:t> </w:t>
      </w:r>
      <w:r>
        <w:rPr>
          <w:spacing w:val="-1"/>
        </w:rPr>
        <w:t>муниципального</w:t>
      </w:r>
      <w:r>
        <w:rPr>
          <w:spacing w:val="69"/>
        </w:rPr>
        <w:t> </w:t>
      </w:r>
      <w:r>
        <w:rPr>
          <w:spacing w:val="-1"/>
        </w:rPr>
        <w:t>округа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год»</w:t>
      </w:r>
      <w:r>
        <w:rPr/>
        <w:t> в</w:t>
      </w:r>
      <w:r>
        <w:rPr>
          <w:spacing w:val="29"/>
        </w:rPr>
        <w:t> </w:t>
      </w:r>
      <w:r>
        <w:rPr>
          <w:spacing w:val="-1"/>
        </w:rPr>
        <w:t>следующем составе: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Председатель</w:t>
      </w:r>
      <w:r>
        <w:rPr>
          <w:spacing w:val="-2"/>
        </w:rPr>
        <w:t> </w:t>
      </w:r>
      <w:r>
        <w:rPr>
          <w:spacing w:val="-1"/>
        </w:rPr>
        <w:t>комиссии:</w:t>
      </w:r>
    </w:p>
    <w:p>
      <w:pPr>
        <w:pStyle w:val="BodyText"/>
        <w:tabs>
          <w:tab w:pos="4539" w:val="left" w:leader="none"/>
        </w:tabs>
        <w:spacing w:line="322" w:lineRule="exact" w:before="9"/>
        <w:ind w:left="209" w:right="0"/>
        <w:jc w:val="left"/>
      </w:pPr>
      <w:r>
        <w:rPr>
          <w:spacing w:val="-1"/>
        </w:rPr>
        <w:t>Васько</w:t>
      </w:r>
      <w:r>
        <w:rPr/>
        <w:t> </w:t>
      </w:r>
      <w:r>
        <w:rPr>
          <w:spacing w:val="-1"/>
        </w:rPr>
        <w:t>Василий</w:t>
      </w:r>
      <w:r>
        <w:rPr/>
        <w:t> </w:t>
      </w:r>
      <w:r>
        <w:rPr>
          <w:spacing w:val="-1"/>
        </w:rPr>
        <w:t>Николаевич</w:t>
        <w:tab/>
      </w:r>
      <w:r>
        <w:rPr>
          <w:rFonts w:ascii="Times New Roman" w:hAnsi="Times New Roman"/>
        </w:rPr>
        <w:t>- 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председатель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комитета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вопросам</w:t>
      </w:r>
    </w:p>
    <w:p>
      <w:pPr>
        <w:pStyle w:val="BodyText"/>
        <w:tabs>
          <w:tab w:pos="6795" w:val="left" w:leader="none"/>
        </w:tabs>
        <w:spacing w:line="240" w:lineRule="auto"/>
        <w:ind w:left="4539" w:right="37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экономики,</w:t>
      </w:r>
      <w:r>
        <w:rPr>
          <w:spacing w:val="39"/>
        </w:rPr>
        <w:t> </w:t>
      </w:r>
      <w:r>
        <w:rPr>
          <w:spacing w:val="-1"/>
        </w:rPr>
        <w:t>бюджета,</w:t>
      </w:r>
      <w:r>
        <w:rPr>
          <w:spacing w:val="39"/>
        </w:rPr>
        <w:t> </w:t>
      </w:r>
      <w:r>
        <w:rPr>
          <w:spacing w:val="-1"/>
        </w:rPr>
        <w:t>финансам,</w:t>
      </w:r>
      <w:r>
        <w:rPr>
          <w:spacing w:val="21"/>
        </w:rPr>
        <w:t> </w:t>
      </w:r>
      <w:r>
        <w:rPr>
          <w:spacing w:val="-1"/>
        </w:rPr>
        <w:t>налоговой</w:t>
      </w:r>
      <w:r>
        <w:rPr>
          <w:spacing w:val="4"/>
        </w:rPr>
        <w:t> </w:t>
      </w:r>
      <w:r>
        <w:rPr>
          <w:spacing w:val="-1"/>
        </w:rPr>
        <w:t>политики</w:t>
      </w:r>
      <w:r>
        <w:rPr>
          <w:spacing w:val="8"/>
        </w:rPr>
        <w:t> </w:t>
      </w:r>
      <w:r>
        <w:rPr>
          <w:spacing w:val="-1"/>
        </w:rPr>
        <w:t>Совета</w:t>
      </w:r>
      <w:r>
        <w:rPr>
          <w:spacing w:val="4"/>
        </w:rPr>
        <w:t> </w:t>
      </w:r>
      <w:r>
        <w:rPr>
          <w:spacing w:val="-1"/>
        </w:rPr>
        <w:t>народных</w:t>
      </w:r>
      <w:r>
        <w:rPr>
          <w:spacing w:val="29"/>
        </w:rPr>
        <w:t> </w:t>
      </w:r>
      <w:r>
        <w:rPr>
          <w:spacing w:val="-1"/>
        </w:rPr>
        <w:t>депутатов</w:t>
        <w:tab/>
        <w:t>Промышленновского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322" w:lineRule="exact" w:before="9"/>
        <w:ind w:left="209" w:right="0"/>
        <w:jc w:val="left"/>
      </w:pPr>
      <w:r>
        <w:rPr>
          <w:spacing w:val="-1"/>
        </w:rPr>
        <w:t>Секретарь</w:t>
      </w:r>
      <w:r>
        <w:rPr>
          <w:spacing w:val="-2"/>
        </w:rPr>
        <w:t> комиссии:</w:t>
      </w:r>
    </w:p>
    <w:p>
      <w:pPr>
        <w:pStyle w:val="BodyText"/>
        <w:tabs>
          <w:tab w:pos="4539" w:val="left" w:leader="none"/>
        </w:tabs>
        <w:spacing w:line="322" w:lineRule="exact"/>
        <w:ind w:left="209" w:right="0"/>
        <w:jc w:val="left"/>
      </w:pPr>
      <w:r>
        <w:rPr>
          <w:spacing w:val="-1"/>
        </w:rPr>
        <w:t>Буртовая</w:t>
      </w:r>
      <w:r>
        <w:rPr/>
        <w:t> </w:t>
      </w:r>
      <w:r>
        <w:rPr>
          <w:spacing w:val="-1"/>
        </w:rPr>
        <w:t>Наталья</w:t>
      </w:r>
      <w:r>
        <w:rPr/>
        <w:t> </w:t>
      </w:r>
      <w:r>
        <w:rPr>
          <w:spacing w:val="-1"/>
        </w:rPr>
        <w:t>Михайловна</w:t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главный</w:t>
      </w:r>
      <w:r>
        <w:rPr>
          <w:spacing w:val="19"/>
        </w:rPr>
        <w:t> </w:t>
      </w:r>
      <w:r>
        <w:rPr>
          <w:spacing w:val="-2"/>
        </w:rPr>
        <w:t>специалист</w:t>
      </w:r>
      <w:r>
        <w:rPr>
          <w:spacing w:val="18"/>
        </w:rPr>
        <w:t> </w:t>
      </w:r>
      <w:r>
        <w:rPr>
          <w:spacing w:val="-1"/>
        </w:rPr>
        <w:t>Совета</w:t>
      </w:r>
      <w:r>
        <w:rPr>
          <w:spacing w:val="16"/>
        </w:rPr>
        <w:t> </w:t>
      </w:r>
      <w:r>
        <w:rPr>
          <w:spacing w:val="-1"/>
        </w:rPr>
        <w:t>народных</w:t>
      </w:r>
    </w:p>
    <w:p>
      <w:pPr>
        <w:pStyle w:val="BodyText"/>
        <w:tabs>
          <w:tab w:pos="6795" w:val="left" w:leader="none"/>
        </w:tabs>
        <w:spacing w:line="240" w:lineRule="auto"/>
        <w:ind w:left="4539" w:right="37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депутатов</w:t>
        <w:tab/>
      </w:r>
      <w:r>
        <w:rPr>
          <w:spacing w:val="-2"/>
        </w:rPr>
        <w:t>Промышленновского</w:t>
      </w:r>
      <w:r>
        <w:rPr>
          <w:spacing w:val="40"/>
        </w:rPr>
        <w:t> </w:t>
      </w:r>
      <w:r>
        <w:rPr>
          <w:spacing w:val="-1"/>
        </w:rPr>
        <w:t>муниципального</w:t>
      </w:r>
      <w:r>
        <w:rPr>
          <w:spacing w:val="-2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09" w:right="0"/>
        <w:jc w:val="left"/>
      </w:pPr>
      <w:r>
        <w:rPr>
          <w:spacing w:val="-1"/>
        </w:rPr>
        <w:t>Члены</w:t>
      </w:r>
      <w:r>
        <w:rPr/>
        <w:t> </w:t>
      </w:r>
      <w:r>
        <w:rPr>
          <w:spacing w:val="-2"/>
        </w:rPr>
        <w:t>комиссии:</w:t>
      </w:r>
    </w:p>
    <w:p>
      <w:pPr>
        <w:pStyle w:val="BodyText"/>
        <w:tabs>
          <w:tab w:pos="4539" w:val="left" w:leader="none"/>
        </w:tabs>
        <w:spacing w:line="322" w:lineRule="exact"/>
        <w:ind w:left="209" w:right="0"/>
        <w:jc w:val="left"/>
      </w:pPr>
      <w:r>
        <w:rPr>
          <w:spacing w:val="-1"/>
        </w:rPr>
        <w:t>Овсянникова Ирина</w:t>
      </w:r>
      <w:r>
        <w:rPr>
          <w:spacing w:val="-3"/>
        </w:rPr>
        <w:t> </w:t>
      </w:r>
      <w:r>
        <w:rPr>
          <w:spacing w:val="-1"/>
        </w:rPr>
        <w:t>Алексеевна</w:t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начальник</w:t>
      </w:r>
      <w:r>
        <w:rPr>
          <w:spacing w:val="-3"/>
        </w:rPr>
        <w:t> </w:t>
      </w:r>
      <w:r>
        <w:rPr>
          <w:spacing w:val="-1"/>
        </w:rPr>
        <w:t>финансового</w:t>
      </w:r>
      <w:r>
        <w:rPr/>
        <w:t> </w:t>
      </w:r>
      <w:r>
        <w:rPr>
          <w:spacing w:val="-1"/>
        </w:rPr>
        <w:t>управления</w:t>
      </w:r>
    </w:p>
    <w:p>
      <w:pPr>
        <w:pStyle w:val="BodyText"/>
        <w:spacing w:line="240" w:lineRule="auto"/>
        <w:ind w:left="4539" w:right="376"/>
        <w:jc w:val="left"/>
      </w:pPr>
      <w:r>
        <w:rPr>
          <w:spacing w:val="-1"/>
        </w:rPr>
        <w:t>администрации</w:t>
      </w:r>
      <w:r>
        <w:rPr/>
        <w:t> </w:t>
      </w:r>
      <w:r>
        <w:rPr>
          <w:spacing w:val="-2"/>
        </w:rPr>
        <w:t>Промышленновского</w:t>
      </w:r>
      <w:r>
        <w:rPr>
          <w:spacing w:val="36"/>
        </w:rPr>
        <w:t> </w:t>
      </w:r>
      <w:r>
        <w:rPr>
          <w:spacing w:val="-1"/>
        </w:rPr>
        <w:t>муниципального округа</w:t>
      </w:r>
    </w:p>
    <w:p>
      <w:pPr>
        <w:pStyle w:val="BodyText"/>
        <w:spacing w:line="240" w:lineRule="auto" w:before="2"/>
        <w:ind w:left="4539" w:right="0"/>
        <w:jc w:val="left"/>
      </w:pPr>
      <w:r>
        <w:rPr/>
        <w:t>(по </w:t>
      </w:r>
      <w:r>
        <w:rPr>
          <w:spacing w:val="-2"/>
        </w:rPr>
        <w:t>согласованию);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6"/>
          <w:pgSz w:w="11910" w:h="16840"/>
          <w:pgMar w:footer="758" w:header="0" w:top="1060" w:bottom="940" w:left="1600" w:right="580"/>
          <w:pgNumType w:start="2"/>
        </w:sectPr>
      </w:pPr>
    </w:p>
    <w:p>
      <w:pPr>
        <w:pStyle w:val="BodyText"/>
        <w:spacing w:line="240" w:lineRule="auto" w:before="64"/>
        <w:ind w:left="209" w:right="0"/>
        <w:jc w:val="left"/>
      </w:pPr>
      <w:r>
        <w:rPr>
          <w:spacing w:val="-1"/>
        </w:rPr>
        <w:t>Зарубина Анастасия</w:t>
      </w:r>
      <w:r>
        <w:rPr>
          <w:spacing w:val="26"/>
        </w:rPr>
        <w:t> </w:t>
      </w:r>
      <w:r>
        <w:rPr>
          <w:spacing w:val="-1"/>
        </w:rPr>
        <w:t>Александровна</w:t>
      </w:r>
    </w:p>
    <w:p>
      <w:pPr>
        <w:pStyle w:val="BodyText"/>
        <w:tabs>
          <w:tab w:pos="4320" w:val="left" w:leader="none"/>
        </w:tabs>
        <w:spacing w:line="322" w:lineRule="exact" w:before="64"/>
        <w:ind w:left="209" w:right="0"/>
        <w:jc w:val="left"/>
      </w:pPr>
      <w:r>
        <w:rPr>
          <w:w w:val="95"/>
        </w:rPr>
        <w:br w:type="column"/>
      </w: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заместитель</w:t>
        <w:tab/>
      </w:r>
      <w:r>
        <w:rPr>
          <w:spacing w:val="-1"/>
        </w:rPr>
        <w:t>главы</w:t>
      </w:r>
    </w:p>
    <w:p>
      <w:pPr>
        <w:pStyle w:val="BodyText"/>
        <w:tabs>
          <w:tab w:pos="3017" w:val="left" w:leader="none"/>
        </w:tabs>
        <w:spacing w:line="240" w:lineRule="auto"/>
        <w:ind w:left="209" w:right="37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Промышленновского</w:t>
        <w:tab/>
        <w:t>муниципального</w:t>
      </w:r>
      <w:r>
        <w:rPr>
          <w:spacing w:val="24"/>
        </w:rPr>
        <w:t> </w:t>
      </w:r>
      <w:r>
        <w:rPr>
          <w:spacing w:val="-1"/>
        </w:rPr>
        <w:t>округа </w:t>
      </w:r>
      <w:r>
        <w:rPr/>
        <w:t>(по </w:t>
      </w:r>
      <w:r>
        <w:rPr>
          <w:spacing w:val="-1"/>
        </w:rPr>
        <w:t>согласованию)</w:t>
      </w:r>
      <w:r>
        <w:rPr>
          <w:rFonts w:ascii="Times New Roman" w:hAnsi="Times New Roman"/>
          <w:spacing w:val="-1"/>
        </w:rPr>
        <w:t>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600" w:right="580"/>
          <w:cols w:num="2" w:equalWidth="0">
            <w:col w:w="2643" w:space="1686"/>
            <w:col w:w="540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7"/>
        <w:gridCol w:w="2117"/>
        <w:gridCol w:w="1706"/>
        <w:gridCol w:w="1380"/>
      </w:tblGrid>
      <w:tr>
        <w:trPr>
          <w:trHeight w:val="401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Воронков Андрей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Николаевич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председатель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комитета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53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</w:p>
        </w:tc>
      </w:tr>
      <w:tr>
        <w:trPr>
          <w:trHeight w:val="322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политики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9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Совета</w:t>
            </w:r>
          </w:p>
        </w:tc>
      </w:tr>
      <w:tr>
        <w:trPr>
          <w:trHeight w:val="302" w:hRule="exact"/>
        </w:trPr>
        <w:tc>
          <w:tcPr>
            <w:tcW w:w="4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депутатов</w:t>
            </w:r>
          </w:p>
        </w:tc>
      </w:tr>
    </w:tbl>
    <w:p>
      <w:pPr>
        <w:pStyle w:val="BodyText"/>
        <w:tabs>
          <w:tab w:pos="7347" w:val="left" w:leader="none"/>
        </w:tabs>
        <w:spacing w:line="240" w:lineRule="auto" w:before="4"/>
        <w:ind w:left="4539" w:right="37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Промышленновского</w:t>
        <w:tab/>
        <w:t>муниципального</w:t>
      </w:r>
      <w:r>
        <w:rPr>
          <w:spacing w:val="28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322" w:lineRule="exact" w:before="0" w:after="0"/>
        <w:ind w:left="1169" w:right="0" w:hanging="360"/>
        <w:jc w:val="left"/>
      </w:pPr>
      <w:r>
        <w:rPr>
          <w:spacing w:val="-1"/>
        </w:rPr>
        <w:t>Настоящее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подлежит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опубликованию</w:t>
      </w:r>
      <w:r>
        <w:rPr/>
        <w:t> </w:t>
      </w:r>
      <w:r>
        <w:rPr>
          <w:spacing w:val="7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районной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газете</w:t>
      </w:r>
    </w:p>
    <w:p>
      <w:pPr>
        <w:pStyle w:val="BodyText"/>
        <w:tabs>
          <w:tab w:pos="1210" w:val="left" w:leader="none"/>
          <w:tab w:pos="1721" w:val="left" w:leader="none"/>
          <w:tab w:pos="3607" w:val="left" w:leader="none"/>
          <w:tab w:pos="4243" w:val="left" w:leader="none"/>
          <w:tab w:pos="6235" w:val="left" w:leader="none"/>
          <w:tab w:pos="7603" w:val="left" w:leader="none"/>
        </w:tabs>
        <w:spacing w:line="240" w:lineRule="auto"/>
        <w:ind w:right="267"/>
        <w:jc w:val="left"/>
      </w:pPr>
      <w:r>
        <w:rPr>
          <w:spacing w:val="-1"/>
        </w:rPr>
        <w:t>«Эхо»</w:t>
        <w:tab/>
      </w:r>
      <w:r>
        <w:rPr/>
        <w:t>и</w:t>
        <w:tab/>
      </w:r>
      <w:r>
        <w:rPr>
          <w:spacing w:val="-1"/>
          <w:w w:val="95"/>
        </w:rPr>
        <w:t>размещению</w:t>
        <w:tab/>
      </w:r>
      <w:r>
        <w:rPr>
          <w:w w:val="95"/>
        </w:rPr>
        <w:t>на</w:t>
        <w:tab/>
      </w:r>
      <w:r>
        <w:rPr>
          <w:spacing w:val="-1"/>
          <w:w w:val="95"/>
        </w:rPr>
        <w:t>официальном</w:t>
        <w:tab/>
      </w:r>
      <w:r>
        <w:rPr>
          <w:spacing w:val="-1"/>
        </w:rPr>
        <w:t>сайте</w:t>
        <w:tab/>
        <w:t>администрации</w:t>
      </w:r>
      <w:r>
        <w:rPr>
          <w:spacing w:val="25"/>
        </w:rPr>
        <w:t> </w:t>
      </w: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 </w:t>
      </w:r>
      <w:r>
        <w:rPr/>
        <w:t>в</w:t>
      </w:r>
      <w:r>
        <w:rPr>
          <w:spacing w:val="-1"/>
        </w:rPr>
        <w:t> сети</w:t>
      </w:r>
      <w:r>
        <w:rPr/>
        <w:t> </w:t>
      </w:r>
      <w:r>
        <w:rPr>
          <w:spacing w:val="-1"/>
        </w:rPr>
        <w:t>Интернет.</w:t>
      </w:r>
    </w:p>
    <w:p>
      <w:pPr>
        <w:pStyle w:val="BodyText"/>
        <w:spacing w:line="240" w:lineRule="auto"/>
        <w:ind w:right="266" w:firstLine="707"/>
        <w:jc w:val="both"/>
      </w:pPr>
      <w:r>
        <w:rPr/>
        <w:t>Ввиду</w:t>
      </w:r>
      <w:r>
        <w:rPr>
          <w:spacing w:val="65"/>
        </w:rPr>
        <w:t> </w:t>
      </w:r>
      <w:r>
        <w:rPr>
          <w:spacing w:val="-1"/>
        </w:rPr>
        <w:t>большого</w:t>
      </w:r>
      <w:r>
        <w:rPr>
          <w:spacing w:val="68"/>
        </w:rPr>
        <w:t> </w:t>
      </w:r>
      <w:r>
        <w:rPr>
          <w:spacing w:val="-1"/>
        </w:rPr>
        <w:t>объема</w:t>
      </w:r>
      <w:r>
        <w:rPr>
          <w:spacing w:val="69"/>
        </w:rPr>
        <w:t> </w:t>
      </w:r>
      <w:r>
        <w:rPr>
          <w:spacing w:val="-1"/>
        </w:rPr>
        <w:t>текста</w:t>
      </w:r>
      <w:r>
        <w:rPr>
          <w:spacing w:val="69"/>
        </w:rPr>
        <w:t> </w:t>
      </w:r>
      <w:r>
        <w:rPr>
          <w:spacing w:val="-1"/>
        </w:rPr>
        <w:t>решения,</w:t>
      </w:r>
      <w:r>
        <w:rPr>
          <w:spacing w:val="66"/>
        </w:rPr>
        <w:t> </w:t>
      </w:r>
      <w:r>
        <w:rPr>
          <w:spacing w:val="-1"/>
        </w:rPr>
        <w:t>приложения</w:t>
      </w:r>
      <w:r>
        <w:rPr>
          <w:spacing w:val="67"/>
        </w:rPr>
        <w:t> </w:t>
      </w:r>
      <w:r>
        <w:rPr/>
        <w:t>к</w:t>
      </w:r>
      <w:r>
        <w:rPr>
          <w:spacing w:val="67"/>
        </w:rPr>
        <w:t> </w:t>
      </w:r>
      <w:r>
        <w:rPr>
          <w:spacing w:val="-1"/>
        </w:rPr>
        <w:t>настоящему</w:t>
      </w:r>
      <w:r>
        <w:rPr>
          <w:spacing w:val="43"/>
        </w:rPr>
        <w:t> </w:t>
      </w:r>
      <w:r>
        <w:rPr>
          <w:spacing w:val="-1"/>
        </w:rPr>
        <w:t>решению</w:t>
      </w:r>
      <w:r>
        <w:rPr>
          <w:spacing w:val="10"/>
        </w:rPr>
        <w:t> </w:t>
      </w:r>
      <w:r>
        <w:rPr>
          <w:spacing w:val="-1"/>
        </w:rPr>
        <w:t>разместить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официальном</w:t>
      </w:r>
      <w:r>
        <w:rPr>
          <w:spacing w:val="13"/>
        </w:rPr>
        <w:t> </w:t>
      </w:r>
      <w:r>
        <w:rPr>
          <w:spacing w:val="-1"/>
        </w:rPr>
        <w:t>сайте</w:t>
      </w:r>
      <w:r>
        <w:rPr>
          <w:spacing w:val="11"/>
        </w:rPr>
        <w:t> </w:t>
      </w:r>
      <w:r>
        <w:rPr>
          <w:spacing w:val="-1"/>
        </w:rPr>
        <w:t>администрации</w:t>
      </w:r>
      <w:r>
        <w:rPr>
          <w:spacing w:val="25"/>
        </w:rPr>
        <w:t> </w:t>
      </w: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 </w:t>
      </w:r>
      <w:r>
        <w:rPr/>
        <w:t>в</w:t>
      </w:r>
      <w:r>
        <w:rPr>
          <w:spacing w:val="-1"/>
        </w:rPr>
        <w:t> сети</w:t>
      </w:r>
      <w:r>
        <w:rPr/>
        <w:t> </w:t>
      </w:r>
      <w:r>
        <w:rPr>
          <w:spacing w:val="-1"/>
        </w:rPr>
        <w:t>Интернет.</w:t>
      </w: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01" w:right="265" w:firstLine="709"/>
        <w:jc w:val="both"/>
      </w:pPr>
      <w:r>
        <w:rPr>
          <w:spacing w:val="-1"/>
        </w:rPr>
        <w:t>Контроль</w:t>
      </w:r>
      <w:r>
        <w:rPr>
          <w:spacing w:val="7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>
          <w:spacing w:val="-1"/>
        </w:rPr>
        <w:t>исполнением</w:t>
      </w:r>
      <w:r>
        <w:rPr>
          <w:spacing w:val="5"/>
        </w:rPr>
        <w:t> </w:t>
      </w:r>
      <w:r>
        <w:rPr>
          <w:spacing w:val="-1"/>
        </w:rPr>
        <w:t>настоящего</w:t>
      </w:r>
      <w:r>
        <w:rPr>
          <w:spacing w:val="7"/>
        </w:rPr>
        <w:t> </w:t>
      </w:r>
      <w:r>
        <w:rPr>
          <w:spacing w:val="-1"/>
        </w:rPr>
        <w:t>решения</w:t>
      </w:r>
      <w:r>
        <w:rPr>
          <w:spacing w:val="8"/>
        </w:rPr>
        <w:t> </w:t>
      </w:r>
      <w:r>
        <w:rPr>
          <w:spacing w:val="-1"/>
        </w:rPr>
        <w:t>возложить</w:t>
      </w:r>
      <w:r>
        <w:rPr>
          <w:spacing w:val="5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комитет</w:t>
      </w:r>
      <w:r>
        <w:rPr>
          <w:spacing w:val="49"/>
        </w:rPr>
        <w:t> </w:t>
      </w:r>
      <w:r>
        <w:rPr>
          <w:spacing w:val="-1"/>
        </w:rPr>
        <w:t>по</w:t>
      </w:r>
      <w:r>
        <w:rPr>
          <w:spacing w:val="53"/>
        </w:rPr>
        <w:t> </w:t>
      </w:r>
      <w:r>
        <w:rPr>
          <w:spacing w:val="-1"/>
        </w:rPr>
        <w:t>вопросам</w:t>
      </w:r>
      <w:r>
        <w:rPr>
          <w:spacing w:val="52"/>
        </w:rPr>
        <w:t> </w:t>
      </w:r>
      <w:r>
        <w:rPr>
          <w:spacing w:val="-1"/>
        </w:rPr>
        <w:t>экономики,</w:t>
      </w:r>
      <w:r>
        <w:rPr>
          <w:spacing w:val="49"/>
        </w:rPr>
        <w:t> </w:t>
      </w:r>
      <w:r>
        <w:rPr>
          <w:spacing w:val="-1"/>
        </w:rPr>
        <w:t>бюджета,</w:t>
      </w:r>
      <w:r>
        <w:rPr>
          <w:spacing w:val="49"/>
        </w:rPr>
        <w:t> </w:t>
      </w:r>
      <w:r>
        <w:rPr>
          <w:spacing w:val="-1"/>
        </w:rPr>
        <w:t>финансам,</w:t>
      </w:r>
      <w:r>
        <w:rPr>
          <w:spacing w:val="49"/>
        </w:rPr>
        <w:t> </w:t>
      </w:r>
      <w:r>
        <w:rPr>
          <w:spacing w:val="-1"/>
        </w:rPr>
        <w:t>налоговой</w:t>
      </w:r>
      <w:r>
        <w:rPr>
          <w:spacing w:val="50"/>
        </w:rPr>
        <w:t> </w:t>
      </w:r>
      <w:r>
        <w:rPr>
          <w:spacing w:val="-1"/>
        </w:rPr>
        <w:t>политики</w:t>
      </w:r>
      <w:r>
        <w:rPr>
          <w:spacing w:val="43"/>
        </w:rPr>
        <w:t> </w:t>
      </w:r>
      <w:r>
        <w:rPr>
          <w:spacing w:val="-1"/>
        </w:rPr>
        <w:t>(В.Н. </w:t>
      </w:r>
      <w:r>
        <w:rPr/>
        <w:t>Васько).</w:t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580"/>
        </w:sectPr>
      </w:pPr>
    </w:p>
    <w:p>
      <w:pPr>
        <w:pStyle w:val="BodyText"/>
        <w:numPr>
          <w:ilvl w:val="0"/>
          <w:numId w:val="1"/>
        </w:numPr>
        <w:tabs>
          <w:tab w:pos="1213" w:val="left" w:leader="none"/>
        </w:tabs>
        <w:spacing w:line="241" w:lineRule="auto" w:before="47" w:after="0"/>
        <w:ind w:left="101" w:right="264" w:firstLine="708"/>
        <w:jc w:val="left"/>
      </w:pPr>
      <w:r>
        <w:rPr>
          <w:spacing w:val="-1"/>
        </w:rPr>
        <w:t>Настоящее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решение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вступает</w:t>
      </w:r>
      <w:r>
        <w:rPr/>
        <w:t> </w:t>
      </w:r>
      <w:r>
        <w:rPr>
          <w:spacing w:val="51"/>
        </w:rPr>
        <w:t> </w:t>
      </w:r>
      <w:r>
        <w:rPr/>
        <w:t>в </w:t>
      </w:r>
      <w:r>
        <w:rPr>
          <w:spacing w:val="49"/>
        </w:rPr>
        <w:t> </w:t>
      </w:r>
      <w:r>
        <w:rPr>
          <w:spacing w:val="-1"/>
        </w:rPr>
        <w:t>силу</w:t>
      </w:r>
      <w:r>
        <w:rPr/>
        <w:t> </w:t>
      </w:r>
      <w:r>
        <w:rPr>
          <w:spacing w:val="48"/>
        </w:rPr>
        <w:t> </w:t>
      </w:r>
      <w:r>
        <w:rPr/>
        <w:t>с </w:t>
      </w:r>
      <w:r>
        <w:rPr>
          <w:spacing w:val="52"/>
        </w:rPr>
        <w:t> </w:t>
      </w:r>
      <w:r>
        <w:rPr/>
        <w:t>даты </w:t>
      </w:r>
      <w:r>
        <w:rPr>
          <w:spacing w:val="48"/>
        </w:rPr>
        <w:t> </w:t>
      </w:r>
      <w:r>
        <w:rPr>
          <w:spacing w:val="-1"/>
        </w:rPr>
        <w:t>опубликования</w:t>
      </w:r>
      <w:r>
        <w:rPr/>
        <w:t> </w:t>
      </w:r>
      <w:r>
        <w:rPr>
          <w:spacing w:val="52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районной</w:t>
      </w:r>
      <w:r>
        <w:rPr/>
        <w:t> </w:t>
      </w:r>
      <w:r>
        <w:rPr>
          <w:spacing w:val="-1"/>
        </w:rPr>
        <w:t>газете «Эхо».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249" w:right="5117"/>
        <w:jc w:val="center"/>
      </w:pPr>
      <w:r>
        <w:rPr>
          <w:spacing w:val="-1"/>
        </w:rPr>
        <w:t>Председатель</w:t>
      </w:r>
    </w:p>
    <w:p>
      <w:pPr>
        <w:pStyle w:val="BodyText"/>
        <w:spacing w:line="322" w:lineRule="exact"/>
        <w:ind w:left="1250" w:right="5117"/>
        <w:jc w:val="center"/>
      </w:pPr>
      <w:r>
        <w:rPr>
          <w:spacing w:val="-1"/>
        </w:rPr>
        <w:t>Совета</w:t>
      </w:r>
      <w:r>
        <w:rPr>
          <w:spacing w:val="-3"/>
        </w:rPr>
        <w:t> </w:t>
      </w:r>
      <w:r>
        <w:rPr>
          <w:spacing w:val="-1"/>
        </w:rPr>
        <w:t>народных</w:t>
      </w:r>
      <w:r>
        <w:rPr/>
        <w:t> </w:t>
      </w:r>
      <w:r>
        <w:rPr>
          <w:spacing w:val="-1"/>
        </w:rPr>
        <w:t>депутатов</w:t>
      </w:r>
      <w:r>
        <w:rPr/>
      </w:r>
    </w:p>
    <w:p>
      <w:pPr>
        <w:pStyle w:val="BodyText"/>
        <w:tabs>
          <w:tab w:pos="7831" w:val="left" w:leader="none"/>
        </w:tabs>
        <w:spacing w:line="240" w:lineRule="auto"/>
        <w:ind w:left="2585" w:right="0" w:hanging="2484"/>
        <w:jc w:val="left"/>
      </w:pP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  <w:tab/>
      </w:r>
      <w:r>
        <w:rPr>
          <w:spacing w:val="-2"/>
        </w:rPr>
        <w:t>Е.А.</w:t>
      </w:r>
      <w:r>
        <w:rPr>
          <w:spacing w:val="-1"/>
        </w:rPr>
        <w:t> Ващенко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48" w:right="5117"/>
        <w:jc w:val="center"/>
      </w:pPr>
      <w:r>
        <w:rPr>
          <w:spacing w:val="-1"/>
        </w:rPr>
        <w:t>Глава</w:t>
      </w:r>
      <w:r>
        <w:rPr/>
      </w:r>
    </w:p>
    <w:p>
      <w:pPr>
        <w:pStyle w:val="BodyText"/>
        <w:tabs>
          <w:tab w:pos="7795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  <w:tab/>
        <w:t>С.А. Федарюк</w:t>
      </w:r>
    </w:p>
    <w:p>
      <w:pPr>
        <w:spacing w:after="0" w:line="240" w:lineRule="auto"/>
        <w:jc w:val="left"/>
        <w:sectPr>
          <w:pgSz w:w="11910" w:h="16840"/>
          <w:pgMar w:header="0" w:footer="758" w:top="1060" w:bottom="940" w:left="1600" w:right="580"/>
        </w:sectPr>
      </w:pPr>
    </w:p>
    <w:p>
      <w:pPr>
        <w:spacing w:line="252" w:lineRule="exact" w:before="47"/>
        <w:ind w:left="497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Приложение 1" w:id="3"/>
      <w:bookmarkEnd w:id="3"/>
      <w:r>
        <w:rPr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Приложение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№ </w:t>
      </w:r>
      <w:r>
        <w:rPr>
          <w:rFonts w:ascii="Times New Roman" w:hAnsi="Times New Roman" w:cs="Times New Roman" w:eastAsia="Times New Roman"/>
          <w:sz w:val="22"/>
          <w:szCs w:val="22"/>
        </w:rPr>
        <w:t>1</w:t>
      </w:r>
    </w:p>
    <w:p>
      <w:pPr>
        <w:spacing w:before="0"/>
        <w:ind w:left="5497" w:right="469" w:hanging="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к </w:t>
      </w:r>
      <w:r>
        <w:rPr>
          <w:rFonts w:ascii="Times New Roman" w:hAnsi="Times New Roman"/>
          <w:spacing w:val="-1"/>
          <w:sz w:val="22"/>
        </w:rPr>
        <w:t>решению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Совета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народных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депутатов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</w:p>
    <w:p>
      <w:pPr>
        <w:tabs>
          <w:tab w:pos="7791" w:val="left" w:leader="none"/>
        </w:tabs>
        <w:spacing w:before="1"/>
        <w:ind w:left="67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0"/>
        <w:ind w:left="5257" w:right="843" w:firstLine="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утверждении проекта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решения</w:t>
      </w:r>
      <w:r>
        <w:rPr>
          <w:rFonts w:ascii="Times New Roman" w:hAnsi="Times New Roman"/>
          <w:spacing w:val="-2"/>
          <w:sz w:val="22"/>
        </w:rPr>
        <w:t> «Об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исполнении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бюджета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за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2021 </w:t>
      </w:r>
      <w:r>
        <w:rPr>
          <w:rFonts w:ascii="Times New Roman" w:hAnsi="Times New Roman"/>
          <w:spacing w:val="-1"/>
          <w:sz w:val="22"/>
        </w:rPr>
        <w:t>год»</w:t>
      </w:r>
      <w:r>
        <w:rPr>
          <w:rFonts w:ascii="Times New Roman" w:hAnsi="Times New Roman"/>
          <w:spacing w:val="50"/>
          <w:sz w:val="22"/>
        </w:rPr>
        <w:t> </w:t>
      </w:r>
      <w:r>
        <w:rPr>
          <w:rFonts w:ascii="Times New Roman" w:hAnsi="Times New Roman"/>
          <w:sz w:val="22"/>
        </w:rPr>
        <w:t>и</w:t>
      </w:r>
    </w:p>
    <w:p>
      <w:pPr>
        <w:spacing w:line="252" w:lineRule="exact" w:before="0"/>
        <w:ind w:left="56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назначении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публичных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слушаний»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1173" w:val="left" w:leader="none"/>
        </w:tabs>
        <w:spacing w:line="240" w:lineRule="auto" w:before="0" w:after="0"/>
        <w:ind w:left="114" w:right="103" w:firstLine="7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годовой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отчет</w:t>
      </w:r>
      <w:r>
        <w:rPr>
          <w:rFonts w:ascii="Times New Roman" w:hAnsi="Times New Roman"/>
          <w:spacing w:val="64"/>
        </w:rPr>
        <w:t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исполнении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66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2"/>
        </w:rPr>
        <w:t>округа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общим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объемом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доходов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2"/>
        </w:rPr>
        <w:t>округа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2"/>
        </w:rPr>
        <w:t>сумме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451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012,3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тыс.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рублей,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общим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объемом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сумме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</w:rPr>
        <w:t>2 </w:t>
      </w:r>
      <w:r>
        <w:rPr>
          <w:rFonts w:ascii="Times New Roman" w:hAnsi="Times New Roman"/>
          <w:spacing w:val="-1"/>
        </w:rPr>
        <w:t>394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900,4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тыс.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рублей, профицитом бюджета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округа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сумме </w:t>
      </w:r>
      <w:r>
        <w:rPr>
          <w:rFonts w:ascii="Times New Roman" w:hAnsi="Times New Roman"/>
          <w:spacing w:val="-1"/>
        </w:rPr>
        <w:t>56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111,9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тыс. рублей.</w:t>
      </w:r>
    </w:p>
    <w:p>
      <w:pPr>
        <w:pStyle w:val="BodyText"/>
        <w:numPr>
          <w:ilvl w:val="0"/>
          <w:numId w:val="2"/>
        </w:numPr>
        <w:tabs>
          <w:tab w:pos="1121" w:val="left" w:leader="none"/>
        </w:tabs>
        <w:spacing w:line="240" w:lineRule="auto" w:before="0" w:after="0"/>
        <w:ind w:left="114" w:right="101" w:firstLine="7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показатели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доходов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кодам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клас-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сификации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доходов бюджетов согласно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приложению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решению.</w:t>
      </w:r>
    </w:p>
    <w:p>
      <w:pPr>
        <w:pStyle w:val="BodyText"/>
        <w:numPr>
          <w:ilvl w:val="0"/>
          <w:numId w:val="2"/>
        </w:numPr>
        <w:tabs>
          <w:tab w:pos="1138" w:val="left" w:leader="none"/>
        </w:tabs>
        <w:spacing w:line="240" w:lineRule="auto" w:before="0" w:after="0"/>
        <w:ind w:left="115" w:right="100" w:firstLine="7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показатели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2"/>
        </w:rPr>
        <w:t>2021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целевым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статьям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(муниципальным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программам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непрограммным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направлениям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деятельно-</w:t>
      </w:r>
      <w:r>
        <w:rPr>
          <w:rFonts w:ascii="Times New Roman" w:hAnsi="Times New Roman"/>
          <w:spacing w:val="62"/>
        </w:rPr>
        <w:t> </w:t>
      </w:r>
      <w:r>
        <w:rPr>
          <w:rFonts w:ascii="Times New Roman" w:hAnsi="Times New Roman"/>
          <w:spacing w:val="-1"/>
        </w:rPr>
        <w:t>сти),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группам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spacing w:val="-1"/>
        </w:rPr>
        <w:t>подгруппам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видов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классификации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бюджетов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согласно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приложению </w:t>
      </w:r>
      <w:r>
        <w:rPr>
          <w:rFonts w:ascii="Times New Roman" w:hAnsi="Times New Roman"/>
        </w:rPr>
        <w:t>3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решению.</w:t>
      </w:r>
    </w:p>
    <w:p>
      <w:pPr>
        <w:pStyle w:val="BodyText"/>
        <w:numPr>
          <w:ilvl w:val="0"/>
          <w:numId w:val="2"/>
        </w:numPr>
        <w:tabs>
          <w:tab w:pos="1145" w:val="left" w:leader="none"/>
        </w:tabs>
        <w:spacing w:line="240" w:lineRule="auto" w:before="0" w:after="0"/>
        <w:ind w:left="115" w:right="103" w:firstLine="7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показатели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ведомст-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венной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структуре расходов бюджета </w:t>
      </w:r>
      <w:r>
        <w:rPr>
          <w:rFonts w:ascii="Times New Roman" w:hAnsi="Times New Roman"/>
          <w:spacing w:val="-2"/>
        </w:rPr>
        <w:t>округа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согласно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приложению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решению.</w:t>
      </w:r>
    </w:p>
    <w:p>
      <w:pPr>
        <w:pStyle w:val="BodyText"/>
        <w:numPr>
          <w:ilvl w:val="0"/>
          <w:numId w:val="2"/>
        </w:numPr>
        <w:tabs>
          <w:tab w:pos="1122" w:val="left" w:leader="none"/>
        </w:tabs>
        <w:spacing w:line="240" w:lineRule="auto" w:before="0" w:after="0"/>
        <w:ind w:left="115" w:right="103" w:firstLine="7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показатели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разделам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подразделам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классификации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расходов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бюджетов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согласно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приложению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реше-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нию.</w:t>
      </w:r>
    </w:p>
    <w:p>
      <w:pPr>
        <w:pStyle w:val="BodyText"/>
        <w:numPr>
          <w:ilvl w:val="0"/>
          <w:numId w:val="2"/>
        </w:numPr>
        <w:tabs>
          <w:tab w:pos="1124" w:val="left" w:leader="none"/>
        </w:tabs>
        <w:spacing w:line="240" w:lineRule="auto" w:before="2" w:after="0"/>
        <w:ind w:left="115" w:right="103" w:firstLine="7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показатели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источников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финансирования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ок-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руга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кодам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классификации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источников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финансирования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дефицитов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бюджетов согласно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приложению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6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решению.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7"/>
          <w:pgSz w:w="11910" w:h="16840"/>
          <w:pgMar w:footer="1040" w:header="0" w:top="780" w:bottom="1220" w:left="1160" w:right="460"/>
        </w:sectPr>
      </w:pPr>
    </w:p>
    <w:p>
      <w:pPr>
        <w:spacing w:before="43"/>
        <w:ind w:left="0" w:right="162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bookmarkStart w:name="Приложение 2" w:id="4"/>
      <w:bookmarkEnd w:id="4"/>
      <w:r>
        <w:rPr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Приложение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№ </w:t>
      </w:r>
      <w:r>
        <w:rPr>
          <w:rFonts w:ascii="Times New Roman" w:hAnsi="Times New Roman" w:cs="Times New Roman" w:eastAsia="Times New Roman"/>
          <w:sz w:val="22"/>
          <w:szCs w:val="22"/>
        </w:rPr>
        <w:t>2</w:t>
      </w:r>
    </w:p>
    <w:p>
      <w:pPr>
        <w:spacing w:before="1"/>
        <w:ind w:left="6856" w:right="581" w:hanging="73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к </w:t>
      </w:r>
      <w:r>
        <w:rPr>
          <w:rFonts w:ascii="Times New Roman" w:hAnsi="Times New Roman"/>
          <w:spacing w:val="-1"/>
          <w:sz w:val="22"/>
        </w:rPr>
        <w:t>решению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Совета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народных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депутатов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</w:p>
    <w:p>
      <w:pPr>
        <w:tabs>
          <w:tab w:pos="1031" w:val="left" w:leader="none"/>
        </w:tabs>
        <w:spacing w:line="252" w:lineRule="exact" w:before="0"/>
        <w:ind w:left="0" w:right="195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2" w:lineRule="exact" w:before="72"/>
        <w:ind w:left="0" w:right="52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утверждении проекта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решения</w:t>
      </w:r>
    </w:p>
    <w:p>
      <w:pPr>
        <w:spacing w:before="0"/>
        <w:ind w:left="6375" w:right="525" w:hanging="98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исполнении бюджета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за</w:t>
      </w:r>
      <w:r>
        <w:rPr>
          <w:rFonts w:ascii="Times New Roman" w:hAnsi="Times New Roman"/>
          <w:sz w:val="22"/>
        </w:rPr>
        <w:t> 2021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год»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назначении публичных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слушаний»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183" w:right="21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ПОКАЗАТЕЛИ</w:t>
      </w:r>
      <w:r>
        <w:rPr>
          <w:rFonts w:ascii="Times New Roman" w:hAnsi="Times New Roman"/>
          <w:sz w:val="22"/>
        </w:rPr>
      </w:r>
    </w:p>
    <w:p>
      <w:pPr>
        <w:spacing w:line="252" w:lineRule="exact" w:before="1"/>
        <w:ind w:left="2184" w:right="21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ДОХОДОВ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БЮДЖЕТА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ОКРУГА </w:t>
      </w:r>
      <w:r>
        <w:rPr>
          <w:rFonts w:ascii="Times New Roman" w:hAnsi="Times New Roman"/>
          <w:b/>
          <w:sz w:val="22"/>
        </w:rPr>
        <w:t>ЗА</w:t>
      </w:r>
      <w:r>
        <w:rPr>
          <w:rFonts w:ascii="Times New Roman" w:hAnsi="Times New Roman"/>
          <w:b/>
          <w:spacing w:val="-1"/>
          <w:sz w:val="22"/>
        </w:rPr>
        <w:t> 202</w:t>
      </w:r>
      <w:r>
        <w:rPr>
          <w:rFonts w:ascii="Times New Roman" w:hAnsi="Times New Roman"/>
          <w:b/>
          <w:spacing w:val="-1"/>
          <w:sz w:val="22"/>
        </w:rPr>
        <w:t>1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ГОД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2185" w:right="21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ПО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КОДАМ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КЛАССИФИКАЦИИ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ДОХОДОВ</w:t>
      </w:r>
      <w:r>
        <w:rPr>
          <w:rFonts w:ascii="Times New Roman" w:hAnsi="Times New Roman"/>
          <w:b/>
          <w:spacing w:val="-1"/>
          <w:sz w:val="22"/>
        </w:rPr>
        <w:t> БЮДЖЕТОВ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0" w:right="528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(тыс.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руб.)</w: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08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Код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71" w:right="171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Наименование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групп,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подгрупп,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статей,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подстатей,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элементов,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 (подпрограмм),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кодов</w:t>
            </w:r>
            <w:r>
              <w:rPr>
                <w:rFonts w:ascii="Times New Roman" w:hAnsi="Times New Roman"/>
                <w:spacing w:val="-1"/>
                <w:sz w:val="22"/>
              </w:rPr>
              <w:t> экономической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классификации доходов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2021 </w:t>
            </w:r>
            <w:r>
              <w:rPr>
                <w:rFonts w:ascii="Times New Roman" w:hAnsi="Times New Roman"/>
                <w:spacing w:val="-1"/>
                <w:sz w:val="22"/>
              </w:rPr>
              <w:t>год</w:t>
            </w:r>
          </w:p>
        </w:tc>
      </w:tr>
      <w:tr>
        <w:trPr>
          <w:trHeight w:val="4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1 00 00000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НАЛОГОВЫЕ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НЕНАЛОГОВЫЕ ДОХОДЫ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492 731,6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1 01 00000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ПРИБЫЛЬ,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240 835,7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1 01 02000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240 835,7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т.ч.</w:t>
            </w:r>
            <w:r>
              <w:rPr>
                <w:rFonts w:ascii="Times New Roman" w:hAns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допнорматив</w:t>
            </w:r>
            <w:r>
              <w:rPr>
                <w:rFonts w:ascii="Times New Roman" w:hAnsi="Times New Roman"/>
                <w:i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(36,9%)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171 261,6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33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1 01 02010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источником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которых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является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налоговый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агент,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отношении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которых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исчисление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уплата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осуществляются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соответствии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статьями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227, </w:t>
            </w:r>
            <w:r>
              <w:rPr>
                <w:rFonts w:ascii="Times New Roman" w:hAnsi="Times New Roman"/>
                <w:spacing w:val="-1"/>
                <w:sz w:val="22"/>
              </w:rPr>
              <w:t>227.1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228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237 335,4</w:t>
            </w:r>
          </w:p>
        </w:tc>
      </w:tr>
      <w:tr>
        <w:trPr>
          <w:trHeight w:val="253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1 01 02020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полученных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осуществления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физическими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лицами,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зарегистрированными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качестве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индивидуальных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предпринимателей,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нотариусов,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занимающихся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практикой,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адвокатов,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учредивших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адвокатские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кабинеты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других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лиц,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занимающихся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частной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практикой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  <w:t>со </w:t>
            </w:r>
            <w:r>
              <w:rPr>
                <w:rFonts w:ascii="Times New Roman" w:hAnsi="Times New Roman"/>
                <w:spacing w:val="-1"/>
                <w:sz w:val="22"/>
              </w:rPr>
              <w:t>статьей 227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Налогового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569,4</w:t>
            </w:r>
          </w:p>
        </w:tc>
      </w:tr>
      <w:tr>
        <w:trPr>
          <w:trHeight w:val="163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1 01 02030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полученных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физическими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лицами,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статьей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228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2 225,1</w:t>
            </w:r>
          </w:p>
        </w:tc>
      </w:tr>
      <w:tr>
        <w:trPr>
          <w:trHeight w:val="14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1 01 02040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виде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фиксированных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авансовых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платежей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полученных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физическими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лицами,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являющимися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иностранными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гражданами,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осуществляющими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трудовую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деятельность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найму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основании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патента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44,3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8"/>
          <w:pgSz w:w="11910" w:h="16840"/>
          <w:pgMar w:footer="0" w:header="0" w:top="64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996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статьей 227.1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Налогового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1 01 02080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суммы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налога,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превышающей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650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000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рублей,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относящейся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налоговой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превышающей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000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000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рублей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сумм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прибыли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контролируемой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иностранной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компании,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том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числе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фиксированной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прибыли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контролируемой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иностранной компании)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661,5</w:t>
            </w:r>
          </w:p>
        </w:tc>
      </w:tr>
      <w:tr>
        <w:trPr>
          <w:trHeight w:val="134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1 03 00000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29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НАЛОГИ</w:t>
            </w:r>
            <w:r>
              <w:rPr>
                <w:rFonts w:ascii="Times New Roman" w:hAnsi="Times New Roman"/>
                <w:b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ТОВАРЫ</w:t>
            </w:r>
            <w:r>
              <w:rPr>
                <w:rFonts w:ascii="Times New Roman" w:hAnsi="Times New Roman"/>
                <w:b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(РАБОТЫ,</w:t>
            </w:r>
            <w:r>
              <w:rPr>
                <w:rFonts w:ascii="Times New Roman" w:hAnsi="Times New Roman"/>
                <w:b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УСЛУГИ),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РЕАЛИЗУЕМЫЕ</w:t>
            </w:r>
            <w:r>
              <w:rPr>
                <w:rFonts w:ascii="Times New Roman" w:hAnsi="Times New Roman"/>
                <w:b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ТЕРРИТОРИИ</w:t>
            </w:r>
            <w:r>
              <w:rPr>
                <w:rFonts w:ascii="Times New Roman" w:hAnsi="Times New Roman"/>
                <w:b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7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24 425,0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1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830" w:val="left" w:leader="none"/>
                <w:tab w:pos="3481" w:val="left" w:leader="none"/>
                <w:tab w:pos="4618" w:val="left" w:leader="none"/>
              </w:tabs>
              <w:spacing w:line="277" w:lineRule="auto" w:before="156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Акцизы</w:t>
              <w:tab/>
              <w:t>по</w:t>
              <w:tab/>
              <w:t>подакцизным</w:t>
              <w:tab/>
              <w:t>товарам</w:t>
              <w:tab/>
              <w:t>(продукции),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производимым 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территории Российской </w:t>
            </w:r>
            <w:r>
              <w:rPr>
                <w:rFonts w:ascii="Times New Roman" w:hAnsi="Times New Roman"/>
                <w:spacing w:val="-2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24 425,0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1 03 02230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дизельное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топливо,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между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РФ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 отчислений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11 276,1</w:t>
            </w:r>
          </w:p>
        </w:tc>
      </w:tr>
      <w:tr>
        <w:trPr>
          <w:trHeight w:val="265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1 03 02231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48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дизельное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топливо,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между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отчислений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федеральном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целях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 Российской Федерации)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11 276,1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моторные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масла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дизельных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карбюраторных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(инжектроных),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между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РФ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 отчислений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79,3</w:t>
            </w:r>
          </w:p>
        </w:tc>
      </w:tr>
      <w:tr>
        <w:trPr>
          <w:trHeight w:val="28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1 03 02241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моторные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масла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дизельных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карбюраторных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(инжекторных)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двигателей,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между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установленных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отчислений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целях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 Российской Федерации)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79,3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автомобильный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бензин,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между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РФ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 отчислений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14 992,5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9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2540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1 03 02251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автомобильный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бензин,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между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отчислений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целях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 Российской Федерации)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14 992,5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1 03 02260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прямогонный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бензин,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между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отчислений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местные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-1</w:t>
            </w:r>
            <w:r>
              <w:rPr>
                <w:rFonts w:ascii="Times New Roman"/>
                <w:sz w:val="22"/>
              </w:rPr>
              <w:t> 922,9</w:t>
            </w:r>
          </w:p>
        </w:tc>
      </w:tr>
      <w:tr>
        <w:trPr>
          <w:trHeight w:val="253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1 03 02261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акцизов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прямогонный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бензин,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распределению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между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дифференцированных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отчислений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-1"/>
                <w:sz w:val="22"/>
              </w:rPr>
              <w:t>местные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федеральном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целях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 Российской Федерации)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-1</w:t>
            </w:r>
            <w:r>
              <w:rPr>
                <w:rFonts w:ascii="Times New Roman"/>
                <w:sz w:val="22"/>
              </w:rPr>
              <w:t> 922,9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1 05 00000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СОВОКУПНЫЙ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ДОХОД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40 429,6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применением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упрощенной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17 896,5</w:t>
            </w:r>
          </w:p>
        </w:tc>
      </w:tr>
      <w:tr>
        <w:trPr>
          <w:trHeight w:val="100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1 05 01010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98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налогоплательщиков,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выбравших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качестве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 доходы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11 746,8</w:t>
            </w:r>
          </w:p>
        </w:tc>
      </w:tr>
      <w:tr>
        <w:trPr>
          <w:trHeight w:val="13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1 05 01011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5" w:lineRule="auto"/>
              <w:ind w:left="102" w:right="58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-1"/>
                <w:sz w:val="22"/>
              </w:rPr>
              <w:t>налогоплательщиков,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выбравших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качестве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 доходы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11 746,8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1 05 01020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налогоплательщиков,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выбравших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качестве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уменьшенные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величину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расходов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6 149,7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1 05 01021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-1"/>
                <w:sz w:val="22"/>
              </w:rPr>
              <w:t>налогоплательщиков,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выбравших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качестве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 доходы,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уменьшенные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величину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расходов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(в</w:t>
            </w:r>
            <w:r>
              <w:rPr>
                <w:rFonts w:ascii="Times New Roman" w:hAnsi="Times New Roman"/>
                <w:spacing w:val="-1"/>
                <w:sz w:val="22"/>
              </w:rPr>
              <w:t> том числе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минимальный налог,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зачисляемый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бюджеты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 Российской Федерации)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6 149,7</w:t>
            </w:r>
          </w:p>
        </w:tc>
      </w:tr>
      <w:tr>
        <w:trPr>
          <w:trHeight w:val="101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05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Единый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вмененный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видов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2 095,5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1 05 02010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Единый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вмененный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видов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2 095,5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1 05 03000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11 561,6</w:t>
            </w:r>
          </w:p>
        </w:tc>
      </w:tr>
      <w:tr>
        <w:trPr>
          <w:trHeight w:val="68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1 05 03010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11 561,6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0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793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1 05 04000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 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связи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применением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патентной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8 876,0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1 05 04060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связи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применением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патентной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налогообложения,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8 876,0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1 06 00000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ИМУЩЕСТВО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49 580,5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4 575,1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1 06 01020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взимаемый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ставкам,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применяемым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налогообложения,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расположенным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границах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4 575,1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1 06 04000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1 374,3</w:t>
            </w:r>
          </w:p>
        </w:tc>
      </w:tr>
      <w:tr>
        <w:trPr>
          <w:trHeight w:val="4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1 06 04011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Транспортный налог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142,0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1 06 04012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Транспортный налог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1 232,3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1 06 06000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Земельный </w:t>
            </w:r>
            <w:r>
              <w:rPr>
                <w:rFonts w:ascii="Times New Roman" w:hAnsi="Times New Roman"/>
                <w:spacing w:val="-2"/>
                <w:sz w:val="22"/>
              </w:rPr>
              <w:t>налог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43 631,1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1 06 06030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Земельный </w:t>
            </w:r>
            <w:r>
              <w:rPr>
                <w:rFonts w:ascii="Times New Roman" w:hAnsi="Times New Roman"/>
                <w:spacing w:val="-2"/>
                <w:sz w:val="22"/>
              </w:rPr>
              <w:t>налог</w:t>
            </w:r>
            <w:r>
              <w:rPr>
                <w:rFonts w:ascii="Times New Roman" w:hAnsi="Times New Roman"/>
                <w:sz w:val="22"/>
              </w:rPr>
              <w:t> с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33 444,6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1 06 06032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Земельный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обладающих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земельным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участком,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расположенным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границах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33 444,6</w:t>
            </w:r>
          </w:p>
        </w:tc>
      </w:tr>
      <w:tr>
        <w:trPr>
          <w:trHeight w:val="4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1 06 06040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Земельный </w:t>
            </w:r>
            <w:r>
              <w:rPr>
                <w:rFonts w:ascii="Times New Roman" w:hAnsi="Times New Roman"/>
                <w:spacing w:val="-2"/>
                <w:sz w:val="22"/>
              </w:rPr>
              <w:t>налог</w:t>
            </w:r>
            <w:r>
              <w:rPr>
                <w:rFonts w:ascii="Times New Roman" w:hAnsi="Times New Roman"/>
                <w:sz w:val="22"/>
              </w:rPr>
              <w:t> с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10 186,5</w:t>
            </w:r>
          </w:p>
        </w:tc>
      </w:tr>
      <w:tr>
        <w:trPr>
          <w:trHeight w:val="108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1 06 06042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Земельный налог</w:t>
            </w:r>
            <w:r>
              <w:rPr>
                <w:rFonts w:ascii="Times New Roman" w:hAnsi="Times New Roman"/>
                <w:sz w:val="22"/>
              </w:rPr>
              <w:t> с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обладающих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участком,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расположенным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границах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10 186,5</w:t>
            </w:r>
          </w:p>
        </w:tc>
      </w:tr>
      <w:tr>
        <w:trPr>
          <w:trHeight w:val="55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1 08 00000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5 447,6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0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1 08 03000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98"/>
              <w:ind w:left="102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рассматриваемым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общей юрисдикции,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 судьями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5 274,0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1 08 03010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1050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рассматриваемым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общей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юрисдикции,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Верховного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(государственная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уплачиваемая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обращении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5 084,9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1 08 03010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1060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рассматриваемым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общей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юрисдикции,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Верховного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(государственная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уплачиваемая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основании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судебных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актов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результатам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рассмотрения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существу)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185,0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1 08 03010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4000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рассматриваемым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общей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юрисдикции,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Верховного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(прочие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4,1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1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083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1 08 04000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совершение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нотариальных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действий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действий,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совершаемых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консульскими учреждениями Российской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128,6</w:t>
            </w:r>
          </w:p>
        </w:tc>
      </w:tr>
      <w:tr>
        <w:trPr>
          <w:trHeight w:val="16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1 08 04020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1000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совершение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нотариальных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должностными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уполномоченными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законодательными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актами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совершение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нотариальных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128,6</w:t>
            </w:r>
          </w:p>
        </w:tc>
      </w:tr>
      <w:tr>
        <w:trPr>
          <w:trHeight w:val="114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1 08 07000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4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пошлина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государственную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регистрацию,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также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совершение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прочих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юридически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значимых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45,0</w:t>
            </w:r>
          </w:p>
        </w:tc>
      </w:tr>
      <w:tr>
        <w:trPr>
          <w:trHeight w:val="89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1 08 07150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1000</w:t>
            </w:r>
            <w:r>
              <w:rPr>
                <w:rFonts w:ascii="Times New Roman"/>
                <w:sz w:val="22"/>
              </w:rPr>
              <w:t> 110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21" w:val="left" w:leader="none"/>
                <w:tab w:pos="2982" w:val="left" w:leader="none"/>
                <w:tab w:pos="3390" w:val="left" w:leader="none"/>
                <w:tab w:pos="4295" w:val="left" w:leader="none"/>
                <w:tab w:pos="5622" w:val="left" w:leader="none"/>
              </w:tabs>
              <w:spacing w:line="275" w:lineRule="auto" w:before="43"/>
              <w:ind w:left="102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  <w:tab/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пошлина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за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выдачу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разрешения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установку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рекламной конструкции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7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45,0</w:t>
            </w:r>
          </w:p>
        </w:tc>
      </w:tr>
      <w:tr>
        <w:trPr>
          <w:trHeight w:val="166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1 11 00000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6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ОТ</w:t>
            </w:r>
            <w:r>
              <w:rPr>
                <w:rFonts w:ascii="Times New Roman" w:hAnsi="Times New Roman"/>
                <w:b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ИСПОЛЬЗОВАНИЯ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ИМУЩЕСТВА,</w:t>
            </w:r>
            <w:r>
              <w:rPr>
                <w:rFonts w:ascii="Times New Roman" w:hAnsi="Times New Roman"/>
                <w:b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В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МУНИЦИПАЛЬНОЙ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20 724,3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95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получаемые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виде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либо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платы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передачу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возмездное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пользование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имущества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том числе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17 873,0</w:t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получаемые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виде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арендной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платы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земельные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средства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заключение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аренды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13 462,7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1 11 05012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получаемые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виде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арендной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платы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земельные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границах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заключение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договоров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аренды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13 462,7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1 11 05030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сдачи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аренду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оперативном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власти,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внебюджетных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(за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5,2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1 11 05034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сдачи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аренду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оперативном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созданных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ими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(за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имущества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5,2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2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083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1 11 05070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сдачи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аренду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составляющего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государственную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(муниципальную)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казну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4 405,1</w:t>
            </w:r>
          </w:p>
        </w:tc>
      </w:tr>
      <w:tr>
        <w:trPr>
          <w:trHeight w:val="108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1 11 05074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сдачи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аренду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составляющего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казну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4 405,1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1 11 05074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0021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сдачи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аренду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составляющего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казну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(имущество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коммунального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назначения)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2 522,5</w:t>
            </w:r>
          </w:p>
        </w:tc>
      </w:tr>
      <w:tr>
        <w:trPr>
          <w:trHeight w:val="126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1 11 05300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86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соглашениям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установлении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сервитута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отношении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6,7</w:t>
            </w:r>
          </w:p>
        </w:tc>
      </w:tr>
      <w:tr>
        <w:trPr>
          <w:trHeight w:val="253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1 11 05312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соглашениям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установлении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сервитута,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заключенным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органами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государственными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либо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учреждениями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отношении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расположены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границах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6,7</w:t>
            </w:r>
          </w:p>
        </w:tc>
      </w:tr>
      <w:tr>
        <w:trPr>
          <w:trHeight w:val="109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1 11 07000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Платежи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унитарных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1,1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1 11 07014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перечисления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прибыли,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остающейся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после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уплаты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иных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обязательных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платежей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муниципальными округами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1,1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1 11 09000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использования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также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том числе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2 843,5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1 11 09040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использования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также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том числе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604,4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1 11 09044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использования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имущества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также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604,4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3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2247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1 11 09080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поступившая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рамках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эксплуатацию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нестационарного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торгового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установку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эксплуатацию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рекламных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конструкций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землях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участках,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землях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участках,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2 239,1</w:t>
            </w:r>
          </w:p>
        </w:tc>
      </w:tr>
      <w:tr>
        <w:trPr>
          <w:trHeight w:val="253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1 11 09080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0022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поступившая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рамках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эксплуатацию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нестационарного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торгового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установку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эксплуатацию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рекламных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конструкций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землях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участках,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землях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участках,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(плата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разрешение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857,4</w:t>
            </w:r>
          </w:p>
        </w:tc>
      </w:tr>
      <w:tr>
        <w:trPr>
          <w:trHeight w:val="253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1 11 09080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0023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поступившая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рамках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эксплуатацию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нестационарного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торгового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установку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эксплуатацию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рекламных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конструкций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землях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участках,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землях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участках,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(плата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нестационарных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торговых объектов)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1 381,7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1 12 00000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86" w:val="left" w:leader="none"/>
                <w:tab w:pos="2173" w:val="left" w:leader="none"/>
                <w:tab w:pos="4139" w:val="left" w:leader="none"/>
              </w:tabs>
              <w:spacing w:line="275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ПЛАТЕЖИ</w:t>
              <w:tab/>
              <w:t>ПРИ</w:t>
              <w:tab/>
              <w:t>ПОЛЬЗОВАНИИ</w:t>
              <w:tab/>
              <w:t>ПРИРОДНЫМИ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РЕСУРСАМИ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4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1 003,5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1 12 01000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негативное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воздействие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окружающую</w:t>
            </w:r>
            <w:r>
              <w:rPr>
                <w:rFonts w:ascii="Times New Roman" w:hAnsi="Times New Roman"/>
                <w:sz w:val="22"/>
              </w:rPr>
              <w:t> среду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1 003,5</w:t>
            </w:r>
          </w:p>
        </w:tc>
      </w:tr>
      <w:tr>
        <w:trPr>
          <w:trHeight w:val="7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1 12 01010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6000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выбросы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загрязняющих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атмосферный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воздух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стационарными объектами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556,4</w:t>
            </w:r>
          </w:p>
        </w:tc>
      </w:tr>
      <w:tr>
        <w:trPr>
          <w:trHeight w:val="89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1 12 01030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6000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сбросы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загрязняющих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водные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146,2</w:t>
            </w:r>
          </w:p>
        </w:tc>
      </w:tr>
      <w:tr>
        <w:trPr>
          <w:trHeight w:val="83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1 12 01040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6000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отходов производства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потребления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300,9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1 12 01041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6000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отходов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производства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197,6</w:t>
            </w:r>
          </w:p>
        </w:tc>
      </w:tr>
      <w:tr>
        <w:trPr>
          <w:trHeight w:val="68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1 12 01042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6000</w:t>
            </w:r>
            <w:r>
              <w:rPr>
                <w:rFonts w:ascii="Times New Roman"/>
                <w:sz w:val="22"/>
              </w:rPr>
              <w:t> 120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размещение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твердых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коммунальных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отходов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103,3</w:t>
            </w:r>
          </w:p>
        </w:tc>
      </w:tr>
      <w:tr>
        <w:trPr>
          <w:trHeight w:val="101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1 13 00000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12" w:val="left" w:leader="none"/>
                <w:tab w:pos="2022" w:val="left" w:leader="none"/>
                <w:tab w:pos="3577" w:val="left" w:leader="none"/>
                <w:tab w:pos="5053" w:val="left" w:leader="none"/>
              </w:tabs>
              <w:spacing w:line="277" w:lineRule="auto" w:before="108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  <w:tab/>
            </w:r>
            <w:r>
              <w:rPr>
                <w:rFonts w:ascii="Times New Roman" w:hAnsi="Times New Roman"/>
                <w:b/>
                <w:w w:val="95"/>
                <w:sz w:val="22"/>
              </w:rPr>
              <w:t>ОТ</w:t>
              <w:tab/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ОКАЗАНИЯ</w:t>
              <w:tab/>
              <w:t>ПЛАТНЫХ</w:t>
              <w:tab/>
              <w:t>УСЛУГ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(РАБОТ)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КОМПЕНСАЦИИ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ЗАТРАТ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ГОСУДАРСТВА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484,4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z w:val="22"/>
              </w:rPr>
              <w:t> от</w:t>
            </w:r>
            <w:r>
              <w:rPr>
                <w:rFonts w:ascii="Times New Roman" w:hAnsi="Times New Roman"/>
                <w:spacing w:val="-1"/>
                <w:sz w:val="22"/>
              </w:rPr>
              <w:t> оказания платных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услуг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(работ)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237,4</w:t>
            </w:r>
          </w:p>
        </w:tc>
      </w:tr>
      <w:tr>
        <w:trPr>
          <w:trHeight w:val="65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1 13 01990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z w:val="22"/>
              </w:rPr>
              <w:t> от</w:t>
            </w:r>
            <w:r>
              <w:rPr>
                <w:rFonts w:ascii="Times New Roman" w:hAnsi="Times New Roman"/>
                <w:spacing w:val="-1"/>
                <w:sz w:val="22"/>
              </w:rPr>
              <w:t> оказания платных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услуг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(работ)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237,4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1 13 01994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23" w:val="left" w:leader="none"/>
                <w:tab w:pos="1945" w:val="left" w:leader="none"/>
                <w:tab w:pos="2367" w:val="left" w:leader="none"/>
                <w:tab w:pos="3419" w:val="left" w:leader="none"/>
                <w:tab w:pos="4434" w:val="left" w:leader="none"/>
                <w:tab w:pos="5166" w:val="left" w:leader="none"/>
              </w:tabs>
              <w:spacing w:line="277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</w:r>
            <w:r>
              <w:rPr>
                <w:rFonts w:ascii="Times New Roman" w:hAnsi="Times New Roman"/>
                <w:sz w:val="22"/>
              </w:rPr>
              <w:t>доходы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от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оказания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платных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услуг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(работ)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получателями средств бюджетов муниципальных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4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376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1 13 01994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0052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оказания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платных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услуг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(работ)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получателями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(доходы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услуг,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оказываемых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казенными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учреждениями 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округа)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7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237,4</w:t>
            </w:r>
          </w:p>
        </w:tc>
      </w:tr>
      <w:tr>
        <w:trPr>
          <w:trHeight w:val="59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z w:val="22"/>
              </w:rPr>
              <w:t> от</w:t>
            </w:r>
            <w:r>
              <w:rPr>
                <w:rFonts w:ascii="Times New Roman" w:hAnsi="Times New Roman"/>
                <w:spacing w:val="-1"/>
                <w:sz w:val="22"/>
              </w:rPr>
              <w:t> компенсации затрат государства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247,0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1 13 02060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поступающие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порядке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расходов,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понесенных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связи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эксплуатацией имущества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33,6</w:t>
            </w:r>
          </w:p>
        </w:tc>
      </w:tr>
      <w:tr>
        <w:trPr>
          <w:trHeight w:val="140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1 13 02064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56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поступающие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порядке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расходов,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понесенных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эксплуатацией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3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33,6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1 13 02994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8" w:val="left" w:leader="none"/>
                <w:tab w:pos="2053" w:val="left" w:leader="none"/>
                <w:tab w:pos="2528" w:val="left" w:leader="none"/>
                <w:tab w:pos="4040" w:val="left" w:leader="none"/>
                <w:tab w:pos="4893" w:val="left" w:leader="none"/>
              </w:tabs>
              <w:spacing w:line="275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  <w:t>доходы</w:t>
              <w:tab/>
            </w:r>
            <w:r>
              <w:rPr>
                <w:rFonts w:ascii="Times New Roman" w:hAnsi="Times New Roman"/>
                <w:sz w:val="22"/>
              </w:rPr>
              <w:t>от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компенсации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затрат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213,4</w:t>
            </w:r>
          </w:p>
        </w:tc>
      </w:tr>
      <w:tr>
        <w:trPr>
          <w:trHeight w:val="13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1 13 02994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0003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17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компенсации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затрат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(возврат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дебиторской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 прошлых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лет</w:t>
            </w:r>
            <w:r>
              <w:rPr>
                <w:rFonts w:ascii="Times New Roman" w:hAnsi="Times New Roman"/>
                <w:spacing w:val="-1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90,7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1 13 02994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0005</w:t>
            </w:r>
            <w:r>
              <w:rPr>
                <w:rFonts w:ascii="Times New Roman"/>
                <w:sz w:val="22"/>
              </w:rPr>
              <w:t> 130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компенсации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затрат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(доходы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компенсации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затрат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 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122,7</w:t>
            </w:r>
          </w:p>
        </w:tc>
      </w:tr>
      <w:tr>
        <w:trPr>
          <w:trHeight w:val="100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1 14 00000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91" w:val="left" w:leader="none"/>
                <w:tab w:pos="1976" w:val="left" w:leader="none"/>
                <w:tab w:pos="3421" w:val="left" w:leader="none"/>
                <w:tab w:pos="5668" w:val="left" w:leader="none"/>
              </w:tabs>
              <w:spacing w:line="275" w:lineRule="auto" w:before="103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  <w:tab/>
            </w:r>
            <w:r>
              <w:rPr>
                <w:rFonts w:ascii="Times New Roman" w:hAnsi="Times New Roman"/>
                <w:b/>
                <w:w w:val="95"/>
                <w:sz w:val="22"/>
              </w:rPr>
              <w:t>ОТ</w:t>
              <w:tab/>
            </w:r>
            <w:r>
              <w:rPr>
                <w:rFonts w:ascii="Times New Roman" w:hAnsi="Times New Roman"/>
                <w:b/>
                <w:spacing w:val="-2"/>
                <w:w w:val="95"/>
                <w:sz w:val="22"/>
              </w:rPr>
              <w:t>ПРОДАЖИ</w:t>
              <w:tab/>
            </w:r>
            <w:r>
              <w:rPr>
                <w:rFonts w:ascii="Times New Roman" w:hAnsi="Times New Roman"/>
                <w:b/>
                <w:spacing w:val="-1"/>
                <w:w w:val="95"/>
                <w:sz w:val="22"/>
              </w:rPr>
              <w:t>МАТЕРИАЛЬНЫХ</w:t>
              <w:tab/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НЕМАТЕРИАЛЬНЫХ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АКТИВОВ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104 080,7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000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(за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движимого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также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том числе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4 987,4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1 14 02040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движимого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также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указанному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4 934,3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1 14 02043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410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иного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числе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 по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указанному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4 934,3</w:t>
            </w:r>
          </w:p>
        </w:tc>
      </w:tr>
      <w:tr>
        <w:trPr>
          <w:trHeight w:val="117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1 14 02040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53,1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5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996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числе 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казенных),</w:t>
            </w:r>
            <w:r>
              <w:rPr>
                <w:rFonts w:ascii="Times New Roman" w:hAnsi="Times New Roman"/>
                <w:sz w:val="22"/>
              </w:rPr>
              <w:t> 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запасов по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указанному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имуществу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1 14 02043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иного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находящегося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унитарных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числе </w:t>
            </w:r>
            <w:r>
              <w:rPr>
                <w:rFonts w:ascii="Times New Roman" w:hAnsi="Times New Roman"/>
                <w:spacing w:val="-1"/>
                <w:sz w:val="22"/>
              </w:rPr>
              <w:t>казенных),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запасов по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указанному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53,1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99 075,7</w:t>
            </w:r>
          </w:p>
        </w:tc>
      </w:tr>
      <w:tr>
        <w:trPr>
          <w:trHeight w:val="10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25"/>
              <w:ind w:left="102" w:right="9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22 825,7</w:t>
            </w:r>
          </w:p>
        </w:tc>
      </w:tr>
      <w:tr>
        <w:trPr>
          <w:trHeight w:val="165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1 14 06012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расположены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границах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22 825,7</w:t>
            </w:r>
          </w:p>
        </w:tc>
      </w:tr>
      <w:tr>
        <w:trPr>
          <w:trHeight w:val="133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17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 бюджетных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автономных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76 250,0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1 14 06024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автономных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76 250,0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1 14 06300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увеличение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площади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частной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результате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перераспределения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таких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участков,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17,6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1 14 06312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430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Плата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увеличение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площади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находящихся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частной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результате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перераспределения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таких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участков,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собственность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разграничена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расположены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границах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17,6</w:t>
            </w:r>
          </w:p>
        </w:tc>
      </w:tr>
      <w:tr>
        <w:trPr>
          <w:trHeight w:val="55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1 15 00000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АДМИНИСТРАТИВНЫЕ ПЛАТЕЖИ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СБОРЫ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96,0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8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1 15 02000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органами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(организациями)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выполнение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определенных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функций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96,0</w:t>
            </w:r>
          </w:p>
        </w:tc>
      </w:tr>
      <w:tr>
        <w:trPr>
          <w:trHeight w:val="13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1 15 02040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органами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(организациями)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выполнение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определенных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функций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2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96,0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6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649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1 16 00000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ШТРАФЫ,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САНКЦИИ,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ВОЗМЕЩЕНИЕ УЩЕРБА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3 890,2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Кодексом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360,8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52,2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52,2</w:t>
            </w:r>
          </w:p>
        </w:tc>
      </w:tr>
      <w:tr>
        <w:trPr>
          <w:trHeight w:val="282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0035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неисполнение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родителями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иными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законными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представителями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обязанностей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содержанию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воспитанию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30,5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0351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неуплату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 или нетрудоспособных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20,2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1,5</w:t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общественную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13,8</w:t>
            </w:r>
          </w:p>
        </w:tc>
      </w:tr>
      <w:tr>
        <w:trPr>
          <w:trHeight w:val="175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13,8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7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665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9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0008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незаконный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оборот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наркотических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психотропных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аналогов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-1"/>
                <w:sz w:val="22"/>
              </w:rPr>
              <w:t>незаконные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приобретение,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хранение,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перевозку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растений,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содержащих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наркотические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средства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психотропные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вещества,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либо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частей,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содержащих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наркотические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психотропные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2,0</w:t>
            </w:r>
          </w:p>
        </w:tc>
      </w:tr>
      <w:tr>
        <w:trPr>
          <w:trHeight w:val="311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0009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потребление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наркотических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психотропных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назначения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врача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либо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новых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потенциально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опасных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психоактивных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6,0</w:t>
            </w:r>
          </w:p>
        </w:tc>
      </w:tr>
      <w:tr>
        <w:trPr>
          <w:trHeight w:val="399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0091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уклонение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прохождения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диагностики,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профилактических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лечения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наркомании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медицинской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социальной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реабилитации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потреблением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наркотических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психотропных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без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назначения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врача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либо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новых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потенциально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опасных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психоактивных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веществ)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2,0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0101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 </w:t>
            </w:r>
            <w:r>
              <w:rPr>
                <w:rFonts w:ascii="Times New Roman" w:hAnsi="Times New Roman"/>
                <w:spacing w:val="-1"/>
                <w:sz w:val="22"/>
              </w:rPr>
              <w:t>побои)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2,5</w:t>
            </w:r>
          </w:p>
        </w:tc>
      </w:tr>
      <w:tr>
        <w:trPr>
          <w:trHeight w:val="175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1 16 01063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здоровье,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эпидемиологическое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благополучие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нравственность,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1,3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8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706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1 16 01070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18,8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1 16 01073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18,8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1 16 01073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0017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уничтожение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повреждение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чужого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0,8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1 16 01073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0027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мелкое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хищение)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18,0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1 16 01080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окружающей среды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природопользования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4,0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1 16 01083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окружающей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среды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природопользования,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4,0</w:t>
            </w:r>
          </w:p>
        </w:tc>
      </w:tr>
      <w:tr>
        <w:trPr>
          <w:trHeight w:val="282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1 16 01083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0037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охраны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окружающей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среды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природопользования,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охоты,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правил,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регламентирующих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рыболовство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другие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виды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пользования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объектами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животного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4,0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11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транспорте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9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667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11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транспорте,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-1"/>
                <w:sz w:val="22"/>
              </w:rPr>
              <w:t> 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11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транспорте,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1 16 01130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13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информации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5,5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1 16 01133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13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информации,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5,5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1 16 01133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13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информации,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5,5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14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73,8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14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73,8</w:t>
            </w:r>
          </w:p>
        </w:tc>
      </w:tr>
      <w:tr>
        <w:trPr>
          <w:trHeight w:val="28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0002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незаконную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продажу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товаров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вещей),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свободная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запрещена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 ограничена)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1,5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0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2831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0016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этилового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спирта,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алкогольной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спиртосодержащей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продукции)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42,7</w:t>
            </w:r>
          </w:p>
        </w:tc>
      </w:tr>
      <w:tr>
        <w:trPr>
          <w:trHeight w:val="311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0028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требований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законодательства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участии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долевом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строительстве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многоквартирных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недвижимости)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-0,5</w:t>
            </w:r>
          </w:p>
        </w:tc>
      </w:tr>
      <w:tr>
        <w:trPr>
          <w:trHeight w:val="28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0171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незаконную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розничную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продажу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алкогольной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спиртосодержащей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пищевой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продукции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физическими лицами)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20,0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1 16 01143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саморегулируемых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10,1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страхования,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рынка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бумаг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штрафов,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8,1</w:t>
            </w:r>
          </w:p>
        </w:tc>
      </w:tr>
      <w:tr>
        <w:trPr>
          <w:trHeight w:val="253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страхования,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рынка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бумаг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штрафов,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-1"/>
                <w:sz w:val="22"/>
              </w:rPr>
              <w:t> 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8,1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1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3121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0005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страхования,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рынка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бумаг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штрафов,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 комиссиями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сроков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представления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налоговой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декларации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(расчета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страховым взносам)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1,5</w:t>
            </w:r>
          </w:p>
        </w:tc>
      </w:tr>
      <w:tr>
        <w:trPr>
          <w:trHeight w:val="312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0006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страхования,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рынка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бумаг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штрафов,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непредставление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(несообщение)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сведений,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необходимых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осуществления налогового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0,1</w:t>
            </w:r>
          </w:p>
        </w:tc>
      </w:tr>
      <w:tr>
        <w:trPr>
          <w:trHeight w:val="42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0012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страхования,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рынка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бумаг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штрафов,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производство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продажу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товаров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продукции,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отношении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установлены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требования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маркировке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нанесению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информации,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без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соответствующей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маркировки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информации,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также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нарушением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порядка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нанесения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такой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маркировки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0,9</w:t>
            </w:r>
          </w:p>
        </w:tc>
      </w:tr>
      <w:tr>
        <w:trPr>
          <w:trHeight w:val="28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1 16 01153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страхования,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рынка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бумаг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штрафов,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указанных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статьи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Федерации),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5,6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1 16 01170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институты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 власти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</w:t>
            </w:r>
          </w:p>
        </w:tc>
      </w:tr>
      <w:tr>
        <w:trPr>
          <w:trHeight w:val="100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1 16 01173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53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2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078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институты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власти,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1 16 01173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институты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власти,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делам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0,3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17,5</w:t>
            </w:r>
          </w:p>
        </w:tc>
      </w:tr>
      <w:tr>
        <w:trPr>
          <w:trHeight w:val="195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мировыми</w:t>
            </w:r>
            <w:r>
              <w:rPr>
                <w:rFonts w:ascii="Times New Roman" w:hAnsi="Times New Roman"/>
                <w:spacing w:val="-1"/>
                <w:sz w:val="22"/>
              </w:rPr>
              <w:t> судьями,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17,5</w:t>
            </w:r>
          </w:p>
        </w:tc>
      </w:tr>
      <w:tr>
        <w:trPr>
          <w:trHeight w:val="399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0005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мировыми</w:t>
            </w:r>
            <w:r>
              <w:rPr>
                <w:rFonts w:ascii="Times New Roman" w:hAnsi="Times New Roman"/>
                <w:spacing w:val="-1"/>
                <w:sz w:val="22"/>
              </w:rPr>
              <w:t> судьями,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невыполнение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срок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предписания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(постановления,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представления,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решения)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(должностного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лица),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осуществляющего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государственный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надзор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(контроль),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уполномоченной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федеральными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законами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осуществление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государственного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надзора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(должностного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лица),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(должностного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лица),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осуществляющего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 контроль)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7,5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0007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мировыми</w:t>
            </w:r>
            <w:r>
              <w:rPr>
                <w:rFonts w:ascii="Times New Roman" w:hAnsi="Times New Roman"/>
                <w:spacing w:val="-1"/>
                <w:sz w:val="22"/>
              </w:rPr>
              <w:t> судьями,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 (штрафы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непредставление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сведений (информации))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0,2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0013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мировыми</w:t>
            </w:r>
            <w:r>
              <w:rPr>
                <w:rFonts w:ascii="Times New Roman" w:hAnsi="Times New Roman"/>
                <w:spacing w:val="-1"/>
                <w:sz w:val="22"/>
              </w:rPr>
              <w:t> судьями,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заведомо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ложный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вызов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специализированных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служб)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1,0</w:t>
            </w:r>
          </w:p>
        </w:tc>
      </w:tr>
      <w:tr>
        <w:trPr>
          <w:trHeight w:val="117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0401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мировыми</w:t>
            </w:r>
            <w:r>
              <w:rPr>
                <w:rFonts w:ascii="Times New Roman" w:hAnsi="Times New Roman"/>
                <w:spacing w:val="-1"/>
                <w:sz w:val="22"/>
              </w:rPr>
              <w:t> судьями,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3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2242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воспрепятствование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законной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должностного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государственного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(надзора),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должностного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уполномоченной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федеральными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законами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осуществление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государственного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надзора,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должностного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контроля)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1 16 01193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 порядка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мировыми</w:t>
            </w:r>
            <w:r>
              <w:rPr>
                <w:rFonts w:ascii="Times New Roman" w:hAnsi="Times New Roman"/>
                <w:spacing w:val="-1"/>
                <w:sz w:val="22"/>
              </w:rPr>
              <w:t> судьями,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 (иные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7,8</w:t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20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166,7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делам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защите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166,7</w:t>
            </w:r>
          </w:p>
        </w:tc>
      </w:tr>
      <w:tr>
        <w:trPr>
          <w:trHeight w:val="253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0006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невыполнение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требований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предупреждению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-1"/>
                <w:sz w:val="22"/>
              </w:rPr>
              <w:t> ликвидации чрезвычайных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ситуаций)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5,0</w:t>
            </w:r>
          </w:p>
        </w:tc>
      </w:tr>
      <w:tr>
        <w:trPr>
          <w:trHeight w:val="54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0008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88" w:val="left" w:leader="none"/>
                <w:tab w:pos="3282" w:val="left" w:leader="none"/>
                <w:tab w:pos="4952" w:val="left" w:leader="none"/>
              </w:tabs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производства,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приобретения,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передачи,</w:t>
              <w:tab/>
              <w:t>хранения,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перевозки,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ношения,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коллекционирования,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экспонирования,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уничтожения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оружия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патронов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нему,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нарушение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производства,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продажи,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хранения,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уничтожения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учета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взрывчатых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веществ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взрывных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устройств,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пиротехнических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изделий,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порядка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выдачи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свидетельства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прохождении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подготовки</w:t>
            </w:r>
            <w:r>
              <w:rPr>
                <w:rFonts w:ascii="Times New Roman" w:hAnsi="Times New Roman"/>
                <w:sz w:val="22"/>
              </w:rPr>
              <w:t> и </w:t>
            </w:r>
            <w:r>
              <w:rPr>
                <w:rFonts w:ascii="Times New Roman" w:hAnsi="Times New Roman"/>
                <w:spacing w:val="-1"/>
                <w:sz w:val="22"/>
              </w:rPr>
              <w:t>проверки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знания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правил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безопасного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обращения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оружием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наличия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навыков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безопасного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обращения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оружием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медицинских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заключений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отсутствии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противопоказаний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владению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оружием)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4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2540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0010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</w:t>
            </w:r>
            <w:r>
              <w:rPr>
                <w:rFonts w:ascii="Times New Roman" w:hAnsi="Times New Roman"/>
                <w:spacing w:val="-1"/>
                <w:sz w:val="22"/>
              </w:rPr>
              <w:t>0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незаконные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изготовление,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продажу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передачу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пневматического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оружия)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5,0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0021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(штрафы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появление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общественных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местах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состоянии опьянения)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7,4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1 16 01203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9000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Главой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Кодекса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посягающие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общественный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порядок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общественную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безопасность,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налагаемые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мировыми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судьями,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комиссиями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делам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защите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(иные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135,3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1 16 02000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законами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97,5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1 16 02020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02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Административные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установленные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законами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правонарушениях,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нарушение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правовых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97,5</w:t>
            </w:r>
          </w:p>
        </w:tc>
      </w:tr>
      <w:tr>
        <w:trPr>
          <w:trHeight w:val="253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1 16 07000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неустойки,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пени,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уплаченные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договором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случае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неисполнения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ненадлежащего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исполнения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обязательств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(муниципальным)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органом,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органом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управления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внебюджетным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фондом,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учреждением,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Центральным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банком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иной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организацией,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действующей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имени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3 334,8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1 16 07010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неустойки,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пени,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уплаченные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случае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просрочки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исполнения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поставщиком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(подрядчиком,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исполнителем)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обязательств,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предусмотренных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(муниципальным)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контрактом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3 267,1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1 16 07010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83" w:val="left" w:leader="none"/>
                <w:tab w:pos="4290" w:val="left" w:leader="none"/>
              </w:tabs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неустойки,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пени,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уплаченные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случае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просрочки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исполнения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поставщиком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(подрядчиком,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исполнителем)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обязательств,</w:t>
              <w:tab/>
              <w:t>предусмотренных</w:t>
              <w:tab/>
              <w:t>муниципальным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контрактом,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заключенным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органом,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казенным учреждением 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3 267,1</w:t>
            </w:r>
          </w:p>
        </w:tc>
      </w:tr>
      <w:tr>
        <w:trPr>
          <w:trHeight w:val="59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1 16 07090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Иные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неустойки,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пени,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уплаченные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 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договором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случае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неисполнения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67,7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5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370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ненадлежащего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исполнения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обязательств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(муниципальным)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органом,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казенным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учреждением,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Центральным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банком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корпорацией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1 16 07090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Иные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штрафы,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неустойки,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пени,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уплаченные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соответствии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договором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случае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неисполнения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ненадлежащего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исполнения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обязательств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органом,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(муниципальным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казенным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учреждением)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67,7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1 16 10000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53" w:val="left" w:leader="none"/>
                <w:tab w:pos="1474" w:val="left" w:leader="none"/>
                <w:tab w:pos="2230" w:val="left" w:leader="none"/>
                <w:tab w:pos="3589" w:val="left" w:leader="none"/>
                <w:tab w:pos="5142" w:val="left" w:leader="none"/>
              </w:tabs>
              <w:spacing w:line="277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Платежи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целях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возмещения</w:t>
              <w:tab/>
              <w:t>причиненного</w:t>
              <w:tab/>
              <w:t>ущерба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(убытков)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15,5</w:t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1 16 10120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взысканий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(штрафов),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поступающие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погашения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образовавшейся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января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2020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года,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зачислению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действовавшим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2019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15,5</w:t>
            </w:r>
          </w:p>
        </w:tc>
      </w:tr>
      <w:tr>
        <w:trPr>
          <w:trHeight w:val="311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1 16 10123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взысканий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(штрафов),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поступающие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погашения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образовавшейся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января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2020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года,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зачислению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действовавшим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2019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году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(доходы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городских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направляемых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дорожного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также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платежей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случае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принятия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решения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финансовым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 </w:t>
            </w:r>
            <w:r>
              <w:rPr>
                <w:rFonts w:ascii="Times New Roman" w:hAnsi="Times New Roman"/>
                <w:spacing w:val="-1"/>
                <w:sz w:val="22"/>
              </w:rPr>
              <w:t>раздельном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учете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9,6</w:t>
            </w:r>
          </w:p>
        </w:tc>
      </w:tr>
      <w:tr>
        <w:trPr>
          <w:trHeight w:val="312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1 16 10123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0141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взысканий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(штрафов),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поступающие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погашения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образовавшейся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января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2020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года,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зачислению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действовавшим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2019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году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(доходы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доходов,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направляемых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дорожного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фонда,</w:t>
            </w:r>
            <w:r>
              <w:rPr>
                <w:rFonts w:ascii="Times New Roman" w:hAnsi="Times New Roman"/>
                <w:sz w:val="22"/>
              </w:rPr>
              <w:t> а </w:t>
            </w:r>
            <w:r>
              <w:rPr>
                <w:rFonts w:ascii="Times New Roman" w:hAnsi="Times New Roman"/>
                <w:spacing w:val="-2"/>
                <w:sz w:val="22"/>
              </w:rPr>
              <w:t>также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платежей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случае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принятия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решения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финансовым органом 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 </w:t>
            </w:r>
            <w:r>
              <w:rPr>
                <w:rFonts w:ascii="Times New Roman" w:hAnsi="Times New Roman"/>
                <w:spacing w:val="-1"/>
                <w:sz w:val="22"/>
              </w:rPr>
              <w:t>раздельном учете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9,6</w:t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1 16 10129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взысканий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(штрафов),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поступающие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погашения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задолженности,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образовавшейся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января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2020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года,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подлежащие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зачислению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федеральный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нормативам,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действовавшим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2019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5,9</w:t>
            </w:r>
          </w:p>
        </w:tc>
      </w:tr>
      <w:tr>
        <w:trPr>
          <w:trHeight w:val="61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уплачиваемые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целях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возмещения вреда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81,6</w:t>
            </w:r>
          </w:p>
        </w:tc>
      </w:tr>
      <w:tr>
        <w:trPr>
          <w:trHeight w:val="1757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1 16 11050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01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140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Платежи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искам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возмещении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вреда,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причиненного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окружающей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среде,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уплачиваемые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при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добровольном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возмещении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вреда,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причиненного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окружающей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исключением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вреда,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причиненного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окружающей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особо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охраняемых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природных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территориях,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 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вреда,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причиненного</w:t>
            </w:r>
            <w:r>
              <w:rPr>
                <w:rFonts w:ascii="Times New Roman" w:hAnsi="Times New Roman"/>
                <w:sz w:val="22"/>
              </w:rPr>
              <w:t>   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водным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81,6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6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070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3" w:val="left" w:leader="none"/>
                <w:tab w:pos="3083" w:val="left" w:leader="none"/>
                <w:tab w:pos="4602" w:val="left" w:leader="none"/>
                <w:tab w:pos="5104" w:val="left" w:leader="none"/>
              </w:tabs>
              <w:spacing w:line="277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объектам),</w:t>
              <w:tab/>
              <w:t>подлежащие</w:t>
              <w:tab/>
              <w:t>зачислению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1 17 00000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ПРОЧИЕ НЕНАЛОГОВЫЕ ДОХОДЫ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1 734,1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1 17 01000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180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Невыясненные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5,2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1 17 01040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180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200" w:val="left" w:leader="none"/>
                <w:tab w:pos="4630" w:val="left" w:leader="none"/>
                <w:tab w:pos="4954" w:val="left" w:leader="none"/>
              </w:tabs>
              <w:spacing w:line="275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Невыясненные</w:t>
              <w:tab/>
              <w:t>поступления,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зачисляемые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right="10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5,2</w:t>
            </w:r>
          </w:p>
        </w:tc>
      </w:tr>
      <w:tr>
        <w:trPr>
          <w:trHeight w:val="49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1 17 05000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180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неналоговые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402,5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1 17 05040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180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неналоговые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402,5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1 17 05040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0024</w:t>
            </w:r>
            <w:r>
              <w:rPr>
                <w:rFonts w:ascii="Times New Roman"/>
                <w:sz w:val="22"/>
              </w:rPr>
              <w:t> 180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неналоговые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(плата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создания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семейных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захоронений)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402,5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1 326,4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34" w:val="left" w:leader="none"/>
                <w:tab w:pos="3001" w:val="left" w:leader="none"/>
                <w:tab w:pos="4532" w:val="left" w:leader="none"/>
                <w:tab w:pos="4957" w:val="left" w:leader="none"/>
              </w:tabs>
              <w:spacing w:line="275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  <w:tab/>
              <w:t>платежи,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зачисляемые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1 326,4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2501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спортивной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адресу: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652395,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область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 муниципальный округ,</w:t>
            </w:r>
            <w:r>
              <w:rPr>
                <w:rFonts w:ascii="Times New Roman" w:hAnsi="Times New Roman"/>
                <w:sz w:val="22"/>
              </w:rPr>
              <w:t> с. </w:t>
            </w:r>
            <w:r>
              <w:rPr>
                <w:rFonts w:ascii="Times New Roman" w:hAnsi="Times New Roman"/>
                <w:spacing w:val="-1"/>
                <w:sz w:val="22"/>
              </w:rPr>
              <w:t>Ваганово,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Центральная,</w:t>
            </w:r>
            <w:r>
              <w:rPr>
                <w:rFonts w:ascii="Times New Roman" w:hAnsi="Times New Roman"/>
                <w:sz w:val="22"/>
              </w:rPr>
              <w:t> з/у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(Вагановская сельская 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220,1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2502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652385,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 Промышленновский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п.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Октябрьский,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Школьная,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примерно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35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метров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северном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направлении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культуры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(Калинкинская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сельская 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87,6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2503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захоронения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652388,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д.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Подкопённая,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700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запад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д.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Подкопённая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(Лебедевская сельская 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63,2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2504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спортивно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 площадки "Воркаут"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 ремонт),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652390,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область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с.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Окунево,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Садовая,</w:t>
            </w:r>
            <w:r>
              <w:rPr>
                <w:rFonts w:ascii="Times New Roman" w:hAnsi="Times New Roman"/>
                <w:sz w:val="22"/>
              </w:rPr>
              <w:t> 1а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(Окуневская сельская 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69,7</w:t>
            </w:r>
          </w:p>
        </w:tc>
      </w:tr>
      <w:tr>
        <w:trPr>
          <w:trHeight w:val="117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2505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детской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652383,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160,8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7"/>
          <w:pgSz w:w="11910" w:h="16840"/>
          <w:pgMar w:footer="0" w:header="0" w:top="600" w:bottom="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078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п.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Соревнование,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Светлая,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примерно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150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метров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южном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направлении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здания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(Плотниковская сельская территория)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2506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652380,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д.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Еремино,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Инская,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примерно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35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метров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северном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направлении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культуры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(Тарабаринская сельская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69,4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2507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спортивно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"Страна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здоровья"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652393,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область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с.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Тарасово,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Заречная,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82Г/2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(Тарасовская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сельская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173,6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2508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детской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652380,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пгт.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Промышленная,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Советская,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з/у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27а </w:t>
            </w:r>
            <w:r>
              <w:rPr>
                <w:rFonts w:ascii="Times New Roman" w:hAnsi="Times New Roman"/>
                <w:spacing w:val="-1"/>
                <w:sz w:val="22"/>
              </w:rPr>
              <w:t>(пгт.Промышленная)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215,4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2509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"Хоккейного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корта",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адресу: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652399,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Краснинское,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Советская,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3Б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(Пушкинская сельская 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108,8</w:t>
            </w:r>
          </w:p>
        </w:tc>
      </w:tr>
      <w:tr>
        <w:trPr>
          <w:trHeight w:val="213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2510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84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места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захоронения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адресу: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652373,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д.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Озерки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(Падунская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сельская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95,0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1 17 15020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2511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Инициативные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платежи,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зачисляемые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игровой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площадки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(текущий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адресу: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652391,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Кемеровская область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округ,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дер.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Усть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Каменка,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ул.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Центральная,</w:t>
            </w:r>
            <w:r>
              <w:rPr>
                <w:rFonts w:ascii="Times New Roman" w:hAnsi="Times New Roman"/>
                <w:sz w:val="22"/>
              </w:rPr>
              <w:t> 9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(Титовская сельская территория)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62,8</w:t>
            </w:r>
          </w:p>
        </w:tc>
      </w:tr>
      <w:tr>
        <w:trPr>
          <w:trHeight w:val="56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2 00 00000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БЕЗВОЗМЕЗДНЫЕ ПОСТУПЛЕНИЯ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1 958 </w:t>
            </w:r>
            <w:r>
              <w:rPr>
                <w:rFonts w:ascii="Times New Roman"/>
                <w:b/>
                <w:spacing w:val="-1"/>
                <w:sz w:val="22"/>
              </w:rPr>
              <w:t>280,7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12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2 02 00000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71" w:val="left" w:leader="none"/>
                <w:tab w:pos="4635" w:val="left" w:leader="none"/>
              </w:tabs>
              <w:spacing w:line="275" w:lineRule="auto" w:before="19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БЕЗВОЗМЕЗДНЫЕ</w:t>
            </w:r>
            <w:r>
              <w:rPr>
                <w:rFonts w:ascii="Times New Roman" w:hAnsi="Times New Roman"/>
                <w:b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ПОСТУПЛЕНИЯ</w:t>
            </w:r>
            <w:r>
              <w:rPr>
                <w:rFonts w:ascii="Times New Roman" w:hAnsi="Times New Roman"/>
                <w:b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ОТ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ДРУГИХ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БЮДЖЕТОВ</w:t>
              <w:tab/>
              <w:t>БЮДЖЕТНОЙ</w:t>
              <w:tab/>
              <w:t>СИСТЕМЫ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1 957 </w:t>
            </w:r>
            <w:r>
              <w:rPr>
                <w:rFonts w:ascii="Times New Roman"/>
                <w:b/>
                <w:spacing w:val="-1"/>
                <w:sz w:val="22"/>
              </w:rPr>
              <w:t>214,0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8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793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2 02 10000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150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ДОТАЦИИ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БЮДЖЕТНОЙ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702 830,0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4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2 02 15001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Дотации 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выравнивание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бюджетной обеспеченности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604 083,0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2 02 15001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Дотации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выравнивание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субъекта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604 083,0</w:t>
            </w:r>
          </w:p>
        </w:tc>
      </w:tr>
      <w:tr>
        <w:trPr>
          <w:trHeight w:val="99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2 02 15002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96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Дотации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поддержку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мер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обеспечению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сбалансированности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98 747,0</w:t>
            </w:r>
          </w:p>
        </w:tc>
      </w:tr>
      <w:tr>
        <w:trPr>
          <w:trHeight w:val="103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2 02 15002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Дотации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городских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обеспечению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сбалансированности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98 747,0</w:t>
            </w:r>
          </w:p>
        </w:tc>
      </w:tr>
      <w:tr>
        <w:trPr>
          <w:trHeight w:val="120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2 02 20000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150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57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БЮДЖЕТАМ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b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ФЕДЕРАЦИИ</w:t>
            </w:r>
            <w:r>
              <w:rPr>
                <w:rFonts w:ascii="Times New Roman" w:hAnsi="Times New Roman"/>
                <w:b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(МЕЖБЮДЖЕТНЫЕ</w:t>
            </w:r>
            <w:r>
              <w:rPr>
                <w:rFonts w:ascii="Times New Roman" w:hAnsi="Times New Roman"/>
                <w:b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СУБСИДИИ)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279 915,9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2 02 20299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из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аварийного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фонда,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средств,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поступивших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содействия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реформированию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коммунального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хозяйства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72 360,8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2 02 20299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аварийного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осуществляемых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средств,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поступивших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содействия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реформированию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коммунального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хозяйства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72 360,8</w:t>
            </w:r>
          </w:p>
        </w:tc>
      </w:tr>
      <w:tr>
        <w:trPr>
          <w:trHeight w:val="195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2 02 20302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аварийного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необходимости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развития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малоэтажного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строительства,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4 533,4</w:t>
            </w:r>
          </w:p>
        </w:tc>
      </w:tr>
      <w:tr>
        <w:trPr>
          <w:trHeight w:val="1990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2 02 20302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2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аварийного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числе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учетом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необходимости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развития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малоэтажного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жилищного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строительства,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4 533,4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2 02 25097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сельской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местности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малых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городах,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условий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занятий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физической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культурой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спортом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3 209,4</w:t>
            </w:r>
          </w:p>
        </w:tc>
      </w:tr>
      <w:tr>
        <w:trPr>
          <w:trHeight w:val="100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2 02 25097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50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создание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расположенных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сельской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местности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городах,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условий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занятий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3 209,4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9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996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культурой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"/>
                <w:sz w:val="22"/>
              </w:rPr>
              <w:t> спортом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2 02 25113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софинансирование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капитальных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вложений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объекты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(муниципальной)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софинансирование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относящихся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капитальным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вложениям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объекты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(муниципальной)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70 031,0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2 02 25113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софинансирование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вложений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объекты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(муниципальной)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(или)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софинансирование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относящихся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капитальным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вложениям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объекты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(муниципальной)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 Российской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70 031,0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2 02 25304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организацию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бесплатного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горячего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питания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обучающихся,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получающих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начальное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образование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19 613,3</w:t>
            </w:r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2 02 25304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организацию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бесплатного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горячего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питания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обучающихся,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получающих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начальное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общее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образование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19 613,3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2 02 25467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развития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укрепления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технической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пунктах</w:t>
            </w:r>
            <w:r>
              <w:rPr>
                <w:rFonts w:ascii="Times New Roman" w:hAnsi="Times New Roman"/>
                <w:sz w:val="22"/>
              </w:rPr>
              <w:t> с </w:t>
            </w:r>
            <w:r>
              <w:rPr>
                <w:rFonts w:ascii="Times New Roman" w:hAnsi="Times New Roman"/>
                <w:spacing w:val="-2"/>
                <w:sz w:val="22"/>
              </w:rPr>
              <w:t>числом</w:t>
            </w:r>
            <w:r>
              <w:rPr>
                <w:rFonts w:ascii="Times New Roman" w:hAnsi="Times New Roman"/>
                <w:spacing w:val="-1"/>
                <w:sz w:val="22"/>
              </w:rPr>
              <w:t> жителей </w:t>
            </w:r>
            <w:r>
              <w:rPr>
                <w:rFonts w:ascii="Times New Roman" w:hAnsi="Times New Roman"/>
                <w:sz w:val="22"/>
              </w:rPr>
              <w:t>до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50 </w:t>
            </w:r>
            <w:r>
              <w:rPr>
                <w:rFonts w:ascii="Times New Roman" w:hAnsi="Times New Roman"/>
                <w:spacing w:val="-1"/>
                <w:sz w:val="22"/>
              </w:rPr>
              <w:t>тысяч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1 556,8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2 02 25467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развития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укрепления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технической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домов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культуры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населенных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пунктах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числом жителей до</w:t>
            </w:r>
            <w:r>
              <w:rPr>
                <w:rFonts w:ascii="Times New Roman" w:hAnsi="Times New Roman"/>
                <w:sz w:val="22"/>
              </w:rPr>
              <w:t> 50 </w:t>
            </w:r>
            <w:r>
              <w:rPr>
                <w:rFonts w:ascii="Times New Roman" w:hAnsi="Times New Roman"/>
                <w:spacing w:val="-1"/>
                <w:sz w:val="22"/>
              </w:rPr>
              <w:t>тысяч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1 556,8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2 02 25491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создание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новых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различных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типов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дополнительных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общеразвивающих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всех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направленностей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25 945,0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2 02 25491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создание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новых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различных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типов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дополнительных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общеразвивающих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 всех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направленностей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25 945,0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2 02 25497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42" w:val="left" w:leader="none"/>
                <w:tab w:pos="2422" w:val="left" w:leader="none"/>
                <w:tab w:pos="2845" w:val="left" w:leader="none"/>
                <w:tab w:pos="4170" w:val="left" w:leader="none"/>
                <w:tab w:pos="5612" w:val="left" w:leader="none"/>
              </w:tabs>
              <w:spacing w:line="277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бюджетам</w:t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реализацию</w:t>
              <w:tab/>
              <w:t>мероприятий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обеспечению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жильем</w:t>
            </w:r>
            <w:r>
              <w:rPr>
                <w:rFonts w:ascii="Times New Roman" w:hAnsi="Times New Roman"/>
                <w:spacing w:val="-1"/>
                <w:sz w:val="22"/>
              </w:rPr>
              <w:t> молодых семей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1 755,7</w:t>
            </w:r>
          </w:p>
        </w:tc>
      </w:tr>
      <w:tr>
        <w:trPr>
          <w:trHeight w:val="108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2 02 25497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реализацию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обеспечению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жильем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молодых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1 755,7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30"/>
          <w:pgSz w:w="11910" w:h="16840"/>
          <w:pgMar w:footer="0" w:header="0" w:top="600" w:bottom="280" w:left="116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671" w:hRule="exact"/>
        </w:trPr>
        <w:tc>
          <w:tcPr>
            <w:tcW w:w="26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2 02 25519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 бюджетам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отрасли культуры</w:t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103,1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2 02 25519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поддержку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отрасли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103,1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2 02 25555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9" w:val="left" w:leader="none"/>
                <w:tab w:pos="2797" w:val="left" w:leader="none"/>
                <w:tab w:pos="3409" w:val="left" w:leader="none"/>
                <w:tab w:pos="4924" w:val="left" w:leader="none"/>
              </w:tabs>
              <w:spacing w:line="275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бюджетам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  <w:tab/>
              <w:t>реализацию</w:t>
              <w:tab/>
              <w:t>программ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формирования современной городской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11 596,3</w:t>
            </w:r>
          </w:p>
        </w:tc>
      </w:tr>
      <w:tr>
        <w:trPr>
          <w:trHeight w:val="10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2 02 25555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реализацию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формирования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современной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городской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11 596,3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2 02 25576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комплексного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развития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237,2</w:t>
            </w:r>
          </w:p>
        </w:tc>
      </w:tr>
      <w:tr>
        <w:trPr>
          <w:trHeight w:val="100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2 02 25576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71" w:val="left" w:leader="none"/>
                <w:tab w:pos="2682" w:val="left" w:leader="none"/>
                <w:tab w:pos="4544" w:val="left" w:leader="none"/>
                <w:tab w:pos="5622" w:val="left" w:leader="none"/>
              </w:tabs>
              <w:spacing w:line="275" w:lineRule="auto" w:before="98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бюджетам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  <w:tab/>
              <w:t>округов</w:t>
              <w:tab/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комплексного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развития сельских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территорий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237,2</w:t>
            </w:r>
          </w:p>
        </w:tc>
      </w:tr>
      <w:tr>
        <w:trPr>
          <w:trHeight w:val="57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2 02 29999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68 973,9</w:t>
            </w:r>
          </w:p>
        </w:tc>
      </w:tr>
      <w:tr>
        <w:trPr>
          <w:trHeight w:val="571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2 02 29999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субсидии бюджетам 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68 973,9</w:t>
            </w:r>
          </w:p>
        </w:tc>
      </w:tr>
      <w:tr>
        <w:trPr>
          <w:trHeight w:val="99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2 02 30000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150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99" w:val="left" w:leader="none"/>
                <w:tab w:pos="4271" w:val="left" w:leader="none"/>
              </w:tabs>
              <w:spacing w:line="275" w:lineRule="auto" w:before="101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2"/>
              </w:rPr>
              <w:t>СУБВЕНЦИИ</w:t>
              <w:tab/>
            </w:r>
            <w:r>
              <w:rPr>
                <w:rFonts w:ascii="Times New Roman" w:hAnsi="Times New Roman"/>
                <w:b/>
                <w:spacing w:val="-2"/>
                <w:w w:val="95"/>
                <w:sz w:val="22"/>
              </w:rPr>
              <w:t>БЮДЖЕТАМ</w:t>
              <w:tab/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ФЕДЕРАЦИИ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941 686,8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2" w:val="left" w:leader="none"/>
                <w:tab w:pos="3011" w:val="left" w:leader="none"/>
                <w:tab w:pos="4801" w:val="left" w:leader="none"/>
              </w:tabs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  <w:tab/>
              <w:t>мер</w:t>
              <w:tab/>
              <w:t>социальной</w:t>
              <w:tab/>
              <w:t>поддержки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реабилитированных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признанных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пострадавшими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-1"/>
                <w:sz w:val="22"/>
              </w:rPr>
              <w:t> политических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репрессий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32,6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2 02 30013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2" w:val="left" w:leader="none"/>
                <w:tab w:pos="3011" w:val="left" w:leader="none"/>
                <w:tab w:pos="4801" w:val="left" w:leader="none"/>
              </w:tabs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  <w:tab/>
              <w:t>мер</w:t>
              <w:tab/>
              <w:t>социальной</w:t>
              <w:tab/>
              <w:t>поддержки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реабилитированных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признанных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пострадавшими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-1"/>
                <w:sz w:val="22"/>
              </w:rPr>
              <w:t> политических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репрессий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right="9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32,6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2 02 30024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местным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выполнение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передаваемых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полномочий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899 743,3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2 02 30024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передаваемых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полномочий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субъектов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899 743,3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2 02 30027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ребенка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семье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опекуна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приемной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семье,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также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вознаграждение,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причитающееся приемному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28 373,7</w:t>
            </w:r>
          </w:p>
        </w:tc>
      </w:tr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2 02 30027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содержание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ребенка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семье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опекуна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приемной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семье,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вознаграждение,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причитающееся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приемному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28 373,7</w:t>
            </w:r>
          </w:p>
        </w:tc>
      </w:tr>
      <w:tr>
        <w:trPr>
          <w:trHeight w:val="1174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2 02 30029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бюджетам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компенсацию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платы,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взимаемой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(законных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представителей)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присмотр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уход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детьми,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посещающими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организации,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реализующие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образовательные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278,0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31"/>
          <w:pgSz w:w="11910" w:h="16840"/>
          <w:pgMar w:footer="0" w:header="0" w:top="600" w:bottom="0" w:left="1160" w:right="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дошкольного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2 02 30029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компенсацию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платы,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взимаемой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(законных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представителей)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присмотр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уход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детьми,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посещающими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организации,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реализующие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программы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дошкольного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278,0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2 02 35082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сиротам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оставшимся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без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найма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специализированных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6 955,9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2 02 35082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-1"/>
                <w:sz w:val="22"/>
              </w:rPr>
              <w:t>сиротам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оставшимся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без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их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найма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специализированных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6 955,9</w:t>
            </w:r>
          </w:p>
        </w:tc>
      </w:tr>
      <w:tr>
        <w:trPr>
          <w:trHeight w:val="224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2 02 35134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граждан,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ветеранах»,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жильем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Отечественной войны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1941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1945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годов»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1 516,8</w:t>
            </w:r>
          </w:p>
        </w:tc>
      </w:tr>
      <w:tr>
        <w:trPr>
          <w:trHeight w:val="2246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2 02 35134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округов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категорий граждан,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ветеранах»,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 Великой Отечественной войны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1941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1945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годов»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1 516,8</w:t>
            </w:r>
          </w:p>
        </w:tc>
      </w:tr>
      <w:tr>
        <w:trPr>
          <w:trHeight w:val="1339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2 02 35260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20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выплату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единовременного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пособия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всех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формах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устройства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лишенных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родительского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семью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993,3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2 02 35260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выплату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единовременного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пособия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всех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формах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устройства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лишенных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родительского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попечения,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семью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993,3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2 02 35469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91" w:val="left" w:leader="none"/>
                <w:tab w:pos="2615" w:val="left" w:leader="none"/>
                <w:tab w:pos="3080" w:val="left" w:leader="none"/>
                <w:tab w:pos="4415" w:val="left" w:leader="none"/>
              </w:tabs>
              <w:spacing w:line="275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  <w:tab/>
            </w:r>
            <w:r>
              <w:rPr>
                <w:rFonts w:ascii="Times New Roman" w:hAnsi="Times New Roman"/>
                <w:sz w:val="22"/>
              </w:rPr>
              <w:t>бюджетам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  <w:tab/>
              <w:t>проведение</w:t>
              <w:tab/>
              <w:t>Всероссийской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переписи населения 2020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339,6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2 02 35469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53" w:val="left" w:leader="none"/>
                <w:tab w:pos="2737" w:val="left" w:leader="none"/>
                <w:tab w:pos="4570" w:val="left" w:leader="none"/>
                <w:tab w:pos="5622" w:val="left" w:leader="none"/>
              </w:tabs>
              <w:spacing w:line="275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бюджетам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  <w:tab/>
              <w:t>округов</w:t>
              <w:tab/>
              <w:t>на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Всероссийской переписи населения </w:t>
            </w:r>
            <w:r>
              <w:rPr>
                <w:rFonts w:ascii="Times New Roman" w:hAnsi="Times New Roman"/>
                <w:spacing w:val="-2"/>
                <w:sz w:val="22"/>
              </w:rPr>
              <w:t>2020</w:t>
            </w:r>
            <w:r>
              <w:rPr>
                <w:rFonts w:ascii="Times New Roman" w:hAnsi="Times New Roman"/>
                <w:sz w:val="22"/>
              </w:rPr>
              <w:t> года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339,6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2 02 39001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бюджетам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резервного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Правительства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2"/>
              </w:rPr>
              <w:t>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3 453,6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2 02 39001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Субвенции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резервного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фонда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Правительства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3 453,6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2 02 40000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150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МЕЖБЮДЖЕТНЫЕ ТРАНСФЕРТЫ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32 781,3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32"/>
          <w:pgSz w:w="11910" w:h="16840"/>
          <w:pgMar w:footer="0" w:header="0" w:top="620" w:bottom="0" w:left="1160" w:right="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5952"/>
        <w:gridCol w:w="1560"/>
      </w:tblGrid>
      <w:tr>
        <w:trPr>
          <w:trHeight w:val="137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2 02 45303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Межбюджетные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трансферты,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передаваемые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ежемесячное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денежное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вознаграждение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классное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руководство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педагогическим работникам государственных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32 681,3</w:t>
            </w:r>
          </w:p>
        </w:tc>
      </w:tr>
      <w:tr>
        <w:trPr>
          <w:trHeight w:val="166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2 02 45303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Межбюджетные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трансферты,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передаваемые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ежемесячное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денежное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вознаграждение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классное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руководство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педагогическим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работникам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32 681,3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2 02 49999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0" w:val="left" w:leader="none"/>
                <w:tab w:pos="3001" w:val="left" w:leader="none"/>
                <w:tab w:pos="4525" w:val="left" w:leader="none"/>
              </w:tabs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  <w:t>межбюджетные</w:t>
              <w:tab/>
              <w:t>трансферты,</w:t>
              <w:tab/>
              <w:t>передаваемые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100,0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2 02 49999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0" w:val="left" w:leader="none"/>
                <w:tab w:pos="3001" w:val="left" w:leader="none"/>
                <w:tab w:pos="4525" w:val="left" w:leader="none"/>
              </w:tabs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  <w:t>межбюджетные</w:t>
              <w:tab/>
              <w:t>трансферты,</w:t>
              <w:tab/>
              <w:t>передаваемые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бюджетам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100,0</w:t>
            </w:r>
          </w:p>
        </w:tc>
      </w:tr>
      <w:tr>
        <w:trPr>
          <w:trHeight w:val="658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2 07 00000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ПРОЧИЕ БЕЗВОЗМЕЗДНЫЕ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ПОСТУПЛЕНИЯ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1 663,2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2 07 04000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2" w:val="left" w:leader="none"/>
                <w:tab w:pos="2934" w:val="left" w:leader="none"/>
                <w:tab w:pos="4492" w:val="left" w:leader="none"/>
                <w:tab w:pos="4960" w:val="left" w:leader="none"/>
              </w:tabs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  <w:t>безвозмездные</w:t>
              <w:tab/>
              <w:t>поступления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1 663,2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2 07 04050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2" w:val="left" w:leader="none"/>
                <w:tab w:pos="2934" w:val="left" w:leader="none"/>
                <w:tab w:pos="4492" w:val="left" w:leader="none"/>
                <w:tab w:pos="4960" w:val="left" w:leader="none"/>
              </w:tabs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  <w:t>безвозмездные</w:t>
              <w:tab/>
              <w:t>поступления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1 663,2</w:t>
            </w:r>
          </w:p>
        </w:tc>
      </w:tr>
      <w:tr>
        <w:trPr>
          <w:trHeight w:val="79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2 07 04050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0009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2" w:val="left" w:leader="none"/>
                <w:tab w:pos="2934" w:val="left" w:leader="none"/>
                <w:tab w:pos="4492" w:val="left" w:leader="none"/>
                <w:tab w:pos="4960" w:val="left" w:leader="none"/>
              </w:tabs>
              <w:spacing w:line="275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  <w:tab/>
              <w:t>безвозмездные</w:t>
              <w:tab/>
              <w:t>поступления</w:t>
              <w:tab/>
            </w:r>
            <w:r>
              <w:rPr>
                <w:rFonts w:ascii="Times New Roman" w:hAnsi="Times New Roman"/>
                <w:sz w:val="22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 (прочие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поступления)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1 222,3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2 07 04050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0015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безвозмездные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поступления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бюджеты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(выполнение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440,9</w:t>
            </w:r>
          </w:p>
        </w:tc>
      </w:tr>
      <w:tr>
        <w:trPr>
          <w:trHeight w:val="1373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2 19 00000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00 </w:t>
            </w:r>
            <w:r>
              <w:rPr>
                <w:rFonts w:ascii="Times New Roman"/>
                <w:b/>
                <w:spacing w:val="-1"/>
                <w:sz w:val="22"/>
              </w:rPr>
              <w:t>0000</w:t>
            </w:r>
            <w:r>
              <w:rPr>
                <w:rFonts w:ascii="Times New Roman"/>
                <w:b/>
                <w:sz w:val="22"/>
              </w:rPr>
              <w:t> 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ВОЗВРАТ</w:t>
            </w:r>
            <w:r>
              <w:rPr>
                <w:rFonts w:ascii="Times New Roman" w:hAns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ОСТАТКОВ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СУБСИДИЙ,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СУБВЕНЦИЙ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ИНЫХ</w:t>
            </w:r>
            <w:r>
              <w:rPr>
                <w:rFonts w:ascii="Times New Roman" w:hAns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МЕЖБЮДЖЕТНЫХ</w:t>
            </w:r>
            <w:r>
              <w:rPr>
                <w:rFonts w:ascii="Times New Roman" w:hAnsi="Times New Roman"/>
                <w:b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ТРАНСФЕРТОВ,</w:t>
            </w:r>
            <w:r>
              <w:rPr>
                <w:rFonts w:ascii="Times New Roman" w:hAnsi="Times New Roman"/>
                <w:b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ИМЕЮЩИХ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ЦЕЛЕВОЕ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НАЗНАЧЕНИЕ,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ПРОШЛЫХ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ЛЕТ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8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-596,5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85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2 19 00000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Возврат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остатков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субсидий,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субвенций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межбюджетных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трансфертов,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имеющих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целевое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назначение,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прошлых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лет</w:t>
            </w:r>
            <w:r>
              <w:rPr>
                <w:rFonts w:ascii="Times New Roman" w:hAnsi="Times New Roman"/>
                <w:spacing w:val="-1"/>
                <w:sz w:val="22"/>
              </w:rPr>
              <w:t> из бюджетов 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-596,5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2 19 35250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Возврат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остатков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субвенций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оплату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</w:t>
            </w:r>
            <w:r>
              <w:rPr>
                <w:rFonts w:ascii="Times New Roman" w:hAnsi="Times New Roman"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коммунальных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услуг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категориям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бюджетов 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0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-0,7</w:t>
            </w:r>
          </w:p>
        </w:tc>
      </w:tr>
      <w:tr>
        <w:trPr>
          <w:trHeight w:val="108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2 19 60010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</w:t>
            </w:r>
            <w:r>
              <w:rPr>
                <w:rFonts w:ascii="Times New Roman"/>
                <w:spacing w:val="-1"/>
                <w:sz w:val="22"/>
              </w:rPr>
              <w:t>0000</w:t>
            </w:r>
            <w:r>
              <w:rPr>
                <w:rFonts w:ascii="Times New Roman"/>
                <w:sz w:val="22"/>
              </w:rPr>
              <w:t> 150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Возврат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прочих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остатков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субсидий,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субвенций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иных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межбюджетных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трансфертов,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имеющих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целевое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назначение,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прошлых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лет</w:t>
            </w:r>
            <w:r>
              <w:rPr>
                <w:rFonts w:ascii="Times New Roman" w:hAnsi="Times New Roman"/>
                <w:spacing w:val="-1"/>
                <w:sz w:val="22"/>
              </w:rPr>
              <w:t> из бюджетов муниципальных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округов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-595,8</w:t>
            </w:r>
          </w:p>
        </w:tc>
      </w:tr>
      <w:tr>
        <w:trPr>
          <w:trHeight w:val="502" w:hRule="exact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ВСЕГО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ДОХОДОВ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2 451 </w:t>
            </w:r>
            <w:r>
              <w:rPr>
                <w:rFonts w:ascii="Times New Roman"/>
                <w:b/>
                <w:spacing w:val="-1"/>
                <w:sz w:val="22"/>
              </w:rPr>
              <w:t>012,3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33"/>
          <w:pgSz w:w="11910" w:h="16840"/>
          <w:pgMar w:footer="0" w:header="0" w:top="620" w:bottom="280" w:left="1160" w:right="320"/>
        </w:sectPr>
      </w:pPr>
    </w:p>
    <w:p>
      <w:pPr>
        <w:spacing w:before="62"/>
        <w:ind w:left="0" w:right="164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Приложение 3" w:id="5"/>
      <w:bookmarkEnd w:id="5"/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75" w:lineRule="auto" w:before="24"/>
        <w:ind w:left="5872" w:right="287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к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решению</w:t>
      </w:r>
      <w:r>
        <w:rPr>
          <w:rFonts w:ascii="Times New Roman" w:hAnsi="Times New Roman"/>
          <w:spacing w:val="16"/>
          <w:sz w:val="14"/>
        </w:rPr>
        <w:t> </w:t>
      </w:r>
      <w:r>
        <w:rPr>
          <w:rFonts w:ascii="Times New Roman" w:hAnsi="Times New Roman"/>
          <w:sz w:val="14"/>
        </w:rPr>
        <w:t>Совета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z w:val="14"/>
        </w:rPr>
        <w:t>народных</w:t>
      </w:r>
      <w:r>
        <w:rPr>
          <w:rFonts w:ascii="Times New Roman" w:hAnsi="Times New Roman"/>
          <w:spacing w:val="14"/>
          <w:sz w:val="14"/>
        </w:rPr>
        <w:t> </w:t>
      </w:r>
      <w:r>
        <w:rPr>
          <w:rFonts w:ascii="Times New Roman" w:hAnsi="Times New Roman"/>
          <w:sz w:val="14"/>
        </w:rPr>
        <w:t>депутатов</w:t>
      </w:r>
      <w:r>
        <w:rPr>
          <w:rFonts w:ascii="Times New Roman" w:hAnsi="Times New Roman"/>
          <w:spacing w:val="14"/>
          <w:sz w:val="14"/>
        </w:rPr>
        <w:t> </w:t>
      </w:r>
      <w:r>
        <w:rPr>
          <w:rFonts w:ascii="Times New Roman" w:hAnsi="Times New Roman"/>
          <w:sz w:val="14"/>
        </w:rPr>
        <w:t>Промышленновского</w:t>
      </w:r>
      <w:r>
        <w:rPr>
          <w:rFonts w:ascii="Times New Roman" w:hAnsi="Times New Roman"/>
          <w:w w:val="102"/>
          <w:sz w:val="14"/>
        </w:rPr>
        <w:t> </w:t>
      </w:r>
      <w:r>
        <w:rPr>
          <w:rFonts w:ascii="Times New Roman" w:hAnsi="Times New Roman"/>
          <w:sz w:val="14"/>
        </w:rPr>
        <w:t>муниципального</w:t>
      </w:r>
      <w:r>
        <w:rPr>
          <w:rFonts w:ascii="Times New Roman" w:hAnsi="Times New Roman"/>
          <w:spacing w:val="28"/>
          <w:sz w:val="14"/>
        </w:rPr>
        <w:t> </w:t>
      </w:r>
      <w:r>
        <w:rPr>
          <w:rFonts w:ascii="Times New Roman" w:hAnsi="Times New Roman"/>
          <w:sz w:val="14"/>
        </w:rPr>
        <w:t>округа</w:t>
      </w:r>
      <w:r>
        <w:rPr>
          <w:rFonts w:ascii="Times New Roman" w:hAnsi="Times New Roman"/>
          <w:sz w:val="14"/>
        </w:rPr>
      </w:r>
    </w:p>
    <w:p>
      <w:pPr>
        <w:tabs>
          <w:tab w:pos="602" w:val="left" w:leader="none"/>
          <w:tab w:pos="1136" w:val="left" w:leader="none"/>
        </w:tabs>
        <w:spacing w:before="1"/>
        <w:ind w:left="0" w:right="161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z w:val="14"/>
          <w:szCs w:val="14"/>
        </w:rPr>
      </w:r>
      <w:r>
        <w:rPr>
          <w:rFonts w:ascii="Times New Roman" w:hAnsi="Times New Roman" w:cs="Times New Roman" w:eastAsia="Times New Roman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sz w:val="14"/>
          <w:szCs w:val="14"/>
        </w:rPr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1"/>
          <w:w w:val="102"/>
          <w:sz w:val="14"/>
          <w:szCs w:val="14"/>
        </w:rPr>
      </w:r>
      <w:r>
        <w:rPr>
          <w:rFonts w:ascii="Times New Roman" w:hAnsi="Times New Roman" w:cs="Times New Roman" w:eastAsia="Times New Roman"/>
          <w:w w:val="102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85"/>
        <w:ind w:left="0" w:right="108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«</w:t>
      </w:r>
      <w:r>
        <w:rPr>
          <w:rFonts w:ascii="Times New Roman" w:hAnsi="Times New Roman"/>
          <w:sz w:val="14"/>
        </w:rPr>
        <w:t>Об</w:t>
      </w:r>
      <w:r>
        <w:rPr>
          <w:rFonts w:ascii="Times New Roman" w:hAnsi="Times New Roman"/>
          <w:spacing w:val="14"/>
          <w:sz w:val="14"/>
        </w:rPr>
        <w:t> </w:t>
      </w:r>
      <w:r>
        <w:rPr>
          <w:rFonts w:ascii="Times New Roman" w:hAnsi="Times New Roman"/>
          <w:sz w:val="14"/>
        </w:rPr>
        <w:t>утверждении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z w:val="14"/>
        </w:rPr>
        <w:t>проекта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решения</w:t>
      </w:r>
      <w:r>
        <w:rPr>
          <w:rFonts w:ascii="Times New Roman" w:hAnsi="Times New Roman"/>
          <w:sz w:val="14"/>
        </w:rPr>
      </w:r>
    </w:p>
    <w:p>
      <w:pPr>
        <w:spacing w:line="275" w:lineRule="auto" w:before="24"/>
        <w:ind w:left="5872" w:right="286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«</w:t>
      </w:r>
      <w:r>
        <w:rPr>
          <w:rFonts w:ascii="Times New Roman" w:hAnsi="Times New Roman"/>
          <w:sz w:val="14"/>
        </w:rPr>
        <w:t>Об</w:t>
      </w:r>
      <w:r>
        <w:rPr>
          <w:rFonts w:ascii="Times New Roman" w:hAnsi="Times New Roman"/>
          <w:spacing w:val="19"/>
          <w:sz w:val="14"/>
        </w:rPr>
        <w:t> </w:t>
      </w:r>
      <w:r>
        <w:rPr>
          <w:rFonts w:ascii="Times New Roman" w:hAnsi="Times New Roman"/>
          <w:sz w:val="14"/>
        </w:rPr>
        <w:t>исполнении</w:t>
      </w:r>
      <w:r>
        <w:rPr>
          <w:rFonts w:ascii="Times New Roman" w:hAnsi="Times New Roman"/>
          <w:spacing w:val="20"/>
          <w:sz w:val="14"/>
        </w:rPr>
        <w:t> </w:t>
      </w:r>
      <w:r>
        <w:rPr>
          <w:rFonts w:ascii="Times New Roman" w:hAnsi="Times New Roman"/>
          <w:sz w:val="14"/>
        </w:rPr>
        <w:t>бюджета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z w:val="14"/>
        </w:rPr>
        <w:t>Промышленновского</w:t>
      </w:r>
      <w:r>
        <w:rPr>
          <w:rFonts w:ascii="Times New Roman" w:hAnsi="Times New Roman"/>
          <w:w w:val="102"/>
          <w:sz w:val="14"/>
        </w:rPr>
        <w:t> </w:t>
      </w:r>
      <w:r>
        <w:rPr>
          <w:rFonts w:ascii="Times New Roman" w:hAnsi="Times New Roman"/>
          <w:sz w:val="14"/>
        </w:rPr>
        <w:t>муниципального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округа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за </w:t>
      </w:r>
      <w:r>
        <w:rPr>
          <w:rFonts w:ascii="Times New Roman" w:hAnsi="Times New Roman"/>
          <w:spacing w:val="19"/>
          <w:sz w:val="14"/>
        </w:rPr>
        <w:t> </w:t>
      </w:r>
      <w:r>
        <w:rPr>
          <w:rFonts w:ascii="Times New Roman" w:hAnsi="Times New Roman"/>
          <w:sz w:val="14"/>
        </w:rPr>
        <w:t>2021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год</w:t>
      </w:r>
      <w:r>
        <w:rPr>
          <w:rFonts w:ascii="Times New Roman" w:hAnsi="Times New Roman"/>
          <w:sz w:val="14"/>
        </w:rPr>
        <w:t>»</w:t>
      </w:r>
      <w:r>
        <w:rPr>
          <w:rFonts w:ascii="Times New Roman" w:hAnsi="Times New Roman"/>
          <w:sz w:val="14"/>
        </w:rPr>
      </w:r>
    </w:p>
    <w:p>
      <w:pPr>
        <w:spacing w:before="1"/>
        <w:ind w:left="138" w:right="0" w:firstLine="6496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и 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z w:val="14"/>
        </w:rPr>
        <w:t>назначении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публичных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слушаний</w:t>
      </w:r>
      <w:r>
        <w:rPr>
          <w:rFonts w:ascii="Times New Roman" w:hAnsi="Times New Roman"/>
          <w:sz w:val="14"/>
        </w:rPr>
        <w:t>»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9" w:lineRule="auto" w:before="95"/>
        <w:ind w:left="138" w:right="13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ПОКАЗАТЕЛИ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РАСХОДОВ</w:t>
      </w:r>
      <w:r>
        <w:rPr>
          <w:rFonts w:ascii="Times New Roman" w:hAnsi="Times New Roman"/>
          <w:b/>
          <w:spacing w:val="-11"/>
          <w:sz w:val="16"/>
        </w:rPr>
        <w:t> </w:t>
      </w:r>
      <w:r>
        <w:rPr>
          <w:rFonts w:ascii="Times New Roman" w:hAnsi="Times New Roman"/>
          <w:b/>
          <w:sz w:val="16"/>
        </w:rPr>
        <w:t>БЮДЖЕТАПРОМЫШЛЕННОВСКОГО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МУНИЦИПАЛЬНОГО</w:t>
      </w:r>
      <w:r>
        <w:rPr>
          <w:rFonts w:ascii="Times New Roman" w:hAnsi="Times New Roman"/>
          <w:b/>
          <w:spacing w:val="-11"/>
          <w:sz w:val="16"/>
        </w:rPr>
        <w:t> </w:t>
      </w:r>
      <w:r>
        <w:rPr>
          <w:rFonts w:ascii="Times New Roman" w:hAnsi="Times New Roman"/>
          <w:b/>
          <w:sz w:val="16"/>
        </w:rPr>
        <w:t>ОКРУГА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ЗА</w:t>
      </w:r>
      <w:r>
        <w:rPr>
          <w:rFonts w:ascii="Times New Roman" w:hAnsi="Times New Roman"/>
          <w:b/>
          <w:spacing w:val="-11"/>
          <w:sz w:val="16"/>
        </w:rPr>
        <w:t> </w:t>
      </w:r>
      <w:r>
        <w:rPr>
          <w:rFonts w:ascii="Times New Roman" w:hAnsi="Times New Roman"/>
          <w:b/>
          <w:sz w:val="16"/>
        </w:rPr>
        <w:t>2021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ГОД</w:t>
      </w:r>
      <w:r>
        <w:rPr>
          <w:rFonts w:ascii="Times New Roman" w:hAnsi="Times New Roman"/>
          <w:b/>
          <w:spacing w:val="-11"/>
          <w:sz w:val="16"/>
        </w:rPr>
        <w:t> </w:t>
      </w:r>
      <w:r>
        <w:rPr>
          <w:rFonts w:ascii="Times New Roman" w:hAnsi="Times New Roman"/>
          <w:b/>
          <w:sz w:val="16"/>
        </w:rPr>
        <w:t>ПО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ЦЕЛЕВЫМ</w:t>
      </w:r>
      <w:r>
        <w:rPr>
          <w:rFonts w:ascii="Times New Roman" w:hAnsi="Times New Roman"/>
          <w:b/>
          <w:w w:val="99"/>
          <w:sz w:val="16"/>
        </w:rPr>
        <w:t> </w:t>
      </w:r>
      <w:r>
        <w:rPr>
          <w:rFonts w:ascii="Times New Roman" w:hAnsi="Times New Roman"/>
          <w:b/>
          <w:sz w:val="16"/>
        </w:rPr>
        <w:t>СТАТЬЯМ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b/>
          <w:sz w:val="16"/>
        </w:rPr>
        <w:t>(</w:t>
      </w:r>
      <w:r>
        <w:rPr>
          <w:rFonts w:ascii="Times New Roman" w:hAnsi="Times New Roman"/>
          <w:b/>
          <w:sz w:val="16"/>
        </w:rPr>
        <w:t>МУНИЦИПАЛЬНЫМ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b/>
          <w:sz w:val="16"/>
        </w:rPr>
        <w:t>ПРОГРАММАМ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НЕПРОГРАММНЫМ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b/>
          <w:sz w:val="16"/>
        </w:rPr>
        <w:t>НАПРАВЛЕНИЯМ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b/>
          <w:sz w:val="16"/>
        </w:rPr>
        <w:t>ДЕЯТЕЛЬНОСТИ</w:t>
      </w:r>
      <w:r>
        <w:rPr>
          <w:rFonts w:ascii="Times New Roman" w:hAnsi="Times New Roman"/>
          <w:b/>
          <w:sz w:val="16"/>
        </w:rPr>
        <w:t>),</w:t>
      </w:r>
      <w:r>
        <w:rPr>
          <w:rFonts w:ascii="Times New Roman" w:hAnsi="Times New Roman"/>
          <w:b/>
          <w:spacing w:val="-12"/>
          <w:sz w:val="16"/>
        </w:rPr>
        <w:t> </w:t>
      </w:r>
      <w:r>
        <w:rPr>
          <w:rFonts w:ascii="Times New Roman" w:hAnsi="Times New Roman"/>
          <w:b/>
          <w:sz w:val="16"/>
        </w:rPr>
        <w:t>ГРУППАМ</w:t>
      </w:r>
      <w:r>
        <w:rPr>
          <w:rFonts w:ascii="Times New Roman" w:hAnsi="Times New Roman"/>
          <w:b/>
          <w:spacing w:val="-13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w w:val="99"/>
          <w:sz w:val="16"/>
        </w:rPr>
        <w:t> </w:t>
      </w:r>
      <w:r>
        <w:rPr>
          <w:rFonts w:ascii="Times New Roman" w:hAnsi="Times New Roman"/>
          <w:b/>
          <w:sz w:val="16"/>
        </w:rPr>
        <w:t>ПОДГРУППАМ</w:t>
      </w:r>
      <w:r>
        <w:rPr>
          <w:rFonts w:ascii="Times New Roman" w:hAnsi="Times New Roman"/>
          <w:b/>
          <w:spacing w:val="-27"/>
          <w:sz w:val="16"/>
        </w:rPr>
        <w:t> </w:t>
      </w:r>
      <w:r>
        <w:rPr>
          <w:rFonts w:ascii="Times New Roman" w:hAnsi="Times New Roman"/>
          <w:b/>
          <w:sz w:val="16"/>
        </w:rPr>
        <w:t>ВИДОВ</w:t>
      </w:r>
      <w:r>
        <w:rPr>
          <w:rFonts w:ascii="Times New Roman" w:hAnsi="Times New Roman"/>
          <w:b/>
          <w:spacing w:val="-27"/>
          <w:sz w:val="16"/>
        </w:rPr>
        <w:t> </w:t>
      </w:r>
      <w:r>
        <w:rPr>
          <w:rFonts w:ascii="Times New Roman" w:hAnsi="Times New Roman"/>
          <w:b/>
          <w:sz w:val="16"/>
        </w:rPr>
        <w:t>КЛАССИФИКАЦИИ</w:t>
      </w:r>
      <w:r>
        <w:rPr>
          <w:rFonts w:ascii="Times New Roman" w:hAnsi="Times New Roman"/>
          <w:b/>
          <w:spacing w:val="-26"/>
          <w:sz w:val="16"/>
        </w:rPr>
        <w:t> </w:t>
      </w:r>
      <w:r>
        <w:rPr>
          <w:rFonts w:ascii="Times New Roman" w:hAnsi="Times New Roman"/>
          <w:b/>
          <w:sz w:val="16"/>
        </w:rPr>
        <w:t>РАСХОДОВ</w:t>
      </w:r>
      <w:r>
        <w:rPr>
          <w:rFonts w:ascii="Times New Roman" w:hAnsi="Times New Roman"/>
          <w:b/>
          <w:spacing w:val="-27"/>
          <w:sz w:val="16"/>
        </w:rPr>
        <w:t> </w:t>
      </w:r>
      <w:r>
        <w:rPr>
          <w:rFonts w:ascii="Times New Roman" w:hAnsi="Times New Roman"/>
          <w:b/>
          <w:sz w:val="16"/>
        </w:rPr>
        <w:t>БЮДЖЕТА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80"/>
        <w:ind w:left="0" w:right="12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(</w:t>
      </w:r>
      <w:r>
        <w:rPr>
          <w:rFonts w:ascii="Times New Roman" w:hAnsi="Times New Roman"/>
          <w:spacing w:val="-1"/>
          <w:sz w:val="17"/>
        </w:rPr>
        <w:t>тыс</w:t>
      </w:r>
      <w:r>
        <w:rPr>
          <w:rFonts w:ascii="Times New Roman" w:hAnsi="Times New Roman"/>
          <w:spacing w:val="-1"/>
          <w:sz w:val="17"/>
        </w:rPr>
        <w:t>.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руб</w:t>
      </w:r>
      <w:r>
        <w:rPr>
          <w:rFonts w:ascii="Times New Roman" w:hAnsi="Times New Roman"/>
          <w:spacing w:val="-1"/>
          <w:sz w:val="17"/>
        </w:rPr>
        <w:t>.)</w:t>
      </w:r>
      <w:r>
        <w:rPr>
          <w:rFonts w:ascii="Times New Roman" w:hAnsi="Times New Roman"/>
          <w:sz w:val="17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81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"/>
              <w:ind w:left="25" w:right="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Муниципа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льная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программ</w:t>
            </w:r>
            <w:r>
              <w:rPr>
                <w:rFonts w:ascii="Times New Roman" w:hAnsi="Times New Roman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01"/>
              <w:ind w:left="27" w:right="22" w:firstLine="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Подп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рогра</w:t>
            </w:r>
            <w:r>
              <w:rPr>
                <w:rFonts w:ascii="Times New Roman" w:hAnsi="Times New Roman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мма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"/>
              <w:ind w:left="25" w:right="17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ное</w:t>
            </w:r>
            <w:r>
              <w:rPr>
                <w:rFonts w:ascii="Times New Roman" w:hAnsi="Times New Roman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меропр</w:t>
            </w:r>
            <w:r>
              <w:rPr>
                <w:rFonts w:ascii="Times New Roman" w:hAnsi="Times New Roman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иятие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351" w:right="43" w:hanging="3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Мероприят</w:t>
            </w:r>
            <w:r>
              <w:rPr>
                <w:rFonts w:ascii="Times New Roman" w:hAnsi="Times New Roman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auto" w:before="101"/>
              <w:ind w:left="25" w:right="19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Вид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расхо</w:t>
            </w:r>
            <w:r>
              <w:rPr>
                <w:rFonts w:ascii="Times New Roman" w:hAnsi="Times New Roman"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8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Информационное</w:t>
            </w:r>
            <w:r>
              <w:rPr>
                <w:rFonts w:ascii="Times New Roman" w:hAnsi="Times New Roman"/>
                <w:b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Субсидирование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связи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оказанием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массовой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769,0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769,0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4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поддержка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89</w:t>
            </w:r>
            <w:r>
              <w:rPr>
                <w:rFonts w:ascii="Times New Roman"/>
                <w:b/>
                <w:spacing w:val="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789,2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88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отдельных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категорий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611,5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Материальная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613,4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613,4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856,6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856,6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пенсиям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служащих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729,2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Ежемесячная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денежная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удостоенным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звания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Почетный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гражданин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1,5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455,2</w:t>
            </w:r>
          </w:p>
        </w:tc>
      </w:tr>
      <w:tr>
        <w:trPr>
          <w:trHeight w:val="111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65" w:lineRule="auto"/>
              <w:ind w:left="20" w:right="2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мерах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ветеранов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Великой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Отечественной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войны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ветеранов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труда</w:t>
            </w:r>
            <w:r>
              <w:rPr>
                <w:rFonts w:ascii="Times New Roman" w:hAnsi="Times New Roman"/>
                <w:spacing w:val="-1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585,0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585,0</w:t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114-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4"/>
          <w:pgSz w:w="11910" w:h="16840"/>
          <w:pgMar w:footer="693" w:header="0" w:top="1120" w:bottom="880" w:left="980" w:right="9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32,6</w:t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123-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159,6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159,6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матерей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35,3</w:t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Выплата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пособия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погребение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расходов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гарантированному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перечню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погребению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139,5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1,8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возраста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инвалидов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других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категорий</w:t>
            </w:r>
            <w:r>
              <w:rPr>
                <w:rFonts w:ascii="Times New Roman" w:hAnsi="Times New Roman"/>
                <w:spacing w:val="28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трудной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жизненной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ситуации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132-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70190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70280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70280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70280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70280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достигших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возраста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признанных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нуждающимися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обслуживании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социальному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возраста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инвалидов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находящихся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трудной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жизненной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ситуации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591,7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591,7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6"/>
              <w:ind w:left="22" w:right="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Создание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системы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долговременного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ухода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гражданами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пожилого</w:t>
            </w:r>
            <w:r>
              <w:rPr>
                <w:rFonts w:ascii="Times New Roman" w:hAnsi="Times New Roman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возраста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инвалидами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51630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51630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3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</w:t>
            </w:r>
            <w:r>
              <w:rPr>
                <w:rFonts w:ascii="Times New Roman" w:hAnsi="Times New Roman"/>
                <w:w w:val="105"/>
                <w:sz w:val="18"/>
              </w:rPr>
              <w:t>Доступная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среда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инвалидов</w:t>
            </w:r>
            <w:r>
              <w:rPr>
                <w:rFonts w:ascii="Times New Roman" w:hAnsi="Times New Roman"/>
                <w:w w:val="105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реабилитация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инвалидов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досуговых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2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Развитие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укрепление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материально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технической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базы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4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237,2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Оценка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аренды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рыночной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стоимости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396,0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396,0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Изготовление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документации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недвижимости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межевания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земельных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участков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постановка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кадастровый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учет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618,0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ежемесячных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взносов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капитального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домах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464,4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464,4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казны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202,9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202,9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3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Развитие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образования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воспитания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детей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264</w:t>
            </w:r>
            <w:r>
              <w:rPr>
                <w:rFonts w:ascii="Times New Roman"/>
                <w:b/>
                <w:spacing w:val="4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002,8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Одаренные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дети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конкурсов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обучающихся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Летний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отдых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854,5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44,7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572,6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237,2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7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круглогодичного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оздоровления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занятости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обучающихся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385,3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102,0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Тепло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наших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сердец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Акция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Тепло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наших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сердец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Патриотическое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Патриотическое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допризывная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подготовка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молодежи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0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юношеского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9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дошкольного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111,4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537,4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628,8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599,4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309,2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366,6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502,1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864,5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основных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средних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298,8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298,8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школы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интерната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518,3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419,2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проведению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оздоровительной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кампании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355,8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355,8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учебно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методических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централизованных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бухгалтерий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групп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хозяйственного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444,4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444,4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65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предпринимательской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иной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приносящей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безвозмездных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поступлений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237,4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227,4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занятости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Улучшение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288,6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609,9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персонифицированного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8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Выплата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ежемесячного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вознаграждения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классное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681,4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973,8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707,6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Создание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различных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типов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общеразвивающих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программ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всех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направленностей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54910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54910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гарантий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получение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481,3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459,9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021,4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0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656,2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582,9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258,9</w:t>
            </w:r>
          </w:p>
        </w:tc>
      </w:tr>
      <w:tr>
        <w:trPr>
          <w:trHeight w:val="111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гарантий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получение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дошкольного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начального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основного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среднего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полного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164,2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288,8</w:t>
            </w:r>
          </w:p>
        </w:tc>
      </w:tr>
      <w:tr>
        <w:trPr>
          <w:trHeight w:val="559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347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359,2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-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образовательной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адаптированным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программам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278,1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278,1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пространства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качества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результатов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S1930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963,3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S1930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59,7</w:t>
            </w:r>
          </w:p>
        </w:tc>
      </w:tr>
      <w:tr>
        <w:trPr>
          <w:trHeight w:val="50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S1930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903,6</w:t>
            </w:r>
          </w:p>
        </w:tc>
      </w:tr>
      <w:tr>
        <w:trPr>
          <w:trHeight w:val="177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опеке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попечительству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контроля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использованием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сохранностью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нанимателями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членами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семей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нанимателей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договорам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найма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либо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собственниками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которых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являются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дети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сироты</w:t>
            </w:r>
            <w:r>
              <w:rPr>
                <w:rFonts w:ascii="Times New Roman" w:hAnsi="Times New Roman"/>
                <w:spacing w:val="20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дети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оставшиеся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обеспечением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надлежащего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санитарного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технического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также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контроля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распоряжением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470,6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557,0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5" w:lineRule="auto"/>
              <w:ind w:left="20" w:right="2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капитальный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S1771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S1771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4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капитальному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оснащению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S3510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S3510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309,0</w:t>
            </w:r>
          </w:p>
        </w:tc>
      </w:tr>
      <w:tr>
        <w:trPr>
          <w:trHeight w:val="69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6"/>
              <w:ind w:left="23" w:right="18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Создание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организациях</w:t>
            </w:r>
            <w:r>
              <w:rPr>
                <w:rFonts w:ascii="Times New Roman" w:hAnsi="Times New Roman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расположенных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сельской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местности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условий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занятий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физической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культурой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2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спортом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50970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50970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0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</w:rPr>
              <w:t>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</w:rPr>
              <w:t>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136,6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горячего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питания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получающих</w:t>
            </w:r>
            <w:r>
              <w:rPr>
                <w:rFonts w:ascii="Times New Roman" w:hAnsi="Times New Roman"/>
                <w:spacing w:val="2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начальное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L3040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613,3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L3040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286,3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L3040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комплексного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современный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облик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территорий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L5768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L5768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гарантии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521,6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4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взявших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0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Выплата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единовременного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пособия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всех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формах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устройства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лишенных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семью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993,3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993,3</w:t>
            </w:r>
          </w:p>
        </w:tc>
      </w:tr>
      <w:tr>
        <w:trPr>
          <w:trHeight w:val="111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сиротам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оставшимся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числа</w:t>
            </w:r>
            <w:r>
              <w:rPr>
                <w:rFonts w:ascii="Times New Roman" w:hAnsi="Times New Roman"/>
                <w:spacing w:val="28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договорам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найма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специализированных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фонда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453,6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56190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453,6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платы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присмотр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уход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взимаемой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законных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осваивающих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278,0</w:t>
            </w:r>
          </w:p>
        </w:tc>
      </w:tr>
      <w:tr>
        <w:trPr>
          <w:trHeight w:val="295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сиротам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оставшимся</w:t>
            </w:r>
            <w:r>
              <w:rPr>
                <w:rFonts w:ascii="Times New Roman" w:hAnsi="Times New Roman"/>
                <w:spacing w:val="3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числа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найма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967,4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71850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967,4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Адресная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процесса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S2000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S2000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процесса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939,0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несоциального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характера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762,0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Премии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16,8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160,2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59" w:hanging="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одеждой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обувью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единовременным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денежным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пособием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выпуске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0"/>
              <w:ind w:left="20" w:right="3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зачисления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0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специальные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банковские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313,5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0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проезда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отдельным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категориям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обучающихся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453,6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453,6</w:t>
            </w:r>
          </w:p>
        </w:tc>
      </w:tr>
      <w:tr>
        <w:trPr>
          <w:trHeight w:val="177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373,7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384,3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555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-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Публичные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80140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Предоставление 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сиротам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оставшимся</w:t>
            </w:r>
            <w:r>
              <w:rPr>
                <w:rFonts w:ascii="Times New Roman" w:hAnsi="Times New Roman"/>
                <w:spacing w:val="3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числа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найма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R0820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R0820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Жилищно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z w:val="17"/>
              </w:rPr>
              <w:t>коммунальный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дорожный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комплекс</w:t>
            </w:r>
            <w:r>
              <w:rPr>
                <w:rFonts w:ascii="Times New Roman" w:hAnsi="Times New Roman"/>
                <w:b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повышение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экономики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492</w:t>
            </w:r>
            <w:r>
              <w:rPr>
                <w:rFonts w:ascii="Times New Roman"/>
                <w:b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692,5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Модернизация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коммунальной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инфраструктуры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хозяйства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376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821,3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газоснабжению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обеспечению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твердым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топливом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086,2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086,2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теплоснабжению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горячему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426,8</w:t>
            </w:r>
          </w:p>
        </w:tc>
      </w:tr>
      <w:tr>
        <w:trPr>
          <w:trHeight w:val="45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426,8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холодному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460,6</w:t>
            </w:r>
          </w:p>
        </w:tc>
      </w:tr>
      <w:tr>
        <w:trPr>
          <w:trHeight w:val="48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460,6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658,3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006,7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651,6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Капитальный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374,4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374,4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Проектно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изыскательские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053,2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053,2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выпадающих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теплоснабжающих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горячее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холодное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твердого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топлива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сжиженного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газа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возникающих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льготных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тарифов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72570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857,6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72570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857,6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555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вложения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муниципальной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субъектов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софинансирование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относящихся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капитальным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вложениям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муниципальной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собственности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субъектов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фонда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Правительства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L113F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L113F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70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Энергосбережение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повышение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энергетической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эффективности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118,1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актуализация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схем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28,1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топливно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энергетического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баланса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Дорожное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427,5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дорог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значения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427,5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12860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427,5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325,6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уличного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освещения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080,9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080,9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9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Вывоз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твердых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бытовых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отходов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307,9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307,9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захоронения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505,8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505,8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Озеленение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57,5</w:t>
            </w:r>
          </w:p>
        </w:tc>
      </w:tr>
      <w:tr>
        <w:trPr>
          <w:trHeight w:val="46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6"/>
              <w:ind w:left="23" w:right="11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товаров</w:t>
            </w:r>
            <w:r>
              <w:rPr>
                <w:rFonts w:ascii="Times New Roman" w:hAnsi="Times New Roman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обеспечения</w:t>
            </w:r>
            <w:r>
              <w:rPr>
                <w:rFonts w:ascii="Times New Roman" w:hAnsi="Times New Roman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</w:t>
            </w:r>
            <w:r>
              <w:rPr>
                <w:rFonts w:ascii="Times New Roman" w:hAnsi="Times New Roman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8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57,5</w:t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4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Прочие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пунктов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окашивание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транспортные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ГСМ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газонокосилок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пакеты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мусора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фонтана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демонтаж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новогодней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иллюминации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установка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631,7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631,7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8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осуществлении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животными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владельцев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809,4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809,4</w:t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652395,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Ваганово</w:t>
            </w:r>
            <w:r>
              <w:rPr>
                <w:rFonts w:ascii="Times New Roman" w:hAnsi="Times New Roman"/>
                <w:sz w:val="17"/>
              </w:rPr>
              <w:t>, 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Центральная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z w:val="17"/>
              </w:rPr>
              <w:t>у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Вагановская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652385,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Школьная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примерно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метров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северном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направлении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Калинкинская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750,6</w:t>
            </w:r>
          </w:p>
        </w:tc>
      </w:tr>
      <w:tr>
        <w:trPr>
          <w:trHeight w:val="116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захоронения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652388,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Подкопённая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700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21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запад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Подкопённая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Лебедевская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264,8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264,8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-9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pacing w:val="-1"/>
                <w:sz w:val="17"/>
              </w:rPr>
              <w:t>Воркаут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652390,</w:t>
            </w:r>
            <w:r>
              <w:rPr>
                <w:rFonts w:ascii="Times New Roman" w:hAnsi="Times New Roman"/>
                <w:spacing w:val="43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Окунево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Садовая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Окуневская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776,7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776,7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1555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652383,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Соревнование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Светлая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примерно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метров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южном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направлении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здания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школы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Плотниковская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8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244,5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1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244,5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652380,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Еремино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Инская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примерно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35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метров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северном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направлении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Тарабаринская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942,4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942,4</w:t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60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 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Страна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652393,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Тарасово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Заречная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82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z w:val="17"/>
              </w:rPr>
              <w:t>/2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Тарасовская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5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404,3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404,3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652380,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пгт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z w:val="17"/>
              </w:rPr>
              <w:t>у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27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пгт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  <w:t>Промышленная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130,2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130,2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11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Хоккейного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корта</w:t>
            </w:r>
            <w:r>
              <w:rPr>
                <w:rFonts w:ascii="Times New Roman" w:hAnsi="Times New Roman"/>
                <w:spacing w:val="-1"/>
                <w:sz w:val="17"/>
              </w:rPr>
              <w:t>",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652399,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26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3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Пушкинская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348,1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товаров</w:t>
            </w:r>
            <w:r>
              <w:rPr>
                <w:rFonts w:ascii="Times New Roman" w:hAnsi="Times New Roman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работ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услуг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обеспечения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86" w:lineRule="exact"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S3429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348,1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S342</w:t>
            </w:r>
            <w:r>
              <w:rPr>
                <w:rFonts w:ascii="Times New Roman" w:hAnsi="Times New Roman"/>
                <w:spacing w:val="-1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818,3</w:t>
            </w:r>
          </w:p>
        </w:tc>
      </w:tr>
      <w:tr>
        <w:trPr>
          <w:trHeight w:val="23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S342</w:t>
            </w:r>
            <w:r>
              <w:rPr>
                <w:rFonts w:ascii="Times New Roman" w:hAnsi="Times New Roman"/>
                <w:spacing w:val="-1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818,3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S342</w:t>
            </w:r>
            <w:r>
              <w:rPr>
                <w:rFonts w:ascii="Times New Roman" w:hAnsi="Times New Roman"/>
                <w:spacing w:val="-1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008,5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S342</w:t>
            </w:r>
            <w:r>
              <w:rPr>
                <w:rFonts w:ascii="Times New Roman" w:hAnsi="Times New Roman"/>
                <w:spacing w:val="-1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008,5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1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Развитие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</w:t>
            </w:r>
            <w:r>
              <w:rPr>
                <w:rFonts w:ascii="Times New Roman" w:hAnsi="Times New Roman"/>
                <w:b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молодежной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политики</w:t>
            </w:r>
            <w:r>
              <w:rPr>
                <w:rFonts w:ascii="Times New Roman" w:hAnsi="Times New Roman"/>
                <w:b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спорта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туризма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249</w:t>
            </w:r>
            <w:r>
              <w:rPr>
                <w:rFonts w:ascii="Times New Roman"/>
                <w:b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262,1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Подпрограмма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</w:t>
            </w:r>
            <w:r>
              <w:rPr>
                <w:rFonts w:ascii="Times New Roman" w:hAnsi="Times New Roman"/>
                <w:w w:val="105"/>
                <w:sz w:val="18"/>
              </w:rPr>
              <w:t>Развитие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203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292,5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172,4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музея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546,7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546,7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библиотек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203,2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203,2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12130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Районный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досуговый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комплекс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441,3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33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441,3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-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Центр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2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844,7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352,6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2,8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Сохранение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народных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художественных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промыслов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Ежемесячные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стимулирующего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характера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работникам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музеев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досуговых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70420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447,1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70420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447,1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70430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70430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</w:tr>
      <w:tr>
        <w:trPr>
          <w:trHeight w:val="50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молодежной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S0490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206,2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S0490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206,2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-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укрепления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домов</w:t>
            </w:r>
            <w:r>
              <w:rPr>
                <w:rFonts w:ascii="Times New Roman" w:hAnsi="Times New Roman"/>
                <w:spacing w:val="4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пунктах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числом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жителей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тысяч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L4670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605,3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L4670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605,3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7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отрасли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государственная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лучших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A2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5519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5519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106,3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Модернизация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сфере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Улучшение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60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туризма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305,1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оздоровительных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физкультурно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спортивного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Промышленновская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спортивная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школа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«</w:t>
            </w:r>
            <w:r>
              <w:rPr>
                <w:rFonts w:ascii="Times New Roman" w:hAnsi="Times New Roman"/>
                <w:b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безопасности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жизнедеятельности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предприятий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 </w:t>
            </w:r>
            <w:r>
              <w:rPr>
                <w:rFonts w:ascii="Times New Roman" w:hAnsi="Times New Roman"/>
                <w:b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4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480,9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31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предупреждению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ликвидации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ситуаций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стихийных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бедствий</w:t>
            </w:r>
            <w:r>
              <w:rPr>
                <w:rFonts w:ascii="Times New Roman" w:hAnsi="Times New Roman"/>
                <w:spacing w:val="-1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233,7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ЕДДС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"/>
                <w:sz w:val="17"/>
              </w:rPr>
              <w:t>-112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672,4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казенных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569,2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первичных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пожарной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безопасности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13200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предупреждении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ликвидации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ситуаций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природного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техногенного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характера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2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Борьба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преступностью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профилактика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правонарушений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169,8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Содействие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оказании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иной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реабилитации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отбывших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наказания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виде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лишения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свободы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 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информационной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продукции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подростками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воспитанию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образа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жизни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14,0</w:t>
            </w:r>
          </w:p>
        </w:tc>
      </w:tr>
      <w:tr>
        <w:trPr>
          <w:trHeight w:val="46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6"/>
              <w:ind w:left="23" w:right="6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Приобретение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информационной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продукции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профилактике</w:t>
            </w:r>
            <w:r>
              <w:rPr>
                <w:rFonts w:ascii="Times New Roman" w:hAnsi="Times New Roman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мошеннических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действий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отношении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жителей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5,7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Построение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внедрение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АПК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Безопасный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город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120,0</w:t>
            </w:r>
          </w:p>
        </w:tc>
      </w:tr>
      <w:tr>
        <w:trPr>
          <w:trHeight w:val="59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добровольных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народных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дружин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24,1</w:t>
            </w:r>
          </w:p>
        </w:tc>
      </w:tr>
      <w:tr>
        <w:trPr>
          <w:trHeight w:val="540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дорожного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движения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6,1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пропаганде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дорожного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движения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предупреждению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дорожно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транспортного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травматизма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2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Комплексные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меры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противодействия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злоупотреблению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наркотиками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незаконному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обороту</w:t>
            </w:r>
            <w:r>
              <w:rPr>
                <w:rFonts w:ascii="Times New Roman" w:hAnsi="Times New Roman"/>
                <w:spacing w:val="-1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8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информационной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продукции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антинаркотической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26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конкурсов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презентаций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акций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других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антинаркотической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</w:t>
            </w:r>
          </w:p>
        </w:tc>
      </w:tr>
      <w:tr>
        <w:trPr>
          <w:trHeight w:val="52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Антитеррор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8" w:right="4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информационной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продукции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антитеррористической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антиэкстремистской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8" w:right="6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Жилище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155</w:t>
            </w:r>
            <w:r>
              <w:rPr>
                <w:rFonts w:ascii="Times New Roman"/>
                <w:b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266,1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Доступное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комфортное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жилье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987,9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Софинансирование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приобретения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334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8" w:right="2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20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w w:val="10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516,8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51340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516,8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жильем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законодательством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Кемеровской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Кузбасса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71660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592,6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71660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592,6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3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обеспечению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жильем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молодых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семей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L4970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L4970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8" w:right="2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комплексного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улучшение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условий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L5761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264,4</w:t>
            </w:r>
          </w:p>
        </w:tc>
      </w:tr>
      <w:tr>
        <w:trPr>
          <w:trHeight w:val="46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6"/>
              <w:ind w:left="23" w:right="2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кроме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публичных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L5761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3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264,4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градостроительной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112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278,2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Техническое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обследование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снос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ветхих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аварийных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97,5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97,5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Проектирование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мансард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прочих</w:t>
            </w:r>
            <w:r>
              <w:rPr>
                <w:rFonts w:ascii="Times New Roman" w:hAnsi="Times New Roman"/>
                <w:spacing w:val="2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объектов</w:t>
            </w:r>
            <w:r>
              <w:rPr>
                <w:rFonts w:ascii="Times New Roman" w:hAnsi="Times New Roman"/>
                <w:spacing w:val="-1"/>
                <w:sz w:val="17"/>
              </w:rPr>
              <w:t>;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устройство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технологическое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присоединение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инженерных</w:t>
            </w:r>
            <w:r>
              <w:rPr>
                <w:rFonts w:ascii="Times New Roman" w:hAnsi="Times New Roman"/>
                <w:spacing w:val="28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сетей</w:t>
            </w:r>
            <w:r>
              <w:rPr>
                <w:rFonts w:ascii="Times New Roman" w:hAnsi="Times New Roman"/>
                <w:spacing w:val="-1"/>
                <w:sz w:val="17"/>
              </w:rPr>
              <w:t>;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инженерно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гидрогеологических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геодезических</w:t>
            </w:r>
            <w:r>
              <w:rPr>
                <w:rFonts w:ascii="Times New Roman" w:hAnsi="Times New Roman"/>
                <w:spacing w:val="25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изысканий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генеральных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планов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50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планировки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межевания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933,9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933,9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8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Кадастровые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генерального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550,0</w:t>
            </w:r>
          </w:p>
        </w:tc>
      </w:tr>
      <w:tr>
        <w:trPr>
          <w:trHeight w:val="32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13240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550,0</w:t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земельных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участков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инженерной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инфраструктурой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целях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S1721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038,5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S1721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038,5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переселению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аварийного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жилищного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фонда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поступивших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2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Фонда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содействия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реформированию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хозяйства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67483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601,5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67483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947,5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67483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88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11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переселению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аварийного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фонда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средств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бюджетов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субъектов</w:t>
            </w:r>
            <w:r>
              <w:rPr>
                <w:rFonts w:ascii="Times New Roman" w:hAnsi="Times New Roman"/>
                <w:spacing w:val="25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том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субсидий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бюджетов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субъектов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местным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67484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67484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67484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8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Кадры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234,7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Единовременная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денежная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выплата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молодым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4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приступившим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основе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трехстороннего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8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специалистов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 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11580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59,7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3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Активная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политика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занятости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содействию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занятости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70651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>
        <w:trPr>
          <w:trHeight w:val="21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70651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1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Формирование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современной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городской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среды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</w:t>
            </w:r>
            <w:r>
              <w:rPr>
                <w:rFonts w:ascii="Times New Roman"/>
                <w:b/>
                <w:spacing w:val="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126,0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дворовых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общественных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311,9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программ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формирования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современной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городской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508,1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66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6"/>
              <w:ind w:left="23" w:right="11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товаров</w:t>
            </w:r>
            <w:r>
              <w:rPr>
                <w:rFonts w:ascii="Times New Roman" w:hAnsi="Times New Roman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обеспечения</w:t>
            </w:r>
            <w:r>
              <w:rPr>
                <w:rFonts w:ascii="Times New Roman" w:hAnsi="Times New Roman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(</w:t>
            </w:r>
            <w:r>
              <w:rPr>
                <w:rFonts w:ascii="Times New Roman" w:hAnsi="Times New Roman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8"/>
              </w:rPr>
              <w:t>)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F2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508,1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7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2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местного</w:t>
            </w:r>
            <w:r>
              <w:rPr>
                <w:rFonts w:ascii="Times New Roman" w:hAnsi="Times New Roman"/>
                <w:b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самоуправления</w:t>
            </w:r>
            <w:r>
              <w:rPr>
                <w:rFonts w:ascii="Times New Roman" w:hAnsi="Times New Roman"/>
                <w:b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</w:t>
            </w:r>
            <w:r>
              <w:rPr>
                <w:rFonts w:ascii="Times New Roman"/>
                <w:b/>
                <w:spacing w:val="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700,3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770"/>
        <w:gridCol w:w="442"/>
        <w:gridCol w:w="554"/>
        <w:gridCol w:w="871"/>
        <w:gridCol w:w="442"/>
        <w:gridCol w:w="1075"/>
      </w:tblGrid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Глава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7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Председатель 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Совета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народных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депутатов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431,4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431,4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</w:t>
            </w:r>
            <w:r>
              <w:rPr>
                <w:rFonts w:ascii="Times New Roman"/>
                <w:spacing w:val="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852,2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"/>
              <w:ind w:left="20" w:right="658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кроме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публичных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Исполнение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судебных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наградной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814,4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324,8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87,2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Премии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гранты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065,5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336,9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190,4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Уплата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налогов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сборов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иных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платежей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6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Председатель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контрольно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Создание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комиссий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делам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защите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их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345,1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335,9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71960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9,2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3"/>
              <w:ind w:left="20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хранению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комплектованию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учету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10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использованию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документов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Архивного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фонда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79050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Создание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административных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комиссий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78,1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79060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Непрограммное</w:t>
            </w:r>
            <w:r>
              <w:rPr>
                <w:rFonts w:ascii="Times New Roman" w:hAnsi="Times New Roman"/>
                <w:b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направление</w:t>
            </w:r>
            <w:r>
              <w:rPr>
                <w:rFonts w:ascii="Times New Roman" w:hAnsi="Times New Roman"/>
                <w:b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деятельности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339,6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Всероссийской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переписи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года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339,6</w:t>
            </w:r>
          </w:p>
        </w:tc>
      </w:tr>
      <w:tr>
        <w:trPr>
          <w:trHeight w:val="444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</w:t>
            </w:r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339,6</w:t>
            </w:r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Условно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9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2394900,4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93" w:top="1060" w:bottom="880" w:left="980" w:right="980"/>
        </w:sectPr>
      </w:pPr>
    </w:p>
    <w:p>
      <w:pPr>
        <w:spacing w:before="72"/>
        <w:ind w:left="0" w:right="132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Приложение 4" w:id="6"/>
      <w:bookmarkEnd w:id="6"/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  <w:t>Приложение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70" w:lineRule="auto" w:before="22"/>
        <w:ind w:left="7275" w:right="429" w:hanging="51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решению</w:t>
      </w:r>
      <w:r>
        <w:rPr>
          <w:rFonts w:ascii="Times New Roman" w:hAnsi="Times New Roman"/>
          <w:spacing w:val="12"/>
          <w:sz w:val="15"/>
        </w:rPr>
        <w:t> </w:t>
      </w:r>
      <w:r>
        <w:rPr>
          <w:rFonts w:ascii="Times New Roman" w:hAnsi="Times New Roman"/>
          <w:sz w:val="15"/>
        </w:rPr>
        <w:t>Совета</w:t>
      </w:r>
      <w:r>
        <w:rPr>
          <w:rFonts w:ascii="Times New Roman" w:hAnsi="Times New Roman"/>
          <w:spacing w:val="12"/>
          <w:sz w:val="15"/>
        </w:rPr>
        <w:t> </w:t>
      </w:r>
      <w:r>
        <w:rPr>
          <w:rFonts w:ascii="Times New Roman" w:hAnsi="Times New Roman"/>
          <w:sz w:val="15"/>
        </w:rPr>
        <w:t>народных</w:t>
      </w:r>
      <w:r>
        <w:rPr>
          <w:rFonts w:ascii="Times New Roman" w:hAnsi="Times New Roman"/>
          <w:spacing w:val="12"/>
          <w:sz w:val="15"/>
        </w:rPr>
        <w:t> </w:t>
      </w:r>
      <w:r>
        <w:rPr>
          <w:rFonts w:ascii="Times New Roman" w:hAnsi="Times New Roman"/>
          <w:sz w:val="15"/>
        </w:rPr>
        <w:t>депутатов</w:t>
      </w:r>
      <w:r>
        <w:rPr>
          <w:rFonts w:ascii="Times New Roman" w:hAnsi="Times New Roman"/>
          <w:w w:val="102"/>
          <w:sz w:val="15"/>
        </w:rPr>
        <w:t> </w:t>
      </w:r>
      <w:r>
        <w:rPr>
          <w:rFonts w:ascii="Times New Roman" w:hAnsi="Times New Roman"/>
          <w:sz w:val="15"/>
        </w:rPr>
        <w:t>Промышленновского</w:t>
      </w:r>
      <w:r>
        <w:rPr>
          <w:rFonts w:ascii="Times New Roman" w:hAnsi="Times New Roman"/>
          <w:w w:val="102"/>
          <w:sz w:val="15"/>
        </w:rPr>
        <w:t> </w:t>
      </w:r>
      <w:r>
        <w:rPr>
          <w:rFonts w:ascii="Times New Roman" w:hAnsi="Times New Roman"/>
          <w:sz w:val="15"/>
        </w:rPr>
        <w:t>муниципального</w:t>
      </w:r>
      <w:r>
        <w:rPr>
          <w:rFonts w:ascii="Times New Roman" w:hAnsi="Times New Roman"/>
          <w:spacing w:val="30"/>
          <w:sz w:val="15"/>
        </w:rPr>
        <w:t> </w:t>
      </w:r>
      <w:r>
        <w:rPr>
          <w:rFonts w:ascii="Times New Roman" w:hAnsi="Times New Roman"/>
          <w:sz w:val="15"/>
        </w:rPr>
        <w:t>округа</w:t>
      </w:r>
      <w:r>
        <w:rPr>
          <w:rFonts w:ascii="Times New Roman" w:hAnsi="Times New Roman"/>
          <w:sz w:val="15"/>
        </w:rPr>
      </w:r>
    </w:p>
    <w:p>
      <w:pPr>
        <w:tabs>
          <w:tab w:pos="643" w:val="left" w:leader="none"/>
          <w:tab w:pos="1211" w:val="left" w:leader="none"/>
        </w:tabs>
        <w:spacing w:before="1"/>
        <w:ind w:left="0" w:right="128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z w:val="15"/>
          <w:szCs w:val="15"/>
        </w:rPr>
      </w:r>
      <w:r>
        <w:rPr>
          <w:rFonts w:ascii="Times New Roman" w:hAnsi="Times New Roman" w:cs="Times New Roman" w:eastAsia="Times New Roman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sz w:val="15"/>
          <w:szCs w:val="15"/>
        </w:rPr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2"/>
          <w:sz w:val="15"/>
          <w:szCs w:val="15"/>
        </w:rPr>
      </w:r>
      <w:r>
        <w:rPr>
          <w:rFonts w:ascii="Times New Roman" w:hAnsi="Times New Roman" w:cs="Times New Roman" w:eastAsia="Times New Roman"/>
          <w:w w:val="102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3"/>
        <w:ind w:left="0" w:right="71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«</w:t>
      </w:r>
      <w:r>
        <w:rPr>
          <w:rFonts w:ascii="Times New Roman" w:hAnsi="Times New Roman"/>
          <w:sz w:val="15"/>
        </w:rPr>
        <w:t>Об</w:t>
      </w:r>
      <w:r>
        <w:rPr>
          <w:rFonts w:ascii="Times New Roman" w:hAnsi="Times New Roman"/>
          <w:spacing w:val="14"/>
          <w:sz w:val="15"/>
        </w:rPr>
        <w:t> </w:t>
      </w:r>
      <w:r>
        <w:rPr>
          <w:rFonts w:ascii="Times New Roman" w:hAnsi="Times New Roman"/>
          <w:sz w:val="15"/>
        </w:rPr>
        <w:t>утверждении</w:t>
      </w:r>
      <w:r>
        <w:rPr>
          <w:rFonts w:ascii="Times New Roman" w:hAnsi="Times New Roman"/>
          <w:spacing w:val="14"/>
          <w:sz w:val="15"/>
        </w:rPr>
        <w:t> </w:t>
      </w:r>
      <w:r>
        <w:rPr>
          <w:rFonts w:ascii="Times New Roman" w:hAnsi="Times New Roman"/>
          <w:sz w:val="15"/>
        </w:rPr>
        <w:t>проекта</w:t>
      </w:r>
      <w:r>
        <w:rPr>
          <w:rFonts w:ascii="Times New Roman" w:hAnsi="Times New Roman"/>
          <w:spacing w:val="15"/>
          <w:sz w:val="15"/>
        </w:rPr>
        <w:t> </w:t>
      </w:r>
      <w:r>
        <w:rPr>
          <w:rFonts w:ascii="Times New Roman" w:hAnsi="Times New Roman"/>
          <w:sz w:val="15"/>
        </w:rPr>
        <w:t>решения</w:t>
      </w:r>
      <w:r>
        <w:rPr>
          <w:rFonts w:ascii="Times New Roman" w:hAnsi="Times New Roman"/>
          <w:sz w:val="15"/>
        </w:rPr>
      </w:r>
    </w:p>
    <w:p>
      <w:pPr>
        <w:spacing w:line="270" w:lineRule="auto" w:before="22"/>
        <w:ind w:left="6468" w:right="28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«</w:t>
      </w:r>
      <w:r>
        <w:rPr>
          <w:rFonts w:ascii="Times New Roman" w:hAnsi="Times New Roman"/>
          <w:sz w:val="15"/>
        </w:rPr>
        <w:t>Об</w:t>
      </w:r>
      <w:r>
        <w:rPr>
          <w:rFonts w:ascii="Times New Roman" w:hAnsi="Times New Roman"/>
          <w:spacing w:val="19"/>
          <w:sz w:val="15"/>
        </w:rPr>
        <w:t> </w:t>
      </w:r>
      <w:r>
        <w:rPr>
          <w:rFonts w:ascii="Times New Roman" w:hAnsi="Times New Roman"/>
          <w:sz w:val="15"/>
        </w:rPr>
        <w:t>исполнении</w:t>
      </w:r>
      <w:r>
        <w:rPr>
          <w:rFonts w:ascii="Times New Roman" w:hAnsi="Times New Roman"/>
          <w:spacing w:val="21"/>
          <w:sz w:val="15"/>
        </w:rPr>
        <w:t> </w:t>
      </w:r>
      <w:r>
        <w:rPr>
          <w:rFonts w:ascii="Times New Roman" w:hAnsi="Times New Roman"/>
          <w:sz w:val="15"/>
        </w:rPr>
        <w:t>бюджета</w:t>
      </w:r>
      <w:r>
        <w:rPr>
          <w:rFonts w:ascii="Times New Roman" w:hAnsi="Times New Roman"/>
          <w:spacing w:val="20"/>
          <w:sz w:val="15"/>
        </w:rPr>
        <w:t> </w:t>
      </w:r>
      <w:r>
        <w:rPr>
          <w:rFonts w:ascii="Times New Roman" w:hAnsi="Times New Roman"/>
          <w:sz w:val="15"/>
        </w:rPr>
        <w:t>Промышленновского</w:t>
      </w:r>
      <w:r>
        <w:rPr>
          <w:rFonts w:ascii="Times New Roman" w:hAnsi="Times New Roman"/>
          <w:w w:val="102"/>
          <w:sz w:val="15"/>
        </w:rPr>
        <w:t> </w:t>
      </w:r>
      <w:r>
        <w:rPr>
          <w:rFonts w:ascii="Times New Roman" w:hAnsi="Times New Roman"/>
          <w:sz w:val="15"/>
        </w:rPr>
        <w:t>муниципального</w:t>
      </w:r>
      <w:r>
        <w:rPr>
          <w:rFonts w:ascii="Times New Roman" w:hAnsi="Times New Roman"/>
          <w:spacing w:val="10"/>
          <w:sz w:val="15"/>
        </w:rPr>
        <w:t> </w:t>
      </w:r>
      <w:r>
        <w:rPr>
          <w:rFonts w:ascii="Times New Roman" w:hAnsi="Times New Roman"/>
          <w:sz w:val="15"/>
        </w:rPr>
        <w:t>округа</w:t>
      </w:r>
      <w:r>
        <w:rPr>
          <w:rFonts w:ascii="Times New Roman" w:hAnsi="Times New Roman"/>
          <w:spacing w:val="8"/>
          <w:sz w:val="15"/>
        </w:rPr>
        <w:t> </w:t>
      </w:r>
      <w:r>
        <w:rPr>
          <w:rFonts w:ascii="Times New Roman" w:hAnsi="Times New Roman"/>
          <w:sz w:val="15"/>
        </w:rPr>
        <w:t>за </w:t>
      </w:r>
      <w:r>
        <w:rPr>
          <w:rFonts w:ascii="Times New Roman" w:hAnsi="Times New Roman"/>
          <w:spacing w:val="19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z w:val="15"/>
        </w:rPr>
        <w:t>год</w:t>
      </w:r>
      <w:r>
        <w:rPr>
          <w:rFonts w:ascii="Times New Roman" w:hAnsi="Times New Roman"/>
          <w:sz w:val="15"/>
        </w:rPr>
        <w:t>»</w:t>
      </w:r>
      <w:r>
        <w:rPr>
          <w:rFonts w:ascii="Times New Roman" w:hAnsi="Times New Roman"/>
          <w:sz w:val="15"/>
        </w:rPr>
      </w:r>
    </w:p>
    <w:p>
      <w:pPr>
        <w:spacing w:before="1"/>
        <w:ind w:left="673" w:right="0" w:firstLine="6187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и </w:t>
      </w:r>
      <w:r>
        <w:rPr>
          <w:rFonts w:ascii="Times New Roman" w:hAnsi="Times New Roman"/>
          <w:spacing w:val="23"/>
          <w:sz w:val="15"/>
        </w:rPr>
        <w:t> </w:t>
      </w:r>
      <w:r>
        <w:rPr>
          <w:rFonts w:ascii="Times New Roman" w:hAnsi="Times New Roman"/>
          <w:sz w:val="15"/>
        </w:rPr>
        <w:t>назначении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публичных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слушаний</w:t>
      </w:r>
      <w:r>
        <w:rPr>
          <w:rFonts w:ascii="Times New Roman" w:hAnsi="Times New Roman"/>
          <w:sz w:val="15"/>
        </w:rPr>
        <w:t>»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70" w:lineRule="auto" w:before="0"/>
        <w:ind w:left="2478" w:right="730" w:hanging="180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z w:val="15"/>
        </w:rPr>
        <w:t>ПОКАЗАТЕЛИ</w:t>
      </w:r>
      <w:r>
        <w:rPr>
          <w:rFonts w:ascii="Times New Roman" w:hAnsi="Times New Roman"/>
          <w:b/>
          <w:spacing w:val="17"/>
          <w:sz w:val="15"/>
        </w:rPr>
        <w:t> </w:t>
      </w:r>
      <w:r>
        <w:rPr>
          <w:rFonts w:ascii="Times New Roman" w:hAnsi="Times New Roman"/>
          <w:b/>
          <w:sz w:val="15"/>
        </w:rPr>
        <w:t>РАСХОДОВ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БЮДЖЕТА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ПРОМЫШЛЕННОВСКОГО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МУНИЦИПАЛЬНОГО</w:t>
      </w:r>
      <w:r>
        <w:rPr>
          <w:rFonts w:ascii="Times New Roman" w:hAnsi="Times New Roman"/>
          <w:b/>
          <w:spacing w:val="17"/>
          <w:sz w:val="15"/>
        </w:rPr>
        <w:t> </w:t>
      </w:r>
      <w:r>
        <w:rPr>
          <w:rFonts w:ascii="Times New Roman" w:hAnsi="Times New Roman"/>
          <w:b/>
          <w:sz w:val="15"/>
        </w:rPr>
        <w:t>ОКРУГА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ЗА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2021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ГОД</w:t>
      </w:r>
      <w:r>
        <w:rPr>
          <w:rFonts w:ascii="Times New Roman" w:hAnsi="Times New Roman"/>
          <w:b/>
          <w:spacing w:val="18"/>
          <w:sz w:val="15"/>
        </w:rPr>
        <w:t> </w:t>
      </w:r>
      <w:r>
        <w:rPr>
          <w:rFonts w:ascii="Times New Roman" w:hAnsi="Times New Roman"/>
          <w:b/>
          <w:sz w:val="15"/>
        </w:rPr>
        <w:t>ПО</w:t>
      </w:r>
      <w:r>
        <w:rPr>
          <w:rFonts w:ascii="Times New Roman" w:hAnsi="Times New Roman"/>
          <w:b/>
          <w:w w:val="102"/>
          <w:sz w:val="15"/>
        </w:rPr>
        <w:t> </w:t>
      </w:r>
      <w:r>
        <w:rPr>
          <w:rFonts w:ascii="Times New Roman" w:hAnsi="Times New Roman"/>
          <w:b/>
          <w:sz w:val="15"/>
        </w:rPr>
        <w:t>ВЕДОМСТВЕННОЙ</w:t>
      </w:r>
      <w:r>
        <w:rPr>
          <w:rFonts w:ascii="Times New Roman" w:hAnsi="Times New Roman"/>
          <w:b/>
          <w:spacing w:val="23"/>
          <w:sz w:val="15"/>
        </w:rPr>
        <w:t> </w:t>
      </w:r>
      <w:r>
        <w:rPr>
          <w:rFonts w:ascii="Times New Roman" w:hAnsi="Times New Roman"/>
          <w:b/>
          <w:sz w:val="15"/>
        </w:rPr>
        <w:t>СТРУКТУРЕ</w:t>
      </w:r>
      <w:r>
        <w:rPr>
          <w:rFonts w:ascii="Times New Roman" w:hAnsi="Times New Roman"/>
          <w:b/>
          <w:spacing w:val="23"/>
          <w:sz w:val="15"/>
        </w:rPr>
        <w:t> </w:t>
      </w:r>
      <w:r>
        <w:rPr>
          <w:rFonts w:ascii="Times New Roman" w:hAnsi="Times New Roman"/>
          <w:b/>
          <w:sz w:val="15"/>
        </w:rPr>
        <w:t>РАСХОДОВ</w:t>
      </w:r>
      <w:r>
        <w:rPr>
          <w:rFonts w:ascii="Times New Roman" w:hAnsi="Times New Roman"/>
          <w:b/>
          <w:spacing w:val="24"/>
          <w:sz w:val="15"/>
        </w:rPr>
        <w:t> </w:t>
      </w:r>
      <w:r>
        <w:rPr>
          <w:rFonts w:ascii="Times New Roman" w:hAnsi="Times New Roman"/>
          <w:b/>
          <w:sz w:val="15"/>
        </w:rPr>
        <w:t>БЮДЖЕТА</w:t>
      </w:r>
      <w:r>
        <w:rPr>
          <w:rFonts w:ascii="Times New Roman" w:hAnsi="Times New Roman"/>
          <w:b/>
          <w:spacing w:val="23"/>
          <w:sz w:val="15"/>
        </w:rPr>
        <w:t> </w:t>
      </w:r>
      <w:r>
        <w:rPr>
          <w:rFonts w:ascii="Times New Roman" w:hAnsi="Times New Roman"/>
          <w:b/>
          <w:sz w:val="15"/>
        </w:rPr>
        <w:t>ОКРУГА</w:t>
      </w:r>
      <w:r>
        <w:rPr>
          <w:rFonts w:ascii="Times New Roman" w:hAns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86"/>
        <w:ind w:left="0" w:right="26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105"/>
          <w:sz w:val="16"/>
        </w:rPr>
        <w:t>(</w:t>
      </w:r>
      <w:r>
        <w:rPr>
          <w:rFonts w:ascii="Times New Roman" w:hAnsi="Times New Roman"/>
          <w:spacing w:val="-1"/>
          <w:w w:val="105"/>
          <w:sz w:val="16"/>
        </w:rPr>
        <w:t>тыс</w:t>
      </w:r>
      <w:r>
        <w:rPr>
          <w:rFonts w:ascii="Times New Roman" w:hAnsi="Times New Roman"/>
          <w:spacing w:val="-1"/>
          <w:w w:val="105"/>
          <w:sz w:val="16"/>
        </w:rPr>
        <w:t>.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руб</w:t>
      </w:r>
      <w:r>
        <w:rPr>
          <w:rFonts w:ascii="Times New Roman" w:hAnsi="Times New Roman"/>
          <w:spacing w:val="-1"/>
          <w:w w:val="105"/>
          <w:sz w:val="16"/>
        </w:rPr>
        <w:t>.)</w:t>
      </w:r>
      <w:r>
        <w:rPr>
          <w:rFonts w:ascii="Times New Roman" w:hAnsi="Times New Roman"/>
          <w:sz w:val="16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0"/>
              <w:ind w:left="49" w:right="3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Ведо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мств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25"/>
              <w:ind w:left="135" w:right="51" w:hanging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Разд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46" w:right="44" w:firstLine="1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Под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разд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49" w:right="41" w:firstLine="2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Вид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расх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Исполнено</w:t>
            </w:r>
          </w:p>
        </w:tc>
      </w:tr>
      <w:tr>
        <w:trPr>
          <w:trHeight w:val="21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администрация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</w:t>
            </w:r>
            <w:r>
              <w:rPr>
                <w:rFonts w:ascii="Times New Roman"/>
                <w:b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643,7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округа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647,0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983,6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124,5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2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исполнение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судебных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288,7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281,2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Создание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комиссий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делам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защите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1500071960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335,9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Создание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комиссий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делам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защите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1500071960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функций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хранению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комплектованию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учету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документов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Архивного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1500079050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Создание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административных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комиссий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1500079060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78,1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Создание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административных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комиссий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1500079060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полномочий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составлению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изменению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списков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кандидатов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присяжные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заседатели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юрисдикции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9900051200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администрации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 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округа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резервные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средства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9900010010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ЕДДС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Системы</w:t>
            </w:r>
            <w:r>
              <w:rPr>
                <w:rFonts w:ascii="Times New Roman" w:hAnsi="Times New Roman"/>
                <w:spacing w:val="-1"/>
                <w:sz w:val="18"/>
              </w:rPr>
              <w:t>-112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2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0910011340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103,2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61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6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ЕДДС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Системы</w:t>
            </w:r>
            <w:r>
              <w:rPr>
                <w:rFonts w:ascii="Times New Roman" w:hAnsi="Times New Roman"/>
                <w:spacing w:val="-1"/>
                <w:sz w:val="18"/>
              </w:rPr>
              <w:t>-112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2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0910011340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5"/>
          <w:pgSz w:w="11910" w:h="16840"/>
          <w:pgMar w:footer="684" w:header="0" w:top="1520" w:bottom="880" w:left="980" w:right="9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Содействие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оказании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помощи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реабилитации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отбывших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наказания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лишения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свободы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0930011350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</w:t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5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профилактике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мошеннических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действий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0930013060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</w:t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Построение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внедрение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АПК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Безопасный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город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0930013070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120,0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пропаганде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безопасности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дорожного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движения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предупреждению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детского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дорожно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транспортного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травматизма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0940011390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2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Приобретение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информационной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продукции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антитеррористической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антиэкстремистской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направленности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0960011430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11,3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57,2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премии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гранты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713,8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приемов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288,2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приемов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Закупка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9900054690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339,6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Содержание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автомобильных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0730012860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382,2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8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Разработка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проекта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планировки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проекта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межевания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поселения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1020012260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Кадастровые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1020012770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92,0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2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генерального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плана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1020013240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550,0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Субсидирование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оказанием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массовой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некоммерческих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производителям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работ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0300012560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769,0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Процентные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муниципальному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долгу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обслуживание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долга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1330011610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3"/>
              <w:ind w:left="22" w:right="1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Совет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народных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депутатов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002,6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Председатель 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Совета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народных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депутатов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округа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431,4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195,1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314,8</w:t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3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Председатель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контрольно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расходы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выплаты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(</w:t>
            </w:r>
            <w:r>
              <w:rPr>
                <w:rFonts w:ascii="Times New Roman" w:hAnsi="Times New Roman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95"/>
                <w:sz w:val="17"/>
              </w:rPr>
              <w:t>) </w:t>
            </w:r>
            <w:r>
              <w:rPr>
                <w:rFonts w:ascii="Times New Roman" w:hAnsi="Times New Roman"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органов</w:t>
            </w:r>
            <w:r>
              <w:rPr>
                <w:rFonts w:ascii="Times New Roman" w:hAnsi="Times New Roman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1500013350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61,3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3"/>
              <w:ind w:left="23" w:right="5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Комитет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управлению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муниципальным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имуществом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администрации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</w:t>
            </w:r>
            <w:r>
              <w:rPr>
                <w:rFonts w:ascii="Times New Roman"/>
                <w:b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638,4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рыночной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0500011150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Изготовление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документации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0500011160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межевания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земельных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участков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постановка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кадастровый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учет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0500011170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139,7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0500012180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0500013220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202,9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884,8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565,1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Приобретение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0500012180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618,0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Приобретение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0500012180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200,0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ежемесячных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взносов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капитального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многоквартирных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домах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0500012250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464,4</w:t>
            </w:r>
          </w:p>
        </w:tc>
      </w:tr>
      <w:tr>
        <w:trPr>
          <w:trHeight w:val="751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земельных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участков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инфраструктурой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целях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строительства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05000S1721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038,5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87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Прочие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пунктов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окашивание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ГСМ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газонокосилок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пакеты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мусора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фонтана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демонтаж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новогодней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иллюминации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установка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0740013190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3"/>
              <w:ind w:left="23" w:right="42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Управление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образования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администрации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254</w:t>
            </w:r>
            <w:r>
              <w:rPr>
                <w:rFonts w:ascii="Times New Roman"/>
                <w:b/>
                <w:spacing w:val="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112,4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 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91" w:lineRule="exact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326,9</w:t>
            </w:r>
          </w:p>
        </w:tc>
      </w:tr>
      <w:tr>
        <w:trPr>
          <w:trHeight w:val="6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07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приемов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 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18,0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91" w:lineRule="exact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502,1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6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автономным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864,5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9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024,9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9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автономным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персонифицированного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детей 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0650013290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гарантий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общедоступного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 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459,9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гарантий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общедоступного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автономным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021,4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школ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298,8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школы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интерната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099,1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школы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интерната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предпринимательской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иной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приносящей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безвозмездных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поступлений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0650012160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227,4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предпринимательской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иной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приносящей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безвозмездных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поступлений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0650012160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5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9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181,3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Выплата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ежемесячного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вознаграждения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классное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руководство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педагогическим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работникам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0650053030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7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Выплата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ежемесячного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вознаграждения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классное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руководство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педагогическим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работникам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0650053030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707,6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сирот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656,2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сирот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582,9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сирот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258,9</w:t>
            </w:r>
          </w:p>
        </w:tc>
      </w:tr>
      <w:tr>
        <w:trPr>
          <w:trHeight w:val="13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гарантий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общедоступного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полного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детей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казенных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164,2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гарантий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общедоступного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полного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детей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288,8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гарантий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общедоступного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полного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детей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347 359,2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адаптированным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0650071840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278,1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Устройство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многофункциональных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спортивных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площадок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0650073390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8"/>
              <w:ind w:left="20" w:right="188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Создание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организациях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сельской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местности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условий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занятий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бюджетным </w:t>
            </w:r>
            <w:r>
              <w:rPr>
                <w:rFonts w:ascii="Times New Roman" w:hAnsi="Times New Roman"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065E250970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209,4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Доступная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среда</w:t>
            </w:r>
            <w:r>
              <w:rPr>
                <w:rFonts w:ascii="Times New Roman" w:hAnsi="Times New Roman"/>
                <w:spacing w:val="-1"/>
                <w:sz w:val="18"/>
              </w:rPr>
              <w:t>»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06500L0270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горячего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питания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получающих</w:t>
            </w:r>
            <w:r>
              <w:rPr>
                <w:rFonts w:ascii="Times New Roman" w:hAnsi="Times New Roman"/>
                <w:spacing w:val="2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начальное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06500L3040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286,3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горячего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питания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получающих</w:t>
            </w:r>
            <w:r>
              <w:rPr>
                <w:rFonts w:ascii="Times New Roman" w:hAnsi="Times New Roman"/>
                <w:spacing w:val="2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начальное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06500L3040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327,0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реконструкция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капитальный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субсидии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4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06500S1771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576,9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30" w:right="35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капитальному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ремонту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оснащению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Кузбасса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06500S3510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комплексного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современный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облик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06500L5768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сирот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065K071820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136,6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детей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35 489,0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9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субсидии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403,7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Создание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новых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различных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типов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общеразвивающих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направленностей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065</w:t>
            </w:r>
            <w:r>
              <w:rPr>
                <w:rFonts w:ascii="Times New Roman" w:hAnsi="Times New Roman"/>
                <w:spacing w:val="-1"/>
                <w:sz w:val="18"/>
              </w:rPr>
              <w:t>Е</w:t>
            </w:r>
            <w:r>
              <w:rPr>
                <w:rFonts w:ascii="Times New Roman" w:hAnsi="Times New Roman"/>
                <w:spacing w:val="-1"/>
                <w:sz w:val="18"/>
              </w:rPr>
              <w:t>254910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25 945,0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оздоровительной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кампании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детей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автономным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355,8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конкурсов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0610012620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Летний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отдых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0620011180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Летний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0620011180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572,6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Летний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автономным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0620011180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237,2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круглогодичного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отдыха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оздоровления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занятости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0620071940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круглогодичного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отдыха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оздоровления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занятости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0620071940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круглогодичного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отдыха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оздоровления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занятости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автономным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0620071940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Акция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Первое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сентября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каждому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школьнику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0630011190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Акция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Тепло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наших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сердец</w:t>
            </w:r>
            <w:r>
              <w:rPr>
                <w:rFonts w:ascii="Times New Roman" w:hAnsi="Times New Roman"/>
                <w:spacing w:val="-1"/>
                <w:sz w:val="18"/>
              </w:rPr>
              <w:t>"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0630011200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Патриотическое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воспитание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допризывная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подготовка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молодежи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детско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юношеского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спорта</w:t>
            </w:r>
            <w:r>
              <w:rPr>
                <w:rFonts w:ascii="Times New Roman" w:hAnsi="Times New Roman"/>
                <w:spacing w:val="4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0640011210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628,8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599,3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309,2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учебно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методических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централизованных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бухгалтерий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групп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хозяйственного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106 444,4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занятости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0650012640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137,4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0650013090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288,6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1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единого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пространства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повышение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результатов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06500S1930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59,7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единого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пространства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повышение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результатов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06500S1930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903,6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Профилактика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безнадзорности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правонарушений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0650072060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опеке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попечительству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0650072070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913,6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опеке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попечительству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0650072070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557,0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участников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процесса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06600S2000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430,0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Приобретение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информационной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продукции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детьми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подростками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воспитанию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здорового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жизни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0930011360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Единовременная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денежная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молодым</w:t>
            </w:r>
            <w:r>
              <w:rPr>
                <w:rFonts w:ascii="Times New Roman" w:hAnsi="Times New Roman"/>
                <w:spacing w:val="2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приступившим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трехстороннего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договора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1200011570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75,0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123-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субсидии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бюджетным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041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170050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159,6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участников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процесса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публичные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гражданам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несоциального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характера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762,0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участников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процесса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премии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гранты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16,8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участников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процесса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38,2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1" w:hanging="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сирот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4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одеждой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обувью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единовременным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пособием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выпуске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общеобразовательных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зачисления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сирот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3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банковские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счета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зачисления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сирот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3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специальные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банковские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313,5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проезда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отдельным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категориям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обучающихся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0660073050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453,6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семей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взявших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воспитание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сирот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3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публичные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нормативные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0660012170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Выплата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единовременного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пособия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формах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устройства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лишенных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родительского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семью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публичные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0660052600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993,3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Компенсация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присмотр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уход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взимаемой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законных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осваивающих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программы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0660071810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0,7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Компенсация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присмотр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уход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взимаемой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законных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осваивающих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дошкольного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публичные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0660071810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277,3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40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формах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устройства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лишенных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родительского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семью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Законами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декабря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некоторых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вопросах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сфере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опеки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попечительства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sz w:val="18"/>
              </w:rPr>
              <w:t>»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13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2008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меры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усыновившим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удочерившим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сирот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4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8"/>
              </w:rPr>
              <w:t>»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0660080130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989,4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40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"/>
              <w:ind w:left="22" w:right="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124-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0660080130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384,3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81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13.03.2008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0660080140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3"/>
              <w:ind w:left="22" w:right="3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Управление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культуры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молодежной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политики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спорта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туризма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администрации 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250</w:t>
            </w:r>
            <w:r>
              <w:rPr>
                <w:rFonts w:ascii="Times New Roman"/>
                <w:b/>
                <w:spacing w:val="6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889,0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 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премии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гранты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217,3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 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102,6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Активная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политика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мероприятия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содействию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занятости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1200070651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школ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искусств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0810012130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633,6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6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отрасли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оснащение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сфере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детские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школы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081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155191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молодежной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политики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0810070490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молодежной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политики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08100S0490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206,2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музея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0810012100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546,7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9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библиотек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0810012110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203,2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Районный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досуговый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комплекс</w:t>
            </w:r>
            <w:r>
              <w:rPr>
                <w:rFonts w:ascii="Times New Roman" w:hAnsi="Times New Roman"/>
                <w:spacing w:val="-1"/>
                <w:sz w:val="18"/>
              </w:rPr>
              <w:t>"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0810012530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441,4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7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Ежемесячные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стимулирующего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характера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музеев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досуговых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субсидии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0810070420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447,1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укрепления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домов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населенных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пунктах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числом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жителей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тысяч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 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08100L4670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605,3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отрасли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лучших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081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25519</w:t>
            </w:r>
            <w:r>
              <w:rPr>
                <w:rFonts w:ascii="Times New Roman" w:hAnsi="Times New Roman"/>
                <w:sz w:val="18"/>
              </w:rPr>
              <w:t>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106,3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0820012580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375,5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0820012580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356,1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402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презентаций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акций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других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антинаркотической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направленности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0950013280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Цент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культуры</w:t>
            </w:r>
            <w:r>
              <w:rPr>
                <w:rFonts w:ascii="Times New Roman" w:hAnsi="Times New Roman"/>
                <w:spacing w:val="-1"/>
                <w:sz w:val="18"/>
              </w:rPr>
              <w:t>"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0810012540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844,7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Центр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культуры</w:t>
            </w:r>
            <w:r>
              <w:rPr>
                <w:rFonts w:ascii="Times New Roman" w:hAnsi="Times New Roman"/>
                <w:spacing w:val="-1"/>
                <w:sz w:val="18"/>
              </w:rPr>
              <w:t>"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0810012540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352,6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казенного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Цент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культуры</w:t>
            </w:r>
            <w:r>
              <w:rPr>
                <w:rFonts w:ascii="Times New Roman" w:hAnsi="Times New Roman"/>
                <w:spacing w:val="-1"/>
                <w:sz w:val="18"/>
              </w:rPr>
              <w:t>"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0810012540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3"/>
              <w:ind w:left="22" w:right="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досуговых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0430011120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участников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процесса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0660072010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7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Меры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отдельных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0810070430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17,8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спортивно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оздоровительных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0830012300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781,0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7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Развитие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спорта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08300S0510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Улучшение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бюджетным 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0820012580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525,2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физкультурно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спортивного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учреждения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Промышленновская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спортивная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0830013100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524,1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3"/>
              <w:ind w:left="23" w:right="7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Управление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социальной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защиты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населения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администрации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86</w:t>
            </w:r>
            <w:r>
              <w:rPr>
                <w:rFonts w:ascii="Times New Roman"/>
                <w:b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160,2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наградной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персоналу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государственных </w:t>
            </w:r>
            <w:r>
              <w:rPr>
                <w:rFonts w:ascii="Times New Roman" w:hAnsi="Times New Roman"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(</w:t>
            </w:r>
            <w:r>
              <w:rPr>
                <w:rFonts w:ascii="Times New Roman" w:hAnsi="Times New Roman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95"/>
                <w:sz w:val="17"/>
              </w:rPr>
              <w:t>) </w:t>
            </w:r>
            <w:r>
              <w:rPr>
                <w:rFonts w:ascii="Times New Roman" w:hAnsi="Times New Roman"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органов</w:t>
            </w:r>
            <w:r>
              <w:rPr>
                <w:rFonts w:ascii="Times New Roman" w:hAnsi="Times New Roman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216,5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наградной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125,3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1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приемов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закупки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товаров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188,9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Доплаты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пенсиям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служащих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0410012080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55,6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Доплаты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пенсиям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служащих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публичные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0410012080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673,5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158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Социальное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достигших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возраста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лет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признанных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нуждающимися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исключением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социальному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пожилого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возраста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инвалидов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находящихся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трудной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жизненной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ситуации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социального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0420073880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591,7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Материальная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бюджетным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0410011070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613,4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Оказание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отдельных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0410012070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856,6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Ежемесячная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удостоенным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звания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Почетный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гражданин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района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0410012720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60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Ежемесячная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денежная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удостоенным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звания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z w:val="18"/>
              </w:rPr>
              <w:t>Почетный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гражданин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района</w:t>
            </w:r>
            <w:r>
              <w:rPr>
                <w:rFonts w:ascii="Times New Roman" w:hAnsi="Times New Roman"/>
                <w:sz w:val="18"/>
              </w:rPr>
              <w:t>"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публичные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0410012720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455,2</w:t>
            </w:r>
          </w:p>
        </w:tc>
      </w:tr>
      <w:tr>
        <w:trPr>
          <w:trHeight w:val="13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ветеранов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труда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Законом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декабря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2004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61" w:lineRule="auto"/>
              <w:ind w:left="22" w:right="52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105-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5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0410070010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585,0</w:t>
            </w:r>
          </w:p>
        </w:tc>
      </w:tr>
      <w:tr>
        <w:trPr>
          <w:trHeight w:val="158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реабилитированных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признанных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пострадавшими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политических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репрессий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Законом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декабря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2004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61" w:lineRule="auto"/>
              <w:ind w:left="22" w:right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114-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0410070030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32,6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апреля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14-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0410070060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35,3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7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15-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0410070080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</w:t>
            </w:r>
          </w:p>
        </w:tc>
      </w:tr>
      <w:tr>
        <w:trPr>
          <w:trHeight w:val="13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82-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погребении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похоронном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деле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закупки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0410080110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82-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погребении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похоронном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деле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0410080110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137,7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содержания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0420070280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617,0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Социальная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поддержка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0420070280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959,0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3"/>
              <w:ind w:left="23" w:right="1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Управление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строительству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администрации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709</w:t>
            </w:r>
            <w:r>
              <w:rPr>
                <w:rFonts w:ascii="Times New Roman"/>
                <w:b/>
                <w:spacing w:val="6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472,9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рыночной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0500011150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96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межевания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земельных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участков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постановка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кадастровый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учет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0500011170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646,2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3"/>
              <w:ind w:left="20" w:right="4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добровольных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народных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дружин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0930013340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24,1</w:t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26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добровольных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народных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дружин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0930013340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Повышение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квалификации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специалистов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 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 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округа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1200011580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59,7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413,5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797,3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исполнение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судебных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531,2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473,0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2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108,3</w:t>
            </w:r>
          </w:p>
        </w:tc>
      </w:tr>
      <w:tr>
        <w:trPr>
          <w:trHeight w:val="22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наградной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системы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премии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гранты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обеспечения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)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713,3</w:t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7"/>
              <w:ind w:left="20" w:right="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Участие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предупреждении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ликвидации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ситуаций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природного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техногенного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характера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0910013210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150,7</w:t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2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первичных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пожарной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0910013200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410,6</w:t>
            </w:r>
          </w:p>
        </w:tc>
      </w:tr>
      <w:tr>
        <w:trPr>
          <w:trHeight w:val="13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организациям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твердым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топливом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некоммерческих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3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производителям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работ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0710012310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086,2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9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выпадающих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теплоснабжающих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осуществляющих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горячее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холодное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осуществляющих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твердого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топлива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сжиженного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0710072570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Содержание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автомобильных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0730012860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045,3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дворовых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1400012960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306,0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формирования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современной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городской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140F255550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576,2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Проектно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изыскательские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работы 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закупки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товаров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0710013140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053,2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планировки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межевания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поселения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закупки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товаров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(</w:t>
            </w:r>
            <w:r>
              <w:rPr>
                <w:rFonts w:ascii="Times New Roman" w:hAnsi="Times New Roman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95"/>
                <w:sz w:val="17"/>
              </w:rPr>
              <w:t>)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нужд</w:t>
            </w:r>
            <w:r>
              <w:rPr>
                <w:rFonts w:ascii="Times New Roman" w:hAnsi="Times New Roman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1020012260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323,9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8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Разработка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проекта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планировки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проекта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межевания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поселения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1020013020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Приобретение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0500012180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568,0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4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обследование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снос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ветхих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1020011470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97,5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Проектирование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многоквартирных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домов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мансард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объектов</w:t>
            </w:r>
            <w:r>
              <w:rPr>
                <w:rFonts w:ascii="Times New Roman" w:hAnsi="Times New Roman"/>
                <w:spacing w:val="-1"/>
                <w:sz w:val="18"/>
              </w:rPr>
              <w:t>;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устройство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технологическое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присоединение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инженерных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сетей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1020011480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454,6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Проектирование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многоквартирных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домов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мансард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объектов</w:t>
            </w:r>
            <w:r>
              <w:rPr>
                <w:rFonts w:ascii="Times New Roman" w:hAnsi="Times New Roman"/>
                <w:spacing w:val="-1"/>
                <w:sz w:val="18"/>
              </w:rPr>
              <w:t>;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устройство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технологическое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присоединение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инженерных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сетей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1020011480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реконструкция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жилья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1020011520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401,2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82" w:hanging="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переселению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фонда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поступивших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содействия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реформированию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коммунального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102F367483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947,5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переселению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фонда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поступивших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содействия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реформированию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коммунального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платежей</w:t>
            </w:r>
            <w:r>
              <w:rPr>
                <w:rFonts w:ascii="Times New Roman" w:hAnsi="Times New Roman"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102F367483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654,0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переселению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фонда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бюджетов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102F367484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578,0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4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переселению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фонда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осуществляемых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бюджетов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уплата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налогов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сборов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иных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102F367484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531,0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организациям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предоставляющим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газоснабжению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некоммерческих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производителям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работ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0710010090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68,0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организациям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теплоснабжению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некоммерческих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3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производителям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работ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0710012320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120,3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организациям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предоставляющим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 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горячему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некоммерческих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производителям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работ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0710012330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426,8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организациям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предоставляющим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холодному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водоснабжению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субсидии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некоммерческих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),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32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производителям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работ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0710012340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519,0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73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8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недополученных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организациям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предоставляющим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водоотведению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0710012350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460,6</w:t>
            </w:r>
          </w:p>
        </w:tc>
      </w:tr>
      <w:tr>
        <w:trPr>
          <w:trHeight w:val="432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реконструкция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теплоснабжения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91" w:lineRule="exact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0710012900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реконструкция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водоотведения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0710012910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006,7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5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0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реконструкция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водоотведения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0710012910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651,6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Капитальный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водоотведения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0710012920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374,4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5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Разработка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актуализация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схем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водоотведения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поселений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Промышленновского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округа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2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0720012880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61" w:lineRule="auto" w:before="84"/>
        <w:ind w:left="133" w:right="418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3.829987pt;margin-top:56.469959pt;width:486.1pt;height:687.3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38"/>
                    <w:gridCol w:w="461"/>
                    <w:gridCol w:w="439"/>
                    <w:gridCol w:w="418"/>
                    <w:gridCol w:w="1195"/>
                    <w:gridCol w:w="439"/>
                    <w:gridCol w:w="1010"/>
                  </w:tblGrid>
                  <w:tr>
                    <w:trPr>
                      <w:trHeight w:val="679" w:hRule="exact"/>
                    </w:trPr>
                    <w:tc>
                      <w:tcPr>
                        <w:tcW w:w="57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0720013310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90,0</w:t>
                        </w:r>
                      </w:p>
                    </w:tc>
                  </w:tr>
                  <w:tr>
                    <w:trPr>
                      <w:trHeight w:val="1812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22" w:right="25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Компенсация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возмещение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выпадающих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доходов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теплоснабжающих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организаций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организаций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осуществляющих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горячее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водоснабжение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холодное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водоснабжение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водоотведение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организаций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осуществляющих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поставку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твердого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топлива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сжиженного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газа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возникающих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применении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льготных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цен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тарифов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юридическим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лицам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кроме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некоммерческих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организаций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),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индивидуальным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предпринимателям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физическим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лицам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производителям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0710072570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810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194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857,6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586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29" w:right="55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Капитальные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вложения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объекты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государственной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собственности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субъектов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софинансирование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относящихся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капитальным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вложениям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объекты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государственной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собственности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субъектов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резервного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фонда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Правительства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бюджетные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инвестиции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07100L113F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410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72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196,9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22" w:right="7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Организация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уличного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освещения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0740013150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080,9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Вывоз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твердых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бытовых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отходов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0740013160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307,9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23" w:right="36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Содержание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мест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захоронения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0740013170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505,8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23" w:right="48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Озеленение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0740013180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57,5</w:t>
                        </w:r>
                      </w:p>
                    </w:tc>
                  </w:tr>
                  <w:tr>
                    <w:trPr>
                      <w:trHeight w:val="1082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uto"/>
                          <w:ind w:left="20" w:right="20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Прочие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благоустройство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населенных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пунктов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окашивание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транспортные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ГСМ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газонокосилок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пакеты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мусора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фонтана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демонтаж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новогодней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иллюминации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установка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светофора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 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0740013190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322,7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23" w:right="14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Организация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осуществлении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обращению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животными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без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владельцев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0740070860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809,4</w:t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auto"/>
                          <w:ind w:left="20" w:right="8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проектов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Твой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твоя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инициатива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Благоустройство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детской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спортивной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площадки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текущий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),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расположенной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адресу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652395,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Кемеровская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область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Промышленновский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муниципальный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округ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Ваганово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ул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Центральная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Вагановская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сельская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территория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07400S3421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244,0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20" w:right="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проектов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Твой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твоя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инициатива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Благоустройство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игровой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площадки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текущий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),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расположенной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адресу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652385,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Кемеровская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область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Промышленновский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муниципальный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округ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Октябрьский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ул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Школьная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38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примерно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35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метров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северном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направлении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дома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Калинкинская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сельская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территория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государственных 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 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07400S3422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750,6</w:t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8"/>
                          <w:ind w:left="20" w:right="4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проектов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Твой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твоя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инициатива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Благоустройство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мест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захоронения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текущий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),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расположенных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адресу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652388,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Кемеровская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область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Промышленновский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муниципальный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округ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Подкопённая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700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запад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Подкопённая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Лебедевская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сельская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территория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07400S3423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264,8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514" w:hRule="exact"/>
                    </w:trPr>
                    <w:tc>
                      <w:tcPr>
                        <w:tcW w:w="5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20" w:right="7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проектов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Твой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твоя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инициатива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Благоустройство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детской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спортивно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игровой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площадки</w:t>
                        </w:r>
                        <w:r>
                          <w:rPr>
                            <w:rFonts w:ascii="Times New Roman" w:hAnsi="Times New Roman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Воркаут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текущий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),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расположенной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адресу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652390,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Кемеровская</w:t>
                        </w:r>
                        <w:r>
                          <w:rPr>
                            <w:rFonts w:ascii="Times New Roman" w:hAnsi="Times New Roman"/>
                            <w:spacing w:val="43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область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Кузбасс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Промышленновский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муниципальный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округ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Окунево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ул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Садовая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Окуневская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сельская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территория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товаров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нужд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07400S3424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776,7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18"/>
        </w:rPr>
        <w:t>Разработка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топливно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энергетического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баланса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иные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закупки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товаров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работ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услуг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для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обеспечения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государственных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муниципальных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нужд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</w:r>
    </w:p>
    <w:p>
      <w:pPr>
        <w:spacing w:after="0" w:line="261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151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проектов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Твой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Кузбасс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инициатива</w:t>
            </w:r>
            <w:r>
              <w:rPr>
                <w:rFonts w:ascii="Times New Roman" w:hAnsi="Times New Roman"/>
                <w:sz w:val="16"/>
              </w:rPr>
              <w:t>»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детской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игровой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площадки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текущий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652383,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Соревнование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Светлая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примерно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метров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южном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направлении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здания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Плотниковская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государственных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(</w:t>
            </w:r>
            <w:r>
              <w:rPr>
                <w:rFonts w:ascii="Times New Roman" w:hAnsi="Times New Roman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95"/>
                <w:sz w:val="17"/>
              </w:rPr>
              <w:t>)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нужд</w:t>
            </w:r>
            <w:r>
              <w:rPr>
                <w:rFonts w:ascii="Times New Roman" w:hAnsi="Times New Roman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07400S3425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244,5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51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инициатива</w:t>
            </w:r>
            <w:r>
              <w:rPr>
                <w:rFonts w:ascii="Times New Roman" w:hAnsi="Times New Roman"/>
                <w:sz w:val="16"/>
              </w:rPr>
              <w:t>»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игровой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площадки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текущий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652380,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Еремино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ул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Инская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примерно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35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метров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северном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направлении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дома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культуры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Тарабаринская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государственных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(</w:t>
            </w:r>
            <w:r>
              <w:rPr>
                <w:rFonts w:ascii="Times New Roman" w:hAnsi="Times New Roman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95"/>
                <w:sz w:val="17"/>
              </w:rPr>
              <w:t>)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нужд</w:t>
            </w:r>
            <w:r>
              <w:rPr>
                <w:rFonts w:ascii="Times New Roman" w:hAnsi="Times New Roman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07400S3426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942,4</w:t>
            </w:r>
          </w:p>
        </w:tc>
      </w:tr>
      <w:tr>
        <w:trPr>
          <w:trHeight w:val="151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8"/>
              <w:ind w:left="20" w:right="-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проектов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Твой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Кузбасс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Страна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652393,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Тарасово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Заречная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82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z w:val="17"/>
              </w:rPr>
              <w:t>/2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Тарасовская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3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07400S3427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404,3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51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инициатива</w:t>
            </w:r>
            <w:r>
              <w:rPr>
                <w:rFonts w:ascii="Times New Roman" w:hAnsi="Times New Roman"/>
                <w:sz w:val="16"/>
              </w:rPr>
              <w:t>»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детской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игровой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площадки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текущий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652380,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пгт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Промышленная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ул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3" w:lineRule="auto" w:before="6"/>
              <w:ind w:left="20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27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пгт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Промышленная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закупки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товаров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07400S3428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130,2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29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инициатива</w:t>
            </w:r>
            <w:r>
              <w:rPr>
                <w:rFonts w:ascii="Times New Roman" w:hAnsi="Times New Roman"/>
                <w:sz w:val="16"/>
              </w:rPr>
              <w:t>»  (</w:t>
            </w:r>
            <w:r>
              <w:rPr>
                <w:rFonts w:ascii="Times New Roman" w:hAnsi="Times New Roman"/>
                <w:sz w:val="16"/>
              </w:rPr>
              <w:t>Благоустройство  </w:t>
            </w:r>
            <w:r>
              <w:rPr>
                <w:rFonts w:ascii="Times New Roman" w:hAnsi="Times New Roman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  <w:t>Хоккейного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корта</w:t>
            </w:r>
            <w:r>
              <w:rPr>
                <w:rFonts w:ascii="Times New Roman" w:hAnsi="Times New Roman"/>
                <w:spacing w:val="-1"/>
                <w:sz w:val="16"/>
              </w:rPr>
              <w:t>",</w:t>
            </w:r>
            <w:r>
              <w:rPr>
                <w:rFonts w:ascii="Times New Roman" w:hAnsi="Times New Roman"/>
                <w:sz w:val="16"/>
              </w:rPr>
              <w:t>  (</w:t>
            </w:r>
            <w:r>
              <w:rPr>
                <w:rFonts w:ascii="Times New Roman" w:hAnsi="Times New Roman"/>
                <w:sz w:val="16"/>
              </w:rPr>
              <w:t>текущий 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652399,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Пушкинская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обеспечения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)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07400S3429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348,1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29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8"/>
              <w:ind w:left="20" w:right="2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проектов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Твой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Кузбасс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захоронения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652373,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Озерки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Падунская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территория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иные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закупки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товаров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обеспечения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государственных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(</w:t>
            </w:r>
            <w:r>
              <w:rPr>
                <w:rFonts w:ascii="Times New Roman" w:hAnsi="Times New Roman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w w:val="95"/>
                <w:sz w:val="17"/>
              </w:rPr>
              <w:t>)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нужд</w:t>
            </w:r>
            <w:r>
              <w:rPr>
                <w:rFonts w:ascii="Times New Roman" w:hAnsi="Times New Roman"/>
                <w:w w:val="9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07400S342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818,3</w:t>
            </w:r>
          </w:p>
        </w:tc>
      </w:tr>
      <w:tr>
        <w:trPr>
          <w:trHeight w:val="151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2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652391,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дер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Усть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Каменка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ул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0" w:lineRule="auto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9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Титовская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закупки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товаров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07400S342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008,5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дворовых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1400012960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3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1400012970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311,9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9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формирования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современной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городской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среды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иные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140F255550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931,9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2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Софинансирование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строительства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приобретения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жилья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1010011460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1586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2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выплат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1010051340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516,8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684" w:top="1060" w:bottom="8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8"/>
        <w:gridCol w:w="461"/>
        <w:gridCol w:w="439"/>
        <w:gridCol w:w="418"/>
        <w:gridCol w:w="1195"/>
        <w:gridCol w:w="439"/>
        <w:gridCol w:w="1010"/>
      </w:tblGrid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жильем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законодательством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области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Кузбасса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3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1010071660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592,6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7" w:right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жильем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молодых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10100L4970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90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16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комплексного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условий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проживающих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территориях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10100L5761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5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264,4</w:t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3" w:right="5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комплексного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современный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облик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социальные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кроме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публичных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нормативных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10100L5768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</w:t>
            </w:r>
          </w:p>
        </w:tc>
      </w:tr>
      <w:tr>
        <w:trPr>
          <w:trHeight w:val="1133" w:hRule="exact"/>
        </w:trPr>
        <w:tc>
          <w:tcPr>
            <w:tcW w:w="573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30" w:right="1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предоставлению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детям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сиротам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детям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оставшимся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лицам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их</w:t>
            </w:r>
            <w:r>
              <w:rPr>
                <w:rFonts w:ascii="Times New Roman" w:hAnsi="Times New Roman"/>
                <w:spacing w:val="28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договорам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найма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специализированных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резервного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Правительства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бюджетные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0660056190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453,6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8"/>
              <w:ind w:left="20" w:right="2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сиротам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оставшимся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числа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найма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специализированных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0660071850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967,4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7"/>
              <w:ind w:left="20" w:right="2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оставшимся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числа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договорам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найма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специализированных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инвестиции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06600R0820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955,9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573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7" w:right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жильем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молодых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10100L4970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614,1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1"/>
              <w:ind w:left="22" w:right="50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Финансовое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управление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администрации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Промышленновского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муниципального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округа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981,2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расходы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выплаты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375,2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3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закупки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1500010040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606,0</w:t>
            </w:r>
          </w:p>
        </w:tc>
      </w:tr>
      <w:tr>
        <w:trPr>
          <w:trHeight w:val="257" w:hRule="exact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ИТОГО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13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394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900,4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684" w:top="1060" w:bottom="880" w:left="980" w:right="980"/>
        </w:sectPr>
      </w:pPr>
    </w:p>
    <w:p>
      <w:pPr>
        <w:spacing w:before="52"/>
        <w:ind w:left="0" w:right="1797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bookmarkStart w:name="Приложение 5" w:id="7"/>
      <w:bookmarkEnd w:id="7"/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  <w:t>Приложение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№</w:t>
      </w:r>
      <w:r>
        <w:rPr>
          <w:rFonts w:ascii="Times New Roman" w:hAnsi="Times New Roman" w:cs="Times New Roman" w:eastAsia="Times New Roman"/>
          <w:spacing w:val="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68" w:lineRule="auto" w:before="26"/>
        <w:ind w:left="6440" w:right="429" w:hanging="64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к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решению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Совета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народных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депутатов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Промышленновского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муниципального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округа</w:t>
      </w:r>
      <w:r>
        <w:rPr>
          <w:rFonts w:ascii="Times New Roman" w:hAnsi="Times New Roman"/>
          <w:sz w:val="19"/>
        </w:rPr>
      </w:r>
    </w:p>
    <w:p>
      <w:pPr>
        <w:tabs>
          <w:tab w:pos="813" w:val="left" w:leader="none"/>
          <w:tab w:pos="1533" w:val="left" w:leader="none"/>
        </w:tabs>
        <w:spacing w:before="1"/>
        <w:ind w:left="0" w:right="1751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от</w:t>
      </w:r>
      <w:r>
        <w:rPr>
          <w:rFonts w:ascii="Times New Roman" w:hAnsi="Times New Roman" w:cs="Times New Roman" w:eastAsia="Times New Roman"/>
          <w:sz w:val="19"/>
          <w:szCs w:val="19"/>
        </w:rPr>
      </w:r>
      <w:r>
        <w:rPr>
          <w:rFonts w:ascii="Times New Roman" w:hAnsi="Times New Roman" w:cs="Times New Roman" w:eastAsia="Times New Roman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</w:rPr>
      </w:r>
      <w:r>
        <w:rPr>
          <w:rFonts w:ascii="Times New Roman" w:hAnsi="Times New Roman" w:cs="Times New Roman" w:eastAsia="Times New Roman"/>
          <w:sz w:val="19"/>
          <w:szCs w:val="19"/>
        </w:rPr>
        <w:t>№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9"/>
        <w:ind w:left="596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«</w:t>
      </w:r>
      <w:r>
        <w:rPr>
          <w:rFonts w:ascii="Times New Roman" w:hAnsi="Times New Roman"/>
          <w:sz w:val="19"/>
        </w:rPr>
        <w:t>Об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утверждении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проекта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решения</w:t>
      </w:r>
      <w:r>
        <w:rPr>
          <w:rFonts w:ascii="Times New Roman" w:hAnsi="Times New Roman"/>
          <w:sz w:val="19"/>
        </w:rPr>
      </w:r>
    </w:p>
    <w:p>
      <w:pPr>
        <w:spacing w:line="268" w:lineRule="auto" w:before="26"/>
        <w:ind w:left="5138" w:right="21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«</w:t>
      </w:r>
      <w:r>
        <w:rPr>
          <w:rFonts w:ascii="Times New Roman" w:hAnsi="Times New Roman"/>
          <w:sz w:val="19"/>
        </w:rPr>
        <w:t>Об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исполнении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бюджета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Промышленновского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муниципального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округа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за 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2021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год</w:t>
      </w:r>
      <w:r>
        <w:rPr>
          <w:rFonts w:ascii="Times New Roman" w:hAnsi="Times New Roman"/>
          <w:sz w:val="19"/>
        </w:rPr>
        <w:t>»</w:t>
      </w:r>
      <w:r>
        <w:rPr>
          <w:rFonts w:ascii="Times New Roman" w:hAnsi="Times New Roman"/>
          <w:sz w:val="19"/>
        </w:rPr>
      </w:r>
    </w:p>
    <w:p>
      <w:pPr>
        <w:spacing w:before="1"/>
        <w:ind w:left="167" w:right="0" w:firstLine="574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и 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назначении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публичных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слушаний</w:t>
      </w:r>
      <w:r>
        <w:rPr>
          <w:rFonts w:ascii="Times New Roman" w:hAnsi="Times New Roman"/>
          <w:sz w:val="19"/>
        </w:rPr>
        <w:t>»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30"/>
        <w:ind w:left="163" w:right="21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ПОКАЗАТЕЛИ</w:t>
      </w:r>
      <w:r>
        <w:rPr>
          <w:rFonts w:ascii="Times New Roman" w:hAnsi="Times New Roman"/>
          <w:b/>
          <w:spacing w:val="31"/>
          <w:sz w:val="19"/>
        </w:rPr>
        <w:t> </w:t>
      </w:r>
      <w:r>
        <w:rPr>
          <w:rFonts w:ascii="Times New Roman" w:hAnsi="Times New Roman"/>
          <w:b/>
          <w:sz w:val="19"/>
        </w:rPr>
        <w:t>РАСХОДОВ</w:t>
      </w:r>
      <w:r>
        <w:rPr>
          <w:rFonts w:ascii="Times New Roman" w:hAnsi="Times New Roman"/>
          <w:b/>
          <w:spacing w:val="31"/>
          <w:sz w:val="19"/>
        </w:rPr>
        <w:t> </w:t>
      </w:r>
      <w:r>
        <w:rPr>
          <w:rFonts w:ascii="Times New Roman" w:hAnsi="Times New Roman"/>
          <w:b/>
          <w:sz w:val="19"/>
        </w:rPr>
        <w:t>БЮДЖЕТА</w:t>
      </w:r>
      <w:r>
        <w:rPr>
          <w:rFonts w:ascii="Times New Roman" w:hAnsi="Times New Roman"/>
          <w:b/>
          <w:spacing w:val="32"/>
          <w:sz w:val="19"/>
        </w:rPr>
        <w:t> </w:t>
      </w:r>
      <w:r>
        <w:rPr>
          <w:rFonts w:ascii="Times New Roman" w:hAnsi="Times New Roman"/>
          <w:b/>
          <w:sz w:val="19"/>
        </w:rPr>
        <w:t>ПРОМЫШЛЕННОВСКОГО</w:t>
      </w:r>
      <w:r>
        <w:rPr>
          <w:rFonts w:ascii="Times New Roman" w:hAnsi="Times New Roman"/>
          <w:b/>
          <w:spacing w:val="30"/>
          <w:sz w:val="19"/>
        </w:rPr>
        <w:t> </w:t>
      </w:r>
      <w:r>
        <w:rPr>
          <w:rFonts w:ascii="Times New Roman" w:hAnsi="Times New Roman"/>
          <w:b/>
          <w:sz w:val="19"/>
        </w:rPr>
        <w:t>МУНИЦИПАЛЬНОГО</w:t>
      </w:r>
      <w:r>
        <w:rPr>
          <w:rFonts w:ascii="Times New Roman" w:hAnsi="Times New Roman"/>
          <w:b/>
          <w:spacing w:val="29"/>
          <w:sz w:val="19"/>
        </w:rPr>
        <w:t> </w:t>
      </w:r>
      <w:r>
        <w:rPr>
          <w:rFonts w:ascii="Times New Roman" w:hAnsi="Times New Roman"/>
          <w:b/>
          <w:sz w:val="19"/>
        </w:rPr>
        <w:t>ОКРУГА</w:t>
      </w:r>
      <w:r>
        <w:rPr>
          <w:rFonts w:ascii="Times New Roman" w:hAnsi="Times New Roman"/>
          <w:b/>
          <w:spacing w:val="32"/>
          <w:sz w:val="19"/>
        </w:rPr>
        <w:t> </w:t>
      </w:r>
      <w:r>
        <w:rPr>
          <w:rFonts w:ascii="Times New Roman" w:hAnsi="Times New Roman"/>
          <w:b/>
          <w:sz w:val="19"/>
        </w:rPr>
        <w:t>ЗА</w:t>
      </w:r>
      <w:r>
        <w:rPr>
          <w:rFonts w:ascii="Times New Roman" w:hAnsi="Times New Roman"/>
          <w:sz w:val="19"/>
        </w:rPr>
      </w:r>
    </w:p>
    <w:p>
      <w:pPr>
        <w:spacing w:before="26"/>
        <w:ind w:left="138" w:right="18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b/>
          <w:spacing w:val="20"/>
          <w:sz w:val="19"/>
        </w:rPr>
        <w:t> </w:t>
      </w:r>
      <w:r>
        <w:rPr>
          <w:rFonts w:ascii="Times New Roman" w:hAnsi="Times New Roman"/>
          <w:b/>
          <w:sz w:val="19"/>
        </w:rPr>
        <w:t>ГОД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ПО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РАЗДЕЛАМ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ПОДРАЗДЕЛАМ</w:t>
      </w:r>
      <w:r>
        <w:rPr>
          <w:rFonts w:ascii="Times New Roman" w:hAnsi="Times New Roman"/>
          <w:b/>
          <w:spacing w:val="20"/>
          <w:sz w:val="19"/>
        </w:rPr>
        <w:t> </w:t>
      </w:r>
      <w:r>
        <w:rPr>
          <w:rFonts w:ascii="Times New Roman" w:hAnsi="Times New Roman"/>
          <w:b/>
          <w:sz w:val="19"/>
        </w:rPr>
        <w:t>КЛАССИФИКАЦИИ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РАСХОДОВ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БЮДЖЕТОВ</w:t>
      </w:r>
      <w:r>
        <w:rPr>
          <w:rFonts w:ascii="Times New Roman" w:hAnsi="Times New Roman"/>
          <w:sz w:val="19"/>
        </w:rPr>
      </w:r>
    </w:p>
    <w:p>
      <w:pPr>
        <w:spacing w:before="31"/>
        <w:ind w:left="0" w:right="977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</w:rPr>
        <w:t>(</w:t>
      </w:r>
      <w:r>
        <w:rPr>
          <w:rFonts w:ascii="Times New Roman" w:hAnsi="Times New Roman"/>
          <w:spacing w:val="-1"/>
          <w:sz w:val="19"/>
        </w:rPr>
        <w:t>тыс</w:t>
      </w:r>
      <w:r>
        <w:rPr>
          <w:rFonts w:ascii="Times New Roman" w:hAnsi="Times New Roman"/>
          <w:spacing w:val="-1"/>
          <w:sz w:val="19"/>
        </w:rPr>
        <w:t>.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pacing w:val="-1"/>
          <w:sz w:val="19"/>
        </w:rPr>
        <w:t>руб</w:t>
      </w:r>
      <w:r>
        <w:rPr>
          <w:rFonts w:ascii="Times New Roman" w:hAnsi="Times New Roman"/>
          <w:spacing w:val="-1"/>
          <w:sz w:val="19"/>
        </w:rPr>
        <w:t>.)</w:t>
      </w:r>
      <w:r>
        <w:rPr>
          <w:rFonts w:ascii="Times New Roman" w:hAnsi="Times New Roman"/>
          <w:sz w:val="1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1097"/>
        <w:gridCol w:w="1097"/>
        <w:gridCol w:w="2530"/>
      </w:tblGrid>
      <w:tr>
        <w:trPr>
          <w:trHeight w:val="257" w:hRule="exact"/>
        </w:trPr>
        <w:tc>
          <w:tcPr>
            <w:tcW w:w="4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Наименование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Коды </w:t>
            </w:r>
            <w:r>
              <w:rPr>
                <w:rFonts w:ascii="Times New Roman" w:hAnsi="Times New Roman"/>
                <w:spacing w:val="3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классификации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7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Исполнено</w:t>
            </w:r>
          </w:p>
        </w:tc>
      </w:tr>
      <w:tr>
        <w:trPr>
          <w:trHeight w:val="590" w:hRule="exact"/>
        </w:trPr>
        <w:tc>
          <w:tcPr>
            <w:tcW w:w="4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Раздел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Подраздел</w:t>
            </w:r>
          </w:p>
        </w:tc>
        <w:tc>
          <w:tcPr>
            <w:tcW w:w="2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Общегосударственные вопросы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117332,1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80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2"/>
              <w:ind w:left="25" w:right="23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2647,0</w:t>
            </w:r>
          </w:p>
        </w:tc>
      </w:tr>
      <w:tr>
        <w:trPr>
          <w:trHeight w:val="1078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4"/>
              <w:ind w:left="25" w:right="12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Функционирование законодательных </w:t>
            </w:r>
            <w:r>
              <w:rPr>
                <w:rFonts w:ascii="Times New Roman" w:hAnsi="Times New Roman"/>
                <w:spacing w:val="-1"/>
                <w:sz w:val="21"/>
              </w:rPr>
              <w:t>(</w:t>
            </w:r>
            <w:r>
              <w:rPr>
                <w:rFonts w:ascii="Times New Roman" w:hAnsi="Times New Roman"/>
                <w:spacing w:val="-1"/>
                <w:sz w:val="21"/>
              </w:rPr>
              <w:t>представительных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органов государственной власти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представительных органов муниципальных</w:t>
            </w:r>
            <w:r>
              <w:rPr>
                <w:rFonts w:ascii="Times New Roman" w:hAnsi="Times New Roman"/>
                <w:sz w:val="21"/>
              </w:rPr>
              <w:t> образований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3002,6</w:t>
            </w:r>
          </w:p>
        </w:tc>
      </w:tr>
      <w:tr>
        <w:trPr>
          <w:trHeight w:val="1078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4"/>
              <w:ind w:left="25" w:right="65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Функционирование Правительства Российской </w:t>
            </w:r>
            <w:r>
              <w:rPr>
                <w:rFonts w:ascii="Times New Roman" w:hAnsi="Times New Roman"/>
                <w:spacing w:val="-1"/>
                <w:sz w:val="21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высших исполнительных органов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государственной власти субъектов Российской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местных администраций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8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38154,2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Судебная система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0,0</w:t>
            </w:r>
          </w:p>
        </w:tc>
      </w:tr>
      <w:tr>
        <w:trPr>
          <w:trHeight w:val="80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2"/>
              <w:ind w:left="25" w:right="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деятельности финансовых</w:t>
            </w:r>
            <w:r>
              <w:rPr>
                <w:rFonts w:ascii="Times New Roman" w:hAnsi="Times New Roman"/>
                <w:sz w:val="21"/>
              </w:rPr>
              <w:t>, </w:t>
            </w:r>
            <w:r>
              <w:rPr>
                <w:rFonts w:ascii="Times New Roman" w:hAnsi="Times New Roman"/>
                <w:sz w:val="21"/>
              </w:rPr>
              <w:t>налоговых и</w:t>
            </w:r>
            <w:r>
              <w:rPr>
                <w:rFonts w:ascii="Times New Roman" w:hAnsi="Times New Roman"/>
                <w:sz w:val="21"/>
              </w:rPr>
              <w:t> таможенных органов и органов финансового </w:t>
            </w:r>
            <w:r>
              <w:rPr>
                <w:rFonts w:ascii="Times New Roman" w:hAnsi="Times New Roman"/>
                <w:spacing w:val="-1"/>
                <w:sz w:val="21"/>
              </w:rPr>
              <w:t>(</w:t>
            </w:r>
            <w:r>
              <w:rPr>
                <w:rFonts w:ascii="Times New Roman" w:hAnsi="Times New Roman"/>
                <w:spacing w:val="-1"/>
                <w:sz w:val="21"/>
              </w:rPr>
              <w:t>финансово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бюджетного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надзора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5981,2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Резервные фонды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67547,1</w:t>
            </w:r>
          </w:p>
        </w:tc>
      </w:tr>
      <w:tr>
        <w:trPr>
          <w:trHeight w:val="564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1"/>
              <w:ind w:left="25" w:right="1573" w:hanging="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3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561,3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821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14"/>
              <w:ind w:left="25" w:right="4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spacing w:val="-1"/>
                <w:sz w:val="21"/>
              </w:rPr>
              <w:t>характера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гражданская оборона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150,7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410,6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Национальная экономика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94125,0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Общеэкономические вопросы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Топливно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энергетический комплекс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16086,2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Сельское хозяйство и рыболовство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Дорожное хозяйство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дорожные </w:t>
            </w:r>
            <w:r>
              <w:rPr>
                <w:rFonts w:ascii="Times New Roman" w:hAnsi="Times New Roman"/>
                <w:spacing w:val="-1"/>
                <w:sz w:val="21"/>
              </w:rPr>
              <w:t>фонды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73309,7</w:t>
            </w:r>
          </w:p>
        </w:tc>
      </w:tr>
      <w:tr>
        <w:trPr>
          <w:trHeight w:val="538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7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4629,1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Жилищно</w:t>
            </w:r>
            <w:r>
              <w:rPr>
                <w:rFonts w:ascii="Times New Roman" w:hAnsi="Times New Roman"/>
                <w:b/>
                <w:sz w:val="21"/>
              </w:rPr>
              <w:t>-</w:t>
            </w:r>
            <w:r>
              <w:rPr>
                <w:rFonts w:ascii="Times New Roman" w:hAnsi="Times New Roman"/>
                <w:b/>
                <w:sz w:val="21"/>
              </w:rPr>
              <w:t>коммунальное хозяйство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535922,1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Жилищное хозяйство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115552,7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358800,0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Благоустройство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61569,4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36"/>
          <w:pgSz w:w="11910" w:h="16840"/>
          <w:pgMar w:footer="730" w:header="0" w:top="1100" w:bottom="920" w:left="980" w:right="9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1097"/>
        <w:gridCol w:w="1097"/>
        <w:gridCol w:w="2530"/>
      </w:tblGrid>
      <w:tr>
        <w:trPr>
          <w:trHeight w:val="257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Образование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8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1232215,5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Дошкольное образование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297725,5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Общее образование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725350,7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Дополнительное образование детей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85846,8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1562,0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 вопросы в области образования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121730,5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Культура</w:t>
            </w:r>
            <w:r>
              <w:rPr>
                <w:rFonts w:ascii="Times New Roman" w:hAnsi="Times New Roman"/>
                <w:b/>
                <w:sz w:val="21"/>
              </w:rPr>
              <w:t>, </w:t>
            </w:r>
            <w:r>
              <w:rPr>
                <w:rFonts w:ascii="Times New Roman" w:hAnsi="Times New Roman"/>
                <w:b/>
                <w:sz w:val="21"/>
              </w:rPr>
              <w:t>кинематография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219258,7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Культура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172766,1</w:t>
            </w:r>
          </w:p>
        </w:tc>
      </w:tr>
      <w:tr>
        <w:trPr>
          <w:trHeight w:val="538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 вопросы в области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кинематографии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46492,6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Социальная политика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178886,4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11729,1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Социальное обслуживание населения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47591,7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50053,6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Охрана семьи и детства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46936,0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Другие вопросы в области социальной политики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22576,0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Физическая культура и спорт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15830,3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Физическая культура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781,0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Спорт высших достижений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15049,3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Средства массовой информации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769,0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Периодическая печать и издательства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769,0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Условно утвержденные расходы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99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Условно утвержденные расходы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0,0</w:t>
            </w:r>
          </w:p>
        </w:tc>
      </w:tr>
      <w:tr>
        <w:trPr>
          <w:trHeight w:val="269" w:hRule="exact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ИТОГО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2394900,4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730" w:top="1060" w:bottom="920" w:left="980" w:right="980"/>
        </w:sectPr>
      </w:pPr>
    </w:p>
    <w:p>
      <w:pPr>
        <w:spacing w:line="252" w:lineRule="exact" w:before="59"/>
        <w:ind w:left="0" w:right="1996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bookmarkStart w:name="Приложение 6" w:id="8"/>
      <w:bookmarkEnd w:id="8"/>
      <w:r>
        <w:rPr/>
      </w:r>
      <w:bookmarkStart w:name="Приложение № 6" w:id="9"/>
      <w:bookmarkEnd w:id="9"/>
      <w:r>
        <w:rPr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Приложение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№ </w:t>
      </w:r>
      <w:r>
        <w:rPr>
          <w:rFonts w:ascii="Times New Roman" w:hAnsi="Times New Roman" w:cs="Times New Roman" w:eastAsia="Times New Roman"/>
          <w:sz w:val="22"/>
          <w:szCs w:val="22"/>
        </w:rPr>
        <w:t>6</w:t>
      </w:r>
    </w:p>
    <w:p>
      <w:pPr>
        <w:spacing w:before="0"/>
        <w:ind w:left="5873" w:right="30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к решению Совета народных депутатов Пром" w:id="10"/>
      <w:bookmarkEnd w:id="10"/>
      <w:r>
        <w:rPr/>
      </w:r>
      <w:r>
        <w:rPr>
          <w:rFonts w:ascii="Times New Roman" w:hAnsi="Times New Roman"/>
          <w:sz w:val="22"/>
        </w:rPr>
        <w:t>к </w:t>
      </w:r>
      <w:r>
        <w:rPr>
          <w:rFonts w:ascii="Times New Roman" w:hAnsi="Times New Roman"/>
          <w:spacing w:val="-1"/>
          <w:sz w:val="22"/>
        </w:rPr>
        <w:t>решению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Совета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народных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депутатов Промышлен-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новского</w:t>
      </w:r>
    </w:p>
    <w:p>
      <w:pPr>
        <w:spacing w:line="252" w:lineRule="exact" w:before="0"/>
        <w:ind w:left="7239" w:right="16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муниципального округа" w:id="11"/>
      <w:bookmarkEnd w:id="11"/>
      <w:r>
        <w:rPr/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</w:p>
    <w:p>
      <w:pPr>
        <w:tabs>
          <w:tab w:pos="1031" w:val="left" w:leader="none"/>
        </w:tabs>
        <w:spacing w:before="1"/>
        <w:ind w:left="0" w:right="232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bookmarkStart w:name="от ______  № ____" w:id="12"/>
      <w:bookmarkEnd w:id="12"/>
      <w:r>
        <w:rPr/>
      </w:r>
      <w:r>
        <w:rPr>
          <w:rFonts w:ascii="Times New Roman" w:hAnsi="Times New Roman" w:cs="Times New Roman" w:eastAsia="Times New Roman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67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«Об утверждении проекта решения" w:id="13"/>
      <w:bookmarkEnd w:id="13"/>
      <w:r>
        <w:rPr/>
      </w:r>
      <w:r>
        <w:rPr>
          <w:rFonts w:ascii="Times New Roman" w:hAnsi="Times New Roman"/>
          <w:spacing w:val="-2"/>
          <w:sz w:val="22"/>
        </w:rPr>
        <w:t>«Об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утверждении проекта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решения</w:t>
      </w:r>
    </w:p>
    <w:p>
      <w:pPr>
        <w:spacing w:before="1"/>
        <w:ind w:left="6123" w:right="55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«Об исполнении бюджета Промышленновского" w:id="14"/>
      <w:bookmarkEnd w:id="14"/>
      <w:r>
        <w:rPr/>
      </w:r>
      <w:r>
        <w:rPr>
          <w:rFonts w:ascii="Times New Roman" w:hAnsi="Times New Roman"/>
          <w:spacing w:val="-2"/>
          <w:sz w:val="22"/>
        </w:rPr>
        <w:t>«Об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исполнении бюджета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pacing w:val="33"/>
          <w:sz w:val="22"/>
        </w:rPr>
        <w:t> </w:t>
      </w:r>
      <w:bookmarkStart w:name="муниципального округа за  2021 год»" w:id="15"/>
      <w:bookmarkEnd w:id="15"/>
      <w:r>
        <w:rPr>
          <w:rFonts w:ascii="Times New Roman" w:hAnsi="Times New Roman"/>
          <w:spacing w:val="-1"/>
          <w:sz w:val="22"/>
        </w:rPr>
        <w:t>м</w:t>
      </w:r>
      <w:r>
        <w:rPr>
          <w:rFonts w:ascii="Times New Roman" w:hAnsi="Times New Roman"/>
          <w:spacing w:val="-1"/>
          <w:sz w:val="22"/>
        </w:rPr>
        <w:t>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за</w:t>
      </w:r>
      <w:r>
        <w:rPr>
          <w:rFonts w:ascii="Times New Roman" w:hAnsi="Times New Roman"/>
          <w:spacing w:val="55"/>
          <w:sz w:val="22"/>
        </w:rPr>
        <w:t> </w:t>
      </w: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год</w:t>
      </w:r>
      <w:r>
        <w:rPr>
          <w:rFonts w:ascii="Times New Roman" w:hAnsi="Times New Roman"/>
          <w:sz w:val="22"/>
        </w:rPr>
        <w:t>»</w:t>
      </w:r>
    </w:p>
    <w:p>
      <w:pPr>
        <w:spacing w:before="1"/>
        <w:ind w:left="4832" w:right="0" w:firstLine="181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  назначении публичных слушаний»" w:id="16"/>
      <w:bookmarkEnd w:id="16"/>
      <w:r>
        <w:rPr/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назначении публичных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слушаний»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718" w:right="16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ПОКАЗАТЕЛИ</w:t>
      </w:r>
      <w:r>
        <w:rPr>
          <w:rFonts w:ascii="Times New Roman" w:hAnsi="Times New Roman"/>
          <w:sz w:val="22"/>
        </w:rPr>
      </w:r>
    </w:p>
    <w:p>
      <w:pPr>
        <w:spacing w:before="1"/>
        <w:ind w:left="352" w:right="30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ИСТОЧНИКОВ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ФИНАНСИРОВАНИЯ</w:t>
      </w:r>
      <w:r>
        <w:rPr>
          <w:rFonts w:ascii="Times New Roman" w:hAnsi="Times New Roman"/>
          <w:b/>
          <w:spacing w:val="-1"/>
          <w:sz w:val="22"/>
        </w:rPr>
        <w:t> ДЕФИЦИТА </w:t>
      </w:r>
      <w:r>
        <w:rPr>
          <w:rFonts w:ascii="Times New Roman" w:hAnsi="Times New Roman"/>
          <w:b/>
          <w:spacing w:val="-2"/>
          <w:sz w:val="22"/>
        </w:rPr>
        <w:t>БЮДЖЕТА </w:t>
      </w:r>
      <w:r>
        <w:rPr>
          <w:rFonts w:ascii="Times New Roman" w:hAnsi="Times New Roman"/>
          <w:b/>
          <w:spacing w:val="-1"/>
          <w:sz w:val="22"/>
        </w:rPr>
        <w:t>ПРОМЫШЛЕННОВСКОГО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МУНИЦИПАЛЬНОГО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ОКРУГА </w:t>
      </w:r>
      <w:r>
        <w:rPr>
          <w:rFonts w:ascii="Times New Roman" w:hAnsi="Times New Roman"/>
          <w:b/>
          <w:sz w:val="22"/>
        </w:rPr>
        <w:t>ЗА</w:t>
      </w:r>
      <w:r>
        <w:rPr>
          <w:rFonts w:ascii="Times New Roman" w:hAnsi="Times New Roman"/>
          <w:b/>
          <w:spacing w:val="-1"/>
          <w:sz w:val="22"/>
        </w:rPr>
        <w:t> 20</w:t>
      </w:r>
      <w:r>
        <w:rPr>
          <w:rFonts w:ascii="Times New Roman" w:hAnsi="Times New Roman"/>
          <w:b/>
          <w:spacing w:val="-1"/>
          <w:sz w:val="22"/>
        </w:rPr>
        <w:t>21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ГОД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ПО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КОДАМ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КЛАССИФИКАЦИИ</w:t>
      </w:r>
      <w:r>
        <w:rPr>
          <w:rFonts w:ascii="Times New Roman" w:hAnsi="Times New Roman"/>
          <w:b/>
          <w:spacing w:val="-2"/>
          <w:sz w:val="22"/>
        </w:rPr>
        <w:t> ИСТОЧНИКОВ</w:t>
      </w:r>
      <w:r>
        <w:rPr>
          <w:rFonts w:ascii="Times New Roman" w:hAnsi="Times New Roman"/>
          <w:b/>
          <w:spacing w:val="47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ФИНАНСИРОВАНИЯ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ДЕФИЦИТОВ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БЮДЖЕТОВ</w:t>
      </w:r>
      <w:r>
        <w:rPr>
          <w:rFonts w:ascii="Times New Roman" w:hAnsi="Times New Roman"/>
          <w:sz w:val="22"/>
        </w:rPr>
      </w:r>
    </w:p>
    <w:p>
      <w:pPr>
        <w:spacing w:line="247" w:lineRule="exact" w:before="0"/>
        <w:ind w:left="0" w:right="47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(тыс.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руб.</w:t>
      </w:r>
      <w:r>
        <w:rPr>
          <w:rFonts w:ascii="Times New Roman" w:hAnsi="Times New Roman"/>
          <w:spacing w:val="-2"/>
          <w:sz w:val="22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15"/>
        <w:ind w:left="0" w:right="42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2.629999pt;margin-top:-309.846863pt;width:548.6pt;height:347.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6"/>
                    <w:gridCol w:w="7039"/>
                    <w:gridCol w:w="869"/>
                  </w:tblGrid>
                  <w:tr>
                    <w:trPr>
                      <w:trHeight w:val="281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790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474" w:val="left" w:leader="none"/>
                          </w:tabs>
                          <w:spacing w:line="26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2"/>
                          </w:rPr>
                          <w:t>Наименование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position w:val="1"/>
                            <w:sz w:val="22"/>
                          </w:rPr>
                          <w:t>Исполнено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000 01 00 00 00 00 0000 000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73" w:val="left" w:leader="none"/>
                          </w:tabs>
                          <w:spacing w:line="240" w:lineRule="auto"/>
                          <w:ind w:left="102" w:right="3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Источники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внутреннего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финансирования дефицитов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-56</w:t>
                        </w:r>
                        <w:r>
                          <w:rPr>
                            <w:rFonts w:ascii="Times New Roman" w:hAnsi="Times New Roman"/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111,9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000 01 05 00 00 00 0000 000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73" w:val="left" w:leader="none"/>
                          </w:tabs>
                          <w:spacing w:line="240" w:lineRule="auto"/>
                          <w:ind w:left="102" w:right="3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Изменение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остатков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на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счетах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по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учету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средств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-56</w:t>
                        </w:r>
                        <w:r>
                          <w:rPr>
                            <w:rFonts w:ascii="Times New Roman" w:hAnsi="Times New Roman"/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126,9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000 01 05 00 00 00 0000 600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73" w:val="left" w:leader="none"/>
                          </w:tabs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Уменьшение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остатков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-56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126,9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73" w:val="left" w:leader="none"/>
                          </w:tabs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средств бюджетов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-56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126,9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73" w:val="left" w:leader="none"/>
                          </w:tabs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денежных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-56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126,9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000 01 05 02 01 14 0000 610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73" w:val="left" w:leader="none"/>
                          </w:tabs>
                          <w:spacing w:line="240" w:lineRule="auto"/>
                          <w:ind w:left="102" w:right="3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 денежных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 бюджетов</w:t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-56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округов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126,9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000 01 06 00 00 00 0000 000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042" w:val="right" w:leader="none"/>
                          </w:tabs>
                          <w:spacing w:line="272" w:lineRule="exact"/>
                          <w:ind w:left="10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Иные источники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внутреннего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финансирования дефи-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цитов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000 01 06 00 00 00 0000 600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042" w:val="right" w:leader="none"/>
                          </w:tabs>
                          <w:spacing w:line="267" w:lineRule="exact"/>
                          <w:ind w:left="10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Уменьшение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финансовых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активов,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являющихся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иными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ис-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85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точниками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внутреннего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финансирования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дефицитов бюд-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000 01 06 01 00 00 0000 000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042" w:val="right" w:leader="none"/>
                          </w:tabs>
                          <w:spacing w:line="267" w:lineRule="exact"/>
                          <w:ind w:left="10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Акции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формы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участия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в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капитале,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находящиеся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государственной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собственности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000 01 06 01 00 00 0000 630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042" w:val="right" w:leader="none"/>
                          </w:tabs>
                          <w:spacing w:line="267" w:lineRule="exact"/>
                          <w:ind w:left="10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продажи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акций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иных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форм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участия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в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капита-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89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ле,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находящихся в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государственной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муниципальной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соб-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ственности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</w:t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3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000 01 06 01 00 14 0000 630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042" w:val="right" w:leader="none"/>
                          </w:tabs>
                          <w:spacing w:line="269" w:lineRule="exact"/>
                          <w:ind w:left="10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продажи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акций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иных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форм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участия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в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капита-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ле,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z w:val="24"/>
                          </w:rPr>
                          <w:t> находящихся в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 собственности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22272F"/>
                            <w:spacing w:val="-1"/>
                            <w:sz w:val="24"/>
                          </w:rPr>
                          <w:t>округов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1008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718" w:val="left" w:leader="none"/>
                          </w:tabs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Итого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источников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финансирования дефицита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бюджета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-56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4"/>
        </w:rPr>
        <w:t>111,9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37"/>
          <w:pgSz w:w="11910" w:h="16840"/>
          <w:pgMar w:footer="0" w:header="0" w:top="1020" w:bottom="280" w:left="340" w:right="380"/>
        </w:sectPr>
      </w:pPr>
    </w:p>
    <w:p>
      <w:pPr>
        <w:spacing w:line="252" w:lineRule="exact" w:before="54"/>
        <w:ind w:left="0" w:right="120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bookmarkStart w:name="Приложение 7" w:id="17"/>
      <w:bookmarkEnd w:id="17"/>
      <w:r>
        <w:rPr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Приложение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№ 7</w:t>
      </w:r>
    </w:p>
    <w:p>
      <w:pPr>
        <w:spacing w:before="0"/>
        <w:ind w:left="6415" w:right="104" w:hanging="7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к </w:t>
      </w:r>
      <w:r>
        <w:rPr>
          <w:rFonts w:ascii="Times New Roman" w:hAnsi="Times New Roman"/>
          <w:spacing w:val="-1"/>
          <w:sz w:val="22"/>
        </w:rPr>
        <w:t>решению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Совета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народных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депутатов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</w:p>
    <w:p>
      <w:pPr>
        <w:tabs>
          <w:tab w:pos="1031" w:val="left" w:leader="none"/>
        </w:tabs>
        <w:spacing w:line="252" w:lineRule="exact" w:before="0"/>
        <w:ind w:left="0" w:right="153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61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</w:t>
      </w:r>
      <w:r>
        <w:rPr>
          <w:rFonts w:ascii="Times New Roman" w:hAnsi="Times New Roman"/>
          <w:spacing w:val="-2"/>
          <w:sz w:val="22"/>
        </w:rPr>
        <w:t>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утверждении проекта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решения</w:t>
      </w:r>
    </w:p>
    <w:p>
      <w:pPr>
        <w:spacing w:before="1"/>
        <w:ind w:left="5938" w:right="102" w:hanging="98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«Об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исполнении бюджета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Промышленновского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муниципального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округа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за</w:t>
      </w:r>
      <w:r>
        <w:rPr>
          <w:rFonts w:ascii="Times New Roman" w:hAnsi="Times New Roman"/>
          <w:sz w:val="22"/>
        </w:rPr>
        <w:t> 2021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год»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назначении публичных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слушаний»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22" w:lineRule="exact"/>
        <w:ind w:left="265" w:right="27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ПОРЯДОК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270" w:right="27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учета предложений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</w:p>
    <w:p>
      <w:pPr>
        <w:pStyle w:val="BodyText"/>
        <w:spacing w:line="322" w:lineRule="exact"/>
        <w:ind w:left="0" w:right="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депутатов Промышленновского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округа</w:t>
      </w:r>
    </w:p>
    <w:p>
      <w:pPr>
        <w:pStyle w:val="BodyText"/>
        <w:spacing w:line="240" w:lineRule="auto" w:before="2"/>
        <w:ind w:left="335" w:right="27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«Об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исполнении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бюджета Промышленновского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2"/>
        </w:rPr>
        <w:t>назначении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слушаний»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101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граждан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2"/>
        </w:rPr>
        <w:t>принимаются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течение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дней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со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дня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опубликования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проекта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решения.</w:t>
      </w:r>
    </w:p>
    <w:p>
      <w:pPr>
        <w:pStyle w:val="BodyText"/>
        <w:numPr>
          <w:ilvl w:val="0"/>
          <w:numId w:val="3"/>
        </w:numPr>
        <w:tabs>
          <w:tab w:pos="1247" w:val="left" w:leader="none"/>
        </w:tabs>
        <w:spacing w:line="240" w:lineRule="auto" w:before="2" w:after="0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принимаются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от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граждан,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проживающих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территории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2"/>
        </w:rPr>
        <w:t>муниципального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округа,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обладающих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избирательным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правом.</w:t>
      </w:r>
    </w:p>
    <w:p>
      <w:pPr>
        <w:pStyle w:val="BodyText"/>
        <w:numPr>
          <w:ilvl w:val="0"/>
          <w:numId w:val="3"/>
        </w:numPr>
        <w:tabs>
          <w:tab w:pos="1091" w:val="left" w:leader="none"/>
        </w:tabs>
        <w:spacing w:line="321" w:lineRule="exact" w:before="0" w:after="0"/>
        <w:ind w:left="1090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должны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быть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оформлены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письменном виде.</w:t>
      </w:r>
    </w:p>
    <w:p>
      <w:pPr>
        <w:pStyle w:val="BodyText"/>
        <w:numPr>
          <w:ilvl w:val="0"/>
          <w:numId w:val="3"/>
        </w:numPr>
        <w:tabs>
          <w:tab w:pos="1125" w:val="left" w:leader="none"/>
        </w:tabs>
        <w:spacing w:line="240" w:lineRule="auto" w:before="0" w:after="0"/>
        <w:ind w:left="101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Предложения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принимаются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Советом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народных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депутатов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Промыш-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ленновского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в 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рабочие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дни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с 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00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до 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16</w:t>
      </w:r>
      <w:r>
        <w:rPr>
          <w:rFonts w:ascii="Times New Roman" w:hAnsi="Times New Roman" w:cs="Times New Roman" w:eastAsia="Times New Roman"/>
          <w:spacing w:val="-1"/>
        </w:rPr>
        <w:t>-00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по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адресу: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пгт.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Промышленная,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ул.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Коммунистическая,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23а,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кабинет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305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телефон</w:t>
      </w:r>
      <w:r>
        <w:rPr>
          <w:rFonts w:ascii="Times New Roman" w:hAnsi="Times New Roman" w:cs="Times New Roman" w:eastAsia="Times New Roman"/>
        </w:rPr>
        <w:t> для </w:t>
      </w:r>
      <w:r>
        <w:rPr>
          <w:rFonts w:ascii="Times New Roman" w:hAnsi="Times New Roman" w:cs="Times New Roman" w:eastAsia="Times New Roman"/>
          <w:spacing w:val="-1"/>
        </w:rPr>
        <w:t>справок 7</w:t>
      </w:r>
      <w:r>
        <w:rPr>
          <w:rFonts w:ascii="Times New Roman" w:hAnsi="Times New Roman" w:cs="Times New Roman" w:eastAsia="Times New Roman"/>
          <w:spacing w:val="-1"/>
        </w:rPr>
        <w:t>-47-59.</w:t>
      </w:r>
    </w:p>
    <w:p>
      <w:pPr>
        <w:pStyle w:val="BodyText"/>
        <w:numPr>
          <w:ilvl w:val="0"/>
          <w:numId w:val="3"/>
        </w:numPr>
        <w:tabs>
          <w:tab w:pos="1204" w:val="left" w:leader="none"/>
        </w:tabs>
        <w:spacing w:line="240" w:lineRule="auto" w:before="0" w:after="0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граждан,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поступившие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срок,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указанный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п.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настоящего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Порядка, рассматриваются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комиссией.</w:t>
      </w:r>
    </w:p>
    <w:p>
      <w:pPr>
        <w:pStyle w:val="BodyText"/>
        <w:numPr>
          <w:ilvl w:val="0"/>
          <w:numId w:val="3"/>
        </w:numPr>
        <w:tabs>
          <w:tab w:pos="1105" w:val="left" w:leader="none"/>
        </w:tabs>
        <w:spacing w:line="240" w:lineRule="auto" w:before="0" w:after="0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граждан,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поступившие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нарушением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2"/>
        </w:rPr>
        <w:t>срока,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порядка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формы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подачи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предложений,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решению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могут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2"/>
        </w:rPr>
        <w:t>ос-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тавлены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-1"/>
        </w:rPr>
        <w:t> рассмотрения.</w:t>
      </w:r>
    </w:p>
    <w:p>
      <w:pPr>
        <w:pStyle w:val="BodyText"/>
        <w:numPr>
          <w:ilvl w:val="0"/>
          <w:numId w:val="3"/>
        </w:numPr>
        <w:tabs>
          <w:tab w:pos="1120" w:val="left" w:leader="none"/>
        </w:tabs>
        <w:spacing w:line="240" w:lineRule="auto" w:before="2" w:after="0"/>
        <w:ind w:left="101" w:right="10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итогам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рассмотрения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каждого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поступивших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предложений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ра-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бочая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комиссия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принимает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решение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рекомендации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его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принятию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либо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отклонению.</w:t>
      </w:r>
    </w:p>
    <w:p>
      <w:pPr>
        <w:pStyle w:val="BodyText"/>
        <w:numPr>
          <w:ilvl w:val="0"/>
          <w:numId w:val="3"/>
        </w:numPr>
        <w:tabs>
          <w:tab w:pos="1151" w:val="left" w:leader="none"/>
        </w:tabs>
        <w:spacing w:line="240" w:lineRule="auto" w:before="0" w:after="0"/>
        <w:ind w:left="101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Проект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2"/>
        </w:rPr>
        <w:t>«Об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исполнении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3"/>
        </w:rPr>
        <w:t>му-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ниципального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21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год»,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также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граждан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заключением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вносят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сессию,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2"/>
        </w:rPr>
        <w:t>созываемую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срок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ранее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дней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после опубликования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проекта решения.</w:t>
      </w:r>
    </w:p>
    <w:p>
      <w:pPr>
        <w:pStyle w:val="BodyText"/>
        <w:numPr>
          <w:ilvl w:val="0"/>
          <w:numId w:val="3"/>
        </w:numPr>
        <w:tabs>
          <w:tab w:pos="1162" w:val="left" w:leader="none"/>
        </w:tabs>
        <w:spacing w:line="240" w:lineRule="auto" w:before="0" w:after="0"/>
        <w:ind w:left="101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Граждане,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направившие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предложения,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вправе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участвовать</w:t>
      </w:r>
      <w:r>
        <w:rPr>
          <w:rFonts w:ascii="Times New Roman" w:hAnsi="Times New Roman"/>
        </w:rPr>
        <w:t> при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их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рассмотрении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заседаниях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слушаниях,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проводимых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Советом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муници-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округа.</w:t>
      </w:r>
    </w:p>
    <w:sectPr>
      <w:footerReference w:type="default" r:id="rId38"/>
      <w:pgSz w:w="11910" w:h="16840"/>
      <w:pgMar w:footer="0" w:header="0" w:top="13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712830pt;margin-top:793.035645pt;width:9.6pt;height:13.2pt;mso-position-horizontal-relative:page;mso-position-vertical-relative:page;z-index:-499600" type="#_x0000_t202" filled="false" stroked="false">
          <v:textbox inset="0,0,0,0">
            <w:txbxContent>
              <w:p>
                <w:pPr>
                  <w:spacing w:line="247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9.880005pt;margin-top:778.943909pt;width:8pt;height:14pt;mso-position-horizontal-relative:page;mso-position-vertical-relative:page;z-index:-4995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559875pt;margin-top:795.365417pt;width:12.05pt;height:9.2pt;mso-position-horizontal-relative:page;mso-position-vertical-relative:page;z-index:-499552" type="#_x0000_t202" filled="false" stroked="false">
          <v:textbox inset="0,0,0,0">
            <w:txbxContent>
              <w:p>
                <w:pPr>
                  <w:spacing w:before="5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w w:val="102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531.159973pt;margin-top:795.799927pt;width:11.75pt;height:9pt;mso-position-horizontal-relative:page;mso-position-vertical-relative:page;z-index:-49952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w w:val="99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3.43988pt;margin-top:793.501343pt;width:8.9pt;height:10.8pt;mso-position-horizontal-relative:page;mso-position-vertical-relative:page;z-index:-499504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w w:val="103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31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" w:hanging="34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13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64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6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footer" Target="footer31.xml"/><Relationship Id="rId37" Type="http://schemas.openxmlformats.org/officeDocument/2006/relationships/footer" Target="footer32.xml"/><Relationship Id="rId38" Type="http://schemas.openxmlformats.org/officeDocument/2006/relationships/footer" Target="footer33.xm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dcterms:created xsi:type="dcterms:W3CDTF">2022-05-13T16:45:01Z</dcterms:created>
  <dcterms:modified xsi:type="dcterms:W3CDTF">2022-05-13T16:45:01Z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2022-05-13T00:00:00Z</vt:filetime>
  </property>
</Properties>
</file>