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3" w:rsidRPr="00376BAE" w:rsidRDefault="00F904F1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C35C3" w:rsidRPr="00376BAE" w:rsidRDefault="001E7B2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Администрация</w:t>
      </w:r>
      <w:r w:rsidR="00AC35C3" w:rsidRPr="00376BAE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276618" w:rsidRPr="00376BAE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AC35C3" w:rsidRPr="00376BAE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76BAE" w:rsidRPr="00376BAE" w:rsidRDefault="00376BAE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6BAE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606EF" w:rsidRPr="00376BAE">
        <w:rPr>
          <w:rFonts w:cs="Arial"/>
          <w:b/>
          <w:bCs/>
          <w:kern w:val="28"/>
          <w:sz w:val="32"/>
          <w:szCs w:val="32"/>
        </w:rPr>
        <w:t>16</w:t>
      </w:r>
      <w:r w:rsidR="00AF79BA" w:rsidRPr="00376BAE">
        <w:rPr>
          <w:rFonts w:cs="Arial"/>
          <w:b/>
          <w:bCs/>
          <w:kern w:val="28"/>
          <w:sz w:val="32"/>
          <w:szCs w:val="32"/>
        </w:rPr>
        <w:t>.07</w:t>
      </w:r>
      <w:r w:rsidR="006C316C" w:rsidRPr="00376BAE">
        <w:rPr>
          <w:rFonts w:cs="Arial"/>
          <w:b/>
          <w:bCs/>
          <w:kern w:val="28"/>
          <w:sz w:val="32"/>
          <w:szCs w:val="32"/>
        </w:rPr>
        <w:t>.2013г.</w:t>
      </w:r>
      <w:r w:rsidR="00376BAE" w:rsidRPr="00376BAE">
        <w:rPr>
          <w:rFonts w:cs="Arial"/>
          <w:b/>
          <w:bCs/>
          <w:kern w:val="28"/>
          <w:sz w:val="32"/>
          <w:szCs w:val="32"/>
        </w:rPr>
        <w:t xml:space="preserve"> </w:t>
      </w:r>
      <w:r w:rsidR="006606EF" w:rsidRPr="00376BAE">
        <w:rPr>
          <w:rFonts w:cs="Arial"/>
          <w:b/>
          <w:bCs/>
          <w:kern w:val="28"/>
          <w:sz w:val="32"/>
          <w:szCs w:val="32"/>
        </w:rPr>
        <w:t>1193 – П</w:t>
      </w:r>
      <w:r w:rsidR="00376BAE" w:rsidRPr="00376BA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376BAE" w:rsidRPr="00376BAE" w:rsidRDefault="00376BAE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42848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О внесении изменения в постановление</w:t>
      </w:r>
    </w:p>
    <w:p w:rsidR="00642848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  <w:r w:rsidR="00642848" w:rsidRPr="00376BA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C35C3" w:rsidRPr="00376BAE" w:rsidRDefault="00642848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AC35C3" w:rsidRPr="00376BAE">
        <w:rPr>
          <w:rFonts w:cs="Arial"/>
          <w:b/>
          <w:bCs/>
          <w:kern w:val="28"/>
          <w:sz w:val="32"/>
          <w:szCs w:val="32"/>
        </w:rPr>
        <w:t xml:space="preserve"> района от </w:t>
      </w:r>
      <w:r w:rsidRPr="00376BAE">
        <w:rPr>
          <w:rFonts w:cs="Arial"/>
          <w:b/>
          <w:bCs/>
          <w:kern w:val="28"/>
          <w:sz w:val="32"/>
          <w:szCs w:val="32"/>
        </w:rPr>
        <w:t>0</w:t>
      </w:r>
      <w:r w:rsidR="00AC35C3" w:rsidRPr="00376BAE">
        <w:rPr>
          <w:rFonts w:cs="Arial"/>
          <w:b/>
          <w:bCs/>
          <w:kern w:val="28"/>
          <w:sz w:val="32"/>
          <w:szCs w:val="32"/>
        </w:rPr>
        <w:t>6.0</w:t>
      </w:r>
      <w:r w:rsidRPr="00376BAE">
        <w:rPr>
          <w:rFonts w:cs="Arial"/>
          <w:b/>
          <w:bCs/>
          <w:kern w:val="28"/>
          <w:sz w:val="32"/>
          <w:szCs w:val="32"/>
        </w:rPr>
        <w:t>9</w:t>
      </w:r>
      <w:r w:rsidR="00AC35C3" w:rsidRPr="00376BAE">
        <w:rPr>
          <w:rFonts w:cs="Arial"/>
          <w:b/>
          <w:bCs/>
          <w:kern w:val="28"/>
          <w:sz w:val="32"/>
          <w:szCs w:val="32"/>
        </w:rPr>
        <w:t>.201</w:t>
      </w:r>
      <w:r w:rsidRPr="00376BAE">
        <w:rPr>
          <w:rFonts w:cs="Arial"/>
          <w:b/>
          <w:bCs/>
          <w:kern w:val="28"/>
          <w:sz w:val="32"/>
          <w:szCs w:val="32"/>
        </w:rPr>
        <w:t>1</w:t>
      </w:r>
      <w:r w:rsidR="00AC35C3" w:rsidRPr="00376BAE">
        <w:rPr>
          <w:rFonts w:cs="Arial"/>
          <w:b/>
          <w:bCs/>
          <w:kern w:val="28"/>
          <w:sz w:val="32"/>
          <w:szCs w:val="32"/>
        </w:rPr>
        <w:t>г.</w:t>
      </w:r>
    </w:p>
    <w:p w:rsidR="00AC35C3" w:rsidRPr="00376BAE" w:rsidRDefault="00642848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35</w:t>
      </w:r>
      <w:r w:rsidR="00AC35C3" w:rsidRPr="00376BAE">
        <w:rPr>
          <w:rFonts w:cs="Arial"/>
          <w:b/>
          <w:bCs/>
          <w:kern w:val="28"/>
          <w:sz w:val="32"/>
          <w:szCs w:val="32"/>
        </w:rPr>
        <w:t>-П «О долгосрочной целевой программе «Борьба</w:t>
      </w: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с преступностью, профилактика правонарушений</w:t>
      </w: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и обеспечение безопасности дорожного движения</w:t>
      </w:r>
    </w:p>
    <w:p w:rsidR="00AC35C3" w:rsidRPr="00376BAE" w:rsidRDefault="00AC35C3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в Промышленновском районе на 2010-201</w:t>
      </w:r>
      <w:r w:rsidR="0079292F" w:rsidRPr="00376BAE">
        <w:rPr>
          <w:rFonts w:cs="Arial"/>
          <w:b/>
          <w:bCs/>
          <w:kern w:val="28"/>
          <w:sz w:val="32"/>
          <w:szCs w:val="32"/>
        </w:rPr>
        <w:t>5</w:t>
      </w:r>
      <w:r w:rsidRPr="00376BAE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372B9E" w:rsidRPr="00376BAE" w:rsidRDefault="009D01D8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(в редакции постановлений администрации Промышленновского</w:t>
      </w:r>
      <w:r w:rsidR="00376BAE">
        <w:rPr>
          <w:rFonts w:cs="Arial"/>
          <w:b/>
          <w:bCs/>
          <w:kern w:val="28"/>
          <w:sz w:val="32"/>
          <w:szCs w:val="32"/>
        </w:rPr>
        <w:t xml:space="preserve"> </w:t>
      </w:r>
      <w:r w:rsidRPr="00376BAE">
        <w:rPr>
          <w:rFonts w:cs="Arial"/>
          <w:b/>
          <w:bCs/>
          <w:kern w:val="28"/>
          <w:sz w:val="32"/>
          <w:szCs w:val="32"/>
        </w:rPr>
        <w:t>муниципального района 97-П от 26.01.2012г.,</w:t>
      </w:r>
      <w:r w:rsidR="00376BAE">
        <w:rPr>
          <w:rFonts w:cs="Arial"/>
          <w:b/>
          <w:bCs/>
          <w:kern w:val="28"/>
          <w:sz w:val="32"/>
          <w:szCs w:val="32"/>
        </w:rPr>
        <w:t xml:space="preserve"> </w:t>
      </w:r>
      <w:r w:rsidRPr="00376BAE">
        <w:rPr>
          <w:rFonts w:cs="Arial"/>
          <w:b/>
          <w:bCs/>
          <w:kern w:val="28"/>
          <w:sz w:val="32"/>
          <w:szCs w:val="32"/>
        </w:rPr>
        <w:t>1404-П от 13.09.2012г.</w:t>
      </w:r>
      <w:r w:rsidR="004B7603" w:rsidRPr="00376BAE">
        <w:rPr>
          <w:rFonts w:cs="Arial"/>
          <w:b/>
          <w:bCs/>
          <w:kern w:val="28"/>
          <w:sz w:val="32"/>
          <w:szCs w:val="32"/>
        </w:rPr>
        <w:t>,</w:t>
      </w:r>
      <w:r w:rsidR="00376BAE" w:rsidRPr="00376BAE">
        <w:rPr>
          <w:rFonts w:cs="Arial"/>
          <w:b/>
          <w:bCs/>
          <w:kern w:val="28"/>
          <w:sz w:val="32"/>
          <w:szCs w:val="32"/>
        </w:rPr>
        <w:t xml:space="preserve"> </w:t>
      </w:r>
      <w:r w:rsidR="004B7603" w:rsidRPr="00376BAE">
        <w:rPr>
          <w:rFonts w:cs="Arial"/>
          <w:b/>
          <w:bCs/>
          <w:kern w:val="28"/>
          <w:sz w:val="32"/>
          <w:szCs w:val="32"/>
        </w:rPr>
        <w:t>1495-П от 26.09.2012г.</w:t>
      </w:r>
      <w:r w:rsidR="00372B9E" w:rsidRPr="00376BAE">
        <w:rPr>
          <w:rFonts w:cs="Arial"/>
          <w:b/>
          <w:bCs/>
          <w:kern w:val="28"/>
          <w:sz w:val="32"/>
          <w:szCs w:val="32"/>
        </w:rPr>
        <w:t>,</w:t>
      </w:r>
    </w:p>
    <w:p w:rsidR="009D01D8" w:rsidRPr="00376BAE" w:rsidRDefault="00376BAE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 xml:space="preserve"> </w:t>
      </w:r>
      <w:r w:rsidR="00372B9E" w:rsidRPr="00376BAE">
        <w:rPr>
          <w:rFonts w:cs="Arial"/>
          <w:b/>
          <w:bCs/>
          <w:kern w:val="28"/>
          <w:sz w:val="32"/>
          <w:szCs w:val="32"/>
        </w:rPr>
        <w:t>1610 – П от 16.10.2012г.</w:t>
      </w:r>
      <w:r w:rsidR="00B52FD6" w:rsidRPr="00376BAE">
        <w:rPr>
          <w:rFonts w:cs="Arial"/>
          <w:b/>
          <w:bCs/>
          <w:kern w:val="28"/>
          <w:sz w:val="32"/>
          <w:szCs w:val="32"/>
        </w:rPr>
        <w:t>, 2025а-П от 28.12.12г.</w:t>
      </w:r>
      <w:r w:rsidR="00031664" w:rsidRPr="00376BAE">
        <w:rPr>
          <w:rFonts w:cs="Arial"/>
          <w:b/>
          <w:bCs/>
          <w:kern w:val="28"/>
          <w:sz w:val="32"/>
          <w:szCs w:val="32"/>
        </w:rPr>
        <w:t>,</w:t>
      </w:r>
    </w:p>
    <w:p w:rsidR="00031664" w:rsidRPr="00376BAE" w:rsidRDefault="00376BAE" w:rsidP="00376BA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 xml:space="preserve"> </w:t>
      </w:r>
      <w:r w:rsidR="00031664" w:rsidRPr="00376BAE">
        <w:rPr>
          <w:rFonts w:cs="Arial"/>
          <w:b/>
          <w:bCs/>
          <w:kern w:val="28"/>
          <w:sz w:val="32"/>
          <w:szCs w:val="32"/>
        </w:rPr>
        <w:t>94-П от 24.01.13 г.).</w:t>
      </w:r>
    </w:p>
    <w:p w:rsidR="00376BAE" w:rsidRPr="00376BAE" w:rsidRDefault="00376BAE" w:rsidP="00376BAE">
      <w:pPr>
        <w:ind w:left="567" w:firstLine="0"/>
        <w:jc w:val="center"/>
      </w:pPr>
    </w:p>
    <w:p w:rsidR="00AC35C3" w:rsidRPr="00376BAE" w:rsidRDefault="008431A8" w:rsidP="00376BAE">
      <w:pPr>
        <w:ind w:left="567" w:firstLine="0"/>
      </w:pPr>
      <w:r w:rsidRPr="00376BAE">
        <w:t xml:space="preserve">В соответствии с постановлением администрации Промышленновского муниципального района «Об утверждении порядка разработки, утверждения и реализации долгосрочных целевых программ, реализуемых за счет районного бюджета» </w:t>
      </w:r>
      <w:hyperlink r:id="rId7" w:tgtFrame="Logical" w:history="1">
        <w:r w:rsidRPr="002F08F3">
          <w:rPr>
            <w:rStyle w:val="ac"/>
          </w:rPr>
          <w:t>от 31.08.2011 г.:1189-П</w:t>
        </w:r>
      </w:hyperlink>
      <w:r w:rsidRPr="00376BAE">
        <w:t>:</w:t>
      </w:r>
    </w:p>
    <w:p w:rsidR="00AC35C3" w:rsidRPr="00376BAE" w:rsidRDefault="00FF6AB1" w:rsidP="00376BAE">
      <w:pPr>
        <w:ind w:left="567" w:firstLine="0"/>
      </w:pPr>
      <w:r w:rsidRPr="00376BAE">
        <w:t>1. Внести в постановление а</w:t>
      </w:r>
      <w:r w:rsidR="00AC35C3" w:rsidRPr="00376BAE">
        <w:t>дминистрации Промышленновск</w:t>
      </w:r>
      <w:r w:rsidR="007B23D1" w:rsidRPr="00376BAE">
        <w:t xml:space="preserve">ого района </w:t>
      </w:r>
      <w:hyperlink r:id="rId8" w:history="1">
        <w:r w:rsidR="007B23D1" w:rsidRPr="002F08F3">
          <w:rPr>
            <w:rStyle w:val="ac"/>
          </w:rPr>
          <w:t>от 0</w:t>
        </w:r>
        <w:r w:rsidR="00AC35C3" w:rsidRPr="002F08F3">
          <w:rPr>
            <w:rStyle w:val="ac"/>
          </w:rPr>
          <w:t>6.0</w:t>
        </w:r>
        <w:r w:rsidR="007B23D1" w:rsidRPr="002F08F3">
          <w:rPr>
            <w:rStyle w:val="ac"/>
          </w:rPr>
          <w:t>9.2011 г. №35</w:t>
        </w:r>
        <w:r w:rsidR="00AC35C3" w:rsidRPr="002F08F3">
          <w:rPr>
            <w:rStyle w:val="ac"/>
          </w:rPr>
          <w:t>-П</w:t>
        </w:r>
      </w:hyperlink>
      <w:r w:rsidR="00AC35C3" w:rsidRPr="00376BAE">
        <w:t xml:space="preserve"> «О долгосрочной целевой программе «Борьба с преступностью, профилактика правонарушений и обеспечение безопасности дорожного движения в Пром</w:t>
      </w:r>
      <w:r w:rsidR="007B23D1" w:rsidRPr="00376BAE">
        <w:t>ышленновском районе на 2010-201</w:t>
      </w:r>
      <w:r w:rsidR="0079292F" w:rsidRPr="00376BAE">
        <w:t>5</w:t>
      </w:r>
      <w:r w:rsidR="00AC35C3" w:rsidRPr="00376BAE">
        <w:t xml:space="preserve"> годы»</w:t>
      </w:r>
      <w:r w:rsidR="009D01D8" w:rsidRPr="00376BAE">
        <w:t xml:space="preserve"> (в редакции постановлений администрации Промышленновского муниципального района </w:t>
      </w:r>
      <w:hyperlink r:id="rId9" w:history="1">
        <w:r w:rsidR="009D01D8" w:rsidRPr="002F08F3">
          <w:rPr>
            <w:rStyle w:val="ac"/>
          </w:rPr>
          <w:t>97-П от 26.01.2012г</w:t>
        </w:r>
      </w:hyperlink>
      <w:r w:rsidR="009D01D8" w:rsidRPr="00376BAE">
        <w:t xml:space="preserve">., </w:t>
      </w:r>
      <w:hyperlink r:id="rId10" w:tgtFrame="Logical" w:history="1">
        <w:r w:rsidR="009D01D8" w:rsidRPr="002F08F3">
          <w:rPr>
            <w:rStyle w:val="ac"/>
          </w:rPr>
          <w:t>1404-П от 13-09.2012г</w:t>
        </w:r>
      </w:hyperlink>
      <w:r w:rsidR="009D01D8" w:rsidRPr="00376BAE">
        <w:t>.</w:t>
      </w:r>
      <w:r w:rsidR="00372B9E" w:rsidRPr="00376BAE">
        <w:t xml:space="preserve">, </w:t>
      </w:r>
      <w:hyperlink r:id="rId11" w:tgtFrame="Logical" w:history="1">
        <w:r w:rsidR="00372B9E" w:rsidRPr="002F08F3">
          <w:rPr>
            <w:rStyle w:val="ac"/>
          </w:rPr>
          <w:t>1610 - П от 16.10.2012г</w:t>
        </w:r>
      </w:hyperlink>
      <w:r w:rsidR="00372B9E" w:rsidRPr="00376BAE">
        <w:t>.</w:t>
      </w:r>
      <w:r w:rsidR="00B52FD6" w:rsidRPr="00376BAE">
        <w:t>,</w:t>
      </w:r>
      <w:r w:rsidR="00376BAE">
        <w:t xml:space="preserve"> </w:t>
      </w:r>
      <w:r w:rsidR="00B52FD6" w:rsidRPr="00376BAE">
        <w:t>2025а-П от 28.12.12г.</w:t>
      </w:r>
      <w:r w:rsidR="00031664" w:rsidRPr="00376BAE">
        <w:t>, 94-П от 24.01.13 г.</w:t>
      </w:r>
      <w:r w:rsidR="009D01D8" w:rsidRPr="00376BAE">
        <w:t>)</w:t>
      </w:r>
      <w:r w:rsidR="00031664" w:rsidRPr="00376BAE">
        <w:t>.</w:t>
      </w:r>
      <w:r w:rsidR="00AC35C3" w:rsidRPr="00376BAE">
        <w:t xml:space="preserve"> следующие изменения:</w:t>
      </w:r>
    </w:p>
    <w:p w:rsidR="00E81606" w:rsidRPr="00376BAE" w:rsidRDefault="00CC035B" w:rsidP="00376BAE">
      <w:pPr>
        <w:ind w:left="567" w:firstLine="0"/>
      </w:pPr>
      <w:r w:rsidRPr="00376BAE">
        <w:t>1.1. П</w:t>
      </w:r>
      <w:r w:rsidR="00B52FD6" w:rsidRPr="00376BAE">
        <w:t>од</w:t>
      </w:r>
      <w:r w:rsidR="001B6A83" w:rsidRPr="00376BAE">
        <w:t>программ</w:t>
      </w:r>
      <w:r w:rsidR="00B52FD6" w:rsidRPr="00376BAE">
        <w:t>у</w:t>
      </w:r>
      <w:r w:rsidR="001B6A83" w:rsidRPr="00376BAE">
        <w:t xml:space="preserve"> </w:t>
      </w:r>
      <w:r w:rsidR="00B52FD6" w:rsidRPr="00376BAE">
        <w:t>«Повышение безопасности дорожного движения</w:t>
      </w:r>
      <w:r w:rsidR="001B6A83" w:rsidRPr="00376BAE">
        <w:t>»</w:t>
      </w:r>
      <w:r w:rsidR="00B52FD6" w:rsidRPr="00376BAE">
        <w:t xml:space="preserve"> долгосрочной целевой программы «Борьба с преступностью, профилактика правонарушений и обеспечение безопасности дорожного движения в Промышленновском районе на 2010-2015 годы»</w:t>
      </w:r>
      <w:r w:rsidR="001B6A83" w:rsidRPr="00376BAE">
        <w:t xml:space="preserve"> </w:t>
      </w:r>
      <w:r w:rsidR="00B52FD6" w:rsidRPr="00376BAE">
        <w:t>изложить в новой редакции согласно приложению.</w:t>
      </w:r>
    </w:p>
    <w:p w:rsidR="00031664" w:rsidRPr="00376BAE" w:rsidRDefault="00CC035B" w:rsidP="00376BAE">
      <w:pPr>
        <w:ind w:left="567" w:firstLine="0"/>
      </w:pPr>
      <w:r w:rsidRPr="00376BAE">
        <w:t>1.2.</w:t>
      </w:r>
      <w:r w:rsidR="00376BAE">
        <w:t xml:space="preserve"> </w:t>
      </w:r>
      <w:r w:rsidRPr="00376BAE">
        <w:t>П</w:t>
      </w:r>
      <w:r w:rsidR="00031664" w:rsidRPr="00376BAE">
        <w:t>одпрограмму «Профилактика безнадзорности и предупреждения правонарушений среди несовершеннолетних</w:t>
      </w:r>
      <w:r w:rsidR="002552E1" w:rsidRPr="00376BAE">
        <w:t xml:space="preserve">» долгосрочной целевой программы «Борьба с преступностью, профилактика правонарушений и </w:t>
      </w:r>
      <w:r w:rsidR="002552E1" w:rsidRPr="00376BAE">
        <w:lastRenderedPageBreak/>
        <w:t>обеспечение безопасности дорожного движения в Промышленновском районе на 2010-2015 годы» изложить в новой редакции согласно приложению.</w:t>
      </w:r>
    </w:p>
    <w:p w:rsidR="00AC35C3" w:rsidRPr="00376BAE" w:rsidRDefault="00AC35C3" w:rsidP="00376BAE">
      <w:pPr>
        <w:ind w:left="567" w:firstLine="0"/>
      </w:pPr>
      <w:r w:rsidRPr="00376BAE">
        <w:t xml:space="preserve">2. Контроль за исполнением настоящего постановления </w:t>
      </w:r>
      <w:r w:rsidR="00631115" w:rsidRPr="00376BAE">
        <w:t>возложить на и.о.</w:t>
      </w:r>
      <w:r w:rsidRPr="00376BAE">
        <w:t xml:space="preserve"> Главы района Еремеева В.А.</w:t>
      </w:r>
    </w:p>
    <w:p w:rsidR="00AC35C3" w:rsidRPr="00376BAE" w:rsidRDefault="00AC35C3" w:rsidP="00376BAE">
      <w:pPr>
        <w:ind w:left="567" w:firstLine="0"/>
      </w:pPr>
      <w:r w:rsidRPr="00376BAE">
        <w:t>3. Постановление вступает в силу со дня его подписания.</w:t>
      </w:r>
    </w:p>
    <w:p w:rsidR="00AC35C3" w:rsidRPr="00376BAE" w:rsidRDefault="00AC35C3" w:rsidP="00376BAE">
      <w:pPr>
        <w:ind w:left="567" w:firstLine="0"/>
      </w:pPr>
    </w:p>
    <w:p w:rsidR="00AC35C3" w:rsidRPr="00376BAE" w:rsidRDefault="002552E1" w:rsidP="00376BAE">
      <w:pPr>
        <w:ind w:left="567" w:firstLine="0"/>
      </w:pPr>
      <w:r w:rsidRPr="00376BAE">
        <w:t>И.о.Главы района</w:t>
      </w:r>
      <w:r w:rsidR="00376BAE">
        <w:t xml:space="preserve"> </w:t>
      </w:r>
      <w:r w:rsidRPr="00376BAE">
        <w:t>В.А.Еремеев</w:t>
      </w:r>
    </w:p>
    <w:p w:rsidR="005F1D42" w:rsidRPr="00376BAE" w:rsidRDefault="005F1D42" w:rsidP="00376BAE">
      <w:pPr>
        <w:ind w:left="567" w:firstLine="0"/>
      </w:pPr>
    </w:p>
    <w:p w:rsidR="001E7B23" w:rsidRPr="00376BAE" w:rsidRDefault="006767CD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П</w:t>
      </w:r>
      <w:r w:rsidR="00AC35C3" w:rsidRPr="00376BAE">
        <w:rPr>
          <w:rFonts w:cs="Arial"/>
          <w:b/>
          <w:bCs/>
          <w:kern w:val="28"/>
          <w:sz w:val="32"/>
          <w:szCs w:val="32"/>
        </w:rPr>
        <w:t>риложение</w:t>
      </w:r>
      <w:r w:rsidR="001E7B23" w:rsidRPr="00376BAE">
        <w:rPr>
          <w:rFonts w:cs="Arial"/>
          <w:b/>
          <w:bCs/>
          <w:kern w:val="28"/>
          <w:sz w:val="32"/>
          <w:szCs w:val="32"/>
        </w:rPr>
        <w:t xml:space="preserve"> к постановлению </w:t>
      </w:r>
      <w:r w:rsidR="00FF6AB1" w:rsidRPr="00376BAE">
        <w:rPr>
          <w:rFonts w:cs="Arial"/>
          <w:b/>
          <w:bCs/>
          <w:kern w:val="28"/>
          <w:sz w:val="32"/>
          <w:szCs w:val="32"/>
        </w:rPr>
        <w:t>а</w:t>
      </w:r>
      <w:r w:rsidR="001E7B23" w:rsidRPr="00376BAE">
        <w:rPr>
          <w:rFonts w:cs="Arial"/>
          <w:b/>
          <w:bCs/>
          <w:kern w:val="28"/>
          <w:sz w:val="32"/>
          <w:szCs w:val="32"/>
        </w:rPr>
        <w:t>дминистрации района</w:t>
      </w:r>
    </w:p>
    <w:p w:rsidR="00642848" w:rsidRPr="00376BAE" w:rsidRDefault="001E7B23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О внесении изменения в постановление</w:t>
      </w:r>
      <w:r w:rsidR="00642848" w:rsidRPr="00376BAE">
        <w:rPr>
          <w:rFonts w:cs="Arial"/>
          <w:b/>
          <w:bCs/>
          <w:kern w:val="28"/>
          <w:sz w:val="32"/>
          <w:szCs w:val="32"/>
        </w:rPr>
        <w:t xml:space="preserve"> </w:t>
      </w:r>
      <w:r w:rsidRPr="00376BAE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1E7B23" w:rsidRPr="00376BAE" w:rsidRDefault="001E7B23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642848" w:rsidRPr="00376BAE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376BAE">
        <w:rPr>
          <w:rFonts w:cs="Arial"/>
          <w:b/>
          <w:bCs/>
          <w:kern w:val="28"/>
          <w:sz w:val="32"/>
          <w:szCs w:val="32"/>
        </w:rPr>
        <w:t xml:space="preserve"> района от </w:t>
      </w:r>
      <w:r w:rsidR="00642848" w:rsidRPr="00376BAE">
        <w:rPr>
          <w:rFonts w:cs="Arial"/>
          <w:b/>
          <w:bCs/>
          <w:kern w:val="28"/>
          <w:sz w:val="32"/>
          <w:szCs w:val="32"/>
        </w:rPr>
        <w:t>0</w:t>
      </w:r>
      <w:r w:rsidRPr="00376BAE">
        <w:rPr>
          <w:rFonts w:cs="Arial"/>
          <w:b/>
          <w:bCs/>
          <w:kern w:val="28"/>
          <w:sz w:val="32"/>
          <w:szCs w:val="32"/>
        </w:rPr>
        <w:t>6.0</w:t>
      </w:r>
      <w:r w:rsidR="00642848" w:rsidRPr="00376BAE">
        <w:rPr>
          <w:rFonts w:cs="Arial"/>
          <w:b/>
          <w:bCs/>
          <w:kern w:val="28"/>
          <w:sz w:val="32"/>
          <w:szCs w:val="32"/>
        </w:rPr>
        <w:t>9</w:t>
      </w:r>
      <w:r w:rsidRPr="00376BAE">
        <w:rPr>
          <w:rFonts w:cs="Arial"/>
          <w:b/>
          <w:bCs/>
          <w:kern w:val="28"/>
          <w:sz w:val="32"/>
          <w:szCs w:val="32"/>
        </w:rPr>
        <w:t>.201</w:t>
      </w:r>
      <w:r w:rsidR="00642848" w:rsidRPr="00376BAE">
        <w:rPr>
          <w:rFonts w:cs="Arial"/>
          <w:b/>
          <w:bCs/>
          <w:kern w:val="28"/>
          <w:sz w:val="32"/>
          <w:szCs w:val="32"/>
        </w:rPr>
        <w:t>1</w:t>
      </w:r>
      <w:r w:rsidRPr="00376BAE">
        <w:rPr>
          <w:rFonts w:cs="Arial"/>
          <w:b/>
          <w:bCs/>
          <w:kern w:val="28"/>
          <w:sz w:val="32"/>
          <w:szCs w:val="32"/>
        </w:rPr>
        <w:t>г.</w:t>
      </w:r>
    </w:p>
    <w:p w:rsidR="001E7B23" w:rsidRPr="00376BAE" w:rsidRDefault="007B23D1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35</w:t>
      </w:r>
      <w:r w:rsidR="001E7B23" w:rsidRPr="00376BAE">
        <w:rPr>
          <w:rFonts w:cs="Arial"/>
          <w:b/>
          <w:bCs/>
          <w:kern w:val="28"/>
          <w:sz w:val="32"/>
          <w:szCs w:val="32"/>
        </w:rPr>
        <w:t>-П «О долгосрочной целевой программе «Борьба</w:t>
      </w:r>
    </w:p>
    <w:p w:rsidR="001E7B23" w:rsidRPr="00376BAE" w:rsidRDefault="001E7B23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с преступностью, профилактика правонарушений</w:t>
      </w:r>
    </w:p>
    <w:p w:rsidR="001E7B23" w:rsidRPr="00376BAE" w:rsidRDefault="001E7B23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и обеспечение безопасности дорожного движения</w:t>
      </w:r>
    </w:p>
    <w:p w:rsidR="004B7603" w:rsidRPr="00376BAE" w:rsidRDefault="001E7B23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в Пром</w:t>
      </w:r>
      <w:r w:rsidR="00642848" w:rsidRPr="00376BAE">
        <w:rPr>
          <w:rFonts w:cs="Arial"/>
          <w:b/>
          <w:bCs/>
          <w:kern w:val="28"/>
          <w:sz w:val="32"/>
          <w:szCs w:val="32"/>
        </w:rPr>
        <w:t>ышленновском районе на 2010-201</w:t>
      </w:r>
      <w:r w:rsidR="0079292F" w:rsidRPr="00376BAE">
        <w:rPr>
          <w:rFonts w:cs="Arial"/>
          <w:b/>
          <w:bCs/>
          <w:kern w:val="28"/>
          <w:sz w:val="32"/>
          <w:szCs w:val="32"/>
        </w:rPr>
        <w:t>5</w:t>
      </w:r>
      <w:r w:rsidRPr="00376BAE">
        <w:rPr>
          <w:rFonts w:cs="Arial"/>
          <w:b/>
          <w:bCs/>
          <w:kern w:val="28"/>
          <w:sz w:val="32"/>
          <w:szCs w:val="32"/>
        </w:rPr>
        <w:t xml:space="preserve"> годы»</w:t>
      </w:r>
      <w:r w:rsidR="004B7603" w:rsidRPr="00376BAE">
        <w:rPr>
          <w:rFonts w:cs="Arial"/>
          <w:b/>
          <w:bCs/>
          <w:kern w:val="28"/>
          <w:sz w:val="32"/>
          <w:szCs w:val="32"/>
        </w:rPr>
        <w:t xml:space="preserve"> (в редакции постановлений администрации Промышленновского</w:t>
      </w:r>
    </w:p>
    <w:p w:rsidR="004B7603" w:rsidRPr="00376BAE" w:rsidRDefault="004B7603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муниципального района 97-П от 26.01.2012г.,</w:t>
      </w:r>
    </w:p>
    <w:p w:rsidR="00372B9E" w:rsidRPr="00376BAE" w:rsidRDefault="004B7603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1404-П от 13.09.2012г., 1495-П от 26.09.2012г.</w:t>
      </w:r>
      <w:r w:rsidR="00372B9E" w:rsidRPr="00376BAE">
        <w:rPr>
          <w:rFonts w:cs="Arial"/>
          <w:b/>
          <w:bCs/>
          <w:kern w:val="28"/>
          <w:sz w:val="32"/>
          <w:szCs w:val="32"/>
        </w:rPr>
        <w:t>,</w:t>
      </w:r>
    </w:p>
    <w:p w:rsidR="004B7603" w:rsidRPr="00376BAE" w:rsidRDefault="00372B9E" w:rsidP="00376BA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76BAE">
        <w:rPr>
          <w:rFonts w:cs="Arial"/>
          <w:b/>
          <w:bCs/>
          <w:kern w:val="28"/>
          <w:sz w:val="32"/>
          <w:szCs w:val="32"/>
        </w:rPr>
        <w:t>1610-П от 16.10.2012г.</w:t>
      </w:r>
      <w:r w:rsidR="00B52FD6" w:rsidRPr="00376BAE">
        <w:rPr>
          <w:rFonts w:cs="Arial"/>
          <w:b/>
          <w:bCs/>
          <w:kern w:val="28"/>
          <w:sz w:val="32"/>
          <w:szCs w:val="32"/>
        </w:rPr>
        <w:t>, 2025а-П от 28.12.12г.</w:t>
      </w:r>
      <w:r w:rsidR="00031664" w:rsidRPr="00376BAE">
        <w:rPr>
          <w:rFonts w:cs="Arial"/>
          <w:b/>
          <w:bCs/>
          <w:kern w:val="28"/>
          <w:sz w:val="32"/>
          <w:szCs w:val="32"/>
        </w:rPr>
        <w:t>. 94-П от 24.01.13 г.</w:t>
      </w:r>
      <w:r w:rsidR="004B7603" w:rsidRPr="00376BAE">
        <w:rPr>
          <w:rFonts w:cs="Arial"/>
          <w:b/>
          <w:bCs/>
          <w:kern w:val="28"/>
          <w:sz w:val="32"/>
          <w:szCs w:val="32"/>
        </w:rPr>
        <w:t>)</w:t>
      </w:r>
    </w:p>
    <w:p w:rsidR="001E7B23" w:rsidRPr="00376BAE" w:rsidRDefault="001E7B23" w:rsidP="00376BAE">
      <w:pPr>
        <w:ind w:left="567" w:firstLine="0"/>
      </w:pPr>
      <w:r w:rsidRPr="00376BAE">
        <w:t xml:space="preserve"> </w:t>
      </w:r>
    </w:p>
    <w:tbl>
      <w:tblPr>
        <w:tblW w:w="4633" w:type="pct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085"/>
        <w:gridCol w:w="1484"/>
        <w:gridCol w:w="1388"/>
        <w:gridCol w:w="1473"/>
      </w:tblGrid>
      <w:tr w:rsidR="000505FD" w:rsidRPr="00376BAE" w:rsidTr="00376BAE">
        <w:tc>
          <w:tcPr>
            <w:tcW w:w="700" w:type="dxa"/>
          </w:tcPr>
          <w:p w:rsidR="000505FD" w:rsidRPr="00376BAE" w:rsidRDefault="00376BAE" w:rsidP="00376BAE">
            <w:pPr>
              <w:pStyle w:val="Table0"/>
            </w:pPr>
            <w:r>
              <w:t xml:space="preserve"> </w:t>
            </w:r>
          </w:p>
        </w:tc>
        <w:tc>
          <w:tcPr>
            <w:tcW w:w="4085" w:type="dxa"/>
          </w:tcPr>
          <w:p w:rsidR="000505FD" w:rsidRPr="00376BAE" w:rsidRDefault="000505FD" w:rsidP="00376BAE">
            <w:pPr>
              <w:pStyle w:val="Table0"/>
            </w:pPr>
            <w:r w:rsidRPr="00376BAE">
              <w:t>Наименование</w:t>
            </w:r>
          </w:p>
          <w:p w:rsidR="000505FD" w:rsidRPr="00376BAE" w:rsidRDefault="000505FD" w:rsidP="00376BAE">
            <w:pPr>
              <w:pStyle w:val="Table0"/>
            </w:pPr>
            <w:r w:rsidRPr="00376BAE">
              <w:t>мероприятий</w:t>
            </w:r>
          </w:p>
        </w:tc>
        <w:tc>
          <w:tcPr>
            <w:tcW w:w="1484" w:type="dxa"/>
          </w:tcPr>
          <w:p w:rsidR="000505FD" w:rsidRPr="00376BAE" w:rsidRDefault="000505FD" w:rsidP="00376BAE">
            <w:pPr>
              <w:pStyle w:val="Table0"/>
            </w:pPr>
            <w:r w:rsidRPr="00376BAE">
              <w:t xml:space="preserve">Срок </w:t>
            </w:r>
          </w:p>
          <w:p w:rsidR="000505FD" w:rsidRPr="00376BAE" w:rsidRDefault="000505FD" w:rsidP="00376BAE">
            <w:pPr>
              <w:pStyle w:val="Table0"/>
            </w:pPr>
            <w:r w:rsidRPr="00376BAE">
              <w:t>исполнения</w:t>
            </w:r>
          </w:p>
        </w:tc>
        <w:tc>
          <w:tcPr>
            <w:tcW w:w="1388" w:type="dxa"/>
          </w:tcPr>
          <w:p w:rsidR="000505FD" w:rsidRPr="00376BAE" w:rsidRDefault="000505FD" w:rsidP="00376BAE">
            <w:pPr>
              <w:pStyle w:val="Table"/>
            </w:pPr>
            <w:r w:rsidRPr="00376BAE">
              <w:t>Объем,</w:t>
            </w:r>
          </w:p>
          <w:p w:rsidR="000505FD" w:rsidRPr="00376BAE" w:rsidRDefault="000505FD" w:rsidP="00376BAE">
            <w:pPr>
              <w:pStyle w:val="Table"/>
            </w:pPr>
            <w:r w:rsidRPr="00376BAE">
              <w:t>Всего</w:t>
            </w:r>
          </w:p>
          <w:p w:rsidR="000505FD" w:rsidRPr="00376BAE" w:rsidRDefault="000505FD" w:rsidP="00376BAE">
            <w:pPr>
              <w:pStyle w:val="Table"/>
            </w:pPr>
            <w:r w:rsidRPr="00376BAE">
              <w:t>тысяч</w:t>
            </w:r>
          </w:p>
          <w:p w:rsidR="000505FD" w:rsidRPr="00376BAE" w:rsidRDefault="000505FD" w:rsidP="00376BAE">
            <w:pPr>
              <w:pStyle w:val="Table"/>
            </w:pPr>
            <w:r w:rsidRPr="00376BAE">
              <w:t>руб.</w:t>
            </w:r>
          </w:p>
        </w:tc>
        <w:tc>
          <w:tcPr>
            <w:tcW w:w="1473" w:type="dxa"/>
            <w:shd w:val="clear" w:color="auto" w:fill="auto"/>
          </w:tcPr>
          <w:p w:rsidR="000505FD" w:rsidRPr="00376BAE" w:rsidRDefault="000505FD" w:rsidP="00376BAE">
            <w:pPr>
              <w:pStyle w:val="Table"/>
            </w:pPr>
            <w:r w:rsidRPr="00376BAE">
              <w:t xml:space="preserve">Ответственные </w:t>
            </w:r>
          </w:p>
          <w:p w:rsidR="000505FD" w:rsidRPr="00376BAE" w:rsidRDefault="000505FD" w:rsidP="00376BAE">
            <w:pPr>
              <w:pStyle w:val="Table"/>
            </w:pPr>
            <w:r w:rsidRPr="00376BAE">
              <w:t>исполнители</w:t>
            </w:r>
          </w:p>
        </w:tc>
      </w:tr>
      <w:tr w:rsidR="00E331C7" w:rsidRPr="00376BAE" w:rsidTr="00376BAE">
        <w:tc>
          <w:tcPr>
            <w:tcW w:w="9130" w:type="dxa"/>
            <w:gridSpan w:val="5"/>
          </w:tcPr>
          <w:p w:rsidR="00E331C7" w:rsidRPr="00376BAE" w:rsidRDefault="00E331C7" w:rsidP="00376BAE">
            <w:pPr>
              <w:pStyle w:val="Table"/>
            </w:pPr>
            <w:r w:rsidRPr="00376BAE">
              <w:t>3. Подпрограмма «Повышение безопасности дорожного движения»</w:t>
            </w:r>
          </w:p>
        </w:tc>
      </w:tr>
      <w:tr w:rsidR="00E331C7" w:rsidRPr="00376BAE" w:rsidTr="00376BAE">
        <w:tc>
          <w:tcPr>
            <w:tcW w:w="700" w:type="dxa"/>
          </w:tcPr>
          <w:p w:rsidR="00E331C7" w:rsidRPr="00376BAE" w:rsidRDefault="00E331C7" w:rsidP="00376BAE">
            <w:pPr>
              <w:pStyle w:val="Table"/>
            </w:pPr>
            <w:r w:rsidRPr="00376BAE">
              <w:t>3.1</w:t>
            </w:r>
          </w:p>
        </w:tc>
        <w:tc>
          <w:tcPr>
            <w:tcW w:w="4085" w:type="dxa"/>
          </w:tcPr>
          <w:p w:rsidR="00E331C7" w:rsidRPr="00376BAE" w:rsidRDefault="00E331C7" w:rsidP="00376BAE">
            <w:pPr>
              <w:pStyle w:val="Table"/>
            </w:pPr>
            <w:r w:rsidRPr="00376BAE">
              <w:t>Совершенствование деятельности и развитие материально-технической базы подразделений ГИБДД, в том числе разработка и установка в подразделениях ГИБДД нового программного обеспечения для формирования баз данных подразделений ГИБДД зарегистрированных, снятых с учета автомототранспортных средств.</w:t>
            </w:r>
          </w:p>
        </w:tc>
        <w:tc>
          <w:tcPr>
            <w:tcW w:w="1484" w:type="dxa"/>
          </w:tcPr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</w:tc>
        <w:tc>
          <w:tcPr>
            <w:tcW w:w="1388" w:type="dxa"/>
          </w:tcPr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50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39,1</w:t>
            </w:r>
          </w:p>
        </w:tc>
        <w:tc>
          <w:tcPr>
            <w:tcW w:w="1473" w:type="dxa"/>
            <w:shd w:val="clear" w:color="auto" w:fill="auto"/>
          </w:tcPr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 xml:space="preserve">Администрация района </w:t>
            </w:r>
          </w:p>
        </w:tc>
      </w:tr>
      <w:tr w:rsidR="00E331C7" w:rsidRPr="00376BAE" w:rsidTr="00376BAE">
        <w:tc>
          <w:tcPr>
            <w:tcW w:w="700" w:type="dxa"/>
          </w:tcPr>
          <w:p w:rsidR="00E331C7" w:rsidRPr="00376BAE" w:rsidRDefault="00E331C7" w:rsidP="00376BAE">
            <w:pPr>
              <w:pStyle w:val="Table"/>
            </w:pPr>
            <w:r w:rsidRPr="00376BAE">
              <w:t>3.2</w:t>
            </w:r>
          </w:p>
        </w:tc>
        <w:tc>
          <w:tcPr>
            <w:tcW w:w="4085" w:type="dxa"/>
          </w:tcPr>
          <w:p w:rsidR="00E331C7" w:rsidRPr="00376BAE" w:rsidRDefault="00E331C7" w:rsidP="00376BAE">
            <w:pPr>
              <w:pStyle w:val="Table"/>
            </w:pPr>
            <w:r w:rsidRPr="00376BAE">
              <w:t>Приобретение оргтехники и компьютеров для РЭО ОГИБДД</w:t>
            </w:r>
          </w:p>
        </w:tc>
        <w:tc>
          <w:tcPr>
            <w:tcW w:w="1484" w:type="dxa"/>
          </w:tcPr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</w:tc>
        <w:tc>
          <w:tcPr>
            <w:tcW w:w="1388" w:type="dxa"/>
          </w:tcPr>
          <w:p w:rsidR="00E331C7" w:rsidRPr="00376BAE" w:rsidRDefault="00E331C7" w:rsidP="00376BAE">
            <w:pPr>
              <w:pStyle w:val="Table"/>
            </w:pPr>
            <w:r w:rsidRPr="00376BAE">
              <w:t>99,6</w:t>
            </w:r>
          </w:p>
          <w:p w:rsidR="00E331C7" w:rsidRPr="00376BAE" w:rsidRDefault="00E331C7" w:rsidP="00376BAE">
            <w:pPr>
              <w:pStyle w:val="Table"/>
            </w:pPr>
          </w:p>
        </w:tc>
        <w:tc>
          <w:tcPr>
            <w:tcW w:w="1473" w:type="dxa"/>
            <w:shd w:val="clear" w:color="auto" w:fill="auto"/>
          </w:tcPr>
          <w:p w:rsidR="00E331C7" w:rsidRPr="00376BAE" w:rsidRDefault="00E331C7" w:rsidP="00376BAE">
            <w:pPr>
              <w:pStyle w:val="Table"/>
            </w:pPr>
            <w:r w:rsidRPr="00376BAE">
              <w:t>Администрация района</w:t>
            </w:r>
          </w:p>
        </w:tc>
      </w:tr>
      <w:tr w:rsidR="00E331C7" w:rsidRPr="00376BAE" w:rsidTr="00376BAE">
        <w:tc>
          <w:tcPr>
            <w:tcW w:w="700" w:type="dxa"/>
          </w:tcPr>
          <w:p w:rsidR="00E331C7" w:rsidRPr="00376BAE" w:rsidRDefault="00E331C7" w:rsidP="00376BAE">
            <w:pPr>
              <w:pStyle w:val="Table"/>
            </w:pPr>
            <w:r w:rsidRPr="00376BAE">
              <w:t>3.</w:t>
            </w:r>
            <w:r w:rsidR="00080A93" w:rsidRPr="00376BAE">
              <w:t>3</w:t>
            </w:r>
          </w:p>
        </w:tc>
        <w:tc>
          <w:tcPr>
            <w:tcW w:w="4085" w:type="dxa"/>
          </w:tcPr>
          <w:p w:rsidR="00E331C7" w:rsidRPr="00376BAE" w:rsidRDefault="00E331C7" w:rsidP="00376BAE">
            <w:pPr>
              <w:pStyle w:val="Table"/>
            </w:pPr>
            <w:r w:rsidRPr="00376BAE">
              <w:t>приобретение</w:t>
            </w:r>
            <w:r w:rsidR="00376BAE">
              <w:t xml:space="preserve"> </w:t>
            </w:r>
            <w:r w:rsidRPr="00376BAE">
              <w:t>технических средств для проведения</w:t>
            </w:r>
            <w:r w:rsidR="00376BAE">
              <w:t xml:space="preserve"> </w:t>
            </w:r>
            <w:r w:rsidRPr="00376BAE">
              <w:t xml:space="preserve">первичного освидетельствования </w:t>
            </w:r>
            <w:r w:rsidRPr="00376BAE">
              <w:lastRenderedPageBreak/>
              <w:t>на состояние опьянения.</w:t>
            </w:r>
          </w:p>
        </w:tc>
        <w:tc>
          <w:tcPr>
            <w:tcW w:w="1484" w:type="dxa"/>
          </w:tcPr>
          <w:p w:rsidR="00E331C7" w:rsidRPr="00376BAE" w:rsidRDefault="00E331C7" w:rsidP="00376BAE">
            <w:pPr>
              <w:pStyle w:val="Table"/>
            </w:pPr>
            <w:r w:rsidRPr="00376BAE">
              <w:lastRenderedPageBreak/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lastRenderedPageBreak/>
              <w:t>2013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2014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388" w:type="dxa"/>
          </w:tcPr>
          <w:p w:rsidR="00E331C7" w:rsidRPr="00376BAE" w:rsidRDefault="00E331C7" w:rsidP="00376BAE">
            <w:pPr>
              <w:pStyle w:val="Table"/>
            </w:pPr>
            <w:r w:rsidRPr="00376BAE">
              <w:lastRenderedPageBreak/>
              <w:t>95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532698" w:rsidP="00376BAE">
            <w:pPr>
              <w:pStyle w:val="Table"/>
            </w:pPr>
            <w:r w:rsidRPr="00376BAE">
              <w:lastRenderedPageBreak/>
              <w:t>0</w:t>
            </w:r>
          </w:p>
          <w:p w:rsidR="00E331C7" w:rsidRPr="00376BAE" w:rsidRDefault="00650C93" w:rsidP="00376BAE">
            <w:pPr>
              <w:pStyle w:val="Table"/>
            </w:pPr>
            <w:r w:rsidRPr="00376BAE">
              <w:t>5</w:t>
            </w:r>
          </w:p>
          <w:p w:rsidR="00E331C7" w:rsidRPr="00376BAE" w:rsidRDefault="00650C93" w:rsidP="00376BAE">
            <w:pPr>
              <w:pStyle w:val="Table"/>
            </w:pPr>
            <w:r w:rsidRPr="00376BAE">
              <w:t>5</w:t>
            </w:r>
            <w:r w:rsidR="00E331C7" w:rsidRPr="00376BAE"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E331C7" w:rsidRPr="00376BAE" w:rsidRDefault="00E331C7" w:rsidP="00376BAE">
            <w:pPr>
              <w:pStyle w:val="Table"/>
            </w:pPr>
            <w:r w:rsidRPr="00376BAE">
              <w:lastRenderedPageBreak/>
              <w:t>Администрация района</w:t>
            </w:r>
          </w:p>
        </w:tc>
      </w:tr>
      <w:tr w:rsidR="00E331C7" w:rsidRPr="00376BAE" w:rsidTr="00376BAE">
        <w:tc>
          <w:tcPr>
            <w:tcW w:w="700" w:type="dxa"/>
          </w:tcPr>
          <w:p w:rsidR="00E331C7" w:rsidRPr="00376BAE" w:rsidRDefault="00E331C7" w:rsidP="00376BAE">
            <w:pPr>
              <w:pStyle w:val="Table"/>
            </w:pPr>
            <w:r w:rsidRPr="00376BAE">
              <w:lastRenderedPageBreak/>
              <w:t>3.</w:t>
            </w:r>
            <w:r w:rsidR="00080A93" w:rsidRPr="00376BAE">
              <w:t>4</w:t>
            </w:r>
          </w:p>
        </w:tc>
        <w:tc>
          <w:tcPr>
            <w:tcW w:w="4085" w:type="dxa"/>
          </w:tcPr>
          <w:p w:rsidR="00E331C7" w:rsidRPr="00376BAE" w:rsidRDefault="00E331C7" w:rsidP="00376BAE">
            <w:pPr>
              <w:pStyle w:val="Table"/>
            </w:pPr>
            <w:r w:rsidRPr="00376BAE">
              <w:t>Проведение мероприятий по пропаганде безопасности дорожного движения и предупреждению детского дорожно-транспортного травматизма:</w:t>
            </w: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приобретение наглядных пособий для оформления уголков БДД в образовательных учреждениях;</w:t>
            </w: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расходы на участие в областном конкурсе отрядов ЮИД «Безопасное колесо»</w:t>
            </w:r>
            <w:r w:rsidR="009D798F" w:rsidRPr="00376BAE">
              <w:t>, расходы на проведения районных конкурсов ЮИД</w:t>
            </w:r>
            <w:r w:rsidRPr="00376BAE">
              <w:t>;</w:t>
            </w: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приобретение фильмов по безопасности движения, оплата изготовления сувенирной и рекламной продукции (календари, плакаты, стенды, окна ГИБДД);</w:t>
            </w:r>
          </w:p>
          <w:p w:rsidR="00E331C7" w:rsidRPr="00376BAE" w:rsidRDefault="00E331C7" w:rsidP="00376BAE">
            <w:pPr>
              <w:pStyle w:val="Table"/>
            </w:pP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оплата подписки на газеты и журналы;</w:t>
            </w: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оборудование автогородка, автоплащадок и кабинетов для проведения практических занятий по БДД</w:t>
            </w:r>
          </w:p>
        </w:tc>
        <w:tc>
          <w:tcPr>
            <w:tcW w:w="1484" w:type="dxa"/>
          </w:tcPr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2013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2014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2015</w:t>
            </w: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2013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2014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2015</w:t>
            </w: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2013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2014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2015</w:t>
            </w: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2013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2014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2015</w:t>
            </w: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2013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2014</w:t>
            </w:r>
          </w:p>
          <w:p w:rsidR="00080A93" w:rsidRPr="00376BAE" w:rsidRDefault="00080A93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388" w:type="dxa"/>
          </w:tcPr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BD5D30" w:rsidP="00376BAE">
            <w:pPr>
              <w:pStyle w:val="Table"/>
            </w:pPr>
            <w:r w:rsidRPr="00376BAE">
              <w:t>32,3</w:t>
            </w:r>
          </w:p>
          <w:p w:rsidR="00E331C7" w:rsidRPr="00376BAE" w:rsidRDefault="00532698" w:rsidP="00376BAE">
            <w:pPr>
              <w:pStyle w:val="Table"/>
            </w:pPr>
            <w:r w:rsidRPr="00376BAE">
              <w:t>10</w:t>
            </w:r>
          </w:p>
          <w:p w:rsidR="00080A93" w:rsidRPr="00376BAE" w:rsidRDefault="00080A93" w:rsidP="00376BAE">
            <w:pPr>
              <w:pStyle w:val="Table"/>
            </w:pPr>
            <w:r w:rsidRPr="00376BAE">
              <w:t>15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15</w:t>
            </w: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25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25</w:t>
            </w:r>
          </w:p>
          <w:p w:rsidR="00E331C7" w:rsidRPr="00376BAE" w:rsidRDefault="00056DB4" w:rsidP="00376BAE">
            <w:pPr>
              <w:pStyle w:val="Table"/>
            </w:pPr>
            <w:r w:rsidRPr="00376BAE">
              <w:t>2</w:t>
            </w:r>
            <w:r w:rsidR="00E331C7" w:rsidRPr="00376BAE">
              <w:t>5</w:t>
            </w:r>
          </w:p>
          <w:p w:rsidR="00E331C7" w:rsidRPr="00376BAE" w:rsidRDefault="00056DB4" w:rsidP="00376BAE">
            <w:pPr>
              <w:pStyle w:val="Table"/>
            </w:pPr>
            <w:r w:rsidRPr="00376BAE">
              <w:t>4</w:t>
            </w:r>
            <w:r w:rsidR="00E331C7" w:rsidRPr="00376BAE">
              <w:t>0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3</w:t>
            </w:r>
            <w:r w:rsidR="00E331C7" w:rsidRPr="00376BAE">
              <w:t>0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30</w:t>
            </w: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6,9</w:t>
            </w:r>
          </w:p>
          <w:p w:rsidR="00E331C7" w:rsidRPr="00376BAE" w:rsidRDefault="00BD5D30" w:rsidP="00376BAE">
            <w:pPr>
              <w:pStyle w:val="Table"/>
            </w:pPr>
            <w:r w:rsidRPr="00376BAE">
              <w:t>5</w:t>
            </w:r>
          </w:p>
          <w:p w:rsidR="00E331C7" w:rsidRPr="00376BAE" w:rsidRDefault="009D798F" w:rsidP="00376BAE">
            <w:pPr>
              <w:pStyle w:val="Table"/>
            </w:pPr>
            <w:r w:rsidRPr="00376BAE">
              <w:t>1</w:t>
            </w:r>
            <w:r w:rsidR="00080A93" w:rsidRPr="00376BAE">
              <w:t>0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10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10</w:t>
            </w: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8,5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650C93" w:rsidP="00376BAE">
            <w:pPr>
              <w:pStyle w:val="Table"/>
            </w:pPr>
            <w:r w:rsidRPr="00376BAE">
              <w:t>20</w:t>
            </w:r>
          </w:p>
          <w:p w:rsidR="00E331C7" w:rsidRPr="00376BAE" w:rsidRDefault="00650C93" w:rsidP="00376BAE">
            <w:pPr>
              <w:pStyle w:val="Table"/>
            </w:pPr>
            <w:r w:rsidRPr="00376BAE">
              <w:t>20</w:t>
            </w:r>
          </w:p>
          <w:p w:rsidR="00E331C7" w:rsidRPr="00376BAE" w:rsidRDefault="00650C93" w:rsidP="00376BAE">
            <w:pPr>
              <w:pStyle w:val="Table"/>
            </w:pPr>
            <w:r w:rsidRPr="00376BAE">
              <w:t>20</w:t>
            </w:r>
          </w:p>
          <w:p w:rsidR="00080A93" w:rsidRPr="00376BAE" w:rsidRDefault="00080A93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0</w:t>
            </w:r>
          </w:p>
          <w:p w:rsidR="00E331C7" w:rsidRPr="00376BAE" w:rsidRDefault="00BD5D30" w:rsidP="00376BAE">
            <w:pPr>
              <w:pStyle w:val="Table"/>
            </w:pPr>
            <w:r w:rsidRPr="00376BAE">
              <w:t>30</w:t>
            </w:r>
          </w:p>
          <w:p w:rsidR="00E331C7" w:rsidRPr="00376BAE" w:rsidRDefault="00031664" w:rsidP="00376BAE">
            <w:pPr>
              <w:pStyle w:val="Table"/>
            </w:pPr>
            <w:r w:rsidRPr="00376BAE">
              <w:t>135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200</w:t>
            </w:r>
          </w:p>
          <w:p w:rsidR="00080A93" w:rsidRPr="00376BAE" w:rsidRDefault="00080A93" w:rsidP="00376BAE">
            <w:pPr>
              <w:pStyle w:val="Table"/>
            </w:pPr>
            <w:r w:rsidRPr="00376BAE">
              <w:t>200</w:t>
            </w:r>
          </w:p>
        </w:tc>
        <w:tc>
          <w:tcPr>
            <w:tcW w:w="1473" w:type="dxa"/>
            <w:shd w:val="clear" w:color="auto" w:fill="auto"/>
          </w:tcPr>
          <w:p w:rsidR="00E331C7" w:rsidRPr="00376BAE" w:rsidRDefault="00E331C7" w:rsidP="00376BAE">
            <w:pPr>
              <w:pStyle w:val="Table"/>
            </w:pPr>
            <w:r w:rsidRPr="00376BAE">
              <w:t>Администрация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 xml:space="preserve">района, управление образования </w:t>
            </w:r>
          </w:p>
        </w:tc>
      </w:tr>
      <w:tr w:rsidR="00E331C7" w:rsidRPr="00376BAE" w:rsidTr="00376BAE">
        <w:tc>
          <w:tcPr>
            <w:tcW w:w="700" w:type="dxa"/>
          </w:tcPr>
          <w:p w:rsidR="00E331C7" w:rsidRPr="00376BAE" w:rsidRDefault="00E331C7" w:rsidP="00376BAE">
            <w:pPr>
              <w:pStyle w:val="Table"/>
            </w:pPr>
          </w:p>
        </w:tc>
        <w:tc>
          <w:tcPr>
            <w:tcW w:w="4085" w:type="dxa"/>
          </w:tcPr>
          <w:p w:rsidR="00E331C7" w:rsidRPr="00376BAE" w:rsidRDefault="00E331C7" w:rsidP="00376BAE">
            <w:pPr>
              <w:pStyle w:val="Table"/>
            </w:pPr>
            <w:r w:rsidRPr="00376BAE">
              <w:t xml:space="preserve">Всего по Подпрограмме </w:t>
            </w:r>
          </w:p>
        </w:tc>
        <w:tc>
          <w:tcPr>
            <w:tcW w:w="1484" w:type="dxa"/>
          </w:tcPr>
          <w:p w:rsidR="00E331C7" w:rsidRPr="00376BAE" w:rsidRDefault="00080A93" w:rsidP="00376BAE">
            <w:pPr>
              <w:pStyle w:val="Table"/>
            </w:pPr>
            <w:r w:rsidRPr="00376BAE">
              <w:t>2010 -2015</w:t>
            </w:r>
            <w:r w:rsidR="00E331C7" w:rsidRPr="00376BAE">
              <w:t xml:space="preserve"> годы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2011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2012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2013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2014</w:t>
            </w:r>
          </w:p>
          <w:p w:rsidR="00080A93" w:rsidRPr="00376BAE" w:rsidRDefault="00080A93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388" w:type="dxa"/>
          </w:tcPr>
          <w:p w:rsidR="00E331C7" w:rsidRPr="00376BAE" w:rsidRDefault="002552E1" w:rsidP="00376BAE">
            <w:pPr>
              <w:pStyle w:val="Table"/>
            </w:pPr>
            <w:r w:rsidRPr="00376BAE">
              <w:t>12</w:t>
            </w:r>
            <w:r w:rsidR="00BD5D30" w:rsidRPr="00376BAE">
              <w:t>1</w:t>
            </w:r>
            <w:r w:rsidRPr="00376BAE">
              <w:t>6</w:t>
            </w:r>
            <w:r w:rsidR="00BD5D30" w:rsidRPr="00376BAE">
              <w:t>,5</w:t>
            </w:r>
          </w:p>
          <w:p w:rsidR="00E331C7" w:rsidRPr="00376BAE" w:rsidRDefault="00E331C7" w:rsidP="00376BAE">
            <w:pPr>
              <w:pStyle w:val="Table"/>
            </w:pPr>
          </w:p>
          <w:p w:rsidR="00E331C7" w:rsidRPr="00376BAE" w:rsidRDefault="00E331C7" w:rsidP="00376BAE">
            <w:pPr>
              <w:pStyle w:val="Table"/>
            </w:pPr>
            <w:r w:rsidRPr="00376BAE">
              <w:t>170</w:t>
            </w:r>
          </w:p>
          <w:p w:rsidR="00E331C7" w:rsidRPr="00376BAE" w:rsidRDefault="00E331C7" w:rsidP="00376BAE">
            <w:pPr>
              <w:pStyle w:val="Table"/>
            </w:pPr>
            <w:r w:rsidRPr="00376BAE">
              <w:t>140,1</w:t>
            </w:r>
          </w:p>
          <w:p w:rsidR="00E331C7" w:rsidRPr="00376BAE" w:rsidRDefault="00BD5D30" w:rsidP="00376BAE">
            <w:pPr>
              <w:pStyle w:val="Table"/>
            </w:pPr>
            <w:r w:rsidRPr="00376BAE">
              <w:t>131,4</w:t>
            </w:r>
          </w:p>
          <w:p w:rsidR="00E331C7" w:rsidRPr="00376BAE" w:rsidRDefault="002552E1" w:rsidP="00376BAE">
            <w:pPr>
              <w:pStyle w:val="Table"/>
            </w:pPr>
            <w:r w:rsidRPr="00376BAE">
              <w:t>215</w:t>
            </w:r>
          </w:p>
          <w:p w:rsidR="00E331C7" w:rsidRPr="00376BAE" w:rsidRDefault="00080A93" w:rsidP="00376BAE">
            <w:pPr>
              <w:pStyle w:val="Table"/>
            </w:pPr>
            <w:r w:rsidRPr="00376BAE">
              <w:t>280</w:t>
            </w:r>
          </w:p>
          <w:p w:rsidR="00080A93" w:rsidRPr="00376BAE" w:rsidRDefault="00080A93" w:rsidP="00376BAE">
            <w:pPr>
              <w:pStyle w:val="Table"/>
            </w:pPr>
            <w:r w:rsidRPr="00376BAE">
              <w:t>280</w:t>
            </w:r>
          </w:p>
        </w:tc>
        <w:tc>
          <w:tcPr>
            <w:tcW w:w="1473" w:type="dxa"/>
            <w:shd w:val="clear" w:color="auto" w:fill="auto"/>
          </w:tcPr>
          <w:p w:rsidR="00E331C7" w:rsidRPr="00376BAE" w:rsidRDefault="00E331C7" w:rsidP="00376BAE">
            <w:pPr>
              <w:pStyle w:val="Table"/>
            </w:pPr>
          </w:p>
        </w:tc>
      </w:tr>
    </w:tbl>
    <w:p w:rsidR="002552E1" w:rsidRDefault="002552E1" w:rsidP="00376BAE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376BAE">
        <w:rPr>
          <w:rFonts w:cs="Arial"/>
          <w:b/>
          <w:bCs/>
          <w:iCs/>
          <w:sz w:val="30"/>
          <w:szCs w:val="28"/>
        </w:rPr>
        <w:lastRenderedPageBreak/>
        <w:t>4.Подпрограмма «Профилактика безнадзорности и предупреждения правонарушений среди несовершеннолетних»</w:t>
      </w:r>
    </w:p>
    <w:p w:rsidR="00376BAE" w:rsidRPr="00376BAE" w:rsidRDefault="00376BAE" w:rsidP="00376BAE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tbl>
      <w:tblPr>
        <w:tblW w:w="4633" w:type="pct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3565"/>
        <w:gridCol w:w="1596"/>
        <w:gridCol w:w="1493"/>
        <w:gridCol w:w="1640"/>
      </w:tblGrid>
      <w:tr w:rsidR="00697D47" w:rsidRPr="00376BAE" w:rsidTr="00376BAE">
        <w:trPr>
          <w:trHeight w:val="2276"/>
        </w:trPr>
        <w:tc>
          <w:tcPr>
            <w:tcW w:w="836" w:type="dxa"/>
          </w:tcPr>
          <w:p w:rsidR="00697D47" w:rsidRPr="00376BAE" w:rsidRDefault="006606EF" w:rsidP="00376BAE">
            <w:pPr>
              <w:pStyle w:val="Table0"/>
            </w:pPr>
            <w:r w:rsidRPr="00376BAE">
              <w:t>4.1</w:t>
            </w:r>
          </w:p>
          <w:p w:rsidR="00697D47" w:rsidRPr="00376BAE" w:rsidRDefault="00697D47" w:rsidP="00376BAE">
            <w:pPr>
              <w:pStyle w:val="Table0"/>
            </w:pPr>
          </w:p>
        </w:tc>
        <w:tc>
          <w:tcPr>
            <w:tcW w:w="3565" w:type="dxa"/>
          </w:tcPr>
          <w:p w:rsidR="00697D47" w:rsidRPr="00376BAE" w:rsidRDefault="00697D47" w:rsidP="00376BAE">
            <w:pPr>
              <w:pStyle w:val="Table0"/>
            </w:pPr>
          </w:p>
          <w:p w:rsidR="00697D47" w:rsidRPr="00376BAE" w:rsidRDefault="00697D47" w:rsidP="00376BAE">
            <w:pPr>
              <w:pStyle w:val="Table0"/>
            </w:pPr>
            <w:r w:rsidRPr="00376BAE">
              <w:t>Круглогодичная спартакиада среди общеобразовательных школ района</w:t>
            </w:r>
          </w:p>
          <w:p w:rsidR="00697D47" w:rsidRPr="00376BAE" w:rsidRDefault="00697D47" w:rsidP="00376BAE">
            <w:pPr>
              <w:pStyle w:val="Table0"/>
            </w:pPr>
          </w:p>
        </w:tc>
        <w:tc>
          <w:tcPr>
            <w:tcW w:w="1596" w:type="dxa"/>
          </w:tcPr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  <w:r w:rsidRPr="00376BAE">
              <w:t>2010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2011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2013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2014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2015</w:t>
            </w: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</w:tc>
        <w:tc>
          <w:tcPr>
            <w:tcW w:w="1493" w:type="dxa"/>
          </w:tcPr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7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</w:p>
        </w:tc>
        <w:tc>
          <w:tcPr>
            <w:tcW w:w="1640" w:type="dxa"/>
            <w:shd w:val="clear" w:color="auto" w:fill="auto"/>
          </w:tcPr>
          <w:p w:rsidR="00697D47" w:rsidRPr="00376BAE" w:rsidRDefault="00697D47" w:rsidP="00376BAE">
            <w:pPr>
              <w:pStyle w:val="Table"/>
            </w:pPr>
            <w:r w:rsidRPr="00376BAE">
              <w:t xml:space="preserve">Управление образования </w:t>
            </w:r>
          </w:p>
        </w:tc>
      </w:tr>
      <w:tr w:rsidR="00697D47" w:rsidRPr="00376BAE" w:rsidTr="00376BAE">
        <w:tc>
          <w:tcPr>
            <w:tcW w:w="836" w:type="dxa"/>
          </w:tcPr>
          <w:p w:rsidR="00697D47" w:rsidRPr="00376BAE" w:rsidRDefault="006606EF" w:rsidP="00376BAE">
            <w:pPr>
              <w:pStyle w:val="Table"/>
            </w:pPr>
            <w:r w:rsidRPr="00376BAE">
              <w:t>4.2</w:t>
            </w:r>
          </w:p>
        </w:tc>
        <w:tc>
          <w:tcPr>
            <w:tcW w:w="3565" w:type="dxa"/>
          </w:tcPr>
          <w:p w:rsidR="00697D47" w:rsidRPr="00376BAE" w:rsidRDefault="00697D47" w:rsidP="00376BAE">
            <w:pPr>
              <w:pStyle w:val="Table"/>
            </w:pPr>
            <w:r w:rsidRPr="00376BAE">
              <w:t>Проведение акции «Первое сентября каждому школьнику!»</w:t>
            </w:r>
          </w:p>
        </w:tc>
        <w:tc>
          <w:tcPr>
            <w:tcW w:w="1596" w:type="dxa"/>
          </w:tcPr>
          <w:p w:rsidR="00697D47" w:rsidRPr="00376BAE" w:rsidRDefault="00697D47" w:rsidP="00376BAE">
            <w:pPr>
              <w:pStyle w:val="Table"/>
            </w:pPr>
            <w:r w:rsidRPr="00376BAE">
              <w:t>2010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2011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2013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 xml:space="preserve"> 2014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697D47" w:rsidRPr="00376BAE" w:rsidRDefault="00697D47" w:rsidP="00376BAE">
            <w:pPr>
              <w:pStyle w:val="Table"/>
            </w:pPr>
            <w:r w:rsidRPr="00376BAE">
              <w:t>146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80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90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80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15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15</w:t>
            </w:r>
          </w:p>
        </w:tc>
        <w:tc>
          <w:tcPr>
            <w:tcW w:w="1640" w:type="dxa"/>
            <w:shd w:val="clear" w:color="auto" w:fill="auto"/>
          </w:tcPr>
          <w:p w:rsidR="00697D47" w:rsidRPr="00376BAE" w:rsidRDefault="00697D47" w:rsidP="00376BAE">
            <w:pPr>
              <w:pStyle w:val="Table"/>
            </w:pPr>
            <w:r w:rsidRPr="00376BAE">
              <w:t>Управление образования, управление соц.защиты</w:t>
            </w:r>
          </w:p>
        </w:tc>
      </w:tr>
      <w:tr w:rsidR="00697D47" w:rsidRPr="00376BAE" w:rsidTr="00376BAE">
        <w:tc>
          <w:tcPr>
            <w:tcW w:w="836" w:type="dxa"/>
          </w:tcPr>
          <w:p w:rsidR="00697D47" w:rsidRPr="00376BAE" w:rsidRDefault="006606EF" w:rsidP="00376BAE">
            <w:pPr>
              <w:pStyle w:val="Table"/>
            </w:pPr>
            <w:r w:rsidRPr="00376BAE">
              <w:t>4.3</w:t>
            </w:r>
          </w:p>
        </w:tc>
        <w:tc>
          <w:tcPr>
            <w:tcW w:w="3565" w:type="dxa"/>
          </w:tcPr>
          <w:p w:rsidR="00697D47" w:rsidRPr="00376BAE" w:rsidRDefault="00697D47" w:rsidP="00376BAE">
            <w:pPr>
              <w:pStyle w:val="Table"/>
            </w:pPr>
            <w:r w:rsidRPr="00376BAE">
              <w:t>Организация и методическая поддержка деятельности детских и молодежных общественных организации</w:t>
            </w:r>
          </w:p>
        </w:tc>
        <w:tc>
          <w:tcPr>
            <w:tcW w:w="1596" w:type="dxa"/>
          </w:tcPr>
          <w:p w:rsidR="00697D47" w:rsidRPr="00376BAE" w:rsidRDefault="00697D47" w:rsidP="00376BAE">
            <w:pPr>
              <w:pStyle w:val="Table"/>
            </w:pPr>
            <w:r w:rsidRPr="00376BAE">
              <w:t>2010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2011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2013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2014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</w:tc>
        <w:tc>
          <w:tcPr>
            <w:tcW w:w="1640" w:type="dxa"/>
            <w:shd w:val="clear" w:color="auto" w:fill="auto"/>
          </w:tcPr>
          <w:p w:rsidR="00697D47" w:rsidRPr="00376BAE" w:rsidRDefault="00697D47" w:rsidP="00376BAE">
            <w:pPr>
              <w:pStyle w:val="Table"/>
            </w:pPr>
            <w:r w:rsidRPr="00376BAE">
              <w:t>Управление образования</w:t>
            </w:r>
          </w:p>
        </w:tc>
      </w:tr>
      <w:tr w:rsidR="00697D47" w:rsidRPr="00376BAE" w:rsidTr="00376BAE">
        <w:tc>
          <w:tcPr>
            <w:tcW w:w="836" w:type="dxa"/>
          </w:tcPr>
          <w:p w:rsidR="00697D47" w:rsidRPr="00376BAE" w:rsidRDefault="006606EF" w:rsidP="00376BAE">
            <w:pPr>
              <w:pStyle w:val="Table"/>
            </w:pPr>
            <w:r w:rsidRPr="00376BAE">
              <w:t>4.4</w:t>
            </w:r>
          </w:p>
        </w:tc>
        <w:tc>
          <w:tcPr>
            <w:tcW w:w="3565" w:type="dxa"/>
          </w:tcPr>
          <w:p w:rsidR="00697D47" w:rsidRPr="00376BAE" w:rsidRDefault="00697D47" w:rsidP="00376BAE">
            <w:pPr>
              <w:pStyle w:val="Table"/>
            </w:pPr>
            <w:r w:rsidRPr="00376BAE">
              <w:t>Проведение мероприятий с детьми по воспитанию здорового образа жизни (беседы, лекции по профилактике наркомании, алкоголизма, ВИЧ-инфекции).</w:t>
            </w:r>
          </w:p>
        </w:tc>
        <w:tc>
          <w:tcPr>
            <w:tcW w:w="1596" w:type="dxa"/>
          </w:tcPr>
          <w:p w:rsidR="00697D47" w:rsidRPr="00376BAE" w:rsidRDefault="00697D47" w:rsidP="00376BAE">
            <w:pPr>
              <w:pStyle w:val="Table"/>
            </w:pPr>
            <w:r w:rsidRPr="00376BAE">
              <w:t>2010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2011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2013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2014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02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</w:tc>
        <w:tc>
          <w:tcPr>
            <w:tcW w:w="1640" w:type="dxa"/>
            <w:shd w:val="clear" w:color="auto" w:fill="auto"/>
          </w:tcPr>
          <w:p w:rsidR="00697D47" w:rsidRPr="00376BAE" w:rsidRDefault="00697D47" w:rsidP="00376BAE">
            <w:pPr>
              <w:pStyle w:val="Table"/>
            </w:pPr>
            <w:r w:rsidRPr="00376BAE">
              <w:t>МБУЗ ЦРБ</w:t>
            </w:r>
          </w:p>
        </w:tc>
      </w:tr>
      <w:tr w:rsidR="00697D47" w:rsidRPr="00376BAE" w:rsidTr="00376BAE">
        <w:tc>
          <w:tcPr>
            <w:tcW w:w="836" w:type="dxa"/>
          </w:tcPr>
          <w:p w:rsidR="00697D47" w:rsidRPr="00376BAE" w:rsidRDefault="006606EF" w:rsidP="00376BAE">
            <w:pPr>
              <w:pStyle w:val="Table"/>
            </w:pPr>
            <w:r w:rsidRPr="00376BAE">
              <w:t>4.5</w:t>
            </w:r>
          </w:p>
        </w:tc>
        <w:tc>
          <w:tcPr>
            <w:tcW w:w="3565" w:type="dxa"/>
          </w:tcPr>
          <w:p w:rsidR="00697D47" w:rsidRPr="00376BAE" w:rsidRDefault="00697D47" w:rsidP="00376BAE">
            <w:pPr>
              <w:pStyle w:val="Table"/>
            </w:pPr>
            <w:r w:rsidRPr="00376BAE">
              <w:t>Оказание первой помощи детям. Оказавшимся в трудной жизненной ситуации, поступающим в МУЗ ЦРБ</w:t>
            </w:r>
          </w:p>
        </w:tc>
        <w:tc>
          <w:tcPr>
            <w:tcW w:w="1596" w:type="dxa"/>
          </w:tcPr>
          <w:p w:rsidR="00697D47" w:rsidRPr="00376BAE" w:rsidRDefault="00697D47" w:rsidP="00376BAE">
            <w:pPr>
              <w:pStyle w:val="Table"/>
            </w:pPr>
            <w:r w:rsidRPr="00376BAE">
              <w:t>2010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2011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2013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2014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</w:t>
            </w:r>
          </w:p>
          <w:p w:rsidR="00697D47" w:rsidRPr="00376BAE" w:rsidRDefault="00697D47" w:rsidP="00376BAE">
            <w:pPr>
              <w:pStyle w:val="Table"/>
            </w:pPr>
          </w:p>
        </w:tc>
        <w:tc>
          <w:tcPr>
            <w:tcW w:w="1640" w:type="dxa"/>
            <w:shd w:val="clear" w:color="auto" w:fill="auto"/>
          </w:tcPr>
          <w:p w:rsidR="00697D47" w:rsidRPr="00376BAE" w:rsidRDefault="00697D47" w:rsidP="00376BAE">
            <w:pPr>
              <w:pStyle w:val="Table"/>
            </w:pPr>
            <w:r w:rsidRPr="00376BAE">
              <w:t>МБУЗ ЦРБ</w:t>
            </w:r>
          </w:p>
        </w:tc>
      </w:tr>
      <w:tr w:rsidR="0022425D" w:rsidRPr="00376BAE" w:rsidTr="00376BAE">
        <w:tc>
          <w:tcPr>
            <w:tcW w:w="836" w:type="dxa"/>
          </w:tcPr>
          <w:p w:rsidR="0022425D" w:rsidRPr="00376BAE" w:rsidRDefault="006606EF" w:rsidP="00376BAE">
            <w:pPr>
              <w:pStyle w:val="Table"/>
            </w:pPr>
            <w:r w:rsidRPr="00376BAE">
              <w:t>4.6</w:t>
            </w:r>
          </w:p>
        </w:tc>
        <w:tc>
          <w:tcPr>
            <w:tcW w:w="3565" w:type="dxa"/>
          </w:tcPr>
          <w:p w:rsidR="0022425D" w:rsidRPr="00376BAE" w:rsidRDefault="0022425D" w:rsidP="00376BAE">
            <w:pPr>
              <w:pStyle w:val="Table"/>
            </w:pPr>
            <w:r w:rsidRPr="00376BAE">
              <w:t>Оздоровление и занятость детей и подростков, находящихся в семьях в опасном положении в зимние, осенние каникулы</w:t>
            </w:r>
          </w:p>
        </w:tc>
        <w:tc>
          <w:tcPr>
            <w:tcW w:w="1596" w:type="dxa"/>
          </w:tcPr>
          <w:p w:rsidR="0022425D" w:rsidRPr="00376BAE" w:rsidRDefault="0022425D" w:rsidP="00376BAE">
            <w:pPr>
              <w:pStyle w:val="Table"/>
            </w:pPr>
            <w:r w:rsidRPr="00376BAE">
              <w:t>2010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2011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2012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2013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 xml:space="preserve"> 2014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22425D" w:rsidRPr="00376BAE" w:rsidRDefault="0022425D" w:rsidP="00376BAE">
            <w:pPr>
              <w:pStyle w:val="Table"/>
            </w:pPr>
            <w:r w:rsidRPr="00376BAE">
              <w:t>79,9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4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4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4</w:t>
            </w:r>
          </w:p>
        </w:tc>
        <w:tc>
          <w:tcPr>
            <w:tcW w:w="1640" w:type="dxa"/>
            <w:shd w:val="clear" w:color="auto" w:fill="auto"/>
          </w:tcPr>
          <w:p w:rsidR="0022425D" w:rsidRPr="00376BAE" w:rsidRDefault="0022425D" w:rsidP="00376BAE">
            <w:pPr>
              <w:pStyle w:val="Table"/>
            </w:pPr>
            <w:r w:rsidRPr="00376BAE">
              <w:t>Управление образования</w:t>
            </w:r>
          </w:p>
        </w:tc>
      </w:tr>
      <w:tr w:rsidR="0022425D" w:rsidRPr="00376BAE" w:rsidTr="00376BAE">
        <w:tc>
          <w:tcPr>
            <w:tcW w:w="836" w:type="dxa"/>
          </w:tcPr>
          <w:p w:rsidR="0022425D" w:rsidRPr="00376BAE" w:rsidRDefault="006606EF" w:rsidP="00376BAE">
            <w:pPr>
              <w:pStyle w:val="Table"/>
            </w:pPr>
            <w:r w:rsidRPr="00376BAE">
              <w:t>4.7</w:t>
            </w:r>
          </w:p>
        </w:tc>
        <w:tc>
          <w:tcPr>
            <w:tcW w:w="3565" w:type="dxa"/>
          </w:tcPr>
          <w:p w:rsidR="0022425D" w:rsidRPr="00376BAE" w:rsidRDefault="0022425D" w:rsidP="00376BAE">
            <w:pPr>
              <w:pStyle w:val="Table"/>
            </w:pPr>
            <w:r w:rsidRPr="00376BAE">
              <w:t xml:space="preserve">Создание информационного банка данных по проблемам </w:t>
            </w:r>
            <w:r w:rsidRPr="00376BAE">
              <w:lastRenderedPageBreak/>
              <w:t>профессионального самоопределения подростков, находящихся в трудной жизненной ситуации</w:t>
            </w:r>
          </w:p>
        </w:tc>
        <w:tc>
          <w:tcPr>
            <w:tcW w:w="1596" w:type="dxa"/>
          </w:tcPr>
          <w:p w:rsidR="0022425D" w:rsidRPr="00376BAE" w:rsidRDefault="0022425D" w:rsidP="00376BAE">
            <w:pPr>
              <w:pStyle w:val="Table"/>
            </w:pPr>
            <w:r w:rsidRPr="00376BAE">
              <w:lastRenderedPageBreak/>
              <w:t>2010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2011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lastRenderedPageBreak/>
              <w:t>2012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2013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2014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22425D" w:rsidRPr="00376BAE" w:rsidRDefault="0022425D" w:rsidP="00376BAE">
            <w:pPr>
              <w:pStyle w:val="Table"/>
            </w:pPr>
            <w:r w:rsidRPr="00376BAE">
              <w:lastRenderedPageBreak/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lastRenderedPageBreak/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3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3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3</w:t>
            </w:r>
          </w:p>
        </w:tc>
        <w:tc>
          <w:tcPr>
            <w:tcW w:w="1640" w:type="dxa"/>
            <w:shd w:val="clear" w:color="auto" w:fill="auto"/>
          </w:tcPr>
          <w:p w:rsidR="0022425D" w:rsidRPr="00376BAE" w:rsidRDefault="0022425D" w:rsidP="00376BAE">
            <w:pPr>
              <w:pStyle w:val="Table"/>
            </w:pPr>
            <w:r w:rsidRPr="00376BAE">
              <w:lastRenderedPageBreak/>
              <w:t>Управление образовани</w:t>
            </w:r>
            <w:r w:rsidRPr="00376BAE">
              <w:lastRenderedPageBreak/>
              <w:t>я</w:t>
            </w:r>
          </w:p>
        </w:tc>
      </w:tr>
      <w:tr w:rsidR="0022425D" w:rsidRPr="00376BAE" w:rsidTr="00376BAE">
        <w:tc>
          <w:tcPr>
            <w:tcW w:w="836" w:type="dxa"/>
          </w:tcPr>
          <w:p w:rsidR="0022425D" w:rsidRPr="00376BAE" w:rsidRDefault="006606EF" w:rsidP="00376BAE">
            <w:pPr>
              <w:pStyle w:val="Table"/>
            </w:pPr>
            <w:r w:rsidRPr="00376BAE">
              <w:lastRenderedPageBreak/>
              <w:t>4.8</w:t>
            </w:r>
          </w:p>
        </w:tc>
        <w:tc>
          <w:tcPr>
            <w:tcW w:w="3565" w:type="dxa"/>
          </w:tcPr>
          <w:p w:rsidR="0022425D" w:rsidRPr="00376BAE" w:rsidRDefault="0022425D" w:rsidP="00376BAE">
            <w:pPr>
              <w:pStyle w:val="Table"/>
            </w:pPr>
            <w:r w:rsidRPr="00376BAE">
              <w:t>Проведение мероприятий в летний период</w:t>
            </w:r>
            <w:r w:rsidR="00376BAE">
              <w:t xml:space="preserve"> </w:t>
            </w:r>
            <w:r w:rsidRPr="00376BAE">
              <w:t>для детей из малообеспеченных семей и детей, находящихся в трудной жизненной ситуации.</w:t>
            </w:r>
          </w:p>
        </w:tc>
        <w:tc>
          <w:tcPr>
            <w:tcW w:w="1596" w:type="dxa"/>
          </w:tcPr>
          <w:p w:rsidR="0022425D" w:rsidRPr="00376BAE" w:rsidRDefault="0022425D" w:rsidP="00376BAE">
            <w:pPr>
              <w:pStyle w:val="Table"/>
            </w:pPr>
            <w:r w:rsidRPr="00376BAE">
              <w:t>2010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2011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2012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2013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 xml:space="preserve"> 2014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5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5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5</w:t>
            </w:r>
          </w:p>
        </w:tc>
        <w:tc>
          <w:tcPr>
            <w:tcW w:w="1640" w:type="dxa"/>
            <w:shd w:val="clear" w:color="auto" w:fill="auto"/>
          </w:tcPr>
          <w:p w:rsidR="0022425D" w:rsidRPr="00376BAE" w:rsidRDefault="0022425D" w:rsidP="00376BAE">
            <w:pPr>
              <w:pStyle w:val="Table"/>
            </w:pPr>
            <w:r w:rsidRPr="00376BAE">
              <w:t>Управление образования</w:t>
            </w:r>
          </w:p>
        </w:tc>
      </w:tr>
      <w:tr w:rsidR="0022425D" w:rsidRPr="00376BAE" w:rsidTr="00376BAE">
        <w:tc>
          <w:tcPr>
            <w:tcW w:w="836" w:type="dxa"/>
          </w:tcPr>
          <w:p w:rsidR="0022425D" w:rsidRPr="00376BAE" w:rsidRDefault="006606EF" w:rsidP="00376BAE">
            <w:pPr>
              <w:pStyle w:val="Table"/>
            </w:pPr>
            <w:r w:rsidRPr="00376BAE">
              <w:t>4.9</w:t>
            </w:r>
          </w:p>
        </w:tc>
        <w:tc>
          <w:tcPr>
            <w:tcW w:w="3565" w:type="dxa"/>
          </w:tcPr>
          <w:p w:rsidR="0022425D" w:rsidRPr="00376BAE" w:rsidRDefault="0022425D" w:rsidP="00376BAE">
            <w:pPr>
              <w:pStyle w:val="Table"/>
            </w:pPr>
            <w:r w:rsidRPr="00376BAE">
              <w:t>Организация бесплатного пребывания в спортивно-оздоровительных лагерях, несовершеннолетних. Находящихся в трудной жизненной ситуации</w:t>
            </w:r>
          </w:p>
        </w:tc>
        <w:tc>
          <w:tcPr>
            <w:tcW w:w="1596" w:type="dxa"/>
          </w:tcPr>
          <w:p w:rsidR="0022425D" w:rsidRPr="00376BAE" w:rsidRDefault="0022425D" w:rsidP="00376BAE">
            <w:pPr>
              <w:pStyle w:val="Table"/>
            </w:pPr>
            <w:r w:rsidRPr="00376BAE">
              <w:t>2010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2011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2012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2013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 xml:space="preserve"> 2014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22425D" w:rsidRPr="00376BAE" w:rsidRDefault="0022425D" w:rsidP="00376BAE">
            <w:pPr>
              <w:pStyle w:val="Table"/>
            </w:pPr>
            <w:r w:rsidRPr="00376BAE">
              <w:t>74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0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5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5</w:t>
            </w:r>
          </w:p>
          <w:p w:rsidR="0022425D" w:rsidRPr="00376BAE" w:rsidRDefault="0022425D" w:rsidP="00376BAE">
            <w:pPr>
              <w:pStyle w:val="Table"/>
            </w:pPr>
            <w:r w:rsidRPr="00376BAE">
              <w:t>5</w:t>
            </w:r>
          </w:p>
        </w:tc>
        <w:tc>
          <w:tcPr>
            <w:tcW w:w="1640" w:type="dxa"/>
            <w:shd w:val="clear" w:color="auto" w:fill="auto"/>
          </w:tcPr>
          <w:p w:rsidR="0022425D" w:rsidRPr="00376BAE" w:rsidRDefault="0022425D" w:rsidP="00376BAE">
            <w:pPr>
              <w:pStyle w:val="Table"/>
            </w:pPr>
            <w:r w:rsidRPr="00376BAE">
              <w:t>Управление образования</w:t>
            </w:r>
          </w:p>
        </w:tc>
      </w:tr>
      <w:tr w:rsidR="00697D47" w:rsidRPr="00376BAE" w:rsidTr="00376BAE">
        <w:tc>
          <w:tcPr>
            <w:tcW w:w="4401" w:type="dxa"/>
            <w:gridSpan w:val="2"/>
          </w:tcPr>
          <w:p w:rsidR="00697D47" w:rsidRPr="00376BAE" w:rsidRDefault="00697D47" w:rsidP="00376BAE">
            <w:pPr>
              <w:pStyle w:val="Table"/>
            </w:pPr>
            <w:r w:rsidRPr="00376BAE">
              <w:t xml:space="preserve">Всего по Подпрограмме </w:t>
            </w:r>
          </w:p>
        </w:tc>
        <w:tc>
          <w:tcPr>
            <w:tcW w:w="1596" w:type="dxa"/>
          </w:tcPr>
          <w:p w:rsidR="00697D47" w:rsidRPr="00376BAE" w:rsidRDefault="00697D47" w:rsidP="00376BAE">
            <w:pPr>
              <w:pStyle w:val="Table"/>
            </w:pPr>
            <w:r w:rsidRPr="00376BAE">
              <w:t>2010 -2015 годы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2011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2012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2013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2014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2015</w:t>
            </w:r>
          </w:p>
        </w:tc>
        <w:tc>
          <w:tcPr>
            <w:tcW w:w="1493" w:type="dxa"/>
          </w:tcPr>
          <w:p w:rsidR="00697D47" w:rsidRPr="00376BAE" w:rsidRDefault="00697D47" w:rsidP="00376BAE">
            <w:pPr>
              <w:pStyle w:val="Table"/>
            </w:pPr>
            <w:r w:rsidRPr="00376BAE">
              <w:t>654,9</w:t>
            </w:r>
          </w:p>
          <w:p w:rsidR="00697D47" w:rsidRPr="00376BAE" w:rsidRDefault="00697D47" w:rsidP="00376BAE">
            <w:pPr>
              <w:pStyle w:val="Table"/>
            </w:pPr>
          </w:p>
          <w:p w:rsidR="00697D47" w:rsidRPr="00376BAE" w:rsidRDefault="00697D47" w:rsidP="00376BAE">
            <w:pPr>
              <w:pStyle w:val="Table"/>
            </w:pPr>
            <w:r w:rsidRPr="00376BAE">
              <w:t>299,9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180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90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105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40</w:t>
            </w:r>
          </w:p>
          <w:p w:rsidR="00697D47" w:rsidRPr="00376BAE" w:rsidRDefault="00697D47" w:rsidP="00376BAE">
            <w:pPr>
              <w:pStyle w:val="Table"/>
            </w:pPr>
            <w:r w:rsidRPr="00376BAE">
              <w:t>40</w:t>
            </w:r>
          </w:p>
        </w:tc>
        <w:tc>
          <w:tcPr>
            <w:tcW w:w="1640" w:type="dxa"/>
            <w:shd w:val="clear" w:color="auto" w:fill="auto"/>
          </w:tcPr>
          <w:p w:rsidR="00697D47" w:rsidRPr="00376BAE" w:rsidRDefault="00697D47" w:rsidP="00376BAE">
            <w:pPr>
              <w:pStyle w:val="Table"/>
            </w:pPr>
          </w:p>
        </w:tc>
      </w:tr>
    </w:tbl>
    <w:p w:rsidR="002552E1" w:rsidRPr="00376BAE" w:rsidRDefault="002552E1" w:rsidP="00376BAE">
      <w:pPr>
        <w:ind w:left="567" w:firstLine="0"/>
      </w:pPr>
    </w:p>
    <w:sectPr w:rsidR="002552E1" w:rsidRPr="00376BAE" w:rsidSect="00376BAE">
      <w:pgSz w:w="11906" w:h="16838"/>
      <w:pgMar w:top="1134" w:right="851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C0" w:rsidRDefault="00A85DC0" w:rsidP="002552E1">
      <w:r>
        <w:separator/>
      </w:r>
    </w:p>
  </w:endnote>
  <w:endnote w:type="continuationSeparator" w:id="0">
    <w:p w:rsidR="00A85DC0" w:rsidRDefault="00A85DC0" w:rsidP="0025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C0" w:rsidRDefault="00A85DC0" w:rsidP="002552E1">
      <w:r>
        <w:separator/>
      </w:r>
    </w:p>
  </w:footnote>
  <w:footnote w:type="continuationSeparator" w:id="0">
    <w:p w:rsidR="00A85DC0" w:rsidRDefault="00A85DC0" w:rsidP="00255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C3"/>
    <w:rsid w:val="00031664"/>
    <w:rsid w:val="00036FA7"/>
    <w:rsid w:val="000505FD"/>
    <w:rsid w:val="00056DB4"/>
    <w:rsid w:val="00080A93"/>
    <w:rsid w:val="00081866"/>
    <w:rsid w:val="0018180D"/>
    <w:rsid w:val="00194617"/>
    <w:rsid w:val="001B6A83"/>
    <w:rsid w:val="001E7B23"/>
    <w:rsid w:val="001F6205"/>
    <w:rsid w:val="0022425D"/>
    <w:rsid w:val="00227CDB"/>
    <w:rsid w:val="00234049"/>
    <w:rsid w:val="002552E1"/>
    <w:rsid w:val="00270BD1"/>
    <w:rsid w:val="00276618"/>
    <w:rsid w:val="002D4F40"/>
    <w:rsid w:val="002E4EE8"/>
    <w:rsid w:val="002F08F3"/>
    <w:rsid w:val="00344211"/>
    <w:rsid w:val="00347E2A"/>
    <w:rsid w:val="00372B9E"/>
    <w:rsid w:val="00376BAE"/>
    <w:rsid w:val="003D6B63"/>
    <w:rsid w:val="004366E5"/>
    <w:rsid w:val="0044007A"/>
    <w:rsid w:val="00474578"/>
    <w:rsid w:val="00475344"/>
    <w:rsid w:val="004B7603"/>
    <w:rsid w:val="004D1D14"/>
    <w:rsid w:val="00512695"/>
    <w:rsid w:val="00532698"/>
    <w:rsid w:val="00567F56"/>
    <w:rsid w:val="005A0749"/>
    <w:rsid w:val="005E2774"/>
    <w:rsid w:val="005F1D42"/>
    <w:rsid w:val="00611351"/>
    <w:rsid w:val="00631115"/>
    <w:rsid w:val="00633B33"/>
    <w:rsid w:val="00633C19"/>
    <w:rsid w:val="006350C6"/>
    <w:rsid w:val="00642848"/>
    <w:rsid w:val="00650C93"/>
    <w:rsid w:val="006606EF"/>
    <w:rsid w:val="006767CD"/>
    <w:rsid w:val="006807AB"/>
    <w:rsid w:val="00697D47"/>
    <w:rsid w:val="006C316C"/>
    <w:rsid w:val="007445D8"/>
    <w:rsid w:val="00752B02"/>
    <w:rsid w:val="00762362"/>
    <w:rsid w:val="007914DB"/>
    <w:rsid w:val="0079292F"/>
    <w:rsid w:val="007B23D1"/>
    <w:rsid w:val="007D6284"/>
    <w:rsid w:val="007D6ECC"/>
    <w:rsid w:val="007E795B"/>
    <w:rsid w:val="008017F7"/>
    <w:rsid w:val="00833616"/>
    <w:rsid w:val="00837536"/>
    <w:rsid w:val="008431A8"/>
    <w:rsid w:val="00845882"/>
    <w:rsid w:val="00945482"/>
    <w:rsid w:val="00960619"/>
    <w:rsid w:val="009D01D8"/>
    <w:rsid w:val="009D6E5D"/>
    <w:rsid w:val="009D798F"/>
    <w:rsid w:val="00A436C5"/>
    <w:rsid w:val="00A85DC0"/>
    <w:rsid w:val="00AC35C3"/>
    <w:rsid w:val="00AE6FBB"/>
    <w:rsid w:val="00AF79BA"/>
    <w:rsid w:val="00B23704"/>
    <w:rsid w:val="00B52FD6"/>
    <w:rsid w:val="00BC33F3"/>
    <w:rsid w:val="00BD5D30"/>
    <w:rsid w:val="00BE7D9B"/>
    <w:rsid w:val="00C04009"/>
    <w:rsid w:val="00C23674"/>
    <w:rsid w:val="00CC035B"/>
    <w:rsid w:val="00CE555D"/>
    <w:rsid w:val="00D11076"/>
    <w:rsid w:val="00D2384F"/>
    <w:rsid w:val="00D80651"/>
    <w:rsid w:val="00D91FE5"/>
    <w:rsid w:val="00DD24B3"/>
    <w:rsid w:val="00DF0291"/>
    <w:rsid w:val="00E331C7"/>
    <w:rsid w:val="00E54B7D"/>
    <w:rsid w:val="00E60410"/>
    <w:rsid w:val="00E674CE"/>
    <w:rsid w:val="00E81606"/>
    <w:rsid w:val="00F7066C"/>
    <w:rsid w:val="00F7788B"/>
    <w:rsid w:val="00F904F1"/>
    <w:rsid w:val="00FF38CD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04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904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904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904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904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904F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904F1"/>
  </w:style>
  <w:style w:type="character" w:customStyle="1" w:styleId="a3">
    <w:name w:val="Название Знак"/>
    <w:link w:val="a4"/>
    <w:rsid w:val="00AC35C3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link w:val="a3"/>
    <w:qFormat/>
    <w:rsid w:val="00AC35C3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Название Знак1"/>
    <w:link w:val="a4"/>
    <w:uiPriority w:val="10"/>
    <w:rsid w:val="00AC35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1">
    <w:name w:val="заголовок 1"/>
    <w:basedOn w:val="a"/>
    <w:next w:val="a"/>
    <w:rsid w:val="00AC35C3"/>
    <w:pPr>
      <w:keepNext/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76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67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19461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link w:val="30"/>
    <w:rsid w:val="0019461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rsid w:val="0094548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94548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552E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5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552E1"/>
    <w:rPr>
      <w:sz w:val="22"/>
      <w:szCs w:val="22"/>
    </w:rPr>
  </w:style>
  <w:style w:type="character" w:styleId="HTML">
    <w:name w:val="HTML Variable"/>
    <w:aliases w:val="!Ссылки в документе"/>
    <w:basedOn w:val="a0"/>
    <w:rsid w:val="00F904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F904F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904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F904F1"/>
    <w:rPr>
      <w:color w:val="0000FF"/>
      <w:u w:val="none"/>
    </w:rPr>
  </w:style>
  <w:style w:type="paragraph" w:customStyle="1" w:styleId="Application">
    <w:name w:val="Application!Приложение"/>
    <w:rsid w:val="00F904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04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04F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904F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904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bf745226-b8c6-4b64-87ed-07f5bd36e85e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92.168.99.77:8080/content/act/dd32b1cd-95c2-47dd-ad49-1153aa5df55d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192.168.99.77:8080/content/act/788122a5-73fa-4458-82db-6468a9f1802e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regio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6815</CharactersWithSpaces>
  <SharedDoc>false</SharedDoc>
  <HLinks>
    <vt:vector size="30" baseType="variant">
      <vt:variant>
        <vt:i4>1507412</vt:i4>
      </vt:variant>
      <vt:variant>
        <vt:i4>12</vt:i4>
      </vt:variant>
      <vt:variant>
        <vt:i4>0</vt:i4>
      </vt:variant>
      <vt:variant>
        <vt:i4>5</vt:i4>
      </vt:variant>
      <vt:variant>
        <vt:lpwstr>/content/act/dd32b1cd-95c2-47dd-ad49-1153aa5df55d.doc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/content/act/788122a5-73fa-4458-82db-6468a9f1802e.doc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/content/act/bf745226-b8c6-4b64-87ed-07f5bd36e85e.doc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2013-07-17T09:15:00Z</cp:lastPrinted>
  <dcterms:created xsi:type="dcterms:W3CDTF">2017-10-31T08:10:00Z</dcterms:created>
  <dcterms:modified xsi:type="dcterms:W3CDTF">2017-10-31T08:10:00Z</dcterms:modified>
</cp:coreProperties>
</file>