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FDB" w:rsidRPr="002A07A4" w:rsidRDefault="005E2719" w:rsidP="002A07A4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noProof/>
          <w:kern w:val="28"/>
          <w:sz w:val="32"/>
          <w:szCs w:val="32"/>
        </w:rPr>
        <w:drawing>
          <wp:inline distT="0" distB="0" distL="0" distR="0">
            <wp:extent cx="742950" cy="914400"/>
            <wp:effectExtent l="19050" t="0" r="0" b="0"/>
            <wp:docPr id="1" name="Рисунок 1" descr="prsh-reg1 - че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sh-reg1 - чер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FDB" w:rsidRPr="002A07A4" w:rsidRDefault="00192FDB" w:rsidP="002A07A4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2A07A4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:rsidR="00192FDB" w:rsidRPr="002A07A4" w:rsidRDefault="00192FDB" w:rsidP="002A07A4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2A07A4">
        <w:rPr>
          <w:rFonts w:cs="Arial"/>
          <w:b/>
          <w:bCs/>
          <w:kern w:val="28"/>
          <w:sz w:val="32"/>
          <w:szCs w:val="32"/>
        </w:rPr>
        <w:t>КЕМЕРОВСКАЯ ОБЛАСТЬ</w:t>
      </w:r>
    </w:p>
    <w:p w:rsidR="00192FDB" w:rsidRPr="002A07A4" w:rsidRDefault="00192FDB" w:rsidP="002A07A4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2A07A4">
        <w:rPr>
          <w:rFonts w:cs="Arial"/>
          <w:b/>
          <w:bCs/>
          <w:kern w:val="28"/>
          <w:sz w:val="32"/>
          <w:szCs w:val="32"/>
        </w:rPr>
        <w:t>ПРОМЫШЛЕННОВСКИЙ МУНИЦИПАЛЬНЫЙ РАЙОН</w:t>
      </w:r>
    </w:p>
    <w:p w:rsidR="006E0E49" w:rsidRPr="002A07A4" w:rsidRDefault="006E0E49" w:rsidP="002A07A4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2A07A4">
        <w:rPr>
          <w:rFonts w:cs="Arial"/>
          <w:b/>
          <w:bCs/>
          <w:kern w:val="28"/>
          <w:sz w:val="32"/>
          <w:szCs w:val="32"/>
        </w:rPr>
        <w:t>а</w:t>
      </w:r>
      <w:r w:rsidR="00192FDB" w:rsidRPr="002A07A4">
        <w:rPr>
          <w:rFonts w:cs="Arial"/>
          <w:b/>
          <w:bCs/>
          <w:kern w:val="28"/>
          <w:sz w:val="32"/>
          <w:szCs w:val="32"/>
        </w:rPr>
        <w:t>дминистрация</w:t>
      </w:r>
    </w:p>
    <w:p w:rsidR="00192FDB" w:rsidRPr="002A07A4" w:rsidRDefault="00192FDB" w:rsidP="002A07A4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2A07A4">
        <w:rPr>
          <w:rFonts w:cs="Arial"/>
          <w:b/>
          <w:bCs/>
          <w:kern w:val="28"/>
          <w:sz w:val="32"/>
          <w:szCs w:val="32"/>
        </w:rPr>
        <w:t xml:space="preserve">Промышленновского </w:t>
      </w:r>
      <w:r w:rsidR="006E0E49" w:rsidRPr="002A07A4">
        <w:rPr>
          <w:rFonts w:cs="Arial"/>
          <w:b/>
          <w:bCs/>
          <w:kern w:val="28"/>
          <w:sz w:val="32"/>
          <w:szCs w:val="32"/>
        </w:rPr>
        <w:t xml:space="preserve">муниципального </w:t>
      </w:r>
      <w:r w:rsidRPr="002A07A4">
        <w:rPr>
          <w:rFonts w:cs="Arial"/>
          <w:b/>
          <w:bCs/>
          <w:kern w:val="28"/>
          <w:sz w:val="32"/>
          <w:szCs w:val="32"/>
        </w:rPr>
        <w:t>района</w:t>
      </w:r>
    </w:p>
    <w:p w:rsidR="00192FDB" w:rsidRPr="002A07A4" w:rsidRDefault="00192FDB" w:rsidP="002A07A4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6E0E49" w:rsidRPr="002A07A4" w:rsidRDefault="00192FDB" w:rsidP="002A07A4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2A07A4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6E0E49" w:rsidRPr="002A07A4" w:rsidRDefault="006E0E49" w:rsidP="002A07A4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192FDB" w:rsidRPr="002A07A4" w:rsidRDefault="006E0E49" w:rsidP="002A07A4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2A07A4">
        <w:rPr>
          <w:rFonts w:cs="Arial"/>
          <w:b/>
          <w:bCs/>
          <w:kern w:val="28"/>
          <w:sz w:val="32"/>
          <w:szCs w:val="32"/>
        </w:rPr>
        <w:t>О</w:t>
      </w:r>
      <w:r w:rsidR="00192FDB" w:rsidRPr="002A07A4">
        <w:rPr>
          <w:rFonts w:cs="Arial"/>
          <w:b/>
          <w:bCs/>
          <w:kern w:val="28"/>
          <w:sz w:val="32"/>
          <w:szCs w:val="32"/>
        </w:rPr>
        <w:t>т</w:t>
      </w:r>
      <w:r w:rsidR="002A07A4" w:rsidRPr="002A07A4">
        <w:rPr>
          <w:rFonts w:cs="Arial"/>
          <w:b/>
          <w:bCs/>
          <w:kern w:val="28"/>
          <w:sz w:val="32"/>
          <w:szCs w:val="32"/>
        </w:rPr>
        <w:t xml:space="preserve"> </w:t>
      </w:r>
      <w:r w:rsidR="00981EF7" w:rsidRPr="002A07A4">
        <w:rPr>
          <w:rFonts w:cs="Arial"/>
          <w:b/>
          <w:bCs/>
          <w:kern w:val="28"/>
          <w:sz w:val="32"/>
          <w:szCs w:val="32"/>
        </w:rPr>
        <w:t>03.10.2011</w:t>
      </w:r>
      <w:r w:rsidR="002A07A4" w:rsidRPr="002A07A4">
        <w:rPr>
          <w:rFonts w:cs="Arial"/>
          <w:b/>
          <w:bCs/>
          <w:kern w:val="28"/>
          <w:sz w:val="32"/>
          <w:szCs w:val="32"/>
        </w:rPr>
        <w:t xml:space="preserve"> </w:t>
      </w:r>
      <w:r w:rsidR="00981EF7" w:rsidRPr="002A07A4">
        <w:rPr>
          <w:rFonts w:cs="Arial"/>
          <w:b/>
          <w:bCs/>
          <w:kern w:val="28"/>
          <w:sz w:val="32"/>
          <w:szCs w:val="32"/>
        </w:rPr>
        <w:t>1261-П</w:t>
      </w:r>
      <w:r w:rsidR="002A07A4" w:rsidRPr="002A07A4">
        <w:rPr>
          <w:rFonts w:cs="Arial"/>
          <w:b/>
          <w:bCs/>
          <w:kern w:val="28"/>
          <w:sz w:val="32"/>
          <w:szCs w:val="32"/>
        </w:rPr>
        <w:t xml:space="preserve"> </w:t>
      </w:r>
    </w:p>
    <w:p w:rsidR="00192FDB" w:rsidRPr="002A07A4" w:rsidRDefault="00192FDB" w:rsidP="002A07A4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192FDB" w:rsidRPr="002A07A4" w:rsidRDefault="00192FDB" w:rsidP="002A07A4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2A07A4">
        <w:rPr>
          <w:rFonts w:cs="Arial"/>
          <w:b/>
          <w:bCs/>
          <w:kern w:val="28"/>
          <w:sz w:val="32"/>
          <w:szCs w:val="32"/>
        </w:rPr>
        <w:t>О внесении изменений в Постановление</w:t>
      </w:r>
    </w:p>
    <w:p w:rsidR="00192FDB" w:rsidRPr="002A07A4" w:rsidRDefault="00192FDB" w:rsidP="002A07A4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2A07A4">
        <w:rPr>
          <w:rFonts w:cs="Arial"/>
          <w:b/>
          <w:bCs/>
          <w:kern w:val="28"/>
          <w:sz w:val="32"/>
          <w:szCs w:val="32"/>
        </w:rPr>
        <w:t xml:space="preserve">От </w:t>
      </w:r>
      <w:r w:rsidR="006E0E49" w:rsidRPr="002A07A4">
        <w:rPr>
          <w:rFonts w:cs="Arial"/>
          <w:b/>
          <w:bCs/>
          <w:kern w:val="28"/>
          <w:sz w:val="32"/>
          <w:szCs w:val="32"/>
        </w:rPr>
        <w:t>29.</w:t>
      </w:r>
      <w:r w:rsidRPr="002A07A4">
        <w:rPr>
          <w:rFonts w:cs="Arial"/>
          <w:b/>
          <w:bCs/>
          <w:kern w:val="28"/>
          <w:sz w:val="32"/>
          <w:szCs w:val="32"/>
        </w:rPr>
        <w:t>0</w:t>
      </w:r>
      <w:r w:rsidR="006E0E49" w:rsidRPr="002A07A4">
        <w:rPr>
          <w:rFonts w:cs="Arial"/>
          <w:b/>
          <w:bCs/>
          <w:kern w:val="28"/>
          <w:sz w:val="32"/>
          <w:szCs w:val="32"/>
        </w:rPr>
        <w:t>6</w:t>
      </w:r>
      <w:r w:rsidRPr="002A07A4">
        <w:rPr>
          <w:rFonts w:cs="Arial"/>
          <w:b/>
          <w:bCs/>
          <w:kern w:val="28"/>
          <w:sz w:val="32"/>
          <w:szCs w:val="32"/>
        </w:rPr>
        <w:t>.20</w:t>
      </w:r>
      <w:r w:rsidR="006E0E49" w:rsidRPr="002A07A4">
        <w:rPr>
          <w:rFonts w:cs="Arial"/>
          <w:b/>
          <w:bCs/>
          <w:kern w:val="28"/>
          <w:sz w:val="32"/>
          <w:szCs w:val="32"/>
        </w:rPr>
        <w:t>11</w:t>
      </w:r>
      <w:r w:rsidRPr="002A07A4">
        <w:rPr>
          <w:rFonts w:cs="Arial"/>
          <w:b/>
          <w:bCs/>
          <w:kern w:val="28"/>
          <w:sz w:val="32"/>
          <w:szCs w:val="32"/>
        </w:rPr>
        <w:t xml:space="preserve"> г.</w:t>
      </w:r>
      <w:r w:rsidR="002A07A4" w:rsidRPr="002A07A4">
        <w:rPr>
          <w:rFonts w:cs="Arial"/>
          <w:b/>
          <w:bCs/>
          <w:kern w:val="28"/>
          <w:sz w:val="32"/>
          <w:szCs w:val="32"/>
        </w:rPr>
        <w:t xml:space="preserve"> </w:t>
      </w:r>
      <w:r w:rsidR="006E0E49" w:rsidRPr="002A07A4">
        <w:rPr>
          <w:rFonts w:cs="Arial"/>
          <w:b/>
          <w:bCs/>
          <w:kern w:val="28"/>
          <w:sz w:val="32"/>
          <w:szCs w:val="32"/>
        </w:rPr>
        <w:t>874</w:t>
      </w:r>
      <w:r w:rsidRPr="002A07A4">
        <w:rPr>
          <w:rFonts w:cs="Arial"/>
          <w:b/>
          <w:bCs/>
          <w:kern w:val="28"/>
          <w:sz w:val="32"/>
          <w:szCs w:val="32"/>
        </w:rPr>
        <w:t>-</w:t>
      </w:r>
      <w:r w:rsidR="006E0E49" w:rsidRPr="002A07A4">
        <w:rPr>
          <w:rFonts w:cs="Arial"/>
          <w:b/>
          <w:bCs/>
          <w:kern w:val="28"/>
          <w:sz w:val="32"/>
          <w:szCs w:val="32"/>
        </w:rPr>
        <w:t>П</w:t>
      </w:r>
      <w:r w:rsidRPr="002A07A4">
        <w:rPr>
          <w:rFonts w:cs="Arial"/>
          <w:b/>
          <w:bCs/>
          <w:kern w:val="28"/>
          <w:sz w:val="32"/>
          <w:szCs w:val="32"/>
        </w:rPr>
        <w:t xml:space="preserve"> «О</w:t>
      </w:r>
      <w:r w:rsidR="006E0E49" w:rsidRPr="002A07A4">
        <w:rPr>
          <w:rFonts w:cs="Arial"/>
          <w:b/>
          <w:bCs/>
          <w:kern w:val="28"/>
          <w:sz w:val="32"/>
          <w:szCs w:val="32"/>
        </w:rPr>
        <w:t>б</w:t>
      </w:r>
      <w:r w:rsidRPr="002A07A4">
        <w:rPr>
          <w:rFonts w:cs="Arial"/>
          <w:b/>
          <w:bCs/>
          <w:kern w:val="28"/>
          <w:sz w:val="32"/>
          <w:szCs w:val="32"/>
        </w:rPr>
        <w:t xml:space="preserve"> </w:t>
      </w:r>
      <w:r w:rsidR="006E0E49" w:rsidRPr="002A07A4">
        <w:rPr>
          <w:rFonts w:cs="Arial"/>
          <w:b/>
          <w:bCs/>
          <w:kern w:val="28"/>
          <w:sz w:val="32"/>
          <w:szCs w:val="32"/>
        </w:rPr>
        <w:t>утверждении</w:t>
      </w:r>
    </w:p>
    <w:p w:rsidR="006E0E49" w:rsidRPr="002A07A4" w:rsidRDefault="006E0E49" w:rsidP="002A07A4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2A07A4">
        <w:rPr>
          <w:rFonts w:cs="Arial"/>
          <w:b/>
          <w:bCs/>
          <w:kern w:val="28"/>
          <w:sz w:val="32"/>
          <w:szCs w:val="32"/>
        </w:rPr>
        <w:t>положения о порядке предоставления грантовой</w:t>
      </w:r>
    </w:p>
    <w:p w:rsidR="006E0E49" w:rsidRPr="002A07A4" w:rsidRDefault="006E0E49" w:rsidP="002A07A4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2A07A4">
        <w:rPr>
          <w:rFonts w:cs="Arial"/>
          <w:b/>
          <w:bCs/>
          <w:kern w:val="28"/>
          <w:sz w:val="32"/>
          <w:szCs w:val="32"/>
        </w:rPr>
        <w:t xml:space="preserve">поддержки начинающим субъектам малого </w:t>
      </w:r>
    </w:p>
    <w:p w:rsidR="006E0E49" w:rsidRPr="002A07A4" w:rsidRDefault="006E0E49" w:rsidP="002A07A4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2A07A4">
        <w:rPr>
          <w:rFonts w:cs="Arial"/>
          <w:b/>
          <w:bCs/>
          <w:kern w:val="28"/>
          <w:sz w:val="32"/>
          <w:szCs w:val="32"/>
        </w:rPr>
        <w:t>предпринимательства на создание собственного</w:t>
      </w:r>
    </w:p>
    <w:p w:rsidR="006E0E49" w:rsidRPr="002A07A4" w:rsidRDefault="006E0E49" w:rsidP="002A07A4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2A07A4">
        <w:rPr>
          <w:rFonts w:cs="Arial"/>
          <w:b/>
          <w:bCs/>
          <w:kern w:val="28"/>
          <w:sz w:val="32"/>
          <w:szCs w:val="32"/>
        </w:rPr>
        <w:t>бизнеса»</w:t>
      </w:r>
    </w:p>
    <w:p w:rsidR="00192FDB" w:rsidRPr="002A07A4" w:rsidRDefault="00192FDB" w:rsidP="002A07A4">
      <w:pPr>
        <w:ind w:left="567" w:firstLine="0"/>
      </w:pPr>
    </w:p>
    <w:p w:rsidR="005171BC" w:rsidRPr="002A07A4" w:rsidRDefault="002A07A4" w:rsidP="002A07A4">
      <w:pPr>
        <w:ind w:left="567" w:firstLine="0"/>
      </w:pPr>
      <w:r>
        <w:t xml:space="preserve"> </w:t>
      </w:r>
      <w:r w:rsidR="00110B6C" w:rsidRPr="002A07A4">
        <w:t>1.</w:t>
      </w:r>
      <w:r w:rsidR="00192FDB" w:rsidRPr="002A07A4">
        <w:t xml:space="preserve">В </w:t>
      </w:r>
      <w:r w:rsidR="005171BC" w:rsidRPr="002A07A4">
        <w:t>целях поддержки</w:t>
      </w:r>
      <w:r>
        <w:t xml:space="preserve"> </w:t>
      </w:r>
      <w:r w:rsidR="00743AF1" w:rsidRPr="002A07A4">
        <w:t>начинающи</w:t>
      </w:r>
      <w:r w:rsidR="005171BC" w:rsidRPr="002A07A4">
        <w:t>х</w:t>
      </w:r>
      <w:r w:rsidR="00743AF1" w:rsidRPr="002A07A4">
        <w:t xml:space="preserve"> субъект</w:t>
      </w:r>
      <w:r w:rsidR="005171BC" w:rsidRPr="002A07A4">
        <w:t>ов</w:t>
      </w:r>
      <w:r w:rsidR="00743AF1" w:rsidRPr="002A07A4">
        <w:t xml:space="preserve"> малого</w:t>
      </w:r>
      <w:r>
        <w:t xml:space="preserve"> </w:t>
      </w:r>
      <w:r w:rsidR="005171BC" w:rsidRPr="002A07A4">
        <w:t xml:space="preserve">предпринимательства внести изменения в постановление «Об утверждении положения о порядке предоставления грантовой поддержки начинающим субъектам малого предпринимательства на создание собственного бизнеса» </w:t>
      </w:r>
      <w:hyperlink r:id="rId6" w:tgtFrame="ChangingDocument" w:history="1">
        <w:r w:rsidR="005171BC" w:rsidRPr="00813807">
          <w:rPr>
            <w:rStyle w:val="a8"/>
          </w:rPr>
          <w:t>№874-П от 29.06.2011г</w:t>
        </w:r>
      </w:hyperlink>
      <w:r w:rsidR="00BB4C20" w:rsidRPr="002A07A4">
        <w:t>:</w:t>
      </w:r>
    </w:p>
    <w:p w:rsidR="00743AF1" w:rsidRPr="002A07A4" w:rsidRDefault="00110B6C" w:rsidP="002A07A4">
      <w:pPr>
        <w:ind w:left="567" w:firstLine="0"/>
      </w:pPr>
      <w:r w:rsidRPr="002A07A4">
        <w:t xml:space="preserve">1.1. </w:t>
      </w:r>
      <w:r w:rsidR="00743AF1" w:rsidRPr="002A07A4">
        <w:t xml:space="preserve">пункт 7 </w:t>
      </w:r>
      <w:r w:rsidR="007003C3" w:rsidRPr="002A07A4">
        <w:t>П</w:t>
      </w:r>
      <w:r w:rsidR="00BB4C20" w:rsidRPr="002A07A4">
        <w:t>риложения №1</w:t>
      </w:r>
      <w:r w:rsidR="002A07A4">
        <w:t xml:space="preserve"> </w:t>
      </w:r>
      <w:r w:rsidR="00BB4C20" w:rsidRPr="002A07A4">
        <w:t>читать в следующей редакции:</w:t>
      </w:r>
    </w:p>
    <w:p w:rsidR="00743AF1" w:rsidRPr="002A07A4" w:rsidRDefault="00110B6C" w:rsidP="002A07A4">
      <w:pPr>
        <w:ind w:left="567" w:firstLine="0"/>
      </w:pPr>
      <w:r w:rsidRPr="002A07A4">
        <w:t>«</w:t>
      </w:r>
      <w:r w:rsidR="00743AF1" w:rsidRPr="002A07A4">
        <w:t>Субъект</w:t>
      </w:r>
      <w:r w:rsidR="00BB4C20" w:rsidRPr="002A07A4">
        <w:t xml:space="preserve"> </w:t>
      </w:r>
      <w:r w:rsidR="00743AF1" w:rsidRPr="002A07A4">
        <w:t>малого и</w:t>
      </w:r>
      <w:r w:rsidR="00BB4C20" w:rsidRPr="002A07A4">
        <w:t>ли</w:t>
      </w:r>
      <w:r w:rsidR="00743AF1" w:rsidRPr="002A07A4">
        <w:t xml:space="preserve"> среднего предпринимательства прошел государственную регистрацию не позднее 1 года до даты подачи конкурсной документации. Преимущество при выделении грантовой поддержки имеют:</w:t>
      </w:r>
    </w:p>
    <w:p w:rsidR="00743AF1" w:rsidRPr="002A07A4" w:rsidRDefault="00743AF1" w:rsidP="002A07A4">
      <w:pPr>
        <w:ind w:left="567" w:firstLine="0"/>
      </w:pPr>
      <w:r w:rsidRPr="002A07A4">
        <w:t>Индивидуальный предприниматель, а также 50 процентов и более учредителей юридического лица непосредственно перед государственной регистрацией относился к следующим целевым группам:</w:t>
      </w:r>
    </w:p>
    <w:p w:rsidR="00743AF1" w:rsidRPr="002A07A4" w:rsidRDefault="00743AF1" w:rsidP="002A07A4">
      <w:pPr>
        <w:ind w:left="567" w:firstLine="0"/>
      </w:pPr>
      <w:r w:rsidRPr="002A07A4">
        <w:t>а) инвалиды;</w:t>
      </w:r>
    </w:p>
    <w:p w:rsidR="00743AF1" w:rsidRPr="002A07A4" w:rsidRDefault="00743AF1" w:rsidP="002A07A4">
      <w:pPr>
        <w:ind w:left="567" w:firstLine="0"/>
      </w:pPr>
      <w:r w:rsidRPr="002A07A4">
        <w:t>б) молодежь до 30 лет;</w:t>
      </w:r>
    </w:p>
    <w:p w:rsidR="00743AF1" w:rsidRPr="002A07A4" w:rsidRDefault="00743AF1" w:rsidP="002A07A4">
      <w:pPr>
        <w:ind w:left="567" w:firstLine="0"/>
      </w:pPr>
      <w:r w:rsidRPr="002A07A4">
        <w:t>в) высвобождаемые по сокращению работники;</w:t>
      </w:r>
    </w:p>
    <w:p w:rsidR="00743AF1" w:rsidRPr="002A07A4" w:rsidRDefault="00743AF1" w:rsidP="002A07A4">
      <w:pPr>
        <w:ind w:left="567" w:firstLine="0"/>
      </w:pPr>
      <w:r w:rsidRPr="002A07A4">
        <w:t>предоставление грантовой поддержки в форме субсидий</w:t>
      </w:r>
      <w:r w:rsidR="002A07A4">
        <w:t xml:space="preserve"> </w:t>
      </w:r>
      <w:r w:rsidRPr="002A07A4">
        <w:t>по фактическим и предстоящим расходам на цели приобретения основных средств, аренду помещений или иные цели, связанные с организацией бизнеса;</w:t>
      </w:r>
    </w:p>
    <w:p w:rsidR="003A244D" w:rsidRPr="002A07A4" w:rsidRDefault="00743AF1" w:rsidP="002A07A4">
      <w:pPr>
        <w:ind w:left="567" w:firstLine="0"/>
      </w:pPr>
      <w:r w:rsidRPr="002A07A4">
        <w:t>долевое участие субъекта малого и среднего предпринимательства в финансировании целевых расходов</w:t>
      </w:r>
      <w:r w:rsidR="00110B6C" w:rsidRPr="002A07A4">
        <w:t>»</w:t>
      </w:r>
      <w:r w:rsidRPr="002A07A4">
        <w:t>.</w:t>
      </w:r>
      <w:r w:rsidR="002A07A4">
        <w:t xml:space="preserve"> </w:t>
      </w:r>
    </w:p>
    <w:p w:rsidR="00743AF1" w:rsidRPr="002A07A4" w:rsidRDefault="00743AF1" w:rsidP="002A07A4">
      <w:pPr>
        <w:ind w:left="567" w:firstLine="0"/>
      </w:pPr>
      <w:r w:rsidRPr="002A07A4">
        <w:t>2.К</w:t>
      </w:r>
      <w:r w:rsidR="00192FDB" w:rsidRPr="002A07A4">
        <w:t>онтроль за исполнением настоящего постановления возложить на заместителя Главы района по экономике Игину О.А.</w:t>
      </w:r>
    </w:p>
    <w:p w:rsidR="00192FDB" w:rsidRPr="002A07A4" w:rsidRDefault="00743AF1" w:rsidP="002A07A4">
      <w:pPr>
        <w:ind w:left="567" w:firstLine="0"/>
      </w:pPr>
      <w:r w:rsidRPr="002A07A4">
        <w:t>3. Постановление вступает в силу со дня подписания.</w:t>
      </w:r>
      <w:r w:rsidR="00192FDB" w:rsidRPr="002A07A4">
        <w:t xml:space="preserve"> </w:t>
      </w:r>
    </w:p>
    <w:p w:rsidR="003A244D" w:rsidRPr="002A07A4" w:rsidRDefault="003A244D" w:rsidP="002A07A4">
      <w:pPr>
        <w:ind w:left="567" w:firstLine="0"/>
      </w:pPr>
    </w:p>
    <w:p w:rsidR="00192FDB" w:rsidRPr="002A07A4" w:rsidRDefault="00192FDB" w:rsidP="002A07A4">
      <w:pPr>
        <w:ind w:left="567" w:firstLine="0"/>
      </w:pPr>
      <w:r w:rsidRPr="002A07A4">
        <w:t>Глава района</w:t>
      </w:r>
      <w:r w:rsidR="002A07A4">
        <w:t xml:space="preserve"> </w:t>
      </w:r>
      <w:r w:rsidRPr="002A07A4">
        <w:t>А.И.Шмидт</w:t>
      </w:r>
    </w:p>
    <w:sectPr w:rsidR="00192FDB" w:rsidRPr="002A07A4" w:rsidSect="002A07A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746E9"/>
    <w:multiLevelType w:val="hybridMultilevel"/>
    <w:tmpl w:val="36D037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D804B0"/>
    <w:multiLevelType w:val="hybridMultilevel"/>
    <w:tmpl w:val="9B8A6C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3B2BB1"/>
    <w:multiLevelType w:val="hybridMultilevel"/>
    <w:tmpl w:val="E18E83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stylePaneFormatFilter w:val="3F01"/>
  <w:defaultTabStop w:val="708"/>
  <w:noPunctuationKerning/>
  <w:characterSpacingControl w:val="doNotCompress"/>
  <w:compat/>
  <w:rsids>
    <w:rsidRoot w:val="003A244D"/>
    <w:rsid w:val="00110B6C"/>
    <w:rsid w:val="00192FDB"/>
    <w:rsid w:val="002A07A4"/>
    <w:rsid w:val="003A244D"/>
    <w:rsid w:val="005171BC"/>
    <w:rsid w:val="00562125"/>
    <w:rsid w:val="00585F18"/>
    <w:rsid w:val="005E2719"/>
    <w:rsid w:val="006E0E49"/>
    <w:rsid w:val="006F5670"/>
    <w:rsid w:val="007003C3"/>
    <w:rsid w:val="00743AF1"/>
    <w:rsid w:val="00813807"/>
    <w:rsid w:val="00981EF7"/>
    <w:rsid w:val="00BB4C20"/>
    <w:rsid w:val="00DE5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5E271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5E271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5E271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5E271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5E271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5E2719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5E2719"/>
  </w:style>
  <w:style w:type="paragraph" w:styleId="a3">
    <w:name w:val="Title"/>
    <w:basedOn w:val="a"/>
    <w:qFormat/>
    <w:pPr>
      <w:jc w:val="center"/>
    </w:pPr>
    <w:rPr>
      <w:b/>
      <w:bCs/>
      <w:sz w:val="40"/>
      <w:szCs w:val="40"/>
    </w:rPr>
  </w:style>
  <w:style w:type="paragraph" w:styleId="20">
    <w:name w:val="Body Text Indent 2"/>
    <w:basedOn w:val="a"/>
    <w:pPr>
      <w:ind w:left="-540" w:firstLine="360"/>
    </w:pPr>
    <w:rPr>
      <w:sz w:val="28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a5">
    <w:name w:val=" Знак"/>
    <w:basedOn w:val="a0"/>
    <w:rPr>
      <w:b/>
      <w:bCs/>
      <w:sz w:val="40"/>
      <w:szCs w:val="40"/>
      <w:lang w:val="ru-RU" w:eastAsia="ru-RU" w:bidi="ar-SA"/>
    </w:rPr>
  </w:style>
  <w:style w:type="paragraph" w:styleId="a6">
    <w:name w:val="Body Text Indent"/>
    <w:basedOn w:val="a"/>
    <w:pPr>
      <w:ind w:firstLine="720"/>
    </w:pPr>
  </w:style>
  <w:style w:type="character" w:styleId="HTML">
    <w:name w:val="HTML Variable"/>
    <w:aliases w:val="!Ссылки в документе"/>
    <w:basedOn w:val="a0"/>
    <w:rsid w:val="005E2719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semiHidden/>
    <w:rsid w:val="005E2719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rsid w:val="005E271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8">
    <w:name w:val="Hyperlink"/>
    <w:basedOn w:val="a0"/>
    <w:rsid w:val="005E2719"/>
    <w:rPr>
      <w:color w:val="0000FF"/>
      <w:u w:val="none"/>
    </w:rPr>
  </w:style>
  <w:style w:type="paragraph" w:customStyle="1" w:styleId="Application">
    <w:name w:val="Application!Приложение"/>
    <w:rsid w:val="005E271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5E271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E271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5E2719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5E2719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92.168.99.77:8080/content/act/5a472e4f-a94a-496b-84ee-81b49f2c80e3.do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Постановление</vt:lpstr>
    </vt:vector>
  </TitlesOfParts>
  <Company>дом</Company>
  <LinksUpToDate>false</LinksUpToDate>
  <CharactersWithSpaces>1776</CharactersWithSpaces>
  <SharedDoc>false</SharedDoc>
  <HLinks>
    <vt:vector size="6" baseType="variant">
      <vt:variant>
        <vt:i4>4718680</vt:i4>
      </vt:variant>
      <vt:variant>
        <vt:i4>0</vt:i4>
      </vt:variant>
      <vt:variant>
        <vt:i4>0</vt:i4>
      </vt:variant>
      <vt:variant>
        <vt:i4>5</vt:i4>
      </vt:variant>
      <vt:variant>
        <vt:lpwstr>/content/act/5a472e4f-a94a-496b-84ee-81b49f2c80e3.doc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Постановление</dc:title>
  <dc:subject/>
  <dc:creator>Юрист</dc:creator>
  <cp:keywords/>
  <dc:description/>
  <cp:lastModifiedBy>Юрист</cp:lastModifiedBy>
  <cp:revision>1</cp:revision>
  <cp:lastPrinted>2011-09-29T10:32:00Z</cp:lastPrinted>
  <dcterms:created xsi:type="dcterms:W3CDTF">2017-10-31T07:52:00Z</dcterms:created>
  <dcterms:modified xsi:type="dcterms:W3CDTF">2017-10-31T07:52:00Z</dcterms:modified>
</cp:coreProperties>
</file>