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54" w:rsidRPr="0025003B" w:rsidRDefault="0086725B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AD8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D03AD8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A1A8A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D03AD8" w:rsidRPr="0025003B" w:rsidRDefault="007A1A8A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>Администраци</w:t>
      </w:r>
      <w:r w:rsidR="00F44976" w:rsidRPr="0025003B">
        <w:rPr>
          <w:rFonts w:cs="Arial"/>
          <w:b/>
          <w:bCs/>
          <w:kern w:val="28"/>
          <w:sz w:val="32"/>
          <w:szCs w:val="32"/>
        </w:rPr>
        <w:t>я</w:t>
      </w:r>
      <w:r w:rsidR="00D03AD8" w:rsidRPr="0025003B">
        <w:rPr>
          <w:rFonts w:cs="Arial"/>
          <w:b/>
          <w:bCs/>
          <w:kern w:val="28"/>
          <w:sz w:val="32"/>
          <w:szCs w:val="32"/>
        </w:rPr>
        <w:t xml:space="preserve"> Промышленновского</w:t>
      </w:r>
      <w:r w:rsidRPr="0025003B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r w:rsidR="00420354" w:rsidRPr="0025003B">
        <w:rPr>
          <w:rFonts w:cs="Arial"/>
          <w:b/>
          <w:bCs/>
          <w:kern w:val="28"/>
          <w:sz w:val="32"/>
          <w:szCs w:val="32"/>
        </w:rPr>
        <w:t xml:space="preserve"> </w:t>
      </w:r>
      <w:r w:rsidR="00D03AD8" w:rsidRPr="0025003B">
        <w:rPr>
          <w:rFonts w:cs="Arial"/>
          <w:b/>
          <w:bCs/>
          <w:kern w:val="28"/>
          <w:sz w:val="32"/>
          <w:szCs w:val="32"/>
        </w:rPr>
        <w:t>района</w:t>
      </w:r>
    </w:p>
    <w:p w:rsidR="00420354" w:rsidRPr="0025003B" w:rsidRDefault="00420354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03AD8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03AD8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03AD8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>От</w:t>
      </w:r>
      <w:r w:rsidR="002F2CBD" w:rsidRPr="0025003B">
        <w:rPr>
          <w:rFonts w:cs="Arial"/>
          <w:b/>
          <w:bCs/>
          <w:kern w:val="28"/>
          <w:sz w:val="32"/>
          <w:szCs w:val="32"/>
        </w:rPr>
        <w:t xml:space="preserve"> </w:t>
      </w:r>
      <w:r w:rsidR="00B33BF2" w:rsidRPr="0025003B">
        <w:rPr>
          <w:rFonts w:cs="Arial"/>
          <w:b/>
          <w:bCs/>
          <w:kern w:val="28"/>
          <w:sz w:val="32"/>
          <w:szCs w:val="32"/>
        </w:rPr>
        <w:t>07.10.11.</w:t>
      </w:r>
      <w:r w:rsidRPr="0025003B">
        <w:rPr>
          <w:rFonts w:cs="Arial"/>
          <w:b/>
          <w:bCs/>
          <w:kern w:val="28"/>
          <w:sz w:val="32"/>
          <w:szCs w:val="32"/>
        </w:rPr>
        <w:t xml:space="preserve"> </w:t>
      </w:r>
      <w:r w:rsidR="00B33BF2" w:rsidRPr="0025003B">
        <w:rPr>
          <w:rFonts w:cs="Arial"/>
          <w:b/>
          <w:bCs/>
          <w:kern w:val="28"/>
          <w:sz w:val="32"/>
          <w:szCs w:val="32"/>
        </w:rPr>
        <w:t>1291-П</w:t>
      </w:r>
      <w:r w:rsidRPr="0025003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03AD8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551277" w:rsidRPr="0025003B" w:rsidRDefault="00420354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 xml:space="preserve"> </w:t>
      </w:r>
      <w:r w:rsidR="00D03AD8" w:rsidRPr="0025003B">
        <w:rPr>
          <w:rFonts w:cs="Arial"/>
          <w:b/>
          <w:bCs/>
          <w:kern w:val="28"/>
          <w:sz w:val="32"/>
          <w:szCs w:val="32"/>
        </w:rPr>
        <w:t xml:space="preserve">О </w:t>
      </w:r>
      <w:r w:rsidR="00551277" w:rsidRPr="0025003B">
        <w:rPr>
          <w:rFonts w:cs="Arial"/>
          <w:b/>
          <w:bCs/>
          <w:kern w:val="28"/>
          <w:sz w:val="32"/>
          <w:szCs w:val="32"/>
        </w:rPr>
        <w:t>внесении изменений в постановление</w:t>
      </w:r>
    </w:p>
    <w:p w:rsidR="00551277" w:rsidRPr="0025003B" w:rsidRDefault="00551277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 xml:space="preserve">Коллегии администрации </w:t>
      </w:r>
      <w:r w:rsidR="002B3F9E" w:rsidRPr="0025003B">
        <w:rPr>
          <w:rFonts w:cs="Arial"/>
          <w:b/>
          <w:bCs/>
          <w:kern w:val="28"/>
          <w:sz w:val="32"/>
          <w:szCs w:val="32"/>
        </w:rPr>
        <w:t>П</w:t>
      </w:r>
      <w:r w:rsidRPr="0025003B">
        <w:rPr>
          <w:rFonts w:cs="Arial"/>
          <w:b/>
          <w:bCs/>
          <w:kern w:val="28"/>
          <w:sz w:val="32"/>
          <w:szCs w:val="32"/>
        </w:rPr>
        <w:t>ромышленновского района</w:t>
      </w:r>
    </w:p>
    <w:p w:rsidR="00551277" w:rsidRPr="0025003B" w:rsidRDefault="00551277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>от 30.07.2010 г. №54</w:t>
      </w:r>
    </w:p>
    <w:p w:rsidR="00D03AD8" w:rsidRPr="0025003B" w:rsidRDefault="00551277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 xml:space="preserve">«О </w:t>
      </w:r>
      <w:r w:rsidR="00D03AD8" w:rsidRPr="0025003B">
        <w:rPr>
          <w:rFonts w:cs="Arial"/>
          <w:b/>
          <w:bCs/>
          <w:kern w:val="28"/>
          <w:sz w:val="32"/>
          <w:szCs w:val="32"/>
        </w:rPr>
        <w:t>долгосрочной</w:t>
      </w:r>
      <w:r w:rsidR="00420354" w:rsidRPr="0025003B">
        <w:rPr>
          <w:rFonts w:cs="Arial"/>
          <w:b/>
          <w:bCs/>
          <w:kern w:val="28"/>
          <w:sz w:val="32"/>
          <w:szCs w:val="32"/>
        </w:rPr>
        <w:t xml:space="preserve"> </w:t>
      </w:r>
      <w:r w:rsidR="00D03AD8" w:rsidRPr="0025003B">
        <w:rPr>
          <w:rFonts w:cs="Arial"/>
          <w:b/>
          <w:bCs/>
          <w:kern w:val="28"/>
          <w:sz w:val="32"/>
          <w:szCs w:val="32"/>
        </w:rPr>
        <w:t>целевой программе</w:t>
      </w:r>
      <w:r w:rsidR="00420354" w:rsidRPr="0025003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03AD8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 xml:space="preserve">«Поддержка малого и среднего </w:t>
      </w:r>
    </w:p>
    <w:p w:rsidR="00D03AD8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 xml:space="preserve">предпринимательства в Промышленновском </w:t>
      </w:r>
    </w:p>
    <w:p w:rsidR="00D03AD8" w:rsidRPr="0025003B" w:rsidRDefault="00D03AD8" w:rsidP="0025003B">
      <w:pPr>
        <w:ind w:left="567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5003B">
        <w:rPr>
          <w:rFonts w:cs="Arial"/>
          <w:b/>
          <w:bCs/>
          <w:kern w:val="28"/>
          <w:sz w:val="32"/>
          <w:szCs w:val="32"/>
        </w:rPr>
        <w:t>районе» на 2010 – 2013 годы</w:t>
      </w:r>
      <w:r w:rsidR="00551277" w:rsidRPr="0025003B">
        <w:rPr>
          <w:rFonts w:cs="Arial"/>
          <w:b/>
          <w:bCs/>
          <w:kern w:val="28"/>
          <w:sz w:val="32"/>
          <w:szCs w:val="32"/>
        </w:rPr>
        <w:t>»</w:t>
      </w:r>
      <w:r w:rsidRPr="0025003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03AD8" w:rsidRPr="0025003B" w:rsidRDefault="00D03AD8" w:rsidP="0025003B">
      <w:pPr>
        <w:ind w:left="567" w:firstLine="0"/>
      </w:pPr>
    </w:p>
    <w:p w:rsidR="00D03AD8" w:rsidRPr="0025003B" w:rsidRDefault="00420354" w:rsidP="0025003B">
      <w:pPr>
        <w:ind w:left="567" w:firstLine="0"/>
      </w:pPr>
      <w:r w:rsidRPr="0025003B">
        <w:t xml:space="preserve"> </w:t>
      </w:r>
      <w:r w:rsidR="00D03AD8" w:rsidRPr="0025003B">
        <w:t xml:space="preserve">В целях </w:t>
      </w:r>
      <w:r w:rsidR="00A600CD" w:rsidRPr="0025003B">
        <w:t xml:space="preserve">обеспечения </w:t>
      </w:r>
      <w:r w:rsidR="003331C6" w:rsidRPr="0025003B">
        <w:t>информационной</w:t>
      </w:r>
      <w:r w:rsidR="00A600CD" w:rsidRPr="0025003B">
        <w:t xml:space="preserve"> поддержки</w:t>
      </w:r>
      <w:r w:rsidR="00551277" w:rsidRPr="0025003B">
        <w:t xml:space="preserve"> субъектов малого и среднего</w:t>
      </w:r>
      <w:r w:rsidR="002F2F47" w:rsidRPr="0025003B">
        <w:t xml:space="preserve"> предпринимательства Промышленновского района,</w:t>
      </w:r>
      <w:r w:rsidRPr="0025003B">
        <w:t xml:space="preserve"> </w:t>
      </w:r>
      <w:r w:rsidR="00AF10C9" w:rsidRPr="0025003B">
        <w:t>а</w:t>
      </w:r>
      <w:r w:rsidR="002F2F47" w:rsidRPr="0025003B">
        <w:t>дминистраци</w:t>
      </w:r>
      <w:r w:rsidR="00AF10C9" w:rsidRPr="0025003B">
        <w:t>я</w:t>
      </w:r>
      <w:r w:rsidR="002F2F47" w:rsidRPr="0025003B">
        <w:t xml:space="preserve"> Промышленновского </w:t>
      </w:r>
      <w:r w:rsidR="007A1A8A" w:rsidRPr="0025003B">
        <w:t xml:space="preserve">муниципального </w:t>
      </w:r>
      <w:r w:rsidR="002F2F47" w:rsidRPr="0025003B">
        <w:t>района постановляет:</w:t>
      </w:r>
    </w:p>
    <w:p w:rsidR="00D03AD8" w:rsidRPr="0025003B" w:rsidRDefault="00420354" w:rsidP="0025003B">
      <w:pPr>
        <w:ind w:left="567" w:firstLine="0"/>
      </w:pPr>
      <w:r w:rsidRPr="0025003B">
        <w:t xml:space="preserve"> </w:t>
      </w:r>
      <w:r w:rsidR="00A600CD" w:rsidRPr="0025003B">
        <w:t>1</w:t>
      </w:r>
      <w:r w:rsidR="00D03AD8" w:rsidRPr="0025003B">
        <w:t>.</w:t>
      </w:r>
      <w:r w:rsidRPr="0025003B">
        <w:t xml:space="preserve"> </w:t>
      </w:r>
      <w:r w:rsidR="00D03AD8" w:rsidRPr="0025003B">
        <w:t xml:space="preserve">Внести </w:t>
      </w:r>
      <w:r w:rsidR="002F2F47" w:rsidRPr="0025003B">
        <w:t xml:space="preserve">в постановление Коллегии Администрации Промышленновского района </w:t>
      </w:r>
      <w:hyperlink r:id="rId5" w:tgtFrame="ChangingDocument" w:history="1">
        <w:r w:rsidR="002F2F47" w:rsidRPr="00807C33">
          <w:rPr>
            <w:rStyle w:val="a6"/>
          </w:rPr>
          <w:t xml:space="preserve">от </w:t>
        </w:r>
        <w:r w:rsidR="00803379" w:rsidRPr="00807C33">
          <w:rPr>
            <w:rStyle w:val="a6"/>
          </w:rPr>
          <w:t>30.07.2010 г. 54</w:t>
        </w:r>
      </w:hyperlink>
      <w:r w:rsidR="00803379" w:rsidRPr="0025003B">
        <w:t xml:space="preserve"> «О долгосрочной целевой программе «Поддержка малого и среднего предпринимательства в Промышленновском районе» на 2010 – 2013 годы»</w:t>
      </w:r>
      <w:r w:rsidR="002B3F9E" w:rsidRPr="0025003B">
        <w:t xml:space="preserve"> </w:t>
      </w:r>
      <w:r w:rsidR="007A1A8A" w:rsidRPr="0025003B">
        <w:t>(</w:t>
      </w:r>
      <w:r w:rsidR="001C5F72" w:rsidRPr="0025003B">
        <w:t xml:space="preserve">в редакции </w:t>
      </w:r>
      <w:hyperlink r:id="rId6" w:history="1">
        <w:r w:rsidR="001C5F72" w:rsidRPr="00807C33">
          <w:rPr>
            <w:rStyle w:val="a6"/>
          </w:rPr>
          <w:t>от 26.08.2010 г</w:t>
        </w:r>
        <w:r w:rsidRPr="00807C33">
          <w:rPr>
            <w:rStyle w:val="a6"/>
          </w:rPr>
          <w:t>,</w:t>
        </w:r>
      </w:hyperlink>
      <w:r w:rsidRPr="0025003B">
        <w:t xml:space="preserve"> </w:t>
      </w:r>
      <w:hyperlink r:id="rId7" w:tgtFrame="ChangingDocument" w:history="1">
        <w:r w:rsidRPr="00807C33">
          <w:rPr>
            <w:rStyle w:val="a6"/>
          </w:rPr>
          <w:t xml:space="preserve">от 25.03.2011 г. </w:t>
        </w:r>
        <w:r w:rsidR="00E24E6E" w:rsidRPr="00807C33">
          <w:rPr>
            <w:rStyle w:val="a6"/>
          </w:rPr>
          <w:t>11</w:t>
        </w:r>
      </w:hyperlink>
      <w:r w:rsidR="007A1A8A" w:rsidRPr="0025003B">
        <w:t>)</w:t>
      </w:r>
      <w:r w:rsidR="002B3F9E" w:rsidRPr="0025003B">
        <w:t xml:space="preserve"> </w:t>
      </w:r>
      <w:r w:rsidR="00DC5556" w:rsidRPr="0025003B">
        <w:t>следующие изменения:</w:t>
      </w:r>
    </w:p>
    <w:p w:rsidR="00DE089F" w:rsidRPr="0025003B" w:rsidRDefault="00420354" w:rsidP="0025003B">
      <w:pPr>
        <w:ind w:left="567" w:firstLine="0"/>
      </w:pPr>
      <w:r w:rsidRPr="0025003B">
        <w:t xml:space="preserve"> </w:t>
      </w:r>
      <w:r w:rsidR="00DC5556" w:rsidRPr="0025003B">
        <w:t>1.1.</w:t>
      </w:r>
      <w:r w:rsidR="00DF10FA" w:rsidRPr="0025003B">
        <w:t xml:space="preserve">в пункте 3.4 </w:t>
      </w:r>
      <w:r w:rsidR="00DC5556" w:rsidRPr="0025003B">
        <w:t>раздел</w:t>
      </w:r>
      <w:r w:rsidR="00DF10FA" w:rsidRPr="0025003B">
        <w:t>а</w:t>
      </w:r>
      <w:r w:rsidR="00DC5556" w:rsidRPr="0025003B">
        <w:t xml:space="preserve"> 3</w:t>
      </w:r>
      <w:r w:rsidR="00DF10FA" w:rsidRPr="0025003B">
        <w:t xml:space="preserve"> Программных мероприятий объем финансирования в </w:t>
      </w:r>
      <w:smartTag w:uri="urn:schemas-microsoft-com:office:smarttags" w:element="metricconverter">
        <w:smartTagPr>
          <w:attr w:name="ProductID" w:val="2011 г"/>
        </w:smartTagPr>
        <w:r w:rsidR="00DF10FA" w:rsidRPr="0025003B">
          <w:t>2011 г</w:t>
        </w:r>
      </w:smartTag>
      <w:r w:rsidR="00DF10FA" w:rsidRPr="0025003B">
        <w:t>. цифры «109,0 тыс.руб.» заменить на цифры «119,5 тыс.руб.»</w:t>
      </w:r>
    </w:p>
    <w:p w:rsidR="00DC5556" w:rsidRPr="0025003B" w:rsidRDefault="00420354" w:rsidP="0025003B">
      <w:pPr>
        <w:ind w:left="567" w:firstLine="0"/>
      </w:pPr>
      <w:r w:rsidRPr="0025003B">
        <w:t xml:space="preserve"> </w:t>
      </w:r>
      <w:r w:rsidR="00DE089F" w:rsidRPr="0025003B">
        <w:t>1.2. в пункте 3.</w:t>
      </w:r>
      <w:r w:rsidR="00DF10FA" w:rsidRPr="0025003B">
        <w:t>8</w:t>
      </w:r>
      <w:r w:rsidR="00DE089F" w:rsidRPr="0025003B">
        <w:t xml:space="preserve"> раздела 3 Программных мероприятий объем финансирования в </w:t>
      </w:r>
      <w:smartTag w:uri="urn:schemas-microsoft-com:office:smarttags" w:element="metricconverter">
        <w:smartTagPr>
          <w:attr w:name="ProductID" w:val="2011 г"/>
        </w:smartTagPr>
        <w:r w:rsidR="00DE089F" w:rsidRPr="0025003B">
          <w:t>2011 г</w:t>
        </w:r>
      </w:smartTag>
      <w:r w:rsidR="00DE089F" w:rsidRPr="0025003B">
        <w:t xml:space="preserve">. </w:t>
      </w:r>
      <w:r w:rsidR="001219B9" w:rsidRPr="0025003B">
        <w:t>цифры «</w:t>
      </w:r>
      <w:r w:rsidR="00616E18" w:rsidRPr="0025003B">
        <w:t>1</w:t>
      </w:r>
      <w:r w:rsidR="00DF10FA" w:rsidRPr="0025003B">
        <w:t>98,8</w:t>
      </w:r>
      <w:r w:rsidR="00616E18" w:rsidRPr="0025003B">
        <w:t xml:space="preserve"> тыс. руб.</w:t>
      </w:r>
      <w:r w:rsidR="001219B9" w:rsidRPr="0025003B">
        <w:t>»</w:t>
      </w:r>
      <w:r w:rsidR="00616E18" w:rsidRPr="0025003B">
        <w:t xml:space="preserve"> заменить на</w:t>
      </w:r>
      <w:r w:rsidR="00DE089F" w:rsidRPr="0025003B">
        <w:t xml:space="preserve"> </w:t>
      </w:r>
      <w:r w:rsidR="001219B9" w:rsidRPr="0025003B">
        <w:t>цифры «</w:t>
      </w:r>
      <w:r w:rsidR="00DF10FA" w:rsidRPr="0025003B">
        <w:t>188,3</w:t>
      </w:r>
      <w:r w:rsidR="00DE089F" w:rsidRPr="0025003B">
        <w:t xml:space="preserve"> тыс. руб.</w:t>
      </w:r>
      <w:r w:rsidR="001219B9" w:rsidRPr="0025003B">
        <w:t>».</w:t>
      </w:r>
      <w:r w:rsidR="001C5F72" w:rsidRPr="0025003B">
        <w:t xml:space="preserve"> </w:t>
      </w:r>
    </w:p>
    <w:p w:rsidR="00D03AD8" w:rsidRPr="0025003B" w:rsidRDefault="00420354" w:rsidP="0025003B">
      <w:pPr>
        <w:ind w:left="567" w:firstLine="0"/>
      </w:pPr>
      <w:r w:rsidRPr="0025003B">
        <w:t xml:space="preserve"> </w:t>
      </w:r>
      <w:r w:rsidR="00F85852" w:rsidRPr="0025003B">
        <w:t>2</w:t>
      </w:r>
      <w:r w:rsidR="00D03AD8" w:rsidRPr="0025003B">
        <w:t xml:space="preserve">. </w:t>
      </w:r>
      <w:r w:rsidR="00A600CD" w:rsidRPr="0025003B">
        <w:t xml:space="preserve">Постановление вступает в силу с </w:t>
      </w:r>
      <w:r w:rsidR="004018AE" w:rsidRPr="0025003B">
        <w:t>даты</w:t>
      </w:r>
      <w:r w:rsidR="00216D54" w:rsidRPr="0025003B">
        <w:t xml:space="preserve"> подписания</w:t>
      </w:r>
      <w:r w:rsidR="00A600CD" w:rsidRPr="0025003B">
        <w:t xml:space="preserve"> и подлежит официальному опубликованию.</w:t>
      </w:r>
    </w:p>
    <w:p w:rsidR="00D03AD8" w:rsidRPr="0025003B" w:rsidRDefault="00420354" w:rsidP="0025003B">
      <w:pPr>
        <w:ind w:left="567" w:firstLine="0"/>
      </w:pPr>
      <w:r w:rsidRPr="0025003B">
        <w:t xml:space="preserve"> </w:t>
      </w:r>
      <w:r w:rsidR="00A600CD" w:rsidRPr="0025003B">
        <w:t>3</w:t>
      </w:r>
      <w:r w:rsidR="00D03AD8" w:rsidRPr="0025003B">
        <w:t>. Контроль за исполнением настоящего постановления возложить на заместителя Главы района по экономике Игину О.А.</w:t>
      </w:r>
    </w:p>
    <w:p w:rsidR="00D03AD8" w:rsidRPr="0025003B" w:rsidRDefault="00D03AD8" w:rsidP="0025003B">
      <w:pPr>
        <w:ind w:left="567" w:firstLine="0"/>
      </w:pPr>
    </w:p>
    <w:p w:rsidR="00D03AD8" w:rsidRPr="0025003B" w:rsidRDefault="00420354" w:rsidP="0025003B">
      <w:pPr>
        <w:ind w:left="567" w:firstLine="0"/>
      </w:pPr>
      <w:r w:rsidRPr="0025003B">
        <w:t xml:space="preserve"> </w:t>
      </w:r>
      <w:r w:rsidR="00D03AD8" w:rsidRPr="0025003B">
        <w:t>Глав</w:t>
      </w:r>
      <w:r w:rsidR="002B3F9E" w:rsidRPr="0025003B">
        <w:t>а</w:t>
      </w:r>
      <w:r w:rsidR="00D03AD8" w:rsidRPr="0025003B">
        <w:t xml:space="preserve"> района</w:t>
      </w:r>
      <w:r w:rsidR="00515136" w:rsidRPr="0025003B">
        <w:t xml:space="preserve"> </w:t>
      </w:r>
      <w:r w:rsidR="002B3F9E" w:rsidRPr="0025003B">
        <w:t>А.И. Шмидт</w:t>
      </w:r>
      <w:r w:rsidRPr="0025003B">
        <w:t xml:space="preserve"> </w:t>
      </w:r>
    </w:p>
    <w:p w:rsidR="00D03AD8" w:rsidRPr="0025003B" w:rsidRDefault="00D03AD8" w:rsidP="0025003B">
      <w:pPr>
        <w:ind w:left="567" w:firstLine="0"/>
      </w:pPr>
    </w:p>
    <w:sectPr w:rsidR="00D03AD8" w:rsidRPr="0025003B" w:rsidSect="0025003B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4606AD"/>
    <w:rsid w:val="000108D9"/>
    <w:rsid w:val="00063B9F"/>
    <w:rsid w:val="000C16A1"/>
    <w:rsid w:val="000D4AB0"/>
    <w:rsid w:val="001219B9"/>
    <w:rsid w:val="00135A2C"/>
    <w:rsid w:val="00140E46"/>
    <w:rsid w:val="00152583"/>
    <w:rsid w:val="001A4C67"/>
    <w:rsid w:val="001A6F84"/>
    <w:rsid w:val="001B2F20"/>
    <w:rsid w:val="001C54B1"/>
    <w:rsid w:val="001C5F72"/>
    <w:rsid w:val="00216D54"/>
    <w:rsid w:val="0025003B"/>
    <w:rsid w:val="002A5B8B"/>
    <w:rsid w:val="002B3F9E"/>
    <w:rsid w:val="002F2CBD"/>
    <w:rsid w:val="002F2F47"/>
    <w:rsid w:val="00303742"/>
    <w:rsid w:val="00316B48"/>
    <w:rsid w:val="003331C6"/>
    <w:rsid w:val="00370A1B"/>
    <w:rsid w:val="003A3635"/>
    <w:rsid w:val="003B5603"/>
    <w:rsid w:val="003C4E22"/>
    <w:rsid w:val="003E2B42"/>
    <w:rsid w:val="004018AE"/>
    <w:rsid w:val="00401BE1"/>
    <w:rsid w:val="00420354"/>
    <w:rsid w:val="004606AD"/>
    <w:rsid w:val="00515136"/>
    <w:rsid w:val="00551277"/>
    <w:rsid w:val="005A1C5E"/>
    <w:rsid w:val="005B4EAA"/>
    <w:rsid w:val="00600B76"/>
    <w:rsid w:val="00616E18"/>
    <w:rsid w:val="00697DD5"/>
    <w:rsid w:val="006F0665"/>
    <w:rsid w:val="00725963"/>
    <w:rsid w:val="00773AFC"/>
    <w:rsid w:val="007903BE"/>
    <w:rsid w:val="007A1A8A"/>
    <w:rsid w:val="007B35CF"/>
    <w:rsid w:val="007F01A8"/>
    <w:rsid w:val="00803379"/>
    <w:rsid w:val="00807C33"/>
    <w:rsid w:val="008229B8"/>
    <w:rsid w:val="008242E8"/>
    <w:rsid w:val="00834CE7"/>
    <w:rsid w:val="0086725B"/>
    <w:rsid w:val="008C310D"/>
    <w:rsid w:val="008D037C"/>
    <w:rsid w:val="008D3395"/>
    <w:rsid w:val="008E7D0A"/>
    <w:rsid w:val="008E7D71"/>
    <w:rsid w:val="00932102"/>
    <w:rsid w:val="0093787D"/>
    <w:rsid w:val="00984115"/>
    <w:rsid w:val="00992DC7"/>
    <w:rsid w:val="00995C43"/>
    <w:rsid w:val="009A30E2"/>
    <w:rsid w:val="009B51F6"/>
    <w:rsid w:val="009E0AC2"/>
    <w:rsid w:val="009F288F"/>
    <w:rsid w:val="009F53CC"/>
    <w:rsid w:val="009F57DB"/>
    <w:rsid w:val="00A600CD"/>
    <w:rsid w:val="00A97575"/>
    <w:rsid w:val="00AF10C9"/>
    <w:rsid w:val="00B33BF2"/>
    <w:rsid w:val="00C17919"/>
    <w:rsid w:val="00C6135A"/>
    <w:rsid w:val="00CF2328"/>
    <w:rsid w:val="00D03AD8"/>
    <w:rsid w:val="00D36BB2"/>
    <w:rsid w:val="00D836D8"/>
    <w:rsid w:val="00DC5556"/>
    <w:rsid w:val="00DE089F"/>
    <w:rsid w:val="00DE79EE"/>
    <w:rsid w:val="00DF10FA"/>
    <w:rsid w:val="00E04C07"/>
    <w:rsid w:val="00E17023"/>
    <w:rsid w:val="00E24E6E"/>
    <w:rsid w:val="00E257D3"/>
    <w:rsid w:val="00E261A9"/>
    <w:rsid w:val="00E27B0F"/>
    <w:rsid w:val="00E75294"/>
    <w:rsid w:val="00EC40DB"/>
    <w:rsid w:val="00F44976"/>
    <w:rsid w:val="00F637F1"/>
    <w:rsid w:val="00F74AFE"/>
    <w:rsid w:val="00F85852"/>
    <w:rsid w:val="00FD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6725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6725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6725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6725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6725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6725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6725B"/>
  </w:style>
  <w:style w:type="paragraph" w:styleId="a3">
    <w:name w:val="Title"/>
    <w:basedOn w:val="a"/>
    <w:qFormat/>
    <w:pPr>
      <w:jc w:val="center"/>
    </w:pPr>
    <w:rPr>
      <w:b/>
      <w:bCs/>
      <w:sz w:val="40"/>
    </w:rPr>
  </w:style>
  <w:style w:type="paragraph" w:customStyle="1" w:styleId="10">
    <w:name w:val="заголовок 1"/>
    <w:basedOn w:val="a"/>
    <w:next w:val="a"/>
    <w:pPr>
      <w:keepNext/>
    </w:pPr>
    <w:rPr>
      <w:sz w:val="28"/>
      <w:szCs w:val="28"/>
    </w:rPr>
  </w:style>
  <w:style w:type="paragraph" w:styleId="a4">
    <w:name w:val="Balloon Text"/>
    <w:basedOn w:val="a"/>
    <w:semiHidden/>
    <w:rsid w:val="000C16A1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86725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semiHidden/>
    <w:rsid w:val="0086725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8672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86725B"/>
    <w:rPr>
      <w:color w:val="0000FF"/>
      <w:u w:val="none"/>
    </w:rPr>
  </w:style>
  <w:style w:type="paragraph" w:customStyle="1" w:styleId="Application">
    <w:name w:val="Application!Приложение"/>
    <w:rsid w:val="0086725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6725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6725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6725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6725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3db03ddc-7884-4acb-a386-2d4ff373e74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index.php" TargetMode="External"/><Relationship Id="rId5" Type="http://schemas.openxmlformats.org/officeDocument/2006/relationships/hyperlink" Target="http://192.168.99.77:8080/content/act/8f19990a-d3a6-44de-b719-4b3bfffe1487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            </vt:lpstr>
    </vt:vector>
  </TitlesOfParts>
  <Company>UTS</Company>
  <LinksUpToDate>false</LinksUpToDate>
  <CharactersWithSpaces>1711</CharactersWithSpaces>
  <SharedDoc>false</SharedDoc>
  <HLinks>
    <vt:vector size="18" baseType="variant"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/content/act/3db03ddc-7884-4acb-a386-2d4ff373e745.doc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/content/act/8f19990a-d3a6-44de-b719-4b3bfffe1487.doc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           </dc:title>
  <dc:subject/>
  <dc:creator>Юрист</dc:creator>
  <cp:keywords/>
  <cp:lastModifiedBy>Юрист</cp:lastModifiedBy>
  <cp:revision>1</cp:revision>
  <cp:lastPrinted>2011-10-05T02:15:00Z</cp:lastPrinted>
  <dcterms:created xsi:type="dcterms:W3CDTF">2017-10-31T07:53:00Z</dcterms:created>
  <dcterms:modified xsi:type="dcterms:W3CDTF">2017-10-31T07:53:00Z</dcterms:modified>
</cp:coreProperties>
</file>