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D2" w:rsidRPr="00116134" w:rsidRDefault="007329F3" w:rsidP="00116134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752475" cy="914400"/>
            <wp:effectExtent l="19050" t="0" r="9525" b="0"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B4F" w:rsidRPr="00116134" w:rsidRDefault="00ED2B4F" w:rsidP="00116134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16134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ED2B4F" w:rsidRPr="00116134" w:rsidRDefault="00ED2B4F" w:rsidP="00116134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16134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5D49F8" w:rsidRPr="00116134" w:rsidRDefault="00933852" w:rsidP="00116134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16134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933852" w:rsidRPr="00116134" w:rsidRDefault="00933852" w:rsidP="00116134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16134">
        <w:rPr>
          <w:rFonts w:cs="Arial"/>
          <w:b/>
          <w:bCs/>
          <w:kern w:val="28"/>
          <w:sz w:val="32"/>
          <w:szCs w:val="32"/>
        </w:rPr>
        <w:t>ПРОМЫШЛЕННОВСКОГО</w:t>
      </w:r>
      <w:r w:rsidR="005D49F8" w:rsidRPr="00116134">
        <w:rPr>
          <w:rFonts w:cs="Arial"/>
          <w:b/>
          <w:bCs/>
          <w:kern w:val="28"/>
          <w:sz w:val="32"/>
          <w:szCs w:val="32"/>
        </w:rPr>
        <w:t xml:space="preserve"> МУНИЦИПАЛЬНОГО</w:t>
      </w:r>
      <w:r w:rsidRPr="00116134">
        <w:rPr>
          <w:rFonts w:cs="Arial"/>
          <w:b/>
          <w:bCs/>
          <w:kern w:val="28"/>
          <w:sz w:val="32"/>
          <w:szCs w:val="32"/>
        </w:rPr>
        <w:t xml:space="preserve"> РАЙОНА</w:t>
      </w:r>
    </w:p>
    <w:p w:rsidR="00933852" w:rsidRPr="00116134" w:rsidRDefault="00933852" w:rsidP="00116134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933852" w:rsidRPr="00116134" w:rsidRDefault="00933852" w:rsidP="00116134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16134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933852" w:rsidRPr="00116134" w:rsidRDefault="00933852" w:rsidP="00116134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933852" w:rsidRPr="00116134" w:rsidRDefault="00131A6D" w:rsidP="00116134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16134">
        <w:rPr>
          <w:rFonts w:cs="Arial"/>
          <w:b/>
          <w:bCs/>
          <w:kern w:val="28"/>
          <w:sz w:val="32"/>
          <w:szCs w:val="32"/>
        </w:rPr>
        <w:t xml:space="preserve">от </w:t>
      </w:r>
      <w:r w:rsidR="007B44C6" w:rsidRPr="00116134">
        <w:rPr>
          <w:rFonts w:cs="Arial"/>
          <w:b/>
          <w:bCs/>
          <w:kern w:val="28"/>
          <w:sz w:val="32"/>
          <w:szCs w:val="32"/>
        </w:rPr>
        <w:t>15.12.2011</w:t>
      </w:r>
      <w:r w:rsidR="00933852" w:rsidRPr="00116134">
        <w:rPr>
          <w:rFonts w:cs="Arial"/>
          <w:b/>
          <w:bCs/>
          <w:kern w:val="28"/>
          <w:sz w:val="32"/>
          <w:szCs w:val="32"/>
        </w:rPr>
        <w:t xml:space="preserve"> N </w:t>
      </w:r>
      <w:r w:rsidR="007B44C6" w:rsidRPr="00116134">
        <w:rPr>
          <w:rFonts w:cs="Arial"/>
          <w:b/>
          <w:bCs/>
          <w:kern w:val="28"/>
          <w:sz w:val="32"/>
          <w:szCs w:val="32"/>
        </w:rPr>
        <w:t>1678-п</w:t>
      </w:r>
    </w:p>
    <w:p w:rsidR="00A51355" w:rsidRPr="00116134" w:rsidRDefault="00A51355" w:rsidP="00116134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290B26" w:rsidRPr="00116134" w:rsidRDefault="005D49F8" w:rsidP="0065503B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16134">
        <w:rPr>
          <w:rFonts w:cs="Arial"/>
          <w:b/>
          <w:bCs/>
          <w:kern w:val="28"/>
          <w:sz w:val="32"/>
          <w:szCs w:val="32"/>
        </w:rPr>
        <w:t>О</w:t>
      </w:r>
      <w:r w:rsidR="00290B26" w:rsidRPr="00116134">
        <w:rPr>
          <w:rFonts w:cs="Arial"/>
          <w:b/>
          <w:bCs/>
          <w:kern w:val="28"/>
          <w:sz w:val="32"/>
          <w:szCs w:val="32"/>
        </w:rPr>
        <w:t xml:space="preserve"> ВНЕСЕНИИ </w:t>
      </w:r>
      <w:r w:rsidR="00147086" w:rsidRPr="00116134">
        <w:rPr>
          <w:rFonts w:cs="Arial"/>
          <w:b/>
          <w:bCs/>
          <w:kern w:val="28"/>
          <w:sz w:val="32"/>
          <w:szCs w:val="32"/>
        </w:rPr>
        <w:t>ИЗМЕНЕНИЙ</w:t>
      </w:r>
      <w:r w:rsidR="00290B26" w:rsidRPr="00116134">
        <w:rPr>
          <w:rFonts w:cs="Arial"/>
          <w:b/>
          <w:bCs/>
          <w:kern w:val="28"/>
          <w:sz w:val="32"/>
          <w:szCs w:val="32"/>
        </w:rPr>
        <w:t xml:space="preserve"> В ПОСТАНОВЛЕНИЕ</w:t>
      </w:r>
    </w:p>
    <w:p w:rsidR="00290B26" w:rsidRPr="00116134" w:rsidRDefault="00290B26" w:rsidP="0065503B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16134">
        <w:rPr>
          <w:rFonts w:cs="Arial"/>
          <w:b/>
          <w:bCs/>
          <w:kern w:val="28"/>
          <w:sz w:val="32"/>
          <w:szCs w:val="32"/>
        </w:rPr>
        <w:t>АДМИНИСТРАЦИИ ПРОМЫШЛЕННОВСКОГО МУНИЦИПАЛЬНОГО РАЙОНА</w:t>
      </w:r>
    </w:p>
    <w:p w:rsidR="00DC7C99" w:rsidRPr="00116134" w:rsidRDefault="00290B26" w:rsidP="0065503B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16134">
        <w:rPr>
          <w:rFonts w:cs="Arial"/>
          <w:b/>
          <w:bCs/>
          <w:kern w:val="28"/>
          <w:sz w:val="32"/>
          <w:szCs w:val="32"/>
        </w:rPr>
        <w:t>ОТ 23.11.2010</w:t>
      </w:r>
      <w:r w:rsidR="00163E50" w:rsidRPr="00116134">
        <w:rPr>
          <w:rFonts w:cs="Arial"/>
          <w:b/>
          <w:bCs/>
          <w:kern w:val="28"/>
          <w:sz w:val="32"/>
          <w:szCs w:val="32"/>
        </w:rPr>
        <w:t xml:space="preserve"> </w:t>
      </w:r>
      <w:r w:rsidRPr="00116134">
        <w:rPr>
          <w:rFonts w:cs="Arial"/>
          <w:b/>
          <w:bCs/>
          <w:kern w:val="28"/>
          <w:sz w:val="32"/>
          <w:szCs w:val="32"/>
        </w:rPr>
        <w:t>1500-П «ОБ</w:t>
      </w:r>
      <w:r w:rsidR="005D49F8" w:rsidRPr="00116134">
        <w:rPr>
          <w:rFonts w:cs="Arial"/>
          <w:b/>
          <w:bCs/>
          <w:kern w:val="28"/>
          <w:sz w:val="32"/>
          <w:szCs w:val="32"/>
        </w:rPr>
        <w:t xml:space="preserve"> УТВЕРЖДЕНИИ ПОРЯДКА ВЗАИМОДЕЙСТВИЯ </w:t>
      </w:r>
    </w:p>
    <w:p w:rsidR="00DC7C99" w:rsidRPr="00116134" w:rsidRDefault="005D49F8" w:rsidP="0065503B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16134">
        <w:rPr>
          <w:rFonts w:cs="Arial"/>
          <w:b/>
          <w:bCs/>
          <w:kern w:val="28"/>
          <w:sz w:val="32"/>
          <w:szCs w:val="32"/>
        </w:rPr>
        <w:t>УПОЛНОМОЧЕННОГО</w:t>
      </w:r>
      <w:r w:rsidR="00DC7C99" w:rsidRPr="00116134">
        <w:rPr>
          <w:rFonts w:cs="Arial"/>
          <w:b/>
          <w:bCs/>
          <w:kern w:val="28"/>
          <w:sz w:val="32"/>
          <w:szCs w:val="32"/>
        </w:rPr>
        <w:t xml:space="preserve"> </w:t>
      </w:r>
      <w:r w:rsidRPr="00116134">
        <w:rPr>
          <w:rFonts w:cs="Arial"/>
          <w:b/>
          <w:bCs/>
          <w:kern w:val="28"/>
          <w:sz w:val="32"/>
          <w:szCs w:val="32"/>
        </w:rPr>
        <w:t xml:space="preserve">ОРГАНА НА ОСУЩЕСТВЛЕНИЕ ФУНКЦИЙ </w:t>
      </w:r>
    </w:p>
    <w:p w:rsidR="005D49F8" w:rsidRPr="00116134" w:rsidRDefault="005D49F8" w:rsidP="0065503B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16134">
        <w:rPr>
          <w:rFonts w:cs="Arial"/>
          <w:b/>
          <w:bCs/>
          <w:kern w:val="28"/>
          <w:sz w:val="32"/>
          <w:szCs w:val="32"/>
        </w:rPr>
        <w:t>ПО РАЗМЕЩЕНИЮ ЗАКАЗОВ</w:t>
      </w:r>
      <w:r w:rsidR="00163E50" w:rsidRPr="00116134">
        <w:rPr>
          <w:rFonts w:cs="Arial"/>
          <w:b/>
          <w:bCs/>
          <w:kern w:val="28"/>
          <w:sz w:val="32"/>
          <w:szCs w:val="32"/>
        </w:rPr>
        <w:t xml:space="preserve"> </w:t>
      </w:r>
      <w:r w:rsidRPr="00116134">
        <w:rPr>
          <w:rFonts w:cs="Arial"/>
          <w:b/>
          <w:bCs/>
          <w:kern w:val="28"/>
          <w:sz w:val="32"/>
          <w:szCs w:val="32"/>
        </w:rPr>
        <w:t>И МУНИЦИПАЛЬНЫХ ЗАКАЗЧИКОВ</w:t>
      </w:r>
      <w:r w:rsidR="00290B26" w:rsidRPr="00116134">
        <w:rPr>
          <w:rFonts w:cs="Arial"/>
          <w:b/>
          <w:bCs/>
          <w:kern w:val="28"/>
          <w:sz w:val="32"/>
          <w:szCs w:val="32"/>
        </w:rPr>
        <w:t>»</w:t>
      </w:r>
    </w:p>
    <w:p w:rsidR="00980211" w:rsidRPr="00116134" w:rsidRDefault="00980211" w:rsidP="0065503B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16134">
        <w:rPr>
          <w:rFonts w:cs="Arial"/>
          <w:b/>
          <w:bCs/>
          <w:kern w:val="28"/>
          <w:sz w:val="32"/>
          <w:szCs w:val="32"/>
        </w:rPr>
        <w:t xml:space="preserve">(в редакции </w:t>
      </w:r>
      <w:r w:rsidR="00147086" w:rsidRPr="00116134">
        <w:rPr>
          <w:rFonts w:cs="Arial"/>
          <w:b/>
          <w:bCs/>
          <w:kern w:val="28"/>
          <w:sz w:val="32"/>
          <w:szCs w:val="32"/>
        </w:rPr>
        <w:t xml:space="preserve">постановлений </w:t>
      </w:r>
      <w:r w:rsidRPr="00116134">
        <w:rPr>
          <w:rFonts w:cs="Arial"/>
          <w:b/>
          <w:bCs/>
          <w:kern w:val="28"/>
          <w:sz w:val="32"/>
          <w:szCs w:val="32"/>
        </w:rPr>
        <w:t>от 21.02.2011</w:t>
      </w:r>
      <w:r w:rsidR="00163E50" w:rsidRPr="00116134">
        <w:rPr>
          <w:rFonts w:cs="Arial"/>
          <w:b/>
          <w:bCs/>
          <w:kern w:val="28"/>
          <w:sz w:val="32"/>
          <w:szCs w:val="32"/>
        </w:rPr>
        <w:t xml:space="preserve"> </w:t>
      </w:r>
      <w:r w:rsidRPr="00116134">
        <w:rPr>
          <w:rFonts w:cs="Arial"/>
          <w:b/>
          <w:bCs/>
          <w:kern w:val="28"/>
          <w:sz w:val="32"/>
          <w:szCs w:val="32"/>
        </w:rPr>
        <w:t>209-п</w:t>
      </w:r>
      <w:r w:rsidR="00147086" w:rsidRPr="00116134">
        <w:rPr>
          <w:rFonts w:cs="Arial"/>
          <w:b/>
          <w:bCs/>
          <w:kern w:val="28"/>
          <w:sz w:val="32"/>
          <w:szCs w:val="32"/>
        </w:rPr>
        <w:t>, от 30.11.2011</w:t>
      </w:r>
      <w:r w:rsidR="00163E50" w:rsidRPr="00116134">
        <w:rPr>
          <w:rFonts w:cs="Arial"/>
          <w:b/>
          <w:bCs/>
          <w:kern w:val="28"/>
          <w:sz w:val="32"/>
          <w:szCs w:val="32"/>
        </w:rPr>
        <w:t xml:space="preserve"> </w:t>
      </w:r>
      <w:r w:rsidR="00147086" w:rsidRPr="00116134">
        <w:rPr>
          <w:rFonts w:cs="Arial"/>
          <w:b/>
          <w:bCs/>
          <w:kern w:val="28"/>
          <w:sz w:val="32"/>
          <w:szCs w:val="32"/>
        </w:rPr>
        <w:t>1614-п</w:t>
      </w:r>
      <w:r w:rsidRPr="00116134">
        <w:rPr>
          <w:rFonts w:cs="Arial"/>
          <w:b/>
          <w:bCs/>
          <w:kern w:val="28"/>
          <w:sz w:val="32"/>
          <w:szCs w:val="32"/>
        </w:rPr>
        <w:t>)</w:t>
      </w:r>
    </w:p>
    <w:p w:rsidR="005D49F8" w:rsidRPr="00163E50" w:rsidRDefault="005D49F8" w:rsidP="00163E50">
      <w:pPr>
        <w:ind w:left="567" w:firstLine="0"/>
      </w:pPr>
    </w:p>
    <w:p w:rsidR="005D49F8" w:rsidRPr="00163E50" w:rsidRDefault="005D49F8" w:rsidP="00163E50">
      <w:pPr>
        <w:ind w:left="567" w:firstLine="0"/>
      </w:pPr>
      <w:r w:rsidRPr="00163E50">
        <w:t xml:space="preserve">В соответствии с </w:t>
      </w:r>
      <w:r w:rsidR="00290B26" w:rsidRPr="00163E50">
        <w:t>Ф</w:t>
      </w:r>
      <w:r w:rsidRPr="00163E50">
        <w:t xml:space="preserve">едеральными законами </w:t>
      </w:r>
      <w:hyperlink r:id="rId7" w:tgtFrame="Logical" w:history="1">
        <w:r w:rsidR="001B3ABB" w:rsidRPr="00787BEC">
          <w:rPr>
            <w:rStyle w:val="a8"/>
          </w:rPr>
          <w:t xml:space="preserve">от 06.10.2003 </w:t>
        </w:r>
        <w:r w:rsidR="001B3ABB">
          <w:rPr>
            <w:rStyle w:val="a8"/>
          </w:rPr>
          <w:t>№</w:t>
        </w:r>
        <w:r w:rsidR="001B3ABB" w:rsidRPr="00787BEC">
          <w:rPr>
            <w:rStyle w:val="a8"/>
          </w:rPr>
          <w:t xml:space="preserve"> 131-ФЗ</w:t>
        </w:r>
      </w:hyperlink>
      <w:r w:rsidR="001B3ABB">
        <w:t xml:space="preserve"> </w:t>
      </w:r>
      <w:r w:rsidRPr="00163E50">
        <w:t xml:space="preserve">"Об общих принципах организации местного самоуправления в Российской Федерации", </w:t>
      </w:r>
      <w:hyperlink r:id="rId8" w:tgtFrame="Logical" w:history="1">
        <w:r w:rsidR="001B3ABB" w:rsidRPr="002666CE">
          <w:rPr>
            <w:rStyle w:val="a8"/>
            <w:rFonts w:cs="Arial"/>
          </w:rPr>
          <w:t>от 21.07.2005 N 94-ФЗ</w:t>
        </w:r>
      </w:hyperlink>
      <w:r w:rsidRPr="00163E50">
        <w:t xml:space="preserve"> "О размещении заказов на поставки товаров, выполнение работ, оказание услуг для государственных и муниципальных нужд", </w:t>
      </w:r>
      <w:hyperlink r:id="rId9" w:tgtFrame="Logical" w:history="1">
        <w:r w:rsidR="001B3ABB" w:rsidRPr="00E97451">
          <w:rPr>
            <w:rStyle w:val="a8"/>
            <w:rFonts w:cs="Arial"/>
          </w:rPr>
          <w:t>Уставом</w:t>
        </w:r>
      </w:hyperlink>
      <w:r w:rsidRPr="00163E50">
        <w:t xml:space="preserve"> </w:t>
      </w:r>
      <w:r w:rsidR="00DC7C99" w:rsidRPr="00163E50">
        <w:t>Промышленновского муниципального района</w:t>
      </w:r>
      <w:r w:rsidRPr="00163E50">
        <w:t>:</w:t>
      </w:r>
    </w:p>
    <w:p w:rsidR="00CD71BB" w:rsidRPr="00163E50" w:rsidRDefault="005D49F8" w:rsidP="00163E50">
      <w:pPr>
        <w:ind w:left="567" w:firstLine="0"/>
      </w:pPr>
      <w:r w:rsidRPr="00163E50">
        <w:t xml:space="preserve">1. </w:t>
      </w:r>
      <w:r w:rsidR="00290B26" w:rsidRPr="00163E50">
        <w:t xml:space="preserve">Внести в постановление администрации Промышленновского муниципального района </w:t>
      </w:r>
      <w:hyperlink r:id="rId10" w:history="1">
        <w:r w:rsidR="00290B26" w:rsidRPr="001B3ABB">
          <w:rPr>
            <w:rStyle w:val="a8"/>
          </w:rPr>
          <w:t>от 23.11.2010</w:t>
        </w:r>
        <w:r w:rsidR="00163E50" w:rsidRPr="001B3ABB">
          <w:rPr>
            <w:rStyle w:val="a8"/>
          </w:rPr>
          <w:t xml:space="preserve"> </w:t>
        </w:r>
        <w:r w:rsidR="00290B26" w:rsidRPr="001B3ABB">
          <w:rPr>
            <w:rStyle w:val="a8"/>
          </w:rPr>
          <w:t>1500-п</w:t>
        </w:r>
      </w:hyperlink>
      <w:r w:rsidR="00290B26" w:rsidRPr="00163E50">
        <w:t xml:space="preserve"> «Об утверждении порядка взаимодействия уполномоченного органа </w:t>
      </w:r>
      <w:r w:rsidR="002F6700" w:rsidRPr="00163E50">
        <w:t>на осуществление функций по размещению заказов и муниц</w:t>
      </w:r>
      <w:r w:rsidR="00B63DD2" w:rsidRPr="00163E50">
        <w:t>ипальных заказчиков»</w:t>
      </w:r>
      <w:r w:rsidR="00980211" w:rsidRPr="00163E50">
        <w:t xml:space="preserve"> (в редакции </w:t>
      </w:r>
      <w:hyperlink r:id="rId11" w:tgtFrame="ChangingDocument" w:history="1">
        <w:r w:rsidR="00980211" w:rsidRPr="001B3ABB">
          <w:rPr>
            <w:rStyle w:val="a8"/>
          </w:rPr>
          <w:t>от 21.02.2011</w:t>
        </w:r>
        <w:r w:rsidR="00163E50" w:rsidRPr="001B3ABB">
          <w:rPr>
            <w:rStyle w:val="a8"/>
          </w:rPr>
          <w:t xml:space="preserve"> </w:t>
        </w:r>
        <w:r w:rsidR="00980211" w:rsidRPr="001B3ABB">
          <w:rPr>
            <w:rStyle w:val="a8"/>
          </w:rPr>
          <w:t>209-п</w:t>
        </w:r>
      </w:hyperlink>
      <w:hyperlink r:id="rId12" w:tgtFrame="ChangingDocument" w:history="1">
        <w:r w:rsidR="00147086" w:rsidRPr="001B3ABB">
          <w:rPr>
            <w:rStyle w:val="a8"/>
          </w:rPr>
          <w:t>, от 30.11.2011</w:t>
        </w:r>
        <w:r w:rsidR="00163E50" w:rsidRPr="001B3ABB">
          <w:rPr>
            <w:rStyle w:val="a8"/>
          </w:rPr>
          <w:t xml:space="preserve"> </w:t>
        </w:r>
        <w:r w:rsidR="00147086" w:rsidRPr="001B3ABB">
          <w:rPr>
            <w:rStyle w:val="a8"/>
          </w:rPr>
          <w:t>1614</w:t>
        </w:r>
      </w:hyperlink>
      <w:r w:rsidR="00147086" w:rsidRPr="00163E50">
        <w:t>-п</w:t>
      </w:r>
      <w:r w:rsidR="00980211" w:rsidRPr="00163E50">
        <w:t>)</w:t>
      </w:r>
      <w:r w:rsidR="00B63DD2" w:rsidRPr="00163E50">
        <w:t xml:space="preserve"> следующие </w:t>
      </w:r>
      <w:r w:rsidR="00147086" w:rsidRPr="00163E50">
        <w:t>изменения</w:t>
      </w:r>
      <w:r w:rsidR="002F6700" w:rsidRPr="00163E50">
        <w:t>:</w:t>
      </w:r>
    </w:p>
    <w:p w:rsidR="002F6700" w:rsidRPr="00163E50" w:rsidRDefault="002F6700" w:rsidP="00163E50">
      <w:pPr>
        <w:ind w:left="567" w:firstLine="0"/>
      </w:pPr>
      <w:r w:rsidRPr="00163E50">
        <w:t xml:space="preserve">1.1. </w:t>
      </w:r>
      <w:r w:rsidR="00147086" w:rsidRPr="00163E50">
        <w:t>Приложение 2 к</w:t>
      </w:r>
      <w:r w:rsidRPr="00163E50">
        <w:t xml:space="preserve"> </w:t>
      </w:r>
      <w:r w:rsidR="00B63DD2" w:rsidRPr="00163E50">
        <w:t>П</w:t>
      </w:r>
      <w:r w:rsidRPr="00163E50">
        <w:t>орядк</w:t>
      </w:r>
      <w:r w:rsidR="00147086" w:rsidRPr="00163E50">
        <w:t>у утвердить в новой редакции согласно приложения.</w:t>
      </w:r>
    </w:p>
    <w:p w:rsidR="00CD71BB" w:rsidRPr="00163E50" w:rsidRDefault="002F6700" w:rsidP="00163E50">
      <w:pPr>
        <w:ind w:left="567" w:firstLine="0"/>
      </w:pPr>
      <w:r w:rsidRPr="00163E50">
        <w:t>2</w:t>
      </w:r>
      <w:r w:rsidR="00CD71BB" w:rsidRPr="00163E50">
        <w:t xml:space="preserve">. Контроль </w:t>
      </w:r>
      <w:r w:rsidRPr="00163E50">
        <w:t>за</w:t>
      </w:r>
      <w:r w:rsidR="00CD71BB" w:rsidRPr="00163E50">
        <w:t xml:space="preserve"> исполнением данного постановления возложить на заместителя Главы района по экономике</w:t>
      </w:r>
      <w:r w:rsidR="00163E50">
        <w:t xml:space="preserve"> </w:t>
      </w:r>
      <w:r w:rsidR="00CD71BB" w:rsidRPr="00163E50">
        <w:t>О.А. Игину.</w:t>
      </w:r>
    </w:p>
    <w:p w:rsidR="00CD71BB" w:rsidRPr="00163E50" w:rsidRDefault="002F6700" w:rsidP="00163E50">
      <w:pPr>
        <w:ind w:left="567" w:firstLine="0"/>
      </w:pPr>
      <w:r w:rsidRPr="00163E50">
        <w:t>3</w:t>
      </w:r>
      <w:r w:rsidR="00CD71BB" w:rsidRPr="00163E50">
        <w:t>. Постановление вступает в силу со дня подписания и подлежит обнародованию на сайте администрации района в сети «Интернет».</w:t>
      </w:r>
    </w:p>
    <w:p w:rsidR="00CD71BB" w:rsidRPr="00163E50" w:rsidRDefault="00CD71BB" w:rsidP="00163E50">
      <w:pPr>
        <w:ind w:left="567" w:firstLine="0"/>
      </w:pPr>
    </w:p>
    <w:p w:rsidR="00340F26" w:rsidRPr="00163E50" w:rsidRDefault="00147086" w:rsidP="00163E50">
      <w:pPr>
        <w:ind w:left="567" w:firstLine="0"/>
      </w:pPr>
      <w:r w:rsidRPr="00163E50">
        <w:t xml:space="preserve">И.о. </w:t>
      </w:r>
      <w:r w:rsidR="00CD71BB" w:rsidRPr="00163E50">
        <w:t>Глав</w:t>
      </w:r>
      <w:r w:rsidRPr="00163E50">
        <w:t>ы</w:t>
      </w:r>
      <w:r w:rsidR="00CD71BB" w:rsidRPr="00163E50">
        <w:t xml:space="preserve"> района</w:t>
      </w:r>
      <w:r w:rsidR="00116134">
        <w:t xml:space="preserve"> </w:t>
      </w:r>
      <w:r w:rsidRPr="00163E50">
        <w:t>В.А</w:t>
      </w:r>
      <w:r w:rsidR="002F6700" w:rsidRPr="00163E50">
        <w:t xml:space="preserve">. </w:t>
      </w:r>
      <w:r w:rsidRPr="00163E50">
        <w:t>Еремеев</w:t>
      </w:r>
    </w:p>
    <w:p w:rsidR="00340F26" w:rsidRPr="00163E50" w:rsidRDefault="00340F26" w:rsidP="00163E50">
      <w:pPr>
        <w:ind w:left="567" w:firstLine="0"/>
      </w:pPr>
    </w:p>
    <w:p w:rsidR="00CA02C0" w:rsidRPr="00116134" w:rsidRDefault="00CA02C0" w:rsidP="00116134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16134">
        <w:rPr>
          <w:rFonts w:cs="Arial"/>
          <w:b/>
          <w:bCs/>
          <w:kern w:val="28"/>
          <w:sz w:val="32"/>
          <w:szCs w:val="32"/>
        </w:rPr>
        <w:t xml:space="preserve">Приложение </w:t>
      </w:r>
    </w:p>
    <w:p w:rsidR="00CA02C0" w:rsidRPr="00116134" w:rsidRDefault="00CA02C0" w:rsidP="00116134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16134">
        <w:rPr>
          <w:rFonts w:cs="Arial"/>
          <w:b/>
          <w:bCs/>
          <w:kern w:val="28"/>
          <w:sz w:val="32"/>
          <w:szCs w:val="32"/>
        </w:rPr>
        <w:lastRenderedPageBreak/>
        <w:t>к постановлению администрации</w:t>
      </w:r>
    </w:p>
    <w:p w:rsidR="00CA02C0" w:rsidRPr="00116134" w:rsidRDefault="00CA02C0" w:rsidP="00116134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16134">
        <w:rPr>
          <w:rFonts w:cs="Arial"/>
          <w:b/>
          <w:bCs/>
          <w:kern w:val="28"/>
          <w:sz w:val="32"/>
          <w:szCs w:val="32"/>
        </w:rPr>
        <w:t xml:space="preserve">Промышленновского муниципального района </w:t>
      </w:r>
    </w:p>
    <w:p w:rsidR="00CA02C0" w:rsidRPr="00116134" w:rsidRDefault="00CA02C0" w:rsidP="00116134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16134">
        <w:rPr>
          <w:rFonts w:cs="Arial"/>
          <w:b/>
          <w:bCs/>
          <w:kern w:val="28"/>
          <w:sz w:val="32"/>
          <w:szCs w:val="32"/>
        </w:rPr>
        <w:t xml:space="preserve">От </w:t>
      </w:r>
      <w:r w:rsidR="00116134" w:rsidRPr="00116134">
        <w:rPr>
          <w:rFonts w:cs="Arial"/>
          <w:b/>
          <w:bCs/>
          <w:kern w:val="28"/>
          <w:sz w:val="32"/>
          <w:szCs w:val="32"/>
        </w:rPr>
        <w:t>15.12.2011 1678-п</w:t>
      </w:r>
    </w:p>
    <w:p w:rsidR="006A1D67" w:rsidRPr="00163E50" w:rsidRDefault="00CA02C0" w:rsidP="00163E50">
      <w:pPr>
        <w:ind w:left="567" w:firstLine="0"/>
      </w:pPr>
      <w:r w:rsidRPr="00163E50">
        <w:t xml:space="preserve"> </w:t>
      </w:r>
    </w:p>
    <w:p w:rsidR="00CA02C0" w:rsidRPr="00163E50" w:rsidRDefault="00CA02C0" w:rsidP="00163E50">
      <w:pPr>
        <w:ind w:left="567" w:firstLine="0"/>
      </w:pPr>
      <w:r w:rsidRPr="00163E50">
        <w:t>В уполномоченный орган по</w:t>
      </w:r>
    </w:p>
    <w:p w:rsidR="00CA02C0" w:rsidRPr="00163E50" w:rsidRDefault="00CA02C0" w:rsidP="00163E50">
      <w:pPr>
        <w:ind w:left="567" w:firstLine="0"/>
      </w:pPr>
      <w:r w:rsidRPr="00163E50">
        <w:t>размещению заказов на поставки товаров, выполнение работ,</w:t>
      </w:r>
      <w:r w:rsidR="00163E50">
        <w:t xml:space="preserve"> </w:t>
      </w:r>
      <w:r w:rsidRPr="00163E50">
        <w:t>оказание услуг</w:t>
      </w:r>
    </w:p>
    <w:p w:rsidR="00CA02C0" w:rsidRPr="00163E50" w:rsidRDefault="00CA02C0" w:rsidP="00163E50">
      <w:pPr>
        <w:ind w:left="567" w:firstLine="0"/>
      </w:pPr>
    </w:p>
    <w:p w:rsidR="00CA02C0" w:rsidRPr="00116134" w:rsidRDefault="00CA02C0" w:rsidP="00116134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16134">
        <w:rPr>
          <w:rFonts w:cs="Arial"/>
          <w:b/>
          <w:bCs/>
          <w:kern w:val="28"/>
          <w:sz w:val="32"/>
          <w:szCs w:val="32"/>
        </w:rPr>
        <w:t>ЗАЯВКА</w:t>
      </w:r>
    </w:p>
    <w:p w:rsidR="00CA02C0" w:rsidRPr="00163E50" w:rsidRDefault="00CA02C0" w:rsidP="00163E50">
      <w:pPr>
        <w:ind w:left="567" w:firstLine="0"/>
      </w:pPr>
      <w:r w:rsidRPr="00163E50">
        <w:t>от "____"_____________ 20__ г.</w:t>
      </w:r>
    </w:p>
    <w:p w:rsidR="00CA02C0" w:rsidRPr="00163E50" w:rsidRDefault="00CA02C0" w:rsidP="00163E50">
      <w:pPr>
        <w:ind w:left="567" w:firstLine="0"/>
      </w:pPr>
      <w:r w:rsidRPr="00163E50">
        <w:t>на размещение муниципального заказа</w:t>
      </w:r>
    </w:p>
    <w:p w:rsidR="006A1D67" w:rsidRPr="00163E50" w:rsidRDefault="006A1D67" w:rsidP="00163E50">
      <w:pPr>
        <w:ind w:left="567" w:firstLine="0"/>
      </w:pPr>
    </w:p>
    <w:p w:rsidR="00CA02C0" w:rsidRPr="00163E50" w:rsidRDefault="00CA02C0" w:rsidP="00163E50">
      <w:pPr>
        <w:ind w:left="567" w:firstLine="0"/>
      </w:pPr>
      <w:r w:rsidRPr="00163E50">
        <w:t>1. Муниципальный заказчик: ________________________________________________</w:t>
      </w:r>
    </w:p>
    <w:p w:rsidR="00CA02C0" w:rsidRPr="00163E50" w:rsidRDefault="00CA02C0" w:rsidP="00163E50">
      <w:pPr>
        <w:ind w:left="567" w:firstLine="0"/>
      </w:pPr>
      <w:r w:rsidRPr="00163E50">
        <w:t>(полное наименование муниципального заказчика)</w:t>
      </w:r>
    </w:p>
    <w:p w:rsidR="00CA02C0" w:rsidRPr="00163E50" w:rsidRDefault="00CA02C0" w:rsidP="00163E50">
      <w:pPr>
        <w:ind w:left="567" w:firstLine="0"/>
      </w:pPr>
      <w:r w:rsidRPr="00163E50">
        <w:t>Юридический адрес:_____________________________________________</w:t>
      </w:r>
    </w:p>
    <w:p w:rsidR="00CA02C0" w:rsidRPr="00163E50" w:rsidRDefault="00CA02C0" w:rsidP="00163E50">
      <w:pPr>
        <w:ind w:left="567" w:firstLine="0"/>
      </w:pPr>
      <w:r w:rsidRPr="00163E50">
        <w:t>Почтовый адрес:________________________________________________</w:t>
      </w:r>
    </w:p>
    <w:p w:rsidR="00CA02C0" w:rsidRPr="00163E50" w:rsidRDefault="00CA02C0" w:rsidP="00163E50">
      <w:pPr>
        <w:ind w:left="567" w:firstLine="0"/>
      </w:pPr>
      <w:r w:rsidRPr="00163E50">
        <w:t>Телефон: _______________ Факс: ________________ E-mail: _____________</w:t>
      </w:r>
    </w:p>
    <w:p w:rsidR="00CA02C0" w:rsidRPr="00163E50" w:rsidRDefault="00CA02C0" w:rsidP="00163E50">
      <w:pPr>
        <w:ind w:left="567" w:firstLine="0"/>
      </w:pPr>
      <w:r w:rsidRPr="00163E50">
        <w:t>ИНН: __________________________ КПП: ________________________________</w:t>
      </w:r>
    </w:p>
    <w:p w:rsidR="00CA02C0" w:rsidRPr="00163E50" w:rsidRDefault="00CA02C0" w:rsidP="00163E50">
      <w:pPr>
        <w:ind w:left="567" w:firstLine="0"/>
      </w:pPr>
      <w:r w:rsidRPr="00163E50">
        <w:t>Банковские реквизиты:_______________________________________________</w:t>
      </w:r>
    </w:p>
    <w:p w:rsidR="00CA02C0" w:rsidRPr="00163E50" w:rsidRDefault="00CA02C0" w:rsidP="00163E50">
      <w:pPr>
        <w:ind w:left="567" w:firstLine="0"/>
      </w:pPr>
      <w:r w:rsidRPr="00163E50">
        <w:t>___________________________________________________________________________</w:t>
      </w:r>
    </w:p>
    <w:p w:rsidR="00CA02C0" w:rsidRPr="00163E50" w:rsidRDefault="00CA02C0" w:rsidP="00163E50">
      <w:pPr>
        <w:ind w:left="567" w:firstLine="0"/>
      </w:pPr>
      <w:r w:rsidRPr="00163E50">
        <w:t>2. Ответственное лицо: ____________________________________________________</w:t>
      </w:r>
    </w:p>
    <w:p w:rsidR="00CA02C0" w:rsidRPr="00163E50" w:rsidRDefault="00CA02C0" w:rsidP="00163E50">
      <w:pPr>
        <w:ind w:left="567" w:firstLine="0"/>
      </w:pPr>
      <w:r w:rsidRPr="00163E50">
        <w:t>(Ф.И.О., телефон должностного лица муниципального</w:t>
      </w:r>
    </w:p>
    <w:p w:rsidR="00CA02C0" w:rsidRPr="00163E50" w:rsidRDefault="00CA02C0" w:rsidP="00163E50">
      <w:pPr>
        <w:ind w:left="567" w:firstLine="0"/>
      </w:pPr>
      <w:r w:rsidRPr="00163E50">
        <w:t>заказчика, ответственного за взаимодействие с</w:t>
      </w:r>
    </w:p>
    <w:p w:rsidR="00CA02C0" w:rsidRPr="00163E50" w:rsidRDefault="00CA02C0" w:rsidP="00163E50">
      <w:pPr>
        <w:ind w:left="567" w:firstLine="0"/>
      </w:pPr>
      <w:r w:rsidRPr="00163E50">
        <w:t>уполномоченным органом)</w:t>
      </w:r>
    </w:p>
    <w:p w:rsidR="00CA02C0" w:rsidRPr="00163E50" w:rsidRDefault="00CA02C0" w:rsidP="00163E50">
      <w:pPr>
        <w:ind w:left="567" w:firstLine="0"/>
      </w:pPr>
      <w:r w:rsidRPr="00163E50">
        <w:t>3. Предмет размещаемого заказа: ___________________________________________</w:t>
      </w:r>
    </w:p>
    <w:p w:rsidR="00CA02C0" w:rsidRPr="00163E50" w:rsidRDefault="00CA02C0" w:rsidP="00163E50">
      <w:pPr>
        <w:ind w:left="567" w:firstLine="0"/>
      </w:pPr>
      <w:r w:rsidRPr="00163E50">
        <w:t>(товар, его функциональные характеристики,</w:t>
      </w:r>
    </w:p>
    <w:p w:rsidR="00CA02C0" w:rsidRPr="00163E50" w:rsidRDefault="00CA02C0" w:rsidP="00163E50">
      <w:pPr>
        <w:ind w:left="567" w:firstLine="0"/>
      </w:pPr>
      <w:r w:rsidRPr="00163E50">
        <w:t>работы и услуги)</w:t>
      </w:r>
    </w:p>
    <w:p w:rsidR="00CA02C0" w:rsidRPr="00163E50" w:rsidRDefault="00CA02C0" w:rsidP="00163E50">
      <w:pPr>
        <w:ind w:left="567" w:firstLine="0"/>
      </w:pPr>
      <w:r w:rsidRPr="00163E50">
        <w:t>4. Способ размещения: _____________________________________________________</w:t>
      </w:r>
    </w:p>
    <w:p w:rsidR="00CA02C0" w:rsidRPr="00163E50" w:rsidRDefault="00CA02C0" w:rsidP="00163E50">
      <w:pPr>
        <w:ind w:left="567" w:firstLine="0"/>
      </w:pPr>
      <w:r w:rsidRPr="00163E50">
        <w:t>(предлагаемый способ размещения (открытый конкурс,</w:t>
      </w:r>
    </w:p>
    <w:p w:rsidR="00CA02C0" w:rsidRPr="00163E50" w:rsidRDefault="00CA02C0" w:rsidP="00163E50">
      <w:pPr>
        <w:ind w:left="567" w:firstLine="0"/>
      </w:pPr>
      <w:r w:rsidRPr="00163E50">
        <w:t>аукцион, запрос котировок) и основания для выборатакого способа)</w:t>
      </w:r>
    </w:p>
    <w:p w:rsidR="00CA02C0" w:rsidRPr="00163E50" w:rsidRDefault="00CA02C0" w:rsidP="00163E50">
      <w:pPr>
        <w:ind w:left="567" w:firstLine="0"/>
      </w:pPr>
    </w:p>
    <w:p w:rsidR="00CA02C0" w:rsidRPr="00163E50" w:rsidRDefault="00CA02C0" w:rsidP="00163E50">
      <w:pPr>
        <w:ind w:left="567" w:firstLine="0"/>
      </w:pPr>
      <w:r w:rsidRPr="00163E50">
        <w:t>5. Начальная (максимальная) стоимость муниципального контракта в рублях:______________________________________________________________________________________________________________________________________________________</w:t>
      </w:r>
    </w:p>
    <w:p w:rsidR="00CA02C0" w:rsidRPr="00163E50" w:rsidRDefault="00CA02C0" w:rsidP="00163E50">
      <w:pPr>
        <w:ind w:left="567" w:firstLine="0"/>
      </w:pPr>
      <w:r w:rsidRPr="00163E50">
        <w:t>6. Источник финансирования заказа: ________________________________________</w:t>
      </w:r>
    </w:p>
    <w:p w:rsidR="00CA02C0" w:rsidRPr="00163E50" w:rsidRDefault="00CA02C0" w:rsidP="00163E50">
      <w:pPr>
        <w:ind w:left="567" w:firstLine="0"/>
      </w:pPr>
      <w:r w:rsidRPr="00163E50">
        <w:t>(средства МБ, ОБ, ФБ, внебюджетные</w:t>
      </w:r>
    </w:p>
    <w:p w:rsidR="00CA02C0" w:rsidRPr="00163E50" w:rsidRDefault="00CA02C0" w:rsidP="00163E50">
      <w:pPr>
        <w:ind w:left="567" w:firstLine="0"/>
      </w:pPr>
      <w:r w:rsidRPr="00163E50">
        <w:t>источники финансирования)</w:t>
      </w:r>
    </w:p>
    <w:p w:rsidR="00CA02C0" w:rsidRPr="00163E50" w:rsidRDefault="00CA02C0" w:rsidP="00163E50">
      <w:pPr>
        <w:ind w:left="567" w:firstLine="0"/>
      </w:pPr>
      <w:r w:rsidRPr="00163E50">
        <w:t>7. Плановые сроки опубликования в</w:t>
      </w:r>
      <w:r w:rsidR="00163E50">
        <w:t xml:space="preserve"> </w:t>
      </w:r>
      <w:r w:rsidRPr="00163E50">
        <w:t>официальном</w:t>
      </w:r>
      <w:r w:rsidR="00163E50">
        <w:t xml:space="preserve"> </w:t>
      </w:r>
      <w:r w:rsidRPr="00163E50">
        <w:t>печатном</w:t>
      </w:r>
      <w:r w:rsidR="00163E50">
        <w:t xml:space="preserve"> </w:t>
      </w:r>
      <w:r w:rsidRPr="00163E50">
        <w:t>издании</w:t>
      </w:r>
      <w:r w:rsidR="00163E50">
        <w:t xml:space="preserve"> </w:t>
      </w:r>
      <w:r w:rsidRPr="00163E50">
        <w:t>и</w:t>
      </w:r>
      <w:r w:rsidR="00163E50">
        <w:t xml:space="preserve"> </w:t>
      </w:r>
      <w:r w:rsidRPr="00163E50">
        <w:t>(или)</w:t>
      </w:r>
    </w:p>
    <w:p w:rsidR="00CA02C0" w:rsidRPr="00163E50" w:rsidRDefault="00CA02C0" w:rsidP="00163E50">
      <w:pPr>
        <w:ind w:left="567" w:firstLine="0"/>
      </w:pPr>
      <w:r w:rsidRPr="00163E50">
        <w:t>размещения на официальном сайте объявления о размещении заказа:</w:t>
      </w:r>
    </w:p>
    <w:p w:rsidR="0065503B" w:rsidRDefault="00CA02C0" w:rsidP="00163E50">
      <w:pPr>
        <w:ind w:left="567" w:firstLine="0"/>
      </w:pPr>
      <w:r w:rsidRPr="00163E50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A02C0" w:rsidRPr="00163E50" w:rsidRDefault="00CA02C0" w:rsidP="00163E50">
      <w:pPr>
        <w:ind w:left="567" w:firstLine="0"/>
      </w:pPr>
      <w:r w:rsidRPr="00163E50">
        <w:t>8. Сведения о представителях муниципального заказчика, включаемых в</w:t>
      </w:r>
      <w:r w:rsidR="00163E50">
        <w:t xml:space="preserve"> </w:t>
      </w:r>
      <w:r w:rsidRPr="00163E50">
        <w:t>состав</w:t>
      </w:r>
    </w:p>
    <w:p w:rsidR="00CA02C0" w:rsidRPr="00163E50" w:rsidRDefault="00CA02C0" w:rsidP="00163E50">
      <w:pPr>
        <w:ind w:left="567" w:firstLine="0"/>
      </w:pPr>
      <w:r w:rsidRPr="00163E50">
        <w:t>единой комиссии по</w:t>
      </w:r>
      <w:r w:rsidR="00163E50">
        <w:t xml:space="preserve"> </w:t>
      </w:r>
      <w:r w:rsidRPr="00163E50">
        <w:t>размещению</w:t>
      </w:r>
      <w:r w:rsidR="00163E50">
        <w:t xml:space="preserve"> </w:t>
      </w:r>
      <w:r w:rsidRPr="00163E50">
        <w:t>заказов</w:t>
      </w:r>
      <w:r w:rsidR="00163E50">
        <w:t xml:space="preserve"> </w:t>
      </w:r>
      <w:r w:rsidRPr="00163E50">
        <w:t>на</w:t>
      </w:r>
      <w:r w:rsidR="00163E50">
        <w:t xml:space="preserve"> </w:t>
      </w:r>
      <w:r w:rsidRPr="00163E50">
        <w:t>поставки</w:t>
      </w:r>
      <w:r w:rsidR="00163E50">
        <w:t xml:space="preserve"> </w:t>
      </w:r>
      <w:r w:rsidRPr="00163E50">
        <w:t>товаров,</w:t>
      </w:r>
      <w:r w:rsidR="00163E50">
        <w:t xml:space="preserve"> </w:t>
      </w:r>
      <w:r w:rsidRPr="00163E50">
        <w:t>выполнение</w:t>
      </w:r>
    </w:p>
    <w:p w:rsidR="00CA02C0" w:rsidRPr="00163E50" w:rsidRDefault="00CA02C0" w:rsidP="00163E50">
      <w:pPr>
        <w:ind w:left="567" w:firstLine="0"/>
      </w:pPr>
      <w:r w:rsidRPr="00163E50">
        <w:lastRenderedPageBreak/>
        <w:t>работ, оказание услуг для муниципальных нужд Промышленновского района</w:t>
      </w:r>
      <w:r w:rsidR="00163E50">
        <w:t xml:space="preserve"> </w:t>
      </w:r>
      <w:r w:rsidRPr="00163E50">
        <w:t>Кемеровской области:</w:t>
      </w:r>
    </w:p>
    <w:tbl>
      <w:tblPr>
        <w:tblW w:w="4603" w:type="pct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7"/>
        <w:gridCol w:w="4695"/>
        <w:gridCol w:w="1955"/>
        <w:gridCol w:w="1764"/>
      </w:tblGrid>
      <w:tr w:rsidR="00CA02C0" w:rsidRPr="00163E5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C0" w:rsidRPr="00163E50" w:rsidRDefault="00CA02C0" w:rsidP="0065503B">
            <w:pPr>
              <w:pStyle w:val="Table0"/>
            </w:pPr>
            <w:r w:rsidRPr="00163E50">
              <w:t>N</w:t>
            </w:r>
            <w:r w:rsidR="0065503B">
              <w:t xml:space="preserve"> </w:t>
            </w:r>
            <w:r w:rsidRPr="00163E50">
              <w:t>п/п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C0" w:rsidRPr="00163E50" w:rsidRDefault="00CA02C0" w:rsidP="0065503B">
            <w:pPr>
              <w:pStyle w:val="Table0"/>
            </w:pPr>
            <w:r w:rsidRPr="00163E50">
              <w:t>Фамилия, имя, отчество</w:t>
            </w:r>
            <w:r w:rsidR="00163E50">
              <w:t xml:space="preserve"> 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C0" w:rsidRPr="00163E50" w:rsidRDefault="00CA02C0" w:rsidP="0065503B">
            <w:pPr>
              <w:pStyle w:val="Table0"/>
            </w:pPr>
            <w:r w:rsidRPr="00163E50">
              <w:t>Должность</w:t>
            </w:r>
            <w:r w:rsidR="00163E50">
              <w:t xml:space="preserve"> 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C0" w:rsidRPr="00163E50" w:rsidRDefault="00CA02C0" w:rsidP="0065503B">
            <w:pPr>
              <w:pStyle w:val="Table0"/>
            </w:pPr>
            <w:r w:rsidRPr="00163E50">
              <w:t>Контактный телефон</w:t>
            </w:r>
          </w:p>
        </w:tc>
      </w:tr>
      <w:tr w:rsidR="00CA02C0" w:rsidRPr="00163E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C0" w:rsidRPr="00163E50" w:rsidRDefault="00CA02C0" w:rsidP="0065503B">
            <w:pPr>
              <w:pStyle w:val="Table"/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C0" w:rsidRPr="00163E50" w:rsidRDefault="00CA02C0" w:rsidP="0065503B">
            <w:pPr>
              <w:pStyle w:val="Table"/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C0" w:rsidRPr="00163E50" w:rsidRDefault="00CA02C0" w:rsidP="0065503B">
            <w:pPr>
              <w:pStyle w:val="Table"/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C0" w:rsidRPr="00163E50" w:rsidRDefault="00CA02C0" w:rsidP="0065503B">
            <w:pPr>
              <w:pStyle w:val="Table"/>
            </w:pPr>
          </w:p>
        </w:tc>
      </w:tr>
      <w:tr w:rsidR="00CA02C0" w:rsidRPr="00163E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C0" w:rsidRPr="00163E50" w:rsidRDefault="00CA02C0" w:rsidP="0065503B">
            <w:pPr>
              <w:pStyle w:val="Table"/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C0" w:rsidRPr="00163E50" w:rsidRDefault="00CA02C0" w:rsidP="0065503B">
            <w:pPr>
              <w:pStyle w:val="Table"/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C0" w:rsidRPr="00163E50" w:rsidRDefault="00CA02C0" w:rsidP="0065503B">
            <w:pPr>
              <w:pStyle w:val="Table"/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C0" w:rsidRPr="00163E50" w:rsidRDefault="00CA02C0" w:rsidP="0065503B">
            <w:pPr>
              <w:pStyle w:val="Table"/>
            </w:pPr>
          </w:p>
        </w:tc>
      </w:tr>
    </w:tbl>
    <w:p w:rsidR="00CA02C0" w:rsidRPr="00163E50" w:rsidRDefault="00CA02C0" w:rsidP="00163E50">
      <w:pPr>
        <w:ind w:left="567" w:firstLine="0"/>
      </w:pPr>
    </w:p>
    <w:p w:rsidR="00CA02C0" w:rsidRPr="00163E50" w:rsidRDefault="00CA02C0" w:rsidP="00163E50">
      <w:pPr>
        <w:ind w:left="567" w:firstLine="0"/>
      </w:pPr>
      <w:r w:rsidRPr="00163E50">
        <w:t>9. Неотъемлемой частью заявки является:</w:t>
      </w:r>
    </w:p>
    <w:p w:rsidR="00CA02C0" w:rsidRPr="00163E50" w:rsidRDefault="00CA02C0" w:rsidP="00163E50">
      <w:pPr>
        <w:ind w:left="567" w:firstLine="0"/>
      </w:pPr>
      <w:r w:rsidRPr="00163E50">
        <w:t>9.1. Проект муниципального контракта</w:t>
      </w:r>
      <w:r w:rsidR="00163E50">
        <w:t xml:space="preserve"> </w:t>
      </w:r>
      <w:r w:rsidRPr="00163E50">
        <w:t>на</w:t>
      </w:r>
      <w:r w:rsidR="00163E50">
        <w:t xml:space="preserve"> </w:t>
      </w:r>
      <w:r w:rsidRPr="00163E50">
        <w:t>поставки</w:t>
      </w:r>
      <w:r w:rsidR="00163E50">
        <w:t xml:space="preserve"> </w:t>
      </w:r>
      <w:r w:rsidRPr="00163E50">
        <w:t>товаров,</w:t>
      </w:r>
      <w:r w:rsidR="00163E50">
        <w:t xml:space="preserve"> </w:t>
      </w:r>
      <w:r w:rsidRPr="00163E50">
        <w:t>выполнение</w:t>
      </w:r>
    </w:p>
    <w:p w:rsidR="00CA02C0" w:rsidRPr="00163E50" w:rsidRDefault="00CA02C0" w:rsidP="00163E50">
      <w:pPr>
        <w:ind w:left="567" w:firstLine="0"/>
      </w:pPr>
      <w:r w:rsidRPr="00163E50">
        <w:t>работ,</w:t>
      </w:r>
      <w:r w:rsidR="0065503B">
        <w:t xml:space="preserve"> </w:t>
      </w:r>
      <w:r w:rsidRPr="00163E50">
        <w:t>оказание</w:t>
      </w:r>
      <w:r w:rsidR="00163E50">
        <w:t xml:space="preserve"> </w:t>
      </w:r>
      <w:r w:rsidRPr="00163E50">
        <w:t>услуг</w:t>
      </w:r>
      <w:r w:rsidR="00163E50">
        <w:t xml:space="preserve"> </w:t>
      </w:r>
      <w:r w:rsidRPr="00163E50">
        <w:t>для</w:t>
      </w:r>
      <w:r w:rsidR="00163E50">
        <w:t xml:space="preserve"> </w:t>
      </w:r>
      <w:r w:rsidRPr="00163E50">
        <w:t>муниципальных</w:t>
      </w:r>
      <w:r w:rsidR="00163E50">
        <w:t xml:space="preserve"> </w:t>
      </w:r>
      <w:r w:rsidRPr="00163E50">
        <w:t>нужд,</w:t>
      </w:r>
      <w:r w:rsidR="00163E50">
        <w:t xml:space="preserve"> </w:t>
      </w:r>
      <w:r w:rsidRPr="00163E50">
        <w:t>разработанный</w:t>
      </w:r>
      <w:r w:rsidR="00163E50">
        <w:t xml:space="preserve"> </w:t>
      </w:r>
      <w:r w:rsidRPr="00163E50">
        <w:t>в</w:t>
      </w:r>
    </w:p>
    <w:p w:rsidR="00CA02C0" w:rsidRPr="00163E50" w:rsidRDefault="00CA02C0" w:rsidP="001B3ABB">
      <w:pPr>
        <w:ind w:left="567" w:firstLine="0"/>
      </w:pPr>
      <w:r w:rsidRPr="00163E50">
        <w:t>соответствии с требованиями статьи 9 Федерального закона</w:t>
      </w:r>
      <w:r w:rsidR="00163E50">
        <w:t xml:space="preserve"> </w:t>
      </w:r>
      <w:hyperlink r:id="rId13" w:tgtFrame="Logical" w:history="1">
        <w:r w:rsidR="001B3ABB" w:rsidRPr="002666CE">
          <w:rPr>
            <w:rStyle w:val="a8"/>
            <w:rFonts w:cs="Arial"/>
          </w:rPr>
          <w:t>от 21.07.2005 N 94-ФЗ</w:t>
        </w:r>
      </w:hyperlink>
      <w:r w:rsidRPr="00163E50">
        <w:t xml:space="preserve"> "О размещении заказов на</w:t>
      </w:r>
      <w:r w:rsidR="00163E50">
        <w:t xml:space="preserve"> </w:t>
      </w:r>
      <w:r w:rsidRPr="00163E50">
        <w:t>поставки</w:t>
      </w:r>
      <w:r w:rsidR="00163E50">
        <w:t xml:space="preserve"> </w:t>
      </w:r>
      <w:r w:rsidRPr="00163E50">
        <w:t>товаров,</w:t>
      </w:r>
      <w:r w:rsidR="00163E50">
        <w:t xml:space="preserve"> </w:t>
      </w:r>
      <w:r w:rsidRPr="00163E50">
        <w:t>выполнение</w:t>
      </w:r>
      <w:r w:rsidR="00163E50">
        <w:t xml:space="preserve"> </w:t>
      </w:r>
      <w:r w:rsidRPr="00163E50">
        <w:t>работ,</w:t>
      </w:r>
    </w:p>
    <w:p w:rsidR="00CA02C0" w:rsidRPr="00163E50" w:rsidRDefault="00CA02C0" w:rsidP="00163E50">
      <w:pPr>
        <w:ind w:left="567" w:firstLine="0"/>
      </w:pPr>
      <w:r w:rsidRPr="00163E50">
        <w:t>оказание услуг для государственных и муниципальных нужд".</w:t>
      </w:r>
    </w:p>
    <w:p w:rsidR="00CA02C0" w:rsidRPr="00163E50" w:rsidRDefault="00CA02C0" w:rsidP="00163E50">
      <w:pPr>
        <w:ind w:left="567" w:firstLine="0"/>
      </w:pPr>
      <w:r w:rsidRPr="00163E50">
        <w:t>9.2. При размещении заказа</w:t>
      </w:r>
      <w:r w:rsidR="00163E50">
        <w:t xml:space="preserve"> </w:t>
      </w:r>
      <w:r w:rsidRPr="00163E50">
        <w:t>способом</w:t>
      </w:r>
      <w:r w:rsidR="00163E50">
        <w:t xml:space="preserve"> </w:t>
      </w:r>
      <w:r w:rsidRPr="00163E50">
        <w:t>открытого</w:t>
      </w:r>
      <w:r w:rsidR="00163E50">
        <w:t xml:space="preserve"> </w:t>
      </w:r>
      <w:r w:rsidRPr="00163E50">
        <w:t>конкурса</w:t>
      </w:r>
      <w:r w:rsidR="00163E50">
        <w:t xml:space="preserve"> </w:t>
      </w:r>
      <w:r w:rsidRPr="00163E50">
        <w:t>представление</w:t>
      </w:r>
    </w:p>
    <w:p w:rsidR="00CA02C0" w:rsidRPr="00163E50" w:rsidRDefault="00CA02C0" w:rsidP="00163E50">
      <w:pPr>
        <w:ind w:left="567" w:firstLine="0"/>
      </w:pPr>
      <w:r w:rsidRPr="00163E50">
        <w:t>предложений по критериям оценки заявок на участие в открытом конкурсе.</w:t>
      </w:r>
    </w:p>
    <w:p w:rsidR="00CA02C0" w:rsidRPr="00163E50" w:rsidRDefault="00CA02C0" w:rsidP="00163E50">
      <w:pPr>
        <w:ind w:left="567" w:firstLine="0"/>
      </w:pPr>
      <w:r w:rsidRPr="00163E50">
        <w:t>9.3. При размещении заказа запросом котировок представление</w:t>
      </w:r>
      <w:r w:rsidR="00163E50">
        <w:t xml:space="preserve"> </w:t>
      </w:r>
      <w:r w:rsidRPr="00163E50">
        <w:t>предложений</w:t>
      </w:r>
    </w:p>
    <w:p w:rsidR="00CA02C0" w:rsidRPr="00163E50" w:rsidRDefault="00CA02C0" w:rsidP="00163E50">
      <w:pPr>
        <w:ind w:left="567" w:firstLine="0"/>
      </w:pPr>
      <w:r w:rsidRPr="00163E50">
        <w:t>по потенциальным участникам размещения заказа (не менее 3-х) с указанием</w:t>
      </w:r>
    </w:p>
    <w:p w:rsidR="00CA02C0" w:rsidRPr="00163E50" w:rsidRDefault="00CA02C0" w:rsidP="00163E50">
      <w:pPr>
        <w:ind w:left="567" w:firstLine="0"/>
      </w:pPr>
      <w:r w:rsidRPr="00163E50">
        <w:t>контактной информации (местонахождение, должность и Ф.И.О. руководителя,</w:t>
      </w:r>
    </w:p>
    <w:p w:rsidR="00CA02C0" w:rsidRPr="00163E50" w:rsidRDefault="00CA02C0" w:rsidP="00163E50">
      <w:pPr>
        <w:ind w:left="567" w:firstLine="0"/>
      </w:pPr>
      <w:r w:rsidRPr="00163E50">
        <w:t>номер контактного телефона).</w:t>
      </w:r>
    </w:p>
    <w:p w:rsidR="00CA02C0" w:rsidRPr="00163E50" w:rsidRDefault="00CA02C0" w:rsidP="00163E50">
      <w:pPr>
        <w:ind w:left="567" w:firstLine="0"/>
      </w:pPr>
      <w:r w:rsidRPr="00163E50">
        <w:t>9.4. Дополнительная информация (при необходимости).</w:t>
      </w:r>
    </w:p>
    <w:p w:rsidR="00CA02C0" w:rsidRPr="00163E50" w:rsidRDefault="00CA02C0" w:rsidP="00163E50">
      <w:pPr>
        <w:ind w:left="567" w:firstLine="0"/>
      </w:pPr>
      <w:r w:rsidRPr="00163E50">
        <w:t>10. Ф.И.О. руководителя муниципального заказчика, должность _______________</w:t>
      </w:r>
    </w:p>
    <w:p w:rsidR="00CA02C0" w:rsidRPr="00163E50" w:rsidRDefault="00CA02C0" w:rsidP="00163E50">
      <w:pPr>
        <w:ind w:left="567" w:firstLine="0"/>
      </w:pPr>
      <w:r w:rsidRPr="00163E50">
        <w:t>___________________________________________________________________________</w:t>
      </w:r>
    </w:p>
    <w:p w:rsidR="00CA02C0" w:rsidRPr="00163E50" w:rsidRDefault="00CA02C0" w:rsidP="00163E50">
      <w:pPr>
        <w:ind w:left="567" w:firstLine="0"/>
      </w:pPr>
      <w:r w:rsidRPr="00163E50">
        <w:t>(подпись)</w:t>
      </w:r>
    </w:p>
    <w:p w:rsidR="00CA02C0" w:rsidRPr="00163E50" w:rsidRDefault="00CA02C0" w:rsidP="00163E50">
      <w:pPr>
        <w:ind w:left="567" w:firstLine="0"/>
      </w:pPr>
      <w:r w:rsidRPr="00163E50">
        <w:t>М.П.</w:t>
      </w:r>
      <w:r w:rsidR="00163E50">
        <w:t xml:space="preserve"> </w:t>
      </w:r>
      <w:r w:rsidRPr="00163E50">
        <w:t>"____"___________ 20__ год</w:t>
      </w:r>
    </w:p>
    <w:p w:rsidR="00CA02C0" w:rsidRPr="00163E50" w:rsidRDefault="00CA02C0" w:rsidP="00163E50">
      <w:pPr>
        <w:ind w:left="567" w:firstLine="0"/>
      </w:pPr>
      <w:r w:rsidRPr="00163E50">
        <w:t>11. Принято к размещению "____"_________________ 20__ год</w:t>
      </w:r>
    </w:p>
    <w:p w:rsidR="00CA02C0" w:rsidRPr="00163E50" w:rsidRDefault="00CA02C0" w:rsidP="00163E50">
      <w:pPr>
        <w:ind w:left="567" w:firstLine="0"/>
      </w:pPr>
      <w:r w:rsidRPr="00163E50">
        <w:t>Ответственный за размещение ______________________________________</w:t>
      </w:r>
    </w:p>
    <w:p w:rsidR="002E1969" w:rsidRPr="00163E50" w:rsidRDefault="00CA02C0" w:rsidP="00163E50">
      <w:pPr>
        <w:ind w:left="567" w:firstLine="0"/>
      </w:pPr>
      <w:r w:rsidRPr="00163E50">
        <w:t>(должность, Ф.И.О., подпись)</w:t>
      </w:r>
    </w:p>
    <w:sectPr w:rsidR="002E1969" w:rsidRPr="00163E50" w:rsidSect="00163E50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941" w:rsidRDefault="00C43941">
      <w:r>
        <w:separator/>
      </w:r>
    </w:p>
  </w:endnote>
  <w:endnote w:type="continuationSeparator" w:id="0">
    <w:p w:rsidR="00C43941" w:rsidRDefault="00C43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F26" w:rsidRDefault="00340F26" w:rsidP="00F07AB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40F26" w:rsidRDefault="00340F26" w:rsidP="00D5399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F26" w:rsidRDefault="00340F26" w:rsidP="00D5399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941" w:rsidRDefault="00C43941">
      <w:r>
        <w:separator/>
      </w:r>
    </w:p>
  </w:footnote>
  <w:footnote w:type="continuationSeparator" w:id="0">
    <w:p w:rsidR="00C43941" w:rsidRDefault="00C439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F26" w:rsidRDefault="00340F26" w:rsidP="00D15D72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40F26" w:rsidRDefault="00340F2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F26" w:rsidRDefault="00340F26" w:rsidP="00D15D72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329F3">
      <w:rPr>
        <w:rStyle w:val="a4"/>
        <w:noProof/>
      </w:rPr>
      <w:t>3</w:t>
    </w:r>
    <w:r>
      <w:rPr>
        <w:rStyle w:val="a4"/>
      </w:rPr>
      <w:fldChar w:fldCharType="end"/>
    </w:r>
  </w:p>
  <w:p w:rsidR="00340F26" w:rsidRDefault="00340F2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355"/>
    <w:rsid w:val="000012AF"/>
    <w:rsid w:val="00006456"/>
    <w:rsid w:val="00014BA5"/>
    <w:rsid w:val="00034162"/>
    <w:rsid w:val="000375BC"/>
    <w:rsid w:val="00041385"/>
    <w:rsid w:val="00052CA3"/>
    <w:rsid w:val="00064CB1"/>
    <w:rsid w:val="0008442F"/>
    <w:rsid w:val="00084691"/>
    <w:rsid w:val="00084DF9"/>
    <w:rsid w:val="00087277"/>
    <w:rsid w:val="00090C1F"/>
    <w:rsid w:val="00094BDC"/>
    <w:rsid w:val="000C6D1B"/>
    <w:rsid w:val="000D18F6"/>
    <w:rsid w:val="000D6252"/>
    <w:rsid w:val="000E1425"/>
    <w:rsid w:val="000E4D2D"/>
    <w:rsid w:val="00101729"/>
    <w:rsid w:val="00103B24"/>
    <w:rsid w:val="00110758"/>
    <w:rsid w:val="00110AF0"/>
    <w:rsid w:val="00116134"/>
    <w:rsid w:val="00126BF2"/>
    <w:rsid w:val="00131A6D"/>
    <w:rsid w:val="00137060"/>
    <w:rsid w:val="00147086"/>
    <w:rsid w:val="00154F7C"/>
    <w:rsid w:val="00163E50"/>
    <w:rsid w:val="001664CF"/>
    <w:rsid w:val="00166F55"/>
    <w:rsid w:val="00167B84"/>
    <w:rsid w:val="00173960"/>
    <w:rsid w:val="001A3292"/>
    <w:rsid w:val="001A3298"/>
    <w:rsid w:val="001A3F2C"/>
    <w:rsid w:val="001B3ABB"/>
    <w:rsid w:val="001C221D"/>
    <w:rsid w:val="001C64A1"/>
    <w:rsid w:val="001E378D"/>
    <w:rsid w:val="001E46AF"/>
    <w:rsid w:val="001E5BD8"/>
    <w:rsid w:val="001E5DB5"/>
    <w:rsid w:val="001F2E55"/>
    <w:rsid w:val="00206171"/>
    <w:rsid w:val="0021163F"/>
    <w:rsid w:val="0022026A"/>
    <w:rsid w:val="00237AF0"/>
    <w:rsid w:val="00243C6B"/>
    <w:rsid w:val="002470D6"/>
    <w:rsid w:val="002612E1"/>
    <w:rsid w:val="00275C08"/>
    <w:rsid w:val="002805D6"/>
    <w:rsid w:val="00287767"/>
    <w:rsid w:val="00290B26"/>
    <w:rsid w:val="002A0D62"/>
    <w:rsid w:val="002D7499"/>
    <w:rsid w:val="002E1969"/>
    <w:rsid w:val="002F16D6"/>
    <w:rsid w:val="002F6700"/>
    <w:rsid w:val="002F78FB"/>
    <w:rsid w:val="00302D56"/>
    <w:rsid w:val="003141D4"/>
    <w:rsid w:val="00340F26"/>
    <w:rsid w:val="0034483B"/>
    <w:rsid w:val="00355A05"/>
    <w:rsid w:val="0038370B"/>
    <w:rsid w:val="0039149E"/>
    <w:rsid w:val="003B423B"/>
    <w:rsid w:val="003D361C"/>
    <w:rsid w:val="003E092E"/>
    <w:rsid w:val="003E4501"/>
    <w:rsid w:val="00412A27"/>
    <w:rsid w:val="00415B0A"/>
    <w:rsid w:val="0042470D"/>
    <w:rsid w:val="00431DED"/>
    <w:rsid w:val="00434F45"/>
    <w:rsid w:val="00464F6F"/>
    <w:rsid w:val="00470E98"/>
    <w:rsid w:val="00485139"/>
    <w:rsid w:val="004A6C8D"/>
    <w:rsid w:val="004B1150"/>
    <w:rsid w:val="004E26C6"/>
    <w:rsid w:val="004E27AB"/>
    <w:rsid w:val="00506D99"/>
    <w:rsid w:val="0050766D"/>
    <w:rsid w:val="00537637"/>
    <w:rsid w:val="00544239"/>
    <w:rsid w:val="005451DD"/>
    <w:rsid w:val="00557406"/>
    <w:rsid w:val="00562797"/>
    <w:rsid w:val="005728DB"/>
    <w:rsid w:val="00586800"/>
    <w:rsid w:val="005D49F8"/>
    <w:rsid w:val="005F55F4"/>
    <w:rsid w:val="006051B8"/>
    <w:rsid w:val="00632573"/>
    <w:rsid w:val="0065503B"/>
    <w:rsid w:val="0069068E"/>
    <w:rsid w:val="006A1D67"/>
    <w:rsid w:val="006A21ED"/>
    <w:rsid w:val="006A3BC5"/>
    <w:rsid w:val="006D1087"/>
    <w:rsid w:val="006D1296"/>
    <w:rsid w:val="006D3F64"/>
    <w:rsid w:val="006E29B7"/>
    <w:rsid w:val="006F3AA9"/>
    <w:rsid w:val="00705C45"/>
    <w:rsid w:val="00707CDA"/>
    <w:rsid w:val="00711484"/>
    <w:rsid w:val="00723E7D"/>
    <w:rsid w:val="007279A1"/>
    <w:rsid w:val="007329F3"/>
    <w:rsid w:val="00737546"/>
    <w:rsid w:val="0074007C"/>
    <w:rsid w:val="007426A7"/>
    <w:rsid w:val="00754121"/>
    <w:rsid w:val="007670BB"/>
    <w:rsid w:val="007738C4"/>
    <w:rsid w:val="007A7D70"/>
    <w:rsid w:val="007B44C6"/>
    <w:rsid w:val="007D16F3"/>
    <w:rsid w:val="007D24CB"/>
    <w:rsid w:val="007D4788"/>
    <w:rsid w:val="007D64FB"/>
    <w:rsid w:val="007D7212"/>
    <w:rsid w:val="007E2949"/>
    <w:rsid w:val="007E2BF5"/>
    <w:rsid w:val="007E4B1C"/>
    <w:rsid w:val="00805C44"/>
    <w:rsid w:val="008078DD"/>
    <w:rsid w:val="008114EC"/>
    <w:rsid w:val="00812A37"/>
    <w:rsid w:val="00813D74"/>
    <w:rsid w:val="008148AB"/>
    <w:rsid w:val="00825AAA"/>
    <w:rsid w:val="00825ED8"/>
    <w:rsid w:val="008525C7"/>
    <w:rsid w:val="008561B3"/>
    <w:rsid w:val="008678DB"/>
    <w:rsid w:val="008A0033"/>
    <w:rsid w:val="008C6746"/>
    <w:rsid w:val="008D2060"/>
    <w:rsid w:val="008F0971"/>
    <w:rsid w:val="00910AA0"/>
    <w:rsid w:val="00913172"/>
    <w:rsid w:val="009258D7"/>
    <w:rsid w:val="00925E32"/>
    <w:rsid w:val="00933852"/>
    <w:rsid w:val="00936149"/>
    <w:rsid w:val="009410E5"/>
    <w:rsid w:val="009450DF"/>
    <w:rsid w:val="0097166C"/>
    <w:rsid w:val="00980211"/>
    <w:rsid w:val="00993139"/>
    <w:rsid w:val="009A370A"/>
    <w:rsid w:val="009B3A38"/>
    <w:rsid w:val="009B5BE1"/>
    <w:rsid w:val="009C207A"/>
    <w:rsid w:val="00A003A2"/>
    <w:rsid w:val="00A13513"/>
    <w:rsid w:val="00A21CE9"/>
    <w:rsid w:val="00A271C0"/>
    <w:rsid w:val="00A51355"/>
    <w:rsid w:val="00A53544"/>
    <w:rsid w:val="00A540D9"/>
    <w:rsid w:val="00A629A4"/>
    <w:rsid w:val="00A76452"/>
    <w:rsid w:val="00AA4AD8"/>
    <w:rsid w:val="00AB425E"/>
    <w:rsid w:val="00AF4FEA"/>
    <w:rsid w:val="00B05A7E"/>
    <w:rsid w:val="00B06301"/>
    <w:rsid w:val="00B25D2E"/>
    <w:rsid w:val="00B34C4C"/>
    <w:rsid w:val="00B51F50"/>
    <w:rsid w:val="00B626F3"/>
    <w:rsid w:val="00B63DD2"/>
    <w:rsid w:val="00B70A2E"/>
    <w:rsid w:val="00B72262"/>
    <w:rsid w:val="00B74C33"/>
    <w:rsid w:val="00B7579B"/>
    <w:rsid w:val="00B814FB"/>
    <w:rsid w:val="00B909DD"/>
    <w:rsid w:val="00BA1B56"/>
    <w:rsid w:val="00BA5B32"/>
    <w:rsid w:val="00BD5892"/>
    <w:rsid w:val="00BE797E"/>
    <w:rsid w:val="00C17FCB"/>
    <w:rsid w:val="00C257FD"/>
    <w:rsid w:val="00C43941"/>
    <w:rsid w:val="00C5317E"/>
    <w:rsid w:val="00C563CF"/>
    <w:rsid w:val="00C8775A"/>
    <w:rsid w:val="00C90659"/>
    <w:rsid w:val="00CA02C0"/>
    <w:rsid w:val="00CB0D7E"/>
    <w:rsid w:val="00CB40DC"/>
    <w:rsid w:val="00CC3039"/>
    <w:rsid w:val="00CD5239"/>
    <w:rsid w:val="00CD71BB"/>
    <w:rsid w:val="00CE04DE"/>
    <w:rsid w:val="00CF5C7B"/>
    <w:rsid w:val="00D1052E"/>
    <w:rsid w:val="00D15D72"/>
    <w:rsid w:val="00D17C94"/>
    <w:rsid w:val="00D2544A"/>
    <w:rsid w:val="00D4069A"/>
    <w:rsid w:val="00D53999"/>
    <w:rsid w:val="00D67A47"/>
    <w:rsid w:val="00D76BD3"/>
    <w:rsid w:val="00D840F3"/>
    <w:rsid w:val="00DA1649"/>
    <w:rsid w:val="00DA2862"/>
    <w:rsid w:val="00DA730C"/>
    <w:rsid w:val="00DB04D4"/>
    <w:rsid w:val="00DB1B86"/>
    <w:rsid w:val="00DB3C98"/>
    <w:rsid w:val="00DC769D"/>
    <w:rsid w:val="00DC7C99"/>
    <w:rsid w:val="00DD0AC4"/>
    <w:rsid w:val="00DD6701"/>
    <w:rsid w:val="00DE70DD"/>
    <w:rsid w:val="00DF185E"/>
    <w:rsid w:val="00DF467B"/>
    <w:rsid w:val="00E0443C"/>
    <w:rsid w:val="00E07044"/>
    <w:rsid w:val="00E121BF"/>
    <w:rsid w:val="00E13C11"/>
    <w:rsid w:val="00E2713C"/>
    <w:rsid w:val="00E47F56"/>
    <w:rsid w:val="00E528B6"/>
    <w:rsid w:val="00E5666F"/>
    <w:rsid w:val="00E6246B"/>
    <w:rsid w:val="00E74982"/>
    <w:rsid w:val="00E92D8D"/>
    <w:rsid w:val="00E95943"/>
    <w:rsid w:val="00E97A84"/>
    <w:rsid w:val="00EA44BB"/>
    <w:rsid w:val="00EC6463"/>
    <w:rsid w:val="00ED2B4F"/>
    <w:rsid w:val="00EE2444"/>
    <w:rsid w:val="00EF0A11"/>
    <w:rsid w:val="00EF0E39"/>
    <w:rsid w:val="00F02494"/>
    <w:rsid w:val="00F07AB5"/>
    <w:rsid w:val="00F36497"/>
    <w:rsid w:val="00F40241"/>
    <w:rsid w:val="00F65823"/>
    <w:rsid w:val="00F65FA0"/>
    <w:rsid w:val="00FA30CC"/>
    <w:rsid w:val="00FA3A06"/>
    <w:rsid w:val="00FA6577"/>
    <w:rsid w:val="00FB6C33"/>
    <w:rsid w:val="00FC7968"/>
    <w:rsid w:val="00FF3EA1"/>
    <w:rsid w:val="00FF530A"/>
    <w:rsid w:val="00FF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329F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329F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7329F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7329F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7329F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7329F3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329F3"/>
  </w:style>
  <w:style w:type="paragraph" w:customStyle="1" w:styleId="ConsPlusNormal">
    <w:name w:val="ConsPlusNormal"/>
    <w:rsid w:val="00A513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13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13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933852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PlusCell">
    <w:name w:val="ConsPlusCell"/>
    <w:rsid w:val="00C531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rsid w:val="00D5399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53999"/>
  </w:style>
  <w:style w:type="paragraph" w:styleId="a5">
    <w:name w:val="Balloon Text"/>
    <w:basedOn w:val="a"/>
    <w:semiHidden/>
    <w:rsid w:val="009C207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3D361C"/>
    <w:pPr>
      <w:tabs>
        <w:tab w:val="center" w:pos="4677"/>
        <w:tab w:val="right" w:pos="9355"/>
      </w:tabs>
    </w:pPr>
  </w:style>
  <w:style w:type="character" w:styleId="HTML">
    <w:name w:val="HTML Variable"/>
    <w:aliases w:val="!Ссылки в документе"/>
    <w:basedOn w:val="a0"/>
    <w:rsid w:val="007329F3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semiHidden/>
    <w:rsid w:val="007329F3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7329F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7329F3"/>
    <w:rPr>
      <w:color w:val="0000FF"/>
      <w:u w:val="none"/>
    </w:rPr>
  </w:style>
  <w:style w:type="paragraph" w:customStyle="1" w:styleId="Application">
    <w:name w:val="Application!Приложение"/>
    <w:rsid w:val="007329F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329F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329F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329F3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329F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3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/content/act/cabf7fcd-b107-4ac1-8452-9c41f58a642b.html" TargetMode="External"/><Relationship Id="rId13" Type="http://schemas.openxmlformats.org/officeDocument/2006/relationships/hyperlink" Target="http://dostup.scli.ru:8111//content/act/cabf7fcd-b107-4ac1-8452-9c41f58a642b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stup.scli.ru:8111//content/act/96e20c02-1b12-465a-b64c-24aa92270007.html" TargetMode="External"/><Relationship Id="rId12" Type="http://schemas.openxmlformats.org/officeDocument/2006/relationships/hyperlink" Target="http://192.168.99.77:8080/content/act/c4b6dfad-8460-462d-b490-93e78db33c39.doc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192.168.99.77:8080/content/act/ece54b8a-0b41-4b4b-ae96-37942853950a.doc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zakon.scli.ru/ru/legal_texts/index.php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192.168.99.77:8080/content/act/27763ef9-a524-4b24-bcf2-a5be3c5a4576.doc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КЕМЕРОВО</vt:lpstr>
    </vt:vector>
  </TitlesOfParts>
  <Company/>
  <LinksUpToDate>false</LinksUpToDate>
  <CharactersWithSpaces>5563</CharactersWithSpaces>
  <SharedDoc>false</SharedDoc>
  <HLinks>
    <vt:vector size="42" baseType="variant">
      <vt:variant>
        <vt:i4>6946918</vt:i4>
      </vt:variant>
      <vt:variant>
        <vt:i4>18</vt:i4>
      </vt:variant>
      <vt:variant>
        <vt:i4>0</vt:i4>
      </vt:variant>
      <vt:variant>
        <vt:i4>5</vt:i4>
      </vt:variant>
      <vt:variant>
        <vt:lpwstr>/content/act/cabf7fcd-b107-4ac1-8452-9c41f58a642b.html</vt:lpwstr>
      </vt:variant>
      <vt:variant>
        <vt:lpwstr/>
      </vt:variant>
      <vt:variant>
        <vt:i4>4980819</vt:i4>
      </vt:variant>
      <vt:variant>
        <vt:i4>15</vt:i4>
      </vt:variant>
      <vt:variant>
        <vt:i4>0</vt:i4>
      </vt:variant>
      <vt:variant>
        <vt:i4>5</vt:i4>
      </vt:variant>
      <vt:variant>
        <vt:lpwstr>/content/act/c4b6dfad-8460-462d-b490-93e78db33c39.doc</vt:lpwstr>
      </vt:variant>
      <vt:variant>
        <vt:lpwstr/>
      </vt:variant>
      <vt:variant>
        <vt:i4>4194312</vt:i4>
      </vt:variant>
      <vt:variant>
        <vt:i4>12</vt:i4>
      </vt:variant>
      <vt:variant>
        <vt:i4>0</vt:i4>
      </vt:variant>
      <vt:variant>
        <vt:i4>5</vt:i4>
      </vt:variant>
      <vt:variant>
        <vt:lpwstr>/content/act/ece54b8a-0b41-4b4b-ae96-37942853950a.doc</vt:lpwstr>
      </vt:variant>
      <vt:variant>
        <vt:lpwstr/>
      </vt:variant>
      <vt:variant>
        <vt:i4>6619158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4718672</vt:i4>
      </vt:variant>
      <vt:variant>
        <vt:i4>6</vt:i4>
      </vt:variant>
      <vt:variant>
        <vt:i4>0</vt:i4>
      </vt:variant>
      <vt:variant>
        <vt:i4>5</vt:i4>
      </vt:variant>
      <vt:variant>
        <vt:lpwstr>/content/act/27763ef9-a524-4b24-bcf2-a5be3c5a4576.doc</vt:lpwstr>
      </vt:variant>
      <vt:variant>
        <vt:lpwstr/>
      </vt:variant>
      <vt:variant>
        <vt:i4>6946918</vt:i4>
      </vt:variant>
      <vt:variant>
        <vt:i4>3</vt:i4>
      </vt:variant>
      <vt:variant>
        <vt:i4>0</vt:i4>
      </vt:variant>
      <vt:variant>
        <vt:i4>5</vt:i4>
      </vt:variant>
      <vt:variant>
        <vt:lpwstr>/content/act/cabf7fcd-b107-4ac1-8452-9c41f58a642b.html</vt:lpwstr>
      </vt:variant>
      <vt:variant>
        <vt:lpwstr/>
      </vt:variant>
      <vt:variant>
        <vt:i4>4128831</vt:i4>
      </vt:variant>
      <vt:variant>
        <vt:i4>0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КЕМЕРОВО</dc:title>
  <dc:subject/>
  <dc:creator>Юрист</dc:creator>
  <cp:keywords/>
  <dc:description/>
  <cp:lastModifiedBy>Юрист</cp:lastModifiedBy>
  <cp:revision>1</cp:revision>
  <cp:lastPrinted>2011-11-28T08:26:00Z</cp:lastPrinted>
  <dcterms:created xsi:type="dcterms:W3CDTF">2017-10-31T07:59:00Z</dcterms:created>
  <dcterms:modified xsi:type="dcterms:W3CDTF">2017-10-31T07:59:00Z</dcterms:modified>
</cp:coreProperties>
</file>