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F5" w:rsidRPr="009F7CD6" w:rsidRDefault="00C81710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29" w:rsidRPr="009F7CD6" w:rsidRDefault="00270D29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70D29" w:rsidRPr="009F7CD6" w:rsidRDefault="00270D29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270D29" w:rsidRPr="009F7CD6" w:rsidRDefault="00270D29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270D29" w:rsidRPr="009F7CD6" w:rsidRDefault="00270D29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270D29" w:rsidRPr="009F7CD6" w:rsidRDefault="00270D29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70D29" w:rsidRPr="009F7CD6" w:rsidRDefault="00270D29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70D29" w:rsidRPr="009F7CD6" w:rsidRDefault="009F7CD6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009AA" w:rsidRPr="009F7CD6">
        <w:rPr>
          <w:rFonts w:cs="Arial"/>
          <w:b/>
          <w:bCs/>
          <w:kern w:val="28"/>
          <w:sz w:val="32"/>
          <w:szCs w:val="32"/>
        </w:rPr>
        <w:t>03</w:t>
      </w:r>
      <w:r w:rsidR="007A48FF" w:rsidRPr="009F7CD6">
        <w:rPr>
          <w:rFonts w:cs="Arial"/>
          <w:b/>
          <w:bCs/>
          <w:kern w:val="28"/>
          <w:sz w:val="32"/>
          <w:szCs w:val="32"/>
        </w:rPr>
        <w:t>.</w:t>
      </w:r>
      <w:r w:rsidR="00A009AA" w:rsidRPr="009F7CD6">
        <w:rPr>
          <w:rFonts w:cs="Arial"/>
          <w:b/>
          <w:bCs/>
          <w:kern w:val="28"/>
          <w:sz w:val="32"/>
          <w:szCs w:val="32"/>
        </w:rPr>
        <w:t>10</w:t>
      </w:r>
      <w:r w:rsidR="007A48FF" w:rsidRPr="009F7CD6">
        <w:rPr>
          <w:rFonts w:cs="Arial"/>
          <w:b/>
          <w:bCs/>
          <w:kern w:val="28"/>
          <w:sz w:val="32"/>
          <w:szCs w:val="32"/>
        </w:rPr>
        <w:t>.2013</w:t>
      </w:r>
      <w:r w:rsidR="003D0632"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="00F97E03" w:rsidRPr="009F7CD6">
        <w:rPr>
          <w:rFonts w:cs="Arial"/>
          <w:b/>
          <w:bCs/>
          <w:kern w:val="28"/>
          <w:sz w:val="32"/>
          <w:szCs w:val="32"/>
        </w:rPr>
        <w:t>1694</w:t>
      </w:r>
      <w:r w:rsidR="00E54528" w:rsidRPr="009F7CD6">
        <w:rPr>
          <w:rFonts w:cs="Arial"/>
          <w:b/>
          <w:bCs/>
          <w:kern w:val="28"/>
          <w:sz w:val="32"/>
          <w:szCs w:val="32"/>
        </w:rPr>
        <w:t>-п</w:t>
      </w:r>
    </w:p>
    <w:p w:rsidR="00270D29" w:rsidRPr="009F7CD6" w:rsidRDefault="00270D29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009AA" w:rsidRPr="009F7CD6" w:rsidRDefault="00A009AA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О создании комиссии по сокращению задолженности населения за жилищно-коммунальные услуги</w:t>
      </w:r>
    </w:p>
    <w:p w:rsidR="00A009AA" w:rsidRPr="009F7CD6" w:rsidRDefault="00A009AA" w:rsidP="009F7CD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009AA" w:rsidRPr="003D0632" w:rsidRDefault="00A009AA" w:rsidP="009F7CD6">
      <w:pPr>
        <w:ind w:firstLine="540"/>
      </w:pPr>
      <w:r w:rsidRPr="003D0632">
        <w:t>В целях</w:t>
      </w:r>
      <w:r w:rsidR="003D0632">
        <w:t xml:space="preserve"> </w:t>
      </w:r>
      <w:r w:rsidRPr="003D0632">
        <w:t>сокращения задолженности перед ресурсоснабжающими организациями</w:t>
      </w:r>
      <w:r w:rsidR="003D0632">
        <w:t xml:space="preserve"> </w:t>
      </w:r>
      <w:r w:rsidRPr="003D0632">
        <w:t>за</w:t>
      </w:r>
      <w:r w:rsidR="003D0632">
        <w:t xml:space="preserve"> </w:t>
      </w:r>
      <w:r w:rsidRPr="003D0632">
        <w:t>полученные жилищно-коммунальные услуги и во исполнении телеграммы Губернатора Кемеровской области</w:t>
      </w:r>
      <w:r w:rsidR="003D0632">
        <w:t xml:space="preserve"> </w:t>
      </w:r>
      <w:r w:rsidRPr="003D0632">
        <w:t>568 от 26.09.2013:</w:t>
      </w:r>
    </w:p>
    <w:p w:rsidR="00A009AA" w:rsidRPr="003D0632" w:rsidRDefault="00A009AA" w:rsidP="009F7CD6">
      <w:pPr>
        <w:ind w:firstLine="540"/>
      </w:pPr>
      <w:r w:rsidRPr="003D0632">
        <w:t>1.Создать</w:t>
      </w:r>
      <w:r w:rsidR="003D0632">
        <w:t xml:space="preserve"> </w:t>
      </w:r>
      <w:r w:rsidRPr="003D0632">
        <w:t>комиссию по сокращению задолженности населения за полученные жилищно-коммунальные услуги. (Приложение</w:t>
      </w:r>
      <w:r w:rsidR="003D0632">
        <w:t xml:space="preserve"> </w:t>
      </w:r>
      <w:r w:rsidRPr="003D0632">
        <w:t>1).</w:t>
      </w:r>
    </w:p>
    <w:p w:rsidR="00A009AA" w:rsidRPr="003D0632" w:rsidRDefault="00A009AA" w:rsidP="009F7CD6">
      <w:pPr>
        <w:ind w:firstLine="540"/>
      </w:pPr>
      <w:r w:rsidRPr="003D0632">
        <w:t>2. Утвердить Положение о работе</w:t>
      </w:r>
      <w:r w:rsidR="003D0632">
        <w:t xml:space="preserve"> </w:t>
      </w:r>
      <w:r w:rsidRPr="003D0632">
        <w:t>комиссии</w:t>
      </w:r>
      <w:r w:rsidR="003D0632">
        <w:t xml:space="preserve"> </w:t>
      </w:r>
      <w:r w:rsidRPr="003D0632">
        <w:t>по сокращению задолженности населения за полученные жилищно-коммунальные услуги. (Приложение</w:t>
      </w:r>
      <w:r w:rsidR="003D0632">
        <w:t xml:space="preserve"> </w:t>
      </w:r>
      <w:r w:rsidRPr="003D0632">
        <w:t>2).</w:t>
      </w:r>
    </w:p>
    <w:p w:rsidR="00A009AA" w:rsidRPr="003D0632" w:rsidRDefault="00A009AA" w:rsidP="009F7CD6">
      <w:pPr>
        <w:ind w:firstLine="540"/>
      </w:pPr>
      <w:r w:rsidRPr="003D0632">
        <w:t>3. Контроль за исполнением данного постановления возложить на первого заместителя главы района П.А. Петрова.</w:t>
      </w:r>
    </w:p>
    <w:p w:rsidR="00A009AA" w:rsidRPr="003D0632" w:rsidRDefault="00A009AA" w:rsidP="009F7CD6">
      <w:pPr>
        <w:ind w:firstLine="540"/>
      </w:pPr>
      <w:r w:rsidRPr="003D0632">
        <w:t>4. Постановление вступает в силу с момента подписания.</w:t>
      </w:r>
    </w:p>
    <w:p w:rsidR="00270D29" w:rsidRPr="003D0632" w:rsidRDefault="00270D29" w:rsidP="009F7CD6">
      <w:pPr>
        <w:ind w:firstLine="0"/>
      </w:pPr>
    </w:p>
    <w:p w:rsidR="003D0632" w:rsidRDefault="003D0632" w:rsidP="009F7CD6">
      <w:pPr>
        <w:ind w:firstLine="0"/>
      </w:pPr>
      <w:r>
        <w:t xml:space="preserve"> </w:t>
      </w:r>
      <w:r w:rsidR="0037088B" w:rsidRPr="003D0632">
        <w:t xml:space="preserve">Глава </w:t>
      </w:r>
      <w:r w:rsidR="00270D29" w:rsidRPr="003D0632">
        <w:t>района</w:t>
      </w:r>
    </w:p>
    <w:p w:rsidR="00270D29" w:rsidRPr="003D0632" w:rsidRDefault="00270D29" w:rsidP="009F7CD6">
      <w:pPr>
        <w:ind w:firstLine="0"/>
      </w:pPr>
      <w:r w:rsidRPr="003D0632">
        <w:t>А.И.Шмидт</w:t>
      </w:r>
    </w:p>
    <w:p w:rsidR="00A009AA" w:rsidRPr="003D0632" w:rsidRDefault="00A009AA" w:rsidP="009F7CD6">
      <w:pPr>
        <w:ind w:firstLine="0"/>
      </w:pPr>
    </w:p>
    <w:p w:rsidR="00654F62" w:rsidRPr="009F7CD6" w:rsidRDefault="007A48FF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Приложение</w:t>
      </w:r>
      <w:r w:rsidR="003D0632"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="00A009AA" w:rsidRPr="009F7CD6">
        <w:rPr>
          <w:rFonts w:cs="Arial"/>
          <w:b/>
          <w:bCs/>
          <w:kern w:val="28"/>
          <w:sz w:val="32"/>
          <w:szCs w:val="32"/>
        </w:rPr>
        <w:t>1</w:t>
      </w:r>
    </w:p>
    <w:p w:rsidR="00654F62" w:rsidRPr="009F7CD6" w:rsidRDefault="00654F62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постановлением</w:t>
      </w:r>
      <w:r w:rsidR="003D0632"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Pr="009F7CD6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654F62" w:rsidRPr="009F7CD6" w:rsidRDefault="00654F62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654F62" w:rsidRPr="009F7CD6" w:rsidRDefault="003D0632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="000864C5" w:rsidRPr="009F7CD6">
        <w:rPr>
          <w:rFonts w:cs="Arial"/>
          <w:b/>
          <w:bCs/>
          <w:kern w:val="28"/>
          <w:sz w:val="32"/>
          <w:szCs w:val="32"/>
        </w:rPr>
        <w:t>о</w:t>
      </w:r>
      <w:r w:rsidR="00654F62" w:rsidRPr="009F7CD6">
        <w:rPr>
          <w:rFonts w:cs="Arial"/>
          <w:b/>
          <w:bCs/>
          <w:kern w:val="28"/>
          <w:sz w:val="32"/>
          <w:szCs w:val="32"/>
        </w:rPr>
        <w:t xml:space="preserve">т </w:t>
      </w:r>
      <w:r w:rsidR="00A009AA" w:rsidRPr="009F7CD6">
        <w:rPr>
          <w:rFonts w:cs="Arial"/>
          <w:b/>
          <w:bCs/>
          <w:kern w:val="28"/>
          <w:sz w:val="32"/>
          <w:szCs w:val="32"/>
        </w:rPr>
        <w:t>03</w:t>
      </w:r>
      <w:r w:rsidR="007A48FF" w:rsidRPr="009F7CD6">
        <w:rPr>
          <w:rFonts w:cs="Arial"/>
          <w:b/>
          <w:bCs/>
          <w:kern w:val="28"/>
          <w:sz w:val="32"/>
          <w:szCs w:val="32"/>
        </w:rPr>
        <w:t>.</w:t>
      </w:r>
      <w:r w:rsidR="00A009AA" w:rsidRPr="009F7CD6">
        <w:rPr>
          <w:rFonts w:cs="Arial"/>
          <w:b/>
          <w:bCs/>
          <w:kern w:val="28"/>
          <w:sz w:val="32"/>
          <w:szCs w:val="32"/>
        </w:rPr>
        <w:t>10</w:t>
      </w:r>
      <w:r w:rsidR="007A48FF" w:rsidRPr="009F7CD6">
        <w:rPr>
          <w:rFonts w:cs="Arial"/>
          <w:b/>
          <w:bCs/>
          <w:kern w:val="28"/>
          <w:sz w:val="32"/>
          <w:szCs w:val="32"/>
        </w:rPr>
        <w:t>.2013</w:t>
      </w:r>
      <w:r w:rsidR="000E1F5B" w:rsidRPr="009F7CD6">
        <w:rPr>
          <w:rFonts w:cs="Arial"/>
          <w:b/>
          <w:bCs/>
          <w:kern w:val="28"/>
          <w:sz w:val="32"/>
          <w:szCs w:val="32"/>
        </w:rPr>
        <w:t xml:space="preserve"> г.</w:t>
      </w:r>
      <w:r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="00F97E03" w:rsidRPr="009F7CD6">
        <w:rPr>
          <w:rFonts w:cs="Arial"/>
          <w:b/>
          <w:bCs/>
          <w:kern w:val="28"/>
          <w:sz w:val="32"/>
          <w:szCs w:val="32"/>
        </w:rPr>
        <w:t>1694</w:t>
      </w:r>
      <w:r w:rsidR="00E54528" w:rsidRPr="009F7CD6">
        <w:rPr>
          <w:rFonts w:cs="Arial"/>
          <w:b/>
          <w:bCs/>
          <w:kern w:val="28"/>
          <w:sz w:val="32"/>
          <w:szCs w:val="32"/>
        </w:rPr>
        <w:t>-</w:t>
      </w:r>
      <w:r w:rsidR="000E1F5B" w:rsidRPr="009F7CD6">
        <w:rPr>
          <w:rFonts w:cs="Arial"/>
          <w:b/>
          <w:bCs/>
          <w:kern w:val="28"/>
          <w:sz w:val="32"/>
          <w:szCs w:val="32"/>
        </w:rPr>
        <w:t>п</w:t>
      </w:r>
      <w:r w:rsidR="00654F62" w:rsidRPr="009F7CD6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654F62" w:rsidRPr="003D0632" w:rsidRDefault="00654F62" w:rsidP="009F7CD6">
      <w:pPr>
        <w:ind w:firstLine="0"/>
      </w:pPr>
    </w:p>
    <w:p w:rsidR="008E2FD2" w:rsidRPr="009F7CD6" w:rsidRDefault="00A009AA" w:rsidP="009F7CD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F7CD6">
        <w:rPr>
          <w:rFonts w:cs="Arial"/>
          <w:b/>
          <w:bCs/>
          <w:kern w:val="32"/>
          <w:sz w:val="32"/>
          <w:szCs w:val="32"/>
        </w:rPr>
        <w:t>Состав комиссию по сокращению задолженности населения за полученные жилищно-коммунальные услуги</w:t>
      </w:r>
    </w:p>
    <w:p w:rsidR="008E2FD2" w:rsidRPr="003D0632" w:rsidRDefault="008E2FD2" w:rsidP="009F7CD6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1"/>
        <w:gridCol w:w="5122"/>
      </w:tblGrid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0"/>
            </w:pPr>
            <w:r w:rsidRPr="003D0632">
              <w:t>Председатель комиссии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0"/>
            </w:pPr>
            <w:r w:rsidRPr="003D0632">
              <w:t>Петров П.А.- первый заместитель главы района</w:t>
            </w:r>
          </w:p>
        </w:tc>
      </w:tr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  <w:r w:rsidRPr="003D0632">
              <w:t xml:space="preserve">Заместитель председателя комиссии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  <w:r w:rsidRPr="003D0632">
              <w:t>Удовиченко Н.В.- председатель комитета по экономике и предпринимательству</w:t>
            </w:r>
          </w:p>
        </w:tc>
      </w:tr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  <w:r w:rsidRPr="003D0632">
              <w:t>Секретарь комиссии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  <w:r w:rsidRPr="003D0632">
              <w:t>Черкасова Е.Е. – главный специалист комитета по экономике и предпринимательству</w:t>
            </w:r>
          </w:p>
        </w:tc>
      </w:tr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  <w:r w:rsidRPr="003D0632">
              <w:lastRenderedPageBreak/>
              <w:t>Члены комиссии: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</w:p>
        </w:tc>
      </w:tr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  <w:r w:rsidRPr="003D0632">
              <w:t>Медведев А.В.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A009AA" w:rsidP="009F7CD6">
            <w:pPr>
              <w:pStyle w:val="Table"/>
            </w:pPr>
            <w:r w:rsidRPr="003D0632">
              <w:t xml:space="preserve">Начальник отдела ЖКХ и энергетики </w:t>
            </w:r>
          </w:p>
        </w:tc>
      </w:tr>
      <w:tr w:rsidR="00984F08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8" w:rsidRPr="003D0632" w:rsidRDefault="00984F08" w:rsidP="009F7CD6">
            <w:pPr>
              <w:pStyle w:val="Table"/>
            </w:pPr>
            <w:r w:rsidRPr="003D0632">
              <w:t>Подлужный А.А.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8" w:rsidRPr="003D0632" w:rsidRDefault="00984F08" w:rsidP="009F7CD6">
            <w:pPr>
              <w:pStyle w:val="Table"/>
            </w:pPr>
            <w:r w:rsidRPr="003D0632">
              <w:t>Главный специалист юридического отдела</w:t>
            </w:r>
          </w:p>
        </w:tc>
      </w:tr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6F4E7A" w:rsidP="009F7CD6">
            <w:pPr>
              <w:pStyle w:val="Table"/>
            </w:pPr>
            <w:r w:rsidRPr="003D0632">
              <w:t>Дробот Д.А.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6F4E7A" w:rsidP="009F7CD6">
            <w:pPr>
              <w:pStyle w:val="Table"/>
            </w:pPr>
            <w:r w:rsidRPr="003D0632">
              <w:t>Глава Промышленновского городского поселения (по согласованию)</w:t>
            </w:r>
          </w:p>
        </w:tc>
      </w:tr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6F4E7A" w:rsidP="009F7CD6">
            <w:pPr>
              <w:pStyle w:val="Table"/>
            </w:pPr>
            <w:r w:rsidRPr="003D0632">
              <w:t>Стрельцов С.А.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6F4E7A" w:rsidP="009F7CD6">
            <w:pPr>
              <w:pStyle w:val="Table"/>
            </w:pPr>
            <w:r w:rsidRPr="003D0632">
              <w:t>Глава Плотниковского сельского поселения (по согласованию)</w:t>
            </w:r>
          </w:p>
        </w:tc>
      </w:tr>
      <w:tr w:rsidR="00A009AA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984F08" w:rsidP="009F7CD6">
            <w:pPr>
              <w:pStyle w:val="Table"/>
            </w:pPr>
            <w:r w:rsidRPr="003D0632">
              <w:t>Мальцева В.А.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9AA" w:rsidRPr="003D0632" w:rsidRDefault="00984F08" w:rsidP="009F7CD6">
            <w:pPr>
              <w:pStyle w:val="Table"/>
            </w:pPr>
            <w:r w:rsidRPr="003D0632">
              <w:t>Депутат районного Совета народных депутатов (по согласованию)</w:t>
            </w:r>
          </w:p>
        </w:tc>
      </w:tr>
      <w:tr w:rsidR="00984F08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8" w:rsidRPr="003D0632" w:rsidRDefault="00984F08" w:rsidP="009F7CD6">
            <w:pPr>
              <w:pStyle w:val="Table"/>
            </w:pPr>
            <w:r w:rsidRPr="003D0632">
              <w:t>Казакова Н.В.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8" w:rsidRPr="003D0632" w:rsidRDefault="00984F08" w:rsidP="009F7CD6">
            <w:pPr>
              <w:pStyle w:val="Table"/>
            </w:pPr>
            <w:r w:rsidRPr="003D0632">
              <w:t>Депутат Плотниковского сельского Совета народных депутатов (по согласованию)</w:t>
            </w:r>
          </w:p>
        </w:tc>
      </w:tr>
      <w:tr w:rsidR="00984F08" w:rsidRPr="003D0632" w:rsidTr="009F7CD6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F08" w:rsidRPr="003D0632" w:rsidRDefault="00984F08" w:rsidP="009F7CD6">
            <w:pPr>
              <w:pStyle w:val="Table"/>
            </w:pPr>
            <w:r w:rsidRPr="003D0632">
              <w:t>Свистова Т.Л.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4F1" w:rsidRPr="003D0632" w:rsidRDefault="00984F08" w:rsidP="009F7CD6">
            <w:pPr>
              <w:pStyle w:val="Table"/>
            </w:pPr>
            <w:r w:rsidRPr="003D0632">
              <w:t xml:space="preserve"> Старший судебный пристав </w:t>
            </w:r>
          </w:p>
          <w:p w:rsidR="00984F08" w:rsidRPr="003D0632" w:rsidRDefault="00984F08" w:rsidP="009F7CD6">
            <w:pPr>
              <w:pStyle w:val="Table"/>
            </w:pPr>
            <w:r w:rsidRPr="003D0632">
              <w:t>(по согласованию)</w:t>
            </w:r>
          </w:p>
        </w:tc>
      </w:tr>
    </w:tbl>
    <w:p w:rsidR="008E2FD2" w:rsidRPr="003D0632" w:rsidRDefault="008E2FD2" w:rsidP="009F7CD6">
      <w:pPr>
        <w:ind w:firstLine="0"/>
      </w:pPr>
    </w:p>
    <w:p w:rsidR="00A009AA" w:rsidRPr="009F7CD6" w:rsidRDefault="00A009AA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Приложение</w:t>
      </w:r>
      <w:r w:rsidR="003D0632"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Pr="009F7CD6">
        <w:rPr>
          <w:rFonts w:cs="Arial"/>
          <w:b/>
          <w:bCs/>
          <w:kern w:val="28"/>
          <w:sz w:val="32"/>
          <w:szCs w:val="32"/>
        </w:rPr>
        <w:t>1</w:t>
      </w:r>
    </w:p>
    <w:p w:rsidR="00A009AA" w:rsidRPr="009F7CD6" w:rsidRDefault="00A009AA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постановлением</w:t>
      </w:r>
      <w:r w:rsidR="003D0632"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Pr="009F7CD6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A009AA" w:rsidRPr="009F7CD6" w:rsidRDefault="00A009AA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A009AA" w:rsidRPr="009F7CD6" w:rsidRDefault="003D0632" w:rsidP="009F7CD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="00A009AA" w:rsidRPr="009F7CD6">
        <w:rPr>
          <w:rFonts w:cs="Arial"/>
          <w:b/>
          <w:bCs/>
          <w:kern w:val="28"/>
          <w:sz w:val="32"/>
          <w:szCs w:val="32"/>
        </w:rPr>
        <w:t>от 03.10.2013 г.</w:t>
      </w:r>
      <w:r w:rsidRPr="009F7CD6">
        <w:rPr>
          <w:rFonts w:cs="Arial"/>
          <w:b/>
          <w:bCs/>
          <w:kern w:val="28"/>
          <w:sz w:val="32"/>
          <w:szCs w:val="32"/>
        </w:rPr>
        <w:t xml:space="preserve"> </w:t>
      </w:r>
      <w:r w:rsidR="00F97E03" w:rsidRPr="009F7CD6">
        <w:rPr>
          <w:rFonts w:cs="Arial"/>
          <w:b/>
          <w:bCs/>
          <w:kern w:val="28"/>
          <w:sz w:val="32"/>
          <w:szCs w:val="32"/>
        </w:rPr>
        <w:t>1694</w:t>
      </w:r>
      <w:r w:rsidR="00A009AA" w:rsidRPr="009F7CD6">
        <w:rPr>
          <w:rFonts w:cs="Arial"/>
          <w:b/>
          <w:bCs/>
          <w:kern w:val="28"/>
          <w:sz w:val="32"/>
          <w:szCs w:val="32"/>
        </w:rPr>
        <w:t xml:space="preserve">-п </w:t>
      </w:r>
    </w:p>
    <w:p w:rsidR="00A009AA" w:rsidRPr="003D0632" w:rsidRDefault="00A009AA" w:rsidP="009F7CD6">
      <w:pPr>
        <w:ind w:firstLine="0"/>
      </w:pPr>
    </w:p>
    <w:p w:rsidR="006F4E7A" w:rsidRPr="009F7CD6" w:rsidRDefault="006F4E7A" w:rsidP="009F7CD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F7CD6">
        <w:rPr>
          <w:rFonts w:cs="Arial"/>
          <w:b/>
          <w:bCs/>
          <w:kern w:val="32"/>
          <w:sz w:val="32"/>
          <w:szCs w:val="32"/>
        </w:rPr>
        <w:t>ПОЛОЖЕНИЕ</w:t>
      </w:r>
      <w:r w:rsidR="009F7CD6">
        <w:rPr>
          <w:rFonts w:cs="Arial"/>
          <w:b/>
          <w:bCs/>
          <w:kern w:val="32"/>
          <w:sz w:val="32"/>
          <w:szCs w:val="32"/>
        </w:rPr>
        <w:t xml:space="preserve"> </w:t>
      </w:r>
      <w:r w:rsidRPr="009F7CD6">
        <w:rPr>
          <w:rFonts w:cs="Arial"/>
          <w:b/>
          <w:bCs/>
          <w:kern w:val="32"/>
          <w:sz w:val="32"/>
          <w:szCs w:val="32"/>
        </w:rPr>
        <w:t>о работе</w:t>
      </w:r>
      <w:r w:rsidR="003D0632" w:rsidRPr="009F7CD6">
        <w:rPr>
          <w:rFonts w:cs="Arial"/>
          <w:b/>
          <w:bCs/>
          <w:kern w:val="32"/>
          <w:sz w:val="32"/>
          <w:szCs w:val="32"/>
        </w:rPr>
        <w:t xml:space="preserve"> </w:t>
      </w:r>
      <w:r w:rsidRPr="009F7CD6">
        <w:rPr>
          <w:rFonts w:cs="Arial"/>
          <w:b/>
          <w:bCs/>
          <w:kern w:val="32"/>
          <w:sz w:val="32"/>
          <w:szCs w:val="32"/>
        </w:rPr>
        <w:t>комиссии по сокращению задолженности населения за полученные жилищно-коммунальные услуги</w:t>
      </w:r>
    </w:p>
    <w:p w:rsidR="006F4E7A" w:rsidRPr="003D0632" w:rsidRDefault="006F4E7A" w:rsidP="009F7CD6">
      <w:pPr>
        <w:ind w:firstLine="0"/>
      </w:pPr>
    </w:p>
    <w:p w:rsidR="006F4E7A" w:rsidRPr="003D0632" w:rsidRDefault="00D54C8E" w:rsidP="009F7CD6">
      <w:pPr>
        <w:ind w:firstLine="0"/>
        <w:jc w:val="center"/>
      </w:pPr>
      <w:r>
        <w:rPr>
          <w:rFonts w:cs="Arial"/>
          <w:b/>
          <w:bCs/>
          <w:iCs/>
          <w:sz w:val="30"/>
          <w:szCs w:val="28"/>
        </w:rPr>
        <w:t xml:space="preserve">1. </w:t>
      </w:r>
      <w:r w:rsidR="006F4E7A" w:rsidRPr="009F7CD6">
        <w:rPr>
          <w:rFonts w:cs="Arial"/>
          <w:b/>
          <w:bCs/>
          <w:iCs/>
          <w:sz w:val="30"/>
          <w:szCs w:val="28"/>
        </w:rPr>
        <w:t>Общие положения.</w:t>
      </w:r>
    </w:p>
    <w:p w:rsidR="006F4E7A" w:rsidRPr="003D0632" w:rsidRDefault="006F4E7A" w:rsidP="009F7CD6">
      <w:pPr>
        <w:ind w:firstLine="0"/>
      </w:pPr>
    </w:p>
    <w:p w:rsidR="00B73505" w:rsidRPr="003D0632" w:rsidRDefault="00B73505" w:rsidP="009F7CD6">
      <w:pPr>
        <w:ind w:firstLine="0"/>
      </w:pPr>
      <w:r w:rsidRPr="003D0632">
        <w:t>1.</w:t>
      </w:r>
      <w:r w:rsidR="00383778" w:rsidRPr="003D0632">
        <w:t>1.</w:t>
      </w:r>
      <w:r w:rsidR="006F4E7A" w:rsidRPr="003D0632">
        <w:t xml:space="preserve"> </w:t>
      </w:r>
      <w:r w:rsidRPr="003D0632">
        <w:t>Комиссия по сокращению задолженности населения за полученные жилищно-коммунальные (далее</w:t>
      </w:r>
      <w:r w:rsidR="008B0820" w:rsidRPr="003D0632">
        <w:t xml:space="preserve"> </w:t>
      </w:r>
      <w:r w:rsidRPr="003D0632">
        <w:t>- Комиссия)</w:t>
      </w:r>
      <w:r w:rsidR="003D0632">
        <w:t xml:space="preserve"> </w:t>
      </w:r>
      <w:r w:rsidRPr="003D0632">
        <w:t>услуги</w:t>
      </w:r>
      <w:r w:rsidR="003D0632">
        <w:t xml:space="preserve"> </w:t>
      </w:r>
      <w:r w:rsidR="006F4E7A" w:rsidRPr="003D0632">
        <w:t>создана</w:t>
      </w:r>
      <w:r w:rsidR="003D0632">
        <w:t xml:space="preserve"> </w:t>
      </w:r>
      <w:r w:rsidR="006F4E7A" w:rsidRPr="003D0632">
        <w:t>с целью</w:t>
      </w:r>
      <w:r w:rsidR="003D0632">
        <w:t xml:space="preserve"> </w:t>
      </w:r>
      <w:r w:rsidRPr="003D0632">
        <w:t xml:space="preserve">сокращения задолженности </w:t>
      </w:r>
      <w:r w:rsidR="002519B2" w:rsidRPr="003D0632">
        <w:t>населения по жилищно-коммунальным услугам</w:t>
      </w:r>
      <w:r w:rsidR="001F24F1" w:rsidRPr="003D0632">
        <w:t xml:space="preserve"> </w:t>
      </w:r>
      <w:r w:rsidRPr="003D0632">
        <w:t>.</w:t>
      </w:r>
    </w:p>
    <w:p w:rsidR="006F4E7A" w:rsidRPr="003D0632" w:rsidRDefault="006F4E7A" w:rsidP="009F7CD6">
      <w:pPr>
        <w:ind w:firstLine="0"/>
      </w:pPr>
      <w:r w:rsidRPr="003D0632">
        <w:t xml:space="preserve">1.2. </w:t>
      </w:r>
      <w:r w:rsidR="00B73505" w:rsidRPr="003D0632">
        <w:t xml:space="preserve">Комиссия </w:t>
      </w:r>
      <w:r w:rsidRPr="003D0632">
        <w:t xml:space="preserve">в своей деятельности руководствуется </w:t>
      </w:r>
      <w:r w:rsidR="009B41BB" w:rsidRPr="00C040EA">
        <w:rPr>
          <w:rFonts w:cs="Arial"/>
        </w:rPr>
        <w:t>Конституцией Российской Федерации</w:t>
      </w:r>
      <w:r w:rsidRPr="003D0632">
        <w:t xml:space="preserve">, </w:t>
      </w:r>
      <w:r w:rsidR="009B41BB" w:rsidRPr="00C040EA">
        <w:rPr>
          <w:rFonts w:cs="Arial"/>
        </w:rPr>
        <w:t>Жилищным кодексом Российской Федерации</w:t>
      </w:r>
      <w:r w:rsidR="00B73505" w:rsidRPr="003D0632">
        <w:t xml:space="preserve">, </w:t>
      </w:r>
      <w:r w:rsidRPr="003D0632">
        <w:t>федеральными законами, постановлениями Правительства РФ,</w:t>
      </w:r>
      <w:r w:rsidR="003D0632">
        <w:t xml:space="preserve"> </w:t>
      </w:r>
      <w:r w:rsidRPr="003D0632">
        <w:t>а так же</w:t>
      </w:r>
      <w:r w:rsidR="003D0632">
        <w:t xml:space="preserve"> </w:t>
      </w:r>
      <w:r w:rsidR="00B73505" w:rsidRPr="003D0632">
        <w:t xml:space="preserve">законами Кемеровской области, </w:t>
      </w:r>
      <w:r w:rsidR="003D1D23" w:rsidRPr="003D0632">
        <w:t xml:space="preserve">решениями органов местного самоуправления, </w:t>
      </w:r>
      <w:r w:rsidRPr="003D0632">
        <w:t>настоящим Положением.</w:t>
      </w:r>
    </w:p>
    <w:p w:rsidR="006F4E7A" w:rsidRPr="003D0632" w:rsidRDefault="006F4E7A" w:rsidP="009F7CD6">
      <w:pPr>
        <w:ind w:firstLine="0"/>
      </w:pPr>
    </w:p>
    <w:p w:rsidR="006F4E7A" w:rsidRPr="00D54C8E" w:rsidRDefault="006F4E7A" w:rsidP="00D54C8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4C8E">
        <w:rPr>
          <w:rFonts w:cs="Arial"/>
          <w:b/>
          <w:bCs/>
          <w:kern w:val="32"/>
          <w:sz w:val="32"/>
          <w:szCs w:val="32"/>
        </w:rPr>
        <w:t>2.</w:t>
      </w:r>
      <w:r w:rsidR="003D0632" w:rsidRPr="00D54C8E">
        <w:rPr>
          <w:rFonts w:cs="Arial"/>
          <w:b/>
          <w:bCs/>
          <w:kern w:val="32"/>
          <w:sz w:val="32"/>
          <w:szCs w:val="32"/>
        </w:rPr>
        <w:t xml:space="preserve"> </w:t>
      </w:r>
      <w:r w:rsidRPr="00D54C8E">
        <w:rPr>
          <w:rFonts w:cs="Arial"/>
          <w:b/>
          <w:bCs/>
          <w:kern w:val="32"/>
          <w:sz w:val="32"/>
          <w:szCs w:val="32"/>
        </w:rPr>
        <w:t xml:space="preserve">Основными задачами </w:t>
      </w:r>
      <w:r w:rsidR="00383778" w:rsidRPr="00D54C8E">
        <w:rPr>
          <w:rFonts w:cs="Arial"/>
          <w:b/>
          <w:bCs/>
          <w:kern w:val="32"/>
          <w:sz w:val="32"/>
          <w:szCs w:val="32"/>
        </w:rPr>
        <w:t>Комиссии</w:t>
      </w:r>
      <w:r w:rsidR="003D0632" w:rsidRPr="00D54C8E">
        <w:rPr>
          <w:rFonts w:cs="Arial"/>
          <w:b/>
          <w:bCs/>
          <w:kern w:val="32"/>
          <w:sz w:val="32"/>
          <w:szCs w:val="32"/>
        </w:rPr>
        <w:t xml:space="preserve"> </w:t>
      </w:r>
      <w:r w:rsidRPr="00D54C8E">
        <w:rPr>
          <w:rFonts w:cs="Arial"/>
          <w:b/>
          <w:bCs/>
          <w:kern w:val="32"/>
          <w:sz w:val="32"/>
          <w:szCs w:val="32"/>
        </w:rPr>
        <w:t>являются:</w:t>
      </w:r>
    </w:p>
    <w:p w:rsidR="00383778" w:rsidRPr="003D0632" w:rsidRDefault="00383778" w:rsidP="009F7CD6">
      <w:pPr>
        <w:ind w:firstLine="0"/>
      </w:pPr>
    </w:p>
    <w:p w:rsidR="006F4E7A" w:rsidRPr="003D0632" w:rsidRDefault="006F4E7A" w:rsidP="009F7CD6">
      <w:pPr>
        <w:ind w:firstLine="0"/>
      </w:pPr>
      <w:r w:rsidRPr="003D0632">
        <w:t xml:space="preserve">2.1.Выроботка системных предложений </w:t>
      </w:r>
      <w:r w:rsidR="00383778" w:rsidRPr="003D0632">
        <w:t>и мер</w:t>
      </w:r>
      <w:r w:rsidRPr="003D0632">
        <w:t xml:space="preserve"> по </w:t>
      </w:r>
      <w:r w:rsidR="00383778" w:rsidRPr="003D0632">
        <w:t>сокращению задолженности населения за полученные ЖКУ</w:t>
      </w:r>
      <w:r w:rsidRPr="003D0632">
        <w:t>.</w:t>
      </w:r>
    </w:p>
    <w:p w:rsidR="006F4E7A" w:rsidRPr="003D0632" w:rsidRDefault="006F4E7A" w:rsidP="009F7CD6">
      <w:pPr>
        <w:ind w:firstLine="0"/>
      </w:pPr>
    </w:p>
    <w:p w:rsidR="006F4E7A" w:rsidRPr="00D54C8E" w:rsidRDefault="00D54C8E" w:rsidP="00D54C8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4C8E">
        <w:rPr>
          <w:rFonts w:cs="Arial"/>
          <w:b/>
          <w:bCs/>
          <w:kern w:val="32"/>
          <w:sz w:val="32"/>
          <w:szCs w:val="32"/>
        </w:rPr>
        <w:t xml:space="preserve">3. </w:t>
      </w:r>
      <w:r w:rsidR="00383778" w:rsidRPr="00D54C8E">
        <w:rPr>
          <w:rFonts w:cs="Arial"/>
          <w:b/>
          <w:bCs/>
          <w:kern w:val="32"/>
          <w:sz w:val="32"/>
          <w:szCs w:val="32"/>
        </w:rPr>
        <w:t>Комиссия</w:t>
      </w:r>
      <w:r w:rsidR="003D0632" w:rsidRPr="00D54C8E">
        <w:rPr>
          <w:rFonts w:cs="Arial"/>
          <w:b/>
          <w:bCs/>
          <w:kern w:val="32"/>
          <w:sz w:val="32"/>
          <w:szCs w:val="32"/>
        </w:rPr>
        <w:t xml:space="preserve"> </w:t>
      </w:r>
      <w:r w:rsidR="006F4E7A" w:rsidRPr="00D54C8E">
        <w:rPr>
          <w:rFonts w:cs="Arial"/>
          <w:b/>
          <w:bCs/>
          <w:kern w:val="32"/>
          <w:sz w:val="32"/>
          <w:szCs w:val="32"/>
        </w:rPr>
        <w:t>в целях выполнения возложенных на нее задач:</w:t>
      </w:r>
    </w:p>
    <w:p w:rsidR="006F4E7A" w:rsidRPr="003D0632" w:rsidRDefault="006F4E7A" w:rsidP="009F7CD6">
      <w:pPr>
        <w:ind w:firstLine="0"/>
      </w:pPr>
    </w:p>
    <w:p w:rsidR="00383778" w:rsidRPr="003D0632" w:rsidRDefault="006F4E7A" w:rsidP="009F7CD6">
      <w:pPr>
        <w:ind w:firstLine="0"/>
      </w:pPr>
      <w:r w:rsidRPr="003D0632">
        <w:t xml:space="preserve">3.1.Осуществляет текущий контроль </w:t>
      </w:r>
      <w:r w:rsidR="00383778" w:rsidRPr="003D0632">
        <w:t>по мероприятиям, направленным уменьшение задолженности за ЖКУ.</w:t>
      </w:r>
    </w:p>
    <w:p w:rsidR="006F4E7A" w:rsidRPr="003D0632" w:rsidRDefault="006F4E7A" w:rsidP="009F7CD6">
      <w:pPr>
        <w:ind w:firstLine="0"/>
      </w:pPr>
      <w:r w:rsidRPr="003D0632">
        <w:t>3.2.</w:t>
      </w:r>
      <w:r w:rsidR="00383778" w:rsidRPr="003D0632">
        <w:t xml:space="preserve">Контролирует расчеты с ресурсоснабжающими организациями за поставленные коммунальные услуги. </w:t>
      </w:r>
    </w:p>
    <w:p w:rsidR="00383778" w:rsidRPr="003D0632" w:rsidRDefault="00383778" w:rsidP="009F7CD6">
      <w:pPr>
        <w:ind w:firstLine="0"/>
      </w:pPr>
      <w:r w:rsidRPr="003D0632">
        <w:t>3.3. Ежедневно осуществляет сбор оперативной информации</w:t>
      </w:r>
      <w:r w:rsidR="003D0632">
        <w:t xml:space="preserve"> </w:t>
      </w:r>
      <w:r w:rsidRPr="003D0632">
        <w:t>о задолженности за ЖКУ.</w:t>
      </w:r>
    </w:p>
    <w:p w:rsidR="006F4E7A" w:rsidRPr="003D0632" w:rsidRDefault="00E51732" w:rsidP="009F7CD6">
      <w:pPr>
        <w:ind w:firstLine="0"/>
      </w:pPr>
      <w:r w:rsidRPr="003D0632">
        <w:t>3.4. Заслушивает руководителей управляющих компаний, членов комиссии, должников о причинах возникновения задолженности и мерах, направленных на уменьшения задолженности.</w:t>
      </w:r>
      <w:r w:rsidR="003D0632">
        <w:t xml:space="preserve"> </w:t>
      </w:r>
    </w:p>
    <w:p w:rsidR="006F4E7A" w:rsidRPr="003D0632" w:rsidRDefault="006F4E7A" w:rsidP="009F7CD6">
      <w:pPr>
        <w:ind w:firstLine="0"/>
      </w:pPr>
    </w:p>
    <w:p w:rsidR="006F4E7A" w:rsidRPr="00D54C8E" w:rsidRDefault="00CF7EB6" w:rsidP="00D54C8E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54C8E">
        <w:rPr>
          <w:rFonts w:cs="Arial"/>
          <w:b/>
          <w:bCs/>
          <w:kern w:val="32"/>
          <w:sz w:val="32"/>
          <w:szCs w:val="32"/>
        </w:rPr>
        <w:t>4</w:t>
      </w:r>
      <w:r w:rsidR="006F4E7A" w:rsidRPr="00D54C8E">
        <w:rPr>
          <w:rFonts w:cs="Arial"/>
          <w:b/>
          <w:bCs/>
          <w:kern w:val="32"/>
          <w:sz w:val="32"/>
          <w:szCs w:val="32"/>
        </w:rPr>
        <w:t xml:space="preserve">. </w:t>
      </w:r>
      <w:r w:rsidRPr="00D54C8E">
        <w:rPr>
          <w:rFonts w:cs="Arial"/>
          <w:b/>
          <w:bCs/>
          <w:kern w:val="32"/>
          <w:sz w:val="32"/>
          <w:szCs w:val="32"/>
        </w:rPr>
        <w:t>О</w:t>
      </w:r>
      <w:r w:rsidR="006F4E7A" w:rsidRPr="00D54C8E">
        <w:rPr>
          <w:rFonts w:cs="Arial"/>
          <w:b/>
          <w:bCs/>
          <w:kern w:val="32"/>
          <w:sz w:val="32"/>
          <w:szCs w:val="32"/>
        </w:rPr>
        <w:t xml:space="preserve">рганизация работы </w:t>
      </w:r>
      <w:r w:rsidRPr="00D54C8E">
        <w:rPr>
          <w:rFonts w:cs="Arial"/>
          <w:b/>
          <w:bCs/>
          <w:kern w:val="32"/>
          <w:sz w:val="32"/>
          <w:szCs w:val="32"/>
        </w:rPr>
        <w:t>Комиссии</w:t>
      </w:r>
      <w:r w:rsidR="006F4E7A" w:rsidRPr="00D54C8E">
        <w:rPr>
          <w:rFonts w:cs="Arial"/>
          <w:b/>
          <w:bCs/>
          <w:kern w:val="32"/>
          <w:sz w:val="32"/>
          <w:szCs w:val="32"/>
        </w:rPr>
        <w:t>.</w:t>
      </w:r>
    </w:p>
    <w:p w:rsidR="006F4E7A" w:rsidRPr="003D0632" w:rsidRDefault="006F4E7A" w:rsidP="009F7CD6">
      <w:pPr>
        <w:ind w:firstLine="0"/>
      </w:pPr>
    </w:p>
    <w:p w:rsidR="006F4E7A" w:rsidRPr="003D0632" w:rsidRDefault="00CF7EB6" w:rsidP="009F7CD6">
      <w:pPr>
        <w:ind w:firstLine="0"/>
      </w:pPr>
      <w:r w:rsidRPr="003D0632">
        <w:t>4</w:t>
      </w:r>
      <w:r w:rsidR="006F4E7A" w:rsidRPr="003D0632">
        <w:t xml:space="preserve">.1. </w:t>
      </w:r>
      <w:r w:rsidRPr="003D0632">
        <w:t>Заседание Комиссии проводится еженедельно</w:t>
      </w:r>
      <w:r w:rsidR="006F4E7A" w:rsidRPr="003D0632">
        <w:t xml:space="preserve">. </w:t>
      </w:r>
    </w:p>
    <w:p w:rsidR="006F4E7A" w:rsidRPr="003D0632" w:rsidRDefault="00CF7EB6" w:rsidP="009F7CD6">
      <w:pPr>
        <w:ind w:firstLine="0"/>
      </w:pPr>
      <w:r w:rsidRPr="003D0632">
        <w:t>4</w:t>
      </w:r>
      <w:r w:rsidR="006F4E7A" w:rsidRPr="003D0632">
        <w:t xml:space="preserve">.2. </w:t>
      </w:r>
      <w:r w:rsidRPr="003D0632">
        <w:t>Протокол поручений в</w:t>
      </w:r>
      <w:r w:rsidR="006F4E7A" w:rsidRPr="003D0632">
        <w:t xml:space="preserve">едет секретарь </w:t>
      </w:r>
      <w:r w:rsidRPr="003D0632">
        <w:t>Комиссии</w:t>
      </w:r>
      <w:r w:rsidR="006F4E7A" w:rsidRPr="003D0632">
        <w:t>.</w:t>
      </w:r>
      <w:r w:rsidR="003D0632">
        <w:t xml:space="preserve"> </w:t>
      </w:r>
    </w:p>
    <w:p w:rsidR="006F4E7A" w:rsidRPr="003D0632" w:rsidRDefault="006F4E7A" w:rsidP="009F7CD6">
      <w:pPr>
        <w:ind w:firstLine="0"/>
      </w:pPr>
    </w:p>
    <w:sectPr w:rsidR="006F4E7A" w:rsidRPr="003D0632" w:rsidSect="003D06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3F"/>
    <w:multiLevelType w:val="hybridMultilevel"/>
    <w:tmpl w:val="11206E96"/>
    <w:lvl w:ilvl="0" w:tplc="F490D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86D02">
      <w:numFmt w:val="none"/>
      <w:lvlText w:val=""/>
      <w:lvlJc w:val="left"/>
      <w:pPr>
        <w:tabs>
          <w:tab w:val="num" w:pos="360"/>
        </w:tabs>
      </w:pPr>
    </w:lvl>
    <w:lvl w:ilvl="2" w:tplc="7FD80FC6">
      <w:numFmt w:val="none"/>
      <w:lvlText w:val=""/>
      <w:lvlJc w:val="left"/>
      <w:pPr>
        <w:tabs>
          <w:tab w:val="num" w:pos="360"/>
        </w:tabs>
      </w:pPr>
    </w:lvl>
    <w:lvl w:ilvl="3" w:tplc="A678CFC2">
      <w:numFmt w:val="none"/>
      <w:lvlText w:val=""/>
      <w:lvlJc w:val="left"/>
      <w:pPr>
        <w:tabs>
          <w:tab w:val="num" w:pos="360"/>
        </w:tabs>
      </w:pPr>
    </w:lvl>
    <w:lvl w:ilvl="4" w:tplc="E7DC99AA">
      <w:numFmt w:val="none"/>
      <w:lvlText w:val=""/>
      <w:lvlJc w:val="left"/>
      <w:pPr>
        <w:tabs>
          <w:tab w:val="num" w:pos="360"/>
        </w:tabs>
      </w:pPr>
    </w:lvl>
    <w:lvl w:ilvl="5" w:tplc="BBAE814A">
      <w:numFmt w:val="none"/>
      <w:lvlText w:val=""/>
      <w:lvlJc w:val="left"/>
      <w:pPr>
        <w:tabs>
          <w:tab w:val="num" w:pos="360"/>
        </w:tabs>
      </w:pPr>
    </w:lvl>
    <w:lvl w:ilvl="6" w:tplc="7B2EFAD4">
      <w:numFmt w:val="none"/>
      <w:lvlText w:val=""/>
      <w:lvlJc w:val="left"/>
      <w:pPr>
        <w:tabs>
          <w:tab w:val="num" w:pos="360"/>
        </w:tabs>
      </w:pPr>
    </w:lvl>
    <w:lvl w:ilvl="7" w:tplc="52AABA38">
      <w:numFmt w:val="none"/>
      <w:lvlText w:val=""/>
      <w:lvlJc w:val="left"/>
      <w:pPr>
        <w:tabs>
          <w:tab w:val="num" w:pos="360"/>
        </w:tabs>
      </w:pPr>
    </w:lvl>
    <w:lvl w:ilvl="8" w:tplc="8C704A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F36642B"/>
    <w:multiLevelType w:val="hybridMultilevel"/>
    <w:tmpl w:val="08B41B6C"/>
    <w:lvl w:ilvl="0" w:tplc="437C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C70D6">
      <w:start w:val="1"/>
      <w:numFmt w:val="decimal"/>
      <w:lvlText w:val="%2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2" w:tplc="5CBAB370">
      <w:numFmt w:val="none"/>
      <w:lvlText w:val=""/>
      <w:lvlJc w:val="left"/>
      <w:pPr>
        <w:tabs>
          <w:tab w:val="num" w:pos="360"/>
        </w:tabs>
      </w:pPr>
    </w:lvl>
    <w:lvl w:ilvl="3" w:tplc="4FE0D8EA">
      <w:numFmt w:val="none"/>
      <w:lvlText w:val=""/>
      <w:lvlJc w:val="left"/>
      <w:pPr>
        <w:tabs>
          <w:tab w:val="num" w:pos="360"/>
        </w:tabs>
      </w:pPr>
    </w:lvl>
    <w:lvl w:ilvl="4" w:tplc="0238993C">
      <w:numFmt w:val="none"/>
      <w:lvlText w:val=""/>
      <w:lvlJc w:val="left"/>
      <w:pPr>
        <w:tabs>
          <w:tab w:val="num" w:pos="360"/>
        </w:tabs>
      </w:pPr>
    </w:lvl>
    <w:lvl w:ilvl="5" w:tplc="3D30D25C">
      <w:numFmt w:val="none"/>
      <w:lvlText w:val=""/>
      <w:lvlJc w:val="left"/>
      <w:pPr>
        <w:tabs>
          <w:tab w:val="num" w:pos="360"/>
        </w:tabs>
      </w:pPr>
    </w:lvl>
    <w:lvl w:ilvl="6" w:tplc="C5282164">
      <w:numFmt w:val="none"/>
      <w:lvlText w:val=""/>
      <w:lvlJc w:val="left"/>
      <w:pPr>
        <w:tabs>
          <w:tab w:val="num" w:pos="360"/>
        </w:tabs>
      </w:pPr>
    </w:lvl>
    <w:lvl w:ilvl="7" w:tplc="630A0D8A">
      <w:numFmt w:val="none"/>
      <w:lvlText w:val=""/>
      <w:lvlJc w:val="left"/>
      <w:pPr>
        <w:tabs>
          <w:tab w:val="num" w:pos="360"/>
        </w:tabs>
      </w:pPr>
    </w:lvl>
    <w:lvl w:ilvl="8" w:tplc="B130EC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8D1C6E"/>
    <w:rsid w:val="00012120"/>
    <w:rsid w:val="00054EF8"/>
    <w:rsid w:val="000864C5"/>
    <w:rsid w:val="000B65A7"/>
    <w:rsid w:val="000E1F5B"/>
    <w:rsid w:val="000F0447"/>
    <w:rsid w:val="00137C05"/>
    <w:rsid w:val="00174225"/>
    <w:rsid w:val="001B5D40"/>
    <w:rsid w:val="001F24F1"/>
    <w:rsid w:val="00237634"/>
    <w:rsid w:val="002519B2"/>
    <w:rsid w:val="00255F27"/>
    <w:rsid w:val="0026480F"/>
    <w:rsid w:val="00270D29"/>
    <w:rsid w:val="002B5944"/>
    <w:rsid w:val="002E6938"/>
    <w:rsid w:val="003223CF"/>
    <w:rsid w:val="00352195"/>
    <w:rsid w:val="0037088B"/>
    <w:rsid w:val="00383778"/>
    <w:rsid w:val="003D0632"/>
    <w:rsid w:val="003D1D23"/>
    <w:rsid w:val="003E3AAC"/>
    <w:rsid w:val="003F427B"/>
    <w:rsid w:val="0042271C"/>
    <w:rsid w:val="00427609"/>
    <w:rsid w:val="004401FF"/>
    <w:rsid w:val="004516FC"/>
    <w:rsid w:val="004A2BA9"/>
    <w:rsid w:val="004A3D88"/>
    <w:rsid w:val="004D526C"/>
    <w:rsid w:val="00505BC4"/>
    <w:rsid w:val="00567EB5"/>
    <w:rsid w:val="00592D7B"/>
    <w:rsid w:val="006369A9"/>
    <w:rsid w:val="00654F62"/>
    <w:rsid w:val="00674EB2"/>
    <w:rsid w:val="006C49E4"/>
    <w:rsid w:val="006F4E7A"/>
    <w:rsid w:val="00701945"/>
    <w:rsid w:val="007072FE"/>
    <w:rsid w:val="007726BB"/>
    <w:rsid w:val="0079128A"/>
    <w:rsid w:val="00794AC2"/>
    <w:rsid w:val="007A48FF"/>
    <w:rsid w:val="007D0910"/>
    <w:rsid w:val="007F1E20"/>
    <w:rsid w:val="00815F67"/>
    <w:rsid w:val="00831C27"/>
    <w:rsid w:val="00844E5D"/>
    <w:rsid w:val="008A7B5B"/>
    <w:rsid w:val="008B0820"/>
    <w:rsid w:val="008B5FC1"/>
    <w:rsid w:val="008D1C6E"/>
    <w:rsid w:val="008E2FD2"/>
    <w:rsid w:val="008E5755"/>
    <w:rsid w:val="009023D0"/>
    <w:rsid w:val="0097337E"/>
    <w:rsid w:val="00984F08"/>
    <w:rsid w:val="009B2869"/>
    <w:rsid w:val="009B41BB"/>
    <w:rsid w:val="009D0311"/>
    <w:rsid w:val="009D51C6"/>
    <w:rsid w:val="009F7CD6"/>
    <w:rsid w:val="00A009AA"/>
    <w:rsid w:val="00A46BF3"/>
    <w:rsid w:val="00A507EB"/>
    <w:rsid w:val="00A721F5"/>
    <w:rsid w:val="00A8059A"/>
    <w:rsid w:val="00A92CD0"/>
    <w:rsid w:val="00AB6E06"/>
    <w:rsid w:val="00AC57BF"/>
    <w:rsid w:val="00B21A95"/>
    <w:rsid w:val="00B61B19"/>
    <w:rsid w:val="00B70877"/>
    <w:rsid w:val="00B72E6E"/>
    <w:rsid w:val="00B73505"/>
    <w:rsid w:val="00B851A3"/>
    <w:rsid w:val="00B8607F"/>
    <w:rsid w:val="00B96245"/>
    <w:rsid w:val="00BD3ECE"/>
    <w:rsid w:val="00C040EA"/>
    <w:rsid w:val="00C35235"/>
    <w:rsid w:val="00C81710"/>
    <w:rsid w:val="00CE1FB8"/>
    <w:rsid w:val="00CE3A5F"/>
    <w:rsid w:val="00CF7EB6"/>
    <w:rsid w:val="00D00F67"/>
    <w:rsid w:val="00D54C8E"/>
    <w:rsid w:val="00D57ED5"/>
    <w:rsid w:val="00E51732"/>
    <w:rsid w:val="00E54528"/>
    <w:rsid w:val="00E90DBC"/>
    <w:rsid w:val="00ED423A"/>
    <w:rsid w:val="00EF6336"/>
    <w:rsid w:val="00F1678F"/>
    <w:rsid w:val="00F97E03"/>
    <w:rsid w:val="00FA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817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817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17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817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817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8171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81710"/>
  </w:style>
  <w:style w:type="character" w:styleId="a3">
    <w:name w:val="Hyperlink"/>
    <w:basedOn w:val="a0"/>
    <w:rsid w:val="00C81710"/>
    <w:rPr>
      <w:color w:val="0000FF"/>
      <w:u w:val="none"/>
    </w:rPr>
  </w:style>
  <w:style w:type="paragraph" w:styleId="a4">
    <w:name w:val="Title"/>
    <w:basedOn w:val="a"/>
    <w:qFormat/>
    <w:rsid w:val="00A721F5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A721F5"/>
    <w:pPr>
      <w:autoSpaceDE w:val="0"/>
      <w:autoSpaceDN w:val="0"/>
      <w:adjustRightInd w:val="0"/>
      <w:ind w:firstLine="720"/>
    </w:pPr>
    <w:rPr>
      <w:rFonts w:ascii="Arial" w:hAnsi="Arial" w:cs="Arial"/>
      <w:lang w:bidi="pa-IN"/>
    </w:rPr>
  </w:style>
  <w:style w:type="paragraph" w:customStyle="1" w:styleId="ConsPlusNonformat">
    <w:name w:val="ConsPlusNonformat"/>
    <w:rsid w:val="00A721F5"/>
    <w:pPr>
      <w:autoSpaceDE w:val="0"/>
      <w:autoSpaceDN w:val="0"/>
      <w:adjustRightInd w:val="0"/>
    </w:pPr>
    <w:rPr>
      <w:rFonts w:ascii="Courier New" w:hAnsi="Courier New" w:cs="Courier New"/>
      <w:lang w:bidi="pa-IN"/>
    </w:rPr>
  </w:style>
  <w:style w:type="paragraph" w:customStyle="1" w:styleId="ConsPlusTitle">
    <w:name w:val="ConsPlusTitle"/>
    <w:rsid w:val="00270D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54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086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6F4E7A"/>
    <w:rPr>
      <w:szCs w:val="20"/>
    </w:rPr>
  </w:style>
  <w:style w:type="character" w:styleId="HTML">
    <w:name w:val="HTML Variable"/>
    <w:aliases w:val="!Ссылки в документе"/>
    <w:basedOn w:val="a0"/>
    <w:rsid w:val="00C817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C8171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817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17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17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17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8171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817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Юрист</dc:creator>
  <cp:keywords/>
  <dc:description/>
  <cp:lastModifiedBy>Юрист</cp:lastModifiedBy>
  <cp:revision>1</cp:revision>
  <cp:lastPrinted>2011-09-20T04:55:00Z</cp:lastPrinted>
  <dcterms:created xsi:type="dcterms:W3CDTF">2017-10-31T08:14:00Z</dcterms:created>
  <dcterms:modified xsi:type="dcterms:W3CDTF">2017-10-31T08:14:00Z</dcterms:modified>
</cp:coreProperties>
</file>