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6" w:rsidRPr="004D7674" w:rsidRDefault="000C013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674">
        <w:rPr>
          <w:rFonts w:cs="Arial"/>
          <w:b/>
          <w:bCs/>
          <w:kern w:val="28"/>
          <w:sz w:val="32"/>
          <w:szCs w:val="32"/>
        </w:rPr>
        <w:t>КЕМЕРОВСКАЯ</w:t>
      </w:r>
      <w:r w:rsidR="00C71E72"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Pr="004D7674">
        <w:rPr>
          <w:rFonts w:cs="Arial"/>
          <w:b/>
          <w:bCs/>
          <w:kern w:val="28"/>
          <w:sz w:val="32"/>
          <w:szCs w:val="32"/>
        </w:rPr>
        <w:t>ОБЛАСТЬ</w:t>
      </w: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67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674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67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B25B6" w:rsidRPr="004D7674" w:rsidRDefault="00C71E72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67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E1F02" w:rsidRPr="004D7674">
        <w:rPr>
          <w:rFonts w:cs="Arial"/>
          <w:b/>
          <w:bCs/>
          <w:kern w:val="28"/>
          <w:sz w:val="32"/>
          <w:szCs w:val="32"/>
        </w:rPr>
        <w:t>16.10.2013 г.</w:t>
      </w:r>
      <w:r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="007E1F02" w:rsidRPr="004D7674">
        <w:rPr>
          <w:rFonts w:cs="Arial"/>
          <w:b/>
          <w:bCs/>
          <w:kern w:val="28"/>
          <w:sz w:val="32"/>
          <w:szCs w:val="32"/>
        </w:rPr>
        <w:t>1815- П</w:t>
      </w:r>
    </w:p>
    <w:p w:rsidR="00252458" w:rsidRPr="004D7674" w:rsidRDefault="00252458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B25B6" w:rsidRPr="004D7674" w:rsidRDefault="008B25B6" w:rsidP="00C71E7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7674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1E312A" w:rsidRPr="004D7674">
        <w:rPr>
          <w:rFonts w:cs="Arial"/>
          <w:b/>
          <w:bCs/>
          <w:kern w:val="28"/>
          <w:sz w:val="32"/>
          <w:szCs w:val="32"/>
        </w:rPr>
        <w:t>постановление</w:t>
      </w:r>
      <w:r w:rsidR="00C71E72"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Pr="004D7674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  <w:r w:rsidR="000425B5" w:rsidRPr="004D7674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7A3D68"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Pr="004D7674">
        <w:rPr>
          <w:rFonts w:cs="Arial"/>
          <w:b/>
          <w:bCs/>
          <w:kern w:val="28"/>
          <w:sz w:val="32"/>
          <w:szCs w:val="32"/>
        </w:rPr>
        <w:t xml:space="preserve">района от </w:t>
      </w:r>
      <w:r w:rsidR="000425B5" w:rsidRPr="004D7674">
        <w:rPr>
          <w:rFonts w:cs="Arial"/>
          <w:b/>
          <w:bCs/>
          <w:kern w:val="28"/>
          <w:sz w:val="32"/>
          <w:szCs w:val="32"/>
        </w:rPr>
        <w:t xml:space="preserve">05.07.2013 </w:t>
      </w:r>
      <w:r w:rsidRPr="004D7674">
        <w:rPr>
          <w:rFonts w:cs="Arial"/>
          <w:b/>
          <w:bCs/>
          <w:kern w:val="28"/>
          <w:sz w:val="32"/>
          <w:szCs w:val="32"/>
        </w:rPr>
        <w:t>г.</w:t>
      </w:r>
      <w:r w:rsidR="00C71E72"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="000425B5" w:rsidRPr="004D7674">
        <w:rPr>
          <w:rFonts w:cs="Arial"/>
          <w:b/>
          <w:bCs/>
          <w:kern w:val="28"/>
          <w:sz w:val="32"/>
          <w:szCs w:val="32"/>
        </w:rPr>
        <w:t>1156-П</w:t>
      </w:r>
      <w:r w:rsidRPr="004D7674">
        <w:rPr>
          <w:rFonts w:cs="Arial"/>
          <w:b/>
          <w:bCs/>
          <w:kern w:val="28"/>
          <w:sz w:val="32"/>
          <w:szCs w:val="32"/>
        </w:rPr>
        <w:t xml:space="preserve"> «Об утверждении </w:t>
      </w:r>
      <w:r w:rsidR="00BD0AB8" w:rsidRPr="004D7674">
        <w:rPr>
          <w:rFonts w:cs="Arial"/>
          <w:b/>
          <w:bCs/>
          <w:kern w:val="28"/>
          <w:sz w:val="32"/>
          <w:szCs w:val="32"/>
        </w:rPr>
        <w:t xml:space="preserve">нового </w:t>
      </w:r>
      <w:r w:rsidRPr="004D7674">
        <w:rPr>
          <w:rFonts w:cs="Arial"/>
          <w:b/>
          <w:bCs/>
          <w:kern w:val="28"/>
          <w:sz w:val="32"/>
          <w:szCs w:val="32"/>
        </w:rPr>
        <w:t>состава комиссии</w:t>
      </w:r>
      <w:r w:rsidR="007A3D68"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Pr="004D7674">
        <w:rPr>
          <w:rFonts w:cs="Arial"/>
          <w:b/>
          <w:bCs/>
          <w:kern w:val="28"/>
          <w:sz w:val="32"/>
          <w:szCs w:val="32"/>
        </w:rPr>
        <w:t>по опеке и</w:t>
      </w:r>
      <w:r w:rsidR="00C71E72" w:rsidRPr="004D7674">
        <w:rPr>
          <w:rFonts w:cs="Arial"/>
          <w:b/>
          <w:bCs/>
          <w:kern w:val="28"/>
          <w:sz w:val="32"/>
          <w:szCs w:val="32"/>
        </w:rPr>
        <w:t xml:space="preserve"> </w:t>
      </w:r>
      <w:r w:rsidRPr="004D7674">
        <w:rPr>
          <w:rFonts w:cs="Arial"/>
          <w:b/>
          <w:bCs/>
          <w:kern w:val="28"/>
          <w:sz w:val="32"/>
          <w:szCs w:val="32"/>
        </w:rPr>
        <w:t>попечительству</w:t>
      </w:r>
      <w:r w:rsidR="00843CD8" w:rsidRPr="004D7674">
        <w:rPr>
          <w:rFonts w:cs="Arial"/>
          <w:b/>
          <w:bCs/>
          <w:kern w:val="28"/>
          <w:sz w:val="32"/>
          <w:szCs w:val="32"/>
        </w:rPr>
        <w:t xml:space="preserve"> над совершеннолетними недееспособными или не полностью дееспособными гражданами</w:t>
      </w:r>
      <w:r w:rsidRPr="004D7674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8B25B6" w:rsidRPr="004D7674" w:rsidRDefault="008B25B6" w:rsidP="00C71E72">
      <w:pPr>
        <w:ind w:firstLine="0"/>
      </w:pPr>
    </w:p>
    <w:p w:rsidR="008B25B6" w:rsidRPr="004D7674" w:rsidRDefault="008B25B6" w:rsidP="00C71E72">
      <w:pPr>
        <w:ind w:firstLine="540"/>
      </w:pPr>
      <w:r w:rsidRPr="004D7674">
        <w:t>В связи изменением</w:t>
      </w:r>
      <w:r w:rsidR="00C71E72" w:rsidRPr="004D7674">
        <w:t xml:space="preserve"> </w:t>
      </w:r>
      <w:r w:rsidRPr="004D7674">
        <w:t>кадрового состава:</w:t>
      </w:r>
    </w:p>
    <w:p w:rsidR="008B25B6" w:rsidRPr="004D7674" w:rsidRDefault="008B25B6" w:rsidP="00C71E72">
      <w:pPr>
        <w:ind w:firstLine="0"/>
      </w:pPr>
    </w:p>
    <w:p w:rsidR="008B25B6" w:rsidRPr="004D7674" w:rsidRDefault="008B25B6" w:rsidP="00C71E72">
      <w:pPr>
        <w:ind w:firstLine="540"/>
      </w:pPr>
      <w:r w:rsidRPr="004D7674">
        <w:t xml:space="preserve">Внести изменения в </w:t>
      </w:r>
      <w:r w:rsidR="000425B5" w:rsidRPr="004D7674">
        <w:t>постановление</w:t>
      </w:r>
      <w:r w:rsidR="00C71E72" w:rsidRPr="004D7674">
        <w:t xml:space="preserve"> </w:t>
      </w:r>
      <w:r w:rsidRPr="004D7674">
        <w:t>администрации Промышленновского</w:t>
      </w:r>
      <w:r w:rsidR="000425B5" w:rsidRPr="004D7674">
        <w:t xml:space="preserve"> муниципального</w:t>
      </w:r>
      <w:r w:rsidRPr="004D7674">
        <w:t xml:space="preserve"> района </w:t>
      </w:r>
      <w:hyperlink r:id="rId6" w:history="1">
        <w:r w:rsidRPr="004D7674">
          <w:rPr>
            <w:rStyle w:val="a5"/>
            <w:color w:val="auto"/>
          </w:rPr>
          <w:t xml:space="preserve">от </w:t>
        </w:r>
        <w:r w:rsidR="000425B5" w:rsidRPr="004D7674">
          <w:rPr>
            <w:rStyle w:val="a5"/>
            <w:color w:val="auto"/>
          </w:rPr>
          <w:t xml:space="preserve">05.07.2013 </w:t>
        </w:r>
        <w:r w:rsidRPr="004D7674">
          <w:rPr>
            <w:rStyle w:val="a5"/>
            <w:color w:val="auto"/>
          </w:rPr>
          <w:t>г.</w:t>
        </w:r>
        <w:r w:rsidR="00C71E72" w:rsidRPr="004D7674">
          <w:rPr>
            <w:rStyle w:val="a5"/>
            <w:color w:val="auto"/>
          </w:rPr>
          <w:t xml:space="preserve"> </w:t>
        </w:r>
        <w:r w:rsidR="000425B5" w:rsidRPr="004D7674">
          <w:rPr>
            <w:rStyle w:val="a5"/>
            <w:color w:val="auto"/>
          </w:rPr>
          <w:t>1156-П</w:t>
        </w:r>
      </w:hyperlink>
      <w:r w:rsidRPr="004D7674">
        <w:t xml:space="preserve"> «Об утверждении </w:t>
      </w:r>
      <w:r w:rsidR="00AF7AEA" w:rsidRPr="004D7674">
        <w:t xml:space="preserve">нового </w:t>
      </w:r>
      <w:r w:rsidRPr="004D7674">
        <w:t>состава комиссии по опеке и попечительству</w:t>
      </w:r>
      <w:r w:rsidR="00843CD8" w:rsidRPr="004D7674">
        <w:t xml:space="preserve"> над совершеннолетними недееспособными или не полностью дееспособными гражданами</w:t>
      </w:r>
      <w:r w:rsidRPr="004D7674">
        <w:t xml:space="preserve">» </w:t>
      </w:r>
    </w:p>
    <w:p w:rsidR="00C71E72" w:rsidRPr="004D7674" w:rsidRDefault="00C71E72" w:rsidP="00C71E72">
      <w:pPr>
        <w:ind w:firstLine="0"/>
        <w:jc w:val="center"/>
      </w:pPr>
    </w:p>
    <w:p w:rsidR="002858F1" w:rsidRPr="004D7674" w:rsidRDefault="00AF7AEA" w:rsidP="00C71E72">
      <w:pPr>
        <w:ind w:firstLine="0"/>
        <w:jc w:val="center"/>
      </w:pPr>
      <w:r w:rsidRPr="004D7674">
        <w:t>ПОСТАНОВЛЯЮ:</w:t>
      </w:r>
    </w:p>
    <w:p w:rsidR="00C71E72" w:rsidRPr="004D7674" w:rsidRDefault="00C71E72" w:rsidP="00C71E72">
      <w:pPr>
        <w:ind w:firstLine="0"/>
        <w:jc w:val="center"/>
      </w:pPr>
    </w:p>
    <w:p w:rsidR="008B25B6" w:rsidRPr="004D7674" w:rsidRDefault="008B25B6" w:rsidP="00C71E72">
      <w:pPr>
        <w:ind w:firstLine="540"/>
      </w:pPr>
      <w:r w:rsidRPr="004D7674">
        <w:t xml:space="preserve">Вывести из состава комиссии </w:t>
      </w:r>
      <w:r w:rsidR="00843CD8" w:rsidRPr="004D7674">
        <w:t xml:space="preserve">секретаря </w:t>
      </w:r>
      <w:r w:rsidRPr="004D7674">
        <w:t xml:space="preserve">комиссии по опеке и попечительству совершеннолетних недееспособных граждан </w:t>
      </w:r>
      <w:r w:rsidR="00843CD8" w:rsidRPr="004D7674">
        <w:t>Касаткину Наталью Александровну.</w:t>
      </w:r>
    </w:p>
    <w:p w:rsidR="00970A34" w:rsidRPr="004D7674" w:rsidRDefault="008B25B6" w:rsidP="00C71E72">
      <w:pPr>
        <w:ind w:firstLine="540"/>
      </w:pPr>
      <w:r w:rsidRPr="004D7674">
        <w:t xml:space="preserve">Ввести в состав данной комиссии в качестве </w:t>
      </w:r>
      <w:r w:rsidR="00843CD8" w:rsidRPr="004D7674">
        <w:t>секретаря</w:t>
      </w:r>
      <w:r w:rsidRPr="004D7674">
        <w:t xml:space="preserve"> комиссии </w:t>
      </w:r>
      <w:r w:rsidR="00843CD8" w:rsidRPr="004D7674">
        <w:t>Тайшина Александра Анатольевича</w:t>
      </w:r>
      <w:r w:rsidR="00970A34" w:rsidRPr="004D7674">
        <w:t xml:space="preserve"> – и.о. начальника отдела по работе с льготной категорией граждан УСЗН администрации Промышленновского муниципального района.</w:t>
      </w:r>
    </w:p>
    <w:p w:rsidR="008B25B6" w:rsidRPr="004D7674" w:rsidRDefault="00843CD8" w:rsidP="00C71E72">
      <w:pPr>
        <w:ind w:firstLine="540"/>
      </w:pPr>
      <w:r w:rsidRPr="004D7674">
        <w:t>Вывести из состава комиссии заместителя председателя комиссии по опеке и попечительству совершеннолетних недееспособных граждан Коровину Оксану Викторовну</w:t>
      </w:r>
      <w:r w:rsidR="008B25B6" w:rsidRPr="004D7674">
        <w:t>.</w:t>
      </w:r>
    </w:p>
    <w:p w:rsidR="00843CD8" w:rsidRPr="004D7674" w:rsidRDefault="00843CD8" w:rsidP="00C71E72">
      <w:pPr>
        <w:ind w:firstLine="540"/>
      </w:pPr>
      <w:r w:rsidRPr="004D7674">
        <w:t>Ввести в состав данной комиссии в качестве заместителя председателя</w:t>
      </w:r>
      <w:r w:rsidR="00C71E72" w:rsidRPr="004D7674">
        <w:t xml:space="preserve"> </w:t>
      </w:r>
      <w:r w:rsidRPr="004D7674">
        <w:t>Касаткину Наталью Александровну – и.о. начальника УСЗН администрации Промышленновского муниципального района</w:t>
      </w:r>
      <w:r w:rsidR="00D80FFC" w:rsidRPr="004D7674">
        <w:t>.</w:t>
      </w:r>
    </w:p>
    <w:p w:rsidR="008B25B6" w:rsidRPr="004D7674" w:rsidRDefault="008B25B6" w:rsidP="00C71E72">
      <w:pPr>
        <w:ind w:firstLine="540"/>
      </w:pPr>
      <w:r w:rsidRPr="004D7674">
        <w:t>Контроль за исполнением настоящего Постановления возложить на</w:t>
      </w:r>
      <w:r w:rsidR="00C71E72" w:rsidRPr="004D7674">
        <w:t xml:space="preserve"> </w:t>
      </w:r>
      <w:r w:rsidRPr="004D7674">
        <w:t>заместителя Главы района по социальным вопросам</w:t>
      </w:r>
      <w:r w:rsidR="00C71E72" w:rsidRPr="004D7674">
        <w:t xml:space="preserve"> </w:t>
      </w:r>
      <w:r w:rsidRPr="004D7674">
        <w:t>Мясоедову Т.В.</w:t>
      </w:r>
    </w:p>
    <w:p w:rsidR="008B25B6" w:rsidRPr="004D7674" w:rsidRDefault="008B25B6" w:rsidP="00C71E72">
      <w:pPr>
        <w:ind w:firstLine="540"/>
      </w:pPr>
      <w:r w:rsidRPr="004D7674">
        <w:t xml:space="preserve">Настоящее постановление вступает в силу со дня его подписания и распространяет свое действие на правоотношения возникшие с </w:t>
      </w:r>
      <w:r w:rsidR="009E5AB3" w:rsidRPr="004D7674">
        <w:t>14.10</w:t>
      </w:r>
      <w:r w:rsidRPr="004D7674">
        <w:t>.2013 года.</w:t>
      </w:r>
    </w:p>
    <w:p w:rsidR="002858F1" w:rsidRPr="004D7674" w:rsidRDefault="002858F1" w:rsidP="00C71E72">
      <w:pPr>
        <w:ind w:firstLine="0"/>
      </w:pPr>
    </w:p>
    <w:p w:rsidR="00C71E72" w:rsidRPr="004D7674" w:rsidRDefault="008B25B6" w:rsidP="00C71E72">
      <w:pPr>
        <w:ind w:firstLine="0"/>
      </w:pPr>
      <w:r w:rsidRPr="004D7674">
        <w:t>Глава района</w:t>
      </w:r>
    </w:p>
    <w:p w:rsidR="008B25B6" w:rsidRPr="004D7674" w:rsidRDefault="008B25B6" w:rsidP="00C71E72">
      <w:pPr>
        <w:ind w:firstLine="0"/>
      </w:pPr>
      <w:r w:rsidRPr="004D7674">
        <w:t>А.И. Шмидт</w:t>
      </w:r>
    </w:p>
    <w:sectPr w:rsidR="008B25B6" w:rsidRPr="004D7674" w:rsidSect="00C71E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3756"/>
    <w:multiLevelType w:val="hybridMultilevel"/>
    <w:tmpl w:val="3BA21FC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8FC6A5E"/>
    <w:multiLevelType w:val="hybridMultilevel"/>
    <w:tmpl w:val="0D4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8B25B6"/>
    <w:rsid w:val="000271D5"/>
    <w:rsid w:val="00030710"/>
    <w:rsid w:val="0003241F"/>
    <w:rsid w:val="00036937"/>
    <w:rsid w:val="000374B4"/>
    <w:rsid w:val="00037A97"/>
    <w:rsid w:val="000425B5"/>
    <w:rsid w:val="00043B1F"/>
    <w:rsid w:val="00045F42"/>
    <w:rsid w:val="00046CC3"/>
    <w:rsid w:val="000471A3"/>
    <w:rsid w:val="000542EB"/>
    <w:rsid w:val="000542F9"/>
    <w:rsid w:val="000559F4"/>
    <w:rsid w:val="00075823"/>
    <w:rsid w:val="00086E48"/>
    <w:rsid w:val="00097D18"/>
    <w:rsid w:val="000A20FA"/>
    <w:rsid w:val="000A26E0"/>
    <w:rsid w:val="000A4993"/>
    <w:rsid w:val="000B02FB"/>
    <w:rsid w:val="000B2A2D"/>
    <w:rsid w:val="000B58FC"/>
    <w:rsid w:val="000B7A98"/>
    <w:rsid w:val="000B7F63"/>
    <w:rsid w:val="000C0136"/>
    <w:rsid w:val="000C68B8"/>
    <w:rsid w:val="000D4BDE"/>
    <w:rsid w:val="000D73F4"/>
    <w:rsid w:val="000E3D67"/>
    <w:rsid w:val="000E69E0"/>
    <w:rsid w:val="000F384B"/>
    <w:rsid w:val="000F4ADB"/>
    <w:rsid w:val="00103F74"/>
    <w:rsid w:val="001103A1"/>
    <w:rsid w:val="00110C43"/>
    <w:rsid w:val="001144DF"/>
    <w:rsid w:val="00116D53"/>
    <w:rsid w:val="00120540"/>
    <w:rsid w:val="001246A0"/>
    <w:rsid w:val="00124DF9"/>
    <w:rsid w:val="001308D6"/>
    <w:rsid w:val="0013454F"/>
    <w:rsid w:val="00140631"/>
    <w:rsid w:val="00142B57"/>
    <w:rsid w:val="00143B93"/>
    <w:rsid w:val="001802BA"/>
    <w:rsid w:val="00183358"/>
    <w:rsid w:val="00197961"/>
    <w:rsid w:val="001A1852"/>
    <w:rsid w:val="001A5146"/>
    <w:rsid w:val="001A71E0"/>
    <w:rsid w:val="001B0E47"/>
    <w:rsid w:val="001B2FBF"/>
    <w:rsid w:val="001B5BBD"/>
    <w:rsid w:val="001C3E23"/>
    <w:rsid w:val="001C4797"/>
    <w:rsid w:val="001C5745"/>
    <w:rsid w:val="001C79CC"/>
    <w:rsid w:val="001C7C15"/>
    <w:rsid w:val="001D0698"/>
    <w:rsid w:val="001D55A9"/>
    <w:rsid w:val="001E123A"/>
    <w:rsid w:val="001E312A"/>
    <w:rsid w:val="001F1265"/>
    <w:rsid w:val="001F5B27"/>
    <w:rsid w:val="001F7AB1"/>
    <w:rsid w:val="00203694"/>
    <w:rsid w:val="00204A52"/>
    <w:rsid w:val="002057BB"/>
    <w:rsid w:val="00206374"/>
    <w:rsid w:val="00210752"/>
    <w:rsid w:val="00220AFF"/>
    <w:rsid w:val="00220DD3"/>
    <w:rsid w:val="00222AF7"/>
    <w:rsid w:val="00225CBA"/>
    <w:rsid w:val="0022744A"/>
    <w:rsid w:val="00235035"/>
    <w:rsid w:val="00240801"/>
    <w:rsid w:val="00240A22"/>
    <w:rsid w:val="00252458"/>
    <w:rsid w:val="002563C9"/>
    <w:rsid w:val="00262B0D"/>
    <w:rsid w:val="0026432A"/>
    <w:rsid w:val="00266753"/>
    <w:rsid w:val="002667F1"/>
    <w:rsid w:val="00266B48"/>
    <w:rsid w:val="00283C59"/>
    <w:rsid w:val="002858F1"/>
    <w:rsid w:val="00290E7A"/>
    <w:rsid w:val="00294043"/>
    <w:rsid w:val="002A02C0"/>
    <w:rsid w:val="002B7BF4"/>
    <w:rsid w:val="002C78AA"/>
    <w:rsid w:val="002D224F"/>
    <w:rsid w:val="002D55C4"/>
    <w:rsid w:val="002E0157"/>
    <w:rsid w:val="002E7B11"/>
    <w:rsid w:val="002F25DC"/>
    <w:rsid w:val="002F28D3"/>
    <w:rsid w:val="002F4167"/>
    <w:rsid w:val="003050A4"/>
    <w:rsid w:val="00314640"/>
    <w:rsid w:val="00323D4A"/>
    <w:rsid w:val="00330AFF"/>
    <w:rsid w:val="003406A4"/>
    <w:rsid w:val="0035031A"/>
    <w:rsid w:val="003519CA"/>
    <w:rsid w:val="0035275E"/>
    <w:rsid w:val="00356535"/>
    <w:rsid w:val="003570B1"/>
    <w:rsid w:val="00357997"/>
    <w:rsid w:val="00357C26"/>
    <w:rsid w:val="0037529B"/>
    <w:rsid w:val="00381630"/>
    <w:rsid w:val="00381ECE"/>
    <w:rsid w:val="00392887"/>
    <w:rsid w:val="00396A1D"/>
    <w:rsid w:val="00396D51"/>
    <w:rsid w:val="003A69A9"/>
    <w:rsid w:val="003B0CAB"/>
    <w:rsid w:val="003C2538"/>
    <w:rsid w:val="003C44B2"/>
    <w:rsid w:val="003C6AD3"/>
    <w:rsid w:val="003D71D7"/>
    <w:rsid w:val="003E01B9"/>
    <w:rsid w:val="003E035B"/>
    <w:rsid w:val="003E2721"/>
    <w:rsid w:val="003E5FEC"/>
    <w:rsid w:val="003F1D69"/>
    <w:rsid w:val="003F1E47"/>
    <w:rsid w:val="003F7E5B"/>
    <w:rsid w:val="0040137C"/>
    <w:rsid w:val="004028FD"/>
    <w:rsid w:val="00402D85"/>
    <w:rsid w:val="004042E5"/>
    <w:rsid w:val="004156A3"/>
    <w:rsid w:val="0042203F"/>
    <w:rsid w:val="00423B13"/>
    <w:rsid w:val="004306A7"/>
    <w:rsid w:val="00435EC2"/>
    <w:rsid w:val="00437162"/>
    <w:rsid w:val="00442B66"/>
    <w:rsid w:val="00457A88"/>
    <w:rsid w:val="00471118"/>
    <w:rsid w:val="00471827"/>
    <w:rsid w:val="0047621F"/>
    <w:rsid w:val="004941B4"/>
    <w:rsid w:val="00497BDC"/>
    <w:rsid w:val="004A1156"/>
    <w:rsid w:val="004A53AD"/>
    <w:rsid w:val="004A79E2"/>
    <w:rsid w:val="004B082B"/>
    <w:rsid w:val="004C3D12"/>
    <w:rsid w:val="004D48A2"/>
    <w:rsid w:val="004D7674"/>
    <w:rsid w:val="004F0B54"/>
    <w:rsid w:val="004F10C0"/>
    <w:rsid w:val="004F1E70"/>
    <w:rsid w:val="00505736"/>
    <w:rsid w:val="00507432"/>
    <w:rsid w:val="005128DD"/>
    <w:rsid w:val="00516B6C"/>
    <w:rsid w:val="0052000F"/>
    <w:rsid w:val="00530D30"/>
    <w:rsid w:val="0053195C"/>
    <w:rsid w:val="0053598F"/>
    <w:rsid w:val="00536700"/>
    <w:rsid w:val="00537509"/>
    <w:rsid w:val="00537687"/>
    <w:rsid w:val="00541D49"/>
    <w:rsid w:val="00542603"/>
    <w:rsid w:val="00552BEB"/>
    <w:rsid w:val="00553396"/>
    <w:rsid w:val="005604AA"/>
    <w:rsid w:val="00563872"/>
    <w:rsid w:val="00570BEE"/>
    <w:rsid w:val="0058119D"/>
    <w:rsid w:val="005830FC"/>
    <w:rsid w:val="005858D5"/>
    <w:rsid w:val="0059152A"/>
    <w:rsid w:val="005B2E32"/>
    <w:rsid w:val="005B3E41"/>
    <w:rsid w:val="005C2D35"/>
    <w:rsid w:val="005D2B05"/>
    <w:rsid w:val="005D6CF8"/>
    <w:rsid w:val="005E0EDD"/>
    <w:rsid w:val="005E6963"/>
    <w:rsid w:val="005F79B7"/>
    <w:rsid w:val="00610932"/>
    <w:rsid w:val="0061642C"/>
    <w:rsid w:val="00616CF4"/>
    <w:rsid w:val="00620EF5"/>
    <w:rsid w:val="00621647"/>
    <w:rsid w:val="00622B22"/>
    <w:rsid w:val="00623557"/>
    <w:rsid w:val="00623B61"/>
    <w:rsid w:val="00623C70"/>
    <w:rsid w:val="006261FA"/>
    <w:rsid w:val="00626945"/>
    <w:rsid w:val="00626A91"/>
    <w:rsid w:val="00635835"/>
    <w:rsid w:val="006370D6"/>
    <w:rsid w:val="006417BA"/>
    <w:rsid w:val="00642664"/>
    <w:rsid w:val="00647FE4"/>
    <w:rsid w:val="00652CBB"/>
    <w:rsid w:val="0065392C"/>
    <w:rsid w:val="0066209B"/>
    <w:rsid w:val="00663315"/>
    <w:rsid w:val="00667196"/>
    <w:rsid w:val="006819C1"/>
    <w:rsid w:val="00684242"/>
    <w:rsid w:val="00684756"/>
    <w:rsid w:val="00685E13"/>
    <w:rsid w:val="00693F16"/>
    <w:rsid w:val="00697DFB"/>
    <w:rsid w:val="006A11D3"/>
    <w:rsid w:val="006A6F75"/>
    <w:rsid w:val="006B349E"/>
    <w:rsid w:val="006B34F1"/>
    <w:rsid w:val="006B500F"/>
    <w:rsid w:val="006B56A7"/>
    <w:rsid w:val="006C1ADE"/>
    <w:rsid w:val="006C4F33"/>
    <w:rsid w:val="006D3700"/>
    <w:rsid w:val="006D56C7"/>
    <w:rsid w:val="006E4483"/>
    <w:rsid w:val="006F002A"/>
    <w:rsid w:val="006F20C9"/>
    <w:rsid w:val="006F231C"/>
    <w:rsid w:val="006F5856"/>
    <w:rsid w:val="00700251"/>
    <w:rsid w:val="00700EE4"/>
    <w:rsid w:val="00705A9B"/>
    <w:rsid w:val="00706D69"/>
    <w:rsid w:val="00721CD1"/>
    <w:rsid w:val="00724546"/>
    <w:rsid w:val="00730424"/>
    <w:rsid w:val="00733D64"/>
    <w:rsid w:val="007357C2"/>
    <w:rsid w:val="007422F7"/>
    <w:rsid w:val="0074488B"/>
    <w:rsid w:val="00750E26"/>
    <w:rsid w:val="007537A1"/>
    <w:rsid w:val="007865EC"/>
    <w:rsid w:val="00791C88"/>
    <w:rsid w:val="007977DF"/>
    <w:rsid w:val="007A3D68"/>
    <w:rsid w:val="007B07BF"/>
    <w:rsid w:val="007B0E6B"/>
    <w:rsid w:val="007C3F26"/>
    <w:rsid w:val="007C45D7"/>
    <w:rsid w:val="007C7658"/>
    <w:rsid w:val="007D7CEE"/>
    <w:rsid w:val="007E0912"/>
    <w:rsid w:val="007E1F02"/>
    <w:rsid w:val="007F620B"/>
    <w:rsid w:val="00807043"/>
    <w:rsid w:val="00810E9F"/>
    <w:rsid w:val="00813830"/>
    <w:rsid w:val="008148C1"/>
    <w:rsid w:val="0081499F"/>
    <w:rsid w:val="00824AA0"/>
    <w:rsid w:val="00824B63"/>
    <w:rsid w:val="00827B67"/>
    <w:rsid w:val="008317B1"/>
    <w:rsid w:val="00840A01"/>
    <w:rsid w:val="00843CD8"/>
    <w:rsid w:val="00843E79"/>
    <w:rsid w:val="008444D4"/>
    <w:rsid w:val="00850DCD"/>
    <w:rsid w:val="00865D6D"/>
    <w:rsid w:val="00874DDF"/>
    <w:rsid w:val="008762C3"/>
    <w:rsid w:val="00884DD2"/>
    <w:rsid w:val="00887490"/>
    <w:rsid w:val="00894200"/>
    <w:rsid w:val="008972FB"/>
    <w:rsid w:val="008A719A"/>
    <w:rsid w:val="008B25B6"/>
    <w:rsid w:val="008B3A46"/>
    <w:rsid w:val="008B4651"/>
    <w:rsid w:val="008B7380"/>
    <w:rsid w:val="008C58C2"/>
    <w:rsid w:val="008E22E2"/>
    <w:rsid w:val="008E5977"/>
    <w:rsid w:val="009037F0"/>
    <w:rsid w:val="00907F55"/>
    <w:rsid w:val="009103B2"/>
    <w:rsid w:val="009121C0"/>
    <w:rsid w:val="00922F0C"/>
    <w:rsid w:val="00926C1B"/>
    <w:rsid w:val="0092739A"/>
    <w:rsid w:val="0093232C"/>
    <w:rsid w:val="00935307"/>
    <w:rsid w:val="0093616E"/>
    <w:rsid w:val="0095025F"/>
    <w:rsid w:val="00954A8B"/>
    <w:rsid w:val="00955A47"/>
    <w:rsid w:val="00960F2D"/>
    <w:rsid w:val="00970A34"/>
    <w:rsid w:val="00971EAB"/>
    <w:rsid w:val="00980428"/>
    <w:rsid w:val="00984D51"/>
    <w:rsid w:val="00990766"/>
    <w:rsid w:val="009952CD"/>
    <w:rsid w:val="0099587B"/>
    <w:rsid w:val="00996408"/>
    <w:rsid w:val="009A2BFA"/>
    <w:rsid w:val="009B5531"/>
    <w:rsid w:val="009B5B6A"/>
    <w:rsid w:val="009D366D"/>
    <w:rsid w:val="009D6AFA"/>
    <w:rsid w:val="009E08C6"/>
    <w:rsid w:val="009E5AB3"/>
    <w:rsid w:val="00A11672"/>
    <w:rsid w:val="00A1745A"/>
    <w:rsid w:val="00A23417"/>
    <w:rsid w:val="00A270B3"/>
    <w:rsid w:val="00A30C58"/>
    <w:rsid w:val="00A53C87"/>
    <w:rsid w:val="00A564CB"/>
    <w:rsid w:val="00A62034"/>
    <w:rsid w:val="00A637C5"/>
    <w:rsid w:val="00A668E8"/>
    <w:rsid w:val="00A713CA"/>
    <w:rsid w:val="00A7639E"/>
    <w:rsid w:val="00A77660"/>
    <w:rsid w:val="00A81224"/>
    <w:rsid w:val="00A82F56"/>
    <w:rsid w:val="00A83403"/>
    <w:rsid w:val="00A836DB"/>
    <w:rsid w:val="00A83827"/>
    <w:rsid w:val="00AA0155"/>
    <w:rsid w:val="00AA4A0E"/>
    <w:rsid w:val="00AA5FF7"/>
    <w:rsid w:val="00AB1EAA"/>
    <w:rsid w:val="00AB53B6"/>
    <w:rsid w:val="00AB6380"/>
    <w:rsid w:val="00AB7480"/>
    <w:rsid w:val="00AC149D"/>
    <w:rsid w:val="00AC5534"/>
    <w:rsid w:val="00AC6B64"/>
    <w:rsid w:val="00AD525E"/>
    <w:rsid w:val="00AD776F"/>
    <w:rsid w:val="00AE0BB2"/>
    <w:rsid w:val="00AE0E8C"/>
    <w:rsid w:val="00AF3F23"/>
    <w:rsid w:val="00AF7AEA"/>
    <w:rsid w:val="00B00585"/>
    <w:rsid w:val="00B10F29"/>
    <w:rsid w:val="00B10F5C"/>
    <w:rsid w:val="00B159F7"/>
    <w:rsid w:val="00B160E0"/>
    <w:rsid w:val="00B22067"/>
    <w:rsid w:val="00B302E1"/>
    <w:rsid w:val="00B37306"/>
    <w:rsid w:val="00B427BC"/>
    <w:rsid w:val="00B5253B"/>
    <w:rsid w:val="00B52DB3"/>
    <w:rsid w:val="00B548F2"/>
    <w:rsid w:val="00B55132"/>
    <w:rsid w:val="00B60378"/>
    <w:rsid w:val="00B62579"/>
    <w:rsid w:val="00B644E6"/>
    <w:rsid w:val="00B64B4F"/>
    <w:rsid w:val="00B722A4"/>
    <w:rsid w:val="00B7319C"/>
    <w:rsid w:val="00BA0125"/>
    <w:rsid w:val="00BB52F7"/>
    <w:rsid w:val="00BC35ED"/>
    <w:rsid w:val="00BC7CEC"/>
    <w:rsid w:val="00BD0AB8"/>
    <w:rsid w:val="00BD325B"/>
    <w:rsid w:val="00BD4658"/>
    <w:rsid w:val="00BD611A"/>
    <w:rsid w:val="00BD656D"/>
    <w:rsid w:val="00BE0EBA"/>
    <w:rsid w:val="00BE3388"/>
    <w:rsid w:val="00BF06C9"/>
    <w:rsid w:val="00BF284A"/>
    <w:rsid w:val="00BF7DBD"/>
    <w:rsid w:val="00C021FA"/>
    <w:rsid w:val="00C070B0"/>
    <w:rsid w:val="00C10BCF"/>
    <w:rsid w:val="00C13B19"/>
    <w:rsid w:val="00C165C6"/>
    <w:rsid w:val="00C21637"/>
    <w:rsid w:val="00C2259A"/>
    <w:rsid w:val="00C35140"/>
    <w:rsid w:val="00C358E1"/>
    <w:rsid w:val="00C370E3"/>
    <w:rsid w:val="00C4316B"/>
    <w:rsid w:val="00C4469D"/>
    <w:rsid w:val="00C45039"/>
    <w:rsid w:val="00C45B39"/>
    <w:rsid w:val="00C5429F"/>
    <w:rsid w:val="00C54DB8"/>
    <w:rsid w:val="00C578B7"/>
    <w:rsid w:val="00C62600"/>
    <w:rsid w:val="00C62685"/>
    <w:rsid w:val="00C65536"/>
    <w:rsid w:val="00C71E72"/>
    <w:rsid w:val="00C72B86"/>
    <w:rsid w:val="00C91EA4"/>
    <w:rsid w:val="00CA28A9"/>
    <w:rsid w:val="00CA3A45"/>
    <w:rsid w:val="00CA5EB9"/>
    <w:rsid w:val="00CA7C32"/>
    <w:rsid w:val="00CB01D8"/>
    <w:rsid w:val="00CB766A"/>
    <w:rsid w:val="00CC04E3"/>
    <w:rsid w:val="00CC268E"/>
    <w:rsid w:val="00CC6304"/>
    <w:rsid w:val="00CC7D30"/>
    <w:rsid w:val="00CD0BB1"/>
    <w:rsid w:val="00CD601C"/>
    <w:rsid w:val="00CD73FF"/>
    <w:rsid w:val="00CE53B3"/>
    <w:rsid w:val="00CE59DE"/>
    <w:rsid w:val="00CE6729"/>
    <w:rsid w:val="00CF0A8E"/>
    <w:rsid w:val="00CF3120"/>
    <w:rsid w:val="00CF5932"/>
    <w:rsid w:val="00D1129B"/>
    <w:rsid w:val="00D16295"/>
    <w:rsid w:val="00D21FF8"/>
    <w:rsid w:val="00D23390"/>
    <w:rsid w:val="00D240A4"/>
    <w:rsid w:val="00D4012A"/>
    <w:rsid w:val="00D41008"/>
    <w:rsid w:val="00D465EB"/>
    <w:rsid w:val="00D54456"/>
    <w:rsid w:val="00D54A1D"/>
    <w:rsid w:val="00D674AB"/>
    <w:rsid w:val="00D77BDC"/>
    <w:rsid w:val="00D80FFC"/>
    <w:rsid w:val="00D83D43"/>
    <w:rsid w:val="00D879A8"/>
    <w:rsid w:val="00D9662C"/>
    <w:rsid w:val="00DA382F"/>
    <w:rsid w:val="00DA5A85"/>
    <w:rsid w:val="00DA7D1F"/>
    <w:rsid w:val="00DB0262"/>
    <w:rsid w:val="00DB2BB1"/>
    <w:rsid w:val="00DB545A"/>
    <w:rsid w:val="00DD6110"/>
    <w:rsid w:val="00DF267C"/>
    <w:rsid w:val="00E12B3C"/>
    <w:rsid w:val="00E235E2"/>
    <w:rsid w:val="00E240B2"/>
    <w:rsid w:val="00E25438"/>
    <w:rsid w:val="00E27026"/>
    <w:rsid w:val="00E33D42"/>
    <w:rsid w:val="00E34284"/>
    <w:rsid w:val="00E34F3A"/>
    <w:rsid w:val="00E35693"/>
    <w:rsid w:val="00E440BF"/>
    <w:rsid w:val="00E4676F"/>
    <w:rsid w:val="00E61583"/>
    <w:rsid w:val="00E62521"/>
    <w:rsid w:val="00E7710E"/>
    <w:rsid w:val="00E81CE2"/>
    <w:rsid w:val="00E851A9"/>
    <w:rsid w:val="00EB2A83"/>
    <w:rsid w:val="00EC4A2A"/>
    <w:rsid w:val="00EC543B"/>
    <w:rsid w:val="00ED3E95"/>
    <w:rsid w:val="00ED5DDE"/>
    <w:rsid w:val="00ED689A"/>
    <w:rsid w:val="00ED7F82"/>
    <w:rsid w:val="00EE6EA0"/>
    <w:rsid w:val="00EF2E5E"/>
    <w:rsid w:val="00EF2FAD"/>
    <w:rsid w:val="00EF3C5A"/>
    <w:rsid w:val="00F00E9F"/>
    <w:rsid w:val="00F01358"/>
    <w:rsid w:val="00F03398"/>
    <w:rsid w:val="00F06B3C"/>
    <w:rsid w:val="00F12D52"/>
    <w:rsid w:val="00F16CF3"/>
    <w:rsid w:val="00F178A7"/>
    <w:rsid w:val="00F21DC6"/>
    <w:rsid w:val="00F221DA"/>
    <w:rsid w:val="00F24FD8"/>
    <w:rsid w:val="00F27F2E"/>
    <w:rsid w:val="00F44990"/>
    <w:rsid w:val="00F51D27"/>
    <w:rsid w:val="00F5586F"/>
    <w:rsid w:val="00F67169"/>
    <w:rsid w:val="00F70C43"/>
    <w:rsid w:val="00F71A59"/>
    <w:rsid w:val="00F73B70"/>
    <w:rsid w:val="00F77523"/>
    <w:rsid w:val="00F86107"/>
    <w:rsid w:val="00F91CEC"/>
    <w:rsid w:val="00F931DA"/>
    <w:rsid w:val="00F96FA4"/>
    <w:rsid w:val="00FA0973"/>
    <w:rsid w:val="00FA5B0C"/>
    <w:rsid w:val="00FA60E6"/>
    <w:rsid w:val="00FA6B4B"/>
    <w:rsid w:val="00FB3677"/>
    <w:rsid w:val="00FC2731"/>
    <w:rsid w:val="00FC5440"/>
    <w:rsid w:val="00FC66B1"/>
    <w:rsid w:val="00FD084C"/>
    <w:rsid w:val="00FD10A5"/>
    <w:rsid w:val="00FD2027"/>
    <w:rsid w:val="00FD3047"/>
    <w:rsid w:val="00FD3DAD"/>
    <w:rsid w:val="00FD4841"/>
    <w:rsid w:val="00FD5D83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C013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C01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C01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C01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C01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C013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C0136"/>
  </w:style>
  <w:style w:type="paragraph" w:styleId="a3">
    <w:name w:val="Title"/>
    <w:basedOn w:val="a"/>
    <w:qFormat/>
    <w:rsid w:val="008B25B6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8B2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0C01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0C013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0C01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C0136"/>
    <w:rPr>
      <w:color w:val="0000FF"/>
      <w:u w:val="none"/>
    </w:rPr>
  </w:style>
  <w:style w:type="paragraph" w:customStyle="1" w:styleId="Application">
    <w:name w:val="Application!Приложение"/>
    <w:rsid w:val="000C01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C013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013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C013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C01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Промышленновское МУ УСЗН</Company>
  <LinksUpToDate>false</LinksUpToDate>
  <CharactersWithSpaces>1766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2013-10-16T02:12:00Z</cp:lastPrinted>
  <dcterms:created xsi:type="dcterms:W3CDTF">2017-10-31T08:15:00Z</dcterms:created>
  <dcterms:modified xsi:type="dcterms:W3CDTF">2017-10-31T08:15:00Z</dcterms:modified>
</cp:coreProperties>
</file>