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7C" w:rsidRPr="005429B0" w:rsidRDefault="00E96C7C" w:rsidP="005429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РОССИЙСКАЯ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5429B0" w:rsidRPr="005429B0" w:rsidRDefault="005429B0" w:rsidP="005429B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96C7C" w:rsidRPr="005429B0" w:rsidRDefault="00E96C7C" w:rsidP="005429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КЕМЕРОВСКАЯ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ОБЛАСТЬ</w:t>
      </w:r>
    </w:p>
    <w:p w:rsidR="005429B0" w:rsidRPr="005429B0" w:rsidRDefault="005429B0" w:rsidP="005429B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96C7C" w:rsidRPr="005429B0" w:rsidRDefault="00E96C7C" w:rsidP="005429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ПРОМЫШЛЕННОВСКИЙ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МУНИЦИПАЛЬНЫЙ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РАЙОН</w:t>
      </w:r>
    </w:p>
    <w:p w:rsidR="005429B0" w:rsidRPr="005429B0" w:rsidRDefault="005429B0" w:rsidP="005429B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96C7C" w:rsidRPr="005429B0" w:rsidRDefault="00E96C7C" w:rsidP="005429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АДМИНИСТРАЦИЯ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РАЙОНА</w:t>
      </w:r>
    </w:p>
    <w:p w:rsidR="00E96C7C" w:rsidRPr="005429B0" w:rsidRDefault="00E96C7C" w:rsidP="005429B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B7EFF" w:rsidRPr="005429B0" w:rsidRDefault="00E96C7C" w:rsidP="005429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ПОСТАНОВЛЕНИЕ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="002B7EFF" w:rsidRPr="005429B0">
        <w:rPr>
          <w:rFonts w:cs="Arial"/>
          <w:b/>
          <w:bCs/>
          <w:kern w:val="28"/>
          <w:sz w:val="32"/>
          <w:szCs w:val="32"/>
        </w:rPr>
        <w:t>от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12.02.2009</w:t>
      </w:r>
      <w:r w:rsidR="002B7EFF" w:rsidRPr="005429B0">
        <w:rPr>
          <w:rFonts w:cs="Arial"/>
          <w:b/>
          <w:bCs/>
          <w:kern w:val="28"/>
          <w:sz w:val="32"/>
          <w:szCs w:val="32"/>
        </w:rPr>
        <w:t>г.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="002B7EFF" w:rsidRPr="005429B0">
        <w:rPr>
          <w:rFonts w:cs="Arial"/>
          <w:b/>
          <w:bCs/>
          <w:kern w:val="28"/>
          <w:sz w:val="32"/>
          <w:szCs w:val="32"/>
        </w:rPr>
        <w:t>N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188-П</w:t>
      </w:r>
    </w:p>
    <w:p w:rsidR="002B7EFF" w:rsidRPr="005429B0" w:rsidRDefault="002B7EFF" w:rsidP="005429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652380,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пгт.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Промышленная</w:t>
      </w:r>
    </w:p>
    <w:p w:rsidR="002B7EFF" w:rsidRPr="005429B0" w:rsidRDefault="002B7EFF" w:rsidP="005429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ул.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Коммунистическая,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23а</w:t>
      </w:r>
    </w:p>
    <w:p w:rsidR="002B7EFF" w:rsidRPr="005429B0" w:rsidRDefault="002B7EFF" w:rsidP="005429B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70988" w:rsidRPr="005429B0" w:rsidRDefault="00570988" w:rsidP="005429B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ОБ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УТВЕРЖДЕНИИ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ПОЛОЖЕНИЯ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О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КАДРОВОМ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РЕЗЕРВЕ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ДЛЯ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ЗАМЕЩЕНИЯ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ВАКАНТНЫХ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ДОЛЖНОСТЕЙ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МУНИЦИПАЛЬНОЙ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СЛУЖБЫ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="002B7EFF" w:rsidRPr="005429B0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МУНИЦИПАЛЬНОГО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РАЙОНА</w:t>
      </w:r>
    </w:p>
    <w:p w:rsidR="00E96C7C" w:rsidRPr="005429B0" w:rsidRDefault="00E96C7C" w:rsidP="005429B0"/>
    <w:p w:rsidR="00570988" w:rsidRPr="005429B0" w:rsidRDefault="00570988" w:rsidP="005429B0">
      <w:r w:rsidRPr="005429B0">
        <w:t>В</w:t>
      </w:r>
      <w:r w:rsidR="005429B0">
        <w:t xml:space="preserve"> </w:t>
      </w:r>
      <w:r w:rsidRPr="005429B0">
        <w:t>целях</w:t>
      </w:r>
      <w:r w:rsidR="005429B0">
        <w:t xml:space="preserve"> </w:t>
      </w:r>
      <w:r w:rsidRPr="005429B0">
        <w:t>выработки</w:t>
      </w:r>
      <w:r w:rsidR="005429B0">
        <w:t xml:space="preserve"> </w:t>
      </w:r>
      <w:r w:rsidRPr="005429B0">
        <w:t>единых</w:t>
      </w:r>
      <w:r w:rsidR="005429B0">
        <w:t xml:space="preserve"> </w:t>
      </w:r>
      <w:r w:rsidRPr="005429B0">
        <w:t>правил</w:t>
      </w:r>
      <w:r w:rsidR="005429B0">
        <w:t xml:space="preserve"> </w:t>
      </w:r>
      <w:r w:rsidRPr="005429B0">
        <w:t>формирования</w:t>
      </w:r>
      <w:r w:rsidR="005429B0">
        <w:t xml:space="preserve"> </w:t>
      </w:r>
      <w:r w:rsidRPr="005429B0">
        <w:t>и</w:t>
      </w:r>
      <w:r w:rsidR="005429B0">
        <w:t xml:space="preserve"> </w:t>
      </w:r>
      <w:r w:rsidRPr="005429B0">
        <w:t>ведения</w:t>
      </w:r>
      <w:r w:rsidR="005429B0">
        <w:t xml:space="preserve"> </w:t>
      </w:r>
      <w:r w:rsidRPr="005429B0">
        <w:t>кадрового</w:t>
      </w:r>
      <w:r w:rsidR="005429B0">
        <w:t xml:space="preserve"> </w:t>
      </w:r>
      <w:r w:rsidRPr="005429B0">
        <w:t>резерва</w:t>
      </w:r>
      <w:r w:rsidR="005429B0">
        <w:t xml:space="preserve"> </w:t>
      </w:r>
      <w:r w:rsidRPr="005429B0">
        <w:t>для</w:t>
      </w:r>
      <w:r w:rsidR="005429B0">
        <w:t xml:space="preserve"> </w:t>
      </w:r>
      <w:r w:rsidRPr="005429B0">
        <w:t>замещения</w:t>
      </w:r>
      <w:r w:rsidR="005429B0">
        <w:t xml:space="preserve"> </w:t>
      </w:r>
      <w:r w:rsidRPr="005429B0">
        <w:t>вакантных</w:t>
      </w:r>
      <w:r w:rsidR="005429B0">
        <w:t xml:space="preserve"> </w:t>
      </w:r>
      <w:r w:rsidRPr="005429B0">
        <w:t>должностей</w:t>
      </w:r>
      <w:r w:rsidR="005429B0">
        <w:t xml:space="preserve"> </w:t>
      </w:r>
      <w:r w:rsidRPr="005429B0">
        <w:t>муниципальной</w:t>
      </w:r>
      <w:r w:rsidR="005429B0">
        <w:t xml:space="preserve"> </w:t>
      </w:r>
      <w:r w:rsidRPr="005429B0">
        <w:t>службы</w:t>
      </w:r>
      <w:r w:rsidR="005429B0">
        <w:t xml:space="preserve"> </w:t>
      </w:r>
      <w:r w:rsidR="00980E31" w:rsidRPr="005429B0">
        <w:t>Промышленновского</w:t>
      </w:r>
      <w:r w:rsidR="005429B0">
        <w:t xml:space="preserve"> </w:t>
      </w:r>
      <w:r w:rsidRPr="005429B0">
        <w:t>муниципального</w:t>
      </w:r>
      <w:r w:rsidR="005429B0">
        <w:t xml:space="preserve"> </w:t>
      </w:r>
      <w:r w:rsidRPr="005429B0">
        <w:t>района,</w:t>
      </w:r>
      <w:r w:rsidR="005429B0">
        <w:t xml:space="preserve"> </w:t>
      </w:r>
      <w:r w:rsidRPr="005429B0">
        <w:t>руководствуясь</w:t>
      </w:r>
      <w:r w:rsidR="005429B0">
        <w:t xml:space="preserve"> </w:t>
      </w:r>
      <w:r w:rsidRPr="005429B0">
        <w:t>ст.</w:t>
      </w:r>
      <w:r w:rsidR="005429B0">
        <w:t xml:space="preserve"> </w:t>
      </w:r>
      <w:r w:rsidRPr="005429B0">
        <w:t>33</w:t>
      </w:r>
      <w:r w:rsidR="005429B0">
        <w:t xml:space="preserve"> </w:t>
      </w:r>
      <w:r w:rsidRPr="005429B0">
        <w:t>Федерального</w:t>
      </w:r>
      <w:r w:rsidR="005429B0">
        <w:t xml:space="preserve"> </w:t>
      </w:r>
      <w:r w:rsidRPr="005429B0">
        <w:t>закона</w:t>
      </w:r>
      <w:r w:rsidR="005429B0">
        <w:t xml:space="preserve"> </w:t>
      </w:r>
      <w:r w:rsidRPr="005429B0">
        <w:t>от</w:t>
      </w:r>
      <w:r w:rsidR="005429B0">
        <w:t xml:space="preserve"> </w:t>
      </w:r>
      <w:r w:rsidRPr="005429B0">
        <w:t>02.03.2007</w:t>
      </w:r>
      <w:r w:rsidR="005429B0">
        <w:t xml:space="preserve"> </w:t>
      </w:r>
      <w:r w:rsidRPr="005429B0">
        <w:t>N</w:t>
      </w:r>
      <w:r w:rsidR="005429B0">
        <w:t xml:space="preserve"> </w:t>
      </w:r>
      <w:r w:rsidRPr="005429B0">
        <w:t>25-ФЗ</w:t>
      </w:r>
      <w:r w:rsidR="005429B0">
        <w:t xml:space="preserve"> </w:t>
      </w:r>
      <w:r w:rsidR="00980E31" w:rsidRPr="005429B0">
        <w:t>«</w:t>
      </w:r>
      <w:r w:rsidRPr="005429B0">
        <w:t>О</w:t>
      </w:r>
      <w:r w:rsidR="005429B0">
        <w:t xml:space="preserve"> </w:t>
      </w:r>
      <w:r w:rsidRPr="005429B0">
        <w:t>муниципальной</w:t>
      </w:r>
      <w:r w:rsidR="005429B0">
        <w:t xml:space="preserve"> </w:t>
      </w:r>
      <w:r w:rsidRPr="005429B0">
        <w:t>службе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Российской</w:t>
      </w:r>
      <w:r w:rsidR="005429B0">
        <w:t xml:space="preserve"> </w:t>
      </w:r>
      <w:r w:rsidRPr="005429B0">
        <w:t>Федерации</w:t>
      </w:r>
      <w:r w:rsidR="00980E31" w:rsidRPr="005429B0">
        <w:t>»</w:t>
      </w:r>
    </w:p>
    <w:p w:rsidR="00570988" w:rsidRPr="005429B0" w:rsidRDefault="00570988" w:rsidP="005429B0">
      <w:r w:rsidRPr="005429B0">
        <w:t>1.</w:t>
      </w:r>
      <w:r w:rsidR="005429B0">
        <w:t xml:space="preserve"> </w:t>
      </w:r>
      <w:r w:rsidRPr="005429B0">
        <w:t>Утвердить</w:t>
      </w:r>
      <w:r w:rsidR="005429B0">
        <w:t xml:space="preserve"> </w:t>
      </w:r>
      <w:r w:rsidRPr="005429B0">
        <w:t>Положение</w:t>
      </w:r>
      <w:r w:rsidR="005429B0">
        <w:t xml:space="preserve"> </w:t>
      </w:r>
      <w:r w:rsidRPr="005429B0">
        <w:t>о</w:t>
      </w:r>
      <w:r w:rsidR="005429B0">
        <w:t xml:space="preserve"> </w:t>
      </w:r>
      <w:r w:rsidRPr="005429B0">
        <w:t>кадровом</w:t>
      </w:r>
      <w:r w:rsidR="005429B0">
        <w:t xml:space="preserve"> </w:t>
      </w:r>
      <w:r w:rsidRPr="005429B0">
        <w:t>резерве</w:t>
      </w:r>
      <w:r w:rsidR="005429B0">
        <w:t xml:space="preserve"> </w:t>
      </w:r>
      <w:r w:rsidRPr="005429B0">
        <w:t>для</w:t>
      </w:r>
      <w:r w:rsidR="005429B0">
        <w:t xml:space="preserve"> </w:t>
      </w:r>
      <w:r w:rsidRPr="005429B0">
        <w:t>замещения</w:t>
      </w:r>
      <w:r w:rsidR="005429B0">
        <w:t xml:space="preserve"> </w:t>
      </w:r>
      <w:r w:rsidRPr="005429B0">
        <w:t>вакантных</w:t>
      </w:r>
      <w:r w:rsidR="005429B0">
        <w:t xml:space="preserve"> </w:t>
      </w:r>
      <w:r w:rsidRPr="005429B0">
        <w:t>должностей</w:t>
      </w:r>
      <w:r w:rsidR="005429B0">
        <w:t xml:space="preserve"> </w:t>
      </w:r>
      <w:r w:rsidRPr="005429B0">
        <w:t>муниципальной</w:t>
      </w:r>
      <w:r w:rsidR="005429B0">
        <w:t xml:space="preserve"> </w:t>
      </w:r>
      <w:r w:rsidRPr="005429B0">
        <w:t>службы</w:t>
      </w:r>
      <w:r w:rsidR="005429B0">
        <w:t xml:space="preserve"> </w:t>
      </w:r>
      <w:r w:rsidR="00980E31" w:rsidRPr="005429B0">
        <w:t>Промышленновского</w:t>
      </w:r>
      <w:r w:rsidR="005429B0">
        <w:t xml:space="preserve"> </w:t>
      </w:r>
      <w:r w:rsidRPr="005429B0">
        <w:t>муниципального</w:t>
      </w:r>
      <w:r w:rsidR="005429B0">
        <w:t xml:space="preserve"> </w:t>
      </w:r>
      <w:r w:rsidRPr="005429B0">
        <w:t>района</w:t>
      </w:r>
      <w:r w:rsidR="005429B0">
        <w:t xml:space="preserve"> </w:t>
      </w:r>
      <w:r w:rsidRPr="005429B0">
        <w:t>согласно</w:t>
      </w:r>
      <w:r w:rsidR="005429B0">
        <w:t xml:space="preserve"> </w:t>
      </w:r>
      <w:r w:rsidRPr="005429B0">
        <w:t>приложению.</w:t>
      </w:r>
    </w:p>
    <w:p w:rsidR="00570988" w:rsidRPr="005429B0" w:rsidRDefault="00570988" w:rsidP="005429B0">
      <w:r w:rsidRPr="005429B0">
        <w:t>2.</w:t>
      </w:r>
      <w:r w:rsidR="005429B0">
        <w:t xml:space="preserve"> </w:t>
      </w:r>
      <w:r w:rsidRPr="005429B0">
        <w:t>Настоящее</w:t>
      </w:r>
      <w:r w:rsidR="005429B0">
        <w:t xml:space="preserve"> </w:t>
      </w:r>
      <w:r w:rsidR="00980E31" w:rsidRPr="005429B0">
        <w:t>постановление</w:t>
      </w:r>
      <w:r w:rsidR="005429B0">
        <w:t xml:space="preserve"> </w:t>
      </w:r>
      <w:r w:rsidRPr="005429B0">
        <w:t>вступает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силу</w:t>
      </w:r>
      <w:r w:rsidR="005429B0">
        <w:t xml:space="preserve"> </w:t>
      </w:r>
      <w:r w:rsidRPr="005429B0">
        <w:t>с</w:t>
      </w:r>
      <w:r w:rsidR="005429B0">
        <w:t xml:space="preserve"> </w:t>
      </w:r>
      <w:r w:rsidRPr="005429B0">
        <w:t>момента</w:t>
      </w:r>
      <w:r w:rsidR="005429B0">
        <w:t xml:space="preserve"> </w:t>
      </w:r>
      <w:r w:rsidRPr="005429B0">
        <w:t>подписания</w:t>
      </w:r>
      <w:r w:rsidR="005429B0">
        <w:t xml:space="preserve"> </w:t>
      </w:r>
      <w:r w:rsidR="009B52D2" w:rsidRPr="005429B0">
        <w:t>и</w:t>
      </w:r>
      <w:r w:rsidR="005429B0">
        <w:t xml:space="preserve"> </w:t>
      </w:r>
      <w:r w:rsidR="009B52D2" w:rsidRPr="005429B0">
        <w:t>подлежит</w:t>
      </w:r>
      <w:r w:rsidR="005429B0">
        <w:t xml:space="preserve"> </w:t>
      </w:r>
      <w:r w:rsidR="009B52D2" w:rsidRPr="005429B0">
        <w:t>опубликованию</w:t>
      </w:r>
      <w:r w:rsidR="005429B0">
        <w:t xml:space="preserve"> </w:t>
      </w:r>
      <w:r w:rsidR="009B52D2" w:rsidRPr="005429B0">
        <w:t>в</w:t>
      </w:r>
      <w:r w:rsidR="005429B0">
        <w:t xml:space="preserve"> </w:t>
      </w:r>
      <w:r w:rsidR="009B52D2" w:rsidRPr="005429B0">
        <w:t>районной</w:t>
      </w:r>
      <w:r w:rsidR="005429B0">
        <w:t xml:space="preserve"> </w:t>
      </w:r>
      <w:r w:rsidR="009B52D2" w:rsidRPr="005429B0">
        <w:t>газете</w:t>
      </w:r>
      <w:r w:rsidR="005429B0">
        <w:t xml:space="preserve"> </w:t>
      </w:r>
      <w:r w:rsidR="009B52D2" w:rsidRPr="005429B0">
        <w:t>«Эхо»</w:t>
      </w:r>
      <w:r w:rsidRPr="005429B0">
        <w:t>.</w:t>
      </w:r>
    </w:p>
    <w:p w:rsidR="00570988" w:rsidRPr="005429B0" w:rsidRDefault="00570988" w:rsidP="005429B0">
      <w:r w:rsidRPr="005429B0">
        <w:t>3.</w:t>
      </w:r>
      <w:r w:rsidR="005429B0">
        <w:t xml:space="preserve"> </w:t>
      </w:r>
      <w:r w:rsidRPr="005429B0">
        <w:t>Контроль</w:t>
      </w:r>
      <w:r w:rsidR="005429B0">
        <w:t xml:space="preserve"> </w:t>
      </w:r>
      <w:r w:rsidRPr="005429B0">
        <w:t>за</w:t>
      </w:r>
      <w:r w:rsidR="005429B0">
        <w:t xml:space="preserve"> </w:t>
      </w:r>
      <w:r w:rsidRPr="005429B0">
        <w:t>исполнением</w:t>
      </w:r>
      <w:r w:rsidR="005429B0">
        <w:t xml:space="preserve"> </w:t>
      </w:r>
      <w:r w:rsidRPr="005429B0">
        <w:t>настоящего</w:t>
      </w:r>
      <w:r w:rsidR="005429B0">
        <w:t xml:space="preserve"> </w:t>
      </w:r>
      <w:r w:rsidR="00980E31" w:rsidRPr="005429B0">
        <w:t>постановления</w:t>
      </w:r>
      <w:r w:rsidR="005429B0">
        <w:t xml:space="preserve"> </w:t>
      </w:r>
      <w:r w:rsidRPr="005429B0">
        <w:t>возложить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="00980E31" w:rsidRPr="005429B0">
        <w:t>и.о.</w:t>
      </w:r>
      <w:r w:rsidR="005429B0">
        <w:t xml:space="preserve"> </w:t>
      </w:r>
      <w:r w:rsidR="00980E31" w:rsidRPr="005429B0">
        <w:t>заместителя</w:t>
      </w:r>
      <w:r w:rsidR="005429B0">
        <w:t xml:space="preserve"> </w:t>
      </w:r>
      <w:r w:rsidR="00980E31" w:rsidRPr="005429B0">
        <w:t>Главы</w:t>
      </w:r>
      <w:r w:rsidR="005429B0">
        <w:t xml:space="preserve"> </w:t>
      </w:r>
      <w:r w:rsidR="00980E31" w:rsidRPr="005429B0">
        <w:t>района</w:t>
      </w:r>
      <w:r w:rsidR="005429B0">
        <w:t xml:space="preserve"> </w:t>
      </w:r>
      <w:r w:rsidR="00A235F2" w:rsidRPr="005429B0">
        <w:t>–</w:t>
      </w:r>
      <w:r w:rsidR="005429B0">
        <w:t xml:space="preserve"> </w:t>
      </w:r>
      <w:r w:rsidR="00A235F2" w:rsidRPr="005429B0">
        <w:t>руководителя</w:t>
      </w:r>
      <w:r w:rsidR="005429B0">
        <w:t xml:space="preserve"> </w:t>
      </w:r>
      <w:r w:rsidR="00A235F2" w:rsidRPr="005429B0">
        <w:t>аппарата</w:t>
      </w:r>
      <w:r w:rsidR="005429B0">
        <w:t xml:space="preserve"> </w:t>
      </w:r>
      <w:r w:rsidR="00A235F2" w:rsidRPr="005429B0">
        <w:t>Л.Н.Иванову.</w:t>
      </w:r>
    </w:p>
    <w:p w:rsidR="00A235F2" w:rsidRPr="005429B0" w:rsidRDefault="00A235F2" w:rsidP="005429B0"/>
    <w:p w:rsidR="005429B0" w:rsidRDefault="00631C10" w:rsidP="005429B0">
      <w:r w:rsidRPr="005429B0">
        <w:t>И.о.</w:t>
      </w:r>
      <w:r w:rsidR="00570988" w:rsidRPr="005429B0">
        <w:t>Глав</w:t>
      </w:r>
      <w:r w:rsidRPr="005429B0">
        <w:t>ы</w:t>
      </w:r>
      <w:r w:rsidR="005429B0">
        <w:t xml:space="preserve"> </w:t>
      </w:r>
      <w:r w:rsidR="00570988" w:rsidRPr="005429B0">
        <w:t>района</w:t>
      </w:r>
      <w:r w:rsidR="005429B0">
        <w:t xml:space="preserve"> </w:t>
      </w:r>
    </w:p>
    <w:p w:rsidR="00570988" w:rsidRPr="005429B0" w:rsidRDefault="00631C10" w:rsidP="005429B0">
      <w:r w:rsidRPr="005429B0">
        <w:t>В.В.Фриз</w:t>
      </w:r>
    </w:p>
    <w:p w:rsidR="00E96C7C" w:rsidRPr="005429B0" w:rsidRDefault="00E96C7C" w:rsidP="005429B0"/>
    <w:p w:rsidR="00570988" w:rsidRPr="005429B0" w:rsidRDefault="00570988" w:rsidP="005429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570988" w:rsidRPr="005429B0" w:rsidRDefault="00570988" w:rsidP="005429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к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="00A235F2" w:rsidRPr="005429B0">
        <w:rPr>
          <w:rFonts w:cs="Arial"/>
          <w:b/>
          <w:bCs/>
          <w:kern w:val="28"/>
          <w:sz w:val="32"/>
          <w:szCs w:val="32"/>
        </w:rPr>
        <w:t>постановлению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="00E96C7C" w:rsidRPr="005429B0">
        <w:rPr>
          <w:rFonts w:cs="Arial"/>
          <w:b/>
          <w:bCs/>
          <w:kern w:val="28"/>
          <w:sz w:val="32"/>
          <w:szCs w:val="32"/>
        </w:rPr>
        <w:t>Главы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="00E96C7C" w:rsidRPr="005429B0">
        <w:rPr>
          <w:rFonts w:cs="Arial"/>
          <w:b/>
          <w:bCs/>
          <w:kern w:val="28"/>
          <w:sz w:val="32"/>
          <w:szCs w:val="32"/>
        </w:rPr>
        <w:t>района</w:t>
      </w:r>
    </w:p>
    <w:p w:rsidR="00570988" w:rsidRPr="005429B0" w:rsidRDefault="00570988" w:rsidP="005429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от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="00E96C7C" w:rsidRPr="005429B0">
        <w:rPr>
          <w:rFonts w:cs="Arial"/>
          <w:b/>
          <w:bCs/>
          <w:kern w:val="28"/>
          <w:sz w:val="32"/>
          <w:szCs w:val="32"/>
        </w:rPr>
        <w:t>12.02.2009</w:t>
      </w:r>
      <w:r w:rsidRPr="005429B0">
        <w:rPr>
          <w:rFonts w:cs="Arial"/>
          <w:b/>
          <w:bCs/>
          <w:kern w:val="28"/>
          <w:sz w:val="32"/>
          <w:szCs w:val="32"/>
        </w:rPr>
        <w:t>г.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N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="00E96C7C" w:rsidRPr="005429B0">
        <w:rPr>
          <w:rFonts w:cs="Arial"/>
          <w:b/>
          <w:bCs/>
          <w:kern w:val="28"/>
          <w:sz w:val="32"/>
          <w:szCs w:val="32"/>
        </w:rPr>
        <w:t>188-П</w:t>
      </w:r>
    </w:p>
    <w:p w:rsidR="00570988" w:rsidRPr="005429B0" w:rsidRDefault="00570988" w:rsidP="005429B0"/>
    <w:p w:rsidR="00570988" w:rsidRPr="005429B0" w:rsidRDefault="00570988" w:rsidP="005429B0">
      <w:pPr>
        <w:jc w:val="center"/>
        <w:rPr>
          <w:rFonts w:cs="Arial"/>
          <w:b/>
          <w:bCs/>
          <w:iCs/>
          <w:sz w:val="30"/>
          <w:szCs w:val="28"/>
        </w:rPr>
      </w:pPr>
      <w:r w:rsidRPr="005429B0">
        <w:rPr>
          <w:rFonts w:cs="Arial"/>
          <w:b/>
          <w:bCs/>
          <w:iCs/>
          <w:sz w:val="30"/>
          <w:szCs w:val="28"/>
        </w:rPr>
        <w:t>ПОЛОЖЕНИЕ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О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КАДРОВОМ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РЕЗЕРВЕ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ДЛЯ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ЗАМЕЩЕНИЯ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 </w:t>
      </w:r>
      <w:r w:rsidRPr="005429B0">
        <w:rPr>
          <w:rFonts w:cs="Arial"/>
          <w:b/>
          <w:bCs/>
          <w:iCs/>
          <w:sz w:val="30"/>
          <w:szCs w:val="28"/>
        </w:rPr>
        <w:t>ВАКАНТНЫХ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ДОЛЖНОСТЕЙ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МУНИЦИПАЛЬНОЙ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СЛУЖБЫ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="00A235F2" w:rsidRPr="005429B0">
        <w:rPr>
          <w:rFonts w:cs="Arial"/>
          <w:b/>
          <w:bCs/>
          <w:iCs/>
          <w:sz w:val="30"/>
          <w:szCs w:val="28"/>
        </w:rPr>
        <w:t>ПРОМЫШЛЕННОВСКОГО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МУНИЦИПАЛЬНОГО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РАЙОНА</w:t>
      </w:r>
    </w:p>
    <w:p w:rsidR="00570988" w:rsidRPr="005429B0" w:rsidRDefault="00570988" w:rsidP="005429B0"/>
    <w:p w:rsidR="00570988" w:rsidRPr="005429B0" w:rsidRDefault="00570988" w:rsidP="005429B0">
      <w:pPr>
        <w:rPr>
          <w:b/>
          <w:bCs/>
          <w:sz w:val="26"/>
          <w:szCs w:val="28"/>
        </w:rPr>
      </w:pPr>
      <w:r w:rsidRPr="005429B0">
        <w:rPr>
          <w:b/>
          <w:bCs/>
          <w:sz w:val="26"/>
          <w:szCs w:val="28"/>
        </w:rPr>
        <w:t>1.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Общие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положения</w:t>
      </w:r>
    </w:p>
    <w:p w:rsidR="00570988" w:rsidRPr="005429B0" w:rsidRDefault="00570988" w:rsidP="005429B0"/>
    <w:p w:rsidR="00570988" w:rsidRPr="005429B0" w:rsidRDefault="00570988" w:rsidP="005429B0">
      <w:r w:rsidRPr="005429B0">
        <w:t>1.1.</w:t>
      </w:r>
      <w:r w:rsidR="005429B0">
        <w:t xml:space="preserve"> </w:t>
      </w:r>
      <w:r w:rsidRPr="005429B0">
        <w:t>Настоящее</w:t>
      </w:r>
      <w:r w:rsidR="005429B0">
        <w:t xml:space="preserve"> </w:t>
      </w:r>
      <w:r w:rsidRPr="005429B0">
        <w:t>Положение</w:t>
      </w:r>
      <w:r w:rsidR="005429B0">
        <w:t xml:space="preserve"> </w:t>
      </w:r>
      <w:r w:rsidRPr="005429B0">
        <w:t>определяет</w:t>
      </w:r>
      <w:r w:rsidR="005429B0">
        <w:t xml:space="preserve"> </w:t>
      </w:r>
      <w:r w:rsidRPr="005429B0">
        <w:t>структуру</w:t>
      </w:r>
      <w:r w:rsidR="005429B0">
        <w:t xml:space="preserve"> </w:t>
      </w:r>
      <w:r w:rsidRPr="005429B0">
        <w:t>кадрового</w:t>
      </w:r>
      <w:r w:rsidR="005429B0">
        <w:t xml:space="preserve"> </w:t>
      </w:r>
      <w:r w:rsidRPr="005429B0">
        <w:t>резерва</w:t>
      </w:r>
      <w:r w:rsidR="005429B0">
        <w:t xml:space="preserve"> </w:t>
      </w:r>
      <w:r w:rsidRPr="005429B0">
        <w:t>для</w:t>
      </w:r>
      <w:r w:rsidR="005429B0">
        <w:t xml:space="preserve"> </w:t>
      </w:r>
      <w:r w:rsidRPr="005429B0">
        <w:t>замещения</w:t>
      </w:r>
      <w:r w:rsidR="005429B0">
        <w:t xml:space="preserve"> </w:t>
      </w:r>
      <w:r w:rsidRPr="005429B0">
        <w:t>вакантных</w:t>
      </w:r>
      <w:r w:rsidR="005429B0">
        <w:t xml:space="preserve"> </w:t>
      </w:r>
      <w:r w:rsidRPr="005429B0">
        <w:t>должностей</w:t>
      </w:r>
      <w:r w:rsidR="005429B0">
        <w:t xml:space="preserve"> </w:t>
      </w:r>
      <w:r w:rsidRPr="005429B0">
        <w:t>муниципальной</w:t>
      </w:r>
      <w:r w:rsidR="005429B0">
        <w:t xml:space="preserve"> </w:t>
      </w:r>
      <w:r w:rsidRPr="005429B0">
        <w:t>службы</w:t>
      </w:r>
      <w:r w:rsidR="005429B0">
        <w:t xml:space="preserve"> </w:t>
      </w:r>
      <w:r w:rsidR="00A235F2" w:rsidRPr="005429B0">
        <w:t>Промышленновского</w:t>
      </w:r>
      <w:r w:rsidR="005429B0">
        <w:t xml:space="preserve"> </w:t>
      </w:r>
      <w:r w:rsidRPr="005429B0">
        <w:lastRenderedPageBreak/>
        <w:t>муниципального</w:t>
      </w:r>
      <w:r w:rsidR="005429B0">
        <w:t xml:space="preserve"> </w:t>
      </w:r>
      <w:r w:rsidRPr="005429B0">
        <w:t>района</w:t>
      </w:r>
      <w:r w:rsidR="005429B0">
        <w:t xml:space="preserve"> </w:t>
      </w:r>
      <w:r w:rsidRPr="005429B0">
        <w:t>(далее</w:t>
      </w:r>
      <w:r w:rsidR="005429B0">
        <w:t xml:space="preserve"> </w:t>
      </w:r>
      <w:r w:rsidRPr="005429B0">
        <w:t>-</w:t>
      </w:r>
      <w:r w:rsidR="005429B0">
        <w:t xml:space="preserve"> </w:t>
      </w:r>
      <w:r w:rsidRPr="005429B0">
        <w:t>кадровый</w:t>
      </w:r>
      <w:r w:rsidR="005429B0">
        <w:t xml:space="preserve"> </w:t>
      </w:r>
      <w:r w:rsidRPr="005429B0">
        <w:t>резерв),</w:t>
      </w:r>
      <w:r w:rsidR="005429B0">
        <w:t xml:space="preserve"> </w:t>
      </w:r>
      <w:r w:rsidRPr="005429B0">
        <w:t>порядок</w:t>
      </w:r>
      <w:r w:rsidR="005429B0">
        <w:t xml:space="preserve"> </w:t>
      </w:r>
      <w:r w:rsidRPr="005429B0">
        <w:t>его</w:t>
      </w:r>
      <w:r w:rsidR="005429B0">
        <w:t xml:space="preserve"> </w:t>
      </w:r>
      <w:r w:rsidRPr="005429B0">
        <w:t>формирования</w:t>
      </w:r>
      <w:r w:rsidR="005429B0">
        <w:t xml:space="preserve"> </w:t>
      </w:r>
      <w:r w:rsidRPr="005429B0">
        <w:t>и</w:t>
      </w:r>
      <w:r w:rsidR="005429B0">
        <w:t xml:space="preserve"> </w:t>
      </w:r>
      <w:r w:rsidRPr="005429B0">
        <w:t>ведения,</w:t>
      </w:r>
      <w:r w:rsidR="005429B0">
        <w:t xml:space="preserve"> </w:t>
      </w:r>
      <w:r w:rsidRPr="005429B0">
        <w:t>общие</w:t>
      </w:r>
      <w:r w:rsidR="005429B0">
        <w:t xml:space="preserve"> </w:t>
      </w:r>
      <w:r w:rsidRPr="005429B0">
        <w:t>принципы</w:t>
      </w:r>
      <w:r w:rsidR="005429B0">
        <w:t xml:space="preserve"> </w:t>
      </w:r>
      <w:r w:rsidRPr="005429B0">
        <w:t>отбора</w:t>
      </w:r>
      <w:r w:rsidR="005429B0">
        <w:t xml:space="preserve"> </w:t>
      </w:r>
      <w:r w:rsidRPr="005429B0">
        <w:t>кандидатов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включение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состав</w:t>
      </w:r>
      <w:r w:rsidR="005429B0">
        <w:t xml:space="preserve"> </w:t>
      </w:r>
      <w:r w:rsidRPr="005429B0">
        <w:t>кадрового</w:t>
      </w:r>
      <w:r w:rsidR="005429B0">
        <w:t xml:space="preserve"> </w:t>
      </w:r>
      <w:r w:rsidRPr="005429B0">
        <w:t>резерва,</w:t>
      </w:r>
      <w:r w:rsidR="005429B0">
        <w:t xml:space="preserve"> </w:t>
      </w:r>
      <w:r w:rsidRPr="005429B0">
        <w:t>формы</w:t>
      </w:r>
      <w:r w:rsidR="005429B0">
        <w:t xml:space="preserve"> </w:t>
      </w:r>
      <w:r w:rsidRPr="005429B0">
        <w:t>работы</w:t>
      </w:r>
      <w:r w:rsidR="005429B0">
        <w:t xml:space="preserve"> </w:t>
      </w:r>
      <w:r w:rsidRPr="005429B0">
        <w:t>с</w:t>
      </w:r>
      <w:r w:rsidR="005429B0">
        <w:t xml:space="preserve"> </w:t>
      </w:r>
      <w:r w:rsidRPr="005429B0">
        <w:t>кадровым</w:t>
      </w:r>
      <w:r w:rsidR="005429B0">
        <w:t xml:space="preserve"> </w:t>
      </w:r>
      <w:r w:rsidRPr="005429B0">
        <w:t>резервом.</w:t>
      </w:r>
    </w:p>
    <w:p w:rsidR="00570988" w:rsidRPr="005429B0" w:rsidRDefault="00570988" w:rsidP="005429B0">
      <w:r w:rsidRPr="005429B0">
        <w:t>1.2.</w:t>
      </w:r>
      <w:r w:rsidR="005429B0">
        <w:t xml:space="preserve"> </w:t>
      </w:r>
      <w:r w:rsidRPr="005429B0">
        <w:t>Кадровый</w:t>
      </w:r>
      <w:r w:rsidR="005429B0">
        <w:t xml:space="preserve"> </w:t>
      </w:r>
      <w:r w:rsidRPr="005429B0">
        <w:t>резерв</w:t>
      </w:r>
      <w:r w:rsidR="005429B0">
        <w:t xml:space="preserve"> </w:t>
      </w:r>
      <w:r w:rsidRPr="005429B0">
        <w:t>формируется</w:t>
      </w:r>
      <w:r w:rsidR="005429B0">
        <w:t xml:space="preserve"> </w:t>
      </w:r>
      <w:r w:rsidRPr="005429B0">
        <w:t>для</w:t>
      </w:r>
      <w:r w:rsidR="005429B0">
        <w:t xml:space="preserve"> </w:t>
      </w:r>
      <w:r w:rsidRPr="005429B0">
        <w:t>замещения</w:t>
      </w:r>
      <w:r w:rsidR="005429B0">
        <w:t xml:space="preserve"> </w:t>
      </w:r>
      <w:r w:rsidRPr="005429B0">
        <w:t>вакантных</w:t>
      </w:r>
      <w:r w:rsidR="005429B0">
        <w:t xml:space="preserve"> </w:t>
      </w:r>
      <w:r w:rsidRPr="005429B0">
        <w:t>должностей</w:t>
      </w:r>
      <w:r w:rsidR="005429B0">
        <w:t xml:space="preserve"> </w:t>
      </w:r>
      <w:r w:rsidRPr="005429B0">
        <w:t>муниципальной</w:t>
      </w:r>
      <w:r w:rsidR="005429B0">
        <w:t xml:space="preserve"> </w:t>
      </w:r>
      <w:r w:rsidRPr="005429B0">
        <w:t>службы</w:t>
      </w:r>
      <w:r w:rsidR="005429B0">
        <w:t xml:space="preserve"> </w:t>
      </w:r>
      <w:r w:rsidR="00A235F2" w:rsidRPr="005429B0">
        <w:t>Промышленновского</w:t>
      </w:r>
      <w:r w:rsidR="005429B0">
        <w:t xml:space="preserve"> </w:t>
      </w:r>
      <w:r w:rsidRPr="005429B0">
        <w:t>муниципального</w:t>
      </w:r>
      <w:r w:rsidR="005429B0">
        <w:t xml:space="preserve"> </w:t>
      </w:r>
      <w:r w:rsidRPr="005429B0">
        <w:t>района.</w:t>
      </w:r>
    </w:p>
    <w:p w:rsidR="00570988" w:rsidRPr="005429B0" w:rsidRDefault="00570988" w:rsidP="005429B0">
      <w:r w:rsidRPr="005429B0">
        <w:t>1.3.</w:t>
      </w:r>
      <w:r w:rsidR="005429B0">
        <w:t xml:space="preserve"> </w:t>
      </w:r>
      <w:r w:rsidRPr="005429B0">
        <w:t>Формирование</w:t>
      </w:r>
      <w:r w:rsidR="005429B0">
        <w:t xml:space="preserve"> </w:t>
      </w:r>
      <w:r w:rsidRPr="005429B0">
        <w:t>кадрового</w:t>
      </w:r>
      <w:r w:rsidR="005429B0">
        <w:t xml:space="preserve"> </w:t>
      </w:r>
      <w:r w:rsidRPr="005429B0">
        <w:t>резерва</w:t>
      </w:r>
      <w:r w:rsidR="005429B0">
        <w:t xml:space="preserve"> </w:t>
      </w:r>
      <w:r w:rsidRPr="005429B0">
        <w:t>проводится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целях: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своевременного</w:t>
      </w:r>
      <w:r w:rsidR="005429B0">
        <w:t xml:space="preserve"> </w:t>
      </w:r>
      <w:r w:rsidRPr="005429B0">
        <w:t>замещения</w:t>
      </w:r>
      <w:r w:rsidR="005429B0">
        <w:t xml:space="preserve"> </w:t>
      </w:r>
      <w:r w:rsidRPr="005429B0">
        <w:t>вакантных</w:t>
      </w:r>
      <w:r w:rsidR="005429B0">
        <w:t xml:space="preserve"> </w:t>
      </w:r>
      <w:r w:rsidRPr="005429B0">
        <w:t>должностей</w:t>
      </w:r>
      <w:r w:rsidR="005429B0">
        <w:t xml:space="preserve"> </w:t>
      </w:r>
      <w:r w:rsidRPr="005429B0">
        <w:t>муниципальной</w:t>
      </w:r>
      <w:r w:rsidR="005429B0">
        <w:t xml:space="preserve"> </w:t>
      </w:r>
      <w:r w:rsidRPr="005429B0">
        <w:t>службы</w:t>
      </w:r>
      <w:r w:rsidR="005429B0">
        <w:t xml:space="preserve"> </w:t>
      </w:r>
      <w:r w:rsidRPr="005429B0">
        <w:t>лицами,</w:t>
      </w:r>
      <w:r w:rsidR="005429B0">
        <w:t xml:space="preserve"> </w:t>
      </w:r>
      <w:r w:rsidRPr="005429B0">
        <w:t>соответствующими</w:t>
      </w:r>
      <w:r w:rsidR="005429B0">
        <w:t xml:space="preserve"> </w:t>
      </w:r>
      <w:r w:rsidRPr="005429B0">
        <w:t>квалификационным</w:t>
      </w:r>
      <w:r w:rsidR="005429B0">
        <w:t xml:space="preserve"> </w:t>
      </w:r>
      <w:r w:rsidRPr="005429B0">
        <w:t>требованиям</w:t>
      </w:r>
      <w:r w:rsidR="005429B0">
        <w:t xml:space="preserve"> </w:t>
      </w:r>
      <w:r w:rsidRPr="005429B0">
        <w:t>по</w:t>
      </w:r>
      <w:r w:rsidR="005429B0">
        <w:t xml:space="preserve"> </w:t>
      </w:r>
      <w:r w:rsidRPr="005429B0">
        <w:t>замещаемой</w:t>
      </w:r>
      <w:r w:rsidR="005429B0">
        <w:t xml:space="preserve"> </w:t>
      </w:r>
      <w:r w:rsidRPr="005429B0">
        <w:t>должности;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стимулирования</w:t>
      </w:r>
      <w:r w:rsidR="005429B0">
        <w:t xml:space="preserve"> </w:t>
      </w:r>
      <w:r w:rsidRPr="005429B0">
        <w:t>повышения</w:t>
      </w:r>
      <w:r w:rsidR="005429B0">
        <w:t xml:space="preserve"> </w:t>
      </w:r>
      <w:r w:rsidRPr="005429B0">
        <w:t>профессионализма,</w:t>
      </w:r>
      <w:r w:rsidR="005429B0">
        <w:t xml:space="preserve"> </w:t>
      </w:r>
      <w:r w:rsidRPr="005429B0">
        <w:t>служебной</w:t>
      </w:r>
      <w:r w:rsidR="005429B0">
        <w:t xml:space="preserve"> </w:t>
      </w:r>
      <w:r w:rsidRPr="005429B0">
        <w:t>активности</w:t>
      </w:r>
      <w:r w:rsidR="005429B0">
        <w:t xml:space="preserve"> </w:t>
      </w:r>
      <w:r w:rsidRPr="005429B0">
        <w:t>муниципальных</w:t>
      </w:r>
      <w:r w:rsidR="005429B0">
        <w:t xml:space="preserve"> </w:t>
      </w:r>
      <w:r w:rsidRPr="005429B0">
        <w:t>служащих;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сокращения</w:t>
      </w:r>
      <w:r w:rsidR="005429B0">
        <w:t xml:space="preserve"> </w:t>
      </w:r>
      <w:r w:rsidRPr="005429B0">
        <w:t>периода</w:t>
      </w:r>
      <w:r w:rsidR="005429B0">
        <w:t xml:space="preserve"> </w:t>
      </w:r>
      <w:r w:rsidRPr="005429B0">
        <w:t>профессиональной</w:t>
      </w:r>
      <w:r w:rsidR="005429B0">
        <w:t xml:space="preserve"> </w:t>
      </w:r>
      <w:r w:rsidRPr="005429B0">
        <w:t>адаптации</w:t>
      </w:r>
      <w:r w:rsidR="005429B0">
        <w:t xml:space="preserve"> </w:t>
      </w:r>
      <w:r w:rsidRPr="005429B0">
        <w:t>при</w:t>
      </w:r>
      <w:r w:rsidR="005429B0">
        <w:t xml:space="preserve"> </w:t>
      </w:r>
      <w:r w:rsidRPr="005429B0">
        <w:t>назначении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вакантную</w:t>
      </w:r>
      <w:r w:rsidR="005429B0">
        <w:t xml:space="preserve"> </w:t>
      </w:r>
      <w:r w:rsidRPr="005429B0">
        <w:t>должность</w:t>
      </w:r>
      <w:r w:rsidR="005429B0">
        <w:t xml:space="preserve"> </w:t>
      </w:r>
      <w:r w:rsidRPr="005429B0">
        <w:t>муниципальной</w:t>
      </w:r>
      <w:r w:rsidR="005429B0">
        <w:t xml:space="preserve"> </w:t>
      </w:r>
      <w:r w:rsidRPr="005429B0">
        <w:t>службы;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совершенствования</w:t>
      </w:r>
      <w:r w:rsidR="005429B0">
        <w:t xml:space="preserve"> </w:t>
      </w:r>
      <w:r w:rsidRPr="005429B0">
        <w:t>деятельности</w:t>
      </w:r>
      <w:r w:rsidR="005429B0">
        <w:t xml:space="preserve"> </w:t>
      </w:r>
      <w:r w:rsidRPr="005429B0">
        <w:t>по</w:t>
      </w:r>
      <w:r w:rsidR="005429B0">
        <w:t xml:space="preserve"> </w:t>
      </w:r>
      <w:r w:rsidRPr="005429B0">
        <w:t>подбору</w:t>
      </w:r>
      <w:r w:rsidR="005429B0">
        <w:t xml:space="preserve"> </w:t>
      </w:r>
      <w:r w:rsidRPr="005429B0">
        <w:t>и</w:t>
      </w:r>
      <w:r w:rsidR="005429B0">
        <w:t xml:space="preserve"> </w:t>
      </w:r>
      <w:r w:rsidRPr="005429B0">
        <w:t>расстановке</w:t>
      </w:r>
      <w:r w:rsidR="005429B0">
        <w:t xml:space="preserve"> </w:t>
      </w:r>
      <w:r w:rsidRPr="005429B0">
        <w:t>кадров;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привлечения</w:t>
      </w:r>
      <w:r w:rsidR="005429B0">
        <w:t xml:space="preserve"> </w:t>
      </w:r>
      <w:r w:rsidRPr="005429B0">
        <w:t>граждан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муниципальную</w:t>
      </w:r>
      <w:r w:rsidR="005429B0">
        <w:t xml:space="preserve"> </w:t>
      </w:r>
      <w:r w:rsidRPr="005429B0">
        <w:t>службу;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повышения</w:t>
      </w:r>
      <w:r w:rsidR="005429B0">
        <w:t xml:space="preserve"> </w:t>
      </w:r>
      <w:r w:rsidRPr="005429B0">
        <w:t>качества</w:t>
      </w:r>
      <w:r w:rsidR="005429B0">
        <w:t xml:space="preserve"> </w:t>
      </w:r>
      <w:r w:rsidRPr="005429B0">
        <w:t>муниципальной</w:t>
      </w:r>
      <w:r w:rsidR="005429B0">
        <w:t xml:space="preserve"> </w:t>
      </w:r>
      <w:r w:rsidRPr="005429B0">
        <w:t>службы.</w:t>
      </w:r>
    </w:p>
    <w:p w:rsidR="00570988" w:rsidRPr="005429B0" w:rsidRDefault="00570988" w:rsidP="005429B0">
      <w:r w:rsidRPr="005429B0">
        <w:t>1.4.</w:t>
      </w:r>
      <w:r w:rsidR="005429B0">
        <w:t xml:space="preserve"> </w:t>
      </w:r>
      <w:r w:rsidRPr="005429B0">
        <w:t>Формирование</w:t>
      </w:r>
      <w:r w:rsidR="005429B0">
        <w:t xml:space="preserve"> </w:t>
      </w:r>
      <w:r w:rsidRPr="005429B0">
        <w:t>кадрового</w:t>
      </w:r>
      <w:r w:rsidR="005429B0">
        <w:t xml:space="preserve"> </w:t>
      </w:r>
      <w:r w:rsidRPr="005429B0">
        <w:t>резерва</w:t>
      </w:r>
      <w:r w:rsidR="005429B0">
        <w:t xml:space="preserve"> </w:t>
      </w:r>
      <w:r w:rsidRPr="005429B0">
        <w:t>основано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принципах: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компетентности</w:t>
      </w:r>
      <w:r w:rsidR="005429B0">
        <w:t xml:space="preserve"> </w:t>
      </w:r>
      <w:r w:rsidRPr="005429B0">
        <w:t>и</w:t>
      </w:r>
      <w:r w:rsidR="005429B0">
        <w:t xml:space="preserve"> </w:t>
      </w:r>
      <w:r w:rsidRPr="005429B0">
        <w:t>профессионализма</w:t>
      </w:r>
      <w:r w:rsidR="005429B0">
        <w:t xml:space="preserve"> </w:t>
      </w:r>
      <w:r w:rsidRPr="005429B0">
        <w:t>лиц,</w:t>
      </w:r>
      <w:r w:rsidR="005429B0">
        <w:t xml:space="preserve"> </w:t>
      </w:r>
      <w:r w:rsidRPr="005429B0">
        <w:t>включаемых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резерв;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добровольности</w:t>
      </w:r>
      <w:r w:rsidR="005429B0">
        <w:t xml:space="preserve"> </w:t>
      </w:r>
      <w:r w:rsidRPr="005429B0">
        <w:t>включения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резерв;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единства</w:t>
      </w:r>
      <w:r w:rsidR="005429B0">
        <w:t xml:space="preserve"> </w:t>
      </w:r>
      <w:r w:rsidRPr="005429B0">
        <w:t>основных</w:t>
      </w:r>
      <w:r w:rsidR="005429B0">
        <w:t xml:space="preserve"> </w:t>
      </w:r>
      <w:r w:rsidRPr="005429B0">
        <w:t>требований,</w:t>
      </w:r>
      <w:r w:rsidR="005429B0">
        <w:t xml:space="preserve"> </w:t>
      </w:r>
      <w:r w:rsidRPr="005429B0">
        <w:t>предъявляемых</w:t>
      </w:r>
      <w:r w:rsidR="005429B0">
        <w:t xml:space="preserve"> </w:t>
      </w:r>
      <w:r w:rsidRPr="005429B0">
        <w:t>к</w:t>
      </w:r>
      <w:r w:rsidR="005429B0">
        <w:t xml:space="preserve"> </w:t>
      </w:r>
      <w:r w:rsidRPr="005429B0">
        <w:t>кандидатам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выдвижение.</w:t>
      </w:r>
    </w:p>
    <w:p w:rsidR="00570988" w:rsidRPr="005429B0" w:rsidRDefault="00570988" w:rsidP="005429B0"/>
    <w:p w:rsidR="00570988" w:rsidRPr="005429B0" w:rsidRDefault="00570988" w:rsidP="005429B0">
      <w:pPr>
        <w:rPr>
          <w:b/>
          <w:bCs/>
          <w:sz w:val="26"/>
          <w:szCs w:val="28"/>
        </w:rPr>
      </w:pPr>
      <w:r w:rsidRPr="005429B0">
        <w:rPr>
          <w:b/>
          <w:bCs/>
          <w:sz w:val="26"/>
          <w:szCs w:val="28"/>
        </w:rPr>
        <w:t>2.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Порядок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формирования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и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ведения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кадрового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резерва</w:t>
      </w:r>
    </w:p>
    <w:p w:rsidR="00570988" w:rsidRPr="005429B0" w:rsidRDefault="00570988" w:rsidP="005429B0"/>
    <w:p w:rsidR="00570988" w:rsidRPr="005429B0" w:rsidRDefault="00570988" w:rsidP="005429B0">
      <w:r w:rsidRPr="005429B0">
        <w:t>2.1.</w:t>
      </w:r>
      <w:r w:rsidR="005429B0">
        <w:t xml:space="preserve"> </w:t>
      </w:r>
      <w:r w:rsidRPr="005429B0">
        <w:t>Кадровый</w:t>
      </w:r>
      <w:r w:rsidR="005429B0">
        <w:t xml:space="preserve"> </w:t>
      </w:r>
      <w:r w:rsidRPr="005429B0">
        <w:t>резерв</w:t>
      </w:r>
      <w:r w:rsidR="005429B0">
        <w:t xml:space="preserve"> </w:t>
      </w:r>
      <w:r w:rsidRPr="005429B0">
        <w:t>формируется</w:t>
      </w:r>
      <w:r w:rsidR="005429B0">
        <w:t xml:space="preserve"> </w:t>
      </w:r>
      <w:r w:rsidRPr="005429B0">
        <w:t>и</w:t>
      </w:r>
      <w:r w:rsidR="005429B0">
        <w:t xml:space="preserve"> </w:t>
      </w:r>
      <w:r w:rsidRPr="005429B0">
        <w:t>ведется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каждом</w:t>
      </w:r>
      <w:r w:rsidR="005429B0">
        <w:t xml:space="preserve"> </w:t>
      </w:r>
      <w:r w:rsidRPr="005429B0">
        <w:t>органе</w:t>
      </w:r>
      <w:r w:rsidR="005429B0">
        <w:t xml:space="preserve"> </w:t>
      </w:r>
      <w:r w:rsidRPr="005429B0">
        <w:t>администрации</w:t>
      </w:r>
      <w:r w:rsidR="005429B0">
        <w:t xml:space="preserve"> </w:t>
      </w:r>
      <w:r w:rsidR="00704AC1" w:rsidRPr="005429B0">
        <w:t>Промышленновского</w:t>
      </w:r>
      <w:r w:rsidR="005429B0">
        <w:t xml:space="preserve"> </w:t>
      </w:r>
      <w:r w:rsidRPr="005429B0">
        <w:t>района,</w:t>
      </w:r>
      <w:r w:rsidR="005429B0">
        <w:t xml:space="preserve"> </w:t>
      </w:r>
      <w:r w:rsidRPr="005429B0">
        <w:t>наделенных</w:t>
      </w:r>
      <w:r w:rsidR="005429B0">
        <w:t xml:space="preserve"> </w:t>
      </w:r>
      <w:r w:rsidRPr="005429B0">
        <w:t>правами</w:t>
      </w:r>
      <w:r w:rsidR="005429B0">
        <w:t xml:space="preserve"> </w:t>
      </w:r>
      <w:r w:rsidRPr="005429B0">
        <w:t>юридического</w:t>
      </w:r>
      <w:r w:rsidR="005429B0">
        <w:t xml:space="preserve"> </w:t>
      </w:r>
      <w:r w:rsidRPr="005429B0">
        <w:t>лица</w:t>
      </w:r>
      <w:r w:rsidR="005429B0">
        <w:t xml:space="preserve"> </w:t>
      </w:r>
      <w:r w:rsidRPr="005429B0">
        <w:t>(далее</w:t>
      </w:r>
      <w:r w:rsidR="005429B0">
        <w:t xml:space="preserve"> </w:t>
      </w:r>
      <w:r w:rsidRPr="005429B0">
        <w:t>-</w:t>
      </w:r>
      <w:r w:rsidR="005429B0">
        <w:t xml:space="preserve"> </w:t>
      </w:r>
      <w:r w:rsidRPr="005429B0">
        <w:t>органы</w:t>
      </w:r>
      <w:r w:rsidR="005429B0">
        <w:t xml:space="preserve"> </w:t>
      </w:r>
      <w:r w:rsidRPr="005429B0">
        <w:t>администрации).</w:t>
      </w:r>
    </w:p>
    <w:p w:rsidR="00570988" w:rsidRPr="005429B0" w:rsidRDefault="00570988" w:rsidP="005429B0">
      <w:r w:rsidRPr="005429B0">
        <w:t>2.2.</w:t>
      </w:r>
      <w:r w:rsidR="005429B0">
        <w:t xml:space="preserve"> </w:t>
      </w:r>
      <w:r w:rsidRPr="005429B0">
        <w:t>Непосредственное</w:t>
      </w:r>
      <w:r w:rsidR="005429B0">
        <w:t xml:space="preserve"> </w:t>
      </w:r>
      <w:r w:rsidRPr="005429B0">
        <w:t>ведение</w:t>
      </w:r>
      <w:r w:rsidR="005429B0">
        <w:t xml:space="preserve"> </w:t>
      </w:r>
      <w:r w:rsidRPr="005429B0">
        <w:t>кадрового</w:t>
      </w:r>
      <w:r w:rsidR="005429B0">
        <w:t xml:space="preserve"> </w:t>
      </w:r>
      <w:r w:rsidRPr="005429B0">
        <w:t>резерва</w:t>
      </w:r>
      <w:r w:rsidR="005429B0">
        <w:t xml:space="preserve"> </w:t>
      </w:r>
      <w:r w:rsidRPr="005429B0">
        <w:t>осуществляют</w:t>
      </w:r>
      <w:r w:rsidR="005429B0">
        <w:t xml:space="preserve"> </w:t>
      </w:r>
      <w:r w:rsidRPr="005429B0">
        <w:t>специалисты,</w:t>
      </w:r>
      <w:r w:rsidR="005429B0">
        <w:t xml:space="preserve"> </w:t>
      </w:r>
      <w:r w:rsidRPr="005429B0">
        <w:t>отвечающие</w:t>
      </w:r>
      <w:r w:rsidR="005429B0">
        <w:t xml:space="preserve"> </w:t>
      </w:r>
      <w:r w:rsidRPr="005429B0">
        <w:t>за</w:t>
      </w:r>
      <w:r w:rsidR="005429B0">
        <w:t xml:space="preserve"> </w:t>
      </w:r>
      <w:r w:rsidRPr="005429B0">
        <w:t>кадровую</w:t>
      </w:r>
      <w:r w:rsidR="005429B0">
        <w:t xml:space="preserve"> </w:t>
      </w:r>
      <w:r w:rsidRPr="005429B0">
        <w:t>работу</w:t>
      </w:r>
      <w:r w:rsidR="005429B0">
        <w:t xml:space="preserve"> </w:t>
      </w:r>
      <w:r w:rsidRPr="005429B0">
        <w:t>(далее</w:t>
      </w:r>
      <w:r w:rsidR="005429B0">
        <w:t xml:space="preserve"> </w:t>
      </w:r>
      <w:r w:rsidR="00704AC1" w:rsidRPr="005429B0">
        <w:t>–</w:t>
      </w:r>
      <w:r w:rsidR="005429B0">
        <w:t xml:space="preserve"> </w:t>
      </w:r>
      <w:r w:rsidR="00704AC1" w:rsidRPr="005429B0">
        <w:t>специалист</w:t>
      </w:r>
      <w:r w:rsidR="005429B0">
        <w:t xml:space="preserve"> </w:t>
      </w:r>
      <w:r w:rsidR="00704AC1" w:rsidRPr="005429B0">
        <w:t>по</w:t>
      </w:r>
      <w:r w:rsidR="005429B0">
        <w:t xml:space="preserve"> </w:t>
      </w:r>
      <w:r w:rsidR="00704AC1" w:rsidRPr="005429B0">
        <w:t>кадрам</w:t>
      </w:r>
      <w:r w:rsidRPr="005429B0">
        <w:t>).</w:t>
      </w:r>
    </w:p>
    <w:p w:rsidR="00570988" w:rsidRPr="005429B0" w:rsidRDefault="00570988" w:rsidP="005429B0">
      <w:r w:rsidRPr="005429B0">
        <w:t>2.3.</w:t>
      </w:r>
      <w:r w:rsidR="005429B0">
        <w:t xml:space="preserve"> </w:t>
      </w:r>
      <w:r w:rsidRPr="005429B0">
        <w:t>Кадровый</w:t>
      </w:r>
      <w:r w:rsidR="005429B0">
        <w:t xml:space="preserve"> </w:t>
      </w:r>
      <w:r w:rsidRPr="005429B0">
        <w:t>резерв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сводном</w:t>
      </w:r>
      <w:r w:rsidR="005429B0">
        <w:t xml:space="preserve"> </w:t>
      </w:r>
      <w:r w:rsidRPr="005429B0">
        <w:t>виде</w:t>
      </w:r>
      <w:r w:rsidR="005429B0">
        <w:t xml:space="preserve"> </w:t>
      </w:r>
      <w:r w:rsidRPr="005429B0">
        <w:t>формируется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администрации</w:t>
      </w:r>
      <w:r w:rsidR="005429B0">
        <w:t xml:space="preserve"> </w:t>
      </w:r>
      <w:r w:rsidR="00704AC1" w:rsidRPr="005429B0">
        <w:t>Промышленновского</w:t>
      </w:r>
      <w:r w:rsidR="005429B0">
        <w:t xml:space="preserve"> </w:t>
      </w:r>
      <w:r w:rsidRPr="005429B0">
        <w:t>района</w:t>
      </w:r>
      <w:r w:rsidR="005429B0">
        <w:t xml:space="preserve"> </w:t>
      </w:r>
      <w:r w:rsidRPr="005429B0">
        <w:t>и</w:t>
      </w:r>
      <w:r w:rsidR="005429B0">
        <w:t xml:space="preserve"> </w:t>
      </w:r>
      <w:r w:rsidRPr="005429B0">
        <w:t>ежегодно</w:t>
      </w:r>
      <w:r w:rsidR="005429B0">
        <w:t xml:space="preserve"> </w:t>
      </w:r>
      <w:r w:rsidRPr="005429B0">
        <w:t>утверждается</w:t>
      </w:r>
      <w:r w:rsidR="005429B0">
        <w:t xml:space="preserve"> </w:t>
      </w:r>
      <w:r w:rsidRPr="005429B0">
        <w:t>распоряжением</w:t>
      </w:r>
      <w:r w:rsidR="005429B0">
        <w:t xml:space="preserve"> </w:t>
      </w:r>
      <w:r w:rsidR="00704AC1" w:rsidRPr="005429B0">
        <w:t>Г</w:t>
      </w:r>
      <w:r w:rsidRPr="005429B0">
        <w:t>лавы</w:t>
      </w:r>
      <w:r w:rsidR="005429B0">
        <w:t xml:space="preserve"> </w:t>
      </w:r>
      <w:r w:rsidRPr="005429B0">
        <w:t>района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срок</w:t>
      </w:r>
      <w:r w:rsidR="005429B0">
        <w:t xml:space="preserve"> </w:t>
      </w:r>
      <w:r w:rsidRPr="005429B0">
        <w:t>до</w:t>
      </w:r>
      <w:r w:rsidR="005429B0">
        <w:t xml:space="preserve"> </w:t>
      </w:r>
      <w:r w:rsidRPr="005429B0">
        <w:t>1</w:t>
      </w:r>
      <w:r w:rsidR="005429B0">
        <w:t xml:space="preserve"> </w:t>
      </w:r>
      <w:r w:rsidR="00B32A64" w:rsidRPr="005429B0">
        <w:t>января</w:t>
      </w:r>
      <w:r w:rsidRPr="005429B0">
        <w:t>.</w:t>
      </w:r>
    </w:p>
    <w:p w:rsidR="00570988" w:rsidRPr="005429B0" w:rsidRDefault="00570988" w:rsidP="005429B0">
      <w:r w:rsidRPr="005429B0">
        <w:t>Кадровый</w:t>
      </w:r>
      <w:r w:rsidR="005429B0">
        <w:t xml:space="preserve"> </w:t>
      </w:r>
      <w:r w:rsidRPr="005429B0">
        <w:t>резерв,</w:t>
      </w:r>
      <w:r w:rsidR="005429B0">
        <w:t xml:space="preserve"> </w:t>
      </w:r>
      <w:r w:rsidRPr="005429B0">
        <w:t>сформированный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каждом</w:t>
      </w:r>
      <w:r w:rsidR="005429B0">
        <w:t xml:space="preserve"> </w:t>
      </w:r>
      <w:r w:rsidRPr="005429B0">
        <w:t>органе</w:t>
      </w:r>
      <w:r w:rsidR="005429B0">
        <w:t xml:space="preserve"> </w:t>
      </w:r>
      <w:r w:rsidRPr="005429B0">
        <w:t>администрации,</w:t>
      </w:r>
      <w:r w:rsidR="005429B0">
        <w:t xml:space="preserve"> </w:t>
      </w:r>
      <w:r w:rsidRPr="005429B0">
        <w:t>утверждается</w:t>
      </w:r>
      <w:r w:rsidR="005429B0">
        <w:t xml:space="preserve"> </w:t>
      </w:r>
      <w:r w:rsidRPr="005429B0">
        <w:t>актом</w:t>
      </w:r>
      <w:r w:rsidR="005429B0">
        <w:t xml:space="preserve"> </w:t>
      </w:r>
      <w:r w:rsidRPr="005429B0">
        <w:t>руководителя</w:t>
      </w:r>
      <w:r w:rsidR="005429B0">
        <w:t xml:space="preserve"> </w:t>
      </w:r>
      <w:r w:rsidRPr="005429B0">
        <w:t>соответствующего</w:t>
      </w:r>
      <w:r w:rsidR="005429B0">
        <w:t xml:space="preserve"> </w:t>
      </w:r>
      <w:r w:rsidRPr="005429B0">
        <w:t>органа</w:t>
      </w:r>
      <w:r w:rsidR="005429B0">
        <w:t xml:space="preserve"> </w:t>
      </w:r>
      <w:r w:rsidRPr="005429B0">
        <w:t>администрации</w:t>
      </w:r>
      <w:r w:rsidR="005429B0">
        <w:t xml:space="preserve"> </w:t>
      </w:r>
      <w:r w:rsidRPr="005429B0">
        <w:t>и</w:t>
      </w:r>
      <w:r w:rsidR="005429B0">
        <w:t xml:space="preserve"> </w:t>
      </w:r>
      <w:r w:rsidRPr="005429B0">
        <w:t>ежегодно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срок</w:t>
      </w:r>
      <w:r w:rsidR="005429B0">
        <w:t xml:space="preserve"> </w:t>
      </w:r>
      <w:r w:rsidRPr="005429B0">
        <w:t>до</w:t>
      </w:r>
      <w:r w:rsidR="005429B0">
        <w:t xml:space="preserve"> </w:t>
      </w:r>
      <w:r w:rsidRPr="005429B0">
        <w:t>15</w:t>
      </w:r>
      <w:r w:rsidR="005429B0">
        <w:t xml:space="preserve"> </w:t>
      </w:r>
      <w:r w:rsidR="00B32A64" w:rsidRPr="005429B0">
        <w:t>декабря</w:t>
      </w:r>
      <w:r w:rsidR="005429B0">
        <w:t xml:space="preserve"> </w:t>
      </w:r>
      <w:r w:rsidRPr="005429B0">
        <w:t>представляется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администрацию</w:t>
      </w:r>
      <w:r w:rsidR="005429B0">
        <w:t xml:space="preserve"> </w:t>
      </w:r>
      <w:r w:rsidR="00704AC1" w:rsidRPr="005429B0">
        <w:t>Промышленновского</w:t>
      </w:r>
      <w:r w:rsidR="005429B0">
        <w:t xml:space="preserve"> </w:t>
      </w:r>
      <w:r w:rsidRPr="005429B0">
        <w:t>района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имя</w:t>
      </w:r>
      <w:r w:rsidR="005429B0">
        <w:t xml:space="preserve"> </w:t>
      </w:r>
      <w:r w:rsidR="00704AC1" w:rsidRPr="005429B0">
        <w:t>Г</w:t>
      </w:r>
      <w:r w:rsidRPr="005429B0">
        <w:t>лавы</w:t>
      </w:r>
      <w:r w:rsidR="005429B0">
        <w:t xml:space="preserve"> </w:t>
      </w:r>
      <w:r w:rsidRPr="005429B0">
        <w:t>района</w:t>
      </w:r>
      <w:r w:rsidR="005429B0">
        <w:t xml:space="preserve"> </w:t>
      </w:r>
      <w:r w:rsidRPr="005429B0">
        <w:t>для</w:t>
      </w:r>
      <w:r w:rsidR="005429B0">
        <w:t xml:space="preserve"> </w:t>
      </w:r>
      <w:r w:rsidRPr="005429B0">
        <w:t>формирования</w:t>
      </w:r>
      <w:r w:rsidR="005429B0">
        <w:t xml:space="preserve"> </w:t>
      </w:r>
      <w:r w:rsidRPr="005429B0">
        <w:t>сводного</w:t>
      </w:r>
      <w:r w:rsidR="005429B0">
        <w:t xml:space="preserve"> </w:t>
      </w:r>
      <w:r w:rsidRPr="005429B0">
        <w:t>кадрового</w:t>
      </w:r>
      <w:r w:rsidR="005429B0">
        <w:t xml:space="preserve"> </w:t>
      </w:r>
      <w:r w:rsidRPr="005429B0">
        <w:t>резерва.</w:t>
      </w:r>
    </w:p>
    <w:p w:rsidR="00570988" w:rsidRPr="005429B0" w:rsidRDefault="00570988" w:rsidP="005429B0">
      <w:r w:rsidRPr="005429B0">
        <w:t>2.4.</w:t>
      </w:r>
      <w:r w:rsidR="005429B0">
        <w:t xml:space="preserve"> </w:t>
      </w:r>
      <w:r w:rsidRPr="005429B0">
        <w:t>Список</w:t>
      </w:r>
      <w:r w:rsidR="005429B0">
        <w:t xml:space="preserve"> </w:t>
      </w:r>
      <w:r w:rsidRPr="005429B0">
        <w:t>кадрового</w:t>
      </w:r>
      <w:r w:rsidR="005429B0">
        <w:t xml:space="preserve"> </w:t>
      </w:r>
      <w:r w:rsidRPr="005429B0">
        <w:t>резерва</w:t>
      </w:r>
      <w:r w:rsidR="005429B0">
        <w:t xml:space="preserve"> </w:t>
      </w:r>
      <w:r w:rsidRPr="005429B0">
        <w:t>формируется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виде</w:t>
      </w:r>
      <w:r w:rsidR="005429B0">
        <w:t xml:space="preserve"> </w:t>
      </w:r>
      <w:r w:rsidRPr="005429B0">
        <w:t>таблицы</w:t>
      </w:r>
      <w:r w:rsidR="005429B0">
        <w:t xml:space="preserve"> </w:t>
      </w:r>
      <w:r w:rsidRPr="005429B0">
        <w:t>согласно</w:t>
      </w:r>
      <w:r w:rsidR="005429B0">
        <w:t xml:space="preserve"> </w:t>
      </w:r>
      <w:r w:rsidRPr="005429B0">
        <w:t>приложению</w:t>
      </w:r>
      <w:r w:rsidR="005429B0">
        <w:t xml:space="preserve"> </w:t>
      </w:r>
      <w:r w:rsidRPr="005429B0">
        <w:t>к</w:t>
      </w:r>
      <w:r w:rsidR="005429B0">
        <w:t xml:space="preserve"> </w:t>
      </w:r>
      <w:r w:rsidRPr="005429B0">
        <w:t>настоящему</w:t>
      </w:r>
      <w:r w:rsidR="005429B0">
        <w:t xml:space="preserve"> </w:t>
      </w:r>
      <w:r w:rsidRPr="005429B0">
        <w:t>Положению.</w:t>
      </w:r>
    </w:p>
    <w:p w:rsidR="00570988" w:rsidRPr="005429B0" w:rsidRDefault="00570988" w:rsidP="005429B0">
      <w:r w:rsidRPr="005429B0">
        <w:t>2.5.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кадровый</w:t>
      </w:r>
      <w:r w:rsidR="005429B0">
        <w:t xml:space="preserve"> </w:t>
      </w:r>
      <w:r w:rsidRPr="005429B0">
        <w:t>резерв</w:t>
      </w:r>
      <w:r w:rsidR="005429B0">
        <w:t xml:space="preserve"> </w:t>
      </w:r>
      <w:r w:rsidRPr="005429B0">
        <w:t>могут</w:t>
      </w:r>
      <w:r w:rsidR="005429B0">
        <w:t xml:space="preserve"> </w:t>
      </w:r>
      <w:r w:rsidRPr="005429B0">
        <w:t>быть</w:t>
      </w:r>
      <w:r w:rsidR="005429B0">
        <w:t xml:space="preserve"> </w:t>
      </w:r>
      <w:r w:rsidRPr="005429B0">
        <w:t>включены</w:t>
      </w:r>
      <w:r w:rsidR="005429B0">
        <w:t xml:space="preserve"> </w:t>
      </w:r>
      <w:r w:rsidRPr="005429B0">
        <w:t>муниципальные</w:t>
      </w:r>
      <w:r w:rsidR="005429B0">
        <w:t xml:space="preserve"> </w:t>
      </w:r>
      <w:r w:rsidRPr="005429B0">
        <w:t>служащие</w:t>
      </w:r>
      <w:r w:rsidR="005429B0">
        <w:t xml:space="preserve"> </w:t>
      </w:r>
      <w:r w:rsidRPr="005429B0">
        <w:t>и</w:t>
      </w:r>
      <w:r w:rsidR="005429B0">
        <w:t xml:space="preserve"> </w:t>
      </w:r>
      <w:r w:rsidRPr="005429B0">
        <w:t>граждане,</w:t>
      </w:r>
      <w:r w:rsidR="005429B0">
        <w:t xml:space="preserve"> </w:t>
      </w:r>
      <w:r w:rsidRPr="005429B0">
        <w:t>отвечающие</w:t>
      </w:r>
      <w:r w:rsidR="005429B0">
        <w:t xml:space="preserve"> </w:t>
      </w:r>
      <w:r w:rsidRPr="005429B0">
        <w:t>установленным</w:t>
      </w:r>
      <w:r w:rsidR="005429B0">
        <w:t xml:space="preserve"> </w:t>
      </w:r>
      <w:r w:rsidRPr="005429B0">
        <w:t>квалификационным</w:t>
      </w:r>
      <w:r w:rsidR="005429B0">
        <w:t xml:space="preserve"> </w:t>
      </w:r>
      <w:r w:rsidRPr="005429B0">
        <w:t>требованиям,</w:t>
      </w:r>
      <w:r w:rsidR="005429B0">
        <w:t xml:space="preserve"> </w:t>
      </w:r>
      <w:r w:rsidRPr="005429B0">
        <w:t>обладающие</w:t>
      </w:r>
      <w:r w:rsidR="005429B0">
        <w:t xml:space="preserve"> </w:t>
      </w:r>
      <w:r w:rsidRPr="005429B0">
        <w:t>необходимыми</w:t>
      </w:r>
      <w:r w:rsidR="005429B0">
        <w:t xml:space="preserve"> </w:t>
      </w:r>
      <w:r w:rsidRPr="005429B0">
        <w:t>профессиональными,</w:t>
      </w:r>
      <w:r w:rsidR="005429B0">
        <w:t xml:space="preserve"> </w:t>
      </w:r>
      <w:r w:rsidRPr="005429B0">
        <w:t>деловыми</w:t>
      </w:r>
      <w:r w:rsidR="005429B0">
        <w:t xml:space="preserve"> </w:t>
      </w:r>
      <w:r w:rsidRPr="005429B0">
        <w:t>и</w:t>
      </w:r>
      <w:r w:rsidR="005429B0">
        <w:t xml:space="preserve"> </w:t>
      </w:r>
      <w:r w:rsidRPr="005429B0">
        <w:t>личными</w:t>
      </w:r>
      <w:r w:rsidR="005429B0">
        <w:t xml:space="preserve"> </w:t>
      </w:r>
      <w:r w:rsidRPr="005429B0">
        <w:t>качествами.</w:t>
      </w:r>
    </w:p>
    <w:p w:rsidR="00570988" w:rsidRPr="005429B0" w:rsidRDefault="00570988" w:rsidP="005429B0">
      <w:r w:rsidRPr="005429B0">
        <w:t>Включение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кадровый</w:t>
      </w:r>
      <w:r w:rsidR="005429B0">
        <w:t xml:space="preserve"> </w:t>
      </w:r>
      <w:r w:rsidRPr="005429B0">
        <w:t>резерв</w:t>
      </w:r>
      <w:r w:rsidR="005429B0">
        <w:t xml:space="preserve"> </w:t>
      </w:r>
      <w:r w:rsidRPr="005429B0">
        <w:t>муниципальных</w:t>
      </w:r>
      <w:r w:rsidR="005429B0">
        <w:t xml:space="preserve"> </w:t>
      </w:r>
      <w:r w:rsidRPr="005429B0">
        <w:t>служащих</w:t>
      </w:r>
      <w:r w:rsidR="005429B0">
        <w:t xml:space="preserve"> </w:t>
      </w:r>
      <w:r w:rsidRPr="005429B0">
        <w:t>(граждан)</w:t>
      </w:r>
      <w:r w:rsidR="005429B0">
        <w:t xml:space="preserve"> </w:t>
      </w:r>
      <w:r w:rsidRPr="005429B0">
        <w:t>осуществляется</w:t>
      </w:r>
      <w:r w:rsidR="005429B0">
        <w:t xml:space="preserve"> </w:t>
      </w:r>
      <w:r w:rsidRPr="005429B0">
        <w:t>с</w:t>
      </w:r>
      <w:r w:rsidR="005429B0">
        <w:t xml:space="preserve"> </w:t>
      </w:r>
      <w:r w:rsidRPr="005429B0">
        <w:t>их</w:t>
      </w:r>
      <w:r w:rsidR="005429B0">
        <w:t xml:space="preserve"> </w:t>
      </w:r>
      <w:r w:rsidRPr="005429B0">
        <w:t>письменного</w:t>
      </w:r>
      <w:r w:rsidR="005429B0">
        <w:t xml:space="preserve"> </w:t>
      </w:r>
      <w:r w:rsidRPr="005429B0">
        <w:t>согласия.</w:t>
      </w:r>
    </w:p>
    <w:p w:rsidR="00570988" w:rsidRPr="005429B0" w:rsidRDefault="00570988" w:rsidP="005429B0">
      <w:r w:rsidRPr="005429B0">
        <w:t>2.6.</w:t>
      </w:r>
      <w:r w:rsidR="005429B0">
        <w:t xml:space="preserve"> </w:t>
      </w:r>
      <w:r w:rsidRPr="005429B0">
        <w:t>Основанием</w:t>
      </w:r>
      <w:r w:rsidR="005429B0">
        <w:t xml:space="preserve"> </w:t>
      </w:r>
      <w:r w:rsidRPr="005429B0">
        <w:t>для</w:t>
      </w:r>
      <w:r w:rsidR="005429B0">
        <w:t xml:space="preserve"> </w:t>
      </w:r>
      <w:r w:rsidRPr="005429B0">
        <w:t>включения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кадровый</w:t>
      </w:r>
      <w:r w:rsidR="005429B0">
        <w:t xml:space="preserve"> </w:t>
      </w:r>
      <w:r w:rsidRPr="005429B0">
        <w:t>резерв</w:t>
      </w:r>
      <w:r w:rsidR="005429B0">
        <w:t xml:space="preserve"> </w:t>
      </w:r>
      <w:r w:rsidRPr="005429B0">
        <w:t>являются:</w:t>
      </w:r>
    </w:p>
    <w:p w:rsidR="00570988" w:rsidRPr="005429B0" w:rsidRDefault="00570988" w:rsidP="005429B0">
      <w:r w:rsidRPr="005429B0">
        <w:t>2.6.1.</w:t>
      </w:r>
      <w:r w:rsidR="005429B0">
        <w:t xml:space="preserve"> </w:t>
      </w:r>
      <w:r w:rsidRPr="005429B0">
        <w:t>для</w:t>
      </w:r>
      <w:r w:rsidR="005429B0">
        <w:t xml:space="preserve"> </w:t>
      </w:r>
      <w:r w:rsidRPr="005429B0">
        <w:t>муниципального</w:t>
      </w:r>
      <w:r w:rsidR="005429B0">
        <w:t xml:space="preserve"> </w:t>
      </w:r>
      <w:r w:rsidRPr="005429B0">
        <w:t>служащего: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рекомендация</w:t>
      </w:r>
      <w:r w:rsidR="005429B0">
        <w:t xml:space="preserve"> </w:t>
      </w:r>
      <w:r w:rsidRPr="005429B0">
        <w:t>аттестационной</w:t>
      </w:r>
      <w:r w:rsidR="005429B0">
        <w:t xml:space="preserve"> </w:t>
      </w:r>
      <w:r w:rsidRPr="005429B0">
        <w:t>комиссии;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рекомендация</w:t>
      </w:r>
      <w:r w:rsidR="005429B0">
        <w:t xml:space="preserve"> </w:t>
      </w:r>
      <w:r w:rsidRPr="005429B0">
        <w:t>руководителя,</w:t>
      </w:r>
      <w:r w:rsidR="005429B0">
        <w:t xml:space="preserve"> </w:t>
      </w:r>
      <w:r w:rsidRPr="005429B0">
        <w:t>заместителя</w:t>
      </w:r>
      <w:r w:rsidR="005429B0">
        <w:t xml:space="preserve"> </w:t>
      </w:r>
      <w:r w:rsidRPr="005429B0">
        <w:t>руководителя</w:t>
      </w:r>
      <w:r w:rsidR="005429B0">
        <w:t xml:space="preserve"> </w:t>
      </w:r>
      <w:r w:rsidRPr="005429B0">
        <w:t>органа</w:t>
      </w:r>
      <w:r w:rsidR="005429B0">
        <w:t xml:space="preserve"> </w:t>
      </w:r>
      <w:r w:rsidRPr="005429B0">
        <w:t>администрации;</w:t>
      </w:r>
    </w:p>
    <w:p w:rsidR="00570988" w:rsidRPr="005429B0" w:rsidRDefault="00570988" w:rsidP="005429B0">
      <w:r w:rsidRPr="005429B0">
        <w:lastRenderedPageBreak/>
        <w:t>-</w:t>
      </w:r>
      <w:r w:rsidR="005429B0">
        <w:t xml:space="preserve"> </w:t>
      </w:r>
      <w:r w:rsidRPr="005429B0">
        <w:t>ликвидация,</w:t>
      </w:r>
      <w:r w:rsidR="005429B0">
        <w:t xml:space="preserve"> </w:t>
      </w:r>
      <w:r w:rsidRPr="005429B0">
        <w:t>реорганизация</w:t>
      </w:r>
      <w:r w:rsidR="005429B0">
        <w:t xml:space="preserve"> </w:t>
      </w:r>
      <w:r w:rsidRPr="005429B0">
        <w:t>органа</w:t>
      </w:r>
      <w:r w:rsidR="005429B0">
        <w:t xml:space="preserve"> </w:t>
      </w:r>
      <w:r w:rsidRPr="005429B0">
        <w:t>администрации,</w:t>
      </w:r>
      <w:r w:rsidR="005429B0">
        <w:t xml:space="preserve"> </w:t>
      </w:r>
      <w:r w:rsidRPr="005429B0">
        <w:t>сокращение</w:t>
      </w:r>
      <w:r w:rsidR="005429B0">
        <w:t xml:space="preserve"> </w:t>
      </w:r>
      <w:r w:rsidRPr="005429B0">
        <w:t>штата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случае</w:t>
      </w:r>
      <w:r w:rsidR="005429B0">
        <w:t xml:space="preserve"> </w:t>
      </w:r>
      <w:r w:rsidRPr="005429B0">
        <w:t>непредоставления</w:t>
      </w:r>
      <w:r w:rsidR="005429B0">
        <w:t xml:space="preserve"> </w:t>
      </w:r>
      <w:r w:rsidRPr="005429B0">
        <w:t>муниципальному</w:t>
      </w:r>
      <w:r w:rsidR="005429B0">
        <w:t xml:space="preserve"> </w:t>
      </w:r>
      <w:r w:rsidRPr="005429B0">
        <w:t>служащему</w:t>
      </w:r>
      <w:r w:rsidR="005429B0">
        <w:t xml:space="preserve"> </w:t>
      </w:r>
      <w:r w:rsidRPr="005429B0">
        <w:t>другой</w:t>
      </w:r>
      <w:r w:rsidR="005429B0">
        <w:t xml:space="preserve"> </w:t>
      </w:r>
      <w:r w:rsidRPr="005429B0">
        <w:t>работы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соответствии</w:t>
      </w:r>
      <w:r w:rsidR="005429B0">
        <w:t xml:space="preserve"> </w:t>
      </w:r>
      <w:r w:rsidRPr="005429B0">
        <w:t>с</w:t>
      </w:r>
      <w:r w:rsidR="005429B0">
        <w:t xml:space="preserve"> </w:t>
      </w:r>
      <w:r w:rsidRPr="005429B0">
        <w:t>его</w:t>
      </w:r>
      <w:r w:rsidR="005429B0">
        <w:t xml:space="preserve"> </w:t>
      </w:r>
      <w:r w:rsidRPr="005429B0">
        <w:t>профессией</w:t>
      </w:r>
      <w:r w:rsidR="005429B0">
        <w:t xml:space="preserve"> </w:t>
      </w:r>
      <w:r w:rsidRPr="005429B0">
        <w:t>и</w:t>
      </w:r>
      <w:r w:rsidR="005429B0">
        <w:t xml:space="preserve"> </w:t>
      </w:r>
      <w:r w:rsidRPr="005429B0">
        <w:t>квалификацией;</w:t>
      </w:r>
    </w:p>
    <w:p w:rsidR="00570988" w:rsidRPr="005429B0" w:rsidRDefault="00570988" w:rsidP="005429B0">
      <w:r w:rsidRPr="005429B0">
        <w:t>2.6.2.</w:t>
      </w:r>
      <w:r w:rsidR="005429B0">
        <w:t xml:space="preserve"> </w:t>
      </w:r>
      <w:r w:rsidRPr="005429B0">
        <w:t>для</w:t>
      </w:r>
      <w:r w:rsidR="005429B0">
        <w:t xml:space="preserve"> </w:t>
      </w:r>
      <w:r w:rsidRPr="005429B0">
        <w:t>гражданина</w:t>
      </w:r>
      <w:r w:rsidR="005429B0">
        <w:t xml:space="preserve"> </w:t>
      </w:r>
      <w:r w:rsidRPr="005429B0">
        <w:t>-</w:t>
      </w:r>
      <w:r w:rsidR="005429B0">
        <w:t xml:space="preserve"> </w:t>
      </w:r>
      <w:r w:rsidRPr="005429B0">
        <w:t>рекомендация</w:t>
      </w:r>
      <w:r w:rsidR="005429B0">
        <w:t xml:space="preserve"> </w:t>
      </w:r>
      <w:r w:rsidRPr="005429B0">
        <w:t>руководителя,</w:t>
      </w:r>
      <w:r w:rsidR="005429B0">
        <w:t xml:space="preserve"> </w:t>
      </w:r>
      <w:r w:rsidRPr="005429B0">
        <w:t>заместителя</w:t>
      </w:r>
      <w:r w:rsidR="005429B0">
        <w:t xml:space="preserve"> </w:t>
      </w:r>
      <w:r w:rsidRPr="005429B0">
        <w:t>руководителя</w:t>
      </w:r>
      <w:r w:rsidR="005429B0">
        <w:t xml:space="preserve"> </w:t>
      </w:r>
      <w:r w:rsidRPr="005429B0">
        <w:t>органа</w:t>
      </w:r>
      <w:r w:rsidR="005429B0">
        <w:t xml:space="preserve"> </w:t>
      </w:r>
      <w:r w:rsidRPr="005429B0">
        <w:t>местного</w:t>
      </w:r>
      <w:r w:rsidR="005429B0">
        <w:t xml:space="preserve"> </w:t>
      </w:r>
      <w:r w:rsidRPr="005429B0">
        <w:t>самоуправления,</w:t>
      </w:r>
      <w:r w:rsidR="005429B0">
        <w:t xml:space="preserve"> </w:t>
      </w:r>
      <w:r w:rsidRPr="005429B0">
        <w:t>органа</w:t>
      </w:r>
      <w:r w:rsidR="005429B0">
        <w:t xml:space="preserve"> </w:t>
      </w:r>
      <w:r w:rsidRPr="005429B0">
        <w:t>администрации.</w:t>
      </w:r>
    </w:p>
    <w:p w:rsidR="00570988" w:rsidRPr="005429B0" w:rsidRDefault="00570988" w:rsidP="005429B0">
      <w:r w:rsidRPr="005429B0">
        <w:t>2.7.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кадровый</w:t>
      </w:r>
      <w:r w:rsidR="005429B0">
        <w:t xml:space="preserve"> </w:t>
      </w:r>
      <w:r w:rsidRPr="005429B0">
        <w:t>резерв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замещение</w:t>
      </w:r>
      <w:r w:rsidR="005429B0">
        <w:t xml:space="preserve"> </w:t>
      </w:r>
      <w:r w:rsidRPr="005429B0">
        <w:t>одной</w:t>
      </w:r>
      <w:r w:rsidR="005429B0">
        <w:t xml:space="preserve"> </w:t>
      </w:r>
      <w:r w:rsidRPr="005429B0">
        <w:t>вакантной</w:t>
      </w:r>
      <w:r w:rsidR="005429B0">
        <w:t xml:space="preserve"> </w:t>
      </w:r>
      <w:r w:rsidRPr="005429B0">
        <w:t>должности</w:t>
      </w:r>
      <w:r w:rsidR="005429B0">
        <w:t xml:space="preserve"> </w:t>
      </w:r>
      <w:r w:rsidRPr="005429B0">
        <w:t>муниципальной</w:t>
      </w:r>
      <w:r w:rsidR="005429B0">
        <w:t xml:space="preserve"> </w:t>
      </w:r>
      <w:r w:rsidRPr="005429B0">
        <w:t>службы</w:t>
      </w:r>
      <w:r w:rsidR="005429B0">
        <w:t xml:space="preserve"> </w:t>
      </w:r>
      <w:r w:rsidRPr="005429B0">
        <w:t>может</w:t>
      </w:r>
      <w:r w:rsidR="005429B0">
        <w:t xml:space="preserve"> </w:t>
      </w:r>
      <w:r w:rsidRPr="005429B0">
        <w:t>быть</w:t>
      </w:r>
      <w:r w:rsidR="005429B0">
        <w:t xml:space="preserve"> </w:t>
      </w:r>
      <w:r w:rsidRPr="005429B0">
        <w:t>включено</w:t>
      </w:r>
      <w:r w:rsidR="005429B0">
        <w:t xml:space="preserve"> </w:t>
      </w:r>
      <w:r w:rsidRPr="005429B0">
        <w:t>не</w:t>
      </w:r>
      <w:r w:rsidR="005429B0">
        <w:t xml:space="preserve"> </w:t>
      </w:r>
      <w:r w:rsidRPr="005429B0">
        <w:t>более</w:t>
      </w:r>
      <w:r w:rsidR="005429B0">
        <w:t xml:space="preserve"> </w:t>
      </w:r>
      <w:r w:rsidRPr="005429B0">
        <w:t>трех</w:t>
      </w:r>
      <w:r w:rsidR="005429B0">
        <w:t xml:space="preserve"> </w:t>
      </w:r>
      <w:r w:rsidRPr="005429B0">
        <w:t>муниципальных</w:t>
      </w:r>
      <w:r w:rsidR="005429B0">
        <w:t xml:space="preserve"> </w:t>
      </w:r>
      <w:r w:rsidRPr="005429B0">
        <w:t>служащих</w:t>
      </w:r>
      <w:r w:rsidR="005429B0">
        <w:t xml:space="preserve"> </w:t>
      </w:r>
      <w:r w:rsidRPr="005429B0">
        <w:t>(граждан).</w:t>
      </w:r>
    </w:p>
    <w:p w:rsidR="00570988" w:rsidRPr="005429B0" w:rsidRDefault="00570988" w:rsidP="005429B0">
      <w:r w:rsidRPr="005429B0">
        <w:t>2.8.</w:t>
      </w:r>
      <w:r w:rsidR="005429B0">
        <w:t xml:space="preserve"> </w:t>
      </w:r>
      <w:r w:rsidRPr="005429B0">
        <w:t>Муниципальный</w:t>
      </w:r>
      <w:r w:rsidR="005429B0">
        <w:t xml:space="preserve"> </w:t>
      </w:r>
      <w:r w:rsidRPr="005429B0">
        <w:t>служащий</w:t>
      </w:r>
      <w:r w:rsidR="005429B0">
        <w:t xml:space="preserve"> </w:t>
      </w:r>
      <w:r w:rsidRPr="005429B0">
        <w:t>(гражданин)</w:t>
      </w:r>
      <w:r w:rsidR="005429B0">
        <w:t xml:space="preserve"> </w:t>
      </w:r>
      <w:r w:rsidRPr="005429B0">
        <w:t>может</w:t>
      </w:r>
      <w:r w:rsidR="005429B0">
        <w:t xml:space="preserve"> </w:t>
      </w:r>
      <w:r w:rsidRPr="005429B0">
        <w:t>состоять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списках</w:t>
      </w:r>
      <w:r w:rsidR="005429B0">
        <w:t xml:space="preserve"> </w:t>
      </w:r>
      <w:r w:rsidRPr="005429B0">
        <w:t>кадрового</w:t>
      </w:r>
      <w:r w:rsidR="005429B0">
        <w:t xml:space="preserve"> </w:t>
      </w:r>
      <w:r w:rsidRPr="005429B0">
        <w:t>резерва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замещение</w:t>
      </w:r>
      <w:r w:rsidR="005429B0">
        <w:t xml:space="preserve"> </w:t>
      </w:r>
      <w:r w:rsidRPr="005429B0">
        <w:t>нескольких</w:t>
      </w:r>
      <w:r w:rsidR="005429B0">
        <w:t xml:space="preserve"> </w:t>
      </w:r>
      <w:r w:rsidRPr="005429B0">
        <w:t>должностей</w:t>
      </w:r>
      <w:r w:rsidR="005429B0">
        <w:t xml:space="preserve"> </w:t>
      </w:r>
      <w:r w:rsidRPr="005429B0">
        <w:t>муниципальной</w:t>
      </w:r>
      <w:r w:rsidR="005429B0">
        <w:t xml:space="preserve"> </w:t>
      </w:r>
      <w:r w:rsidRPr="005429B0">
        <w:t>службы</w:t>
      </w:r>
      <w:r w:rsidR="005429B0">
        <w:t xml:space="preserve"> </w:t>
      </w:r>
      <w:r w:rsidRPr="005429B0">
        <w:t>и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нескольких</w:t>
      </w:r>
      <w:r w:rsidR="005429B0">
        <w:t xml:space="preserve"> </w:t>
      </w:r>
      <w:r w:rsidRPr="005429B0">
        <w:t>органах</w:t>
      </w:r>
      <w:r w:rsidR="005429B0">
        <w:t xml:space="preserve"> </w:t>
      </w:r>
      <w:r w:rsidRPr="005429B0">
        <w:t>местного</w:t>
      </w:r>
      <w:r w:rsidR="005429B0">
        <w:t xml:space="preserve"> </w:t>
      </w:r>
      <w:r w:rsidRPr="005429B0">
        <w:t>самоуправления,</w:t>
      </w:r>
      <w:r w:rsidR="005429B0">
        <w:t xml:space="preserve"> </w:t>
      </w:r>
      <w:r w:rsidRPr="005429B0">
        <w:t>органах</w:t>
      </w:r>
      <w:r w:rsidR="005429B0">
        <w:t xml:space="preserve"> </w:t>
      </w:r>
      <w:r w:rsidRPr="005429B0">
        <w:t>администрации.</w:t>
      </w:r>
    </w:p>
    <w:p w:rsidR="00570988" w:rsidRPr="005429B0" w:rsidRDefault="00570988" w:rsidP="005429B0">
      <w:r w:rsidRPr="005429B0">
        <w:t>2.9.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граждан,</w:t>
      </w:r>
      <w:r w:rsidR="005429B0">
        <w:t xml:space="preserve"> </w:t>
      </w:r>
      <w:r w:rsidRPr="005429B0">
        <w:t>включенных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кадровый</w:t>
      </w:r>
      <w:r w:rsidR="005429B0">
        <w:t xml:space="preserve"> </w:t>
      </w:r>
      <w:r w:rsidRPr="005429B0">
        <w:t>резерв,</w:t>
      </w:r>
      <w:r w:rsidR="005429B0">
        <w:t xml:space="preserve"> </w:t>
      </w:r>
      <w:r w:rsidRPr="005429B0">
        <w:t>кадровая</w:t>
      </w:r>
      <w:r w:rsidR="005429B0">
        <w:t xml:space="preserve"> </w:t>
      </w:r>
      <w:r w:rsidRPr="005429B0">
        <w:t>служба</w:t>
      </w:r>
      <w:r w:rsidR="005429B0">
        <w:t xml:space="preserve"> </w:t>
      </w:r>
      <w:r w:rsidRPr="005429B0">
        <w:t>формирует</w:t>
      </w:r>
      <w:r w:rsidR="005429B0">
        <w:t xml:space="preserve"> </w:t>
      </w:r>
      <w:r w:rsidRPr="005429B0">
        <w:t>учетное</w:t>
      </w:r>
      <w:r w:rsidR="005429B0">
        <w:t xml:space="preserve"> </w:t>
      </w:r>
      <w:r w:rsidRPr="005429B0">
        <w:t>дело,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которое</w:t>
      </w:r>
      <w:r w:rsidR="005429B0">
        <w:t xml:space="preserve"> </w:t>
      </w:r>
      <w:r w:rsidRPr="005429B0">
        <w:t>включаются</w:t>
      </w:r>
      <w:r w:rsidR="005429B0">
        <w:t xml:space="preserve"> </w:t>
      </w:r>
      <w:r w:rsidRPr="005429B0">
        <w:t>следующие</w:t>
      </w:r>
      <w:r w:rsidR="005429B0">
        <w:t xml:space="preserve"> </w:t>
      </w:r>
      <w:r w:rsidRPr="005429B0">
        <w:t>документы: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заявление</w:t>
      </w:r>
      <w:r w:rsidR="005429B0">
        <w:t xml:space="preserve"> </w:t>
      </w:r>
      <w:r w:rsidRPr="005429B0">
        <w:t>гражданина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включение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кадровый</w:t>
      </w:r>
      <w:r w:rsidR="005429B0">
        <w:t xml:space="preserve"> </w:t>
      </w:r>
      <w:r w:rsidRPr="005429B0">
        <w:t>резерв;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копия</w:t>
      </w:r>
      <w:r w:rsidR="005429B0">
        <w:t xml:space="preserve"> </w:t>
      </w:r>
      <w:r w:rsidRPr="005429B0">
        <w:t>трудовой</w:t>
      </w:r>
      <w:r w:rsidR="005429B0">
        <w:t xml:space="preserve"> </w:t>
      </w:r>
      <w:r w:rsidRPr="005429B0">
        <w:t>книжки;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копии</w:t>
      </w:r>
      <w:r w:rsidR="005429B0">
        <w:t xml:space="preserve"> </w:t>
      </w:r>
      <w:r w:rsidRPr="005429B0">
        <w:t>документов</w:t>
      </w:r>
      <w:r w:rsidR="005429B0">
        <w:t xml:space="preserve"> </w:t>
      </w:r>
      <w:r w:rsidRPr="005429B0">
        <w:t>о</w:t>
      </w:r>
      <w:r w:rsidR="005429B0">
        <w:t xml:space="preserve"> </w:t>
      </w:r>
      <w:r w:rsidRPr="005429B0">
        <w:t>профессиональном</w:t>
      </w:r>
      <w:r w:rsidR="005429B0">
        <w:t xml:space="preserve"> </w:t>
      </w:r>
      <w:r w:rsidRPr="005429B0">
        <w:t>образовании;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документы</w:t>
      </w:r>
      <w:r w:rsidR="005429B0">
        <w:t xml:space="preserve"> </w:t>
      </w:r>
      <w:r w:rsidRPr="005429B0">
        <w:t>о</w:t>
      </w:r>
      <w:r w:rsidR="005429B0">
        <w:t xml:space="preserve"> </w:t>
      </w:r>
      <w:r w:rsidRPr="005429B0">
        <w:t>профессиональной</w:t>
      </w:r>
      <w:r w:rsidR="005429B0">
        <w:t xml:space="preserve"> </w:t>
      </w:r>
      <w:r w:rsidRPr="005429B0">
        <w:t>переподготовке,</w:t>
      </w:r>
      <w:r w:rsidR="005429B0">
        <w:t xml:space="preserve"> </w:t>
      </w:r>
      <w:r w:rsidRPr="005429B0">
        <w:t>повышении</w:t>
      </w:r>
      <w:r w:rsidR="005429B0">
        <w:t xml:space="preserve"> </w:t>
      </w:r>
      <w:r w:rsidRPr="005429B0">
        <w:t>квалификации</w:t>
      </w:r>
      <w:r w:rsidR="005429B0">
        <w:t xml:space="preserve"> </w:t>
      </w:r>
      <w:r w:rsidRPr="005429B0">
        <w:t>и</w:t>
      </w:r>
      <w:r w:rsidR="005429B0">
        <w:t xml:space="preserve"> </w:t>
      </w:r>
      <w:r w:rsidRPr="005429B0">
        <w:t>стажировке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период</w:t>
      </w:r>
      <w:r w:rsidR="005429B0">
        <w:t xml:space="preserve"> </w:t>
      </w:r>
      <w:r w:rsidRPr="005429B0">
        <w:t>нахождения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кадровом</w:t>
      </w:r>
      <w:r w:rsidR="005429B0">
        <w:t xml:space="preserve"> </w:t>
      </w:r>
      <w:r w:rsidRPr="005429B0">
        <w:t>резерве;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сведения</w:t>
      </w:r>
      <w:r w:rsidR="005429B0">
        <w:t xml:space="preserve"> </w:t>
      </w:r>
      <w:r w:rsidRPr="005429B0">
        <w:t>об</w:t>
      </w:r>
      <w:r w:rsidR="005429B0">
        <w:t xml:space="preserve"> </w:t>
      </w:r>
      <w:r w:rsidRPr="005429B0">
        <w:t>отказе</w:t>
      </w:r>
      <w:r w:rsidR="005429B0">
        <w:t xml:space="preserve"> </w:t>
      </w:r>
      <w:r w:rsidRPr="005429B0">
        <w:t>от</w:t>
      </w:r>
      <w:r w:rsidR="005429B0">
        <w:t xml:space="preserve"> </w:t>
      </w:r>
      <w:r w:rsidRPr="005429B0">
        <w:t>замещения</w:t>
      </w:r>
      <w:r w:rsidR="005429B0">
        <w:t xml:space="preserve"> </w:t>
      </w:r>
      <w:r w:rsidRPr="005429B0">
        <w:t>вакантной</w:t>
      </w:r>
      <w:r w:rsidR="005429B0">
        <w:t xml:space="preserve"> </w:t>
      </w:r>
      <w:r w:rsidRPr="005429B0">
        <w:t>должности</w:t>
      </w:r>
      <w:r w:rsidR="005429B0">
        <w:t xml:space="preserve"> </w:t>
      </w:r>
      <w:r w:rsidRPr="005429B0">
        <w:t>муниципальной</w:t>
      </w:r>
      <w:r w:rsidR="005429B0">
        <w:t xml:space="preserve"> </w:t>
      </w:r>
      <w:r w:rsidRPr="005429B0">
        <w:t>службы,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замещение</w:t>
      </w:r>
      <w:r w:rsidR="005429B0">
        <w:t xml:space="preserve"> </w:t>
      </w:r>
      <w:r w:rsidRPr="005429B0">
        <w:t>которой</w:t>
      </w:r>
      <w:r w:rsidR="005429B0">
        <w:t xml:space="preserve"> </w:t>
      </w:r>
      <w:r w:rsidRPr="005429B0">
        <w:t>он</w:t>
      </w:r>
      <w:r w:rsidR="005429B0">
        <w:t xml:space="preserve"> </w:t>
      </w:r>
      <w:r w:rsidRPr="005429B0">
        <w:t>состоял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кадровом</w:t>
      </w:r>
      <w:r w:rsidR="005429B0">
        <w:t xml:space="preserve"> </w:t>
      </w:r>
      <w:r w:rsidRPr="005429B0">
        <w:t>резерве;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иные</w:t>
      </w:r>
      <w:r w:rsidR="005429B0">
        <w:t xml:space="preserve"> </w:t>
      </w:r>
      <w:r w:rsidRPr="005429B0">
        <w:t>документы.</w:t>
      </w:r>
    </w:p>
    <w:p w:rsidR="00570988" w:rsidRPr="005429B0" w:rsidRDefault="00570988" w:rsidP="005429B0">
      <w:r w:rsidRPr="005429B0">
        <w:t>2.10.</w:t>
      </w:r>
      <w:r w:rsidR="005429B0">
        <w:t xml:space="preserve"> </w:t>
      </w:r>
      <w:r w:rsidRPr="005429B0">
        <w:t>Документы,</w:t>
      </w:r>
      <w:r w:rsidR="005429B0">
        <w:t xml:space="preserve"> </w:t>
      </w:r>
      <w:r w:rsidRPr="005429B0">
        <w:t>перечисленные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пункте</w:t>
      </w:r>
      <w:r w:rsidR="005429B0">
        <w:t xml:space="preserve"> </w:t>
      </w:r>
      <w:r w:rsidRPr="005429B0">
        <w:t>2.9,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отношении</w:t>
      </w:r>
      <w:r w:rsidR="005429B0">
        <w:t xml:space="preserve"> </w:t>
      </w:r>
      <w:r w:rsidRPr="005429B0">
        <w:t>муниципальных</w:t>
      </w:r>
      <w:r w:rsidR="005429B0">
        <w:t xml:space="preserve"> </w:t>
      </w:r>
      <w:r w:rsidRPr="005429B0">
        <w:t>служащих,</w:t>
      </w:r>
      <w:r w:rsidR="005429B0">
        <w:t xml:space="preserve"> </w:t>
      </w:r>
      <w:r w:rsidRPr="005429B0">
        <w:t>включенных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кадровый</w:t>
      </w:r>
      <w:r w:rsidR="005429B0">
        <w:t xml:space="preserve"> </w:t>
      </w:r>
      <w:r w:rsidRPr="005429B0">
        <w:t>резерв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органах</w:t>
      </w:r>
      <w:r w:rsidR="005429B0">
        <w:t xml:space="preserve"> </w:t>
      </w:r>
      <w:r w:rsidRPr="005429B0">
        <w:t>местного</w:t>
      </w:r>
      <w:r w:rsidR="005429B0">
        <w:t xml:space="preserve"> </w:t>
      </w:r>
      <w:r w:rsidRPr="005429B0">
        <w:t>самоуправления,</w:t>
      </w:r>
      <w:r w:rsidR="005429B0">
        <w:t xml:space="preserve"> </w:t>
      </w:r>
      <w:r w:rsidRPr="005429B0">
        <w:t>органах</w:t>
      </w:r>
      <w:r w:rsidR="005429B0">
        <w:t xml:space="preserve"> </w:t>
      </w:r>
      <w:r w:rsidRPr="005429B0">
        <w:t>администрации</w:t>
      </w:r>
      <w:r w:rsidR="005429B0">
        <w:t xml:space="preserve"> </w:t>
      </w:r>
      <w:r w:rsidRPr="005429B0">
        <w:t>по</w:t>
      </w:r>
      <w:r w:rsidR="005429B0">
        <w:t xml:space="preserve"> </w:t>
      </w:r>
      <w:r w:rsidRPr="005429B0">
        <w:t>месту</w:t>
      </w:r>
      <w:r w:rsidR="005429B0">
        <w:t xml:space="preserve"> </w:t>
      </w:r>
      <w:r w:rsidRPr="005429B0">
        <w:t>службы,</w:t>
      </w:r>
      <w:r w:rsidR="005429B0">
        <w:t xml:space="preserve"> </w:t>
      </w:r>
      <w:r w:rsidRPr="005429B0">
        <w:t>вносятся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его</w:t>
      </w:r>
      <w:r w:rsidR="005429B0">
        <w:t xml:space="preserve"> </w:t>
      </w:r>
      <w:r w:rsidRPr="005429B0">
        <w:t>личное</w:t>
      </w:r>
      <w:r w:rsidR="005429B0">
        <w:t xml:space="preserve"> </w:t>
      </w:r>
      <w:r w:rsidRPr="005429B0">
        <w:t>дело.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случае</w:t>
      </w:r>
      <w:r w:rsidR="005429B0">
        <w:t xml:space="preserve"> </w:t>
      </w:r>
      <w:r w:rsidRPr="005429B0">
        <w:t>включения</w:t>
      </w:r>
      <w:r w:rsidR="005429B0">
        <w:t xml:space="preserve"> </w:t>
      </w:r>
      <w:r w:rsidRPr="005429B0">
        <w:t>муниципального</w:t>
      </w:r>
      <w:r w:rsidR="005429B0">
        <w:t xml:space="preserve"> </w:t>
      </w:r>
      <w:r w:rsidRPr="005429B0">
        <w:t>служащего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кадровый</w:t>
      </w:r>
      <w:r w:rsidR="005429B0">
        <w:t xml:space="preserve"> </w:t>
      </w:r>
      <w:r w:rsidRPr="005429B0">
        <w:t>резерв</w:t>
      </w:r>
      <w:r w:rsidR="005429B0">
        <w:t xml:space="preserve"> </w:t>
      </w:r>
      <w:r w:rsidRPr="005429B0">
        <w:t>не</w:t>
      </w:r>
      <w:r w:rsidR="005429B0">
        <w:t xml:space="preserve"> </w:t>
      </w:r>
      <w:r w:rsidRPr="005429B0">
        <w:t>по</w:t>
      </w:r>
      <w:r w:rsidR="005429B0">
        <w:t xml:space="preserve"> </w:t>
      </w:r>
      <w:r w:rsidRPr="005429B0">
        <w:t>месту</w:t>
      </w:r>
      <w:r w:rsidR="005429B0">
        <w:t xml:space="preserve"> </w:t>
      </w:r>
      <w:r w:rsidRPr="005429B0">
        <w:t>службы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него</w:t>
      </w:r>
      <w:r w:rsidR="005429B0">
        <w:t xml:space="preserve"> </w:t>
      </w:r>
      <w:r w:rsidRPr="005429B0">
        <w:t>формируется</w:t>
      </w:r>
      <w:r w:rsidR="005429B0">
        <w:t xml:space="preserve"> </w:t>
      </w:r>
      <w:r w:rsidRPr="005429B0">
        <w:t>учетное</w:t>
      </w:r>
      <w:r w:rsidR="005429B0">
        <w:t xml:space="preserve"> </w:t>
      </w:r>
      <w:r w:rsidRPr="005429B0">
        <w:t>дело.</w:t>
      </w:r>
    </w:p>
    <w:p w:rsidR="00570988" w:rsidRPr="005429B0" w:rsidRDefault="00570988" w:rsidP="005429B0">
      <w:r w:rsidRPr="005429B0">
        <w:t>2.11.</w:t>
      </w:r>
      <w:r w:rsidR="005429B0">
        <w:t xml:space="preserve"> </w:t>
      </w:r>
      <w:r w:rsidRPr="005429B0">
        <w:t>Основаниями</w:t>
      </w:r>
      <w:r w:rsidR="005429B0">
        <w:t xml:space="preserve"> </w:t>
      </w:r>
      <w:r w:rsidRPr="005429B0">
        <w:t>для</w:t>
      </w:r>
      <w:r w:rsidR="005429B0">
        <w:t xml:space="preserve"> </w:t>
      </w:r>
      <w:r w:rsidRPr="005429B0">
        <w:t>исключения</w:t>
      </w:r>
      <w:r w:rsidR="005429B0">
        <w:t xml:space="preserve"> </w:t>
      </w:r>
      <w:r w:rsidRPr="005429B0">
        <w:t>муниципального</w:t>
      </w:r>
      <w:r w:rsidR="005429B0">
        <w:t xml:space="preserve"> </w:t>
      </w:r>
      <w:r w:rsidRPr="005429B0">
        <w:t>служащего</w:t>
      </w:r>
      <w:r w:rsidR="005429B0">
        <w:t xml:space="preserve"> </w:t>
      </w:r>
      <w:r w:rsidRPr="005429B0">
        <w:t>(гражданина)</w:t>
      </w:r>
      <w:r w:rsidR="005429B0">
        <w:t xml:space="preserve"> </w:t>
      </w:r>
      <w:r w:rsidRPr="005429B0">
        <w:t>из</w:t>
      </w:r>
      <w:r w:rsidR="005429B0">
        <w:t xml:space="preserve"> </w:t>
      </w:r>
      <w:r w:rsidRPr="005429B0">
        <w:t>кадрового</w:t>
      </w:r>
      <w:r w:rsidR="005429B0">
        <w:t xml:space="preserve"> </w:t>
      </w:r>
      <w:r w:rsidRPr="005429B0">
        <w:t>резерва</w:t>
      </w:r>
      <w:r w:rsidR="005429B0">
        <w:t xml:space="preserve"> </w:t>
      </w:r>
      <w:r w:rsidRPr="005429B0">
        <w:t>являются: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добровольный</w:t>
      </w:r>
      <w:r w:rsidR="005429B0">
        <w:t xml:space="preserve"> </w:t>
      </w:r>
      <w:r w:rsidRPr="005429B0">
        <w:t>отказ</w:t>
      </w:r>
      <w:r w:rsidR="005429B0">
        <w:t xml:space="preserve"> </w:t>
      </w:r>
      <w:r w:rsidRPr="005429B0">
        <w:t>от</w:t>
      </w:r>
      <w:r w:rsidR="005429B0">
        <w:t xml:space="preserve"> </w:t>
      </w:r>
      <w:r w:rsidRPr="005429B0">
        <w:t>назначения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должность</w:t>
      </w:r>
      <w:r w:rsidR="005429B0">
        <w:t xml:space="preserve"> </w:t>
      </w:r>
      <w:r w:rsidRPr="005429B0">
        <w:t>муниципальной</w:t>
      </w:r>
      <w:r w:rsidR="005429B0">
        <w:t xml:space="preserve"> </w:t>
      </w:r>
      <w:r w:rsidRPr="005429B0">
        <w:t>службы;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назначение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должность</w:t>
      </w:r>
      <w:r w:rsidR="005429B0">
        <w:t xml:space="preserve"> </w:t>
      </w:r>
      <w:r w:rsidRPr="005429B0">
        <w:t>муниципальной</w:t>
      </w:r>
      <w:r w:rsidR="005429B0">
        <w:t xml:space="preserve"> </w:t>
      </w:r>
      <w:r w:rsidRPr="005429B0">
        <w:t>службы,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замещение</w:t>
      </w:r>
      <w:r w:rsidR="005429B0">
        <w:t xml:space="preserve"> </w:t>
      </w:r>
      <w:r w:rsidRPr="005429B0">
        <w:t>которой</w:t>
      </w:r>
      <w:r w:rsidR="005429B0">
        <w:t xml:space="preserve"> </w:t>
      </w:r>
      <w:r w:rsidRPr="005429B0">
        <w:t>гражданин</w:t>
      </w:r>
      <w:r w:rsidR="005429B0">
        <w:t xml:space="preserve"> </w:t>
      </w:r>
      <w:r w:rsidRPr="005429B0">
        <w:t>состоял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кадровом</w:t>
      </w:r>
      <w:r w:rsidR="005429B0">
        <w:t xml:space="preserve"> </w:t>
      </w:r>
      <w:r w:rsidRPr="005429B0">
        <w:t>резерве;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снижение</w:t>
      </w:r>
      <w:r w:rsidR="005429B0">
        <w:t xml:space="preserve"> </w:t>
      </w:r>
      <w:r w:rsidRPr="005429B0">
        <w:t>показателей</w:t>
      </w:r>
      <w:r w:rsidR="005429B0">
        <w:t xml:space="preserve"> </w:t>
      </w:r>
      <w:r w:rsidRPr="005429B0">
        <w:t>эффективности</w:t>
      </w:r>
      <w:r w:rsidR="005429B0">
        <w:t xml:space="preserve"> </w:t>
      </w:r>
      <w:r w:rsidRPr="005429B0">
        <w:t>и</w:t>
      </w:r>
      <w:r w:rsidR="005429B0">
        <w:t xml:space="preserve"> </w:t>
      </w:r>
      <w:r w:rsidRPr="005429B0">
        <w:t>профессиональной</w:t>
      </w:r>
      <w:r w:rsidR="005429B0">
        <w:t xml:space="preserve"> </w:t>
      </w:r>
      <w:r w:rsidRPr="005429B0">
        <w:t>служебной</w:t>
      </w:r>
      <w:r w:rsidR="005429B0">
        <w:t xml:space="preserve"> </w:t>
      </w:r>
      <w:r w:rsidRPr="005429B0">
        <w:t>деятельности</w:t>
      </w:r>
      <w:r w:rsidR="005429B0">
        <w:t xml:space="preserve"> </w:t>
      </w:r>
      <w:r w:rsidRPr="005429B0">
        <w:t>муниципального</w:t>
      </w:r>
      <w:r w:rsidR="005429B0">
        <w:t xml:space="preserve"> </w:t>
      </w:r>
      <w:r w:rsidRPr="005429B0">
        <w:t>служащего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соответствии</w:t>
      </w:r>
      <w:r w:rsidR="005429B0">
        <w:t xml:space="preserve"> </w:t>
      </w:r>
      <w:r w:rsidRPr="005429B0">
        <w:t>с</w:t>
      </w:r>
      <w:r w:rsidR="005429B0">
        <w:t xml:space="preserve"> </w:t>
      </w:r>
      <w:r w:rsidRPr="005429B0">
        <w:t>результатами</w:t>
      </w:r>
      <w:r w:rsidR="005429B0">
        <w:t xml:space="preserve"> </w:t>
      </w:r>
      <w:r w:rsidRPr="005429B0">
        <w:t>аттестации;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отказ</w:t>
      </w:r>
      <w:r w:rsidR="005429B0">
        <w:t xml:space="preserve"> </w:t>
      </w:r>
      <w:r w:rsidRPr="005429B0">
        <w:t>от</w:t>
      </w:r>
      <w:r w:rsidR="005429B0">
        <w:t xml:space="preserve"> </w:t>
      </w:r>
      <w:r w:rsidRPr="005429B0">
        <w:t>прохождения</w:t>
      </w:r>
      <w:r w:rsidR="005429B0">
        <w:t xml:space="preserve"> </w:t>
      </w:r>
      <w:r w:rsidRPr="005429B0">
        <w:t>профессиональной</w:t>
      </w:r>
      <w:r w:rsidR="005429B0">
        <w:t xml:space="preserve"> </w:t>
      </w:r>
      <w:r w:rsidRPr="005429B0">
        <w:t>переподготовки,</w:t>
      </w:r>
      <w:r w:rsidR="005429B0">
        <w:t xml:space="preserve"> </w:t>
      </w:r>
      <w:r w:rsidRPr="005429B0">
        <w:t>повышения</w:t>
      </w:r>
      <w:r w:rsidR="005429B0">
        <w:t xml:space="preserve"> </w:t>
      </w:r>
      <w:r w:rsidRPr="005429B0">
        <w:t>квалификации</w:t>
      </w:r>
      <w:r w:rsidR="005429B0">
        <w:t xml:space="preserve"> </w:t>
      </w:r>
      <w:r w:rsidRPr="005429B0">
        <w:t>или</w:t>
      </w:r>
      <w:r w:rsidR="005429B0">
        <w:t xml:space="preserve"> </w:t>
      </w:r>
      <w:r w:rsidRPr="005429B0">
        <w:t>стажировки;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совершение</w:t>
      </w:r>
      <w:r w:rsidR="005429B0">
        <w:t xml:space="preserve"> </w:t>
      </w:r>
      <w:r w:rsidRPr="005429B0">
        <w:t>муниципальным</w:t>
      </w:r>
      <w:r w:rsidR="005429B0">
        <w:t xml:space="preserve"> </w:t>
      </w:r>
      <w:r w:rsidRPr="005429B0">
        <w:t>служащим</w:t>
      </w:r>
      <w:r w:rsidR="005429B0">
        <w:t xml:space="preserve"> </w:t>
      </w:r>
      <w:r w:rsidRPr="005429B0">
        <w:t>должностного</w:t>
      </w:r>
      <w:r w:rsidR="005429B0">
        <w:t xml:space="preserve"> </w:t>
      </w:r>
      <w:r w:rsidRPr="005429B0">
        <w:t>проступка,</w:t>
      </w:r>
      <w:r w:rsidR="005429B0">
        <w:t xml:space="preserve"> </w:t>
      </w:r>
      <w:r w:rsidRPr="005429B0">
        <w:t>повлекшего</w:t>
      </w:r>
      <w:r w:rsidR="005429B0">
        <w:t xml:space="preserve"> </w:t>
      </w:r>
      <w:r w:rsidRPr="005429B0">
        <w:t>применение</w:t>
      </w:r>
      <w:r w:rsidR="005429B0">
        <w:t xml:space="preserve"> </w:t>
      </w:r>
      <w:r w:rsidRPr="005429B0">
        <w:t>дисциплинарного</w:t>
      </w:r>
      <w:r w:rsidR="005429B0">
        <w:t xml:space="preserve"> </w:t>
      </w:r>
      <w:r w:rsidRPr="005429B0">
        <w:t>взыскания;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возникновение</w:t>
      </w:r>
      <w:r w:rsidR="005429B0">
        <w:t xml:space="preserve"> </w:t>
      </w:r>
      <w:r w:rsidRPr="005429B0">
        <w:t>установленных</w:t>
      </w:r>
      <w:r w:rsidR="005429B0">
        <w:t xml:space="preserve"> </w:t>
      </w:r>
      <w:r w:rsidRPr="005429B0">
        <w:t>законодательством</w:t>
      </w:r>
      <w:r w:rsidR="005429B0">
        <w:t xml:space="preserve"> </w:t>
      </w:r>
      <w:r w:rsidRPr="005429B0">
        <w:t>оснований,</w:t>
      </w:r>
      <w:r w:rsidR="005429B0">
        <w:t xml:space="preserve"> </w:t>
      </w:r>
      <w:r w:rsidRPr="005429B0">
        <w:t>препятствующих</w:t>
      </w:r>
      <w:r w:rsidR="005429B0">
        <w:t xml:space="preserve"> </w:t>
      </w:r>
      <w:r w:rsidRPr="005429B0">
        <w:t>поступлению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муниципальную</w:t>
      </w:r>
      <w:r w:rsidR="005429B0">
        <w:t xml:space="preserve"> </w:t>
      </w:r>
      <w:r w:rsidRPr="005429B0">
        <w:t>службу;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личное</w:t>
      </w:r>
      <w:r w:rsidR="005429B0">
        <w:t xml:space="preserve"> </w:t>
      </w:r>
      <w:r w:rsidRPr="005429B0">
        <w:t>заявление.</w:t>
      </w:r>
    </w:p>
    <w:p w:rsidR="00570988" w:rsidRPr="005429B0" w:rsidRDefault="00570988" w:rsidP="005429B0">
      <w:r w:rsidRPr="005429B0">
        <w:t>2.12.</w:t>
      </w:r>
      <w:r w:rsidR="005429B0">
        <w:t xml:space="preserve"> </w:t>
      </w:r>
      <w:r w:rsidRPr="005429B0">
        <w:t>Ежегодно,</w:t>
      </w:r>
      <w:r w:rsidR="005429B0">
        <w:t xml:space="preserve"> </w:t>
      </w:r>
      <w:r w:rsidRPr="005429B0">
        <w:t>до</w:t>
      </w:r>
      <w:r w:rsidR="005429B0">
        <w:t xml:space="preserve"> </w:t>
      </w:r>
      <w:r w:rsidRPr="005429B0">
        <w:t>1</w:t>
      </w:r>
      <w:r w:rsidR="005429B0">
        <w:t xml:space="preserve"> </w:t>
      </w:r>
      <w:r w:rsidR="00B32A64" w:rsidRPr="005429B0">
        <w:t>декабря</w:t>
      </w:r>
      <w:r w:rsidRPr="005429B0">
        <w:t>,</w:t>
      </w:r>
      <w:r w:rsidR="005429B0">
        <w:t xml:space="preserve"> </w:t>
      </w:r>
      <w:r w:rsidRPr="005429B0">
        <w:t>руководители</w:t>
      </w:r>
      <w:r w:rsidR="005429B0">
        <w:t xml:space="preserve"> </w:t>
      </w:r>
      <w:r w:rsidRPr="005429B0">
        <w:t>органов</w:t>
      </w:r>
      <w:r w:rsidR="005429B0">
        <w:t xml:space="preserve"> </w:t>
      </w:r>
      <w:r w:rsidRPr="005429B0">
        <w:t>администрации</w:t>
      </w:r>
      <w:r w:rsidR="005429B0">
        <w:t xml:space="preserve"> </w:t>
      </w:r>
      <w:r w:rsidRPr="005429B0">
        <w:t>проводят</w:t>
      </w:r>
      <w:r w:rsidR="005429B0">
        <w:t xml:space="preserve"> </w:t>
      </w:r>
      <w:r w:rsidRPr="005429B0">
        <w:t>анализ</w:t>
      </w:r>
      <w:r w:rsidR="005429B0">
        <w:t xml:space="preserve"> </w:t>
      </w:r>
      <w:r w:rsidRPr="005429B0">
        <w:t>кадрового</w:t>
      </w:r>
      <w:r w:rsidR="005429B0">
        <w:t xml:space="preserve"> </w:t>
      </w:r>
      <w:r w:rsidRPr="005429B0">
        <w:t>резерва,</w:t>
      </w:r>
      <w:r w:rsidR="005429B0">
        <w:t xml:space="preserve"> </w:t>
      </w:r>
      <w:r w:rsidRPr="005429B0">
        <w:t>дают</w:t>
      </w:r>
      <w:r w:rsidR="005429B0">
        <w:t xml:space="preserve"> </w:t>
      </w:r>
      <w:r w:rsidRPr="005429B0">
        <w:t>оценку</w:t>
      </w:r>
      <w:r w:rsidR="005429B0">
        <w:t xml:space="preserve"> </w:t>
      </w:r>
      <w:r w:rsidRPr="005429B0">
        <w:t>деятельности</w:t>
      </w:r>
      <w:r w:rsidR="005429B0">
        <w:t xml:space="preserve"> </w:t>
      </w:r>
      <w:r w:rsidRPr="005429B0">
        <w:t>каждого</w:t>
      </w:r>
      <w:r w:rsidR="005429B0">
        <w:t xml:space="preserve"> </w:t>
      </w:r>
      <w:r w:rsidRPr="005429B0">
        <w:t>зачисленного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кадровый</w:t>
      </w:r>
      <w:r w:rsidR="005429B0">
        <w:t xml:space="preserve"> </w:t>
      </w:r>
      <w:r w:rsidRPr="005429B0">
        <w:t>резерв,</w:t>
      </w:r>
      <w:r w:rsidR="005429B0">
        <w:t xml:space="preserve"> </w:t>
      </w:r>
      <w:r w:rsidRPr="005429B0">
        <w:t>при</w:t>
      </w:r>
      <w:r w:rsidR="005429B0">
        <w:t xml:space="preserve"> </w:t>
      </w:r>
      <w:r w:rsidRPr="005429B0">
        <w:t>наличии</w:t>
      </w:r>
      <w:r w:rsidR="005429B0">
        <w:t xml:space="preserve"> </w:t>
      </w:r>
      <w:r w:rsidRPr="005429B0">
        <w:t>оснований,</w:t>
      </w:r>
      <w:r w:rsidR="005429B0">
        <w:t xml:space="preserve"> </w:t>
      </w:r>
      <w:r w:rsidRPr="005429B0">
        <w:t>установленных</w:t>
      </w:r>
      <w:r w:rsidR="005429B0">
        <w:t xml:space="preserve"> </w:t>
      </w:r>
      <w:r w:rsidRPr="005429B0">
        <w:t>пунктом</w:t>
      </w:r>
      <w:r w:rsidR="005429B0">
        <w:t xml:space="preserve"> </w:t>
      </w:r>
      <w:r w:rsidRPr="005429B0">
        <w:t>2.11</w:t>
      </w:r>
      <w:r w:rsidR="005429B0">
        <w:t xml:space="preserve"> </w:t>
      </w:r>
      <w:r w:rsidRPr="005429B0">
        <w:t>настоящего</w:t>
      </w:r>
      <w:r w:rsidR="005429B0">
        <w:t xml:space="preserve"> </w:t>
      </w:r>
      <w:r w:rsidRPr="005429B0">
        <w:t>Положения,</w:t>
      </w:r>
      <w:r w:rsidR="005429B0">
        <w:t xml:space="preserve"> </w:t>
      </w:r>
      <w:r w:rsidRPr="005429B0">
        <w:t>принимают</w:t>
      </w:r>
      <w:r w:rsidR="005429B0">
        <w:t xml:space="preserve"> </w:t>
      </w:r>
      <w:r w:rsidRPr="005429B0">
        <w:t>решение</w:t>
      </w:r>
      <w:r w:rsidR="005429B0">
        <w:t xml:space="preserve"> </w:t>
      </w:r>
      <w:r w:rsidRPr="005429B0">
        <w:t>об</w:t>
      </w:r>
      <w:r w:rsidR="005429B0">
        <w:t xml:space="preserve"> </w:t>
      </w:r>
      <w:r w:rsidRPr="005429B0">
        <w:t>исключении</w:t>
      </w:r>
      <w:r w:rsidR="005429B0">
        <w:t xml:space="preserve"> </w:t>
      </w:r>
      <w:r w:rsidRPr="005429B0">
        <w:t>муниципального</w:t>
      </w:r>
      <w:r w:rsidR="005429B0">
        <w:t xml:space="preserve"> </w:t>
      </w:r>
      <w:r w:rsidRPr="005429B0">
        <w:t>служащего</w:t>
      </w:r>
      <w:r w:rsidR="005429B0">
        <w:t xml:space="preserve"> </w:t>
      </w:r>
      <w:r w:rsidRPr="005429B0">
        <w:t>(гражданина)</w:t>
      </w:r>
      <w:r w:rsidR="005429B0">
        <w:t xml:space="preserve"> </w:t>
      </w:r>
      <w:r w:rsidRPr="005429B0">
        <w:t>из</w:t>
      </w:r>
      <w:r w:rsidR="005429B0">
        <w:t xml:space="preserve"> </w:t>
      </w:r>
      <w:r w:rsidRPr="005429B0">
        <w:t>кадрового</w:t>
      </w:r>
      <w:r w:rsidR="005429B0">
        <w:t xml:space="preserve"> </w:t>
      </w:r>
      <w:r w:rsidRPr="005429B0">
        <w:t>резерва.</w:t>
      </w:r>
    </w:p>
    <w:p w:rsidR="00631C10" w:rsidRPr="005429B0" w:rsidRDefault="00631C10" w:rsidP="005429B0">
      <w:r w:rsidRPr="005429B0">
        <w:t>2.13.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течени</w:t>
      </w:r>
      <w:r w:rsidR="00640389" w:rsidRPr="005429B0">
        <w:t>е</w:t>
      </w:r>
      <w:r w:rsidR="005429B0">
        <w:t xml:space="preserve"> </w:t>
      </w:r>
      <w:r w:rsidRPr="005429B0">
        <w:t>5-ти</w:t>
      </w:r>
      <w:r w:rsidR="005429B0">
        <w:t xml:space="preserve"> </w:t>
      </w:r>
      <w:r w:rsidRPr="005429B0">
        <w:t>рабочих</w:t>
      </w:r>
      <w:r w:rsidR="005429B0">
        <w:t xml:space="preserve"> </w:t>
      </w:r>
      <w:r w:rsidRPr="005429B0">
        <w:t>дней</w:t>
      </w:r>
      <w:r w:rsidR="005429B0">
        <w:t xml:space="preserve"> </w:t>
      </w:r>
      <w:r w:rsidRPr="005429B0">
        <w:t>специалист</w:t>
      </w:r>
      <w:r w:rsidR="005429B0">
        <w:t xml:space="preserve"> </w:t>
      </w:r>
      <w:r w:rsidRPr="005429B0">
        <w:t>по</w:t>
      </w:r>
      <w:r w:rsidR="005429B0">
        <w:t xml:space="preserve"> </w:t>
      </w:r>
      <w:r w:rsidRPr="005429B0">
        <w:t>кадрам</w:t>
      </w:r>
      <w:r w:rsidR="005429B0">
        <w:t xml:space="preserve"> </w:t>
      </w:r>
      <w:r w:rsidRPr="005429B0">
        <w:t>информирует</w:t>
      </w:r>
      <w:r w:rsidR="005429B0">
        <w:t xml:space="preserve"> </w:t>
      </w:r>
      <w:r w:rsidRPr="005429B0">
        <w:t>муниципального</w:t>
      </w:r>
      <w:r w:rsidR="005429B0">
        <w:t xml:space="preserve"> </w:t>
      </w:r>
      <w:r w:rsidRPr="005429B0">
        <w:t>служащего</w:t>
      </w:r>
      <w:r w:rsidR="005429B0">
        <w:t xml:space="preserve"> </w:t>
      </w:r>
      <w:r w:rsidRPr="005429B0">
        <w:t>(гражданина)</w:t>
      </w:r>
      <w:r w:rsidR="005429B0">
        <w:t xml:space="preserve"> </w:t>
      </w:r>
      <w:r w:rsidRPr="005429B0">
        <w:t>об</w:t>
      </w:r>
      <w:r w:rsidR="005429B0">
        <w:t xml:space="preserve"> </w:t>
      </w:r>
      <w:r w:rsidRPr="005429B0">
        <w:t>исключении</w:t>
      </w:r>
      <w:r w:rsidR="005429B0">
        <w:t xml:space="preserve"> </w:t>
      </w:r>
      <w:r w:rsidRPr="005429B0">
        <w:t>его</w:t>
      </w:r>
      <w:r w:rsidR="005429B0">
        <w:t xml:space="preserve"> </w:t>
      </w:r>
      <w:r w:rsidRPr="005429B0">
        <w:t>из</w:t>
      </w:r>
      <w:r w:rsidR="005429B0">
        <w:t xml:space="preserve"> </w:t>
      </w:r>
      <w:r w:rsidRPr="005429B0">
        <w:t>кадрового</w:t>
      </w:r>
      <w:r w:rsidR="005429B0">
        <w:t xml:space="preserve"> </w:t>
      </w:r>
      <w:r w:rsidRPr="005429B0">
        <w:t>резерва.</w:t>
      </w:r>
    </w:p>
    <w:p w:rsidR="00570988" w:rsidRPr="005429B0" w:rsidRDefault="00631C10" w:rsidP="005429B0">
      <w:r w:rsidRPr="005429B0">
        <w:t>2.14</w:t>
      </w:r>
      <w:r w:rsidR="00570988" w:rsidRPr="005429B0">
        <w:t>.</w:t>
      </w:r>
      <w:r w:rsidR="005429B0">
        <w:t xml:space="preserve"> </w:t>
      </w:r>
      <w:r w:rsidR="00570988" w:rsidRPr="005429B0">
        <w:t>Информация</w:t>
      </w:r>
      <w:r w:rsidR="005429B0">
        <w:t xml:space="preserve"> </w:t>
      </w:r>
      <w:r w:rsidR="00570988" w:rsidRPr="005429B0">
        <w:t>об</w:t>
      </w:r>
      <w:r w:rsidR="005429B0">
        <w:t xml:space="preserve"> </w:t>
      </w:r>
      <w:r w:rsidR="00570988" w:rsidRPr="005429B0">
        <w:t>исключении</w:t>
      </w:r>
      <w:r w:rsidR="005429B0">
        <w:t xml:space="preserve"> </w:t>
      </w:r>
      <w:r w:rsidR="00570988" w:rsidRPr="005429B0">
        <w:t>из</w:t>
      </w:r>
      <w:r w:rsidR="005429B0">
        <w:t xml:space="preserve"> </w:t>
      </w:r>
      <w:r w:rsidR="00570988" w:rsidRPr="005429B0">
        <w:t>кадрового</w:t>
      </w:r>
      <w:r w:rsidR="005429B0">
        <w:t xml:space="preserve"> </w:t>
      </w:r>
      <w:r w:rsidR="00570988" w:rsidRPr="005429B0">
        <w:t>резерва</w:t>
      </w:r>
      <w:r w:rsidR="005429B0">
        <w:t xml:space="preserve"> </w:t>
      </w:r>
      <w:r w:rsidR="00570988" w:rsidRPr="005429B0">
        <w:t>передается</w:t>
      </w:r>
      <w:r w:rsidR="005429B0">
        <w:t xml:space="preserve"> </w:t>
      </w:r>
      <w:r w:rsidR="00570988" w:rsidRPr="005429B0">
        <w:t>органами</w:t>
      </w:r>
      <w:r w:rsidR="005429B0">
        <w:t xml:space="preserve"> </w:t>
      </w:r>
      <w:r w:rsidR="00570988" w:rsidRPr="005429B0">
        <w:t>администрации</w:t>
      </w:r>
      <w:r w:rsidR="005429B0">
        <w:t xml:space="preserve"> </w:t>
      </w:r>
      <w:r w:rsidR="00570988" w:rsidRPr="005429B0">
        <w:t>в</w:t>
      </w:r>
      <w:r w:rsidR="005429B0">
        <w:t xml:space="preserve"> </w:t>
      </w:r>
      <w:r w:rsidR="00570988" w:rsidRPr="005429B0">
        <w:t>администрацию</w:t>
      </w:r>
      <w:r w:rsidR="005429B0">
        <w:t xml:space="preserve"> </w:t>
      </w:r>
      <w:r w:rsidR="00846CE5" w:rsidRPr="005429B0">
        <w:t>Промышленновского</w:t>
      </w:r>
      <w:r w:rsidR="005429B0">
        <w:t xml:space="preserve"> </w:t>
      </w:r>
      <w:r w:rsidR="00570988" w:rsidRPr="005429B0">
        <w:t>района</w:t>
      </w:r>
      <w:r w:rsidR="005429B0">
        <w:t xml:space="preserve"> </w:t>
      </w:r>
      <w:r w:rsidR="00570988" w:rsidRPr="005429B0">
        <w:t>в</w:t>
      </w:r>
      <w:r w:rsidR="005429B0">
        <w:t xml:space="preserve"> </w:t>
      </w:r>
      <w:r w:rsidR="00570988" w:rsidRPr="005429B0">
        <w:t>порядке</w:t>
      </w:r>
      <w:r w:rsidR="005429B0">
        <w:t xml:space="preserve"> </w:t>
      </w:r>
      <w:r w:rsidR="00570988" w:rsidRPr="005429B0">
        <w:t>и</w:t>
      </w:r>
      <w:r w:rsidR="005429B0">
        <w:t xml:space="preserve"> </w:t>
      </w:r>
      <w:r w:rsidR="00570988" w:rsidRPr="005429B0">
        <w:t>сроки,</w:t>
      </w:r>
      <w:r w:rsidR="005429B0">
        <w:t xml:space="preserve"> </w:t>
      </w:r>
      <w:r w:rsidR="00570988" w:rsidRPr="005429B0">
        <w:t>установленные</w:t>
      </w:r>
      <w:r w:rsidR="005429B0">
        <w:t xml:space="preserve"> </w:t>
      </w:r>
      <w:r w:rsidR="00570988" w:rsidRPr="005429B0">
        <w:t>абзацем</w:t>
      </w:r>
      <w:r w:rsidR="005429B0">
        <w:t xml:space="preserve"> </w:t>
      </w:r>
      <w:r w:rsidR="00570988" w:rsidRPr="005429B0">
        <w:t>2</w:t>
      </w:r>
      <w:r w:rsidR="005429B0">
        <w:t xml:space="preserve"> </w:t>
      </w:r>
      <w:r w:rsidR="00570988" w:rsidRPr="005429B0">
        <w:t>пункта</w:t>
      </w:r>
      <w:r w:rsidR="005429B0">
        <w:t xml:space="preserve"> </w:t>
      </w:r>
      <w:r w:rsidR="00570988" w:rsidRPr="005429B0">
        <w:t>2.3</w:t>
      </w:r>
      <w:r w:rsidR="005429B0">
        <w:t xml:space="preserve"> </w:t>
      </w:r>
      <w:r w:rsidR="00570988" w:rsidRPr="005429B0">
        <w:t>настоящего</w:t>
      </w:r>
      <w:r w:rsidR="005429B0">
        <w:t xml:space="preserve"> </w:t>
      </w:r>
      <w:r w:rsidR="00570988" w:rsidRPr="005429B0">
        <w:t>Положения.</w:t>
      </w:r>
    </w:p>
    <w:p w:rsidR="00570988" w:rsidRPr="005429B0" w:rsidRDefault="00570988" w:rsidP="005429B0"/>
    <w:p w:rsidR="00570988" w:rsidRPr="005429B0" w:rsidRDefault="00570988" w:rsidP="005429B0">
      <w:pPr>
        <w:rPr>
          <w:b/>
          <w:bCs/>
          <w:sz w:val="26"/>
          <w:szCs w:val="28"/>
        </w:rPr>
      </w:pPr>
      <w:r w:rsidRPr="005429B0">
        <w:rPr>
          <w:b/>
          <w:bCs/>
          <w:sz w:val="26"/>
          <w:szCs w:val="28"/>
        </w:rPr>
        <w:t>3.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Формы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работы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с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лицами,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состоящими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в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кадровом</w:t>
      </w:r>
      <w:r w:rsidR="005429B0" w:rsidRPr="005429B0">
        <w:rPr>
          <w:b/>
          <w:bCs/>
          <w:sz w:val="26"/>
          <w:szCs w:val="28"/>
        </w:rPr>
        <w:t xml:space="preserve"> </w:t>
      </w:r>
      <w:r w:rsidRPr="005429B0">
        <w:rPr>
          <w:b/>
          <w:bCs/>
          <w:sz w:val="26"/>
          <w:szCs w:val="28"/>
        </w:rPr>
        <w:t>резерве</w:t>
      </w:r>
    </w:p>
    <w:p w:rsidR="00570988" w:rsidRPr="005429B0" w:rsidRDefault="00570988" w:rsidP="005429B0"/>
    <w:p w:rsidR="00570988" w:rsidRPr="005429B0" w:rsidRDefault="00570988" w:rsidP="005429B0">
      <w:r w:rsidRPr="005429B0">
        <w:t>3.1.</w:t>
      </w:r>
      <w:r w:rsidR="005429B0">
        <w:t xml:space="preserve"> </w:t>
      </w:r>
      <w:r w:rsidRPr="005429B0">
        <w:t>Формами</w:t>
      </w:r>
      <w:r w:rsidR="005429B0">
        <w:t xml:space="preserve"> </w:t>
      </w:r>
      <w:r w:rsidRPr="005429B0">
        <w:t>работы</w:t>
      </w:r>
      <w:r w:rsidR="005429B0">
        <w:t xml:space="preserve"> </w:t>
      </w:r>
      <w:r w:rsidRPr="005429B0">
        <w:t>с</w:t>
      </w:r>
      <w:r w:rsidR="005429B0">
        <w:t xml:space="preserve"> </w:t>
      </w:r>
      <w:r w:rsidRPr="005429B0">
        <w:t>лицами,</w:t>
      </w:r>
      <w:r w:rsidR="005429B0">
        <w:t xml:space="preserve"> </w:t>
      </w:r>
      <w:r w:rsidRPr="005429B0">
        <w:t>состоящими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кадровом</w:t>
      </w:r>
      <w:r w:rsidR="005429B0">
        <w:t xml:space="preserve"> </w:t>
      </w:r>
      <w:r w:rsidRPr="005429B0">
        <w:t>резерве,</w:t>
      </w:r>
      <w:r w:rsidR="005429B0">
        <w:t xml:space="preserve"> </w:t>
      </w:r>
      <w:r w:rsidRPr="005429B0">
        <w:t>являются: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профессиональная</w:t>
      </w:r>
      <w:r w:rsidR="005429B0">
        <w:t xml:space="preserve"> </w:t>
      </w:r>
      <w:r w:rsidRPr="005429B0">
        <w:t>переподготовка,</w:t>
      </w:r>
      <w:r w:rsidR="005429B0">
        <w:t xml:space="preserve"> </w:t>
      </w:r>
      <w:r w:rsidRPr="005429B0">
        <w:t>повышение</w:t>
      </w:r>
      <w:r w:rsidR="005429B0">
        <w:t xml:space="preserve"> </w:t>
      </w:r>
      <w:r w:rsidRPr="005429B0">
        <w:t>квалификации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образовательных</w:t>
      </w:r>
      <w:r w:rsidR="005429B0">
        <w:t xml:space="preserve"> </w:t>
      </w:r>
      <w:r w:rsidRPr="005429B0">
        <w:t>учреждениях</w:t>
      </w:r>
      <w:r w:rsidR="005429B0">
        <w:t xml:space="preserve"> </w:t>
      </w:r>
      <w:r w:rsidRPr="005429B0">
        <w:t>профессионального</w:t>
      </w:r>
      <w:r w:rsidR="005429B0">
        <w:t xml:space="preserve"> </w:t>
      </w:r>
      <w:r w:rsidRPr="005429B0">
        <w:t>образования;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стажировка;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временное</w:t>
      </w:r>
      <w:r w:rsidR="005429B0">
        <w:t xml:space="preserve"> </w:t>
      </w:r>
      <w:r w:rsidRPr="005429B0">
        <w:t>замещение</w:t>
      </w:r>
      <w:r w:rsidR="005429B0">
        <w:t xml:space="preserve"> </w:t>
      </w:r>
      <w:r w:rsidRPr="005429B0">
        <w:t>должности</w:t>
      </w:r>
      <w:r w:rsidR="005429B0">
        <w:t xml:space="preserve"> </w:t>
      </w:r>
      <w:r w:rsidRPr="005429B0">
        <w:t>муниципальной</w:t>
      </w:r>
      <w:r w:rsidR="005429B0">
        <w:t xml:space="preserve"> </w:t>
      </w:r>
      <w:r w:rsidRPr="005429B0">
        <w:t>службы</w:t>
      </w:r>
      <w:r w:rsidR="005429B0">
        <w:t xml:space="preserve"> </w:t>
      </w:r>
      <w:r w:rsidRPr="005429B0">
        <w:t>(на</w:t>
      </w:r>
      <w:r w:rsidR="005429B0">
        <w:t xml:space="preserve"> </w:t>
      </w:r>
      <w:r w:rsidRPr="005429B0">
        <w:t>период</w:t>
      </w:r>
      <w:r w:rsidR="005429B0">
        <w:t xml:space="preserve"> </w:t>
      </w:r>
      <w:r w:rsidRPr="005429B0">
        <w:t>отсутствия</w:t>
      </w:r>
      <w:r w:rsidR="005429B0">
        <w:t xml:space="preserve"> </w:t>
      </w:r>
      <w:r w:rsidRPr="005429B0">
        <w:t>муниципального</w:t>
      </w:r>
      <w:r w:rsidR="005429B0">
        <w:t xml:space="preserve"> </w:t>
      </w:r>
      <w:r w:rsidRPr="005429B0">
        <w:t>служащего,</w:t>
      </w:r>
      <w:r w:rsidR="005429B0">
        <w:t xml:space="preserve"> </w:t>
      </w:r>
      <w:r w:rsidRPr="005429B0">
        <w:t>замещающего</w:t>
      </w:r>
      <w:r w:rsidR="005429B0">
        <w:t xml:space="preserve"> </w:t>
      </w:r>
      <w:r w:rsidRPr="005429B0">
        <w:t>эту</w:t>
      </w:r>
      <w:r w:rsidR="005429B0">
        <w:t xml:space="preserve"> </w:t>
      </w:r>
      <w:r w:rsidRPr="005429B0">
        <w:t>должность</w:t>
      </w:r>
      <w:r w:rsidR="005429B0">
        <w:t xml:space="preserve"> </w:t>
      </w:r>
      <w:r w:rsidRPr="005429B0">
        <w:t>на</w:t>
      </w:r>
      <w:r w:rsidR="005429B0">
        <w:t xml:space="preserve"> </w:t>
      </w:r>
      <w:r w:rsidRPr="005429B0">
        <w:t>постоянной</w:t>
      </w:r>
      <w:r w:rsidR="005429B0">
        <w:t xml:space="preserve"> </w:t>
      </w:r>
      <w:r w:rsidRPr="005429B0">
        <w:t>основе);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подготовка</w:t>
      </w:r>
      <w:r w:rsidR="005429B0">
        <w:t xml:space="preserve"> </w:t>
      </w:r>
      <w:r w:rsidRPr="005429B0">
        <w:t>проектов</w:t>
      </w:r>
      <w:r w:rsidR="005429B0">
        <w:t xml:space="preserve"> </w:t>
      </w:r>
      <w:r w:rsidRPr="005429B0">
        <w:t>правовых</w:t>
      </w:r>
      <w:r w:rsidR="005429B0">
        <w:t xml:space="preserve"> </w:t>
      </w:r>
      <w:r w:rsidRPr="005429B0">
        <w:t>актов,</w:t>
      </w:r>
      <w:r w:rsidR="005429B0">
        <w:t xml:space="preserve"> </w:t>
      </w:r>
      <w:r w:rsidRPr="005429B0">
        <w:t>докладов;</w:t>
      </w:r>
    </w:p>
    <w:p w:rsidR="00570988" w:rsidRPr="005429B0" w:rsidRDefault="00570988" w:rsidP="005429B0">
      <w:r w:rsidRPr="005429B0">
        <w:t>-</w:t>
      </w:r>
      <w:r w:rsidR="005429B0">
        <w:t xml:space="preserve"> </w:t>
      </w:r>
      <w:r w:rsidRPr="005429B0">
        <w:t>иные</w:t>
      </w:r>
      <w:r w:rsidR="005429B0">
        <w:t xml:space="preserve"> </w:t>
      </w:r>
      <w:r w:rsidRPr="005429B0">
        <w:t>формы.</w:t>
      </w:r>
    </w:p>
    <w:p w:rsidR="00570988" w:rsidRPr="005429B0" w:rsidRDefault="00570988" w:rsidP="005429B0">
      <w:r w:rsidRPr="005429B0">
        <w:t>3.2.</w:t>
      </w:r>
      <w:r w:rsidR="005429B0">
        <w:t xml:space="preserve"> </w:t>
      </w:r>
      <w:r w:rsidRPr="005429B0">
        <w:t>Ответственными</w:t>
      </w:r>
      <w:r w:rsidR="005429B0">
        <w:t xml:space="preserve"> </w:t>
      </w:r>
      <w:r w:rsidRPr="005429B0">
        <w:t>за</w:t>
      </w:r>
      <w:r w:rsidR="005429B0">
        <w:t xml:space="preserve"> </w:t>
      </w:r>
      <w:r w:rsidRPr="005429B0">
        <w:t>организацию</w:t>
      </w:r>
      <w:r w:rsidR="005429B0">
        <w:t xml:space="preserve"> </w:t>
      </w:r>
      <w:r w:rsidRPr="005429B0">
        <w:t>работы</w:t>
      </w:r>
      <w:r w:rsidR="005429B0">
        <w:t xml:space="preserve"> </w:t>
      </w:r>
      <w:r w:rsidRPr="005429B0">
        <w:t>с</w:t>
      </w:r>
      <w:r w:rsidR="005429B0">
        <w:t xml:space="preserve"> </w:t>
      </w:r>
      <w:r w:rsidRPr="005429B0">
        <w:t>лицами,</w:t>
      </w:r>
      <w:r w:rsidR="005429B0">
        <w:t xml:space="preserve"> </w:t>
      </w:r>
      <w:r w:rsidRPr="005429B0">
        <w:t>состоящими</w:t>
      </w:r>
      <w:r w:rsidR="005429B0">
        <w:t xml:space="preserve"> </w:t>
      </w:r>
      <w:r w:rsidRPr="005429B0">
        <w:t>в</w:t>
      </w:r>
      <w:r w:rsidR="005429B0">
        <w:t xml:space="preserve"> </w:t>
      </w:r>
      <w:r w:rsidRPr="005429B0">
        <w:t>кадровом</w:t>
      </w:r>
      <w:r w:rsidR="005429B0">
        <w:t xml:space="preserve"> </w:t>
      </w:r>
      <w:r w:rsidRPr="005429B0">
        <w:t>резерве,</w:t>
      </w:r>
      <w:r w:rsidR="005429B0">
        <w:t xml:space="preserve"> </w:t>
      </w:r>
      <w:r w:rsidRPr="005429B0">
        <w:t>являются</w:t>
      </w:r>
      <w:r w:rsidR="005429B0">
        <w:t xml:space="preserve"> </w:t>
      </w:r>
      <w:r w:rsidR="00846CE5" w:rsidRPr="005429B0">
        <w:t>специалисты</w:t>
      </w:r>
      <w:r w:rsidR="005429B0">
        <w:t xml:space="preserve"> </w:t>
      </w:r>
      <w:r w:rsidR="00846CE5" w:rsidRPr="005429B0">
        <w:t>по</w:t>
      </w:r>
      <w:r w:rsidR="005429B0">
        <w:t xml:space="preserve"> </w:t>
      </w:r>
      <w:r w:rsidR="00846CE5" w:rsidRPr="005429B0">
        <w:t>кадрам</w:t>
      </w:r>
      <w:r w:rsidR="005429B0">
        <w:t xml:space="preserve"> </w:t>
      </w:r>
      <w:r w:rsidRPr="005429B0">
        <w:t>и</w:t>
      </w:r>
      <w:r w:rsidR="005429B0">
        <w:t xml:space="preserve"> </w:t>
      </w:r>
      <w:r w:rsidRPr="005429B0">
        <w:t>руководители</w:t>
      </w:r>
      <w:r w:rsidR="005429B0">
        <w:t xml:space="preserve"> </w:t>
      </w:r>
      <w:r w:rsidRPr="005429B0">
        <w:t>органов</w:t>
      </w:r>
      <w:r w:rsidR="005429B0">
        <w:t xml:space="preserve"> </w:t>
      </w:r>
      <w:r w:rsidRPr="005429B0">
        <w:t>администрации.</w:t>
      </w:r>
    </w:p>
    <w:p w:rsidR="00570988" w:rsidRPr="005429B0" w:rsidRDefault="005429B0" w:rsidP="005429B0">
      <w:r>
        <w:t xml:space="preserve"> </w:t>
      </w:r>
    </w:p>
    <w:p w:rsidR="00570988" w:rsidRPr="005429B0" w:rsidRDefault="00570988" w:rsidP="005429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570988" w:rsidRPr="005429B0" w:rsidRDefault="00570988" w:rsidP="005429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к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Положению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о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кадровом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резерве</w:t>
      </w:r>
    </w:p>
    <w:p w:rsidR="00570988" w:rsidRPr="005429B0" w:rsidRDefault="00570988" w:rsidP="005429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для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замещения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вакантных</w:t>
      </w:r>
    </w:p>
    <w:p w:rsidR="00570988" w:rsidRPr="005429B0" w:rsidRDefault="00570988" w:rsidP="005429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должностей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муниципальной</w:t>
      </w:r>
    </w:p>
    <w:p w:rsidR="00570988" w:rsidRPr="005429B0" w:rsidRDefault="00570988" w:rsidP="005429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службы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="00846CE5" w:rsidRPr="005429B0">
        <w:rPr>
          <w:rFonts w:cs="Arial"/>
          <w:b/>
          <w:bCs/>
          <w:kern w:val="28"/>
          <w:sz w:val="32"/>
          <w:szCs w:val="32"/>
        </w:rPr>
        <w:t>Промышленновского</w:t>
      </w:r>
    </w:p>
    <w:p w:rsidR="00570988" w:rsidRPr="005429B0" w:rsidRDefault="00570988" w:rsidP="005429B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429B0">
        <w:rPr>
          <w:rFonts w:cs="Arial"/>
          <w:b/>
          <w:bCs/>
          <w:kern w:val="28"/>
          <w:sz w:val="32"/>
          <w:szCs w:val="32"/>
        </w:rPr>
        <w:t>муниципального</w:t>
      </w:r>
      <w:r w:rsidR="005429B0" w:rsidRPr="005429B0">
        <w:rPr>
          <w:rFonts w:cs="Arial"/>
          <w:b/>
          <w:bCs/>
          <w:kern w:val="28"/>
          <w:sz w:val="32"/>
          <w:szCs w:val="32"/>
        </w:rPr>
        <w:t xml:space="preserve"> </w:t>
      </w:r>
      <w:r w:rsidRPr="005429B0">
        <w:rPr>
          <w:rFonts w:cs="Arial"/>
          <w:b/>
          <w:bCs/>
          <w:kern w:val="28"/>
          <w:sz w:val="32"/>
          <w:szCs w:val="32"/>
        </w:rPr>
        <w:t>района</w:t>
      </w:r>
    </w:p>
    <w:p w:rsidR="00570988" w:rsidRPr="005429B0" w:rsidRDefault="00570988" w:rsidP="005429B0"/>
    <w:p w:rsidR="00570988" w:rsidRPr="005429B0" w:rsidRDefault="00570988" w:rsidP="005429B0">
      <w:pPr>
        <w:jc w:val="center"/>
        <w:rPr>
          <w:rFonts w:cs="Arial"/>
          <w:b/>
          <w:bCs/>
          <w:iCs/>
          <w:sz w:val="30"/>
          <w:szCs w:val="28"/>
        </w:rPr>
      </w:pPr>
      <w:r w:rsidRPr="005429B0">
        <w:rPr>
          <w:rFonts w:cs="Arial"/>
          <w:b/>
          <w:bCs/>
          <w:iCs/>
          <w:sz w:val="30"/>
          <w:szCs w:val="28"/>
        </w:rPr>
        <w:t>СПИСОК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КАДРОВОГО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РЕЗЕРВА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НА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ЗАМЕЩЕНИЕ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ВАКАНТНЫХ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ДОЛЖНОСТЕЙ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МУНИЦИПАЛЬНОЙ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СЛУЖБЫ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="00E96C7C" w:rsidRPr="005429B0">
        <w:rPr>
          <w:rFonts w:cs="Arial"/>
          <w:b/>
          <w:bCs/>
          <w:iCs/>
          <w:sz w:val="30"/>
          <w:szCs w:val="28"/>
        </w:rPr>
        <w:t>ПРОМЫШЛЕННОВСКОГО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МУНИЦИПАЛЬНОГО</w:t>
      </w:r>
      <w:r w:rsidR="005429B0" w:rsidRPr="005429B0">
        <w:rPr>
          <w:rFonts w:cs="Arial"/>
          <w:b/>
          <w:bCs/>
          <w:iCs/>
          <w:sz w:val="30"/>
          <w:szCs w:val="28"/>
        </w:rPr>
        <w:t xml:space="preserve"> </w:t>
      </w:r>
      <w:r w:rsidRPr="005429B0">
        <w:rPr>
          <w:rFonts w:cs="Arial"/>
          <w:b/>
          <w:bCs/>
          <w:iCs/>
          <w:sz w:val="30"/>
          <w:szCs w:val="28"/>
        </w:rPr>
        <w:t>РАЙОНА</w:t>
      </w:r>
    </w:p>
    <w:p w:rsidR="00570988" w:rsidRPr="005429B0" w:rsidRDefault="00570988" w:rsidP="005429B0"/>
    <w:tbl>
      <w:tblPr>
        <w:tblW w:w="95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6"/>
        <w:gridCol w:w="992"/>
        <w:gridCol w:w="851"/>
        <w:gridCol w:w="709"/>
        <w:gridCol w:w="1275"/>
        <w:gridCol w:w="1356"/>
        <w:gridCol w:w="629"/>
        <w:gridCol w:w="709"/>
        <w:gridCol w:w="1800"/>
      </w:tblGrid>
      <w:tr w:rsidR="00570988" w:rsidRPr="005429B0" w:rsidTr="005429B0">
        <w:tblPrEx>
          <w:tblCellMar>
            <w:top w:w="0" w:type="dxa"/>
            <w:bottom w:w="0" w:type="dxa"/>
          </w:tblCellMar>
        </w:tblPrEx>
        <w:trPr>
          <w:cantSplit/>
          <w:trHeight w:val="42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0988" w:rsidRPr="005429B0" w:rsidRDefault="00570988" w:rsidP="005429B0">
            <w:pPr>
              <w:pStyle w:val="Table0"/>
            </w:pPr>
            <w:r w:rsidRPr="005429B0">
              <w:t>N</w:t>
            </w:r>
            <w:r w:rsidR="005429B0">
              <w:t xml:space="preserve">  </w:t>
            </w:r>
            <w:r w:rsidRPr="005429B0">
              <w:t>п/п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0988" w:rsidRPr="005429B0" w:rsidRDefault="00570988" w:rsidP="005429B0">
            <w:pPr>
              <w:pStyle w:val="Table0"/>
            </w:pPr>
            <w:r w:rsidRPr="005429B0">
              <w:t>Группа</w:t>
            </w:r>
            <w:r w:rsidR="005429B0">
              <w:t xml:space="preserve"> </w:t>
            </w:r>
            <w:r w:rsidRPr="005429B0">
              <w:t>должностей</w:t>
            </w:r>
            <w:r w:rsidR="005429B0">
              <w:t xml:space="preserve"> </w:t>
            </w:r>
            <w:r w:rsidRPr="005429B0">
              <w:t>муници-</w:t>
            </w:r>
            <w:r w:rsidR="005429B0">
              <w:t xml:space="preserve"> </w:t>
            </w:r>
            <w:r w:rsidRPr="005429B0">
              <w:t>пальной</w:t>
            </w:r>
            <w:r w:rsidR="005429B0">
              <w:t xml:space="preserve"> </w:t>
            </w:r>
            <w:r w:rsidRPr="005429B0">
              <w:t>службы</w:t>
            </w:r>
            <w:r w:rsidR="005429B0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0988" w:rsidRPr="005429B0" w:rsidRDefault="00570988" w:rsidP="005429B0">
            <w:pPr>
              <w:pStyle w:val="Table0"/>
            </w:pPr>
            <w:r w:rsidRPr="005429B0">
              <w:t>Наименование</w:t>
            </w:r>
            <w:r w:rsidR="005429B0">
              <w:t xml:space="preserve"> </w:t>
            </w:r>
            <w:r w:rsidRPr="005429B0">
              <w:t>должности</w:t>
            </w:r>
            <w:r w:rsidR="005429B0">
              <w:t xml:space="preserve">  </w:t>
            </w:r>
            <w:r w:rsidRPr="005429B0">
              <w:t>муниципальной</w:t>
            </w:r>
            <w:r w:rsidR="005429B0">
              <w:t xml:space="preserve"> </w:t>
            </w:r>
            <w:r w:rsidRPr="005429B0">
              <w:t>службы,</w:t>
            </w:r>
            <w:r w:rsidR="005429B0">
              <w:t xml:space="preserve"> </w:t>
            </w:r>
            <w:r w:rsidRPr="005429B0">
              <w:t>на</w:t>
            </w:r>
            <w:r w:rsidR="005429B0">
              <w:t xml:space="preserve">  </w:t>
            </w:r>
            <w:r w:rsidRPr="005429B0">
              <w:t>которую</w:t>
            </w:r>
            <w:r w:rsidR="005429B0">
              <w:t xml:space="preserve"> </w:t>
            </w:r>
            <w:r w:rsidRPr="005429B0">
              <w:t>формируется</w:t>
            </w:r>
            <w:r w:rsidR="005429B0">
              <w:t xml:space="preserve"> </w:t>
            </w:r>
            <w:r w:rsidRPr="005429B0">
              <w:t>резерв</w:t>
            </w:r>
            <w:r w:rsidR="005429B0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0988" w:rsidRPr="005429B0" w:rsidRDefault="00570988" w:rsidP="005429B0">
            <w:pPr>
              <w:pStyle w:val="Table0"/>
            </w:pPr>
            <w:r w:rsidRPr="005429B0">
              <w:t>Ф.И.О.</w:t>
            </w:r>
            <w:r w:rsidR="005429B0">
              <w:t xml:space="preserve"> </w:t>
            </w:r>
            <w:r w:rsidRPr="005429B0">
              <w:t>лица,</w:t>
            </w:r>
            <w:r w:rsidR="005429B0">
              <w:t xml:space="preserve"> </w:t>
            </w:r>
            <w:r w:rsidRPr="005429B0">
              <w:t>включенного</w:t>
            </w:r>
            <w:r w:rsidR="005429B0">
              <w:t xml:space="preserve"> </w:t>
            </w:r>
            <w:r w:rsidRPr="005429B0">
              <w:t>в</w:t>
            </w:r>
            <w:r w:rsidR="005429B0">
              <w:t xml:space="preserve">  </w:t>
            </w:r>
            <w:r w:rsidRPr="005429B0">
              <w:t>кадровый</w:t>
            </w:r>
            <w:r w:rsidR="005429B0">
              <w:t xml:space="preserve"> </w:t>
            </w:r>
            <w:r w:rsidRPr="005429B0">
              <w:t>резерв</w:t>
            </w:r>
            <w:r w:rsidR="005429B0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0988" w:rsidRPr="005429B0" w:rsidRDefault="00570988" w:rsidP="005429B0">
            <w:pPr>
              <w:pStyle w:val="Table0"/>
            </w:pPr>
            <w:r w:rsidRPr="005429B0">
              <w:t>Дата</w:t>
            </w:r>
            <w:r w:rsidR="005429B0">
              <w:t xml:space="preserve"> </w:t>
            </w:r>
            <w:r w:rsidRPr="005429B0">
              <w:t>рождения</w:t>
            </w:r>
            <w:r w:rsidR="005429B0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0988" w:rsidRPr="005429B0" w:rsidRDefault="00570988" w:rsidP="005429B0">
            <w:pPr>
              <w:pStyle w:val="Table0"/>
            </w:pPr>
            <w:r w:rsidRPr="005429B0">
              <w:t>Наименование</w:t>
            </w:r>
            <w:r w:rsidR="005429B0">
              <w:t xml:space="preserve"> </w:t>
            </w:r>
            <w:r w:rsidRPr="005429B0">
              <w:t>должности,</w:t>
            </w:r>
            <w:r w:rsidR="005429B0">
              <w:t xml:space="preserve">  </w:t>
            </w:r>
            <w:r w:rsidRPr="005429B0">
              <w:t>замещаемой</w:t>
            </w:r>
            <w:r w:rsidR="005429B0">
              <w:t xml:space="preserve"> </w:t>
            </w:r>
            <w:r w:rsidRPr="005429B0">
              <w:t>муниципальным</w:t>
            </w:r>
            <w:r w:rsidR="005429B0">
              <w:t xml:space="preserve">  </w:t>
            </w:r>
            <w:r w:rsidRPr="005429B0">
              <w:t>служащим</w:t>
            </w:r>
            <w:r w:rsidR="005429B0">
              <w:t xml:space="preserve"> </w:t>
            </w:r>
            <w:r w:rsidRPr="005429B0">
              <w:t>(место</w:t>
            </w:r>
            <w:r w:rsidR="005429B0">
              <w:t xml:space="preserve"> </w:t>
            </w:r>
            <w:r w:rsidRPr="005429B0">
              <w:t>работы,</w:t>
            </w:r>
            <w:r w:rsidR="005429B0">
              <w:t xml:space="preserve"> </w:t>
            </w:r>
            <w:r w:rsidRPr="005429B0">
              <w:t>должность</w:t>
            </w:r>
            <w:r w:rsidR="005429B0">
              <w:t xml:space="preserve"> </w:t>
            </w:r>
            <w:r w:rsidRPr="005429B0">
              <w:t>для</w:t>
            </w:r>
            <w:r w:rsidR="005429B0">
              <w:t xml:space="preserve"> </w:t>
            </w:r>
            <w:r w:rsidRPr="005429B0">
              <w:t>граждан)</w:t>
            </w:r>
            <w:r w:rsidR="005429B0"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0988" w:rsidRPr="005429B0" w:rsidRDefault="00570988" w:rsidP="005429B0">
            <w:pPr>
              <w:pStyle w:val="Table0"/>
            </w:pPr>
            <w:r w:rsidRPr="005429B0">
              <w:t>Сведения</w:t>
            </w:r>
            <w:r w:rsidR="005429B0">
              <w:t xml:space="preserve"> </w:t>
            </w:r>
            <w:r w:rsidRPr="005429B0">
              <w:t>о</w:t>
            </w:r>
            <w:r w:rsidR="005429B0">
              <w:t xml:space="preserve"> </w:t>
            </w:r>
            <w:r w:rsidRPr="005429B0">
              <w:t>профессиональном</w:t>
            </w:r>
            <w:r w:rsidR="005429B0">
              <w:t xml:space="preserve">  </w:t>
            </w:r>
            <w:r w:rsidRPr="005429B0">
              <w:t>образовании,</w:t>
            </w:r>
            <w:r w:rsidR="005429B0">
              <w:t xml:space="preserve"> </w:t>
            </w:r>
            <w:r w:rsidRPr="005429B0">
              <w:t>специальности,</w:t>
            </w:r>
            <w:r w:rsidR="005429B0">
              <w:t xml:space="preserve">  </w:t>
            </w:r>
            <w:r w:rsidRPr="005429B0">
              <w:t>повышении</w:t>
            </w:r>
            <w:r w:rsidR="005429B0">
              <w:t xml:space="preserve"> </w:t>
            </w:r>
            <w:r w:rsidRPr="005429B0">
              <w:t>квалификации,</w:t>
            </w:r>
            <w:r w:rsidR="005429B0">
              <w:t xml:space="preserve">  </w:t>
            </w:r>
            <w:r w:rsidRPr="005429B0">
              <w:t>профессиональной</w:t>
            </w:r>
            <w:r w:rsidR="005429B0">
              <w:t xml:space="preserve"> </w:t>
            </w:r>
            <w:r w:rsidRPr="005429B0">
              <w:t>переподготовке</w:t>
            </w:r>
            <w:r w:rsidR="005429B0"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0988" w:rsidRPr="005429B0" w:rsidRDefault="00570988" w:rsidP="005429B0">
            <w:pPr>
              <w:pStyle w:val="Table0"/>
            </w:pPr>
            <w:r w:rsidRPr="005429B0">
              <w:t>Стаж</w:t>
            </w:r>
            <w:r w:rsidR="005429B0">
              <w:t xml:space="preserve"> </w:t>
            </w:r>
            <w:r w:rsidRPr="005429B0">
              <w:t>работы</w:t>
            </w:r>
            <w:r w:rsidR="005429B0">
              <w:t xml:space="preserve"> </w:t>
            </w:r>
            <w:r w:rsidRPr="005429B0">
              <w:t>по</w:t>
            </w:r>
            <w:r w:rsidR="005429B0">
              <w:t xml:space="preserve"> </w:t>
            </w:r>
            <w:r w:rsidRPr="005429B0">
              <w:t>специ</w:t>
            </w:r>
            <w:r w:rsidR="00A50931" w:rsidRPr="005429B0">
              <w:t>а</w:t>
            </w:r>
            <w:r w:rsidRPr="005429B0">
              <w:t>льности</w:t>
            </w:r>
            <w:r w:rsidR="005429B0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0988" w:rsidRPr="005429B0" w:rsidRDefault="00570988" w:rsidP="005429B0">
            <w:pPr>
              <w:pStyle w:val="Table0"/>
            </w:pPr>
            <w:r w:rsidRPr="005429B0">
              <w:t>Стаж</w:t>
            </w:r>
            <w:r w:rsidR="005429B0">
              <w:t xml:space="preserve"> </w:t>
            </w:r>
            <w:r w:rsidRPr="005429B0">
              <w:t>муниципальной</w:t>
            </w:r>
            <w:r w:rsidR="005429B0">
              <w:t xml:space="preserve"> </w:t>
            </w:r>
            <w:r w:rsidRPr="005429B0">
              <w:t>или</w:t>
            </w:r>
            <w:r w:rsidR="005429B0">
              <w:t xml:space="preserve">  </w:t>
            </w:r>
            <w:r w:rsidRPr="005429B0">
              <w:t>государственной</w:t>
            </w:r>
            <w:r w:rsidR="005429B0">
              <w:t xml:space="preserve"> </w:t>
            </w:r>
            <w:r w:rsidRPr="005429B0">
              <w:t>службы</w:t>
            </w:r>
            <w:r w:rsidR="005429B0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0988" w:rsidRPr="005429B0" w:rsidRDefault="00570988" w:rsidP="005429B0">
            <w:pPr>
              <w:pStyle w:val="Table0"/>
            </w:pPr>
            <w:r w:rsidRPr="005429B0">
              <w:t>Сведения</w:t>
            </w:r>
            <w:r w:rsidR="005429B0">
              <w:t xml:space="preserve"> </w:t>
            </w:r>
            <w:r w:rsidRPr="005429B0">
              <w:t>об</w:t>
            </w:r>
            <w:r w:rsidR="005429B0">
              <w:t xml:space="preserve"> </w:t>
            </w:r>
            <w:r w:rsidRPr="005429B0">
              <w:t>исключении</w:t>
            </w:r>
            <w:r w:rsidR="005429B0">
              <w:t xml:space="preserve"> </w:t>
            </w:r>
            <w:r w:rsidRPr="005429B0">
              <w:t>из</w:t>
            </w:r>
            <w:r w:rsidR="005429B0">
              <w:t xml:space="preserve">  </w:t>
            </w:r>
            <w:r w:rsidRPr="005429B0">
              <w:t>кадрового</w:t>
            </w:r>
            <w:r w:rsidR="005429B0">
              <w:t xml:space="preserve"> </w:t>
            </w:r>
            <w:r w:rsidRPr="005429B0">
              <w:t>резерва</w:t>
            </w:r>
            <w:r w:rsidR="005429B0">
              <w:t xml:space="preserve"> </w:t>
            </w:r>
            <w:r w:rsidRPr="005429B0">
              <w:t>с</w:t>
            </w:r>
            <w:r w:rsidR="005429B0">
              <w:t xml:space="preserve"> </w:t>
            </w:r>
            <w:r w:rsidRPr="005429B0">
              <w:t>указанием</w:t>
            </w:r>
            <w:r w:rsidR="005429B0">
              <w:t xml:space="preserve">  </w:t>
            </w:r>
            <w:r w:rsidRPr="005429B0">
              <w:t>оснований</w:t>
            </w:r>
            <w:r w:rsidR="005429B0">
              <w:t xml:space="preserve"> </w:t>
            </w:r>
          </w:p>
        </w:tc>
      </w:tr>
      <w:tr w:rsidR="00570988" w:rsidRPr="005429B0" w:rsidTr="005429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88" w:rsidRPr="005429B0" w:rsidRDefault="00570988" w:rsidP="005429B0">
            <w:pPr>
              <w:pStyle w:val="Table"/>
            </w:pPr>
            <w:r w:rsidRPr="005429B0">
              <w:t>1</w:t>
            </w:r>
            <w:r w:rsidR="005429B0"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88" w:rsidRPr="005429B0" w:rsidRDefault="00570988" w:rsidP="005429B0">
            <w:pPr>
              <w:pStyle w:val="Table"/>
            </w:pPr>
            <w:r w:rsidRPr="005429B0">
              <w:t>2</w:t>
            </w:r>
            <w:r w:rsidR="005429B0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88" w:rsidRPr="005429B0" w:rsidRDefault="00570988" w:rsidP="005429B0">
            <w:pPr>
              <w:pStyle w:val="Table"/>
            </w:pPr>
            <w:r w:rsidRPr="005429B0">
              <w:t>3</w:t>
            </w:r>
            <w:r w:rsidR="005429B0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88" w:rsidRPr="005429B0" w:rsidRDefault="00570988" w:rsidP="005429B0">
            <w:pPr>
              <w:pStyle w:val="Table"/>
            </w:pPr>
            <w:r w:rsidRPr="005429B0">
              <w:t>4</w:t>
            </w:r>
            <w:r w:rsidR="005429B0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88" w:rsidRPr="005429B0" w:rsidRDefault="00570988" w:rsidP="005429B0">
            <w:pPr>
              <w:pStyle w:val="Table"/>
            </w:pPr>
            <w:r w:rsidRPr="005429B0">
              <w:t>5</w:t>
            </w:r>
            <w:r w:rsidR="005429B0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88" w:rsidRPr="005429B0" w:rsidRDefault="00570988" w:rsidP="005429B0">
            <w:pPr>
              <w:pStyle w:val="Table"/>
            </w:pPr>
            <w:r w:rsidRPr="005429B0">
              <w:t>6</w:t>
            </w:r>
            <w:r w:rsidR="005429B0"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88" w:rsidRPr="005429B0" w:rsidRDefault="00570988" w:rsidP="005429B0">
            <w:pPr>
              <w:pStyle w:val="Table"/>
            </w:pPr>
            <w:r w:rsidRPr="005429B0">
              <w:t>7</w:t>
            </w:r>
            <w:r w:rsidR="005429B0"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88" w:rsidRPr="005429B0" w:rsidRDefault="00570988" w:rsidP="005429B0">
            <w:pPr>
              <w:pStyle w:val="Table"/>
            </w:pPr>
            <w:r w:rsidRPr="005429B0">
              <w:t>8</w:t>
            </w:r>
            <w:r w:rsidR="005429B0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88" w:rsidRPr="005429B0" w:rsidRDefault="00570988" w:rsidP="005429B0">
            <w:pPr>
              <w:pStyle w:val="Table"/>
            </w:pPr>
            <w:r w:rsidRPr="005429B0">
              <w:t>9</w:t>
            </w:r>
            <w:r w:rsidR="005429B0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88" w:rsidRPr="005429B0" w:rsidRDefault="00570988" w:rsidP="005429B0">
            <w:pPr>
              <w:pStyle w:val="Table"/>
            </w:pPr>
            <w:r w:rsidRPr="005429B0">
              <w:t>10</w:t>
            </w:r>
            <w:r w:rsidR="005429B0">
              <w:t xml:space="preserve"> </w:t>
            </w:r>
          </w:p>
        </w:tc>
      </w:tr>
    </w:tbl>
    <w:p w:rsidR="00570988" w:rsidRPr="005429B0" w:rsidRDefault="00570988" w:rsidP="005429B0"/>
    <w:sectPr w:rsidR="00570988" w:rsidRPr="005429B0" w:rsidSect="005429B0">
      <w:headerReference w:type="even" r:id="rId6"/>
      <w:headerReference w:type="default" r:id="rId7"/>
      <w:footerReference w:type="even" r:id="rId8"/>
      <w:footerReference w:type="default" r:id="rId9"/>
      <w:type w:val="nextPage"/>
      <w:pgSz w:w="11906" w:h="16838" w:code="9"/>
      <w:pgMar w:top="1418" w:right="1418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66" w:rsidRDefault="006A7666">
      <w:r>
        <w:separator/>
      </w:r>
    </w:p>
  </w:endnote>
  <w:endnote w:type="continuationSeparator" w:id="0">
    <w:p w:rsidR="006A7666" w:rsidRDefault="006A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89" w:rsidRDefault="00A96A89" w:rsidP="006403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6A89" w:rsidRDefault="00A96A89" w:rsidP="006403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89" w:rsidRDefault="00A96A89" w:rsidP="006403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5926">
      <w:rPr>
        <w:rStyle w:val="a4"/>
        <w:noProof/>
      </w:rPr>
      <w:t>4</w:t>
    </w:r>
    <w:r>
      <w:rPr>
        <w:rStyle w:val="a4"/>
      </w:rPr>
      <w:fldChar w:fldCharType="end"/>
    </w:r>
  </w:p>
  <w:p w:rsidR="00A96A89" w:rsidRDefault="00A96A89" w:rsidP="006403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66" w:rsidRDefault="006A7666">
      <w:r>
        <w:separator/>
      </w:r>
    </w:p>
  </w:footnote>
  <w:footnote w:type="continuationSeparator" w:id="0">
    <w:p w:rsidR="006A7666" w:rsidRDefault="006A7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24" w:rsidRDefault="00161624" w:rsidP="0051158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624" w:rsidRDefault="001616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24" w:rsidRDefault="00161624" w:rsidP="0051158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5926">
      <w:rPr>
        <w:rStyle w:val="a4"/>
        <w:noProof/>
      </w:rPr>
      <w:t>4</w:t>
    </w:r>
    <w:r>
      <w:rPr>
        <w:rStyle w:val="a4"/>
      </w:rPr>
      <w:fldChar w:fldCharType="end"/>
    </w:r>
  </w:p>
  <w:p w:rsidR="00161624" w:rsidRDefault="001616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988"/>
    <w:rsid w:val="0003303D"/>
    <w:rsid w:val="00161624"/>
    <w:rsid w:val="002B7EFF"/>
    <w:rsid w:val="0030125B"/>
    <w:rsid w:val="004C6628"/>
    <w:rsid w:val="0051158D"/>
    <w:rsid w:val="005429B0"/>
    <w:rsid w:val="00570988"/>
    <w:rsid w:val="005C1725"/>
    <w:rsid w:val="00617D16"/>
    <w:rsid w:val="00631C10"/>
    <w:rsid w:val="00640389"/>
    <w:rsid w:val="006A7666"/>
    <w:rsid w:val="00704AC1"/>
    <w:rsid w:val="007135EF"/>
    <w:rsid w:val="00846CE5"/>
    <w:rsid w:val="00853988"/>
    <w:rsid w:val="00900187"/>
    <w:rsid w:val="00980E31"/>
    <w:rsid w:val="009B52D2"/>
    <w:rsid w:val="00A235F2"/>
    <w:rsid w:val="00A35926"/>
    <w:rsid w:val="00A50931"/>
    <w:rsid w:val="00A85D54"/>
    <w:rsid w:val="00A96A89"/>
    <w:rsid w:val="00AF251C"/>
    <w:rsid w:val="00B32A64"/>
    <w:rsid w:val="00D06E09"/>
    <w:rsid w:val="00E84E6C"/>
    <w:rsid w:val="00E9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59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359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59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59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59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3592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35926"/>
  </w:style>
  <w:style w:type="paragraph" w:customStyle="1" w:styleId="ConsPlusNormal">
    <w:name w:val="ConsPlusNormal"/>
    <w:rsid w:val="00570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70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09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2B7EFF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rsid w:val="0064038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0389"/>
  </w:style>
  <w:style w:type="paragraph" w:customStyle="1" w:styleId="10">
    <w:name w:val="Знак Знак1 Знак"/>
    <w:basedOn w:val="a"/>
    <w:rsid w:val="00E96C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161624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5429B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5429B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5429B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359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A35926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5429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59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A35926"/>
    <w:rPr>
      <w:color w:val="0000FF"/>
      <w:u w:val="none"/>
    </w:rPr>
  </w:style>
  <w:style w:type="paragraph" w:customStyle="1" w:styleId="Application">
    <w:name w:val="Application!Приложение"/>
    <w:rsid w:val="00A359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59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59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592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359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ЯШКИНСКИЙ РАЙОННЫЙ СОВЕТ НАРОДНЫХ ДЕПУТАТОВ</vt:lpstr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ЯШКИНСКИЙ РАЙОННЫЙ СОВЕТ НАРОДНЫХ ДЕПУТАТОВ</dc:title>
  <dc:subject/>
  <dc:creator>Юрист</dc:creator>
  <cp:keywords/>
  <dc:description/>
  <cp:lastModifiedBy>Юрист</cp:lastModifiedBy>
  <cp:revision>1</cp:revision>
  <cp:lastPrinted>2009-02-12T07:20:00Z</cp:lastPrinted>
  <dcterms:created xsi:type="dcterms:W3CDTF">2017-10-31T07:44:00Z</dcterms:created>
  <dcterms:modified xsi:type="dcterms:W3CDTF">2017-10-31T07:44:00Z</dcterms:modified>
</cp:coreProperties>
</file>