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BF0" w:rsidRPr="00585131" w:rsidRDefault="00B55C0D" w:rsidP="00F20A89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752475" cy="923925"/>
            <wp:effectExtent l="19050" t="0" r="9525" b="0"/>
            <wp:docPr id="1" name="Рисунок 1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0FE" w:rsidRPr="00585131" w:rsidRDefault="002C70FE" w:rsidP="00F20A89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CB3011" w:rsidRPr="00585131" w:rsidRDefault="00CB3011" w:rsidP="00F20A89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585131">
        <w:rPr>
          <w:rFonts w:cs="Arial"/>
          <w:b/>
          <w:bCs/>
          <w:kern w:val="28"/>
          <w:sz w:val="32"/>
          <w:szCs w:val="32"/>
        </w:rPr>
        <w:t>КЕМЕРОВСКАЯ ОБЛАСТЬ</w:t>
      </w:r>
    </w:p>
    <w:p w:rsidR="00CB3011" w:rsidRPr="00585131" w:rsidRDefault="00CB3011" w:rsidP="00F20A89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585131">
        <w:rPr>
          <w:rFonts w:cs="Arial"/>
          <w:b/>
          <w:bCs/>
          <w:kern w:val="28"/>
          <w:sz w:val="32"/>
          <w:szCs w:val="32"/>
        </w:rPr>
        <w:t>ПРОМЫШЛЕННОВСКИЙ МУНИЦИПАЛЬНЫЙ РАЙОН</w:t>
      </w:r>
    </w:p>
    <w:p w:rsidR="00CB3011" w:rsidRPr="00585131" w:rsidRDefault="003E7BF3" w:rsidP="00F20A89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585131">
        <w:rPr>
          <w:rFonts w:cs="Arial"/>
          <w:b/>
          <w:bCs/>
          <w:kern w:val="28"/>
          <w:sz w:val="32"/>
          <w:szCs w:val="32"/>
        </w:rPr>
        <w:t>А</w:t>
      </w:r>
      <w:r w:rsidR="00CB3011" w:rsidRPr="00585131">
        <w:rPr>
          <w:rFonts w:cs="Arial"/>
          <w:b/>
          <w:bCs/>
          <w:kern w:val="28"/>
          <w:sz w:val="32"/>
          <w:szCs w:val="32"/>
        </w:rPr>
        <w:t xml:space="preserve">ДМИНИСТРАЦИЯ </w:t>
      </w:r>
    </w:p>
    <w:p w:rsidR="00CB3011" w:rsidRPr="00585131" w:rsidRDefault="00CB3011" w:rsidP="00F20A89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585131">
        <w:rPr>
          <w:rFonts w:cs="Arial"/>
          <w:b/>
          <w:bCs/>
          <w:kern w:val="28"/>
          <w:sz w:val="32"/>
          <w:szCs w:val="32"/>
        </w:rPr>
        <w:t>ПРОМЫШЛЕННОВСКОГО МУНИЦИПАЛЬНОГО РАЙОНА</w:t>
      </w:r>
    </w:p>
    <w:p w:rsidR="00CB3011" w:rsidRPr="00585131" w:rsidRDefault="00CB3011" w:rsidP="00F20A89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CB3011" w:rsidRPr="00585131" w:rsidRDefault="00CB3011" w:rsidP="00F20A89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585131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CB3011" w:rsidRPr="00585131" w:rsidRDefault="00F20A89" w:rsidP="00F20A89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585131">
        <w:rPr>
          <w:rFonts w:cs="Arial"/>
          <w:b/>
          <w:bCs/>
          <w:kern w:val="28"/>
          <w:sz w:val="32"/>
          <w:szCs w:val="32"/>
        </w:rPr>
        <w:t xml:space="preserve">от </w:t>
      </w:r>
      <w:r w:rsidR="00D85E26" w:rsidRPr="00585131">
        <w:rPr>
          <w:rFonts w:cs="Arial"/>
          <w:b/>
          <w:bCs/>
          <w:kern w:val="28"/>
          <w:sz w:val="32"/>
          <w:szCs w:val="32"/>
        </w:rPr>
        <w:t>07.11.2013г.</w:t>
      </w:r>
      <w:r w:rsidRPr="00585131">
        <w:rPr>
          <w:rFonts w:cs="Arial"/>
          <w:b/>
          <w:bCs/>
          <w:kern w:val="28"/>
          <w:sz w:val="32"/>
          <w:szCs w:val="32"/>
        </w:rPr>
        <w:t xml:space="preserve"> </w:t>
      </w:r>
      <w:r w:rsidR="00D85E26" w:rsidRPr="00585131">
        <w:rPr>
          <w:rFonts w:cs="Arial"/>
          <w:b/>
          <w:bCs/>
          <w:kern w:val="28"/>
          <w:sz w:val="32"/>
          <w:szCs w:val="32"/>
        </w:rPr>
        <w:t>1959-П</w:t>
      </w:r>
    </w:p>
    <w:p w:rsidR="008B1C9A" w:rsidRPr="00585131" w:rsidRDefault="008B1C9A" w:rsidP="00F20A89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8B1C9A" w:rsidRPr="00585131" w:rsidRDefault="008B1C9A" w:rsidP="008E168F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585131">
        <w:rPr>
          <w:rFonts w:cs="Arial"/>
          <w:b/>
          <w:bCs/>
          <w:kern w:val="28"/>
          <w:sz w:val="32"/>
          <w:szCs w:val="32"/>
        </w:rPr>
        <w:t>О</w:t>
      </w:r>
      <w:r w:rsidR="00C20759" w:rsidRPr="00585131">
        <w:rPr>
          <w:rFonts w:cs="Arial"/>
          <w:b/>
          <w:bCs/>
          <w:kern w:val="28"/>
          <w:sz w:val="32"/>
          <w:szCs w:val="32"/>
        </w:rPr>
        <w:t xml:space="preserve">б утверждении Положения о </w:t>
      </w:r>
      <w:r w:rsidR="00993A53" w:rsidRPr="00585131">
        <w:rPr>
          <w:rFonts w:cs="Arial"/>
          <w:b/>
          <w:bCs/>
          <w:kern w:val="28"/>
          <w:sz w:val="32"/>
          <w:szCs w:val="32"/>
        </w:rPr>
        <w:t xml:space="preserve">спасательной </w:t>
      </w:r>
      <w:r w:rsidR="0006300D" w:rsidRPr="00585131">
        <w:rPr>
          <w:rFonts w:cs="Arial"/>
          <w:b/>
          <w:bCs/>
          <w:kern w:val="28"/>
          <w:sz w:val="32"/>
          <w:szCs w:val="32"/>
        </w:rPr>
        <w:t xml:space="preserve">службе торговли и питания </w:t>
      </w:r>
      <w:r w:rsidR="00993A53" w:rsidRPr="00585131">
        <w:rPr>
          <w:rFonts w:cs="Arial"/>
          <w:b/>
          <w:bCs/>
          <w:kern w:val="28"/>
          <w:sz w:val="32"/>
          <w:szCs w:val="32"/>
        </w:rPr>
        <w:t xml:space="preserve">(службе торговли и питания </w:t>
      </w:r>
      <w:r w:rsidR="0006300D" w:rsidRPr="00585131">
        <w:rPr>
          <w:rFonts w:cs="Arial"/>
          <w:b/>
          <w:bCs/>
          <w:kern w:val="28"/>
          <w:sz w:val="32"/>
          <w:szCs w:val="32"/>
        </w:rPr>
        <w:t>гражданской обороны</w:t>
      </w:r>
      <w:r w:rsidR="00993A53" w:rsidRPr="00585131">
        <w:rPr>
          <w:rFonts w:cs="Arial"/>
          <w:b/>
          <w:bCs/>
          <w:kern w:val="28"/>
          <w:sz w:val="32"/>
          <w:szCs w:val="32"/>
        </w:rPr>
        <w:t>)</w:t>
      </w:r>
      <w:r w:rsidR="0006300D" w:rsidRPr="00585131">
        <w:rPr>
          <w:rFonts w:cs="Arial"/>
          <w:b/>
          <w:bCs/>
          <w:kern w:val="28"/>
          <w:sz w:val="32"/>
          <w:szCs w:val="32"/>
        </w:rPr>
        <w:t xml:space="preserve"> </w:t>
      </w:r>
      <w:r w:rsidR="00CB3011" w:rsidRPr="00585131">
        <w:rPr>
          <w:rFonts w:cs="Arial"/>
          <w:b/>
          <w:bCs/>
          <w:kern w:val="28"/>
          <w:sz w:val="32"/>
          <w:szCs w:val="32"/>
        </w:rPr>
        <w:t>Промышленновского муниципального района</w:t>
      </w:r>
    </w:p>
    <w:p w:rsidR="0006300D" w:rsidRPr="00585131" w:rsidRDefault="0006300D" w:rsidP="008E168F">
      <w:pPr>
        <w:ind w:firstLine="0"/>
        <w:jc w:val="center"/>
        <w:rPr>
          <w:rFonts w:cs="Arial"/>
        </w:rPr>
      </w:pPr>
    </w:p>
    <w:p w:rsidR="00C20759" w:rsidRPr="00585131" w:rsidRDefault="00DF63EB" w:rsidP="00F20A89">
      <w:pPr>
        <w:rPr>
          <w:rFonts w:cs="Arial"/>
        </w:rPr>
      </w:pPr>
      <w:r w:rsidRPr="00585131">
        <w:rPr>
          <w:rFonts w:cs="Arial"/>
        </w:rPr>
        <w:t xml:space="preserve">В соответствии с Федеральным законом </w:t>
      </w:r>
      <w:hyperlink r:id="rId8" w:tgtFrame="Logical" w:history="1">
        <w:r w:rsidR="009C67CF" w:rsidRPr="00585131">
          <w:rPr>
            <w:rStyle w:val="ae"/>
            <w:color w:val="auto"/>
          </w:rPr>
          <w:t>от 12.02.1998 г. №28-ФЗ</w:t>
        </w:r>
      </w:hyperlink>
      <w:r w:rsidR="009C67CF" w:rsidRPr="00585131">
        <w:rPr>
          <w:rFonts w:cs="Arial"/>
        </w:rPr>
        <w:t xml:space="preserve"> </w:t>
      </w:r>
      <w:r w:rsidRPr="00585131">
        <w:rPr>
          <w:rFonts w:cs="Arial"/>
        </w:rPr>
        <w:t xml:space="preserve">«О гражданской обороне», постановлением Губернатора Кемеровской области </w:t>
      </w:r>
      <w:hyperlink r:id="rId9" w:history="1">
        <w:r w:rsidRPr="00585131">
          <w:rPr>
            <w:rStyle w:val="ae"/>
            <w:rFonts w:cs="Arial"/>
            <w:color w:val="auto"/>
          </w:rPr>
          <w:t>от 10.10.2008</w:t>
        </w:r>
        <w:r w:rsidR="00F20A89" w:rsidRPr="00585131">
          <w:rPr>
            <w:rStyle w:val="ae"/>
            <w:rFonts w:cs="Arial"/>
            <w:color w:val="auto"/>
          </w:rPr>
          <w:t xml:space="preserve"> </w:t>
        </w:r>
        <w:r w:rsidRPr="00585131">
          <w:rPr>
            <w:rStyle w:val="ae"/>
            <w:rFonts w:cs="Arial"/>
            <w:color w:val="auto"/>
          </w:rPr>
          <w:t>48-пг</w:t>
        </w:r>
      </w:hyperlink>
      <w:r w:rsidRPr="00585131">
        <w:rPr>
          <w:rFonts w:cs="Arial"/>
        </w:rPr>
        <w:t xml:space="preserve"> «Об утверждении Положения об организации и ведении гражданской обороны в Кемеровской области», постановлением Коллегии Администрации Кемеровской области </w:t>
      </w:r>
      <w:hyperlink r:id="rId10" w:history="1">
        <w:r w:rsidRPr="00585131">
          <w:rPr>
            <w:rStyle w:val="ae"/>
            <w:rFonts w:cs="Arial"/>
            <w:color w:val="auto"/>
          </w:rPr>
          <w:t>от 08.06.2010</w:t>
        </w:r>
        <w:r w:rsidR="00F20A89" w:rsidRPr="00585131">
          <w:rPr>
            <w:rStyle w:val="ae"/>
            <w:rFonts w:cs="Arial"/>
            <w:color w:val="auto"/>
          </w:rPr>
          <w:t xml:space="preserve"> </w:t>
        </w:r>
        <w:r w:rsidRPr="00585131">
          <w:rPr>
            <w:rStyle w:val="ae"/>
            <w:rFonts w:cs="Arial"/>
            <w:color w:val="auto"/>
          </w:rPr>
          <w:t>237</w:t>
        </w:r>
      </w:hyperlink>
      <w:r w:rsidRPr="00585131">
        <w:rPr>
          <w:rFonts w:cs="Arial"/>
        </w:rPr>
        <w:t xml:space="preserve"> «О создании</w:t>
      </w:r>
      <w:r w:rsidR="00F20A89" w:rsidRPr="00585131">
        <w:rPr>
          <w:rFonts w:cs="Arial"/>
        </w:rPr>
        <w:t xml:space="preserve"> </w:t>
      </w:r>
      <w:r w:rsidRPr="00585131">
        <w:rPr>
          <w:rFonts w:cs="Arial"/>
        </w:rPr>
        <w:t>областных</w:t>
      </w:r>
      <w:r w:rsidR="00F20A89" w:rsidRPr="00585131">
        <w:rPr>
          <w:rFonts w:cs="Arial"/>
        </w:rPr>
        <w:t xml:space="preserve"> </w:t>
      </w:r>
      <w:r w:rsidRPr="00585131">
        <w:rPr>
          <w:rFonts w:cs="Arial"/>
        </w:rPr>
        <w:t>спасательных</w:t>
      </w:r>
      <w:r w:rsidR="00F20A89" w:rsidRPr="00585131">
        <w:rPr>
          <w:rFonts w:cs="Arial"/>
        </w:rPr>
        <w:t xml:space="preserve"> </w:t>
      </w:r>
      <w:r w:rsidRPr="00585131">
        <w:rPr>
          <w:rFonts w:cs="Arial"/>
        </w:rPr>
        <w:t>служб</w:t>
      </w:r>
      <w:r w:rsidR="00F20A89" w:rsidRPr="00585131">
        <w:rPr>
          <w:rFonts w:cs="Arial"/>
        </w:rPr>
        <w:t xml:space="preserve"> </w:t>
      </w:r>
      <w:r w:rsidR="005579E2" w:rsidRPr="00585131">
        <w:rPr>
          <w:rFonts w:cs="Arial"/>
        </w:rPr>
        <w:t>(служб</w:t>
      </w:r>
      <w:r w:rsidR="00F20A89" w:rsidRPr="00585131">
        <w:rPr>
          <w:rFonts w:cs="Arial"/>
        </w:rPr>
        <w:t xml:space="preserve"> </w:t>
      </w:r>
      <w:r w:rsidR="005579E2" w:rsidRPr="00585131">
        <w:rPr>
          <w:rFonts w:cs="Arial"/>
        </w:rPr>
        <w:t>гражданской обороны)</w:t>
      </w:r>
      <w:r w:rsidR="00F2698A" w:rsidRPr="00585131">
        <w:rPr>
          <w:rFonts w:cs="Arial"/>
        </w:rPr>
        <w:t>»</w:t>
      </w:r>
      <w:r w:rsidR="00CB3011" w:rsidRPr="00585131">
        <w:rPr>
          <w:rFonts w:cs="Arial"/>
        </w:rPr>
        <w:t>,</w:t>
      </w:r>
      <w:r w:rsidR="003461F4" w:rsidRPr="00585131">
        <w:rPr>
          <w:rFonts w:cs="Arial"/>
        </w:rPr>
        <w:t xml:space="preserve"> </w:t>
      </w:r>
      <w:r w:rsidR="00CB3011" w:rsidRPr="00585131">
        <w:rPr>
          <w:rFonts w:cs="Arial"/>
        </w:rPr>
        <w:t xml:space="preserve">постановлением Губернатора Кемеровской области </w:t>
      </w:r>
      <w:hyperlink r:id="rId11" w:history="1">
        <w:r w:rsidR="00CB3011" w:rsidRPr="00585131">
          <w:rPr>
            <w:rStyle w:val="ae"/>
            <w:rFonts w:cs="Arial"/>
            <w:color w:val="auto"/>
          </w:rPr>
          <w:t>от 01.10.2013</w:t>
        </w:r>
        <w:r w:rsidR="00F20A89" w:rsidRPr="00585131">
          <w:rPr>
            <w:rStyle w:val="ae"/>
            <w:rFonts w:cs="Arial"/>
            <w:color w:val="auto"/>
          </w:rPr>
          <w:t xml:space="preserve"> </w:t>
        </w:r>
        <w:r w:rsidR="00CB3011" w:rsidRPr="00585131">
          <w:rPr>
            <w:rStyle w:val="ae"/>
            <w:rFonts w:cs="Arial"/>
            <w:color w:val="auto"/>
          </w:rPr>
          <w:t>76-пг</w:t>
        </w:r>
      </w:hyperlink>
      <w:r w:rsidR="00CB3011" w:rsidRPr="00585131">
        <w:rPr>
          <w:rFonts w:cs="Arial"/>
        </w:rPr>
        <w:t xml:space="preserve"> «Об утверждении Положения о спасательной службе торговли и питания (службе торговли и питания гражданской обороны) Кемеровской области»</w:t>
      </w:r>
      <w:r w:rsidR="005579E2" w:rsidRPr="00585131">
        <w:rPr>
          <w:rFonts w:cs="Arial"/>
        </w:rPr>
        <w:t>:</w:t>
      </w:r>
    </w:p>
    <w:p w:rsidR="008B2EDF" w:rsidRPr="00585131" w:rsidRDefault="00FD342F" w:rsidP="00F20A89">
      <w:pPr>
        <w:rPr>
          <w:rFonts w:cs="Arial"/>
        </w:rPr>
      </w:pPr>
      <w:r w:rsidRPr="00585131">
        <w:rPr>
          <w:rFonts w:cs="Arial"/>
        </w:rPr>
        <w:t>1.</w:t>
      </w:r>
      <w:r w:rsidR="005579E2" w:rsidRPr="00585131">
        <w:rPr>
          <w:rFonts w:cs="Arial"/>
        </w:rPr>
        <w:t xml:space="preserve">Утвердить Положение о </w:t>
      </w:r>
      <w:r w:rsidR="005C37E4" w:rsidRPr="00585131">
        <w:rPr>
          <w:rFonts w:cs="Arial"/>
        </w:rPr>
        <w:t xml:space="preserve">спасательной </w:t>
      </w:r>
      <w:r w:rsidR="0006300D" w:rsidRPr="00585131">
        <w:rPr>
          <w:rFonts w:cs="Arial"/>
        </w:rPr>
        <w:t>службе торговли и питания</w:t>
      </w:r>
      <w:r w:rsidR="005579E2" w:rsidRPr="00585131">
        <w:rPr>
          <w:rFonts w:cs="Arial"/>
        </w:rPr>
        <w:t xml:space="preserve"> </w:t>
      </w:r>
      <w:r w:rsidR="005C37E4" w:rsidRPr="00585131">
        <w:rPr>
          <w:rFonts w:cs="Arial"/>
        </w:rPr>
        <w:t xml:space="preserve">(службе торговли и питания </w:t>
      </w:r>
      <w:r w:rsidR="0006300D" w:rsidRPr="00585131">
        <w:rPr>
          <w:rFonts w:cs="Arial"/>
        </w:rPr>
        <w:t>гражданской обороны</w:t>
      </w:r>
      <w:r w:rsidR="005C37E4" w:rsidRPr="00585131">
        <w:rPr>
          <w:rFonts w:cs="Arial"/>
        </w:rPr>
        <w:t>)</w:t>
      </w:r>
      <w:r w:rsidR="005579E2" w:rsidRPr="00585131">
        <w:rPr>
          <w:rFonts w:cs="Arial"/>
        </w:rPr>
        <w:t xml:space="preserve"> </w:t>
      </w:r>
      <w:r w:rsidR="00CB3011" w:rsidRPr="00585131">
        <w:rPr>
          <w:rFonts w:cs="Arial"/>
        </w:rPr>
        <w:t>Промышленновского муниципального района</w:t>
      </w:r>
      <w:r w:rsidR="00910DF3" w:rsidRPr="00585131">
        <w:rPr>
          <w:rFonts w:cs="Arial"/>
        </w:rPr>
        <w:t xml:space="preserve"> (Приложение</w:t>
      </w:r>
      <w:r w:rsidR="00F20A89" w:rsidRPr="00585131">
        <w:rPr>
          <w:rFonts w:cs="Arial"/>
        </w:rPr>
        <w:t xml:space="preserve"> </w:t>
      </w:r>
      <w:r w:rsidR="00910DF3" w:rsidRPr="00585131">
        <w:rPr>
          <w:rFonts w:cs="Arial"/>
        </w:rPr>
        <w:t>1)</w:t>
      </w:r>
      <w:r w:rsidR="005579E2" w:rsidRPr="00585131">
        <w:rPr>
          <w:rFonts w:cs="Arial"/>
        </w:rPr>
        <w:t>.</w:t>
      </w:r>
      <w:r w:rsidR="0010625E" w:rsidRPr="00585131">
        <w:rPr>
          <w:rFonts w:cs="Arial"/>
        </w:rPr>
        <w:tab/>
      </w:r>
    </w:p>
    <w:p w:rsidR="00272CC4" w:rsidRPr="00585131" w:rsidRDefault="00FD342F" w:rsidP="00F20A89">
      <w:pPr>
        <w:rPr>
          <w:rFonts w:cs="Arial"/>
        </w:rPr>
      </w:pPr>
      <w:r w:rsidRPr="00585131">
        <w:rPr>
          <w:rFonts w:cs="Arial"/>
        </w:rPr>
        <w:t>2.</w:t>
      </w:r>
      <w:r w:rsidR="00272CC4" w:rsidRPr="00585131">
        <w:rPr>
          <w:rFonts w:cs="Arial"/>
        </w:rPr>
        <w:t>Организационному отделу (Тороповой Н.В.) разместить настоящее постановление на</w:t>
      </w:r>
      <w:r w:rsidR="00F20A89" w:rsidRPr="00585131">
        <w:rPr>
          <w:rFonts w:cs="Arial"/>
        </w:rPr>
        <w:t xml:space="preserve"> </w:t>
      </w:r>
      <w:r w:rsidR="00272CC4" w:rsidRPr="00585131">
        <w:rPr>
          <w:rFonts w:cs="Arial"/>
        </w:rPr>
        <w:t>сайте администрации Промышленновского муниципального района в сети «Интернет».</w:t>
      </w:r>
    </w:p>
    <w:p w:rsidR="002042C1" w:rsidRPr="00585131" w:rsidRDefault="00FD342F" w:rsidP="00F20A89">
      <w:pPr>
        <w:rPr>
          <w:rFonts w:cs="Arial"/>
        </w:rPr>
      </w:pPr>
      <w:r w:rsidRPr="00585131">
        <w:rPr>
          <w:rFonts w:cs="Arial"/>
        </w:rPr>
        <w:t>3.</w:t>
      </w:r>
      <w:r w:rsidR="00F60328" w:rsidRPr="00585131">
        <w:rPr>
          <w:rFonts w:cs="Arial"/>
        </w:rPr>
        <w:t xml:space="preserve">Контроль за исполнением постановления возложить на </w:t>
      </w:r>
      <w:r w:rsidR="00CB3011" w:rsidRPr="00585131">
        <w:rPr>
          <w:rFonts w:cs="Arial"/>
        </w:rPr>
        <w:t>заместителя Главы района по экономике</w:t>
      </w:r>
      <w:r w:rsidR="00272CC4" w:rsidRPr="00585131">
        <w:rPr>
          <w:rFonts w:cs="Arial"/>
        </w:rPr>
        <w:t xml:space="preserve"> О.А.Игину</w:t>
      </w:r>
      <w:r w:rsidR="00CB3011" w:rsidRPr="00585131">
        <w:rPr>
          <w:rFonts w:cs="Arial"/>
        </w:rPr>
        <w:t>.</w:t>
      </w:r>
    </w:p>
    <w:p w:rsidR="00272CC4" w:rsidRPr="00585131" w:rsidRDefault="00272CC4" w:rsidP="00F20A89">
      <w:pPr>
        <w:ind w:firstLine="0"/>
        <w:rPr>
          <w:rFonts w:cs="Arial"/>
        </w:rPr>
      </w:pPr>
    </w:p>
    <w:p w:rsidR="00F20A89" w:rsidRPr="00585131" w:rsidRDefault="00F20A89" w:rsidP="00F20A89">
      <w:pPr>
        <w:ind w:firstLine="0"/>
        <w:rPr>
          <w:rFonts w:cs="Arial"/>
        </w:rPr>
      </w:pPr>
      <w:r w:rsidRPr="00585131">
        <w:rPr>
          <w:rFonts w:cs="Arial"/>
        </w:rPr>
        <w:t>Глава района</w:t>
      </w:r>
    </w:p>
    <w:p w:rsidR="00910DF3" w:rsidRPr="00585131" w:rsidRDefault="00F20A89" w:rsidP="00F20A89">
      <w:pPr>
        <w:ind w:firstLine="0"/>
        <w:rPr>
          <w:rFonts w:cs="Arial"/>
        </w:rPr>
      </w:pPr>
      <w:r w:rsidRPr="00585131">
        <w:rPr>
          <w:rFonts w:cs="Arial"/>
        </w:rPr>
        <w:t>А.И.Шмидт</w:t>
      </w:r>
    </w:p>
    <w:p w:rsidR="00E25D00" w:rsidRPr="00585131" w:rsidRDefault="00E25D00" w:rsidP="00F20A89">
      <w:pPr>
        <w:ind w:firstLine="0"/>
        <w:rPr>
          <w:rFonts w:cs="Arial"/>
        </w:rPr>
      </w:pPr>
    </w:p>
    <w:p w:rsidR="00F817AC" w:rsidRPr="00585131" w:rsidRDefault="00F817AC" w:rsidP="00F20A89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585131">
        <w:rPr>
          <w:rFonts w:cs="Arial"/>
          <w:b/>
          <w:bCs/>
          <w:kern w:val="28"/>
          <w:sz w:val="32"/>
          <w:szCs w:val="32"/>
        </w:rPr>
        <w:t>Приложение</w:t>
      </w:r>
      <w:r w:rsidR="00F20A89" w:rsidRPr="00585131">
        <w:rPr>
          <w:rFonts w:cs="Arial"/>
          <w:b/>
          <w:bCs/>
          <w:kern w:val="28"/>
          <w:sz w:val="32"/>
          <w:szCs w:val="32"/>
        </w:rPr>
        <w:t xml:space="preserve"> </w:t>
      </w:r>
      <w:r w:rsidRPr="00585131">
        <w:rPr>
          <w:rFonts w:cs="Arial"/>
          <w:b/>
          <w:bCs/>
          <w:kern w:val="28"/>
          <w:sz w:val="32"/>
          <w:szCs w:val="32"/>
        </w:rPr>
        <w:t>1</w:t>
      </w:r>
    </w:p>
    <w:p w:rsidR="00F817AC" w:rsidRPr="00585131" w:rsidRDefault="00F817AC" w:rsidP="00F20A89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585131">
        <w:rPr>
          <w:rFonts w:cs="Arial"/>
          <w:b/>
          <w:bCs/>
          <w:kern w:val="28"/>
          <w:sz w:val="32"/>
          <w:szCs w:val="32"/>
        </w:rPr>
        <w:t>к постановлению администрации</w:t>
      </w:r>
    </w:p>
    <w:p w:rsidR="00F817AC" w:rsidRPr="00585131" w:rsidRDefault="00F817AC" w:rsidP="00F20A89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585131">
        <w:rPr>
          <w:rFonts w:cs="Arial"/>
          <w:b/>
          <w:bCs/>
          <w:kern w:val="28"/>
          <w:sz w:val="32"/>
          <w:szCs w:val="32"/>
        </w:rPr>
        <w:t>Промышленновского муниципального</w:t>
      </w:r>
    </w:p>
    <w:p w:rsidR="005E1E3A" w:rsidRPr="00585131" w:rsidRDefault="00F20A89" w:rsidP="00F20A89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585131">
        <w:rPr>
          <w:rFonts w:cs="Arial"/>
          <w:b/>
          <w:bCs/>
          <w:kern w:val="28"/>
          <w:sz w:val="32"/>
          <w:szCs w:val="32"/>
        </w:rPr>
        <w:t>Р</w:t>
      </w:r>
      <w:r w:rsidR="00F817AC" w:rsidRPr="00585131">
        <w:rPr>
          <w:rFonts w:cs="Arial"/>
          <w:b/>
          <w:bCs/>
          <w:kern w:val="28"/>
          <w:sz w:val="32"/>
          <w:szCs w:val="32"/>
        </w:rPr>
        <w:t>айона</w:t>
      </w:r>
      <w:r w:rsidRPr="00585131">
        <w:rPr>
          <w:rFonts w:cs="Arial"/>
          <w:b/>
          <w:bCs/>
          <w:kern w:val="28"/>
          <w:sz w:val="32"/>
          <w:szCs w:val="32"/>
        </w:rPr>
        <w:t xml:space="preserve"> </w:t>
      </w:r>
      <w:r w:rsidR="00D85E26" w:rsidRPr="00585131">
        <w:rPr>
          <w:rFonts w:cs="Arial"/>
          <w:b/>
          <w:bCs/>
          <w:kern w:val="28"/>
          <w:sz w:val="32"/>
          <w:szCs w:val="32"/>
        </w:rPr>
        <w:t xml:space="preserve">1959-П </w:t>
      </w:r>
      <w:r w:rsidR="00F817AC" w:rsidRPr="00585131">
        <w:rPr>
          <w:rFonts w:cs="Arial"/>
          <w:b/>
          <w:bCs/>
          <w:kern w:val="28"/>
          <w:sz w:val="32"/>
          <w:szCs w:val="32"/>
        </w:rPr>
        <w:t>от</w:t>
      </w:r>
      <w:r w:rsidR="00D85E26" w:rsidRPr="00585131">
        <w:rPr>
          <w:rFonts w:cs="Arial"/>
          <w:b/>
          <w:bCs/>
          <w:kern w:val="28"/>
          <w:sz w:val="32"/>
          <w:szCs w:val="32"/>
        </w:rPr>
        <w:t xml:space="preserve"> 07.11.2013г.</w:t>
      </w:r>
    </w:p>
    <w:p w:rsidR="005E1E3A" w:rsidRPr="00585131" w:rsidRDefault="005E1E3A" w:rsidP="00F20A89">
      <w:pPr>
        <w:ind w:firstLine="0"/>
        <w:rPr>
          <w:rFonts w:cs="Arial"/>
        </w:rPr>
      </w:pPr>
    </w:p>
    <w:p w:rsidR="0006300D" w:rsidRPr="00585131" w:rsidRDefault="0006300D" w:rsidP="00F20A89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585131">
        <w:rPr>
          <w:rFonts w:cs="Arial"/>
          <w:b/>
          <w:bCs/>
          <w:kern w:val="32"/>
          <w:sz w:val="32"/>
          <w:szCs w:val="32"/>
        </w:rPr>
        <w:lastRenderedPageBreak/>
        <w:t xml:space="preserve">Положение о </w:t>
      </w:r>
      <w:r w:rsidR="00401744" w:rsidRPr="00585131">
        <w:rPr>
          <w:rFonts w:cs="Arial"/>
          <w:b/>
          <w:bCs/>
          <w:kern w:val="32"/>
          <w:sz w:val="32"/>
          <w:szCs w:val="32"/>
        </w:rPr>
        <w:t xml:space="preserve">спасательной </w:t>
      </w:r>
      <w:r w:rsidRPr="00585131">
        <w:rPr>
          <w:rFonts w:cs="Arial"/>
          <w:b/>
          <w:bCs/>
          <w:kern w:val="32"/>
          <w:sz w:val="32"/>
          <w:szCs w:val="32"/>
        </w:rPr>
        <w:t xml:space="preserve">службе торговли и питания </w:t>
      </w:r>
      <w:r w:rsidR="00401744" w:rsidRPr="00585131">
        <w:rPr>
          <w:rFonts w:cs="Arial"/>
          <w:b/>
          <w:bCs/>
          <w:kern w:val="32"/>
          <w:sz w:val="32"/>
          <w:szCs w:val="32"/>
        </w:rPr>
        <w:t xml:space="preserve">(службе торговли </w:t>
      </w:r>
      <w:r w:rsidR="00507AD5" w:rsidRPr="00585131">
        <w:rPr>
          <w:rFonts w:cs="Arial"/>
          <w:b/>
          <w:bCs/>
          <w:kern w:val="32"/>
          <w:sz w:val="32"/>
          <w:szCs w:val="32"/>
        </w:rPr>
        <w:t xml:space="preserve">и </w:t>
      </w:r>
      <w:r w:rsidR="00401744" w:rsidRPr="00585131">
        <w:rPr>
          <w:rFonts w:cs="Arial"/>
          <w:b/>
          <w:bCs/>
          <w:kern w:val="32"/>
          <w:sz w:val="32"/>
          <w:szCs w:val="32"/>
        </w:rPr>
        <w:t>питания</w:t>
      </w:r>
      <w:r w:rsidRPr="00585131">
        <w:rPr>
          <w:rFonts w:cs="Arial"/>
          <w:b/>
          <w:bCs/>
          <w:kern w:val="32"/>
          <w:sz w:val="32"/>
          <w:szCs w:val="32"/>
        </w:rPr>
        <w:t xml:space="preserve"> гражданской обороны</w:t>
      </w:r>
      <w:r w:rsidR="00401744" w:rsidRPr="00585131">
        <w:rPr>
          <w:rFonts w:cs="Arial"/>
          <w:b/>
          <w:bCs/>
          <w:kern w:val="32"/>
          <w:sz w:val="32"/>
          <w:szCs w:val="32"/>
        </w:rPr>
        <w:t xml:space="preserve">) </w:t>
      </w:r>
      <w:r w:rsidR="00757508" w:rsidRPr="00585131">
        <w:rPr>
          <w:rFonts w:cs="Arial"/>
          <w:b/>
          <w:bCs/>
          <w:kern w:val="32"/>
          <w:sz w:val="32"/>
          <w:szCs w:val="32"/>
        </w:rPr>
        <w:t>Промышленновского муниципального района</w:t>
      </w:r>
    </w:p>
    <w:p w:rsidR="0006300D" w:rsidRPr="00585131" w:rsidRDefault="0006300D" w:rsidP="00F20A89">
      <w:pPr>
        <w:ind w:firstLine="0"/>
        <w:rPr>
          <w:rFonts w:cs="Arial"/>
        </w:rPr>
      </w:pPr>
    </w:p>
    <w:p w:rsidR="0006300D" w:rsidRPr="00585131" w:rsidRDefault="0006300D" w:rsidP="00F20A89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585131">
        <w:rPr>
          <w:rFonts w:cs="Arial"/>
          <w:b/>
          <w:bCs/>
          <w:iCs/>
          <w:sz w:val="30"/>
          <w:szCs w:val="28"/>
        </w:rPr>
        <w:t>Общие положения</w:t>
      </w:r>
    </w:p>
    <w:p w:rsidR="00492B74" w:rsidRPr="00585131" w:rsidRDefault="00492B74" w:rsidP="00F20A89">
      <w:pPr>
        <w:ind w:firstLine="0"/>
        <w:rPr>
          <w:rFonts w:cs="Arial"/>
        </w:rPr>
      </w:pPr>
    </w:p>
    <w:p w:rsidR="00492B74" w:rsidRPr="00585131" w:rsidRDefault="00492B74" w:rsidP="00F20A89">
      <w:pPr>
        <w:rPr>
          <w:rFonts w:cs="Arial"/>
        </w:rPr>
      </w:pPr>
      <w:r w:rsidRPr="00585131">
        <w:rPr>
          <w:rFonts w:cs="Arial"/>
        </w:rPr>
        <w:t xml:space="preserve">1.1. Спасательная служба торговли и питания (служба торговли и питания гражданской обороны) </w:t>
      </w:r>
      <w:r w:rsidR="00757508" w:rsidRPr="00585131">
        <w:rPr>
          <w:rFonts w:cs="Arial"/>
        </w:rPr>
        <w:t xml:space="preserve">Промышленновского муниципального района </w:t>
      </w:r>
      <w:r w:rsidRPr="00585131">
        <w:rPr>
          <w:rFonts w:cs="Arial"/>
        </w:rPr>
        <w:t>(далее – спасательная служба торговли и питания) - это система органов управления, сил и средств гражданской обороны, предназначенных для бесперебойного обеспечения продовольствием, вещами и горячим питанием пострадавшего населения и личного состава аварийно-спасательных формирований при ведении военных действий или вследствие этих действий, а также при ликвидации чрезвычайных ситуаций природного и техногенного характера.</w:t>
      </w:r>
    </w:p>
    <w:p w:rsidR="00757508" w:rsidRPr="00585131" w:rsidRDefault="00492B74" w:rsidP="00F20A89">
      <w:pPr>
        <w:rPr>
          <w:rFonts w:cs="Arial"/>
        </w:rPr>
      </w:pPr>
      <w:r w:rsidRPr="00585131">
        <w:rPr>
          <w:rFonts w:cs="Arial"/>
        </w:rPr>
        <w:t xml:space="preserve">1.2. Спасательная служба торговли и питания в своей деятельности руководствуется </w:t>
      </w:r>
      <w:hyperlink r:id="rId12" w:tgtFrame="Logical" w:history="1">
        <w:r w:rsidR="009C67CF" w:rsidRPr="00585131">
          <w:rPr>
            <w:rStyle w:val="ae"/>
            <w:rFonts w:cs="Arial"/>
            <w:color w:val="auto"/>
          </w:rPr>
          <w:t>Конституцией Российской Федерации</w:t>
        </w:r>
      </w:hyperlink>
      <w:r w:rsidRPr="00585131">
        <w:rPr>
          <w:rFonts w:cs="Arial"/>
        </w:rPr>
        <w:t>, указами и распоряжениями Президента Российской Федерации, постановлениями и распоряжениями Правительства Российской Федерации, законами Кемеровской области, распоряжениями</w:t>
      </w:r>
      <w:r w:rsidR="00F20A89" w:rsidRPr="00585131">
        <w:rPr>
          <w:rFonts w:cs="Arial"/>
        </w:rPr>
        <w:t xml:space="preserve"> </w:t>
      </w:r>
      <w:r w:rsidRPr="00585131">
        <w:rPr>
          <w:rFonts w:cs="Arial"/>
        </w:rPr>
        <w:t>и постановлениями Губернатора Кемеровской области, Коллегии Администрации Кемеровской области, а также настоящим Положением</w:t>
      </w:r>
      <w:r w:rsidR="00757508" w:rsidRPr="00585131">
        <w:rPr>
          <w:rFonts w:cs="Arial"/>
        </w:rPr>
        <w:t>.</w:t>
      </w:r>
      <w:r w:rsidRPr="00585131">
        <w:rPr>
          <w:rFonts w:cs="Arial"/>
        </w:rPr>
        <w:t xml:space="preserve"> </w:t>
      </w:r>
    </w:p>
    <w:p w:rsidR="00492B74" w:rsidRPr="00585131" w:rsidRDefault="00492B74" w:rsidP="00F20A89">
      <w:pPr>
        <w:rPr>
          <w:rFonts w:cs="Arial"/>
        </w:rPr>
      </w:pPr>
      <w:r w:rsidRPr="00585131">
        <w:rPr>
          <w:rFonts w:cs="Arial"/>
        </w:rPr>
        <w:t>1.3. Организационно-методическое руководство спасательной службой торговли и питания</w:t>
      </w:r>
      <w:r w:rsidR="00E85F95" w:rsidRPr="00585131">
        <w:rPr>
          <w:rFonts w:cs="Arial"/>
        </w:rPr>
        <w:t xml:space="preserve"> возложено на </w:t>
      </w:r>
      <w:r w:rsidR="00581A55" w:rsidRPr="00585131">
        <w:rPr>
          <w:rFonts w:cs="Arial"/>
        </w:rPr>
        <w:t xml:space="preserve">отдел </w:t>
      </w:r>
      <w:r w:rsidR="00FA6C29" w:rsidRPr="00585131">
        <w:rPr>
          <w:rFonts w:cs="Arial"/>
        </w:rPr>
        <w:t>Военной</w:t>
      </w:r>
      <w:r w:rsidR="00F20A89" w:rsidRPr="00585131">
        <w:rPr>
          <w:rFonts w:cs="Arial"/>
        </w:rPr>
        <w:t xml:space="preserve"> </w:t>
      </w:r>
      <w:r w:rsidR="00FA6C29" w:rsidRPr="00585131">
        <w:rPr>
          <w:rFonts w:cs="Arial"/>
        </w:rPr>
        <w:t xml:space="preserve">Мобилизационной подготовки, </w:t>
      </w:r>
      <w:r w:rsidR="00581A55" w:rsidRPr="00585131">
        <w:rPr>
          <w:rFonts w:cs="Arial"/>
        </w:rPr>
        <w:t xml:space="preserve">ГО и ЧС </w:t>
      </w:r>
      <w:r w:rsidR="00FA6C29" w:rsidRPr="00585131">
        <w:rPr>
          <w:rFonts w:cs="Arial"/>
        </w:rPr>
        <w:t>а</w:t>
      </w:r>
      <w:r w:rsidR="00581A55" w:rsidRPr="00585131">
        <w:rPr>
          <w:rFonts w:cs="Arial"/>
        </w:rPr>
        <w:t>дминистрации Промышленновского муниципального района.</w:t>
      </w:r>
    </w:p>
    <w:p w:rsidR="00C863F9" w:rsidRPr="00585131" w:rsidRDefault="00FD5C91" w:rsidP="00F20A89">
      <w:pPr>
        <w:rPr>
          <w:rFonts w:cs="Arial"/>
        </w:rPr>
      </w:pPr>
      <w:r w:rsidRPr="00585131">
        <w:rPr>
          <w:rFonts w:cs="Arial"/>
        </w:rPr>
        <w:t>1.4</w:t>
      </w:r>
      <w:r w:rsidR="00C863F9" w:rsidRPr="00585131">
        <w:rPr>
          <w:rFonts w:cs="Arial"/>
        </w:rPr>
        <w:t xml:space="preserve">. Спасательная служба торговли и питания состоит из формирований, создаваемых на базе организаций </w:t>
      </w:r>
      <w:r w:rsidRPr="00585131">
        <w:rPr>
          <w:rFonts w:cs="Arial"/>
        </w:rPr>
        <w:t xml:space="preserve">торговли и общественного питания </w:t>
      </w:r>
      <w:r w:rsidR="00492047" w:rsidRPr="00585131">
        <w:rPr>
          <w:rFonts w:cs="Arial"/>
        </w:rPr>
        <w:t>Промышленновского муниципального района</w:t>
      </w:r>
      <w:r w:rsidRPr="00585131">
        <w:rPr>
          <w:rFonts w:cs="Arial"/>
        </w:rPr>
        <w:t xml:space="preserve"> </w:t>
      </w:r>
      <w:r w:rsidR="00C863F9" w:rsidRPr="00585131">
        <w:rPr>
          <w:rFonts w:cs="Arial"/>
        </w:rPr>
        <w:t>независимо от организационно-правовых форм и форм собственности.</w:t>
      </w:r>
    </w:p>
    <w:p w:rsidR="00FD5C91" w:rsidRPr="00585131" w:rsidRDefault="00FD5C91" w:rsidP="00F20A89">
      <w:pPr>
        <w:rPr>
          <w:rFonts w:cs="Arial"/>
        </w:rPr>
      </w:pPr>
      <w:r w:rsidRPr="00585131">
        <w:rPr>
          <w:rFonts w:cs="Arial"/>
        </w:rPr>
        <w:t>1.5</w:t>
      </w:r>
      <w:r w:rsidR="00E85F95" w:rsidRPr="00585131">
        <w:rPr>
          <w:rFonts w:cs="Arial"/>
        </w:rPr>
        <w:t>. Акты руководителя</w:t>
      </w:r>
      <w:r w:rsidR="00F20A89" w:rsidRPr="00585131">
        <w:rPr>
          <w:rFonts w:cs="Arial"/>
        </w:rPr>
        <w:t xml:space="preserve"> </w:t>
      </w:r>
      <w:r w:rsidR="00E85F95" w:rsidRPr="00585131">
        <w:rPr>
          <w:rFonts w:cs="Arial"/>
        </w:rPr>
        <w:t>спасательной службы торговли и питания обязательны для выполнения спасательн</w:t>
      </w:r>
      <w:r w:rsidR="00492047" w:rsidRPr="00585131">
        <w:rPr>
          <w:rFonts w:cs="Arial"/>
        </w:rPr>
        <w:t>ой</w:t>
      </w:r>
      <w:r w:rsidR="00E85F95" w:rsidRPr="00585131">
        <w:rPr>
          <w:rFonts w:cs="Arial"/>
        </w:rPr>
        <w:t xml:space="preserve"> служб</w:t>
      </w:r>
      <w:r w:rsidR="00492047" w:rsidRPr="00585131">
        <w:rPr>
          <w:rFonts w:cs="Arial"/>
        </w:rPr>
        <w:t>ой</w:t>
      </w:r>
      <w:r w:rsidR="00E85F95" w:rsidRPr="00585131">
        <w:rPr>
          <w:rFonts w:cs="Arial"/>
        </w:rPr>
        <w:t xml:space="preserve"> торговли и пи</w:t>
      </w:r>
      <w:r w:rsidRPr="00585131">
        <w:rPr>
          <w:rFonts w:cs="Arial"/>
        </w:rPr>
        <w:t xml:space="preserve">тания </w:t>
      </w:r>
      <w:r w:rsidR="00492047" w:rsidRPr="00585131">
        <w:rPr>
          <w:rFonts w:cs="Arial"/>
        </w:rPr>
        <w:t>Промышленновского муниципального района</w:t>
      </w:r>
      <w:r w:rsidRPr="00585131">
        <w:rPr>
          <w:rFonts w:cs="Arial"/>
        </w:rPr>
        <w:t>, а также организациями торговли и общественного питания.</w:t>
      </w:r>
    </w:p>
    <w:p w:rsidR="00E85F95" w:rsidRPr="00585131" w:rsidRDefault="00E85F95" w:rsidP="00F20A89">
      <w:pPr>
        <w:rPr>
          <w:rFonts w:cs="Arial"/>
        </w:rPr>
      </w:pPr>
      <w:r w:rsidRPr="00585131">
        <w:rPr>
          <w:rFonts w:cs="Arial"/>
        </w:rPr>
        <w:t xml:space="preserve">1.6. По решению руководителя гражданской обороны </w:t>
      </w:r>
      <w:r w:rsidR="00492047" w:rsidRPr="00585131">
        <w:rPr>
          <w:rFonts w:cs="Arial"/>
        </w:rPr>
        <w:t>Промышленновского муниципального района</w:t>
      </w:r>
      <w:r w:rsidR="00FD5C91" w:rsidRPr="00585131">
        <w:rPr>
          <w:rFonts w:cs="Arial"/>
        </w:rPr>
        <w:t xml:space="preserve"> силы и средства спасательной</w:t>
      </w:r>
      <w:r w:rsidRPr="00585131">
        <w:rPr>
          <w:rFonts w:cs="Arial"/>
        </w:rPr>
        <w:t xml:space="preserve"> служб</w:t>
      </w:r>
      <w:r w:rsidR="00FD5C91" w:rsidRPr="00585131">
        <w:rPr>
          <w:rFonts w:cs="Arial"/>
        </w:rPr>
        <w:t>ы</w:t>
      </w:r>
      <w:r w:rsidRPr="00585131">
        <w:rPr>
          <w:rFonts w:cs="Arial"/>
        </w:rPr>
        <w:t xml:space="preserve"> торговли и питания могут использоваться </w:t>
      </w:r>
      <w:r w:rsidR="00C863F9" w:rsidRPr="00585131">
        <w:rPr>
          <w:rFonts w:cs="Arial"/>
        </w:rPr>
        <w:t>в ходе проведения аварийно-спасательных и других неотложных работ при ведении военных действий или вследствие этих действий, а также при ликвидации чрезвычайных ситуаций природного и техногенного характера.</w:t>
      </w:r>
    </w:p>
    <w:p w:rsidR="0006300D" w:rsidRPr="00585131" w:rsidRDefault="0006300D" w:rsidP="00F20A89">
      <w:pPr>
        <w:ind w:firstLine="0"/>
        <w:rPr>
          <w:rFonts w:cs="Arial"/>
        </w:rPr>
      </w:pPr>
    </w:p>
    <w:p w:rsidR="0006300D" w:rsidRPr="00585131" w:rsidRDefault="00F20A89" w:rsidP="00F20A89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585131">
        <w:rPr>
          <w:rFonts w:cs="Arial"/>
          <w:b/>
          <w:bCs/>
          <w:iCs/>
          <w:sz w:val="30"/>
          <w:szCs w:val="28"/>
        </w:rPr>
        <w:t xml:space="preserve">2. </w:t>
      </w:r>
      <w:r w:rsidR="003A0697" w:rsidRPr="00585131">
        <w:rPr>
          <w:rFonts w:cs="Arial"/>
          <w:b/>
          <w:bCs/>
          <w:iCs/>
          <w:sz w:val="30"/>
          <w:szCs w:val="28"/>
        </w:rPr>
        <w:t>Основные з</w:t>
      </w:r>
      <w:r w:rsidR="0006300D" w:rsidRPr="00585131">
        <w:rPr>
          <w:rFonts w:cs="Arial"/>
          <w:b/>
          <w:bCs/>
          <w:iCs/>
          <w:sz w:val="30"/>
          <w:szCs w:val="28"/>
        </w:rPr>
        <w:t xml:space="preserve">адачи </w:t>
      </w:r>
      <w:r w:rsidR="00EC3BC3" w:rsidRPr="00585131">
        <w:rPr>
          <w:rFonts w:cs="Arial"/>
          <w:b/>
          <w:bCs/>
          <w:iCs/>
          <w:sz w:val="30"/>
          <w:szCs w:val="28"/>
        </w:rPr>
        <w:t xml:space="preserve">спасательной </w:t>
      </w:r>
      <w:r w:rsidRPr="00585131">
        <w:rPr>
          <w:rFonts w:cs="Arial"/>
          <w:b/>
          <w:bCs/>
          <w:iCs/>
          <w:sz w:val="30"/>
          <w:szCs w:val="28"/>
        </w:rPr>
        <w:t>службы торговли и питания</w:t>
      </w:r>
    </w:p>
    <w:p w:rsidR="0006300D" w:rsidRPr="00585131" w:rsidRDefault="0006300D" w:rsidP="00F20A89">
      <w:pPr>
        <w:ind w:firstLine="0"/>
        <w:rPr>
          <w:rFonts w:cs="Arial"/>
        </w:rPr>
      </w:pPr>
    </w:p>
    <w:p w:rsidR="0006300D" w:rsidRPr="00585131" w:rsidRDefault="00603CCF" w:rsidP="008E168F">
      <w:pPr>
        <w:rPr>
          <w:rFonts w:cs="Arial"/>
        </w:rPr>
      </w:pPr>
      <w:r w:rsidRPr="00585131">
        <w:rPr>
          <w:rFonts w:cs="Arial"/>
        </w:rPr>
        <w:t xml:space="preserve">2.1. </w:t>
      </w:r>
      <w:r w:rsidR="003A0697" w:rsidRPr="00585131">
        <w:rPr>
          <w:rFonts w:cs="Arial"/>
        </w:rPr>
        <w:t>Основными з</w:t>
      </w:r>
      <w:r w:rsidR="0006300D" w:rsidRPr="00585131">
        <w:rPr>
          <w:rFonts w:cs="Arial"/>
        </w:rPr>
        <w:t xml:space="preserve">адачами </w:t>
      </w:r>
      <w:r w:rsidR="00EC3BC3" w:rsidRPr="00585131">
        <w:rPr>
          <w:rFonts w:cs="Arial"/>
        </w:rPr>
        <w:t xml:space="preserve">спасательной </w:t>
      </w:r>
      <w:r w:rsidR="0006300D" w:rsidRPr="00585131">
        <w:rPr>
          <w:rFonts w:cs="Arial"/>
        </w:rPr>
        <w:t>службы торговли и питания</w:t>
      </w:r>
      <w:r w:rsidR="00F20A89" w:rsidRPr="00585131">
        <w:rPr>
          <w:rFonts w:cs="Arial"/>
        </w:rPr>
        <w:t xml:space="preserve"> </w:t>
      </w:r>
      <w:r w:rsidR="0006300D" w:rsidRPr="00585131">
        <w:rPr>
          <w:rFonts w:cs="Arial"/>
        </w:rPr>
        <w:t>являются:</w:t>
      </w:r>
    </w:p>
    <w:p w:rsidR="00CD134D" w:rsidRPr="00585131" w:rsidRDefault="00CD134D" w:rsidP="008E168F">
      <w:pPr>
        <w:rPr>
          <w:rFonts w:cs="Arial"/>
        </w:rPr>
      </w:pPr>
      <w:r w:rsidRPr="00585131">
        <w:rPr>
          <w:rFonts w:cs="Arial"/>
        </w:rPr>
        <w:t>бесперебойное обеспечение продовольствием, вещами и горячим питанием пострадавшего населения и личного состава аварийно-спасательных формирований;</w:t>
      </w:r>
    </w:p>
    <w:p w:rsidR="00603CCF" w:rsidRPr="00585131" w:rsidRDefault="00033D4A" w:rsidP="008E168F">
      <w:pPr>
        <w:rPr>
          <w:rFonts w:eastAsia="SimSun" w:cs="Arial"/>
        </w:rPr>
      </w:pPr>
      <w:bookmarkStart w:id="0" w:name="321"/>
      <w:bookmarkStart w:id="1" w:name="323"/>
      <w:bookmarkEnd w:id="0"/>
      <w:bookmarkEnd w:id="1"/>
      <w:r w:rsidRPr="00585131">
        <w:rPr>
          <w:rFonts w:eastAsia="SimSun" w:cs="Arial"/>
        </w:rPr>
        <w:t>п</w:t>
      </w:r>
      <w:r w:rsidR="00603CCF" w:rsidRPr="00585131">
        <w:rPr>
          <w:rFonts w:eastAsia="SimSun" w:cs="Arial"/>
        </w:rPr>
        <w:t>од</w:t>
      </w:r>
      <w:r w:rsidR="00FD5C91" w:rsidRPr="00585131">
        <w:rPr>
          <w:rFonts w:eastAsia="SimSun" w:cs="Arial"/>
        </w:rPr>
        <w:t xml:space="preserve">готовка сил и средств </w:t>
      </w:r>
      <w:r w:rsidR="00603CCF" w:rsidRPr="00585131">
        <w:rPr>
          <w:rFonts w:eastAsia="SimSun" w:cs="Arial"/>
        </w:rPr>
        <w:t>спасател</w:t>
      </w:r>
      <w:r w:rsidR="00CD134D" w:rsidRPr="00585131">
        <w:rPr>
          <w:rFonts w:eastAsia="SimSun" w:cs="Arial"/>
        </w:rPr>
        <w:t xml:space="preserve">ьной службы торговли и питания </w:t>
      </w:r>
      <w:r w:rsidR="00603CCF" w:rsidRPr="00585131">
        <w:rPr>
          <w:rFonts w:eastAsia="SimSun" w:cs="Arial"/>
        </w:rPr>
        <w:t xml:space="preserve">для продовольственного и вещевого обеспечения </w:t>
      </w:r>
      <w:r w:rsidRPr="00585131">
        <w:rPr>
          <w:rFonts w:eastAsia="SimSun" w:cs="Arial"/>
        </w:rPr>
        <w:t>мероприятий гражданской обороны</w:t>
      </w:r>
      <w:r w:rsidR="00CD134D" w:rsidRPr="00585131">
        <w:rPr>
          <w:rFonts w:eastAsia="SimSun" w:cs="Arial"/>
        </w:rPr>
        <w:t xml:space="preserve"> в мирное и военное время</w:t>
      </w:r>
      <w:r w:rsidRPr="00585131">
        <w:rPr>
          <w:rFonts w:eastAsia="SimSun" w:cs="Arial"/>
        </w:rPr>
        <w:t>;</w:t>
      </w:r>
    </w:p>
    <w:p w:rsidR="00CD134D" w:rsidRPr="00585131" w:rsidRDefault="00033D4A" w:rsidP="008E168F">
      <w:pPr>
        <w:rPr>
          <w:rFonts w:eastAsia="SimSun" w:cs="Arial"/>
        </w:rPr>
      </w:pPr>
      <w:r w:rsidRPr="00585131">
        <w:rPr>
          <w:rFonts w:eastAsia="SimSun" w:cs="Arial"/>
        </w:rPr>
        <w:t>п</w:t>
      </w:r>
      <w:r w:rsidR="00603CCF" w:rsidRPr="00585131">
        <w:rPr>
          <w:rFonts w:eastAsia="SimSun" w:cs="Arial"/>
        </w:rPr>
        <w:t>оддержание сил и средст</w:t>
      </w:r>
      <w:r w:rsidR="00FD5C91" w:rsidRPr="00585131">
        <w:rPr>
          <w:rFonts w:eastAsia="SimSun" w:cs="Arial"/>
        </w:rPr>
        <w:t xml:space="preserve">в </w:t>
      </w:r>
      <w:r w:rsidR="00603CCF" w:rsidRPr="00585131">
        <w:rPr>
          <w:rFonts w:eastAsia="SimSun" w:cs="Arial"/>
        </w:rPr>
        <w:t xml:space="preserve">спасательной службы торговли и питания в постоянной готовности </w:t>
      </w:r>
      <w:r w:rsidR="00CD134D" w:rsidRPr="00585131">
        <w:rPr>
          <w:rFonts w:eastAsia="SimSun" w:cs="Arial"/>
        </w:rPr>
        <w:t>для продовольственного и вещевого обеспечения мероприятий гражданской обороны в мирное и военное время;</w:t>
      </w:r>
    </w:p>
    <w:p w:rsidR="00603CCF" w:rsidRPr="00585131" w:rsidRDefault="00033D4A" w:rsidP="008E168F">
      <w:pPr>
        <w:rPr>
          <w:rFonts w:eastAsia="SimSun" w:cs="Arial"/>
        </w:rPr>
      </w:pPr>
      <w:r w:rsidRPr="00585131">
        <w:rPr>
          <w:rFonts w:eastAsia="SimSun" w:cs="Arial"/>
        </w:rPr>
        <w:lastRenderedPageBreak/>
        <w:t>у</w:t>
      </w:r>
      <w:r w:rsidR="00603CCF" w:rsidRPr="00585131">
        <w:rPr>
          <w:rFonts w:eastAsia="SimSun" w:cs="Arial"/>
        </w:rPr>
        <w:t xml:space="preserve">чет формирований, входящих в состав служб </w:t>
      </w:r>
      <w:r w:rsidR="00FD5C91" w:rsidRPr="00585131">
        <w:rPr>
          <w:rFonts w:eastAsia="SimSun" w:cs="Arial"/>
        </w:rPr>
        <w:t xml:space="preserve">торговли и питания </w:t>
      </w:r>
      <w:r w:rsidR="00603CCF" w:rsidRPr="00585131">
        <w:rPr>
          <w:rFonts w:eastAsia="SimSun" w:cs="Arial"/>
        </w:rPr>
        <w:t>муниципальных</w:t>
      </w:r>
      <w:r w:rsidR="00FD5C91" w:rsidRPr="00585131">
        <w:rPr>
          <w:rFonts w:eastAsia="SimSun" w:cs="Arial"/>
        </w:rPr>
        <w:t xml:space="preserve"> образований</w:t>
      </w:r>
      <w:r w:rsidR="00603CCF" w:rsidRPr="00585131">
        <w:rPr>
          <w:rFonts w:eastAsia="SimSun" w:cs="Arial"/>
        </w:rPr>
        <w:t>, привлекаемых для решения задач гражданской обороны</w:t>
      </w:r>
      <w:r w:rsidRPr="00585131">
        <w:rPr>
          <w:rFonts w:eastAsia="SimSun" w:cs="Arial"/>
        </w:rPr>
        <w:t>;</w:t>
      </w:r>
    </w:p>
    <w:p w:rsidR="00603CCF" w:rsidRPr="00585131" w:rsidRDefault="00033D4A" w:rsidP="008E168F">
      <w:pPr>
        <w:rPr>
          <w:rFonts w:eastAsia="SimSun" w:cs="Arial"/>
        </w:rPr>
      </w:pPr>
      <w:r w:rsidRPr="00585131">
        <w:rPr>
          <w:rFonts w:eastAsia="SimSun" w:cs="Arial"/>
        </w:rPr>
        <w:t>о</w:t>
      </w:r>
      <w:r w:rsidR="00351B8E" w:rsidRPr="00585131">
        <w:rPr>
          <w:rFonts w:eastAsia="SimSun" w:cs="Arial"/>
        </w:rPr>
        <w:t xml:space="preserve">рганизация закладки </w:t>
      </w:r>
      <w:r w:rsidR="00603CCF" w:rsidRPr="00585131">
        <w:rPr>
          <w:rFonts w:eastAsia="SimSun" w:cs="Arial"/>
        </w:rPr>
        <w:t xml:space="preserve">запасов </w:t>
      </w:r>
      <w:r w:rsidR="00351B8E" w:rsidRPr="00585131">
        <w:rPr>
          <w:rFonts w:eastAsia="SimSun" w:cs="Arial"/>
        </w:rPr>
        <w:t xml:space="preserve">продовольствия и промышленных товаров первой необходимости </w:t>
      </w:r>
      <w:r w:rsidR="00603CCF" w:rsidRPr="00585131">
        <w:rPr>
          <w:rFonts w:eastAsia="SimSun" w:cs="Arial"/>
        </w:rPr>
        <w:t>для обеспечения мероприятий граж</w:t>
      </w:r>
      <w:r w:rsidRPr="00585131">
        <w:rPr>
          <w:rFonts w:eastAsia="SimSun" w:cs="Arial"/>
        </w:rPr>
        <w:t>данской обороны в военное время;</w:t>
      </w:r>
    </w:p>
    <w:p w:rsidR="00603CCF" w:rsidRPr="00585131" w:rsidRDefault="00033D4A" w:rsidP="008E168F">
      <w:pPr>
        <w:rPr>
          <w:rFonts w:eastAsia="SimSun" w:cs="Arial"/>
        </w:rPr>
      </w:pPr>
      <w:r w:rsidRPr="00585131">
        <w:rPr>
          <w:rFonts w:eastAsia="SimSun" w:cs="Arial"/>
        </w:rPr>
        <w:t>о</w:t>
      </w:r>
      <w:r w:rsidR="00351B8E" w:rsidRPr="00585131">
        <w:rPr>
          <w:rFonts w:eastAsia="SimSun" w:cs="Arial"/>
        </w:rPr>
        <w:t>рганизация мероприятий по защите запасов продовольствия и промышленных товаров первой необх</w:t>
      </w:r>
      <w:r w:rsidR="00CD134D" w:rsidRPr="00585131">
        <w:rPr>
          <w:rFonts w:eastAsia="SimSun" w:cs="Arial"/>
        </w:rPr>
        <w:t>одимости.</w:t>
      </w:r>
    </w:p>
    <w:p w:rsidR="00603CCF" w:rsidRPr="00585131" w:rsidRDefault="00FD5C91" w:rsidP="008E168F">
      <w:pPr>
        <w:rPr>
          <w:rFonts w:eastAsia="SimSun" w:cs="Arial"/>
        </w:rPr>
      </w:pPr>
      <w:r w:rsidRPr="00585131">
        <w:rPr>
          <w:rFonts w:eastAsia="SimSun" w:cs="Arial"/>
        </w:rPr>
        <w:t xml:space="preserve">2.2. Свои задачи </w:t>
      </w:r>
      <w:r w:rsidR="00603CCF" w:rsidRPr="00585131">
        <w:rPr>
          <w:rFonts w:eastAsia="SimSun" w:cs="Arial"/>
        </w:rPr>
        <w:t>спасательная служба торговли и питания решает во взаимодействии с другими спасательными</w:t>
      </w:r>
      <w:r w:rsidR="00F20A89" w:rsidRPr="00585131">
        <w:rPr>
          <w:rFonts w:eastAsia="SimSun" w:cs="Arial"/>
        </w:rPr>
        <w:t xml:space="preserve"> </w:t>
      </w:r>
      <w:r w:rsidR="00603CCF" w:rsidRPr="00585131">
        <w:rPr>
          <w:rFonts w:eastAsia="SimSun" w:cs="Arial"/>
        </w:rPr>
        <w:t xml:space="preserve">службами (службами гражданской обороны) </w:t>
      </w:r>
      <w:r w:rsidR="00492047" w:rsidRPr="00585131">
        <w:rPr>
          <w:rFonts w:eastAsia="SimSun" w:cs="Arial"/>
        </w:rPr>
        <w:t>Промышленновского муниципального района</w:t>
      </w:r>
      <w:r w:rsidR="00603CCF" w:rsidRPr="00585131">
        <w:rPr>
          <w:rFonts w:eastAsia="SimSun" w:cs="Arial"/>
        </w:rPr>
        <w:t>.</w:t>
      </w:r>
    </w:p>
    <w:p w:rsidR="001541DA" w:rsidRPr="00585131" w:rsidRDefault="001541DA" w:rsidP="00F20A89">
      <w:pPr>
        <w:ind w:firstLine="0"/>
        <w:rPr>
          <w:rFonts w:eastAsia="SimSun" w:cs="Arial"/>
        </w:rPr>
      </w:pPr>
    </w:p>
    <w:p w:rsidR="00586727" w:rsidRPr="00585131" w:rsidRDefault="00586727" w:rsidP="008E168F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585131">
        <w:rPr>
          <w:rFonts w:cs="Arial"/>
          <w:b/>
          <w:bCs/>
          <w:iCs/>
          <w:sz w:val="30"/>
          <w:szCs w:val="28"/>
        </w:rPr>
        <w:t xml:space="preserve">3. Силы и средства спасательной службы торговли и питания </w:t>
      </w:r>
    </w:p>
    <w:p w:rsidR="00586727" w:rsidRPr="00585131" w:rsidRDefault="00586727" w:rsidP="00F20A89">
      <w:pPr>
        <w:ind w:firstLine="0"/>
        <w:rPr>
          <w:rFonts w:cs="Arial"/>
        </w:rPr>
      </w:pPr>
    </w:p>
    <w:p w:rsidR="00586727" w:rsidRPr="00585131" w:rsidRDefault="00586727" w:rsidP="008E168F">
      <w:pPr>
        <w:rPr>
          <w:rFonts w:cs="Arial"/>
        </w:rPr>
      </w:pPr>
      <w:bookmarkStart w:id="2" w:name="351"/>
      <w:bookmarkEnd w:id="2"/>
      <w:r w:rsidRPr="00585131">
        <w:rPr>
          <w:rFonts w:cs="Arial"/>
        </w:rPr>
        <w:t>3.1. Силами и средствами спасательной службы торговли и питания явля</w:t>
      </w:r>
      <w:r w:rsidR="00492047" w:rsidRPr="00585131">
        <w:rPr>
          <w:rFonts w:cs="Arial"/>
        </w:rPr>
        <w:t>е</w:t>
      </w:r>
      <w:r w:rsidRPr="00585131">
        <w:rPr>
          <w:rFonts w:cs="Arial"/>
        </w:rPr>
        <w:t>тся создаваем</w:t>
      </w:r>
      <w:r w:rsidR="00492047" w:rsidRPr="00585131">
        <w:rPr>
          <w:rFonts w:cs="Arial"/>
        </w:rPr>
        <w:t>ая</w:t>
      </w:r>
      <w:r w:rsidRPr="00585131">
        <w:rPr>
          <w:rFonts w:cs="Arial"/>
        </w:rPr>
        <w:t xml:space="preserve"> спасательн</w:t>
      </w:r>
      <w:r w:rsidR="00492047" w:rsidRPr="00585131">
        <w:rPr>
          <w:rFonts w:cs="Arial"/>
        </w:rPr>
        <w:t>ая</w:t>
      </w:r>
      <w:r w:rsidRPr="00585131">
        <w:rPr>
          <w:rFonts w:cs="Arial"/>
        </w:rPr>
        <w:t xml:space="preserve"> служба торговли и питания </w:t>
      </w:r>
      <w:r w:rsidR="00492047" w:rsidRPr="00585131">
        <w:rPr>
          <w:rFonts w:cs="Arial"/>
        </w:rPr>
        <w:t>Промышленновского муниципального района</w:t>
      </w:r>
      <w:r w:rsidRPr="00585131">
        <w:rPr>
          <w:rFonts w:cs="Arial"/>
        </w:rPr>
        <w:t xml:space="preserve"> на базе предприятий торговли и общественного питания формирования гражданской обороны, в том числе:</w:t>
      </w:r>
    </w:p>
    <w:p w:rsidR="00586727" w:rsidRPr="00585131" w:rsidRDefault="00586727" w:rsidP="008E168F">
      <w:pPr>
        <w:rPr>
          <w:rFonts w:cs="Arial"/>
        </w:rPr>
      </w:pPr>
      <w:r w:rsidRPr="00585131">
        <w:rPr>
          <w:rFonts w:cs="Arial"/>
        </w:rPr>
        <w:t>а) подразделения общественного питания (подвижные пункты питания) - ППП;</w:t>
      </w:r>
    </w:p>
    <w:p w:rsidR="00586727" w:rsidRPr="00585131" w:rsidRDefault="00586727" w:rsidP="008E168F">
      <w:pPr>
        <w:rPr>
          <w:rFonts w:cs="Arial"/>
        </w:rPr>
      </w:pPr>
      <w:r w:rsidRPr="00585131">
        <w:rPr>
          <w:rFonts w:cs="Arial"/>
        </w:rPr>
        <w:t>б) подразделения снабжения продовольственными товарами</w:t>
      </w:r>
      <w:r w:rsidR="00F20A89" w:rsidRPr="00585131">
        <w:rPr>
          <w:rFonts w:cs="Arial"/>
        </w:rPr>
        <w:t xml:space="preserve"> </w:t>
      </w:r>
      <w:r w:rsidRPr="00585131">
        <w:rPr>
          <w:rFonts w:cs="Arial"/>
        </w:rPr>
        <w:t>(подвижные пункты продовольственного снабжения) - ПППС;</w:t>
      </w:r>
    </w:p>
    <w:p w:rsidR="00586727" w:rsidRPr="00585131" w:rsidRDefault="00586727" w:rsidP="008E168F">
      <w:pPr>
        <w:rPr>
          <w:rFonts w:cs="Arial"/>
        </w:rPr>
      </w:pPr>
      <w:r w:rsidRPr="00585131">
        <w:rPr>
          <w:rFonts w:cs="Arial"/>
        </w:rPr>
        <w:t>в) подразделения снабжения промышленными товарами первой необходимости</w:t>
      </w:r>
      <w:r w:rsidR="00F20A89" w:rsidRPr="00585131">
        <w:rPr>
          <w:rFonts w:cs="Arial"/>
        </w:rPr>
        <w:t xml:space="preserve"> </w:t>
      </w:r>
      <w:r w:rsidRPr="00585131">
        <w:rPr>
          <w:rFonts w:cs="Arial"/>
        </w:rPr>
        <w:t>(подвижные пункты вещевого снабжения) – ППВС.</w:t>
      </w:r>
    </w:p>
    <w:p w:rsidR="00586727" w:rsidRPr="00585131" w:rsidRDefault="00586727" w:rsidP="008E168F">
      <w:pPr>
        <w:rPr>
          <w:rFonts w:cs="Arial"/>
        </w:rPr>
      </w:pPr>
      <w:r w:rsidRPr="00585131">
        <w:rPr>
          <w:rFonts w:cs="Arial"/>
        </w:rPr>
        <w:t>3.2. Общее количество формирований спасательной службы торговли и питан</w:t>
      </w:r>
      <w:r w:rsidR="005E1E3A" w:rsidRPr="00585131">
        <w:rPr>
          <w:rFonts w:cs="Arial"/>
        </w:rPr>
        <w:t>ия и их численность определяю</w:t>
      </w:r>
      <w:r w:rsidRPr="00585131">
        <w:rPr>
          <w:rFonts w:cs="Arial"/>
        </w:rPr>
        <w:t>тся с учетом характера и объема выполняемых задач гражданской обороны.</w:t>
      </w:r>
    </w:p>
    <w:p w:rsidR="00586727" w:rsidRPr="00585131" w:rsidRDefault="00586727" w:rsidP="00F20A89">
      <w:pPr>
        <w:ind w:firstLine="0"/>
        <w:rPr>
          <w:rFonts w:eastAsia="SimSun" w:cs="Arial"/>
        </w:rPr>
      </w:pPr>
    </w:p>
    <w:p w:rsidR="001541DA" w:rsidRPr="00585131" w:rsidRDefault="00586727" w:rsidP="008E168F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585131">
        <w:rPr>
          <w:rFonts w:cs="Arial"/>
          <w:b/>
          <w:bCs/>
          <w:iCs/>
          <w:sz w:val="30"/>
          <w:szCs w:val="28"/>
        </w:rPr>
        <w:t>4</w:t>
      </w:r>
      <w:r w:rsidR="00FD5C91" w:rsidRPr="00585131">
        <w:rPr>
          <w:rFonts w:cs="Arial"/>
          <w:b/>
          <w:bCs/>
          <w:iCs/>
          <w:sz w:val="30"/>
          <w:szCs w:val="28"/>
        </w:rPr>
        <w:t xml:space="preserve">. Управление </w:t>
      </w:r>
      <w:r w:rsidR="001541DA" w:rsidRPr="00585131">
        <w:rPr>
          <w:rFonts w:cs="Arial"/>
          <w:b/>
          <w:bCs/>
          <w:iCs/>
          <w:sz w:val="30"/>
          <w:szCs w:val="28"/>
        </w:rPr>
        <w:t>спасательной службой торговли и питания</w:t>
      </w:r>
    </w:p>
    <w:p w:rsidR="001541DA" w:rsidRPr="00585131" w:rsidRDefault="001541DA" w:rsidP="00F20A89">
      <w:pPr>
        <w:ind w:firstLine="0"/>
        <w:rPr>
          <w:rFonts w:cs="Arial"/>
        </w:rPr>
      </w:pPr>
    </w:p>
    <w:p w:rsidR="00395FD9" w:rsidRPr="00585131" w:rsidRDefault="00586727" w:rsidP="008E168F">
      <w:pPr>
        <w:rPr>
          <w:rFonts w:cs="Arial"/>
        </w:rPr>
      </w:pPr>
      <w:r w:rsidRPr="00585131">
        <w:rPr>
          <w:rFonts w:cs="Arial"/>
        </w:rPr>
        <w:t>4</w:t>
      </w:r>
      <w:r w:rsidR="00395FD9" w:rsidRPr="00585131">
        <w:rPr>
          <w:rFonts w:cs="Arial"/>
        </w:rPr>
        <w:t xml:space="preserve">.1. В состав спасательной службы торговли и питания входят: руководство, органы управления, формирования </w:t>
      </w:r>
      <w:r w:rsidR="00492047" w:rsidRPr="00585131">
        <w:rPr>
          <w:rFonts w:cs="Arial"/>
        </w:rPr>
        <w:t>Промышленновского муниципального района</w:t>
      </w:r>
      <w:r w:rsidR="00395FD9" w:rsidRPr="00585131">
        <w:rPr>
          <w:rFonts w:cs="Arial"/>
        </w:rPr>
        <w:t>.</w:t>
      </w:r>
    </w:p>
    <w:p w:rsidR="00581A55" w:rsidRPr="00585131" w:rsidRDefault="00586727" w:rsidP="008E168F">
      <w:pPr>
        <w:rPr>
          <w:rFonts w:cs="Arial"/>
        </w:rPr>
      </w:pPr>
      <w:r w:rsidRPr="00585131">
        <w:rPr>
          <w:rFonts w:cs="Arial"/>
        </w:rPr>
        <w:t>4</w:t>
      </w:r>
      <w:r w:rsidR="00395FD9" w:rsidRPr="00585131">
        <w:rPr>
          <w:rFonts w:cs="Arial"/>
        </w:rPr>
        <w:t>.2. Руководител</w:t>
      </w:r>
      <w:r w:rsidR="00492047" w:rsidRPr="00585131">
        <w:rPr>
          <w:rFonts w:cs="Arial"/>
        </w:rPr>
        <w:t>ем</w:t>
      </w:r>
      <w:r w:rsidR="00395FD9" w:rsidRPr="00585131">
        <w:rPr>
          <w:rFonts w:cs="Arial"/>
        </w:rPr>
        <w:t xml:space="preserve"> спасательн</w:t>
      </w:r>
      <w:r w:rsidR="00581A55" w:rsidRPr="00585131">
        <w:rPr>
          <w:rFonts w:cs="Arial"/>
        </w:rPr>
        <w:t>ой</w:t>
      </w:r>
      <w:r w:rsidR="00395FD9" w:rsidRPr="00585131">
        <w:rPr>
          <w:rFonts w:cs="Arial"/>
        </w:rPr>
        <w:t xml:space="preserve"> служб</w:t>
      </w:r>
      <w:r w:rsidR="00581A55" w:rsidRPr="00585131">
        <w:rPr>
          <w:rFonts w:cs="Arial"/>
        </w:rPr>
        <w:t>ы</w:t>
      </w:r>
      <w:r w:rsidR="00395FD9" w:rsidRPr="00585131">
        <w:rPr>
          <w:rFonts w:cs="Arial"/>
        </w:rPr>
        <w:t xml:space="preserve"> торговли и питания</w:t>
      </w:r>
      <w:r w:rsidR="008F2C7B" w:rsidRPr="00585131">
        <w:rPr>
          <w:rFonts w:cs="Arial"/>
        </w:rPr>
        <w:t xml:space="preserve"> </w:t>
      </w:r>
      <w:r w:rsidR="00581A55" w:rsidRPr="00585131">
        <w:rPr>
          <w:rFonts w:cs="Arial"/>
        </w:rPr>
        <w:t>гражданской обороны</w:t>
      </w:r>
      <w:r w:rsidR="00F20A89" w:rsidRPr="00585131">
        <w:rPr>
          <w:rFonts w:cs="Arial"/>
        </w:rPr>
        <w:t xml:space="preserve"> </w:t>
      </w:r>
      <w:r w:rsidR="00395FD9" w:rsidRPr="00585131">
        <w:rPr>
          <w:rFonts w:cs="Arial"/>
        </w:rPr>
        <w:t>явля</w:t>
      </w:r>
      <w:r w:rsidR="00492047" w:rsidRPr="00585131">
        <w:rPr>
          <w:rFonts w:cs="Arial"/>
        </w:rPr>
        <w:t>е</w:t>
      </w:r>
      <w:r w:rsidR="00395FD9" w:rsidRPr="00585131">
        <w:rPr>
          <w:rFonts w:cs="Arial"/>
        </w:rPr>
        <w:t>тся – заместител</w:t>
      </w:r>
      <w:r w:rsidR="00581A55" w:rsidRPr="00585131">
        <w:rPr>
          <w:rFonts w:cs="Arial"/>
        </w:rPr>
        <w:t>ь</w:t>
      </w:r>
      <w:r w:rsidR="00395FD9" w:rsidRPr="00585131">
        <w:rPr>
          <w:rFonts w:cs="Arial"/>
        </w:rPr>
        <w:t xml:space="preserve"> </w:t>
      </w:r>
      <w:r w:rsidR="00581A55" w:rsidRPr="00585131">
        <w:rPr>
          <w:rFonts w:cs="Arial"/>
        </w:rPr>
        <w:t>Главы района по экономик</w:t>
      </w:r>
      <w:r w:rsidR="00EE5AA6" w:rsidRPr="00585131">
        <w:rPr>
          <w:rFonts w:cs="Arial"/>
        </w:rPr>
        <w:t>е</w:t>
      </w:r>
      <w:r w:rsidR="00581A55" w:rsidRPr="00585131">
        <w:rPr>
          <w:rFonts w:cs="Arial"/>
        </w:rPr>
        <w:t>.</w:t>
      </w:r>
    </w:p>
    <w:p w:rsidR="003A3BCF" w:rsidRPr="00585131" w:rsidRDefault="00586727" w:rsidP="008E168F">
      <w:pPr>
        <w:rPr>
          <w:rFonts w:cs="Arial"/>
        </w:rPr>
      </w:pPr>
      <w:r w:rsidRPr="00585131">
        <w:rPr>
          <w:rFonts w:cs="Arial"/>
        </w:rPr>
        <w:t>4</w:t>
      </w:r>
      <w:r w:rsidR="003A3BCF" w:rsidRPr="00585131">
        <w:rPr>
          <w:rFonts w:cs="Arial"/>
        </w:rPr>
        <w:t>.3. Органам управления спасательных служб торговли и питания</w:t>
      </w:r>
      <w:r w:rsidR="00581A55" w:rsidRPr="00585131">
        <w:rPr>
          <w:rFonts w:cs="Arial"/>
        </w:rPr>
        <w:t xml:space="preserve"> гражданской обороны</w:t>
      </w:r>
      <w:r w:rsidR="003A3BCF" w:rsidRPr="00585131">
        <w:rPr>
          <w:rFonts w:cs="Arial"/>
        </w:rPr>
        <w:t xml:space="preserve"> явля</w:t>
      </w:r>
      <w:r w:rsidR="00581A55" w:rsidRPr="00585131">
        <w:rPr>
          <w:rFonts w:cs="Arial"/>
        </w:rPr>
        <w:t>е</w:t>
      </w:r>
      <w:r w:rsidR="003A3BCF" w:rsidRPr="00585131">
        <w:rPr>
          <w:rFonts w:cs="Arial"/>
        </w:rPr>
        <w:t>тся:</w:t>
      </w:r>
    </w:p>
    <w:p w:rsidR="003A3BCF" w:rsidRPr="00585131" w:rsidRDefault="003A3BCF" w:rsidP="008E168F">
      <w:pPr>
        <w:rPr>
          <w:rFonts w:cs="Arial"/>
        </w:rPr>
      </w:pPr>
      <w:r w:rsidRPr="00585131">
        <w:rPr>
          <w:rFonts w:cs="Arial"/>
        </w:rPr>
        <w:t>штаб спасате</w:t>
      </w:r>
      <w:r w:rsidR="00581A55" w:rsidRPr="00585131">
        <w:rPr>
          <w:rFonts w:cs="Arial"/>
        </w:rPr>
        <w:t>льной службы торговли и питания.</w:t>
      </w:r>
    </w:p>
    <w:p w:rsidR="003A3BCF" w:rsidRPr="00585131" w:rsidRDefault="00586727" w:rsidP="008E168F">
      <w:pPr>
        <w:rPr>
          <w:rFonts w:cs="Arial"/>
        </w:rPr>
      </w:pPr>
      <w:r w:rsidRPr="00585131">
        <w:rPr>
          <w:rFonts w:cs="Arial"/>
        </w:rPr>
        <w:t>4</w:t>
      </w:r>
      <w:r w:rsidR="00581A55" w:rsidRPr="00585131">
        <w:rPr>
          <w:rFonts w:cs="Arial"/>
        </w:rPr>
        <w:t>.4. Штаб</w:t>
      </w:r>
      <w:r w:rsidR="003A3BCF" w:rsidRPr="00585131">
        <w:rPr>
          <w:rFonts w:cs="Arial"/>
        </w:rPr>
        <w:t xml:space="preserve"> спасательн</w:t>
      </w:r>
      <w:r w:rsidR="00581A55" w:rsidRPr="00585131">
        <w:rPr>
          <w:rFonts w:cs="Arial"/>
        </w:rPr>
        <w:t>ой</w:t>
      </w:r>
      <w:r w:rsidR="003A3BCF" w:rsidRPr="00585131">
        <w:rPr>
          <w:rFonts w:cs="Arial"/>
        </w:rPr>
        <w:t xml:space="preserve"> служб</w:t>
      </w:r>
      <w:r w:rsidR="00581A55" w:rsidRPr="00585131">
        <w:rPr>
          <w:rFonts w:cs="Arial"/>
        </w:rPr>
        <w:t>ы</w:t>
      </w:r>
      <w:r w:rsidR="003A3BCF" w:rsidRPr="00585131">
        <w:rPr>
          <w:rFonts w:cs="Arial"/>
        </w:rPr>
        <w:t xml:space="preserve"> торговли и питания</w:t>
      </w:r>
      <w:r w:rsidR="00F20A89" w:rsidRPr="00585131">
        <w:rPr>
          <w:rFonts w:cs="Arial"/>
        </w:rPr>
        <w:t xml:space="preserve"> </w:t>
      </w:r>
      <w:r w:rsidR="00581A55" w:rsidRPr="00585131">
        <w:rPr>
          <w:rFonts w:cs="Arial"/>
        </w:rPr>
        <w:t>гражданской обороны</w:t>
      </w:r>
      <w:r w:rsidR="008F2C7B" w:rsidRPr="00585131">
        <w:rPr>
          <w:rFonts w:cs="Arial"/>
        </w:rPr>
        <w:t xml:space="preserve"> </w:t>
      </w:r>
      <w:r w:rsidR="003A3BCF" w:rsidRPr="00585131">
        <w:rPr>
          <w:rFonts w:cs="Arial"/>
        </w:rPr>
        <w:t>созда</w:t>
      </w:r>
      <w:r w:rsidR="00581A55" w:rsidRPr="00585131">
        <w:rPr>
          <w:rFonts w:cs="Arial"/>
        </w:rPr>
        <w:t>ё</w:t>
      </w:r>
      <w:r w:rsidR="003A3BCF" w:rsidRPr="00585131">
        <w:rPr>
          <w:rFonts w:cs="Arial"/>
        </w:rPr>
        <w:t>тся в мирное время руководител</w:t>
      </w:r>
      <w:r w:rsidR="00581A55" w:rsidRPr="00585131">
        <w:rPr>
          <w:rFonts w:cs="Arial"/>
        </w:rPr>
        <w:t>ем</w:t>
      </w:r>
      <w:r w:rsidR="003A3BCF" w:rsidRPr="00585131">
        <w:rPr>
          <w:rFonts w:cs="Arial"/>
        </w:rPr>
        <w:t xml:space="preserve"> </w:t>
      </w:r>
      <w:r w:rsidR="00507AD5" w:rsidRPr="00585131">
        <w:rPr>
          <w:rFonts w:cs="Arial"/>
        </w:rPr>
        <w:t>спасательн</w:t>
      </w:r>
      <w:r w:rsidR="00581A55" w:rsidRPr="00585131">
        <w:rPr>
          <w:rFonts w:cs="Arial"/>
        </w:rPr>
        <w:t>ой</w:t>
      </w:r>
      <w:r w:rsidR="00507AD5" w:rsidRPr="00585131">
        <w:rPr>
          <w:rFonts w:cs="Arial"/>
        </w:rPr>
        <w:t xml:space="preserve"> </w:t>
      </w:r>
      <w:r w:rsidR="003A3BCF" w:rsidRPr="00585131">
        <w:rPr>
          <w:rFonts w:cs="Arial"/>
        </w:rPr>
        <w:t>служб</w:t>
      </w:r>
      <w:r w:rsidR="00581A55" w:rsidRPr="00585131">
        <w:rPr>
          <w:rFonts w:cs="Arial"/>
        </w:rPr>
        <w:t>ы</w:t>
      </w:r>
      <w:r w:rsidR="003A3BCF" w:rsidRPr="00585131">
        <w:rPr>
          <w:rFonts w:cs="Arial"/>
        </w:rPr>
        <w:t xml:space="preserve"> </w:t>
      </w:r>
      <w:r w:rsidR="008F2C7B" w:rsidRPr="00585131">
        <w:rPr>
          <w:rFonts w:cs="Arial"/>
        </w:rPr>
        <w:t xml:space="preserve">торговли и питания (служб торговли и питания гражданской обороны) </w:t>
      </w:r>
      <w:r w:rsidR="003A3BCF" w:rsidRPr="00585131">
        <w:rPr>
          <w:rFonts w:cs="Arial"/>
        </w:rPr>
        <w:t>соответствующего уровня.</w:t>
      </w:r>
    </w:p>
    <w:p w:rsidR="001541DA" w:rsidRPr="00585131" w:rsidRDefault="00586727" w:rsidP="008E168F">
      <w:pPr>
        <w:rPr>
          <w:rFonts w:eastAsia="SimSun" w:cs="Arial"/>
        </w:rPr>
      </w:pPr>
      <w:r w:rsidRPr="00585131">
        <w:rPr>
          <w:rFonts w:eastAsia="SimSun" w:cs="Arial"/>
        </w:rPr>
        <w:t>4</w:t>
      </w:r>
      <w:r w:rsidR="001541DA" w:rsidRPr="00585131">
        <w:rPr>
          <w:rFonts w:eastAsia="SimSun" w:cs="Arial"/>
        </w:rPr>
        <w:t>.</w:t>
      </w:r>
      <w:r w:rsidR="003A3BCF" w:rsidRPr="00585131">
        <w:rPr>
          <w:rFonts w:eastAsia="SimSun" w:cs="Arial"/>
        </w:rPr>
        <w:t>5</w:t>
      </w:r>
      <w:r w:rsidR="001541DA" w:rsidRPr="00585131">
        <w:rPr>
          <w:rFonts w:eastAsia="SimSun" w:cs="Arial"/>
        </w:rPr>
        <w:t xml:space="preserve">. </w:t>
      </w:r>
      <w:r w:rsidR="00FD5C91" w:rsidRPr="00585131">
        <w:rPr>
          <w:rFonts w:eastAsia="SimSun" w:cs="Arial"/>
        </w:rPr>
        <w:t xml:space="preserve">Руководитель </w:t>
      </w:r>
      <w:r w:rsidR="001541DA" w:rsidRPr="00585131">
        <w:rPr>
          <w:rFonts w:eastAsia="SimSun" w:cs="Arial"/>
        </w:rPr>
        <w:t xml:space="preserve">спасательной службы торговли и питания подчиняется руководителю гражданской обороны </w:t>
      </w:r>
      <w:r w:rsidR="00581A55" w:rsidRPr="00585131">
        <w:rPr>
          <w:rFonts w:eastAsia="SimSun" w:cs="Arial"/>
        </w:rPr>
        <w:t>Промышленновского муниципального района</w:t>
      </w:r>
      <w:r w:rsidR="001541DA" w:rsidRPr="00585131">
        <w:rPr>
          <w:rFonts w:eastAsia="SimSun" w:cs="Arial"/>
        </w:rPr>
        <w:t>.</w:t>
      </w:r>
    </w:p>
    <w:p w:rsidR="003A3BCF" w:rsidRPr="00585131" w:rsidRDefault="00586727" w:rsidP="008E168F">
      <w:pPr>
        <w:rPr>
          <w:rFonts w:cs="Arial"/>
        </w:rPr>
      </w:pPr>
      <w:r w:rsidRPr="00585131">
        <w:rPr>
          <w:rFonts w:cs="Arial"/>
        </w:rPr>
        <w:t>4</w:t>
      </w:r>
      <w:r w:rsidR="003A3BCF" w:rsidRPr="00585131">
        <w:rPr>
          <w:rFonts w:cs="Arial"/>
        </w:rPr>
        <w:t xml:space="preserve">.6. Координацию, методическое руководство и контроль деятельности спасательной службы торговли и питания осуществляет </w:t>
      </w:r>
      <w:r w:rsidR="00FE1AC7" w:rsidRPr="00585131">
        <w:rPr>
          <w:rFonts w:cs="Arial"/>
        </w:rPr>
        <w:t>отдел ВМП, ГО и ЧС.</w:t>
      </w:r>
    </w:p>
    <w:p w:rsidR="003A3BCF" w:rsidRPr="00585131" w:rsidRDefault="00586727" w:rsidP="008E168F">
      <w:pPr>
        <w:rPr>
          <w:rFonts w:cs="Arial"/>
        </w:rPr>
      </w:pPr>
      <w:r w:rsidRPr="00585131">
        <w:rPr>
          <w:rFonts w:cs="Arial"/>
        </w:rPr>
        <w:t>4</w:t>
      </w:r>
      <w:r w:rsidR="004D1F82" w:rsidRPr="00585131">
        <w:rPr>
          <w:rFonts w:cs="Arial"/>
        </w:rPr>
        <w:t xml:space="preserve">.7. Руководитель спасательной службы торговли и питания осуществляет руководство службой непосредственно или через штаб. </w:t>
      </w:r>
      <w:r w:rsidR="00C43E8F" w:rsidRPr="00585131">
        <w:rPr>
          <w:rFonts w:cs="Arial"/>
        </w:rPr>
        <w:t xml:space="preserve">Он имеет право отдавать приказы, распоряжения, обязательные для исполнения всеми руководителями организаций торговли и общественного питания в интересах гражданской обороны </w:t>
      </w:r>
      <w:r w:rsidR="00492047" w:rsidRPr="00585131">
        <w:rPr>
          <w:rFonts w:cs="Arial"/>
        </w:rPr>
        <w:t>Промышленновского муниципального района</w:t>
      </w:r>
      <w:r w:rsidR="00C43E8F" w:rsidRPr="00585131">
        <w:rPr>
          <w:rFonts w:cs="Arial"/>
        </w:rPr>
        <w:t>.</w:t>
      </w:r>
    </w:p>
    <w:p w:rsidR="00586727" w:rsidRPr="00585131" w:rsidRDefault="00586727" w:rsidP="008E168F">
      <w:pPr>
        <w:rPr>
          <w:rFonts w:cs="Arial"/>
        </w:rPr>
      </w:pPr>
      <w:r w:rsidRPr="00585131">
        <w:rPr>
          <w:rFonts w:cs="Arial"/>
        </w:rPr>
        <w:t>4.8. Начальником</w:t>
      </w:r>
      <w:r w:rsidR="00F20A89" w:rsidRPr="00585131">
        <w:rPr>
          <w:rFonts w:cs="Arial"/>
        </w:rPr>
        <w:t xml:space="preserve"> </w:t>
      </w:r>
      <w:r w:rsidRPr="00585131">
        <w:rPr>
          <w:rFonts w:cs="Arial"/>
        </w:rPr>
        <w:t xml:space="preserve">штаба спасательной службы торговли и питания является </w:t>
      </w:r>
      <w:r w:rsidR="00581A55" w:rsidRPr="00585131">
        <w:rPr>
          <w:rFonts w:cs="Arial"/>
        </w:rPr>
        <w:t>председатель комитета по экономике и предпринимательству.</w:t>
      </w:r>
      <w:r w:rsidRPr="00585131">
        <w:rPr>
          <w:rFonts w:cs="Arial"/>
        </w:rPr>
        <w:t xml:space="preserve"> </w:t>
      </w:r>
    </w:p>
    <w:p w:rsidR="00C43E8F" w:rsidRPr="00585131" w:rsidRDefault="00586727" w:rsidP="008E168F">
      <w:pPr>
        <w:rPr>
          <w:rFonts w:cs="Arial"/>
        </w:rPr>
      </w:pPr>
      <w:r w:rsidRPr="00585131">
        <w:rPr>
          <w:rFonts w:cs="Arial"/>
        </w:rPr>
        <w:lastRenderedPageBreak/>
        <w:t>4.9</w:t>
      </w:r>
      <w:r w:rsidR="00C43E8F" w:rsidRPr="00585131">
        <w:rPr>
          <w:rFonts w:cs="Arial"/>
        </w:rPr>
        <w:t>. Начальник штаба спасательной службы торговли и питания является заместителем руководителя спасательной службы торговли и питания и имеет право от</w:t>
      </w:r>
      <w:r w:rsidR="00F20A89" w:rsidRPr="00585131">
        <w:rPr>
          <w:rFonts w:cs="Arial"/>
        </w:rPr>
        <w:t xml:space="preserve"> </w:t>
      </w:r>
      <w:r w:rsidR="00C43E8F" w:rsidRPr="00585131">
        <w:rPr>
          <w:rFonts w:cs="Arial"/>
        </w:rPr>
        <w:t>его имени отдавать приказы и распоряжения.</w:t>
      </w:r>
    </w:p>
    <w:p w:rsidR="003A1E74" w:rsidRPr="00585131" w:rsidRDefault="00896A4C" w:rsidP="008E168F">
      <w:pPr>
        <w:rPr>
          <w:rFonts w:cs="Arial"/>
        </w:rPr>
      </w:pPr>
      <w:r w:rsidRPr="00585131">
        <w:rPr>
          <w:rFonts w:cs="Arial"/>
        </w:rPr>
        <w:t>4.10.</w:t>
      </w:r>
      <w:r w:rsidR="00E14F3F" w:rsidRPr="00585131">
        <w:rPr>
          <w:rFonts w:cs="Arial"/>
        </w:rPr>
        <w:t xml:space="preserve"> </w:t>
      </w:r>
      <w:r w:rsidRPr="00585131">
        <w:rPr>
          <w:rFonts w:cs="Arial"/>
        </w:rPr>
        <w:t xml:space="preserve">Повседневная деятельность по подготовке спасательной службы торговли и питания, спасательных служб торговли и питания </w:t>
      </w:r>
      <w:r w:rsidR="00492047" w:rsidRPr="00585131">
        <w:rPr>
          <w:rFonts w:cs="Arial"/>
        </w:rPr>
        <w:t>Промышленновского муниципального района</w:t>
      </w:r>
      <w:r w:rsidRPr="00585131">
        <w:rPr>
          <w:rFonts w:cs="Arial"/>
        </w:rPr>
        <w:t xml:space="preserve"> осуществляется структурными подразделениями (работниками), специально уполномоченными на решение задач в области гражданской обороны, в соответствии </w:t>
      </w:r>
      <w:r w:rsidR="00507AD5" w:rsidRPr="00585131">
        <w:rPr>
          <w:rFonts w:cs="Arial"/>
        </w:rPr>
        <w:t>с постановлением Правительства Р</w:t>
      </w:r>
      <w:r w:rsidRPr="00585131">
        <w:rPr>
          <w:rFonts w:cs="Arial"/>
        </w:rPr>
        <w:t xml:space="preserve">оссийской Федерации </w:t>
      </w:r>
      <w:hyperlink r:id="rId13" w:history="1">
        <w:r w:rsidR="00507AD5" w:rsidRPr="00585131">
          <w:rPr>
            <w:rStyle w:val="ae"/>
            <w:rFonts w:cs="Arial"/>
            <w:color w:val="auto"/>
          </w:rPr>
          <w:t>от 10.07.99</w:t>
        </w:r>
        <w:r w:rsidR="00F20A89" w:rsidRPr="00585131">
          <w:rPr>
            <w:rStyle w:val="ae"/>
            <w:rFonts w:cs="Arial"/>
            <w:color w:val="auto"/>
          </w:rPr>
          <w:t xml:space="preserve"> </w:t>
        </w:r>
        <w:r w:rsidRPr="00585131">
          <w:rPr>
            <w:rStyle w:val="ae"/>
            <w:rFonts w:cs="Arial"/>
            <w:color w:val="auto"/>
          </w:rPr>
          <w:t>782</w:t>
        </w:r>
      </w:hyperlink>
      <w:r w:rsidR="00E14F3F" w:rsidRPr="00585131">
        <w:rPr>
          <w:rFonts w:cs="Arial"/>
        </w:rPr>
        <w:t>.</w:t>
      </w:r>
      <w:r w:rsidRPr="00585131">
        <w:rPr>
          <w:rFonts w:cs="Arial"/>
        </w:rPr>
        <w:t xml:space="preserve"> </w:t>
      </w:r>
    </w:p>
    <w:p w:rsidR="005C688C" w:rsidRPr="00585131" w:rsidRDefault="00492047" w:rsidP="008E168F">
      <w:pPr>
        <w:rPr>
          <w:rFonts w:cs="Arial"/>
        </w:rPr>
      </w:pPr>
      <w:r w:rsidRPr="00585131">
        <w:rPr>
          <w:rFonts w:cs="Arial"/>
        </w:rPr>
        <w:t xml:space="preserve">4.11. </w:t>
      </w:r>
      <w:r w:rsidR="00581A55" w:rsidRPr="00585131">
        <w:rPr>
          <w:rFonts w:cs="Arial"/>
        </w:rPr>
        <w:t>Начальник штаба</w:t>
      </w:r>
      <w:r w:rsidR="005C688C" w:rsidRPr="00585131">
        <w:rPr>
          <w:rFonts w:cs="Arial"/>
        </w:rPr>
        <w:t xml:space="preserve"> спасательн</w:t>
      </w:r>
      <w:r w:rsidRPr="00585131">
        <w:rPr>
          <w:rFonts w:cs="Arial"/>
        </w:rPr>
        <w:t>ой</w:t>
      </w:r>
      <w:r w:rsidR="005C688C" w:rsidRPr="00585131">
        <w:rPr>
          <w:rFonts w:cs="Arial"/>
        </w:rPr>
        <w:t xml:space="preserve"> служб</w:t>
      </w:r>
      <w:r w:rsidRPr="00585131">
        <w:rPr>
          <w:rFonts w:cs="Arial"/>
        </w:rPr>
        <w:t>ы</w:t>
      </w:r>
      <w:r w:rsidR="005C688C" w:rsidRPr="00585131">
        <w:rPr>
          <w:rFonts w:cs="Arial"/>
        </w:rPr>
        <w:t xml:space="preserve"> торговли и питания </w:t>
      </w:r>
      <w:r w:rsidR="00581A55" w:rsidRPr="00585131">
        <w:rPr>
          <w:rFonts w:cs="Arial"/>
        </w:rPr>
        <w:t>Промышленновского муниципального района</w:t>
      </w:r>
      <w:r w:rsidR="005C688C" w:rsidRPr="00585131">
        <w:rPr>
          <w:rFonts w:cs="Arial"/>
        </w:rPr>
        <w:t xml:space="preserve"> </w:t>
      </w:r>
      <w:r w:rsidR="00E36898" w:rsidRPr="00585131">
        <w:rPr>
          <w:rFonts w:cs="Arial"/>
        </w:rPr>
        <w:t xml:space="preserve">ежегодно </w:t>
      </w:r>
      <w:r w:rsidR="005E1E3A" w:rsidRPr="00585131">
        <w:rPr>
          <w:rFonts w:cs="Arial"/>
        </w:rPr>
        <w:t>пред</w:t>
      </w:r>
      <w:r w:rsidR="005C688C" w:rsidRPr="00585131">
        <w:rPr>
          <w:rFonts w:cs="Arial"/>
        </w:rPr>
        <w:t>ставля</w:t>
      </w:r>
      <w:r w:rsidR="00EE5AA6" w:rsidRPr="00585131">
        <w:rPr>
          <w:rFonts w:cs="Arial"/>
        </w:rPr>
        <w:t>е</w:t>
      </w:r>
      <w:r w:rsidR="005C688C" w:rsidRPr="00585131">
        <w:rPr>
          <w:rFonts w:cs="Arial"/>
        </w:rPr>
        <w:t>т руководителю спасательной службы торговли и питания доклад о состоянии готовности спасательной службы торговли и питания.</w:t>
      </w:r>
    </w:p>
    <w:p w:rsidR="00395FD9" w:rsidRPr="00585131" w:rsidRDefault="00395FD9" w:rsidP="00F20A89">
      <w:pPr>
        <w:ind w:firstLine="0"/>
        <w:rPr>
          <w:rFonts w:cs="Arial"/>
        </w:rPr>
      </w:pPr>
    </w:p>
    <w:p w:rsidR="00B8254B" w:rsidRPr="00585131" w:rsidRDefault="002F4223" w:rsidP="008E168F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585131">
        <w:rPr>
          <w:rFonts w:cs="Arial"/>
          <w:b/>
          <w:bCs/>
          <w:iCs/>
          <w:sz w:val="30"/>
          <w:szCs w:val="28"/>
        </w:rPr>
        <w:t>5</w:t>
      </w:r>
      <w:r w:rsidR="0095206E" w:rsidRPr="00585131">
        <w:rPr>
          <w:rFonts w:cs="Arial"/>
          <w:b/>
          <w:bCs/>
          <w:iCs/>
          <w:sz w:val="30"/>
          <w:szCs w:val="28"/>
        </w:rPr>
        <w:t xml:space="preserve">. Функции </w:t>
      </w:r>
      <w:r w:rsidR="00B8254B" w:rsidRPr="00585131">
        <w:rPr>
          <w:rFonts w:cs="Arial"/>
          <w:b/>
          <w:bCs/>
          <w:iCs/>
          <w:sz w:val="30"/>
          <w:szCs w:val="28"/>
        </w:rPr>
        <w:t>спасательной службы торговли и питания</w:t>
      </w:r>
    </w:p>
    <w:p w:rsidR="00B8254B" w:rsidRPr="00585131" w:rsidRDefault="00B8254B" w:rsidP="00F20A89">
      <w:pPr>
        <w:ind w:firstLine="0"/>
        <w:rPr>
          <w:rFonts w:cs="Arial"/>
        </w:rPr>
      </w:pPr>
    </w:p>
    <w:p w:rsidR="00B8254B" w:rsidRPr="00585131" w:rsidRDefault="0095206E" w:rsidP="008E168F">
      <w:pPr>
        <w:rPr>
          <w:rFonts w:cs="Arial"/>
        </w:rPr>
      </w:pPr>
      <w:r w:rsidRPr="00585131">
        <w:rPr>
          <w:rFonts w:cs="Arial"/>
        </w:rPr>
        <w:t>С</w:t>
      </w:r>
      <w:r w:rsidR="00B8254B" w:rsidRPr="00585131">
        <w:rPr>
          <w:rFonts w:cs="Arial"/>
        </w:rPr>
        <w:t>пасательная служба торговли и питания</w:t>
      </w:r>
      <w:r w:rsidR="00F20A89" w:rsidRPr="00585131">
        <w:rPr>
          <w:rFonts w:cs="Arial"/>
        </w:rPr>
        <w:t xml:space="preserve"> </w:t>
      </w:r>
      <w:r w:rsidR="00B8254B" w:rsidRPr="00585131">
        <w:rPr>
          <w:rFonts w:cs="Arial"/>
        </w:rPr>
        <w:t>выполняет следующие функции:</w:t>
      </w:r>
    </w:p>
    <w:p w:rsidR="00B8254B" w:rsidRPr="00585131" w:rsidRDefault="002F4223" w:rsidP="008E168F">
      <w:pPr>
        <w:rPr>
          <w:rFonts w:cs="Arial"/>
        </w:rPr>
      </w:pPr>
      <w:r w:rsidRPr="00585131">
        <w:rPr>
          <w:rFonts w:cs="Arial"/>
        </w:rPr>
        <w:t>5</w:t>
      </w:r>
      <w:r w:rsidR="00B8254B" w:rsidRPr="00585131">
        <w:rPr>
          <w:rFonts w:cs="Arial"/>
        </w:rPr>
        <w:t>.1. Планирование и осуществление обучения (повышение</w:t>
      </w:r>
      <w:r w:rsidR="00507AD5" w:rsidRPr="00585131">
        <w:rPr>
          <w:rFonts w:cs="Arial"/>
        </w:rPr>
        <w:t xml:space="preserve"> квалификации) личного состава</w:t>
      </w:r>
      <w:r w:rsidR="00B8254B" w:rsidRPr="00585131">
        <w:rPr>
          <w:rFonts w:cs="Arial"/>
        </w:rPr>
        <w:t xml:space="preserve"> спасательной службы торговли и питания в области гражданской обороны.</w:t>
      </w:r>
    </w:p>
    <w:p w:rsidR="00B8254B" w:rsidRPr="00585131" w:rsidRDefault="002F4223" w:rsidP="008E168F">
      <w:pPr>
        <w:rPr>
          <w:rFonts w:cs="Arial"/>
        </w:rPr>
      </w:pPr>
      <w:r w:rsidRPr="00585131">
        <w:rPr>
          <w:rFonts w:cs="Arial"/>
        </w:rPr>
        <w:t>5</w:t>
      </w:r>
      <w:r w:rsidR="00B8254B" w:rsidRPr="00585131">
        <w:rPr>
          <w:rFonts w:cs="Arial"/>
        </w:rPr>
        <w:t>.2. Ведение учета сил и средств, входящих в состав</w:t>
      </w:r>
      <w:r w:rsidR="00F20A89" w:rsidRPr="00585131">
        <w:rPr>
          <w:rFonts w:cs="Arial"/>
        </w:rPr>
        <w:t xml:space="preserve"> </w:t>
      </w:r>
      <w:r w:rsidR="00B8254B" w:rsidRPr="00585131">
        <w:rPr>
          <w:rFonts w:cs="Arial"/>
        </w:rPr>
        <w:t>спасательной службы торговли и питания, их укомплектованности личным составом и имуществом.</w:t>
      </w:r>
    </w:p>
    <w:p w:rsidR="00B8254B" w:rsidRPr="00585131" w:rsidRDefault="002F4223" w:rsidP="008E168F">
      <w:pPr>
        <w:rPr>
          <w:rFonts w:cs="Arial"/>
        </w:rPr>
      </w:pPr>
      <w:r w:rsidRPr="00585131">
        <w:rPr>
          <w:rFonts w:cs="Arial"/>
        </w:rPr>
        <w:t>5</w:t>
      </w:r>
      <w:r w:rsidR="00B8254B" w:rsidRPr="00585131">
        <w:rPr>
          <w:rFonts w:cs="Arial"/>
        </w:rPr>
        <w:t>.3.</w:t>
      </w:r>
      <w:r w:rsidR="00CD134D" w:rsidRPr="00585131">
        <w:rPr>
          <w:rFonts w:cs="Arial"/>
        </w:rPr>
        <w:t xml:space="preserve"> Разработка и корректировка </w:t>
      </w:r>
      <w:r w:rsidR="006122D5" w:rsidRPr="00585131">
        <w:rPr>
          <w:rFonts w:cs="Arial"/>
        </w:rPr>
        <w:t>планир</w:t>
      </w:r>
      <w:r w:rsidR="0095206E" w:rsidRPr="00585131">
        <w:rPr>
          <w:rFonts w:cs="Arial"/>
        </w:rPr>
        <w:t xml:space="preserve">ующих и отчетных документов </w:t>
      </w:r>
      <w:r w:rsidR="006122D5" w:rsidRPr="00585131">
        <w:rPr>
          <w:rFonts w:cs="Arial"/>
        </w:rPr>
        <w:t>спасательной службы торговли и питания.</w:t>
      </w:r>
    </w:p>
    <w:p w:rsidR="00B8254B" w:rsidRPr="00585131" w:rsidRDefault="002F4223" w:rsidP="008E168F">
      <w:pPr>
        <w:rPr>
          <w:rFonts w:cs="Arial"/>
        </w:rPr>
      </w:pPr>
      <w:r w:rsidRPr="00585131">
        <w:rPr>
          <w:rFonts w:cs="Arial"/>
        </w:rPr>
        <w:t>5</w:t>
      </w:r>
      <w:r w:rsidR="00B8254B" w:rsidRPr="00585131">
        <w:rPr>
          <w:rFonts w:cs="Arial"/>
        </w:rPr>
        <w:t>.4. Осуществляет:</w:t>
      </w:r>
    </w:p>
    <w:p w:rsidR="00B8254B" w:rsidRPr="00585131" w:rsidRDefault="00B8254B" w:rsidP="008E168F">
      <w:pPr>
        <w:rPr>
          <w:rFonts w:cs="Arial"/>
        </w:rPr>
      </w:pPr>
      <w:r w:rsidRPr="00585131">
        <w:rPr>
          <w:rFonts w:cs="Arial"/>
        </w:rPr>
        <w:t>управление силами и средствами спасательной службы торговли и питания в ходе проведения аварийно-спасательных и других неотложных работ;</w:t>
      </w:r>
    </w:p>
    <w:p w:rsidR="00B8254B" w:rsidRPr="00585131" w:rsidRDefault="00B8254B" w:rsidP="008E168F">
      <w:pPr>
        <w:rPr>
          <w:rFonts w:cs="Arial"/>
        </w:rPr>
      </w:pPr>
      <w:r w:rsidRPr="00585131">
        <w:rPr>
          <w:rFonts w:cs="Arial"/>
        </w:rPr>
        <w:t>текущее и перспективное планирование</w:t>
      </w:r>
      <w:r w:rsidR="006122D5" w:rsidRPr="00585131">
        <w:rPr>
          <w:rFonts w:cs="Arial"/>
        </w:rPr>
        <w:t xml:space="preserve"> обеспечения выполняемых мероприятий гражданской обороны на территории Кемеровской области.</w:t>
      </w:r>
    </w:p>
    <w:p w:rsidR="00B8254B" w:rsidRPr="00585131" w:rsidRDefault="002F4223" w:rsidP="008E168F">
      <w:pPr>
        <w:rPr>
          <w:rFonts w:cs="Arial"/>
        </w:rPr>
      </w:pPr>
      <w:r w:rsidRPr="00585131">
        <w:rPr>
          <w:rFonts w:cs="Arial"/>
        </w:rPr>
        <w:t>5</w:t>
      </w:r>
      <w:r w:rsidR="00B8254B" w:rsidRPr="00585131">
        <w:rPr>
          <w:rFonts w:cs="Arial"/>
        </w:rPr>
        <w:t xml:space="preserve">.5. Запрашивает и получает от </w:t>
      </w:r>
      <w:r w:rsidR="0095206E" w:rsidRPr="00585131">
        <w:rPr>
          <w:rFonts w:cs="Arial"/>
        </w:rPr>
        <w:t xml:space="preserve">спасательных </w:t>
      </w:r>
      <w:r w:rsidR="00B8254B" w:rsidRPr="00585131">
        <w:rPr>
          <w:rFonts w:cs="Arial"/>
        </w:rPr>
        <w:t>служб торговли и питания</w:t>
      </w:r>
      <w:r w:rsidR="0037725A" w:rsidRPr="00585131">
        <w:rPr>
          <w:rFonts w:cs="Arial"/>
        </w:rPr>
        <w:t xml:space="preserve"> (служб торговли и питания гражданской обороны)</w:t>
      </w:r>
      <w:r w:rsidR="00B8254B" w:rsidRPr="00585131">
        <w:rPr>
          <w:rFonts w:cs="Arial"/>
        </w:rPr>
        <w:t xml:space="preserve"> </w:t>
      </w:r>
      <w:r w:rsidR="00EE5AA6" w:rsidRPr="00585131">
        <w:rPr>
          <w:rFonts w:cs="Arial"/>
        </w:rPr>
        <w:t>Промышленновского муниципального района</w:t>
      </w:r>
      <w:r w:rsidR="00B8254B" w:rsidRPr="00585131">
        <w:rPr>
          <w:rFonts w:cs="Arial"/>
        </w:rPr>
        <w:t xml:space="preserve"> сведения, необходимые для выполнения возложенных на нее задач.</w:t>
      </w:r>
    </w:p>
    <w:p w:rsidR="002C0C89" w:rsidRPr="00585131" w:rsidRDefault="002C0C89" w:rsidP="00F20A89">
      <w:pPr>
        <w:ind w:firstLine="0"/>
        <w:rPr>
          <w:rFonts w:cs="Arial"/>
        </w:rPr>
      </w:pPr>
    </w:p>
    <w:p w:rsidR="0006300D" w:rsidRPr="00585131" w:rsidRDefault="0006300D" w:rsidP="008E168F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bookmarkStart w:id="3" w:name="3003"/>
      <w:bookmarkStart w:id="4" w:name="335"/>
      <w:bookmarkStart w:id="5" w:name="336"/>
      <w:bookmarkStart w:id="6" w:name="343"/>
      <w:bookmarkEnd w:id="3"/>
      <w:bookmarkEnd w:id="4"/>
      <w:bookmarkEnd w:id="5"/>
      <w:bookmarkEnd w:id="6"/>
      <w:r w:rsidRPr="00585131">
        <w:rPr>
          <w:rFonts w:cs="Arial"/>
          <w:b/>
          <w:bCs/>
          <w:iCs/>
          <w:sz w:val="30"/>
          <w:szCs w:val="28"/>
        </w:rPr>
        <w:t xml:space="preserve">6. Подготовка и обучение </w:t>
      </w:r>
      <w:r w:rsidR="00DE1AEA" w:rsidRPr="00585131">
        <w:rPr>
          <w:rFonts w:cs="Arial"/>
          <w:b/>
          <w:bCs/>
          <w:iCs/>
          <w:sz w:val="30"/>
          <w:szCs w:val="28"/>
        </w:rPr>
        <w:t xml:space="preserve">спасательной службы </w:t>
      </w:r>
      <w:r w:rsidR="008E168F" w:rsidRPr="00585131">
        <w:rPr>
          <w:rFonts w:cs="Arial"/>
          <w:b/>
          <w:bCs/>
          <w:iCs/>
          <w:sz w:val="30"/>
          <w:szCs w:val="28"/>
        </w:rPr>
        <w:t>торговли и питания</w:t>
      </w:r>
    </w:p>
    <w:p w:rsidR="0006300D" w:rsidRPr="00585131" w:rsidRDefault="0006300D" w:rsidP="00F20A89">
      <w:pPr>
        <w:ind w:firstLine="0"/>
        <w:rPr>
          <w:rFonts w:cs="Arial"/>
        </w:rPr>
      </w:pPr>
    </w:p>
    <w:p w:rsidR="005E14B2" w:rsidRPr="00585131" w:rsidRDefault="005E14B2" w:rsidP="008E168F">
      <w:pPr>
        <w:rPr>
          <w:rFonts w:cs="Arial"/>
        </w:rPr>
      </w:pPr>
      <w:r w:rsidRPr="00585131">
        <w:rPr>
          <w:rFonts w:cs="Arial"/>
        </w:rPr>
        <w:t>6.1. Подготовка</w:t>
      </w:r>
      <w:r w:rsidR="00507AD5" w:rsidRPr="00585131">
        <w:rPr>
          <w:rFonts w:cs="Arial"/>
        </w:rPr>
        <w:t xml:space="preserve"> руководящего состава </w:t>
      </w:r>
      <w:r w:rsidRPr="00585131">
        <w:rPr>
          <w:rFonts w:cs="Arial"/>
        </w:rPr>
        <w:t>спасательной службы торговли и питания</w:t>
      </w:r>
      <w:r w:rsidR="00F20A89" w:rsidRPr="00585131">
        <w:rPr>
          <w:rFonts w:cs="Arial"/>
        </w:rPr>
        <w:t xml:space="preserve"> </w:t>
      </w:r>
      <w:r w:rsidRPr="00585131">
        <w:rPr>
          <w:rFonts w:cs="Arial"/>
        </w:rPr>
        <w:t>проводится в ГОБУДПО</w:t>
      </w:r>
      <w:r w:rsidR="00F20A89" w:rsidRPr="00585131">
        <w:rPr>
          <w:rFonts w:cs="Arial"/>
        </w:rPr>
        <w:t xml:space="preserve"> </w:t>
      </w:r>
      <w:r w:rsidRPr="00585131">
        <w:rPr>
          <w:rFonts w:cs="Arial"/>
        </w:rPr>
        <w:t>«Кемеровский объединенный учебно-методический центр по гражданской обороне, чрезвычайным ситуациям, сейсмической и экологической безопасности» и его филиалах согласно плану комплектования на текущий учебный год по программе обучения должностных лиц и специалистов ГО и РСЧС.</w:t>
      </w:r>
      <w:r w:rsidR="00F20A89" w:rsidRPr="00585131">
        <w:rPr>
          <w:rFonts w:cs="Arial"/>
        </w:rPr>
        <w:t xml:space="preserve"> </w:t>
      </w:r>
    </w:p>
    <w:p w:rsidR="005E14B2" w:rsidRPr="00585131" w:rsidRDefault="005E14B2" w:rsidP="008E168F">
      <w:pPr>
        <w:rPr>
          <w:rFonts w:cs="Arial"/>
        </w:rPr>
      </w:pPr>
      <w:r w:rsidRPr="00585131">
        <w:rPr>
          <w:rFonts w:cs="Arial"/>
        </w:rPr>
        <w:t>6.2. Обучение проводится как с освобождением от основной работы, так и без него с сохранением среднего заработка и оплатой служебных командировок в соответствии с действующим законодательством.</w:t>
      </w:r>
    </w:p>
    <w:p w:rsidR="005E14B2" w:rsidRPr="00585131" w:rsidRDefault="005E14B2" w:rsidP="008E168F">
      <w:pPr>
        <w:rPr>
          <w:rFonts w:cs="Arial"/>
        </w:rPr>
      </w:pPr>
      <w:r w:rsidRPr="00585131">
        <w:rPr>
          <w:rFonts w:cs="Arial"/>
        </w:rPr>
        <w:t xml:space="preserve">6.3. Основной формой подготовки штабов </w:t>
      </w:r>
      <w:r w:rsidR="0095206E" w:rsidRPr="00585131">
        <w:rPr>
          <w:rFonts w:cs="Arial"/>
        </w:rPr>
        <w:t xml:space="preserve">спасательных </w:t>
      </w:r>
      <w:r w:rsidRPr="00585131">
        <w:rPr>
          <w:rFonts w:cs="Arial"/>
        </w:rPr>
        <w:t xml:space="preserve">служб торговли и питания </w:t>
      </w:r>
      <w:r w:rsidR="00E14F3F" w:rsidRPr="00585131">
        <w:rPr>
          <w:rFonts w:cs="Arial"/>
        </w:rPr>
        <w:t xml:space="preserve">(служб торговли и питания гражданской обороны) </w:t>
      </w:r>
      <w:r w:rsidRPr="00585131">
        <w:rPr>
          <w:rFonts w:cs="Arial"/>
        </w:rPr>
        <w:t>всех уровней к выполнению задач являются командно-штабные учения и командно-штабные</w:t>
      </w:r>
      <w:r w:rsidR="005E1E3A" w:rsidRPr="00585131">
        <w:rPr>
          <w:rFonts w:cs="Arial"/>
        </w:rPr>
        <w:t xml:space="preserve"> тренировки. Формой подготовки формирований являются </w:t>
      </w:r>
      <w:r w:rsidRPr="00585131">
        <w:rPr>
          <w:rFonts w:cs="Arial"/>
        </w:rPr>
        <w:t>тактико-специальные занятия и тактико-специальные учения. Периодичность и продолжительность учений со шт</w:t>
      </w:r>
      <w:r w:rsidR="0095206E" w:rsidRPr="00585131">
        <w:rPr>
          <w:rFonts w:cs="Arial"/>
        </w:rPr>
        <w:t xml:space="preserve">абами, формированиями </w:t>
      </w:r>
      <w:r w:rsidRPr="00585131">
        <w:rPr>
          <w:rFonts w:cs="Arial"/>
        </w:rPr>
        <w:t>спасательной службы</w:t>
      </w:r>
      <w:r w:rsidR="00F20A89" w:rsidRPr="00585131">
        <w:rPr>
          <w:rFonts w:cs="Arial"/>
        </w:rPr>
        <w:t xml:space="preserve"> </w:t>
      </w:r>
      <w:r w:rsidRPr="00585131">
        <w:rPr>
          <w:rFonts w:cs="Arial"/>
        </w:rPr>
        <w:t xml:space="preserve">торговли и питания </w:t>
      </w:r>
      <w:r w:rsidRPr="00585131">
        <w:rPr>
          <w:rFonts w:cs="Arial"/>
        </w:rPr>
        <w:lastRenderedPageBreak/>
        <w:t>устанавливается организационно-методическими указаниями</w:t>
      </w:r>
      <w:r w:rsidR="00F20A89" w:rsidRPr="00585131">
        <w:rPr>
          <w:rFonts w:cs="Arial"/>
        </w:rPr>
        <w:t xml:space="preserve"> </w:t>
      </w:r>
      <w:r w:rsidRPr="00585131">
        <w:rPr>
          <w:rFonts w:cs="Arial"/>
        </w:rPr>
        <w:t>и рекомендациями МЧС России.</w:t>
      </w:r>
    </w:p>
    <w:p w:rsidR="006F4D43" w:rsidRPr="00585131" w:rsidRDefault="006F4D43" w:rsidP="00F20A89">
      <w:pPr>
        <w:ind w:firstLine="0"/>
        <w:rPr>
          <w:rFonts w:cs="Arial"/>
        </w:rPr>
      </w:pPr>
    </w:p>
    <w:p w:rsidR="00EC3BC3" w:rsidRPr="00585131" w:rsidRDefault="00EC3BC3" w:rsidP="008E168F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585131">
        <w:rPr>
          <w:rFonts w:cs="Arial"/>
          <w:b/>
          <w:bCs/>
          <w:iCs/>
          <w:sz w:val="30"/>
          <w:szCs w:val="28"/>
        </w:rPr>
        <w:t>7. Финансовое обеспечение</w:t>
      </w:r>
      <w:r w:rsidR="008E168F" w:rsidRPr="00585131">
        <w:rPr>
          <w:rFonts w:cs="Arial"/>
          <w:b/>
          <w:bCs/>
          <w:iCs/>
          <w:sz w:val="30"/>
          <w:szCs w:val="28"/>
        </w:rPr>
        <w:t xml:space="preserve"> </w:t>
      </w:r>
      <w:r w:rsidRPr="00585131">
        <w:rPr>
          <w:rFonts w:cs="Arial"/>
          <w:b/>
          <w:bCs/>
          <w:iCs/>
          <w:sz w:val="30"/>
          <w:szCs w:val="28"/>
        </w:rPr>
        <w:t>спасательной службы торговли и питания</w:t>
      </w:r>
    </w:p>
    <w:p w:rsidR="005E14B2" w:rsidRPr="00585131" w:rsidRDefault="005E14B2" w:rsidP="00F20A89">
      <w:pPr>
        <w:ind w:firstLine="0"/>
        <w:rPr>
          <w:rFonts w:cs="Arial"/>
        </w:rPr>
      </w:pPr>
    </w:p>
    <w:p w:rsidR="00EC3BC3" w:rsidRPr="00585131" w:rsidRDefault="00EC3BC3" w:rsidP="008E168F">
      <w:pPr>
        <w:rPr>
          <w:rFonts w:cs="Arial"/>
        </w:rPr>
      </w:pPr>
      <w:r w:rsidRPr="00585131">
        <w:rPr>
          <w:rFonts w:cs="Arial"/>
        </w:rPr>
        <w:t>Финансирование обеспечения организац</w:t>
      </w:r>
      <w:r w:rsidR="0095206E" w:rsidRPr="00585131">
        <w:rPr>
          <w:rFonts w:cs="Arial"/>
        </w:rPr>
        <w:t xml:space="preserve">ии и функционирования </w:t>
      </w:r>
      <w:r w:rsidRPr="00585131">
        <w:rPr>
          <w:rFonts w:cs="Arial"/>
        </w:rPr>
        <w:t>спасательной службы торговли и питания осуществляется в соответствии с действующим законодательством.</w:t>
      </w:r>
    </w:p>
    <w:p w:rsidR="0095206E" w:rsidRPr="00585131" w:rsidRDefault="0095206E" w:rsidP="00F20A89">
      <w:pPr>
        <w:ind w:firstLine="0"/>
        <w:rPr>
          <w:rFonts w:cs="Arial"/>
        </w:rPr>
      </w:pPr>
    </w:p>
    <w:sectPr w:rsidR="0095206E" w:rsidRPr="00585131" w:rsidSect="00F20A89">
      <w:headerReference w:type="even" r:id="rId14"/>
      <w:headerReference w:type="default" r:id="rId15"/>
      <w:type w:val="continuous"/>
      <w:pgSz w:w="11907" w:h="16840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068" w:rsidRDefault="00935068">
      <w:r>
        <w:separator/>
      </w:r>
    </w:p>
  </w:endnote>
  <w:endnote w:type="continuationSeparator" w:id="0">
    <w:p w:rsidR="00935068" w:rsidRDefault="00935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068" w:rsidRDefault="00935068">
      <w:r>
        <w:separator/>
      </w:r>
    </w:p>
  </w:footnote>
  <w:footnote w:type="continuationSeparator" w:id="0">
    <w:p w:rsidR="00935068" w:rsidRDefault="009350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C29" w:rsidRDefault="00FA6C29" w:rsidP="009B4D7F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A6C29" w:rsidRDefault="00FA6C29" w:rsidP="0037117D">
    <w:pPr>
      <w:pStyle w:val="a5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C29" w:rsidRDefault="00FA6C29" w:rsidP="00E867C9">
    <w:pPr>
      <w:pStyle w:val="a5"/>
      <w:framePr w:wrap="auto" w:vAnchor="text" w:hAnchor="margin" w:xAlign="center" w:y="1"/>
      <w:jc w:val="center"/>
    </w:pPr>
  </w:p>
  <w:p w:rsidR="00FA6C29" w:rsidRDefault="00FA6C29" w:rsidP="0037117D">
    <w:pPr>
      <w:pStyle w:val="a5"/>
      <w:framePr w:wrap="auto" w:vAnchor="text" w:hAnchor="margin" w:xAlign="center" w:y="1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4673"/>
    <w:multiLevelType w:val="multilevel"/>
    <w:tmpl w:val="D97AD61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7E46196"/>
    <w:multiLevelType w:val="singleLevel"/>
    <w:tmpl w:val="08CA9D3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5E4091"/>
    <w:multiLevelType w:val="multilevel"/>
    <w:tmpl w:val="7B54A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10321194"/>
    <w:multiLevelType w:val="singleLevel"/>
    <w:tmpl w:val="32A43B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A55780F"/>
    <w:multiLevelType w:val="multilevel"/>
    <w:tmpl w:val="35E4BFC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>
    <w:nsid w:val="3C430A24"/>
    <w:multiLevelType w:val="multilevel"/>
    <w:tmpl w:val="B4A6E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428103BA"/>
    <w:multiLevelType w:val="hybridMultilevel"/>
    <w:tmpl w:val="BB74CD6C"/>
    <w:lvl w:ilvl="0" w:tplc="AA0E77AE">
      <w:start w:val="8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3FF4AC3"/>
    <w:multiLevelType w:val="singleLevel"/>
    <w:tmpl w:val="C5886A9C"/>
    <w:lvl w:ilvl="0">
      <w:start w:val="4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8">
    <w:nsid w:val="490762AF"/>
    <w:multiLevelType w:val="hybridMultilevel"/>
    <w:tmpl w:val="255CA780"/>
    <w:lvl w:ilvl="0" w:tplc="072C89DC">
      <w:start w:val="5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9">
    <w:nsid w:val="52B8144B"/>
    <w:multiLevelType w:val="hybridMultilevel"/>
    <w:tmpl w:val="7ABA9D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3D4B08"/>
    <w:multiLevelType w:val="hybridMultilevel"/>
    <w:tmpl w:val="30884482"/>
    <w:lvl w:ilvl="0" w:tplc="6D7A3928">
      <w:start w:val="5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1">
    <w:nsid w:val="706D4424"/>
    <w:multiLevelType w:val="multilevel"/>
    <w:tmpl w:val="15A82D0C"/>
    <w:lvl w:ilvl="0">
      <w:start w:val="1"/>
      <w:numFmt w:val="decimal"/>
      <w:lvlText w:val="%1."/>
      <w:lvlJc w:val="left"/>
      <w:pPr>
        <w:ind w:left="1438" w:hanging="87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cs="Times New Roman" w:hint="default"/>
      </w:rPr>
    </w:lvl>
  </w:abstractNum>
  <w:abstractNum w:abstractNumId="12">
    <w:nsid w:val="77444B94"/>
    <w:multiLevelType w:val="hybridMultilevel"/>
    <w:tmpl w:val="9BD0ED30"/>
    <w:lvl w:ilvl="0" w:tplc="E2102DA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C5488E"/>
    <w:multiLevelType w:val="singleLevel"/>
    <w:tmpl w:val="42F2C8EA"/>
    <w:lvl w:ilvl="0">
      <w:start w:val="4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14">
    <w:nsid w:val="7A862FB0"/>
    <w:multiLevelType w:val="multilevel"/>
    <w:tmpl w:val="47CCD00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7E683F57"/>
    <w:multiLevelType w:val="hybridMultilevel"/>
    <w:tmpl w:val="90442CFE"/>
    <w:lvl w:ilvl="0" w:tplc="CF78E96C">
      <w:start w:val="7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7"/>
  </w:num>
  <w:num w:numId="5">
    <w:abstractNumId w:val="1"/>
    <w:lvlOverride w:ilvl="0"/>
  </w:num>
  <w:num w:numId="6">
    <w:abstractNumId w:val="3"/>
    <w:lvlOverride w:ilvl="0"/>
  </w:num>
  <w:num w:numId="7">
    <w:abstractNumId w:val="10"/>
  </w:num>
  <w:num w:numId="8">
    <w:abstractNumId w:val="8"/>
  </w:num>
  <w:num w:numId="9">
    <w:abstractNumId w:val="6"/>
  </w:num>
  <w:num w:numId="10">
    <w:abstractNumId w:val="15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0"/>
  </w:num>
  <w:num w:numId="15">
    <w:abstractNumId w:val="4"/>
  </w:num>
  <w:num w:numId="16">
    <w:abstractNumId w:val="2"/>
  </w:num>
  <w:num w:numId="17">
    <w:abstractNumId w:val="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060D"/>
    <w:rsid w:val="00000739"/>
    <w:rsid w:val="0000346F"/>
    <w:rsid w:val="00004B53"/>
    <w:rsid w:val="000113A0"/>
    <w:rsid w:val="0002089D"/>
    <w:rsid w:val="000244EC"/>
    <w:rsid w:val="00026DF4"/>
    <w:rsid w:val="00031B73"/>
    <w:rsid w:val="000327EB"/>
    <w:rsid w:val="00033839"/>
    <w:rsid w:val="00033D4A"/>
    <w:rsid w:val="00042E58"/>
    <w:rsid w:val="00043D73"/>
    <w:rsid w:val="00044B9A"/>
    <w:rsid w:val="00046A71"/>
    <w:rsid w:val="00056324"/>
    <w:rsid w:val="00060642"/>
    <w:rsid w:val="00061723"/>
    <w:rsid w:val="0006300D"/>
    <w:rsid w:val="00074234"/>
    <w:rsid w:val="0007471C"/>
    <w:rsid w:val="00075CD7"/>
    <w:rsid w:val="00083B20"/>
    <w:rsid w:val="00084784"/>
    <w:rsid w:val="000860FC"/>
    <w:rsid w:val="00096974"/>
    <w:rsid w:val="00096DC9"/>
    <w:rsid w:val="000A0CE9"/>
    <w:rsid w:val="000A165C"/>
    <w:rsid w:val="000A1A21"/>
    <w:rsid w:val="000A1AEF"/>
    <w:rsid w:val="000A75DB"/>
    <w:rsid w:val="000B0A09"/>
    <w:rsid w:val="000B1AC5"/>
    <w:rsid w:val="000B35F0"/>
    <w:rsid w:val="000C040C"/>
    <w:rsid w:val="000C6508"/>
    <w:rsid w:val="000D05B8"/>
    <w:rsid w:val="000E30D9"/>
    <w:rsid w:val="000E39A8"/>
    <w:rsid w:val="000E77F7"/>
    <w:rsid w:val="000E7954"/>
    <w:rsid w:val="000E7E14"/>
    <w:rsid w:val="000F2316"/>
    <w:rsid w:val="00102047"/>
    <w:rsid w:val="001059B8"/>
    <w:rsid w:val="0010625E"/>
    <w:rsid w:val="00106C31"/>
    <w:rsid w:val="0011243C"/>
    <w:rsid w:val="00114D25"/>
    <w:rsid w:val="0011644F"/>
    <w:rsid w:val="00121B57"/>
    <w:rsid w:val="0012694A"/>
    <w:rsid w:val="00130A34"/>
    <w:rsid w:val="0013351E"/>
    <w:rsid w:val="00133B72"/>
    <w:rsid w:val="00140774"/>
    <w:rsid w:val="0014165E"/>
    <w:rsid w:val="00142D5B"/>
    <w:rsid w:val="001442F7"/>
    <w:rsid w:val="001451AC"/>
    <w:rsid w:val="0014714C"/>
    <w:rsid w:val="001508BC"/>
    <w:rsid w:val="00151F73"/>
    <w:rsid w:val="001541DA"/>
    <w:rsid w:val="00157C57"/>
    <w:rsid w:val="001627D2"/>
    <w:rsid w:val="001630EF"/>
    <w:rsid w:val="001649CA"/>
    <w:rsid w:val="0017293B"/>
    <w:rsid w:val="001731EC"/>
    <w:rsid w:val="00175C00"/>
    <w:rsid w:val="00180A23"/>
    <w:rsid w:val="001835DE"/>
    <w:rsid w:val="00185828"/>
    <w:rsid w:val="001873FF"/>
    <w:rsid w:val="00187F30"/>
    <w:rsid w:val="0019128D"/>
    <w:rsid w:val="001916F9"/>
    <w:rsid w:val="00192D12"/>
    <w:rsid w:val="001977AE"/>
    <w:rsid w:val="001A6035"/>
    <w:rsid w:val="001A64BB"/>
    <w:rsid w:val="001A7758"/>
    <w:rsid w:val="001B2ADE"/>
    <w:rsid w:val="001B38BC"/>
    <w:rsid w:val="001B53C8"/>
    <w:rsid w:val="001C5C19"/>
    <w:rsid w:val="001C61DF"/>
    <w:rsid w:val="001C7A9B"/>
    <w:rsid w:val="001E6E5F"/>
    <w:rsid w:val="001E7D7B"/>
    <w:rsid w:val="001F3CA0"/>
    <w:rsid w:val="001F5077"/>
    <w:rsid w:val="001F5125"/>
    <w:rsid w:val="001F7049"/>
    <w:rsid w:val="001F705E"/>
    <w:rsid w:val="002042C1"/>
    <w:rsid w:val="002047E5"/>
    <w:rsid w:val="00204C84"/>
    <w:rsid w:val="00205BE2"/>
    <w:rsid w:val="00206066"/>
    <w:rsid w:val="002110B4"/>
    <w:rsid w:val="002116B2"/>
    <w:rsid w:val="00214946"/>
    <w:rsid w:val="00223A8E"/>
    <w:rsid w:val="00225D12"/>
    <w:rsid w:val="00227537"/>
    <w:rsid w:val="00230229"/>
    <w:rsid w:val="002353B0"/>
    <w:rsid w:val="00235A68"/>
    <w:rsid w:val="0024142B"/>
    <w:rsid w:val="00242B08"/>
    <w:rsid w:val="0024487D"/>
    <w:rsid w:val="0024700D"/>
    <w:rsid w:val="00247672"/>
    <w:rsid w:val="0025356E"/>
    <w:rsid w:val="00253AA0"/>
    <w:rsid w:val="00255A4F"/>
    <w:rsid w:val="00256152"/>
    <w:rsid w:val="002619BA"/>
    <w:rsid w:val="00261DF4"/>
    <w:rsid w:val="002638A7"/>
    <w:rsid w:val="00272CC4"/>
    <w:rsid w:val="00277C66"/>
    <w:rsid w:val="00283791"/>
    <w:rsid w:val="00290B87"/>
    <w:rsid w:val="002929C4"/>
    <w:rsid w:val="00296B29"/>
    <w:rsid w:val="0029764C"/>
    <w:rsid w:val="002A0C45"/>
    <w:rsid w:val="002A3119"/>
    <w:rsid w:val="002A37E0"/>
    <w:rsid w:val="002A45B1"/>
    <w:rsid w:val="002B1758"/>
    <w:rsid w:val="002B41D0"/>
    <w:rsid w:val="002B4572"/>
    <w:rsid w:val="002C0C89"/>
    <w:rsid w:val="002C1FBC"/>
    <w:rsid w:val="002C3161"/>
    <w:rsid w:val="002C36AE"/>
    <w:rsid w:val="002C37F6"/>
    <w:rsid w:val="002C7003"/>
    <w:rsid w:val="002C70FE"/>
    <w:rsid w:val="002C7215"/>
    <w:rsid w:val="002D13B5"/>
    <w:rsid w:val="002D19E3"/>
    <w:rsid w:val="002D2210"/>
    <w:rsid w:val="002D323A"/>
    <w:rsid w:val="002D5952"/>
    <w:rsid w:val="002D62C0"/>
    <w:rsid w:val="002D72D1"/>
    <w:rsid w:val="002D7E9E"/>
    <w:rsid w:val="002E20EB"/>
    <w:rsid w:val="002E5BB0"/>
    <w:rsid w:val="002F0D37"/>
    <w:rsid w:val="002F1100"/>
    <w:rsid w:val="002F4223"/>
    <w:rsid w:val="002F64FD"/>
    <w:rsid w:val="002F7657"/>
    <w:rsid w:val="00301358"/>
    <w:rsid w:val="003019C3"/>
    <w:rsid w:val="0030288B"/>
    <w:rsid w:val="00303927"/>
    <w:rsid w:val="003075C3"/>
    <w:rsid w:val="00310D04"/>
    <w:rsid w:val="003111BE"/>
    <w:rsid w:val="0031361B"/>
    <w:rsid w:val="00316973"/>
    <w:rsid w:val="00317629"/>
    <w:rsid w:val="00321118"/>
    <w:rsid w:val="00330B6D"/>
    <w:rsid w:val="00331B60"/>
    <w:rsid w:val="0034122E"/>
    <w:rsid w:val="00341D9A"/>
    <w:rsid w:val="003441E7"/>
    <w:rsid w:val="00345583"/>
    <w:rsid w:val="003461F4"/>
    <w:rsid w:val="00347FCC"/>
    <w:rsid w:val="00351B8E"/>
    <w:rsid w:val="003523F4"/>
    <w:rsid w:val="0035478A"/>
    <w:rsid w:val="00360681"/>
    <w:rsid w:val="00360D06"/>
    <w:rsid w:val="0037117D"/>
    <w:rsid w:val="00374E58"/>
    <w:rsid w:val="0037725A"/>
    <w:rsid w:val="0038078D"/>
    <w:rsid w:val="003828F3"/>
    <w:rsid w:val="003868A9"/>
    <w:rsid w:val="003906A8"/>
    <w:rsid w:val="00391F82"/>
    <w:rsid w:val="00394A6A"/>
    <w:rsid w:val="00395FD9"/>
    <w:rsid w:val="00396A1D"/>
    <w:rsid w:val="003971B2"/>
    <w:rsid w:val="00397720"/>
    <w:rsid w:val="00397A91"/>
    <w:rsid w:val="00397F5E"/>
    <w:rsid w:val="003A0308"/>
    <w:rsid w:val="003A0697"/>
    <w:rsid w:val="003A0AE0"/>
    <w:rsid w:val="003A1E74"/>
    <w:rsid w:val="003A2F37"/>
    <w:rsid w:val="003A35FF"/>
    <w:rsid w:val="003A37DD"/>
    <w:rsid w:val="003A3BCF"/>
    <w:rsid w:val="003A4025"/>
    <w:rsid w:val="003A53C1"/>
    <w:rsid w:val="003A718A"/>
    <w:rsid w:val="003A7990"/>
    <w:rsid w:val="003B0F7F"/>
    <w:rsid w:val="003B1080"/>
    <w:rsid w:val="003B132D"/>
    <w:rsid w:val="003B1D05"/>
    <w:rsid w:val="003B4BBE"/>
    <w:rsid w:val="003B6393"/>
    <w:rsid w:val="003B7B9A"/>
    <w:rsid w:val="003B7CEF"/>
    <w:rsid w:val="003C1AD8"/>
    <w:rsid w:val="003C30FB"/>
    <w:rsid w:val="003C3298"/>
    <w:rsid w:val="003C4077"/>
    <w:rsid w:val="003C58D5"/>
    <w:rsid w:val="003C5C6C"/>
    <w:rsid w:val="003C69C9"/>
    <w:rsid w:val="003D488B"/>
    <w:rsid w:val="003D69F2"/>
    <w:rsid w:val="003D6E90"/>
    <w:rsid w:val="003E0C8A"/>
    <w:rsid w:val="003E12DA"/>
    <w:rsid w:val="003E2145"/>
    <w:rsid w:val="003E643E"/>
    <w:rsid w:val="003E7BF3"/>
    <w:rsid w:val="003F1F9B"/>
    <w:rsid w:val="00400B72"/>
    <w:rsid w:val="00401233"/>
    <w:rsid w:val="00401744"/>
    <w:rsid w:val="0040213D"/>
    <w:rsid w:val="00406DC7"/>
    <w:rsid w:val="004140ED"/>
    <w:rsid w:val="00436F25"/>
    <w:rsid w:val="00443EBF"/>
    <w:rsid w:val="00446367"/>
    <w:rsid w:val="00451039"/>
    <w:rsid w:val="004516C0"/>
    <w:rsid w:val="00451CF2"/>
    <w:rsid w:val="004576FE"/>
    <w:rsid w:val="004631A8"/>
    <w:rsid w:val="00463983"/>
    <w:rsid w:val="00465F81"/>
    <w:rsid w:val="004714F5"/>
    <w:rsid w:val="0047647E"/>
    <w:rsid w:val="004770AC"/>
    <w:rsid w:val="00480BD7"/>
    <w:rsid w:val="004823F6"/>
    <w:rsid w:val="004827AD"/>
    <w:rsid w:val="00483FE1"/>
    <w:rsid w:val="004869F2"/>
    <w:rsid w:val="00486C74"/>
    <w:rsid w:val="00492047"/>
    <w:rsid w:val="00492B74"/>
    <w:rsid w:val="00492FA4"/>
    <w:rsid w:val="00494F3D"/>
    <w:rsid w:val="004954B1"/>
    <w:rsid w:val="00497775"/>
    <w:rsid w:val="00497929"/>
    <w:rsid w:val="004A021A"/>
    <w:rsid w:val="004A2A65"/>
    <w:rsid w:val="004A3055"/>
    <w:rsid w:val="004A41DD"/>
    <w:rsid w:val="004B27AC"/>
    <w:rsid w:val="004B6977"/>
    <w:rsid w:val="004C75A5"/>
    <w:rsid w:val="004D1DB9"/>
    <w:rsid w:val="004D1F82"/>
    <w:rsid w:val="004D314E"/>
    <w:rsid w:val="004D4C7A"/>
    <w:rsid w:val="004D57BE"/>
    <w:rsid w:val="004E02E1"/>
    <w:rsid w:val="004E0D6F"/>
    <w:rsid w:val="004E1E49"/>
    <w:rsid w:val="004E4B81"/>
    <w:rsid w:val="004E72C8"/>
    <w:rsid w:val="004F1096"/>
    <w:rsid w:val="004F1911"/>
    <w:rsid w:val="004F1A35"/>
    <w:rsid w:val="004F2145"/>
    <w:rsid w:val="004F4170"/>
    <w:rsid w:val="004F5BD8"/>
    <w:rsid w:val="004F74F6"/>
    <w:rsid w:val="0050412F"/>
    <w:rsid w:val="0050442D"/>
    <w:rsid w:val="00507AD5"/>
    <w:rsid w:val="00510826"/>
    <w:rsid w:val="00515533"/>
    <w:rsid w:val="005168C3"/>
    <w:rsid w:val="00516DBC"/>
    <w:rsid w:val="00516EAB"/>
    <w:rsid w:val="0052328B"/>
    <w:rsid w:val="00524486"/>
    <w:rsid w:val="00524942"/>
    <w:rsid w:val="00527115"/>
    <w:rsid w:val="00530318"/>
    <w:rsid w:val="00531EE7"/>
    <w:rsid w:val="00532174"/>
    <w:rsid w:val="005370B9"/>
    <w:rsid w:val="00544420"/>
    <w:rsid w:val="00545061"/>
    <w:rsid w:val="00546BDF"/>
    <w:rsid w:val="00547515"/>
    <w:rsid w:val="005511FB"/>
    <w:rsid w:val="00551B5B"/>
    <w:rsid w:val="00551FB0"/>
    <w:rsid w:val="00552A72"/>
    <w:rsid w:val="00554473"/>
    <w:rsid w:val="00556FA4"/>
    <w:rsid w:val="005570B3"/>
    <w:rsid w:val="005576D2"/>
    <w:rsid w:val="005579E2"/>
    <w:rsid w:val="00563B5A"/>
    <w:rsid w:val="00563B82"/>
    <w:rsid w:val="005748A3"/>
    <w:rsid w:val="005764B7"/>
    <w:rsid w:val="00581A55"/>
    <w:rsid w:val="00585131"/>
    <w:rsid w:val="005864DB"/>
    <w:rsid w:val="00586727"/>
    <w:rsid w:val="00593587"/>
    <w:rsid w:val="00594E8C"/>
    <w:rsid w:val="0059527D"/>
    <w:rsid w:val="005966C2"/>
    <w:rsid w:val="005972CC"/>
    <w:rsid w:val="005972F5"/>
    <w:rsid w:val="005A190F"/>
    <w:rsid w:val="005A67E4"/>
    <w:rsid w:val="005A7108"/>
    <w:rsid w:val="005A7A23"/>
    <w:rsid w:val="005B1612"/>
    <w:rsid w:val="005B2D93"/>
    <w:rsid w:val="005B3832"/>
    <w:rsid w:val="005B3971"/>
    <w:rsid w:val="005B43CC"/>
    <w:rsid w:val="005B5693"/>
    <w:rsid w:val="005B7217"/>
    <w:rsid w:val="005B7913"/>
    <w:rsid w:val="005C106E"/>
    <w:rsid w:val="005C37E4"/>
    <w:rsid w:val="005C3873"/>
    <w:rsid w:val="005C688C"/>
    <w:rsid w:val="005D30BA"/>
    <w:rsid w:val="005D30D9"/>
    <w:rsid w:val="005D4723"/>
    <w:rsid w:val="005D68B7"/>
    <w:rsid w:val="005E1048"/>
    <w:rsid w:val="005E14B2"/>
    <w:rsid w:val="005E1E3A"/>
    <w:rsid w:val="005E2217"/>
    <w:rsid w:val="005E5AC6"/>
    <w:rsid w:val="005F2F2D"/>
    <w:rsid w:val="005F658C"/>
    <w:rsid w:val="005F7810"/>
    <w:rsid w:val="00601EB0"/>
    <w:rsid w:val="00603CCF"/>
    <w:rsid w:val="00604BF0"/>
    <w:rsid w:val="00605408"/>
    <w:rsid w:val="00605422"/>
    <w:rsid w:val="00607E07"/>
    <w:rsid w:val="00610627"/>
    <w:rsid w:val="00611B58"/>
    <w:rsid w:val="006122D5"/>
    <w:rsid w:val="0061286A"/>
    <w:rsid w:val="006151B7"/>
    <w:rsid w:val="006158B7"/>
    <w:rsid w:val="006169FF"/>
    <w:rsid w:val="00620F2E"/>
    <w:rsid w:val="00623CD5"/>
    <w:rsid w:val="006308BC"/>
    <w:rsid w:val="006347E9"/>
    <w:rsid w:val="00634E02"/>
    <w:rsid w:val="006425B8"/>
    <w:rsid w:val="00644F87"/>
    <w:rsid w:val="00647CF5"/>
    <w:rsid w:val="00647D41"/>
    <w:rsid w:val="006521F2"/>
    <w:rsid w:val="00652F9C"/>
    <w:rsid w:val="0065477F"/>
    <w:rsid w:val="00656605"/>
    <w:rsid w:val="00662ECD"/>
    <w:rsid w:val="00664CC8"/>
    <w:rsid w:val="00667458"/>
    <w:rsid w:val="006752F1"/>
    <w:rsid w:val="00680CBB"/>
    <w:rsid w:val="006815F7"/>
    <w:rsid w:val="00682F00"/>
    <w:rsid w:val="00684BA5"/>
    <w:rsid w:val="006876E5"/>
    <w:rsid w:val="00690016"/>
    <w:rsid w:val="00690043"/>
    <w:rsid w:val="006918E6"/>
    <w:rsid w:val="006926A7"/>
    <w:rsid w:val="0069475F"/>
    <w:rsid w:val="006A1B2B"/>
    <w:rsid w:val="006A510B"/>
    <w:rsid w:val="006B0AC3"/>
    <w:rsid w:val="006B46EC"/>
    <w:rsid w:val="006B65C4"/>
    <w:rsid w:val="006B67E4"/>
    <w:rsid w:val="006C75BA"/>
    <w:rsid w:val="006C7A1D"/>
    <w:rsid w:val="006C7ED7"/>
    <w:rsid w:val="006D3DD6"/>
    <w:rsid w:val="006D42C9"/>
    <w:rsid w:val="006D53C3"/>
    <w:rsid w:val="006E3080"/>
    <w:rsid w:val="006E41ED"/>
    <w:rsid w:val="006E53F0"/>
    <w:rsid w:val="006E5A22"/>
    <w:rsid w:val="006E5F61"/>
    <w:rsid w:val="006F0EBA"/>
    <w:rsid w:val="006F4D43"/>
    <w:rsid w:val="006F6B3F"/>
    <w:rsid w:val="00700F5F"/>
    <w:rsid w:val="00703F45"/>
    <w:rsid w:val="00706DF2"/>
    <w:rsid w:val="007107E1"/>
    <w:rsid w:val="00711B89"/>
    <w:rsid w:val="00712143"/>
    <w:rsid w:val="007122CA"/>
    <w:rsid w:val="00717727"/>
    <w:rsid w:val="00720B91"/>
    <w:rsid w:val="00723EF3"/>
    <w:rsid w:val="00724448"/>
    <w:rsid w:val="007257B7"/>
    <w:rsid w:val="00730C91"/>
    <w:rsid w:val="00730CE9"/>
    <w:rsid w:val="00730F6C"/>
    <w:rsid w:val="00733663"/>
    <w:rsid w:val="00740F28"/>
    <w:rsid w:val="007430BD"/>
    <w:rsid w:val="00745CD9"/>
    <w:rsid w:val="00747474"/>
    <w:rsid w:val="007479D6"/>
    <w:rsid w:val="00750A7B"/>
    <w:rsid w:val="0075500C"/>
    <w:rsid w:val="00757508"/>
    <w:rsid w:val="00761F47"/>
    <w:rsid w:val="00766053"/>
    <w:rsid w:val="0076686F"/>
    <w:rsid w:val="007715F5"/>
    <w:rsid w:val="0077388F"/>
    <w:rsid w:val="00773FBA"/>
    <w:rsid w:val="00774682"/>
    <w:rsid w:val="007749C2"/>
    <w:rsid w:val="00781631"/>
    <w:rsid w:val="00781F59"/>
    <w:rsid w:val="00785B0E"/>
    <w:rsid w:val="007868DD"/>
    <w:rsid w:val="00786ECD"/>
    <w:rsid w:val="00790753"/>
    <w:rsid w:val="0079099D"/>
    <w:rsid w:val="00791F9E"/>
    <w:rsid w:val="00792A4A"/>
    <w:rsid w:val="007953C1"/>
    <w:rsid w:val="00797B59"/>
    <w:rsid w:val="007A2048"/>
    <w:rsid w:val="007A52F1"/>
    <w:rsid w:val="007A621F"/>
    <w:rsid w:val="007B4512"/>
    <w:rsid w:val="007B583E"/>
    <w:rsid w:val="007C2916"/>
    <w:rsid w:val="007C484F"/>
    <w:rsid w:val="007C5BE9"/>
    <w:rsid w:val="007C77AD"/>
    <w:rsid w:val="007D1B6E"/>
    <w:rsid w:val="007D1CF3"/>
    <w:rsid w:val="007D24DB"/>
    <w:rsid w:val="007D74FE"/>
    <w:rsid w:val="007E1D89"/>
    <w:rsid w:val="007E3DF5"/>
    <w:rsid w:val="007F0908"/>
    <w:rsid w:val="007F2036"/>
    <w:rsid w:val="007F2092"/>
    <w:rsid w:val="007F3F66"/>
    <w:rsid w:val="007F5479"/>
    <w:rsid w:val="007F6EA4"/>
    <w:rsid w:val="008119CD"/>
    <w:rsid w:val="0081386E"/>
    <w:rsid w:val="00816BB0"/>
    <w:rsid w:val="0082074E"/>
    <w:rsid w:val="008235FC"/>
    <w:rsid w:val="00834925"/>
    <w:rsid w:val="00834ED8"/>
    <w:rsid w:val="008461E4"/>
    <w:rsid w:val="00852A69"/>
    <w:rsid w:val="00855107"/>
    <w:rsid w:val="0085512F"/>
    <w:rsid w:val="00856E2D"/>
    <w:rsid w:val="00861BDA"/>
    <w:rsid w:val="00870F30"/>
    <w:rsid w:val="00873D54"/>
    <w:rsid w:val="00876694"/>
    <w:rsid w:val="008804EE"/>
    <w:rsid w:val="00881C5E"/>
    <w:rsid w:val="008822A7"/>
    <w:rsid w:val="008866E6"/>
    <w:rsid w:val="00887F69"/>
    <w:rsid w:val="00895467"/>
    <w:rsid w:val="00896A4C"/>
    <w:rsid w:val="008A0744"/>
    <w:rsid w:val="008A1618"/>
    <w:rsid w:val="008A191F"/>
    <w:rsid w:val="008A1E38"/>
    <w:rsid w:val="008A3423"/>
    <w:rsid w:val="008A5C6F"/>
    <w:rsid w:val="008A68BF"/>
    <w:rsid w:val="008B056A"/>
    <w:rsid w:val="008B1C9A"/>
    <w:rsid w:val="008B2EDF"/>
    <w:rsid w:val="008B3C42"/>
    <w:rsid w:val="008B6EF1"/>
    <w:rsid w:val="008C296C"/>
    <w:rsid w:val="008C39E4"/>
    <w:rsid w:val="008C56B9"/>
    <w:rsid w:val="008D0A9B"/>
    <w:rsid w:val="008D13D4"/>
    <w:rsid w:val="008D1C60"/>
    <w:rsid w:val="008D2339"/>
    <w:rsid w:val="008E168F"/>
    <w:rsid w:val="008E237C"/>
    <w:rsid w:val="008E667A"/>
    <w:rsid w:val="008F255C"/>
    <w:rsid w:val="008F2C7B"/>
    <w:rsid w:val="008F38D7"/>
    <w:rsid w:val="008F5099"/>
    <w:rsid w:val="008F5444"/>
    <w:rsid w:val="008F644E"/>
    <w:rsid w:val="00901FD3"/>
    <w:rsid w:val="00906D2D"/>
    <w:rsid w:val="00910DF3"/>
    <w:rsid w:val="00914C52"/>
    <w:rsid w:val="009152EE"/>
    <w:rsid w:val="00915A66"/>
    <w:rsid w:val="00917612"/>
    <w:rsid w:val="00920068"/>
    <w:rsid w:val="009222EA"/>
    <w:rsid w:val="009259A1"/>
    <w:rsid w:val="0092634C"/>
    <w:rsid w:val="00927352"/>
    <w:rsid w:val="00930BFE"/>
    <w:rsid w:val="0093450D"/>
    <w:rsid w:val="00935068"/>
    <w:rsid w:val="0093571B"/>
    <w:rsid w:val="00937473"/>
    <w:rsid w:val="00942C09"/>
    <w:rsid w:val="00944E04"/>
    <w:rsid w:val="00945BF5"/>
    <w:rsid w:val="00950AB2"/>
    <w:rsid w:val="00951BF6"/>
    <w:rsid w:val="0095206E"/>
    <w:rsid w:val="009520E9"/>
    <w:rsid w:val="00955BB3"/>
    <w:rsid w:val="00956BFA"/>
    <w:rsid w:val="00961057"/>
    <w:rsid w:val="00963F48"/>
    <w:rsid w:val="00975C11"/>
    <w:rsid w:val="009761C1"/>
    <w:rsid w:val="00981417"/>
    <w:rsid w:val="00982E95"/>
    <w:rsid w:val="0098307D"/>
    <w:rsid w:val="009836D9"/>
    <w:rsid w:val="00984E02"/>
    <w:rsid w:val="00991DC9"/>
    <w:rsid w:val="0099308B"/>
    <w:rsid w:val="00993A53"/>
    <w:rsid w:val="009A0674"/>
    <w:rsid w:val="009A0B34"/>
    <w:rsid w:val="009A2D38"/>
    <w:rsid w:val="009A3D9F"/>
    <w:rsid w:val="009A573A"/>
    <w:rsid w:val="009B4D7F"/>
    <w:rsid w:val="009B562F"/>
    <w:rsid w:val="009C054F"/>
    <w:rsid w:val="009C4F4E"/>
    <w:rsid w:val="009C67CF"/>
    <w:rsid w:val="009D19B3"/>
    <w:rsid w:val="009D65D3"/>
    <w:rsid w:val="009E07A1"/>
    <w:rsid w:val="009E469C"/>
    <w:rsid w:val="009E7487"/>
    <w:rsid w:val="009F0975"/>
    <w:rsid w:val="009F390A"/>
    <w:rsid w:val="009F73EE"/>
    <w:rsid w:val="00A0455F"/>
    <w:rsid w:val="00A061AA"/>
    <w:rsid w:val="00A076B8"/>
    <w:rsid w:val="00A11BB6"/>
    <w:rsid w:val="00A12741"/>
    <w:rsid w:val="00A24907"/>
    <w:rsid w:val="00A261CD"/>
    <w:rsid w:val="00A34678"/>
    <w:rsid w:val="00A35752"/>
    <w:rsid w:val="00A36D18"/>
    <w:rsid w:val="00A453D2"/>
    <w:rsid w:val="00A50882"/>
    <w:rsid w:val="00A528DB"/>
    <w:rsid w:val="00A56414"/>
    <w:rsid w:val="00A60C82"/>
    <w:rsid w:val="00A674E1"/>
    <w:rsid w:val="00A73DD6"/>
    <w:rsid w:val="00A74657"/>
    <w:rsid w:val="00A74A23"/>
    <w:rsid w:val="00A757E4"/>
    <w:rsid w:val="00A77B2F"/>
    <w:rsid w:val="00A807E3"/>
    <w:rsid w:val="00A819C8"/>
    <w:rsid w:val="00A839EB"/>
    <w:rsid w:val="00A86BD9"/>
    <w:rsid w:val="00A9151A"/>
    <w:rsid w:val="00A91F74"/>
    <w:rsid w:val="00A94ABA"/>
    <w:rsid w:val="00A94DA7"/>
    <w:rsid w:val="00A97880"/>
    <w:rsid w:val="00AA0164"/>
    <w:rsid w:val="00AA5701"/>
    <w:rsid w:val="00AA757C"/>
    <w:rsid w:val="00AB4C1A"/>
    <w:rsid w:val="00AB59A4"/>
    <w:rsid w:val="00AB715F"/>
    <w:rsid w:val="00AC1F82"/>
    <w:rsid w:val="00AC3A92"/>
    <w:rsid w:val="00AC3B3C"/>
    <w:rsid w:val="00AD4C36"/>
    <w:rsid w:val="00AD5063"/>
    <w:rsid w:val="00AE0610"/>
    <w:rsid w:val="00AE11CD"/>
    <w:rsid w:val="00AE1CAA"/>
    <w:rsid w:val="00AE2B94"/>
    <w:rsid w:val="00AF0DD5"/>
    <w:rsid w:val="00AF117A"/>
    <w:rsid w:val="00AF20D8"/>
    <w:rsid w:val="00AF2894"/>
    <w:rsid w:val="00AF6F80"/>
    <w:rsid w:val="00B020CF"/>
    <w:rsid w:val="00B05E73"/>
    <w:rsid w:val="00B101B6"/>
    <w:rsid w:val="00B110C0"/>
    <w:rsid w:val="00B1644D"/>
    <w:rsid w:val="00B26F82"/>
    <w:rsid w:val="00B3460E"/>
    <w:rsid w:val="00B362E1"/>
    <w:rsid w:val="00B36787"/>
    <w:rsid w:val="00B36820"/>
    <w:rsid w:val="00B40DCA"/>
    <w:rsid w:val="00B53018"/>
    <w:rsid w:val="00B55C0D"/>
    <w:rsid w:val="00B56CEF"/>
    <w:rsid w:val="00B60266"/>
    <w:rsid w:val="00B62D83"/>
    <w:rsid w:val="00B63E49"/>
    <w:rsid w:val="00B6552C"/>
    <w:rsid w:val="00B6630F"/>
    <w:rsid w:val="00B67917"/>
    <w:rsid w:val="00B70462"/>
    <w:rsid w:val="00B72C41"/>
    <w:rsid w:val="00B742BB"/>
    <w:rsid w:val="00B8254B"/>
    <w:rsid w:val="00B84E72"/>
    <w:rsid w:val="00B85B87"/>
    <w:rsid w:val="00B86ACD"/>
    <w:rsid w:val="00B91688"/>
    <w:rsid w:val="00BA6D8D"/>
    <w:rsid w:val="00BA6F14"/>
    <w:rsid w:val="00BB0F63"/>
    <w:rsid w:val="00BB2629"/>
    <w:rsid w:val="00BB2CB9"/>
    <w:rsid w:val="00BB4261"/>
    <w:rsid w:val="00BB6CCD"/>
    <w:rsid w:val="00BB725A"/>
    <w:rsid w:val="00BB76D3"/>
    <w:rsid w:val="00BC09D1"/>
    <w:rsid w:val="00BC1B24"/>
    <w:rsid w:val="00BC2F8D"/>
    <w:rsid w:val="00BC414D"/>
    <w:rsid w:val="00BC41D2"/>
    <w:rsid w:val="00BC7E41"/>
    <w:rsid w:val="00BD14A9"/>
    <w:rsid w:val="00BD4003"/>
    <w:rsid w:val="00BD4B75"/>
    <w:rsid w:val="00BE217F"/>
    <w:rsid w:val="00BE28BA"/>
    <w:rsid w:val="00BE5DC3"/>
    <w:rsid w:val="00BE5F38"/>
    <w:rsid w:val="00BE6659"/>
    <w:rsid w:val="00BF378F"/>
    <w:rsid w:val="00C00922"/>
    <w:rsid w:val="00C01C7D"/>
    <w:rsid w:val="00C02BCF"/>
    <w:rsid w:val="00C04BDD"/>
    <w:rsid w:val="00C055D6"/>
    <w:rsid w:val="00C07D90"/>
    <w:rsid w:val="00C1046D"/>
    <w:rsid w:val="00C158C8"/>
    <w:rsid w:val="00C16B2B"/>
    <w:rsid w:val="00C20759"/>
    <w:rsid w:val="00C23734"/>
    <w:rsid w:val="00C25B16"/>
    <w:rsid w:val="00C31A23"/>
    <w:rsid w:val="00C33F36"/>
    <w:rsid w:val="00C343E4"/>
    <w:rsid w:val="00C36121"/>
    <w:rsid w:val="00C36DC6"/>
    <w:rsid w:val="00C373C9"/>
    <w:rsid w:val="00C4076A"/>
    <w:rsid w:val="00C416F6"/>
    <w:rsid w:val="00C42138"/>
    <w:rsid w:val="00C43E8F"/>
    <w:rsid w:val="00C46B17"/>
    <w:rsid w:val="00C50624"/>
    <w:rsid w:val="00C50E01"/>
    <w:rsid w:val="00C54890"/>
    <w:rsid w:val="00C54896"/>
    <w:rsid w:val="00C54DF0"/>
    <w:rsid w:val="00C570E4"/>
    <w:rsid w:val="00C60263"/>
    <w:rsid w:val="00C6613B"/>
    <w:rsid w:val="00C66EA3"/>
    <w:rsid w:val="00C71E76"/>
    <w:rsid w:val="00C72D22"/>
    <w:rsid w:val="00C74CC9"/>
    <w:rsid w:val="00C7618A"/>
    <w:rsid w:val="00C7634F"/>
    <w:rsid w:val="00C7677C"/>
    <w:rsid w:val="00C77624"/>
    <w:rsid w:val="00C84389"/>
    <w:rsid w:val="00C86173"/>
    <w:rsid w:val="00C863F9"/>
    <w:rsid w:val="00C953F2"/>
    <w:rsid w:val="00C95CE2"/>
    <w:rsid w:val="00C97C85"/>
    <w:rsid w:val="00CA0F70"/>
    <w:rsid w:val="00CA762D"/>
    <w:rsid w:val="00CB1C5A"/>
    <w:rsid w:val="00CB219D"/>
    <w:rsid w:val="00CB3011"/>
    <w:rsid w:val="00CB5107"/>
    <w:rsid w:val="00CB5F83"/>
    <w:rsid w:val="00CC5D81"/>
    <w:rsid w:val="00CC626E"/>
    <w:rsid w:val="00CD121D"/>
    <w:rsid w:val="00CD134D"/>
    <w:rsid w:val="00CD437C"/>
    <w:rsid w:val="00CD64ED"/>
    <w:rsid w:val="00CE0863"/>
    <w:rsid w:val="00CF13A3"/>
    <w:rsid w:val="00CF1F5F"/>
    <w:rsid w:val="00CF4FF1"/>
    <w:rsid w:val="00CF72F8"/>
    <w:rsid w:val="00CF78FA"/>
    <w:rsid w:val="00D014FD"/>
    <w:rsid w:val="00D01F63"/>
    <w:rsid w:val="00D03520"/>
    <w:rsid w:val="00D1766A"/>
    <w:rsid w:val="00D23881"/>
    <w:rsid w:val="00D2763B"/>
    <w:rsid w:val="00D3005C"/>
    <w:rsid w:val="00D3063F"/>
    <w:rsid w:val="00D30E77"/>
    <w:rsid w:val="00D31122"/>
    <w:rsid w:val="00D319BF"/>
    <w:rsid w:val="00D33530"/>
    <w:rsid w:val="00D36A64"/>
    <w:rsid w:val="00D36D9B"/>
    <w:rsid w:val="00D4117B"/>
    <w:rsid w:val="00D41523"/>
    <w:rsid w:val="00D41BFC"/>
    <w:rsid w:val="00D44D36"/>
    <w:rsid w:val="00D45FD0"/>
    <w:rsid w:val="00D51265"/>
    <w:rsid w:val="00D5133C"/>
    <w:rsid w:val="00D51430"/>
    <w:rsid w:val="00D51F1F"/>
    <w:rsid w:val="00D568AF"/>
    <w:rsid w:val="00D638E2"/>
    <w:rsid w:val="00D7053F"/>
    <w:rsid w:val="00D70BFD"/>
    <w:rsid w:val="00D71FDE"/>
    <w:rsid w:val="00D72260"/>
    <w:rsid w:val="00D74B17"/>
    <w:rsid w:val="00D75BFB"/>
    <w:rsid w:val="00D75F6E"/>
    <w:rsid w:val="00D76354"/>
    <w:rsid w:val="00D84034"/>
    <w:rsid w:val="00D843C5"/>
    <w:rsid w:val="00D85025"/>
    <w:rsid w:val="00D85E26"/>
    <w:rsid w:val="00D86AC1"/>
    <w:rsid w:val="00D93BA8"/>
    <w:rsid w:val="00D95903"/>
    <w:rsid w:val="00D95FEE"/>
    <w:rsid w:val="00D9637F"/>
    <w:rsid w:val="00D964CC"/>
    <w:rsid w:val="00D96DA1"/>
    <w:rsid w:val="00DA3128"/>
    <w:rsid w:val="00DA5778"/>
    <w:rsid w:val="00DA733B"/>
    <w:rsid w:val="00DB21BC"/>
    <w:rsid w:val="00DB5085"/>
    <w:rsid w:val="00DB7AA1"/>
    <w:rsid w:val="00DB7E69"/>
    <w:rsid w:val="00DC2D89"/>
    <w:rsid w:val="00DC3632"/>
    <w:rsid w:val="00DC54E9"/>
    <w:rsid w:val="00DC7D0B"/>
    <w:rsid w:val="00DD27BA"/>
    <w:rsid w:val="00DD3C5E"/>
    <w:rsid w:val="00DD77E8"/>
    <w:rsid w:val="00DE1AEA"/>
    <w:rsid w:val="00DE7DF5"/>
    <w:rsid w:val="00DF63EB"/>
    <w:rsid w:val="00E0060D"/>
    <w:rsid w:val="00E01893"/>
    <w:rsid w:val="00E0469E"/>
    <w:rsid w:val="00E04901"/>
    <w:rsid w:val="00E0625F"/>
    <w:rsid w:val="00E06425"/>
    <w:rsid w:val="00E10447"/>
    <w:rsid w:val="00E117F7"/>
    <w:rsid w:val="00E12CE5"/>
    <w:rsid w:val="00E138C7"/>
    <w:rsid w:val="00E13A57"/>
    <w:rsid w:val="00E14404"/>
    <w:rsid w:val="00E14F3F"/>
    <w:rsid w:val="00E23BA0"/>
    <w:rsid w:val="00E24283"/>
    <w:rsid w:val="00E24362"/>
    <w:rsid w:val="00E25705"/>
    <w:rsid w:val="00E25D00"/>
    <w:rsid w:val="00E26B7B"/>
    <w:rsid w:val="00E32E7E"/>
    <w:rsid w:val="00E35793"/>
    <w:rsid w:val="00E36898"/>
    <w:rsid w:val="00E4411D"/>
    <w:rsid w:val="00E52087"/>
    <w:rsid w:val="00E5290F"/>
    <w:rsid w:val="00E5428C"/>
    <w:rsid w:val="00E556E2"/>
    <w:rsid w:val="00E55BD1"/>
    <w:rsid w:val="00E56E6A"/>
    <w:rsid w:val="00E60767"/>
    <w:rsid w:val="00E6692C"/>
    <w:rsid w:val="00E679AC"/>
    <w:rsid w:val="00E72DD6"/>
    <w:rsid w:val="00E745CE"/>
    <w:rsid w:val="00E76FAC"/>
    <w:rsid w:val="00E80726"/>
    <w:rsid w:val="00E81A5B"/>
    <w:rsid w:val="00E83A9F"/>
    <w:rsid w:val="00E85AEC"/>
    <w:rsid w:val="00E85F95"/>
    <w:rsid w:val="00E867C9"/>
    <w:rsid w:val="00E87D40"/>
    <w:rsid w:val="00E901AF"/>
    <w:rsid w:val="00E963EB"/>
    <w:rsid w:val="00EA1C3A"/>
    <w:rsid w:val="00EA3313"/>
    <w:rsid w:val="00EA376A"/>
    <w:rsid w:val="00EA5074"/>
    <w:rsid w:val="00EB03D8"/>
    <w:rsid w:val="00EB44A3"/>
    <w:rsid w:val="00EC15A5"/>
    <w:rsid w:val="00EC3BC3"/>
    <w:rsid w:val="00ED36AB"/>
    <w:rsid w:val="00ED4052"/>
    <w:rsid w:val="00ED788C"/>
    <w:rsid w:val="00ED7A03"/>
    <w:rsid w:val="00EE158A"/>
    <w:rsid w:val="00EE20D7"/>
    <w:rsid w:val="00EE5AA6"/>
    <w:rsid w:val="00EE7B7B"/>
    <w:rsid w:val="00EF3B76"/>
    <w:rsid w:val="00EF3FC6"/>
    <w:rsid w:val="00EF5797"/>
    <w:rsid w:val="00F00271"/>
    <w:rsid w:val="00F02082"/>
    <w:rsid w:val="00F06EF5"/>
    <w:rsid w:val="00F07FC3"/>
    <w:rsid w:val="00F14326"/>
    <w:rsid w:val="00F20A89"/>
    <w:rsid w:val="00F2698A"/>
    <w:rsid w:val="00F32B27"/>
    <w:rsid w:val="00F35093"/>
    <w:rsid w:val="00F374A3"/>
    <w:rsid w:val="00F4133C"/>
    <w:rsid w:val="00F44E6A"/>
    <w:rsid w:val="00F45031"/>
    <w:rsid w:val="00F460EE"/>
    <w:rsid w:val="00F475FA"/>
    <w:rsid w:val="00F53EFE"/>
    <w:rsid w:val="00F53F16"/>
    <w:rsid w:val="00F54C59"/>
    <w:rsid w:val="00F60328"/>
    <w:rsid w:val="00F62EA8"/>
    <w:rsid w:val="00F713BB"/>
    <w:rsid w:val="00F75D8A"/>
    <w:rsid w:val="00F804AA"/>
    <w:rsid w:val="00F80514"/>
    <w:rsid w:val="00F81656"/>
    <w:rsid w:val="00F817AC"/>
    <w:rsid w:val="00F85505"/>
    <w:rsid w:val="00F96A6F"/>
    <w:rsid w:val="00F9738F"/>
    <w:rsid w:val="00FA42CE"/>
    <w:rsid w:val="00FA5EE6"/>
    <w:rsid w:val="00FA6C29"/>
    <w:rsid w:val="00FA6F45"/>
    <w:rsid w:val="00FA72B7"/>
    <w:rsid w:val="00FB13D6"/>
    <w:rsid w:val="00FB432E"/>
    <w:rsid w:val="00FB596C"/>
    <w:rsid w:val="00FB6DBC"/>
    <w:rsid w:val="00FC094C"/>
    <w:rsid w:val="00FC0AC1"/>
    <w:rsid w:val="00FC43DE"/>
    <w:rsid w:val="00FC4FA7"/>
    <w:rsid w:val="00FC6C0F"/>
    <w:rsid w:val="00FD0C17"/>
    <w:rsid w:val="00FD2810"/>
    <w:rsid w:val="00FD342F"/>
    <w:rsid w:val="00FD4628"/>
    <w:rsid w:val="00FD5C91"/>
    <w:rsid w:val="00FD79AD"/>
    <w:rsid w:val="00FE1AC7"/>
    <w:rsid w:val="00FE2879"/>
    <w:rsid w:val="00FE4128"/>
    <w:rsid w:val="00FE4DCC"/>
    <w:rsid w:val="00FF4BD3"/>
    <w:rsid w:val="00FF7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B55C0D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B55C0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B55C0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B55C0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55C0D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5966C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character" w:default="1" w:styleId="a0">
    <w:name w:val="Default Paragraph Font"/>
    <w:semiHidden/>
    <w:rsid w:val="00B55C0D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B55C0D"/>
  </w:style>
  <w:style w:type="paragraph" w:styleId="a3">
    <w:name w:val="Body Text"/>
    <w:basedOn w:val="a"/>
    <w:rPr>
      <w:sz w:val="28"/>
    </w:rPr>
  </w:style>
  <w:style w:type="character" w:styleId="a4">
    <w:name w:val="page number"/>
    <w:basedOn w:val="a0"/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Pr>
      <w:sz w:val="28"/>
    </w:rPr>
  </w:style>
  <w:style w:type="paragraph" w:styleId="20">
    <w:name w:val="Body Text 2"/>
    <w:basedOn w:val="a"/>
    <w:pPr>
      <w:tabs>
        <w:tab w:val="left" w:pos="317"/>
      </w:tabs>
    </w:pPr>
    <w:rPr>
      <w:sz w:val="28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table" w:styleId="a9">
    <w:name w:val="Table Grid"/>
    <w:basedOn w:val="a1"/>
    <w:rsid w:val="008F25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944E04"/>
    <w:rPr>
      <w:rFonts w:ascii="Tahoma" w:hAnsi="Tahoma" w:cs="Tahoma"/>
      <w:sz w:val="16"/>
      <w:szCs w:val="16"/>
    </w:rPr>
  </w:style>
  <w:style w:type="paragraph" w:styleId="ab">
    <w:name w:val="Title"/>
    <w:basedOn w:val="a"/>
    <w:qFormat/>
    <w:rsid w:val="005576D2"/>
    <w:pPr>
      <w:snapToGrid w:val="0"/>
      <w:spacing w:before="120" w:line="360" w:lineRule="auto"/>
      <w:ind w:right="4670"/>
      <w:jc w:val="center"/>
    </w:pPr>
    <w:rPr>
      <w:b/>
      <w:sz w:val="32"/>
    </w:rPr>
  </w:style>
  <w:style w:type="character" w:customStyle="1" w:styleId="FontStyle33">
    <w:name w:val="Font Style33"/>
    <w:rsid w:val="00F07FC3"/>
    <w:rPr>
      <w:rFonts w:ascii="Times New Roman" w:hAnsi="Times New Roman"/>
      <w:sz w:val="18"/>
    </w:rPr>
  </w:style>
  <w:style w:type="paragraph" w:styleId="ac">
    <w:name w:val="List Paragraph"/>
    <w:basedOn w:val="a"/>
    <w:qFormat/>
    <w:rsid w:val="00F07FC3"/>
    <w:pPr>
      <w:ind w:left="720"/>
      <w:contextualSpacing/>
    </w:pPr>
    <w:rPr>
      <w:rFonts w:eastAsia="SimSun"/>
      <w:lang w:eastAsia="zh-CN"/>
    </w:rPr>
  </w:style>
  <w:style w:type="character" w:customStyle="1" w:styleId="a6">
    <w:name w:val="Верхний колонтитул Знак"/>
    <w:link w:val="a5"/>
    <w:uiPriority w:val="99"/>
    <w:rsid w:val="00E867C9"/>
  </w:style>
  <w:style w:type="character" w:customStyle="1" w:styleId="40">
    <w:name w:val="Заголовок 4 Знак"/>
    <w:aliases w:val="!Параграфы/Статьи документа Знак"/>
    <w:link w:val="4"/>
    <w:rsid w:val="005966C2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semiHidden/>
    <w:rsid w:val="005966C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TML">
    <w:name w:val="HTML Variable"/>
    <w:aliases w:val="!Ссылки в документе"/>
    <w:basedOn w:val="a0"/>
    <w:rsid w:val="00B55C0D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semiHidden/>
    <w:rsid w:val="00B55C0D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B55C0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e">
    <w:name w:val="Hyperlink"/>
    <w:basedOn w:val="a0"/>
    <w:rsid w:val="00B55C0D"/>
    <w:rPr>
      <w:color w:val="0000FF"/>
      <w:u w:val="none"/>
    </w:rPr>
  </w:style>
  <w:style w:type="paragraph" w:customStyle="1" w:styleId="Application">
    <w:name w:val="Application!Приложение"/>
    <w:rsid w:val="00B55C0D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55C0D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55C0D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55C0D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55C0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/content/act/c4f24d4c-5e2a-4423-b021-bbb0fbc02e90.html" TargetMode="External"/><Relationship Id="rId13" Type="http://schemas.openxmlformats.org/officeDocument/2006/relationships/hyperlink" Target="http://zakon.scli.ru/ru/region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dostup.scli.ru:8111//content/act/15d4560c-d530-4955-bf7e-f734337ae80b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on.scli.ru/ru/regions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zakon.scli.ru/ru/regio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.scli.ru/ru/regions/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5</Pages>
  <Words>1600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награждении работников связи</vt:lpstr>
    </vt:vector>
  </TitlesOfParts>
  <Company/>
  <LinksUpToDate>false</LinksUpToDate>
  <CharactersWithSpaces>10705</CharactersWithSpaces>
  <SharedDoc>false</SharedDoc>
  <HLinks>
    <vt:vector size="36" baseType="variant">
      <vt:variant>
        <vt:i4>2</vt:i4>
      </vt:variant>
      <vt:variant>
        <vt:i4>15</vt:i4>
      </vt:variant>
      <vt:variant>
        <vt:i4>0</vt:i4>
      </vt:variant>
      <vt:variant>
        <vt:i4>5</vt:i4>
      </vt:variant>
      <vt:variant>
        <vt:lpwstr>http://zakon.scli.ru/ru/regions/</vt:lpwstr>
      </vt:variant>
      <vt:variant>
        <vt:lpwstr/>
      </vt:variant>
      <vt:variant>
        <vt:i4>7077997</vt:i4>
      </vt:variant>
      <vt:variant>
        <vt:i4>12</vt:i4>
      </vt:variant>
      <vt:variant>
        <vt:i4>0</vt:i4>
      </vt:variant>
      <vt:variant>
        <vt:i4>5</vt:i4>
      </vt:variant>
      <vt:variant>
        <vt:lpwstr>/content/act/15d4560c-d530-4955-bf7e-f734337ae80b.html</vt:lpwstr>
      </vt:variant>
      <vt:variant>
        <vt:lpwstr/>
      </vt:variant>
      <vt:variant>
        <vt:i4>2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http://zakon.scli.ru/ru/regions/</vt:lpwstr>
      </vt:variant>
      <vt:variant>
        <vt:lpwstr/>
      </vt:variant>
      <vt:variant>
        <vt:i4>2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http://zakon.scli.ru/ru/regions/</vt:lpwstr>
      </vt:variant>
      <vt:variant>
        <vt:lpwstr/>
      </vt:variant>
      <vt:variant>
        <vt:i4>2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http://zakon.scli.ru/ru/regions/</vt:lpwstr>
      </vt:variant>
      <vt:variant>
        <vt:lpwstr/>
      </vt:variant>
      <vt:variant>
        <vt:i4>3604536</vt:i4>
      </vt:variant>
      <vt:variant>
        <vt:i4>0</vt:i4>
      </vt:variant>
      <vt:variant>
        <vt:i4>0</vt:i4>
      </vt:variant>
      <vt:variant>
        <vt:i4>5</vt:i4>
      </vt:variant>
      <vt:variant>
        <vt:lpwstr>/content/act/c4f24d4c-5e2a-4423-b021-bbb0fbc02e90.html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награждении работников связи</dc:title>
  <dc:subject/>
  <dc:creator>Юрист</dc:creator>
  <cp:keywords/>
  <cp:lastModifiedBy>Юрист</cp:lastModifiedBy>
  <cp:revision>1</cp:revision>
  <cp:lastPrinted>2013-10-28T10:12:00Z</cp:lastPrinted>
  <dcterms:created xsi:type="dcterms:W3CDTF">2017-10-31T08:43:00Z</dcterms:created>
  <dcterms:modified xsi:type="dcterms:W3CDTF">2017-10-31T08:44:00Z</dcterms:modified>
</cp:coreProperties>
</file>