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22" w:rsidRPr="00224AB8" w:rsidRDefault="00955F76" w:rsidP="00152697">
      <w:pPr>
        <w:ind w:firstLine="0"/>
        <w:jc w:val="center"/>
        <w:rPr>
          <w:rFonts w:cs="Arial"/>
          <w:b/>
          <w:bCs/>
          <w:kern w:val="28"/>
          <w:sz w:val="32"/>
          <w:szCs w:val="32"/>
        </w:rPr>
      </w:pPr>
      <w:r>
        <w:rPr>
          <w:rFonts w:cs="Arial"/>
          <w:b/>
          <w:bCs/>
          <w:noProof/>
          <w:kern w:val="28"/>
          <w:sz w:val="32"/>
          <w:szCs w:val="32"/>
        </w:rPr>
        <w:drawing>
          <wp:inline distT="0" distB="0" distL="0" distR="0">
            <wp:extent cx="752475" cy="923925"/>
            <wp:effectExtent l="19050" t="0" r="9525" b="0"/>
            <wp:docPr id="1" name="Рисунок 1"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h-reg1 - черный"/>
                    <pic:cNvPicPr>
                      <a:picLocks noChangeAspect="1" noChangeArrowheads="1"/>
                    </pic:cNvPicPr>
                  </pic:nvPicPr>
                  <pic:blipFill>
                    <a:blip r:embed="rId7" cstate="print"/>
                    <a:srcRect/>
                    <a:stretch>
                      <a:fillRect/>
                    </a:stretch>
                  </pic:blipFill>
                  <pic:spPr bwMode="auto">
                    <a:xfrm>
                      <a:off x="0" y="0"/>
                      <a:ext cx="752475" cy="923925"/>
                    </a:xfrm>
                    <a:prstGeom prst="rect">
                      <a:avLst/>
                    </a:prstGeom>
                    <a:noFill/>
                    <a:ln w="9525">
                      <a:noFill/>
                      <a:miter lim="800000"/>
                      <a:headEnd/>
                      <a:tailEnd/>
                    </a:ln>
                  </pic:spPr>
                </pic:pic>
              </a:graphicData>
            </a:graphic>
          </wp:inline>
        </w:drawing>
      </w:r>
    </w:p>
    <w:p w:rsidR="00D06622" w:rsidRPr="00224AB8" w:rsidRDefault="00D06622" w:rsidP="00152697">
      <w:pPr>
        <w:ind w:firstLine="0"/>
        <w:jc w:val="center"/>
        <w:rPr>
          <w:rFonts w:cs="Arial"/>
          <w:b/>
          <w:bCs/>
          <w:kern w:val="28"/>
          <w:sz w:val="32"/>
          <w:szCs w:val="32"/>
        </w:rPr>
      </w:pP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РОССИЙСКАЯ ФЕДЕРАЦИЯ</w:t>
      </w: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КЕМЕРОВСКАЯ ОБЛАСТЬ</w:t>
      </w: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ПРОМЫШЛЕННОВСКИЙ МУНИЦИПАЛЬНЫЙ РАЙОН</w:t>
      </w: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АДМИНИСТРАЦИИ</w:t>
      </w:r>
      <w:r w:rsidR="00F94019" w:rsidRPr="00224AB8">
        <w:rPr>
          <w:rFonts w:cs="Arial"/>
          <w:b/>
          <w:bCs/>
          <w:kern w:val="28"/>
          <w:sz w:val="32"/>
          <w:szCs w:val="32"/>
        </w:rPr>
        <w:t xml:space="preserve"> </w:t>
      </w:r>
      <w:r w:rsidRPr="00224AB8">
        <w:rPr>
          <w:rFonts w:cs="Arial"/>
          <w:b/>
          <w:bCs/>
          <w:kern w:val="28"/>
          <w:sz w:val="32"/>
          <w:szCs w:val="32"/>
        </w:rPr>
        <w:t>ПРОМЫШЛЕННОВСКОГО МУНИЦИПАЛЬНОГО</w:t>
      </w:r>
      <w:r w:rsidR="00F94019" w:rsidRPr="00224AB8">
        <w:rPr>
          <w:rFonts w:cs="Arial"/>
          <w:b/>
          <w:bCs/>
          <w:kern w:val="28"/>
          <w:sz w:val="32"/>
          <w:szCs w:val="32"/>
        </w:rPr>
        <w:t xml:space="preserve"> </w:t>
      </w:r>
      <w:r w:rsidRPr="00224AB8">
        <w:rPr>
          <w:rFonts w:cs="Arial"/>
          <w:b/>
          <w:bCs/>
          <w:kern w:val="28"/>
          <w:sz w:val="32"/>
          <w:szCs w:val="32"/>
        </w:rPr>
        <w:t xml:space="preserve">РАЙОНА </w:t>
      </w:r>
    </w:p>
    <w:p w:rsidR="00D06622" w:rsidRPr="00224AB8" w:rsidRDefault="00D06622" w:rsidP="00152697">
      <w:pPr>
        <w:ind w:firstLine="0"/>
        <w:jc w:val="center"/>
        <w:rPr>
          <w:rFonts w:cs="Arial"/>
          <w:b/>
          <w:bCs/>
          <w:kern w:val="28"/>
          <w:sz w:val="32"/>
          <w:szCs w:val="32"/>
        </w:rPr>
      </w:pP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ПОСТАНОВЛЕНИЕ</w:t>
      </w:r>
    </w:p>
    <w:p w:rsidR="00D06622" w:rsidRPr="00224AB8" w:rsidRDefault="00D06622" w:rsidP="00152697">
      <w:pPr>
        <w:ind w:firstLine="0"/>
        <w:jc w:val="center"/>
        <w:rPr>
          <w:rFonts w:cs="Arial"/>
          <w:b/>
          <w:bCs/>
          <w:kern w:val="28"/>
          <w:sz w:val="32"/>
          <w:szCs w:val="32"/>
        </w:rPr>
      </w:pPr>
      <w:r w:rsidRPr="00224AB8">
        <w:rPr>
          <w:rFonts w:cs="Arial"/>
          <w:b/>
          <w:bCs/>
          <w:kern w:val="28"/>
          <w:sz w:val="32"/>
          <w:szCs w:val="32"/>
        </w:rPr>
        <w:t xml:space="preserve">от </w:t>
      </w:r>
      <w:r w:rsidR="003768E5" w:rsidRPr="00224AB8">
        <w:rPr>
          <w:rFonts w:cs="Arial"/>
          <w:b/>
          <w:bCs/>
          <w:kern w:val="28"/>
          <w:sz w:val="32"/>
          <w:szCs w:val="32"/>
        </w:rPr>
        <w:t>11.11.2013г.</w:t>
      </w:r>
      <w:r w:rsidRPr="00224AB8">
        <w:rPr>
          <w:rFonts w:cs="Arial"/>
          <w:b/>
          <w:bCs/>
          <w:kern w:val="28"/>
          <w:sz w:val="32"/>
          <w:szCs w:val="32"/>
        </w:rPr>
        <w:t xml:space="preserve"> N</w:t>
      </w:r>
      <w:r w:rsidR="003768E5" w:rsidRPr="00224AB8">
        <w:rPr>
          <w:rFonts w:cs="Arial"/>
          <w:b/>
          <w:bCs/>
          <w:kern w:val="28"/>
          <w:sz w:val="32"/>
          <w:szCs w:val="32"/>
        </w:rPr>
        <w:t xml:space="preserve"> 1978а-П</w:t>
      </w:r>
    </w:p>
    <w:p w:rsidR="00D06622" w:rsidRPr="00224AB8" w:rsidRDefault="00D06622" w:rsidP="00152697">
      <w:pPr>
        <w:ind w:firstLine="0"/>
        <w:jc w:val="center"/>
        <w:rPr>
          <w:rFonts w:cs="Arial"/>
          <w:b/>
          <w:bCs/>
          <w:kern w:val="28"/>
          <w:sz w:val="32"/>
          <w:szCs w:val="32"/>
        </w:rPr>
      </w:pPr>
    </w:p>
    <w:p w:rsidR="00D06622" w:rsidRPr="00224AB8" w:rsidRDefault="00D06622" w:rsidP="004308E4">
      <w:pPr>
        <w:ind w:firstLine="0"/>
        <w:jc w:val="center"/>
        <w:rPr>
          <w:rFonts w:cs="Arial"/>
          <w:b/>
          <w:bCs/>
          <w:kern w:val="28"/>
          <w:sz w:val="32"/>
          <w:szCs w:val="32"/>
        </w:rPr>
      </w:pPr>
      <w:r w:rsidRPr="00224AB8">
        <w:rPr>
          <w:rFonts w:cs="Arial"/>
          <w:b/>
          <w:bCs/>
          <w:kern w:val="28"/>
          <w:sz w:val="32"/>
          <w:szCs w:val="32"/>
        </w:rPr>
        <w:t>Об утверждении административного</w:t>
      </w:r>
      <w:r w:rsidR="00152697" w:rsidRPr="00224AB8">
        <w:rPr>
          <w:rFonts w:cs="Arial"/>
          <w:b/>
          <w:bCs/>
          <w:kern w:val="28"/>
          <w:sz w:val="32"/>
          <w:szCs w:val="32"/>
        </w:rPr>
        <w:t xml:space="preserve"> </w:t>
      </w:r>
      <w:r w:rsidRPr="00224AB8">
        <w:rPr>
          <w:rFonts w:cs="Arial"/>
          <w:b/>
          <w:bCs/>
          <w:kern w:val="28"/>
          <w:sz w:val="32"/>
          <w:szCs w:val="32"/>
        </w:rPr>
        <w:t>регламента исполнения муниципальной</w:t>
      </w:r>
      <w:r w:rsidR="00152697" w:rsidRPr="00224AB8">
        <w:rPr>
          <w:rFonts w:cs="Arial"/>
          <w:b/>
          <w:bCs/>
          <w:kern w:val="28"/>
          <w:sz w:val="32"/>
          <w:szCs w:val="32"/>
        </w:rPr>
        <w:t xml:space="preserve"> </w:t>
      </w:r>
      <w:r w:rsidRPr="00224AB8">
        <w:rPr>
          <w:rFonts w:cs="Arial"/>
          <w:b/>
          <w:bCs/>
          <w:kern w:val="28"/>
          <w:sz w:val="32"/>
          <w:szCs w:val="32"/>
        </w:rPr>
        <w:t>услуги</w:t>
      </w:r>
      <w:r w:rsidR="00F94019" w:rsidRPr="00224AB8">
        <w:rPr>
          <w:rFonts w:cs="Arial"/>
          <w:b/>
          <w:bCs/>
          <w:kern w:val="28"/>
          <w:sz w:val="32"/>
          <w:szCs w:val="32"/>
        </w:rPr>
        <w:t xml:space="preserve"> </w:t>
      </w:r>
      <w:r w:rsidRPr="00224AB8">
        <w:rPr>
          <w:rFonts w:cs="Arial"/>
          <w:b/>
          <w:bCs/>
          <w:kern w:val="28"/>
          <w:sz w:val="32"/>
          <w:szCs w:val="32"/>
        </w:rPr>
        <w:t>«Библиотечное обслуживание населения»</w:t>
      </w:r>
    </w:p>
    <w:p w:rsidR="00D06622" w:rsidRDefault="00D06622" w:rsidP="00F94019">
      <w:pPr>
        <w:ind w:firstLine="0"/>
      </w:pPr>
    </w:p>
    <w:p w:rsidR="00F62106" w:rsidRDefault="00F62106" w:rsidP="00F62106">
      <w:pPr>
        <w:ind w:firstLine="0"/>
        <w:jc w:val="center"/>
      </w:pPr>
      <w:r>
        <w:t xml:space="preserve">(утратило силу постановлением </w:t>
      </w:r>
      <w:hyperlink r:id="rId8" w:tgtFrame="Logical" w:history="1">
        <w:r w:rsidRPr="00F62106">
          <w:rPr>
            <w:rStyle w:val="a8"/>
          </w:rPr>
          <w:t>от 09.06.2016 №549-П</w:t>
        </w:r>
      </w:hyperlink>
      <w:r>
        <w:t>)</w:t>
      </w:r>
    </w:p>
    <w:p w:rsidR="00F62106" w:rsidRPr="00224AB8" w:rsidRDefault="00F62106" w:rsidP="00F94019">
      <w:pPr>
        <w:ind w:firstLine="0"/>
      </w:pPr>
    </w:p>
    <w:p w:rsidR="00D06622" w:rsidRPr="00224AB8" w:rsidRDefault="00D06622" w:rsidP="00152697">
      <w:pPr>
        <w:ind w:firstLine="540"/>
      </w:pPr>
      <w:r w:rsidRPr="00224AB8">
        <w:t>В целях приведения административн</w:t>
      </w:r>
      <w:r w:rsidR="00224D0D" w:rsidRPr="00224AB8">
        <w:t>ого</w:t>
      </w:r>
      <w:r w:rsidRPr="00224AB8">
        <w:t xml:space="preserve"> регламент</w:t>
      </w:r>
      <w:r w:rsidR="00224D0D" w:rsidRPr="00224AB8">
        <w:t>а</w:t>
      </w:r>
      <w:r w:rsidRPr="00224AB8">
        <w:t xml:space="preserve"> в соответствие с постановлением администрации Промышленновского муниципального района </w:t>
      </w:r>
      <w:hyperlink r:id="rId9" w:history="1">
        <w:r w:rsidRPr="00224AB8">
          <w:rPr>
            <w:rStyle w:val="a8"/>
            <w:color w:val="auto"/>
          </w:rPr>
          <w:t>от 06.12.2012г</w:t>
        </w:r>
        <w:r w:rsidR="00F94019" w:rsidRPr="00224AB8">
          <w:rPr>
            <w:rStyle w:val="a8"/>
            <w:color w:val="auto"/>
          </w:rPr>
          <w:t xml:space="preserve"> </w:t>
        </w:r>
        <w:r w:rsidRPr="00224AB8">
          <w:rPr>
            <w:rStyle w:val="a8"/>
            <w:color w:val="auto"/>
          </w:rPr>
          <w:t>1900</w:t>
        </w:r>
      </w:hyperlink>
      <w:r w:rsidR="00224D0D" w:rsidRPr="00224AB8">
        <w:t xml:space="preserve"> «О внесении изменений в постановление администрации Промышленновского муниципального района </w:t>
      </w:r>
      <w:hyperlink r:id="rId10" w:tgtFrame="Logical" w:history="1">
        <w:r w:rsidR="00224D0D" w:rsidRPr="00224AB8">
          <w:rPr>
            <w:rStyle w:val="a8"/>
            <w:color w:val="auto"/>
          </w:rPr>
          <w:t>от 19.09.2011г.</w:t>
        </w:r>
        <w:r w:rsidR="00F94019" w:rsidRPr="00224AB8">
          <w:rPr>
            <w:rStyle w:val="a8"/>
            <w:color w:val="auto"/>
          </w:rPr>
          <w:t xml:space="preserve"> </w:t>
        </w:r>
        <w:r w:rsidR="00224D0D" w:rsidRPr="00224AB8">
          <w:rPr>
            <w:rStyle w:val="a8"/>
            <w:color w:val="auto"/>
          </w:rPr>
          <w:t>1182-П</w:t>
        </w:r>
      </w:hyperlink>
      <w:r w:rsidR="00224D0D" w:rsidRPr="00224AB8">
        <w:t xml:space="preserve"> «Об утверждении порядка разработки и утверждения административных регламентов предоставления муниципальных услуг»</w:t>
      </w:r>
      <w:r w:rsidRPr="00224AB8">
        <w:t xml:space="preserve"> администрация Промышленновского муниципального района постановляет:</w:t>
      </w:r>
    </w:p>
    <w:p w:rsidR="00D06622" w:rsidRPr="00224AB8" w:rsidRDefault="00D06622" w:rsidP="00152697">
      <w:pPr>
        <w:ind w:firstLine="540"/>
      </w:pPr>
      <w:r w:rsidRPr="00224AB8">
        <w:t xml:space="preserve">1. Утвердить прилагаемый административный регламент по предоставлению </w:t>
      </w:r>
      <w:r w:rsidR="001B1886" w:rsidRPr="00224AB8">
        <w:t xml:space="preserve">муниципальной услуги </w:t>
      </w:r>
      <w:r w:rsidRPr="00224AB8">
        <w:t>«Библиотечное обслуживание населения» согласно приложению.</w:t>
      </w:r>
    </w:p>
    <w:p w:rsidR="00D06622" w:rsidRPr="00224AB8" w:rsidRDefault="00D06622" w:rsidP="00152697">
      <w:pPr>
        <w:ind w:firstLine="540"/>
      </w:pPr>
      <w:r w:rsidRPr="00224AB8">
        <w:t xml:space="preserve">2. Признать утратившим силу постановление коллегии администрации Промышленновского муниципального района </w:t>
      </w:r>
      <w:hyperlink r:id="rId11" w:history="1">
        <w:r w:rsidRPr="00224AB8">
          <w:rPr>
            <w:rStyle w:val="a8"/>
            <w:color w:val="auto"/>
          </w:rPr>
          <w:t>от 02.07.2010г.</w:t>
        </w:r>
        <w:r w:rsidR="00F94019" w:rsidRPr="00224AB8">
          <w:rPr>
            <w:rStyle w:val="a8"/>
            <w:color w:val="auto"/>
          </w:rPr>
          <w:t xml:space="preserve"> </w:t>
        </w:r>
        <w:r w:rsidRPr="00224AB8">
          <w:rPr>
            <w:rStyle w:val="a8"/>
            <w:color w:val="auto"/>
          </w:rPr>
          <w:t>39-П</w:t>
        </w:r>
      </w:hyperlink>
      <w:r w:rsidRPr="00224AB8">
        <w:t xml:space="preserve"> «Об утверждении административного регламента</w:t>
      </w:r>
      <w:r w:rsidR="00F94019" w:rsidRPr="00224AB8">
        <w:t xml:space="preserve"> </w:t>
      </w:r>
      <w:r w:rsidRPr="00224AB8">
        <w:t>по предоставлению муниципальной услуги «Библиотечное обслуживание населения».</w:t>
      </w:r>
    </w:p>
    <w:p w:rsidR="00D06622" w:rsidRPr="00224AB8" w:rsidRDefault="00D06622" w:rsidP="00152697">
      <w:pPr>
        <w:ind w:firstLine="540"/>
      </w:pPr>
      <w:r w:rsidRPr="00224AB8">
        <w:t>3.Организационному отделу (Н.В.Тороповой) разместить настоящее постановление на сайте администрации Промышленновского муниципального района в сети Интернет.</w:t>
      </w:r>
    </w:p>
    <w:p w:rsidR="00D06622" w:rsidRPr="00224AB8" w:rsidRDefault="00D06622" w:rsidP="00152697">
      <w:pPr>
        <w:ind w:firstLine="540"/>
      </w:pPr>
      <w:r w:rsidRPr="00224AB8">
        <w:t>4. Контроль за исполнением настоящего постановления возложить на заместителя Главы района по социальным вопросам Т.В.Мясоедову.</w:t>
      </w:r>
    </w:p>
    <w:p w:rsidR="00D06622" w:rsidRPr="00224AB8" w:rsidRDefault="00D06622" w:rsidP="00F94019">
      <w:pPr>
        <w:ind w:firstLine="0"/>
      </w:pPr>
    </w:p>
    <w:p w:rsidR="00152697" w:rsidRPr="00224AB8" w:rsidRDefault="00D06622" w:rsidP="00F94019">
      <w:pPr>
        <w:ind w:firstLine="0"/>
      </w:pPr>
      <w:r w:rsidRPr="00224AB8">
        <w:t>Глава района</w:t>
      </w:r>
    </w:p>
    <w:p w:rsidR="00D06622" w:rsidRPr="00224AB8" w:rsidRDefault="00D06622" w:rsidP="00F94019">
      <w:pPr>
        <w:ind w:firstLine="0"/>
      </w:pPr>
      <w:r w:rsidRPr="00224AB8">
        <w:t>А.И.Шмидт</w:t>
      </w:r>
    </w:p>
    <w:p w:rsidR="00D06622" w:rsidRPr="00224AB8" w:rsidRDefault="00D06622" w:rsidP="00F94019">
      <w:pPr>
        <w:ind w:firstLine="0"/>
      </w:pPr>
    </w:p>
    <w:p w:rsidR="00D06622" w:rsidRPr="00224AB8" w:rsidRDefault="00D06622" w:rsidP="00152697">
      <w:pPr>
        <w:ind w:firstLine="0"/>
        <w:jc w:val="right"/>
        <w:rPr>
          <w:rFonts w:cs="Arial"/>
          <w:b/>
          <w:bCs/>
          <w:kern w:val="28"/>
          <w:sz w:val="32"/>
          <w:szCs w:val="32"/>
        </w:rPr>
      </w:pPr>
      <w:r w:rsidRPr="00224AB8">
        <w:rPr>
          <w:rFonts w:cs="Arial"/>
          <w:b/>
          <w:bCs/>
          <w:kern w:val="28"/>
          <w:sz w:val="32"/>
          <w:szCs w:val="32"/>
        </w:rPr>
        <w:t xml:space="preserve">Приложение </w:t>
      </w:r>
    </w:p>
    <w:p w:rsidR="00D06622" w:rsidRPr="00224AB8" w:rsidRDefault="00D06622" w:rsidP="00152697">
      <w:pPr>
        <w:ind w:firstLine="0"/>
        <w:jc w:val="right"/>
        <w:rPr>
          <w:rFonts w:cs="Arial"/>
          <w:b/>
          <w:bCs/>
          <w:kern w:val="28"/>
          <w:sz w:val="32"/>
          <w:szCs w:val="32"/>
        </w:rPr>
      </w:pPr>
      <w:r w:rsidRPr="00224AB8">
        <w:rPr>
          <w:rFonts w:cs="Arial"/>
          <w:b/>
          <w:bCs/>
          <w:kern w:val="28"/>
          <w:sz w:val="32"/>
          <w:szCs w:val="32"/>
        </w:rPr>
        <w:t xml:space="preserve">к постановлению администрации </w:t>
      </w:r>
    </w:p>
    <w:p w:rsidR="00D06622" w:rsidRPr="00224AB8" w:rsidRDefault="00D06622" w:rsidP="00152697">
      <w:pPr>
        <w:ind w:firstLine="0"/>
        <w:jc w:val="right"/>
        <w:rPr>
          <w:rFonts w:cs="Arial"/>
          <w:b/>
          <w:bCs/>
          <w:kern w:val="28"/>
          <w:sz w:val="32"/>
          <w:szCs w:val="32"/>
        </w:rPr>
      </w:pPr>
      <w:r w:rsidRPr="00224AB8">
        <w:rPr>
          <w:rFonts w:cs="Arial"/>
          <w:b/>
          <w:bCs/>
          <w:kern w:val="28"/>
          <w:sz w:val="32"/>
          <w:szCs w:val="32"/>
        </w:rPr>
        <w:t>Промышленновского муниципального района</w:t>
      </w:r>
    </w:p>
    <w:p w:rsidR="00D06622" w:rsidRPr="00224AB8" w:rsidRDefault="00D06622" w:rsidP="00152697">
      <w:pPr>
        <w:ind w:firstLine="0"/>
        <w:jc w:val="right"/>
        <w:rPr>
          <w:rFonts w:cs="Arial"/>
          <w:b/>
          <w:bCs/>
          <w:kern w:val="28"/>
          <w:sz w:val="32"/>
          <w:szCs w:val="32"/>
        </w:rPr>
      </w:pPr>
      <w:r w:rsidRPr="00224AB8">
        <w:rPr>
          <w:rFonts w:cs="Arial"/>
          <w:b/>
          <w:bCs/>
          <w:kern w:val="28"/>
          <w:sz w:val="32"/>
          <w:szCs w:val="32"/>
        </w:rPr>
        <w:lastRenderedPageBreak/>
        <w:t xml:space="preserve">от </w:t>
      </w:r>
      <w:r w:rsidR="003768E5" w:rsidRPr="00224AB8">
        <w:rPr>
          <w:rFonts w:cs="Arial"/>
          <w:b/>
          <w:bCs/>
          <w:kern w:val="28"/>
          <w:sz w:val="32"/>
          <w:szCs w:val="32"/>
        </w:rPr>
        <w:t>11.11.2013г.</w:t>
      </w:r>
      <w:r w:rsidR="00F94019" w:rsidRPr="00224AB8">
        <w:rPr>
          <w:rFonts w:cs="Arial"/>
          <w:b/>
          <w:bCs/>
          <w:kern w:val="28"/>
          <w:sz w:val="32"/>
          <w:szCs w:val="32"/>
        </w:rPr>
        <w:t xml:space="preserve"> </w:t>
      </w:r>
      <w:r w:rsidR="003768E5" w:rsidRPr="00224AB8">
        <w:rPr>
          <w:rFonts w:cs="Arial"/>
          <w:b/>
          <w:bCs/>
          <w:kern w:val="28"/>
          <w:sz w:val="32"/>
          <w:szCs w:val="32"/>
        </w:rPr>
        <w:t>1978а-П</w:t>
      </w:r>
    </w:p>
    <w:p w:rsidR="00D06622" w:rsidRPr="00224AB8" w:rsidRDefault="00D06622" w:rsidP="00F94019">
      <w:pPr>
        <w:ind w:firstLine="0"/>
      </w:pPr>
    </w:p>
    <w:p w:rsidR="00F51315" w:rsidRPr="00224AB8" w:rsidRDefault="00F51315" w:rsidP="00152697">
      <w:pPr>
        <w:ind w:firstLine="0"/>
        <w:jc w:val="center"/>
        <w:rPr>
          <w:rFonts w:cs="Arial"/>
          <w:b/>
          <w:bCs/>
          <w:kern w:val="32"/>
          <w:sz w:val="32"/>
          <w:szCs w:val="32"/>
        </w:rPr>
      </w:pPr>
      <w:r w:rsidRPr="00224AB8">
        <w:rPr>
          <w:rFonts w:cs="Arial"/>
          <w:b/>
          <w:bCs/>
          <w:kern w:val="32"/>
          <w:sz w:val="32"/>
          <w:szCs w:val="32"/>
        </w:rPr>
        <w:t>АДМИНИСТРАТИВНЫЙ РЕГЛАМЕНТ</w:t>
      </w:r>
      <w:r w:rsidR="00152697" w:rsidRPr="00224AB8">
        <w:rPr>
          <w:rFonts w:cs="Arial"/>
          <w:b/>
          <w:bCs/>
          <w:kern w:val="32"/>
          <w:sz w:val="32"/>
          <w:szCs w:val="32"/>
        </w:rPr>
        <w:t xml:space="preserve"> </w:t>
      </w:r>
      <w:r w:rsidRPr="00224AB8">
        <w:rPr>
          <w:rFonts w:cs="Arial"/>
          <w:b/>
          <w:bCs/>
          <w:kern w:val="32"/>
          <w:sz w:val="32"/>
          <w:szCs w:val="32"/>
        </w:rPr>
        <w:t>ИСПОЛНЕНИЯ МУНИЦИПАЛЬНОЙ УСЛУГИ</w:t>
      </w:r>
      <w:r w:rsidR="00152697" w:rsidRPr="00224AB8">
        <w:rPr>
          <w:rFonts w:cs="Arial"/>
          <w:b/>
          <w:bCs/>
          <w:kern w:val="32"/>
          <w:sz w:val="32"/>
          <w:szCs w:val="32"/>
        </w:rPr>
        <w:t xml:space="preserve"> </w:t>
      </w:r>
      <w:r w:rsidRPr="00224AB8">
        <w:rPr>
          <w:rFonts w:cs="Arial"/>
          <w:b/>
          <w:bCs/>
          <w:kern w:val="32"/>
          <w:sz w:val="32"/>
          <w:szCs w:val="32"/>
        </w:rPr>
        <w:t>«БИБЛИОТЕЧНОЕ ОБСЛУЖИВАНИЕ НАСЕЛЕНИЯ»</w:t>
      </w:r>
    </w:p>
    <w:p w:rsidR="00962845" w:rsidRPr="00224AB8" w:rsidRDefault="00962845" w:rsidP="00F94019">
      <w:pPr>
        <w:ind w:firstLine="0"/>
      </w:pPr>
    </w:p>
    <w:p w:rsidR="00962845" w:rsidRPr="00224AB8" w:rsidRDefault="00962845" w:rsidP="00152697">
      <w:pPr>
        <w:ind w:firstLine="0"/>
        <w:jc w:val="center"/>
        <w:rPr>
          <w:rFonts w:cs="Arial"/>
          <w:b/>
          <w:bCs/>
          <w:iCs/>
          <w:sz w:val="30"/>
          <w:szCs w:val="28"/>
        </w:rPr>
      </w:pPr>
      <w:r w:rsidRPr="00224AB8">
        <w:rPr>
          <w:rFonts w:cs="Arial"/>
          <w:b/>
          <w:bCs/>
          <w:iCs/>
          <w:sz w:val="30"/>
          <w:szCs w:val="28"/>
        </w:rPr>
        <w:t>I. Общие положения</w:t>
      </w:r>
    </w:p>
    <w:p w:rsidR="003D7824" w:rsidRPr="00224AB8" w:rsidRDefault="003D7824" w:rsidP="00F94019">
      <w:pPr>
        <w:ind w:firstLine="0"/>
      </w:pPr>
    </w:p>
    <w:p w:rsidR="003D7824" w:rsidRPr="00224AB8" w:rsidRDefault="003D7824" w:rsidP="00152697">
      <w:pPr>
        <w:ind w:firstLine="540"/>
      </w:pPr>
      <w:r w:rsidRPr="00224AB8">
        <w:t>1.1. Предмет регулирования</w:t>
      </w:r>
      <w:r w:rsidR="00F94019" w:rsidRPr="00224AB8">
        <w:t xml:space="preserve"> </w:t>
      </w:r>
      <w:r w:rsidRPr="00224AB8">
        <w:t>административного</w:t>
      </w:r>
      <w:r w:rsidR="00F94019" w:rsidRPr="00224AB8">
        <w:t xml:space="preserve"> </w:t>
      </w:r>
      <w:r w:rsidRPr="00224AB8">
        <w:t>регламента</w:t>
      </w:r>
    </w:p>
    <w:p w:rsidR="003D7824" w:rsidRPr="00224AB8" w:rsidRDefault="003D7824" w:rsidP="00152697">
      <w:pPr>
        <w:ind w:firstLine="540"/>
        <w:rPr>
          <w:rFonts w:eastAsia="Calibri"/>
        </w:rPr>
      </w:pPr>
      <w:r w:rsidRPr="00224AB8">
        <w:rPr>
          <w:rFonts w:eastAsia="Calibri"/>
        </w:rPr>
        <w:t xml:space="preserve">Административный регламент предоставления муниципальной услуги по организации библиотечного обслуживания населения (далее – </w:t>
      </w:r>
      <w:r w:rsidR="00224D0D" w:rsidRPr="00224AB8">
        <w:rPr>
          <w:rFonts w:eastAsia="Calibri"/>
        </w:rPr>
        <w:t>муниципальная услуга</w:t>
      </w:r>
      <w:r w:rsidRPr="00224AB8">
        <w:rPr>
          <w:rFonts w:eastAsia="Calibri"/>
        </w:rPr>
        <w:t xml:space="preserve">) разработан в целях обеспечения качества предоставления, доступности и создания комфортных условий для </w:t>
      </w:r>
      <w:r w:rsidR="00224D0D" w:rsidRPr="00224AB8">
        <w:rPr>
          <w:rFonts w:eastAsia="Calibri"/>
        </w:rPr>
        <w:t>исполнения муниципальной услуги,</w:t>
      </w:r>
      <w:r w:rsidRPr="00224AB8">
        <w:rPr>
          <w:rFonts w:eastAsia="Calibri"/>
        </w:rPr>
        <w:t xml:space="preserve"> определяет сроки, последовательность</w:t>
      </w:r>
      <w:r w:rsidR="00F94019" w:rsidRPr="00224AB8">
        <w:rPr>
          <w:rFonts w:eastAsia="Calibri"/>
        </w:rPr>
        <w:t xml:space="preserve"> </w:t>
      </w:r>
      <w:r w:rsidRPr="00224AB8">
        <w:rPr>
          <w:rFonts w:eastAsia="Calibri"/>
        </w:rPr>
        <w:t>действий, исполнителей, а</w:t>
      </w:r>
      <w:r w:rsidR="00F94019" w:rsidRPr="00224AB8">
        <w:rPr>
          <w:rFonts w:eastAsia="Calibri"/>
        </w:rPr>
        <w:t xml:space="preserve"> </w:t>
      </w:r>
      <w:r w:rsidRPr="00224AB8">
        <w:rPr>
          <w:rFonts w:eastAsia="Calibri"/>
        </w:rPr>
        <w:t>также</w:t>
      </w:r>
      <w:r w:rsidR="00F94019" w:rsidRPr="00224AB8">
        <w:rPr>
          <w:rFonts w:eastAsia="Calibri"/>
        </w:rPr>
        <w:t xml:space="preserve"> </w:t>
      </w:r>
      <w:r w:rsidRPr="00224AB8">
        <w:rPr>
          <w:rFonts w:eastAsia="Calibri"/>
        </w:rPr>
        <w:t>порядок</w:t>
      </w:r>
      <w:r w:rsidR="00F94019" w:rsidRPr="00224AB8">
        <w:rPr>
          <w:rFonts w:eastAsia="Calibri"/>
        </w:rPr>
        <w:t xml:space="preserve"> </w:t>
      </w:r>
      <w:r w:rsidRPr="00224AB8">
        <w:rPr>
          <w:rFonts w:eastAsia="Calibri"/>
        </w:rPr>
        <w:t>обжалования</w:t>
      </w:r>
      <w:r w:rsidR="00F94019" w:rsidRPr="00224AB8">
        <w:rPr>
          <w:rFonts w:eastAsia="Calibri"/>
        </w:rPr>
        <w:t xml:space="preserve"> </w:t>
      </w:r>
      <w:r w:rsidRPr="00224AB8">
        <w:rPr>
          <w:rFonts w:eastAsia="Calibri"/>
        </w:rPr>
        <w:t>действий (бездействия) должностных</w:t>
      </w:r>
      <w:r w:rsidR="00F94019" w:rsidRPr="00224AB8">
        <w:rPr>
          <w:rFonts w:eastAsia="Calibri"/>
        </w:rPr>
        <w:t xml:space="preserve"> </w:t>
      </w:r>
      <w:r w:rsidRPr="00224AB8">
        <w:rPr>
          <w:rFonts w:eastAsia="Calibri"/>
        </w:rPr>
        <w:t>лиц,</w:t>
      </w:r>
      <w:r w:rsidR="00F94019" w:rsidRPr="00224AB8">
        <w:rPr>
          <w:rFonts w:eastAsia="Calibri"/>
        </w:rPr>
        <w:t xml:space="preserve"> </w:t>
      </w:r>
      <w:r w:rsidRPr="00224AB8">
        <w:rPr>
          <w:rFonts w:eastAsia="Calibri"/>
        </w:rPr>
        <w:t>отвечающих</w:t>
      </w:r>
      <w:r w:rsidR="00F94019" w:rsidRPr="00224AB8">
        <w:rPr>
          <w:rFonts w:eastAsia="Calibri"/>
        </w:rPr>
        <w:t xml:space="preserve"> </w:t>
      </w:r>
      <w:r w:rsidRPr="00224AB8">
        <w:rPr>
          <w:rFonts w:eastAsia="Calibri"/>
        </w:rPr>
        <w:t>за</w:t>
      </w:r>
      <w:r w:rsidR="00F94019" w:rsidRPr="00224AB8">
        <w:rPr>
          <w:rFonts w:eastAsia="Calibri"/>
        </w:rPr>
        <w:t xml:space="preserve"> </w:t>
      </w:r>
      <w:r w:rsidRPr="00224AB8">
        <w:rPr>
          <w:rFonts w:eastAsia="Calibri"/>
        </w:rPr>
        <w:t>предоставление</w:t>
      </w:r>
      <w:r w:rsidR="00F94019" w:rsidRPr="00224AB8">
        <w:rPr>
          <w:rFonts w:eastAsia="Calibri"/>
        </w:rPr>
        <w:t xml:space="preserve"> </w:t>
      </w:r>
      <w:r w:rsidRPr="00224AB8">
        <w:rPr>
          <w:rFonts w:eastAsia="Calibri"/>
        </w:rPr>
        <w:t>муниципальной</w:t>
      </w:r>
      <w:r w:rsidR="00F94019" w:rsidRPr="00224AB8">
        <w:rPr>
          <w:rFonts w:eastAsia="Calibri"/>
        </w:rPr>
        <w:t xml:space="preserve"> </w:t>
      </w:r>
      <w:r w:rsidRPr="00224AB8">
        <w:rPr>
          <w:rFonts w:eastAsia="Calibri"/>
        </w:rPr>
        <w:t xml:space="preserve">услуги. </w:t>
      </w:r>
    </w:p>
    <w:p w:rsidR="003D7824" w:rsidRPr="00224AB8" w:rsidRDefault="003D7824" w:rsidP="00152697">
      <w:pPr>
        <w:ind w:firstLine="540"/>
        <w:rPr>
          <w:rFonts w:eastAsia="Calibri"/>
        </w:rPr>
      </w:pPr>
      <w:r w:rsidRPr="00224AB8">
        <w:rPr>
          <w:rFonts w:eastAsia="Calibri"/>
        </w:rPr>
        <w:t xml:space="preserve">1.2. </w:t>
      </w:r>
      <w:r w:rsidR="004B51BF" w:rsidRPr="00224AB8">
        <w:rPr>
          <w:rFonts w:eastAsia="Calibri"/>
        </w:rPr>
        <w:t>Круг</w:t>
      </w:r>
      <w:r w:rsidR="00F94019" w:rsidRPr="00224AB8">
        <w:rPr>
          <w:rFonts w:eastAsia="Calibri"/>
        </w:rPr>
        <w:t xml:space="preserve"> </w:t>
      </w:r>
      <w:r w:rsidRPr="00224AB8">
        <w:rPr>
          <w:rFonts w:eastAsia="Calibri"/>
        </w:rPr>
        <w:t>заявителей</w:t>
      </w:r>
    </w:p>
    <w:p w:rsidR="003D7824" w:rsidRPr="00224AB8" w:rsidRDefault="003D7824" w:rsidP="00152697">
      <w:pPr>
        <w:ind w:firstLine="540"/>
        <w:rPr>
          <w:rFonts w:eastAsia="Calibri"/>
        </w:rPr>
      </w:pPr>
      <w:r w:rsidRPr="00224AB8">
        <w:rPr>
          <w:rFonts w:eastAsia="Calibri"/>
        </w:rPr>
        <w:t>Заявителями</w:t>
      </w:r>
      <w:r w:rsidR="004B51BF" w:rsidRPr="00224AB8">
        <w:rPr>
          <w:rFonts w:eastAsia="Calibri"/>
        </w:rPr>
        <w:t>,</w:t>
      </w:r>
      <w:r w:rsidRPr="00224AB8">
        <w:rPr>
          <w:rFonts w:eastAsia="Calibri"/>
        </w:rPr>
        <w:t xml:space="preserve"> на предоставление муниципальных услуг (далее – заявител</w:t>
      </w:r>
      <w:r w:rsidR="004B51BF" w:rsidRPr="00224AB8">
        <w:rPr>
          <w:rFonts w:eastAsia="Calibri"/>
        </w:rPr>
        <w:t>и</w:t>
      </w:r>
      <w:r w:rsidRPr="00224AB8">
        <w:rPr>
          <w:rFonts w:eastAsia="Calibri"/>
        </w:rPr>
        <w:t>) являются любые физические и юридические</w:t>
      </w:r>
      <w:r w:rsidR="00F94019" w:rsidRPr="00224AB8">
        <w:rPr>
          <w:rFonts w:eastAsia="Calibri"/>
        </w:rPr>
        <w:t xml:space="preserve"> </w:t>
      </w:r>
      <w:r w:rsidRPr="00224AB8">
        <w:rPr>
          <w:rFonts w:eastAsia="Calibri"/>
        </w:rPr>
        <w:t>лица (в том числе</w:t>
      </w:r>
      <w:r w:rsidR="004B51BF" w:rsidRPr="00224AB8">
        <w:rPr>
          <w:rFonts w:eastAsia="Calibri"/>
        </w:rPr>
        <w:t>,</w:t>
      </w:r>
      <w:r w:rsidRPr="00224AB8">
        <w:rPr>
          <w:rFonts w:eastAsia="Calibri"/>
        </w:rPr>
        <w:t xml:space="preserve"> в лице их уполномоченных представителей</w:t>
      </w:r>
      <w:r w:rsidR="004B51BF" w:rsidRPr="00224AB8">
        <w:rPr>
          <w:rFonts w:eastAsia="Calibri"/>
        </w:rPr>
        <w:t>)</w:t>
      </w:r>
      <w:r w:rsidRPr="00224AB8">
        <w:rPr>
          <w:rFonts w:eastAsia="Calibri"/>
        </w:rPr>
        <w:t>.</w:t>
      </w:r>
    </w:p>
    <w:p w:rsidR="00787BE8" w:rsidRPr="00224AB8" w:rsidRDefault="00787BE8" w:rsidP="00152697">
      <w:pPr>
        <w:ind w:firstLine="540"/>
        <w:rPr>
          <w:rFonts w:eastAsia="Calibri"/>
        </w:rPr>
      </w:pPr>
      <w:r w:rsidRPr="00224AB8">
        <w:rPr>
          <w:rFonts w:eastAsia="Calibri"/>
        </w:rPr>
        <w:t>1.3. Требования к порядку информирования о</w:t>
      </w:r>
      <w:r w:rsidR="00F94019" w:rsidRPr="00224AB8">
        <w:rPr>
          <w:rFonts w:eastAsia="Calibri"/>
        </w:rPr>
        <w:t xml:space="preserve"> </w:t>
      </w:r>
      <w:r w:rsidRPr="00224AB8">
        <w:rPr>
          <w:rFonts w:eastAsia="Calibri"/>
        </w:rPr>
        <w:t>предоставлении</w:t>
      </w:r>
      <w:r w:rsidR="00F94019" w:rsidRPr="00224AB8">
        <w:rPr>
          <w:rFonts w:eastAsia="Calibri"/>
        </w:rPr>
        <w:t xml:space="preserve"> </w:t>
      </w:r>
      <w:r w:rsidRPr="00224AB8">
        <w:rPr>
          <w:rFonts w:eastAsia="Calibri"/>
        </w:rPr>
        <w:t>муниципальной</w:t>
      </w:r>
      <w:r w:rsidR="00F94019" w:rsidRPr="00224AB8">
        <w:rPr>
          <w:rFonts w:eastAsia="Calibri"/>
        </w:rPr>
        <w:t xml:space="preserve"> </w:t>
      </w:r>
      <w:r w:rsidRPr="00224AB8">
        <w:rPr>
          <w:rFonts w:eastAsia="Calibri"/>
        </w:rPr>
        <w:t>услуги</w:t>
      </w:r>
    </w:p>
    <w:p w:rsidR="00787BE8" w:rsidRPr="00224AB8" w:rsidRDefault="00787BE8" w:rsidP="00152697">
      <w:pPr>
        <w:ind w:firstLine="540"/>
        <w:rPr>
          <w:rFonts w:eastAsia="Calibri"/>
        </w:rPr>
      </w:pPr>
      <w:r w:rsidRPr="00224AB8">
        <w:rPr>
          <w:rFonts w:eastAsia="Calibri"/>
        </w:rPr>
        <w:t>1.3.1. Информирование о порядке предоставления муниципальной услуги осуществляется муниципальным бюджетным учреждением «Межпоселенческая библиотека» Промышленновского района (далее – МБУ «МБ»).</w:t>
      </w:r>
    </w:p>
    <w:p w:rsidR="00787BE8" w:rsidRPr="00224AB8" w:rsidRDefault="00787BE8" w:rsidP="00152697">
      <w:pPr>
        <w:ind w:firstLine="540"/>
        <w:rPr>
          <w:rFonts w:eastAsia="Calibri"/>
        </w:rPr>
      </w:pPr>
      <w:r w:rsidRPr="00224AB8">
        <w:rPr>
          <w:rFonts w:eastAsia="Calibri"/>
        </w:rPr>
        <w:t>Сведения о местонахождении, графиках работы, контактных телефонах, приведено в приложении</w:t>
      </w:r>
      <w:r w:rsidR="00F94019" w:rsidRPr="00224AB8">
        <w:rPr>
          <w:rFonts w:eastAsia="Calibri"/>
        </w:rPr>
        <w:t xml:space="preserve"> </w:t>
      </w:r>
      <w:r w:rsidRPr="00224AB8">
        <w:rPr>
          <w:rFonts w:eastAsia="Calibri"/>
        </w:rPr>
        <w:t>1 к настоящему Регламенту.</w:t>
      </w:r>
    </w:p>
    <w:p w:rsidR="00787BE8" w:rsidRPr="00224AB8" w:rsidRDefault="00787BE8" w:rsidP="00152697">
      <w:pPr>
        <w:ind w:firstLine="540"/>
        <w:rPr>
          <w:rFonts w:eastAsia="Calibri"/>
        </w:rPr>
      </w:pPr>
      <w:r w:rsidRPr="00224AB8">
        <w:rPr>
          <w:rFonts w:eastAsia="Calibri"/>
        </w:rPr>
        <w:t>1.3.2. Заявители могут получить информацию по вопросам предоставления муниципальной услуги, в том числе о ходе предоставления муниципальной услуги:</w:t>
      </w:r>
    </w:p>
    <w:p w:rsidR="00787BE8" w:rsidRPr="00224AB8" w:rsidRDefault="00787BE8" w:rsidP="00152697">
      <w:pPr>
        <w:ind w:firstLine="540"/>
        <w:rPr>
          <w:rFonts w:eastAsia="Calibri"/>
        </w:rPr>
      </w:pPr>
      <w:r w:rsidRPr="00224AB8">
        <w:rPr>
          <w:rFonts w:eastAsia="Calibri"/>
        </w:rPr>
        <w:t>- на информационных стендах в помещениях МБУ «МБ»;</w:t>
      </w:r>
    </w:p>
    <w:p w:rsidR="00787BE8" w:rsidRPr="00224AB8" w:rsidRDefault="00787BE8" w:rsidP="00152697">
      <w:pPr>
        <w:ind w:firstLine="540"/>
        <w:rPr>
          <w:rFonts w:eastAsia="Calibri"/>
        </w:rPr>
      </w:pPr>
      <w:r w:rsidRPr="00224AB8">
        <w:rPr>
          <w:rFonts w:eastAsia="Calibri"/>
        </w:rPr>
        <w:t>- при личном обращении;</w:t>
      </w:r>
    </w:p>
    <w:p w:rsidR="00787BE8" w:rsidRPr="00224AB8" w:rsidRDefault="00787BE8" w:rsidP="00152697">
      <w:pPr>
        <w:ind w:firstLine="540"/>
        <w:rPr>
          <w:rFonts w:eastAsia="Calibri"/>
        </w:rPr>
      </w:pPr>
      <w:r w:rsidRPr="00224AB8">
        <w:rPr>
          <w:rFonts w:eastAsia="Calibri"/>
        </w:rPr>
        <w:t>- по телефону;</w:t>
      </w:r>
    </w:p>
    <w:p w:rsidR="00787BE8" w:rsidRPr="00224AB8" w:rsidRDefault="00787BE8" w:rsidP="00152697">
      <w:pPr>
        <w:ind w:firstLine="540"/>
        <w:rPr>
          <w:rFonts w:eastAsia="Calibri"/>
        </w:rPr>
      </w:pPr>
      <w:r w:rsidRPr="00224AB8">
        <w:rPr>
          <w:rFonts w:eastAsia="Calibri"/>
        </w:rPr>
        <w:t>- на официальном портале федеральной государственной информационной системы "Единый портал государственных и муниципальных услуг (функций)" (</w:t>
      </w:r>
      <w:hyperlink r:id="rId12" w:history="1">
        <w:r w:rsidRPr="00224AB8">
          <w:rPr>
            <w:rStyle w:val="a8"/>
            <w:rFonts w:eastAsia="Calibri"/>
            <w:color w:val="auto"/>
          </w:rPr>
          <w:t>www.gosuslugi.ru</w:t>
        </w:r>
      </w:hyperlink>
      <w:r w:rsidRPr="00224AB8">
        <w:rPr>
          <w:rFonts w:eastAsia="Calibri"/>
        </w:rPr>
        <w:t>) (далее - Единый портал государственных и муниципальных услуг (функций)).</w:t>
      </w:r>
    </w:p>
    <w:p w:rsidR="00787BE8" w:rsidRPr="00224AB8" w:rsidRDefault="00787BE8" w:rsidP="00152697">
      <w:pPr>
        <w:ind w:firstLine="540"/>
        <w:rPr>
          <w:rFonts w:eastAsia="Calibri"/>
        </w:rPr>
      </w:pPr>
      <w:r w:rsidRPr="00224AB8">
        <w:rPr>
          <w:rFonts w:eastAsia="Calibri"/>
        </w:rPr>
        <w:t>Информация о предоставляемой муниципальной услуге также может доводиться до заявителей посредством средств массовой информации, с помощью информационных материалов (плакаты, буклеты, листовки, памятки), размещаемых в помещениях МБУ «МБ» и на других площадках.</w:t>
      </w:r>
    </w:p>
    <w:p w:rsidR="00787BE8" w:rsidRPr="00224AB8" w:rsidRDefault="00787BE8" w:rsidP="00152697">
      <w:pPr>
        <w:ind w:firstLine="540"/>
        <w:rPr>
          <w:rFonts w:eastAsia="Calibri"/>
        </w:rPr>
      </w:pPr>
      <w:r w:rsidRPr="00224AB8">
        <w:rPr>
          <w:rFonts w:eastAsia="Calibri"/>
        </w:rPr>
        <w:t>1.3.2.1. На информационных стендах подлежит размещению следующая информация:</w:t>
      </w:r>
    </w:p>
    <w:p w:rsidR="00787BE8" w:rsidRPr="00224AB8" w:rsidRDefault="00787BE8" w:rsidP="00152697">
      <w:pPr>
        <w:ind w:firstLine="540"/>
        <w:rPr>
          <w:rFonts w:eastAsia="Calibri"/>
        </w:rPr>
      </w:pPr>
      <w:r w:rsidRPr="00224AB8">
        <w:rPr>
          <w:rFonts w:eastAsia="Calibri"/>
        </w:rPr>
        <w:t>- сведения о перечне предоставляемых муниципальных услуг;</w:t>
      </w:r>
    </w:p>
    <w:p w:rsidR="00787BE8" w:rsidRPr="00224AB8" w:rsidRDefault="00787BE8" w:rsidP="00152697">
      <w:pPr>
        <w:ind w:firstLine="540"/>
        <w:rPr>
          <w:rFonts w:eastAsia="Calibri"/>
        </w:rPr>
      </w:pPr>
      <w:r w:rsidRPr="00224AB8">
        <w:rPr>
          <w:rFonts w:eastAsia="Calibri"/>
        </w:rPr>
        <w:t>- правила пользования;</w:t>
      </w:r>
    </w:p>
    <w:p w:rsidR="00787BE8" w:rsidRPr="00224AB8" w:rsidRDefault="00787BE8" w:rsidP="00152697">
      <w:pPr>
        <w:ind w:firstLine="540"/>
        <w:rPr>
          <w:rFonts w:eastAsia="Calibri"/>
        </w:rPr>
      </w:pPr>
      <w:r w:rsidRPr="00224AB8">
        <w:rPr>
          <w:rFonts w:eastAsia="Calibri"/>
        </w:rPr>
        <w:t>- административный регламент;</w:t>
      </w:r>
    </w:p>
    <w:p w:rsidR="00787BE8" w:rsidRPr="00224AB8" w:rsidRDefault="00787BE8" w:rsidP="00152697">
      <w:pPr>
        <w:ind w:firstLine="540"/>
        <w:rPr>
          <w:rFonts w:eastAsia="Calibri"/>
        </w:rPr>
      </w:pPr>
      <w:r w:rsidRPr="00224AB8">
        <w:rPr>
          <w:rFonts w:eastAsia="Calibri"/>
        </w:rPr>
        <w:t>- телефон, адрес электронной почты, по которым можно сообщить о нарушении должностным лицом положений настоящего Регламента.</w:t>
      </w:r>
    </w:p>
    <w:p w:rsidR="00787BE8" w:rsidRPr="00224AB8" w:rsidRDefault="00787BE8" w:rsidP="00152697">
      <w:pPr>
        <w:ind w:firstLine="540"/>
        <w:rPr>
          <w:rFonts w:eastAsia="Calibri"/>
        </w:rPr>
      </w:pPr>
      <w:r w:rsidRPr="00224AB8">
        <w:rPr>
          <w:rFonts w:eastAsia="Calibri"/>
        </w:rPr>
        <w:t>1.3.2.2. По письменным обращениям ответ направляется специалистами МБУ «МБ» почтой в адрес заявителя в течение 5 рабочих дней со дня регистрации обращения.</w:t>
      </w:r>
    </w:p>
    <w:p w:rsidR="00787BE8" w:rsidRPr="00224AB8" w:rsidRDefault="00787BE8" w:rsidP="00152697">
      <w:pPr>
        <w:ind w:firstLine="540"/>
        <w:rPr>
          <w:rFonts w:eastAsia="Calibri"/>
        </w:rPr>
      </w:pPr>
      <w:r w:rsidRPr="00224AB8">
        <w:rPr>
          <w:rFonts w:eastAsia="Calibri"/>
        </w:rPr>
        <w:lastRenderedPageBreak/>
        <w:t xml:space="preserve">По электронной почте </w:t>
      </w:r>
      <w:hyperlink r:id="rId13" w:history="1">
        <w:r w:rsidRPr="00224AB8">
          <w:rPr>
            <w:rStyle w:val="a8"/>
            <w:rFonts w:eastAsia="Calibri"/>
            <w:color w:val="auto"/>
          </w:rPr>
          <w:t>mumb@list.ru</w:t>
        </w:r>
      </w:hyperlink>
      <w:r w:rsidRPr="00224AB8">
        <w:rPr>
          <w:rFonts w:eastAsia="Calibri"/>
        </w:rPr>
        <w:t>, а также по факсу специалисты МБУ «МБ» направляют ответ заявителю в течение 5 рабочих дней со дня поступления обращения.</w:t>
      </w:r>
    </w:p>
    <w:p w:rsidR="00787BE8" w:rsidRPr="00224AB8" w:rsidRDefault="00787BE8" w:rsidP="00152697">
      <w:pPr>
        <w:ind w:firstLine="540"/>
        <w:rPr>
          <w:rFonts w:eastAsia="Calibri"/>
        </w:rPr>
      </w:pPr>
      <w:r w:rsidRPr="00224AB8">
        <w:rPr>
          <w:rFonts w:eastAsia="Calibri"/>
        </w:rPr>
        <w:t>1.3.2.3. Информирование о порядке предоставления муниципальной услуги выполняют сотрудники МБУ «МБ», осуществляющие обслуживание пользователей.</w:t>
      </w:r>
    </w:p>
    <w:p w:rsidR="00787BE8" w:rsidRPr="00224AB8" w:rsidRDefault="00787BE8" w:rsidP="00152697">
      <w:pPr>
        <w:ind w:firstLine="540"/>
        <w:rPr>
          <w:rFonts w:eastAsia="Calibri"/>
        </w:rPr>
      </w:pPr>
      <w:r w:rsidRPr="00224AB8">
        <w:rPr>
          <w:rFonts w:eastAsia="Calibri"/>
        </w:rPr>
        <w:t xml:space="preserve"> </w:t>
      </w:r>
      <w:r w:rsidRPr="00224AB8">
        <w:rPr>
          <w:rFonts w:eastAsia="Calibri"/>
        </w:rPr>
        <w:tab/>
        <w:t>1.3.2.4. При ответах на телефонные звонки и устные обращения сотрудники подробно в вежливой, корректной форме информируют заявителя о предоставлении муниципальной услуги. Устное информирование обратившегося лица осуществляется не более 10 минут. По телефону сотрудники МБУ «МБ» предоставляет информацию по следующим вопросам:</w:t>
      </w:r>
    </w:p>
    <w:p w:rsidR="00787BE8" w:rsidRPr="00224AB8" w:rsidRDefault="00787BE8" w:rsidP="00152697">
      <w:pPr>
        <w:ind w:firstLine="540"/>
        <w:rPr>
          <w:rFonts w:eastAsia="Calibri"/>
        </w:rPr>
      </w:pPr>
      <w:r w:rsidRPr="00224AB8">
        <w:rPr>
          <w:rFonts w:eastAsia="Calibri"/>
        </w:rPr>
        <w:t>- сведения о местонахождении и графике ее работы;</w:t>
      </w:r>
    </w:p>
    <w:p w:rsidR="00787BE8" w:rsidRPr="00224AB8" w:rsidRDefault="00787BE8" w:rsidP="00152697">
      <w:pPr>
        <w:ind w:firstLine="540"/>
        <w:rPr>
          <w:rFonts w:eastAsia="Calibri"/>
        </w:rPr>
      </w:pPr>
      <w:r w:rsidRPr="00224AB8">
        <w:rPr>
          <w:rFonts w:eastAsia="Calibri"/>
        </w:rPr>
        <w:t>- сведения о способах предоставления муниципальной услуги;</w:t>
      </w:r>
    </w:p>
    <w:p w:rsidR="00787BE8" w:rsidRPr="00224AB8" w:rsidRDefault="00787BE8" w:rsidP="00152697">
      <w:pPr>
        <w:ind w:firstLine="540"/>
        <w:rPr>
          <w:rFonts w:eastAsia="Calibri"/>
        </w:rPr>
      </w:pPr>
      <w:r w:rsidRPr="00224AB8">
        <w:rPr>
          <w:rFonts w:eastAsia="Calibri"/>
        </w:rPr>
        <w:t>- порядок обжалования действий (бездействия) и решений, осуществляемых в ходе предоставления муниципальной услуги.</w:t>
      </w:r>
    </w:p>
    <w:p w:rsidR="003D7824" w:rsidRPr="00224AB8" w:rsidRDefault="003D7824" w:rsidP="00F94019">
      <w:pPr>
        <w:ind w:firstLine="0"/>
        <w:rPr>
          <w:rFonts w:eastAsia="Calibri"/>
        </w:rPr>
      </w:pPr>
    </w:p>
    <w:p w:rsidR="00962845" w:rsidRPr="00224AB8" w:rsidRDefault="00962845" w:rsidP="00152697">
      <w:pPr>
        <w:ind w:firstLine="0"/>
        <w:jc w:val="center"/>
        <w:rPr>
          <w:rFonts w:cs="Arial"/>
          <w:b/>
          <w:bCs/>
          <w:iCs/>
          <w:sz w:val="30"/>
          <w:szCs w:val="28"/>
        </w:rPr>
      </w:pPr>
      <w:r w:rsidRPr="00224AB8">
        <w:rPr>
          <w:rFonts w:cs="Arial"/>
          <w:b/>
          <w:bCs/>
          <w:iCs/>
          <w:sz w:val="30"/>
          <w:szCs w:val="28"/>
        </w:rPr>
        <w:t xml:space="preserve">II. Стандарт предоставления </w:t>
      </w:r>
      <w:r w:rsidR="003D7824" w:rsidRPr="00224AB8">
        <w:rPr>
          <w:rFonts w:cs="Arial"/>
          <w:b/>
          <w:bCs/>
          <w:iCs/>
          <w:sz w:val="30"/>
          <w:szCs w:val="28"/>
        </w:rPr>
        <w:t>муниципальной</w:t>
      </w:r>
      <w:r w:rsidRPr="00224AB8">
        <w:rPr>
          <w:rFonts w:cs="Arial"/>
          <w:b/>
          <w:bCs/>
          <w:iCs/>
          <w:sz w:val="30"/>
          <w:szCs w:val="28"/>
        </w:rPr>
        <w:t xml:space="preserve"> услуги</w:t>
      </w:r>
    </w:p>
    <w:p w:rsidR="00962845" w:rsidRPr="00224AB8" w:rsidRDefault="00962845" w:rsidP="00152697">
      <w:pPr>
        <w:ind w:firstLine="0"/>
        <w:jc w:val="center"/>
        <w:rPr>
          <w:rFonts w:cs="Arial"/>
          <w:b/>
          <w:bCs/>
          <w:iCs/>
          <w:sz w:val="30"/>
          <w:szCs w:val="28"/>
        </w:rPr>
      </w:pPr>
    </w:p>
    <w:p w:rsidR="003D7824" w:rsidRPr="00224AB8" w:rsidRDefault="003D7824" w:rsidP="00152697">
      <w:pPr>
        <w:ind w:firstLine="540"/>
      </w:pPr>
      <w:r w:rsidRPr="00224AB8">
        <w:t>2.1. Наименование муниципальной услуги - «Библиотечное обслуживание населения».</w:t>
      </w:r>
    </w:p>
    <w:p w:rsidR="003D7824" w:rsidRPr="00224AB8" w:rsidRDefault="003D7824" w:rsidP="00152697">
      <w:pPr>
        <w:ind w:firstLine="540"/>
        <w:rPr>
          <w:rFonts w:eastAsia="Calibri"/>
        </w:rPr>
      </w:pPr>
      <w:r w:rsidRPr="00224AB8">
        <w:rPr>
          <w:rFonts w:eastAsia="Calibri"/>
        </w:rPr>
        <w:t>2.2. Предоставление муниципальной услуги осуществляет муниципальное</w:t>
      </w:r>
      <w:r w:rsidR="00F94019" w:rsidRPr="00224AB8">
        <w:rPr>
          <w:rFonts w:eastAsia="Calibri"/>
        </w:rPr>
        <w:t xml:space="preserve"> </w:t>
      </w:r>
      <w:r w:rsidRPr="00224AB8">
        <w:rPr>
          <w:rFonts w:eastAsia="Calibri"/>
        </w:rPr>
        <w:t>бюджетное учреждение «Межпоселенческая библиотека» Промышленновского района</w:t>
      </w:r>
      <w:r w:rsidR="00787BE8" w:rsidRPr="00224AB8">
        <w:rPr>
          <w:rFonts w:eastAsia="Calibri"/>
        </w:rPr>
        <w:t xml:space="preserve"> (далее – МБУ «МБ»).</w:t>
      </w:r>
    </w:p>
    <w:p w:rsidR="001E1802" w:rsidRPr="00224AB8" w:rsidRDefault="001E1802" w:rsidP="00152697">
      <w:pPr>
        <w:ind w:firstLine="540"/>
        <w:rPr>
          <w:rFonts w:eastAsia="Calibri"/>
        </w:rPr>
      </w:pPr>
      <w:r w:rsidRPr="00224AB8">
        <w:rPr>
          <w:rFonts w:eastAsia="Calibri"/>
        </w:rPr>
        <w:t>2.3. Результат предоставления муниципальной услуги:</w:t>
      </w:r>
    </w:p>
    <w:p w:rsidR="004F11A3" w:rsidRPr="00224AB8" w:rsidRDefault="00560664" w:rsidP="00152697">
      <w:pPr>
        <w:ind w:firstLine="540"/>
      </w:pPr>
      <w:r w:rsidRPr="00224AB8">
        <w:t xml:space="preserve"> Результатом предоставления </w:t>
      </w:r>
      <w:r w:rsidR="00787BE8" w:rsidRPr="00224AB8">
        <w:t xml:space="preserve">муниципальной </w:t>
      </w:r>
      <w:r w:rsidRPr="00224AB8">
        <w:t xml:space="preserve">услуги является </w:t>
      </w:r>
      <w:r w:rsidR="0019698E" w:rsidRPr="00224AB8">
        <w:t xml:space="preserve">удовлетворение </w:t>
      </w:r>
      <w:r w:rsidR="00DF5611" w:rsidRPr="00224AB8">
        <w:t>документально-коммуникационных</w:t>
      </w:r>
      <w:r w:rsidR="0019698E" w:rsidRPr="00224AB8">
        <w:t xml:space="preserve"> потребностей пользователей</w:t>
      </w:r>
      <w:r w:rsidR="004F11A3" w:rsidRPr="00224AB8">
        <w:t xml:space="preserve"> на основе свободного и равного доступа получателей </w:t>
      </w:r>
      <w:r w:rsidR="001E1802" w:rsidRPr="00224AB8">
        <w:t>муниципальной</w:t>
      </w:r>
      <w:r w:rsidR="004F11A3" w:rsidRPr="00224AB8">
        <w:t xml:space="preserve"> услуги к ресурсам библиотеки.</w:t>
      </w:r>
    </w:p>
    <w:p w:rsidR="001E1802" w:rsidRPr="00224AB8" w:rsidRDefault="001E1802" w:rsidP="00152697">
      <w:pPr>
        <w:ind w:firstLine="540"/>
        <w:rPr>
          <w:rFonts w:eastAsia="Calibri"/>
        </w:rPr>
      </w:pPr>
      <w:r w:rsidRPr="00224AB8">
        <w:rPr>
          <w:rFonts w:eastAsia="Calibri"/>
        </w:rPr>
        <w:t>2.4. Срок предоставления</w:t>
      </w:r>
      <w:r w:rsidR="00F94019" w:rsidRPr="00224AB8">
        <w:rPr>
          <w:rFonts w:eastAsia="Calibri"/>
        </w:rPr>
        <w:t xml:space="preserve"> </w:t>
      </w:r>
      <w:r w:rsidRPr="00224AB8">
        <w:rPr>
          <w:rFonts w:eastAsia="Calibri"/>
        </w:rPr>
        <w:t>муниципальной</w:t>
      </w:r>
      <w:r w:rsidR="00F94019" w:rsidRPr="00224AB8">
        <w:rPr>
          <w:rFonts w:eastAsia="Calibri"/>
        </w:rPr>
        <w:t xml:space="preserve"> </w:t>
      </w:r>
      <w:r w:rsidRPr="00224AB8">
        <w:rPr>
          <w:rFonts w:eastAsia="Calibri"/>
        </w:rPr>
        <w:t>услуги:</w:t>
      </w:r>
    </w:p>
    <w:p w:rsidR="00543A25" w:rsidRPr="00224AB8" w:rsidRDefault="00F94019" w:rsidP="00152697">
      <w:pPr>
        <w:ind w:firstLine="540"/>
      </w:pPr>
      <w:r w:rsidRPr="00224AB8">
        <w:t xml:space="preserve"> </w:t>
      </w:r>
      <w:r w:rsidR="001E1802" w:rsidRPr="00224AB8">
        <w:t xml:space="preserve">Срок предоставления муниципальной </w:t>
      </w:r>
      <w:r w:rsidR="00543A25" w:rsidRPr="00224AB8">
        <w:t xml:space="preserve">услуги, включая проведение всех необходимых административных процедур, не должен превышать </w:t>
      </w:r>
      <w:r w:rsidR="001E1802" w:rsidRPr="00224AB8">
        <w:t>15</w:t>
      </w:r>
      <w:r w:rsidRPr="00224AB8">
        <w:t xml:space="preserve"> </w:t>
      </w:r>
      <w:r w:rsidR="00543A25" w:rsidRPr="00224AB8">
        <w:t xml:space="preserve">минут с момента получения специалистом, ответственным за предоставление </w:t>
      </w:r>
      <w:r w:rsidR="001E1802" w:rsidRPr="00224AB8">
        <w:t>муниципальной</w:t>
      </w:r>
      <w:r w:rsidRPr="00224AB8">
        <w:t xml:space="preserve"> </w:t>
      </w:r>
      <w:r w:rsidR="00543A25" w:rsidRPr="00224AB8">
        <w:t>услуги, соответствующего обращения от пользователя.</w:t>
      </w:r>
    </w:p>
    <w:p w:rsidR="00962845" w:rsidRPr="00224AB8" w:rsidRDefault="004F11A3" w:rsidP="00152697">
      <w:pPr>
        <w:ind w:firstLine="540"/>
      </w:pPr>
      <w:r w:rsidRPr="00224AB8">
        <w:t xml:space="preserve">Предоставление </w:t>
      </w:r>
      <w:r w:rsidR="001E1802" w:rsidRPr="00224AB8">
        <w:t>муниципальной</w:t>
      </w:r>
      <w:r w:rsidRPr="00224AB8">
        <w:t xml:space="preserve"> услуги в электронной форме предоставляется в трехдневный срок.</w:t>
      </w:r>
    </w:p>
    <w:p w:rsidR="001E1802" w:rsidRPr="00224AB8" w:rsidRDefault="001E1802" w:rsidP="00152697">
      <w:pPr>
        <w:ind w:firstLine="540"/>
        <w:rPr>
          <w:rFonts w:eastAsia="Calibri"/>
        </w:rPr>
      </w:pPr>
      <w:r w:rsidRPr="00224AB8">
        <w:t xml:space="preserve">2.5. </w:t>
      </w:r>
      <w:r w:rsidRPr="00224AB8">
        <w:rPr>
          <w:rFonts w:eastAsia="Calibri"/>
        </w:rPr>
        <w:t>Предоставление муниципальной услуги осуществляется в соответствии со следующими нормативными правовыми актами:</w:t>
      </w:r>
    </w:p>
    <w:p w:rsidR="001E1802" w:rsidRPr="00224AB8" w:rsidRDefault="001E1802" w:rsidP="00152697">
      <w:pPr>
        <w:ind w:firstLine="540"/>
      </w:pPr>
      <w:r w:rsidRPr="00224AB8">
        <w:t xml:space="preserve">- </w:t>
      </w:r>
      <w:hyperlink r:id="rId14" w:tgtFrame="Logical" w:history="1">
        <w:r w:rsidR="00F84B69" w:rsidRPr="00224AB8">
          <w:rPr>
            <w:rStyle w:val="a8"/>
            <w:rFonts w:cs="Arial"/>
            <w:color w:val="auto"/>
          </w:rPr>
          <w:t>Конституция Российской Федерации</w:t>
        </w:r>
      </w:hyperlink>
      <w:r w:rsidRPr="00224AB8">
        <w:t xml:space="preserve">: принята всенародным голосованием 12 декабря </w:t>
      </w:r>
      <w:smartTag w:uri="urn:schemas-microsoft-com:office:smarttags" w:element="metricconverter">
        <w:smartTagPr>
          <w:attr w:name="ProductID" w:val="1993 г"/>
        </w:smartTagPr>
        <w:r w:rsidRPr="00224AB8">
          <w:t>1993 г</w:t>
        </w:r>
      </w:smartTag>
      <w:r w:rsidRPr="00224AB8">
        <w:t>. («Российская газета» N 237, 25.12.1993);</w:t>
      </w:r>
    </w:p>
    <w:p w:rsidR="001E1802" w:rsidRPr="00224AB8" w:rsidRDefault="001E1802" w:rsidP="00152697">
      <w:pPr>
        <w:ind w:firstLine="540"/>
      </w:pPr>
      <w:r w:rsidRPr="00224AB8">
        <w:t xml:space="preserve">- </w:t>
      </w:r>
      <w:hyperlink r:id="rId15" w:tgtFrame="Logical" w:history="1">
        <w:r w:rsidR="00F84B69" w:rsidRPr="00224AB8">
          <w:rPr>
            <w:rStyle w:val="a8"/>
            <w:rFonts w:cs="Arial"/>
            <w:color w:val="auto"/>
          </w:rPr>
          <w:t>Гражданский кодекс Российской Федерации</w:t>
        </w:r>
      </w:hyperlink>
      <w:r w:rsidR="00F84B69" w:rsidRPr="00224AB8">
        <w:t xml:space="preserve"> </w:t>
      </w:r>
      <w:r w:rsidRPr="00224AB8">
        <w:t>(часть четвертая) от 18.12.2006 N 230-ФЗ («Российская газета» N 289, 22.12.2006);</w:t>
      </w:r>
    </w:p>
    <w:p w:rsidR="001E1802" w:rsidRPr="00224AB8" w:rsidRDefault="001E1802" w:rsidP="00152697">
      <w:pPr>
        <w:ind w:firstLine="540"/>
      </w:pPr>
      <w:r w:rsidRPr="00224AB8">
        <w:t>- Основы законодательства Российской Федерации о культуре (утв. ВС РФ 09.10.1992 N 3612-1) («Российская газета» N 248, 17.11.1992);</w:t>
      </w:r>
    </w:p>
    <w:p w:rsidR="001E1802" w:rsidRPr="00224AB8" w:rsidRDefault="001E1802" w:rsidP="00152697">
      <w:pPr>
        <w:ind w:firstLine="540"/>
      </w:pPr>
      <w:r w:rsidRPr="00224AB8">
        <w:t xml:space="preserve">- Федеральный закон </w:t>
      </w:r>
      <w:hyperlink r:id="rId16" w:history="1">
        <w:r w:rsidRPr="00224AB8">
          <w:rPr>
            <w:rStyle w:val="a8"/>
            <w:color w:val="auto"/>
          </w:rPr>
          <w:t>от 29.12.1994 N 78-ФЗ</w:t>
        </w:r>
      </w:hyperlink>
      <w:r w:rsidRPr="00224AB8">
        <w:t xml:space="preserve"> "О библиотечном деле" («Российская газета» N 11-12, 17.01.1995);</w:t>
      </w:r>
    </w:p>
    <w:p w:rsidR="001E1802" w:rsidRPr="00224AB8" w:rsidRDefault="001E1802" w:rsidP="00152697">
      <w:pPr>
        <w:ind w:firstLine="540"/>
      </w:pPr>
      <w:r w:rsidRPr="00224AB8">
        <w:t xml:space="preserve">- Федеральный закон </w:t>
      </w:r>
      <w:hyperlink r:id="rId17" w:history="1">
        <w:r w:rsidRPr="00224AB8">
          <w:rPr>
            <w:rStyle w:val="a8"/>
            <w:color w:val="auto"/>
          </w:rPr>
          <w:t>от 29.12.1994 N 77-ФЗ</w:t>
        </w:r>
      </w:hyperlink>
      <w:r w:rsidRPr="00224AB8">
        <w:t xml:space="preserve"> "Об обязательном экземпляре документов" («Российская газета» N 11-12, 17.01.1995);</w:t>
      </w:r>
    </w:p>
    <w:p w:rsidR="001E1802" w:rsidRPr="00224AB8" w:rsidRDefault="001E1802" w:rsidP="00152697">
      <w:pPr>
        <w:ind w:firstLine="540"/>
      </w:pPr>
      <w:r w:rsidRPr="00224AB8">
        <w:t xml:space="preserve">- Федеральный закон </w:t>
      </w:r>
      <w:hyperlink r:id="rId18" w:history="1">
        <w:r w:rsidRPr="00224AB8">
          <w:rPr>
            <w:rStyle w:val="a8"/>
            <w:color w:val="auto"/>
          </w:rPr>
          <w:t>от 27.07.2006 N 149-ФЗ</w:t>
        </w:r>
      </w:hyperlink>
      <w:r w:rsidRPr="00224AB8">
        <w:t xml:space="preserve"> «Об информации, информационных технологиях и о защите информации» («Российская газета» N 165, 29.07.2006);</w:t>
      </w:r>
    </w:p>
    <w:p w:rsidR="001E1802" w:rsidRPr="00224AB8" w:rsidRDefault="001E1802" w:rsidP="00152697">
      <w:pPr>
        <w:ind w:firstLine="540"/>
      </w:pPr>
      <w:r w:rsidRPr="00224AB8">
        <w:t xml:space="preserve">- Федеральный закон </w:t>
      </w:r>
      <w:hyperlink r:id="rId19" w:history="1">
        <w:r w:rsidRPr="00224AB8">
          <w:rPr>
            <w:rStyle w:val="a8"/>
            <w:color w:val="auto"/>
          </w:rPr>
          <w:t>от 09.02.2009 N 8-ФЗ</w:t>
        </w:r>
      </w:hyperlink>
      <w:r w:rsidRPr="00224AB8">
        <w:t xml:space="preserve"> "Об обеспечении доступа к информации о деятельности государственных органов и органов местного самоуправления" («Российская газета» N 25, 13.02.2009);</w:t>
      </w:r>
    </w:p>
    <w:p w:rsidR="001E1802" w:rsidRPr="00224AB8" w:rsidRDefault="001E1802" w:rsidP="00152697">
      <w:pPr>
        <w:ind w:firstLine="540"/>
      </w:pPr>
      <w:r w:rsidRPr="00224AB8">
        <w:lastRenderedPageBreak/>
        <w:t xml:space="preserve">- Закон РФ </w:t>
      </w:r>
      <w:hyperlink r:id="rId20" w:history="1">
        <w:r w:rsidRPr="00224AB8">
          <w:rPr>
            <w:rStyle w:val="a8"/>
            <w:color w:val="auto"/>
          </w:rPr>
          <w:t>от 07.02.1992 N 2300-1</w:t>
        </w:r>
      </w:hyperlink>
      <w:r w:rsidRPr="00224AB8">
        <w:t xml:space="preserve"> "О защите прав потребителей" («Российская газета» N 8, 16.01.1996);</w:t>
      </w:r>
    </w:p>
    <w:p w:rsidR="001E1802" w:rsidRPr="00224AB8" w:rsidRDefault="001E1802" w:rsidP="00152697">
      <w:pPr>
        <w:ind w:firstLine="540"/>
      </w:pPr>
      <w:r w:rsidRPr="00224AB8">
        <w:t xml:space="preserve">- Федеральным законом </w:t>
      </w:r>
      <w:hyperlink r:id="rId21" w:tgtFrame="Logical" w:history="1">
        <w:r w:rsidR="00F84B69" w:rsidRPr="00224AB8">
          <w:rPr>
            <w:rStyle w:val="a8"/>
            <w:color w:val="auto"/>
          </w:rPr>
          <w:t>от 27.07.2010 № 210-ФЗ</w:t>
        </w:r>
      </w:hyperlink>
      <w:r w:rsidR="00F84B69" w:rsidRPr="00224AB8">
        <w:t xml:space="preserve"> </w:t>
      </w:r>
      <w:r w:rsidRPr="00224AB8">
        <w:t>"Об организации предоставления государственных и муниципальных услуг" («Российская газета» N 168, 30.07.2010);</w:t>
      </w:r>
    </w:p>
    <w:p w:rsidR="001E1802" w:rsidRPr="00224AB8" w:rsidRDefault="001E1802" w:rsidP="00152697">
      <w:pPr>
        <w:ind w:firstLine="540"/>
      </w:pPr>
      <w:r w:rsidRPr="00224AB8">
        <w:t xml:space="preserve">- Федеральный закон </w:t>
      </w:r>
      <w:hyperlink r:id="rId22" w:history="1">
        <w:r w:rsidRPr="00224AB8">
          <w:rPr>
            <w:rStyle w:val="a8"/>
            <w:color w:val="auto"/>
          </w:rPr>
          <w:t>от 27.07.2006 N 152-ФЗ</w:t>
        </w:r>
      </w:hyperlink>
      <w:r w:rsidRPr="00224AB8">
        <w:t xml:space="preserve"> "О персональных данных" («Российская газета» N 165, 29.07.2006);</w:t>
      </w:r>
    </w:p>
    <w:p w:rsidR="001E1802" w:rsidRPr="00224AB8" w:rsidRDefault="001E1802" w:rsidP="00152697">
      <w:pPr>
        <w:ind w:firstLine="540"/>
      </w:pPr>
      <w:r w:rsidRPr="00224AB8">
        <w:t>- Стратегия развития информационного общества в Российской Федерации (утв. Президентом РФ 07.02.2008</w:t>
      </w:r>
      <w:r w:rsidR="00F94019" w:rsidRPr="00224AB8">
        <w:t xml:space="preserve"> </w:t>
      </w:r>
      <w:r w:rsidRPr="00224AB8">
        <w:t>Пр-212) (Российская газета, 2008,</w:t>
      </w:r>
      <w:r w:rsidR="00F94019" w:rsidRPr="00224AB8">
        <w:t xml:space="preserve"> </w:t>
      </w:r>
      <w:r w:rsidRPr="00224AB8">
        <w:t>34, 16 февраля).</w:t>
      </w:r>
    </w:p>
    <w:p w:rsidR="001E1802" w:rsidRPr="00224AB8" w:rsidRDefault="001E1802" w:rsidP="00152697">
      <w:pPr>
        <w:ind w:firstLine="540"/>
      </w:pPr>
      <w:r w:rsidRPr="00224AB8">
        <w:t>- Закон Кемеровской области от 14.02.2005 N 26-ОЗ "О культуре" («Законодательный вестник Совета народных депутатов Кемеровской области» N 4, 2005);</w:t>
      </w:r>
    </w:p>
    <w:p w:rsidR="001E1802" w:rsidRPr="00224AB8" w:rsidRDefault="001E1802" w:rsidP="00152697">
      <w:pPr>
        <w:ind w:firstLine="540"/>
      </w:pPr>
      <w:r w:rsidRPr="00224AB8">
        <w:t xml:space="preserve">- Закон Кемеровской области </w:t>
      </w:r>
      <w:hyperlink r:id="rId23" w:history="1">
        <w:r w:rsidRPr="00224AB8">
          <w:rPr>
            <w:rStyle w:val="a8"/>
            <w:color w:val="auto"/>
          </w:rPr>
          <w:t>от 06.10.1997 N 28-ОЗ</w:t>
        </w:r>
      </w:hyperlink>
      <w:r w:rsidRPr="00224AB8">
        <w:t xml:space="preserve"> "О библиотечном деле и обязательном экземпляре документов" («Кузбасс», N 194, 21.10.1997);</w:t>
      </w:r>
    </w:p>
    <w:p w:rsidR="001E1802" w:rsidRPr="00224AB8" w:rsidRDefault="00F94019" w:rsidP="00152697">
      <w:pPr>
        <w:ind w:firstLine="540"/>
        <w:rPr>
          <w:rFonts w:eastAsia="Calibri"/>
        </w:rPr>
      </w:pPr>
      <w:r w:rsidRPr="00224AB8">
        <w:rPr>
          <w:rFonts w:eastAsia="Calibri"/>
        </w:rPr>
        <w:t xml:space="preserve"> </w:t>
      </w:r>
      <w:r w:rsidR="001E1802" w:rsidRPr="00224AB8">
        <w:rPr>
          <w:rFonts w:eastAsia="Calibri"/>
        </w:rPr>
        <w:t>-</w:t>
      </w:r>
      <w:r w:rsidRPr="00224AB8">
        <w:rPr>
          <w:rFonts w:eastAsia="Calibri"/>
        </w:rPr>
        <w:t xml:space="preserve"> </w:t>
      </w:r>
      <w:r w:rsidR="001E1802" w:rsidRPr="00224AB8">
        <w:rPr>
          <w:rFonts w:eastAsia="Calibri"/>
        </w:rPr>
        <w:t xml:space="preserve">Законом Кемеровской области </w:t>
      </w:r>
      <w:hyperlink r:id="rId24" w:history="1">
        <w:r w:rsidR="001E1802" w:rsidRPr="00224AB8">
          <w:rPr>
            <w:rStyle w:val="a8"/>
            <w:rFonts w:eastAsia="Calibri"/>
            <w:color w:val="auto"/>
          </w:rPr>
          <w:t>от 06.10.1997 N 28-ОЗ</w:t>
        </w:r>
      </w:hyperlink>
      <w:r w:rsidR="001E1802" w:rsidRPr="00224AB8">
        <w:rPr>
          <w:rFonts w:eastAsia="Calibri"/>
        </w:rPr>
        <w:t xml:space="preserve"> "О библиотечном деле и обязательном экземпляре документов" («Кузбасс», N 194, 21.10.1997);</w:t>
      </w:r>
    </w:p>
    <w:p w:rsidR="001E1802" w:rsidRPr="00224AB8" w:rsidRDefault="00F94019" w:rsidP="00152697">
      <w:pPr>
        <w:ind w:firstLine="540"/>
        <w:rPr>
          <w:rFonts w:eastAsia="Calibri"/>
        </w:rPr>
      </w:pPr>
      <w:r w:rsidRPr="00224AB8">
        <w:rPr>
          <w:rFonts w:eastAsia="Calibri"/>
        </w:rPr>
        <w:t xml:space="preserve"> </w:t>
      </w:r>
      <w:r w:rsidR="001E1802" w:rsidRPr="00224AB8">
        <w:rPr>
          <w:rFonts w:eastAsia="Calibri"/>
        </w:rPr>
        <w:t xml:space="preserve">- </w:t>
      </w:r>
      <w:hyperlink r:id="rId25" w:history="1">
        <w:r w:rsidR="001E1802" w:rsidRPr="00224AB8">
          <w:rPr>
            <w:rStyle w:val="a8"/>
            <w:rFonts w:eastAsia="Calibri"/>
            <w:color w:val="auto"/>
          </w:rPr>
          <w:t>Уставом</w:t>
        </w:r>
      </w:hyperlink>
      <w:r w:rsidR="001E1802" w:rsidRPr="00224AB8">
        <w:rPr>
          <w:rFonts w:eastAsia="Calibri"/>
        </w:rPr>
        <w:t xml:space="preserve"> Муниципального бюджетного учреждения «Межпоселенческая библиотека» Промышленновского района</w:t>
      </w:r>
      <w:r w:rsidR="00353190" w:rsidRPr="00224AB8">
        <w:t xml:space="preserve"> от 01.02.2013г.;</w:t>
      </w:r>
    </w:p>
    <w:p w:rsidR="001E1802" w:rsidRPr="00224AB8" w:rsidRDefault="00F94019" w:rsidP="00152697">
      <w:pPr>
        <w:ind w:firstLine="540"/>
        <w:rPr>
          <w:rFonts w:eastAsia="Calibri"/>
        </w:rPr>
      </w:pPr>
      <w:r w:rsidRPr="00224AB8">
        <w:rPr>
          <w:rFonts w:eastAsia="Calibri"/>
        </w:rPr>
        <w:t xml:space="preserve"> </w:t>
      </w:r>
      <w:r w:rsidR="001E1802" w:rsidRPr="00224AB8">
        <w:rPr>
          <w:rFonts w:eastAsia="Calibri"/>
        </w:rPr>
        <w:t>- Правила пользования услугами МБУ «МБ»</w:t>
      </w:r>
      <w:r w:rsidR="00353190" w:rsidRPr="00224AB8">
        <w:rPr>
          <w:rFonts w:eastAsia="Calibri"/>
        </w:rPr>
        <w:t xml:space="preserve"> </w:t>
      </w:r>
      <w:r w:rsidR="00353190" w:rsidRPr="00224AB8">
        <w:t>от</w:t>
      </w:r>
      <w:r w:rsidRPr="00224AB8">
        <w:t xml:space="preserve"> </w:t>
      </w:r>
      <w:r w:rsidR="00353190" w:rsidRPr="00224AB8">
        <w:t>03.06.2011г</w:t>
      </w:r>
      <w:r w:rsidR="001E1802" w:rsidRPr="00224AB8">
        <w:rPr>
          <w:rFonts w:eastAsia="Calibri"/>
        </w:rPr>
        <w:t xml:space="preserve">; </w:t>
      </w:r>
    </w:p>
    <w:p w:rsidR="001E1802" w:rsidRPr="00224AB8" w:rsidRDefault="00F94019" w:rsidP="00152697">
      <w:pPr>
        <w:ind w:firstLine="540"/>
        <w:rPr>
          <w:rFonts w:eastAsia="Calibri"/>
        </w:rPr>
      </w:pPr>
      <w:r w:rsidRPr="00224AB8">
        <w:rPr>
          <w:rFonts w:eastAsia="Calibri"/>
        </w:rPr>
        <w:t xml:space="preserve"> </w:t>
      </w:r>
      <w:r w:rsidR="00353190" w:rsidRPr="00224AB8">
        <w:rPr>
          <w:rFonts w:eastAsia="Calibri"/>
        </w:rPr>
        <w:t>-</w:t>
      </w:r>
      <w:r w:rsidRPr="00224AB8">
        <w:rPr>
          <w:rFonts w:eastAsia="Calibri"/>
        </w:rPr>
        <w:t xml:space="preserve"> </w:t>
      </w:r>
      <w:r w:rsidR="00353190" w:rsidRPr="00224AB8">
        <w:rPr>
          <w:rFonts w:eastAsia="Calibri"/>
        </w:rPr>
        <w:t>Положения об отделах</w:t>
      </w:r>
      <w:r w:rsidRPr="00224AB8">
        <w:rPr>
          <w:rFonts w:eastAsia="Calibri"/>
        </w:rPr>
        <w:t xml:space="preserve"> </w:t>
      </w:r>
      <w:r w:rsidR="00353190" w:rsidRPr="00224AB8">
        <w:t>от</w:t>
      </w:r>
      <w:r w:rsidRPr="00224AB8">
        <w:t xml:space="preserve"> </w:t>
      </w:r>
      <w:r w:rsidR="00353190" w:rsidRPr="00224AB8">
        <w:t>03.06.2011г</w:t>
      </w:r>
      <w:r w:rsidR="001E1802" w:rsidRPr="00224AB8">
        <w:rPr>
          <w:rFonts w:eastAsia="Calibri"/>
        </w:rPr>
        <w:t>.</w:t>
      </w:r>
    </w:p>
    <w:p w:rsidR="001E1802" w:rsidRPr="00224AB8" w:rsidRDefault="001E1802" w:rsidP="00152697">
      <w:pPr>
        <w:ind w:firstLine="540"/>
      </w:pPr>
      <w:r w:rsidRPr="00224AB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C71A0" w:rsidRPr="00224AB8" w:rsidRDefault="008C71A0" w:rsidP="00152697">
      <w:pPr>
        <w:ind w:firstLine="540"/>
      </w:pPr>
      <w:r w:rsidRPr="00224AB8">
        <w:t xml:space="preserve">Для получения </w:t>
      </w:r>
      <w:r w:rsidR="001E1802" w:rsidRPr="00224AB8">
        <w:t>муниципальной</w:t>
      </w:r>
      <w:r w:rsidRPr="00224AB8">
        <w:t xml:space="preserve"> услуги заявитель представляет в библиотеку </w:t>
      </w:r>
      <w:r w:rsidR="00F24C9E" w:rsidRPr="00224AB8">
        <w:t>документ, удостоверяющего личность</w:t>
      </w:r>
      <w:r w:rsidR="00353190" w:rsidRPr="00224AB8">
        <w:t xml:space="preserve"> (паспорт, военный билет или иной информационный документ, содержащий фотографию, сведения о фамилии, имени, отчестве, месте регистрации)</w:t>
      </w:r>
      <w:r w:rsidR="00E46E7F" w:rsidRPr="00224AB8">
        <w:t xml:space="preserve"> и заключает договор на обработку персональных данных. На основании вышеизложенного</w:t>
      </w:r>
      <w:r w:rsidR="00F24C9E" w:rsidRPr="00224AB8">
        <w:t>, в порядке, предусмотренном правилами пользования</w:t>
      </w:r>
      <w:r w:rsidR="00F94019" w:rsidRPr="00224AB8">
        <w:t xml:space="preserve"> </w:t>
      </w:r>
      <w:r w:rsidR="00F24C9E" w:rsidRPr="00224AB8">
        <w:t>библиотеками, оформля</w:t>
      </w:r>
      <w:r w:rsidR="00353190" w:rsidRPr="00224AB8">
        <w:t>ется читательский билет</w:t>
      </w:r>
      <w:r w:rsidR="00E46E7F" w:rsidRPr="00224AB8">
        <w:t>.</w:t>
      </w:r>
    </w:p>
    <w:p w:rsidR="001E1802" w:rsidRPr="00224AB8" w:rsidRDefault="0028215C" w:rsidP="00152697">
      <w:pPr>
        <w:ind w:firstLine="540"/>
      </w:pPr>
      <w:r w:rsidRPr="00224AB8">
        <w:t>Несовершеннолетние пользователи в возрасте до 14 лет регистрируются на основании документов, удостоверяющих личность их законных представителей.</w:t>
      </w:r>
      <w:r w:rsidR="00F94019" w:rsidRPr="00224AB8">
        <w:rPr>
          <w:rFonts w:eastAsia="Calibri"/>
        </w:rPr>
        <w:t xml:space="preserve"> </w:t>
      </w:r>
    </w:p>
    <w:p w:rsidR="001E1802" w:rsidRPr="00224AB8" w:rsidRDefault="00F94019" w:rsidP="00152697">
      <w:pPr>
        <w:ind w:firstLine="540"/>
        <w:rPr>
          <w:rFonts w:eastAsia="Calibri"/>
        </w:rPr>
      </w:pPr>
      <w:r w:rsidRPr="00224AB8">
        <w:rPr>
          <w:rFonts w:eastAsia="Calibri"/>
        </w:rPr>
        <w:t xml:space="preserve"> </w:t>
      </w:r>
      <w:r w:rsidR="001E1802" w:rsidRPr="00224AB8">
        <w:rPr>
          <w:rFonts w:eastAsia="Calibri"/>
        </w:rPr>
        <w:t>2.7. Исчерпывающий перечень оснований для отказа в приеме документов, необходимых для предоставления муниципальной</w:t>
      </w:r>
      <w:r w:rsidRPr="00224AB8">
        <w:rPr>
          <w:rFonts w:eastAsia="Calibri"/>
        </w:rPr>
        <w:t xml:space="preserve"> </w:t>
      </w:r>
      <w:r w:rsidR="001E1802" w:rsidRPr="00224AB8">
        <w:rPr>
          <w:rFonts w:eastAsia="Calibri"/>
        </w:rPr>
        <w:t>услуги:</w:t>
      </w:r>
    </w:p>
    <w:p w:rsidR="000B5800" w:rsidRPr="00224AB8" w:rsidRDefault="000B5800" w:rsidP="00152697">
      <w:pPr>
        <w:ind w:firstLine="540"/>
      </w:pPr>
      <w:r w:rsidRPr="00224AB8">
        <w:t>несоблюдение Правил пользования;</w:t>
      </w:r>
    </w:p>
    <w:p w:rsidR="000B5800" w:rsidRPr="00224AB8" w:rsidRDefault="000B5800" w:rsidP="00152697">
      <w:pPr>
        <w:ind w:firstLine="540"/>
      </w:pPr>
      <w:r w:rsidRPr="00224AB8">
        <w:t>несоответствие запроса содержанию муниципальной услуги;</w:t>
      </w:r>
    </w:p>
    <w:p w:rsidR="000B5800" w:rsidRPr="00224AB8" w:rsidRDefault="000B5800" w:rsidP="00152697">
      <w:pPr>
        <w:ind w:firstLine="540"/>
      </w:pPr>
      <w:r w:rsidRPr="00224AB8">
        <w:t>предъявление заявителем (физическим лицом) читательского билета, не принадлежащего заявителю;</w:t>
      </w:r>
    </w:p>
    <w:p w:rsidR="000B5800" w:rsidRPr="00224AB8" w:rsidRDefault="000B5800" w:rsidP="00152697">
      <w:pPr>
        <w:ind w:firstLine="540"/>
      </w:pPr>
      <w:r w:rsidRPr="00224AB8">
        <w:t>-</w:t>
      </w:r>
      <w:r w:rsidR="00F94019" w:rsidRPr="00224AB8">
        <w:t xml:space="preserve"> </w:t>
      </w:r>
      <w:r w:rsidRPr="00224AB8">
        <w:t>наличие в заявлении ненормативной лексики, оскорбительных высказываний, нечитаемых символов либо бессмысленный набор букв;</w:t>
      </w:r>
    </w:p>
    <w:p w:rsidR="000B5800" w:rsidRPr="00224AB8" w:rsidRDefault="00F94019" w:rsidP="00152697">
      <w:pPr>
        <w:ind w:firstLine="540"/>
      </w:pPr>
      <w:r w:rsidRPr="00224AB8">
        <w:t xml:space="preserve"> </w:t>
      </w:r>
      <w:r w:rsidR="000B5800" w:rsidRPr="00224AB8">
        <w:t xml:space="preserve">запрос заявителя противоречит нормам авторского права; </w:t>
      </w:r>
    </w:p>
    <w:p w:rsidR="000B5800" w:rsidRPr="00224AB8" w:rsidRDefault="00F94019" w:rsidP="00152697">
      <w:pPr>
        <w:ind w:firstLine="540"/>
      </w:pPr>
      <w:r w:rsidRPr="00224AB8">
        <w:t xml:space="preserve"> </w:t>
      </w:r>
      <w:r w:rsidR="000B5800" w:rsidRPr="00224AB8">
        <w:t>отсутствие в базе данных сведений, соответствующих запросу.</w:t>
      </w:r>
    </w:p>
    <w:p w:rsidR="001E1802" w:rsidRPr="00224AB8" w:rsidRDefault="001E1802" w:rsidP="00152697">
      <w:pPr>
        <w:ind w:firstLine="540"/>
      </w:pPr>
      <w:r w:rsidRPr="00224AB8">
        <w:t xml:space="preserve">2.8. Исчерпывающий перечень оснований для </w:t>
      </w:r>
      <w:r w:rsidR="004D1542" w:rsidRPr="00224AB8">
        <w:t xml:space="preserve">предоставления или </w:t>
      </w:r>
      <w:r w:rsidRPr="00224AB8">
        <w:t>отказа в предоставлении муниципальной услуги.</w:t>
      </w:r>
    </w:p>
    <w:p w:rsidR="00B74EF5" w:rsidRPr="00224AB8" w:rsidRDefault="00F94019" w:rsidP="00152697">
      <w:pPr>
        <w:ind w:firstLine="540"/>
      </w:pPr>
      <w:r w:rsidRPr="00224AB8">
        <w:t xml:space="preserve"> </w:t>
      </w:r>
      <w:r w:rsidR="00A81497" w:rsidRPr="00224AB8">
        <w:t xml:space="preserve">Основанием для отказа в предоставлении </w:t>
      </w:r>
      <w:r w:rsidR="001E1802" w:rsidRPr="00224AB8">
        <w:t>муниципальной</w:t>
      </w:r>
      <w:r w:rsidR="00A81497" w:rsidRPr="00224AB8">
        <w:t xml:space="preserve"> услуги в помещении</w:t>
      </w:r>
      <w:r w:rsidRPr="00224AB8">
        <w:t xml:space="preserve"> </w:t>
      </w:r>
      <w:r w:rsidR="00A81497" w:rsidRPr="00224AB8">
        <w:t>библиотеки является:</w:t>
      </w:r>
      <w:r w:rsidR="00B74EF5" w:rsidRPr="00224AB8">
        <w:t xml:space="preserve"> </w:t>
      </w:r>
    </w:p>
    <w:p w:rsidR="00B74EF5" w:rsidRPr="00224AB8" w:rsidRDefault="00B74EF5" w:rsidP="00152697">
      <w:pPr>
        <w:ind w:firstLine="540"/>
      </w:pPr>
      <w:r w:rsidRPr="00224AB8">
        <w:t>-</w:t>
      </w:r>
      <w:r w:rsidR="0068653C" w:rsidRPr="00224AB8">
        <w:t xml:space="preserve"> </w:t>
      </w:r>
      <w:r w:rsidRPr="00224AB8">
        <w:t>отсутствие документов</w:t>
      </w:r>
      <w:r w:rsidR="004D1542" w:rsidRPr="00224AB8">
        <w:t xml:space="preserve"> согласно п.2.6 настоящего Регламента</w:t>
      </w:r>
      <w:r w:rsidR="000B5800" w:rsidRPr="00224AB8">
        <w:t>;</w:t>
      </w:r>
    </w:p>
    <w:p w:rsidR="00B74EF5" w:rsidRPr="00224AB8" w:rsidRDefault="00B74EF5" w:rsidP="00152697">
      <w:pPr>
        <w:ind w:firstLine="540"/>
      </w:pPr>
      <w:r w:rsidRPr="00224AB8">
        <w:t>- </w:t>
      </w:r>
      <w:r w:rsidR="0068653C" w:rsidRPr="00224AB8">
        <w:t>нарушение правил пользования б</w:t>
      </w:r>
      <w:r w:rsidRPr="00224AB8">
        <w:t>иблиотек</w:t>
      </w:r>
      <w:r w:rsidR="004D1542" w:rsidRPr="00224AB8">
        <w:t>ой</w:t>
      </w:r>
      <w:r w:rsidR="000B5800" w:rsidRPr="00224AB8">
        <w:t>;</w:t>
      </w:r>
    </w:p>
    <w:p w:rsidR="00961234" w:rsidRPr="00224AB8" w:rsidRDefault="00961234" w:rsidP="00152697">
      <w:pPr>
        <w:ind w:firstLine="540"/>
      </w:pPr>
      <w:r w:rsidRPr="00224AB8">
        <w:t>- отсутствие документа</w:t>
      </w:r>
      <w:r w:rsidR="00F94019" w:rsidRPr="00224AB8">
        <w:t xml:space="preserve"> </w:t>
      </w:r>
      <w:r w:rsidRPr="00224AB8">
        <w:t>в фонде МБУ «МБ» на момент обращения;</w:t>
      </w:r>
    </w:p>
    <w:p w:rsidR="00B74EF5" w:rsidRPr="00224AB8" w:rsidRDefault="00B74EF5" w:rsidP="00152697">
      <w:pPr>
        <w:ind w:firstLine="540"/>
      </w:pPr>
      <w:r w:rsidRPr="00224AB8">
        <w:t>- </w:t>
      </w:r>
      <w:r w:rsidR="0068653C" w:rsidRPr="00224AB8">
        <w:t>причинение ущерба библиотек</w:t>
      </w:r>
      <w:r w:rsidR="004D1542" w:rsidRPr="00224AB8">
        <w:t>е</w:t>
      </w:r>
      <w:r w:rsidR="001E1802" w:rsidRPr="00224AB8">
        <w:t>.</w:t>
      </w:r>
    </w:p>
    <w:p w:rsidR="00A81497" w:rsidRPr="00224AB8" w:rsidRDefault="00A81497" w:rsidP="00152697">
      <w:pPr>
        <w:ind w:firstLine="540"/>
      </w:pPr>
      <w:r w:rsidRPr="00224AB8">
        <w:t xml:space="preserve">Факты </w:t>
      </w:r>
      <w:r w:rsidR="0068653C" w:rsidRPr="00224AB8">
        <w:t xml:space="preserve">нанесения ущерба </w:t>
      </w:r>
      <w:r w:rsidRPr="00224AB8">
        <w:t>библиотек</w:t>
      </w:r>
      <w:r w:rsidR="0068653C" w:rsidRPr="00224AB8">
        <w:t>е</w:t>
      </w:r>
      <w:r w:rsidR="007B2C57" w:rsidRPr="00224AB8">
        <w:t xml:space="preserve">, </w:t>
      </w:r>
      <w:r w:rsidRPr="00224AB8">
        <w:t xml:space="preserve">нарушений получателем </w:t>
      </w:r>
      <w:r w:rsidR="001E1802" w:rsidRPr="00224AB8">
        <w:t>муниципальной</w:t>
      </w:r>
      <w:r w:rsidRPr="00224AB8">
        <w:t xml:space="preserve"> услуги правил пользования библиотекой подтверждаются актом о нарушении, </w:t>
      </w:r>
      <w:r w:rsidRPr="00224AB8">
        <w:lastRenderedPageBreak/>
        <w:t xml:space="preserve">составленным в порядке и действующим </w:t>
      </w:r>
      <w:r w:rsidR="0068653C" w:rsidRPr="00224AB8">
        <w:t>в течение срока, установленных п</w:t>
      </w:r>
      <w:r w:rsidRPr="00224AB8">
        <w:t>равилами пользования</w:t>
      </w:r>
      <w:r w:rsidR="00F94019" w:rsidRPr="00224AB8">
        <w:t xml:space="preserve"> </w:t>
      </w:r>
      <w:r w:rsidRPr="00224AB8">
        <w:t>библиотекой.</w:t>
      </w:r>
    </w:p>
    <w:p w:rsidR="004D1542" w:rsidRPr="00224AB8" w:rsidRDefault="001E1802" w:rsidP="00152697">
      <w:pPr>
        <w:ind w:firstLine="540"/>
      </w:pPr>
      <w:r w:rsidRPr="00224AB8">
        <w:rPr>
          <w:rFonts w:eastAsia="Calibri"/>
        </w:rPr>
        <w:t xml:space="preserve">2.9. </w:t>
      </w:r>
      <w:r w:rsidR="004D1542" w:rsidRPr="00224AB8">
        <w:t>Порядок, размер и основания взимания государственной пошлины или иной платы, взимаемой за предоставление услуги.</w:t>
      </w:r>
    </w:p>
    <w:p w:rsidR="001E1802" w:rsidRPr="00224AB8" w:rsidRDefault="00F94019" w:rsidP="00152697">
      <w:pPr>
        <w:ind w:firstLine="540"/>
        <w:rPr>
          <w:rFonts w:eastAsia="Calibri"/>
        </w:rPr>
      </w:pPr>
      <w:r w:rsidRPr="00224AB8">
        <w:rPr>
          <w:rFonts w:eastAsia="Calibri"/>
        </w:rPr>
        <w:t xml:space="preserve"> </w:t>
      </w:r>
      <w:r w:rsidR="001E1802" w:rsidRPr="00224AB8">
        <w:rPr>
          <w:rFonts w:eastAsia="Calibri"/>
        </w:rPr>
        <w:t>Муниципальная услуга предоставляется бесплатно.</w:t>
      </w:r>
    </w:p>
    <w:p w:rsidR="001E1802" w:rsidRPr="00224AB8" w:rsidRDefault="001E1802" w:rsidP="00152697">
      <w:pPr>
        <w:ind w:firstLine="540"/>
      </w:pPr>
      <w:r w:rsidRPr="00224AB8">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1497" w:rsidRPr="00224AB8" w:rsidRDefault="00C742E0" w:rsidP="00152697">
      <w:pPr>
        <w:ind w:firstLine="540"/>
      </w:pPr>
      <w:r w:rsidRPr="00224AB8">
        <w:rPr>
          <w:rFonts w:eastAsia="Calibri"/>
        </w:rPr>
        <w:t xml:space="preserve">2.10.1. </w:t>
      </w:r>
      <w:r w:rsidR="001E1802" w:rsidRPr="00224AB8">
        <w:rPr>
          <w:rFonts w:eastAsia="Calibri"/>
        </w:rPr>
        <w:t xml:space="preserve">Максимальный срок ожидания в очереди при подаче запроса и получении документов составляет 15 минут. </w:t>
      </w:r>
      <w:r w:rsidR="00A81497" w:rsidRPr="00224AB8">
        <w:t xml:space="preserve">При получении результата предоставления </w:t>
      </w:r>
      <w:r w:rsidR="001E1802" w:rsidRPr="00224AB8">
        <w:t>муниципальной</w:t>
      </w:r>
      <w:r w:rsidR="00A81497" w:rsidRPr="00224AB8">
        <w:t xml:space="preserve"> услуги в помещении</w:t>
      </w:r>
      <w:r w:rsidR="00F94019" w:rsidRPr="00224AB8">
        <w:t xml:space="preserve"> </w:t>
      </w:r>
      <w:r w:rsidR="00A81497" w:rsidRPr="00224AB8">
        <w:t>библиотек – от 15 до 40 минут.</w:t>
      </w:r>
    </w:p>
    <w:p w:rsidR="00C742E0" w:rsidRPr="00224AB8" w:rsidRDefault="00C742E0" w:rsidP="00152697">
      <w:pPr>
        <w:ind w:firstLine="540"/>
        <w:rPr>
          <w:rFonts w:eastAsia="Calibri"/>
        </w:rPr>
      </w:pPr>
      <w:r w:rsidRPr="00224AB8">
        <w:rPr>
          <w:rFonts w:eastAsia="Calibri"/>
        </w:rPr>
        <w:t>Максимальный срок ожидания в очереди на получение доступа к автоматизированному рабочему месту читателя для пользования справочно-поисковым аппаратом в электронном виде и базами данных составляет 30 мин.</w:t>
      </w:r>
    </w:p>
    <w:p w:rsidR="00C742E0" w:rsidRPr="00224AB8" w:rsidRDefault="00C742E0" w:rsidP="00152697">
      <w:pPr>
        <w:ind w:firstLine="540"/>
        <w:rPr>
          <w:rFonts w:eastAsia="Calibri"/>
        </w:rPr>
      </w:pPr>
      <w:r w:rsidRPr="00224AB8">
        <w:rPr>
          <w:rFonts w:eastAsia="Calibri"/>
        </w:rPr>
        <w:t>2.10.2. На "Едином портале государственных и муниципальных услуг (функций)" (</w:t>
      </w:r>
      <w:hyperlink r:id="rId26" w:history="1">
        <w:r w:rsidRPr="00224AB8">
          <w:rPr>
            <w:rStyle w:val="a8"/>
            <w:rFonts w:eastAsia="Calibri"/>
            <w:color w:val="auto"/>
          </w:rPr>
          <w:t>www.gosuslugi.ru</w:t>
        </w:r>
      </w:hyperlink>
      <w:r w:rsidRPr="00224AB8">
        <w:rPr>
          <w:rFonts w:eastAsia="Calibri"/>
        </w:rPr>
        <w:t>) муниципальная услуга предоставляется в сроки, установленные техническими характеристиками программного и технического оборудования, обеспечивающего работу портала.</w:t>
      </w:r>
    </w:p>
    <w:p w:rsidR="00A81497" w:rsidRPr="00224AB8" w:rsidRDefault="001E1802" w:rsidP="00152697">
      <w:pPr>
        <w:ind w:firstLine="540"/>
      </w:pPr>
      <w:r w:rsidRPr="00224AB8">
        <w:t xml:space="preserve">2.11. </w:t>
      </w:r>
      <w:r w:rsidR="00A81497" w:rsidRPr="00224AB8">
        <w:t>Срок регистрации запроса заявителя о предоставлении государственной услуги</w:t>
      </w:r>
      <w:r w:rsidRPr="00224AB8">
        <w:t>:</w:t>
      </w:r>
    </w:p>
    <w:p w:rsidR="004D1542" w:rsidRPr="00224AB8" w:rsidRDefault="004D1542" w:rsidP="00152697">
      <w:pPr>
        <w:ind w:firstLine="540"/>
        <w:rPr>
          <w:rFonts w:eastAsia="Calibri"/>
        </w:rPr>
      </w:pPr>
      <w:r w:rsidRPr="00224AB8">
        <w:rPr>
          <w:rFonts w:eastAsia="Calibri"/>
        </w:rPr>
        <w:t>Срок регистрации запроса заявителя на предоставление муниципальной услуги в помещениях МБУ «МБ» при личном обращении заявителя в устной и письменной форме составляет не более 1 рабочего дня.</w:t>
      </w:r>
    </w:p>
    <w:p w:rsidR="004D1542" w:rsidRPr="00224AB8" w:rsidRDefault="004D1542" w:rsidP="00152697">
      <w:pPr>
        <w:ind w:firstLine="540"/>
        <w:rPr>
          <w:rFonts w:eastAsia="Calibri"/>
        </w:rPr>
      </w:pPr>
      <w:r w:rsidRPr="00224AB8">
        <w:rPr>
          <w:rFonts w:eastAsia="Calibri"/>
        </w:rPr>
        <w:t xml:space="preserve"> В случае поступления заявления по электронной почте с 8-00 до 17-00 часов, оно регистрируются текущим днем, при поступлении заявления после 17-00 часов текущего дня, оно регистрируется следующим рабочим днем.</w:t>
      </w:r>
    </w:p>
    <w:p w:rsidR="00A81497" w:rsidRPr="00224AB8" w:rsidRDefault="001E1802" w:rsidP="00152697">
      <w:pPr>
        <w:ind w:firstLine="540"/>
      </w:pPr>
      <w:r w:rsidRPr="00224AB8">
        <w:t xml:space="preserve">2.12. </w:t>
      </w:r>
      <w:r w:rsidR="00A81497" w:rsidRPr="00224AB8">
        <w:t>Требования к помещениям,</w:t>
      </w:r>
      <w:r w:rsidR="00F94019" w:rsidRPr="00224AB8">
        <w:t xml:space="preserve"> </w:t>
      </w:r>
      <w:r w:rsidR="00A81497" w:rsidRPr="00224AB8">
        <w:t>в которых</w:t>
      </w:r>
      <w:r w:rsidR="00F94019" w:rsidRPr="00224AB8">
        <w:t xml:space="preserve"> </w:t>
      </w:r>
      <w:r w:rsidR="00A81497" w:rsidRPr="00224AB8">
        <w:t>предоставляется</w:t>
      </w:r>
      <w:r w:rsidR="00F94019" w:rsidRPr="00224AB8">
        <w:t xml:space="preserve"> </w:t>
      </w:r>
      <w:r w:rsidR="00A81497" w:rsidRPr="00224AB8">
        <w:t>государственная услуга</w:t>
      </w:r>
    </w:p>
    <w:p w:rsidR="004D1542" w:rsidRPr="00224AB8" w:rsidRDefault="004D1542" w:rsidP="00152697">
      <w:pPr>
        <w:ind w:firstLine="540"/>
        <w:rPr>
          <w:rFonts w:eastAsia="Calibri"/>
        </w:rPr>
      </w:pPr>
      <w:r w:rsidRPr="00224AB8">
        <w:rPr>
          <w:rFonts w:eastAsia="Calibri"/>
        </w:rPr>
        <w:t>2.12.1. Предоставление заявителям доступа к справочно-поисковому аппарату, базам данных осуществляется в помещениях МБУ «МБ», которые должны быть расположены в удобном месте с удобным входом и достаточным освещением, оборудованы противопожарной системой и средствами пожаротушения, укомплектованы средствами оказания первой медицинской помощи.</w:t>
      </w:r>
    </w:p>
    <w:p w:rsidR="004D1542" w:rsidRPr="00224AB8" w:rsidRDefault="004D1542" w:rsidP="00152697">
      <w:pPr>
        <w:ind w:firstLine="540"/>
        <w:rPr>
          <w:rFonts w:eastAsia="Calibri"/>
        </w:rPr>
      </w:pPr>
      <w:r w:rsidRPr="00224AB8">
        <w:rPr>
          <w:rFonts w:eastAsia="Calibri"/>
        </w:rPr>
        <w:t>2.12.2. Помещения Библиотеки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4D1542" w:rsidRPr="00224AB8" w:rsidRDefault="004D1542" w:rsidP="00152697">
      <w:pPr>
        <w:ind w:firstLine="540"/>
        <w:rPr>
          <w:rFonts w:eastAsia="Calibri"/>
        </w:rPr>
      </w:pPr>
      <w:r w:rsidRPr="00224AB8">
        <w:rPr>
          <w:rFonts w:eastAsia="Calibri"/>
        </w:rPr>
        <w:t>2.12.3. Места ожидания должны быть оборудованы мебелью, необходимой для написания текста письменного запроса.</w:t>
      </w:r>
    </w:p>
    <w:p w:rsidR="004D1542" w:rsidRPr="00224AB8" w:rsidRDefault="004D1542" w:rsidP="00152697">
      <w:pPr>
        <w:ind w:firstLine="540"/>
        <w:rPr>
          <w:rFonts w:eastAsia="Calibri"/>
        </w:rPr>
      </w:pPr>
      <w:r w:rsidRPr="00224AB8">
        <w:rPr>
          <w:rFonts w:eastAsia="Calibri"/>
        </w:rPr>
        <w:t>2.12.4. Места для получения муниципальной услуги в электронном виде должны быть оборудованы автоматизированными рабочими местами для заявителей.</w:t>
      </w:r>
    </w:p>
    <w:p w:rsidR="001E1802" w:rsidRPr="00224AB8" w:rsidRDefault="001E1802" w:rsidP="00152697">
      <w:pPr>
        <w:ind w:firstLine="540"/>
      </w:pPr>
      <w:r w:rsidRPr="00224AB8">
        <w:t>2.13. Показатели доступности и качества</w:t>
      </w:r>
      <w:r w:rsidR="00F94019" w:rsidRPr="00224AB8">
        <w:t xml:space="preserve"> </w:t>
      </w:r>
      <w:r w:rsidRPr="00224AB8">
        <w:t>муниципальной услуги:</w:t>
      </w:r>
    </w:p>
    <w:p w:rsidR="004D1542" w:rsidRPr="00224AB8" w:rsidRDefault="004D1542" w:rsidP="00152697">
      <w:pPr>
        <w:ind w:firstLine="540"/>
        <w:rPr>
          <w:rFonts w:eastAsia="Calibri"/>
        </w:rPr>
      </w:pPr>
      <w:r w:rsidRPr="00224AB8">
        <w:rPr>
          <w:rFonts w:eastAsia="Calibri"/>
        </w:rPr>
        <w:t>Показателями оценки доступности муниципальной услуги являются:</w:t>
      </w:r>
    </w:p>
    <w:p w:rsidR="004D1542" w:rsidRPr="00224AB8" w:rsidRDefault="004D1542" w:rsidP="00152697">
      <w:pPr>
        <w:ind w:firstLine="540"/>
        <w:rPr>
          <w:rFonts w:eastAsia="Calibri"/>
        </w:rPr>
      </w:pPr>
      <w:r w:rsidRPr="00224AB8">
        <w:rPr>
          <w:rFonts w:eastAsia="Calibri"/>
        </w:rPr>
        <w:t>- доступность обращения за предоставлением муниципальной услуги, в том числе для лиц с ограниченными возможностями здоровья;</w:t>
      </w:r>
    </w:p>
    <w:p w:rsidR="004D1542" w:rsidRPr="00224AB8" w:rsidRDefault="004D1542" w:rsidP="00152697">
      <w:pPr>
        <w:ind w:firstLine="540"/>
        <w:rPr>
          <w:rFonts w:eastAsia="Calibri"/>
        </w:rPr>
      </w:pPr>
      <w:r w:rsidRPr="00224AB8">
        <w:rPr>
          <w:rFonts w:eastAsia="Calibri"/>
        </w:rPr>
        <w:t>- 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w:t>
      </w:r>
    </w:p>
    <w:p w:rsidR="004D1542" w:rsidRPr="00224AB8" w:rsidRDefault="004D1542" w:rsidP="00152697">
      <w:pPr>
        <w:ind w:firstLine="540"/>
        <w:rPr>
          <w:rFonts w:eastAsia="Calibri"/>
        </w:rPr>
      </w:pPr>
      <w:r w:rsidRPr="00224AB8">
        <w:rPr>
          <w:rFonts w:eastAsia="Calibri"/>
        </w:rPr>
        <w:t>- размещение информации о порядке предоставления муниципальной услуги на официальном сайте учреждения.</w:t>
      </w:r>
    </w:p>
    <w:p w:rsidR="004D1542" w:rsidRPr="00224AB8" w:rsidRDefault="00C742E0" w:rsidP="00152697">
      <w:pPr>
        <w:ind w:firstLine="540"/>
        <w:rPr>
          <w:rFonts w:eastAsia="Calibri"/>
        </w:rPr>
      </w:pPr>
      <w:r w:rsidRPr="00224AB8">
        <w:rPr>
          <w:rFonts w:eastAsia="Calibri"/>
        </w:rPr>
        <w:t xml:space="preserve">- </w:t>
      </w:r>
      <w:r w:rsidR="004D1542" w:rsidRPr="00224AB8">
        <w:rPr>
          <w:rFonts w:eastAsia="Calibri"/>
        </w:rPr>
        <w:t>наличие у МБУ «МБ» материально-технической базы, позволяющей заявителю комфортно и своевременно получать услугу;</w:t>
      </w:r>
    </w:p>
    <w:p w:rsidR="004D1542" w:rsidRPr="00224AB8" w:rsidRDefault="00C742E0" w:rsidP="00152697">
      <w:pPr>
        <w:ind w:firstLine="540"/>
        <w:rPr>
          <w:rFonts w:eastAsia="Calibri"/>
        </w:rPr>
      </w:pPr>
      <w:r w:rsidRPr="00224AB8">
        <w:rPr>
          <w:rFonts w:eastAsia="Calibri"/>
        </w:rPr>
        <w:lastRenderedPageBreak/>
        <w:t xml:space="preserve">- </w:t>
      </w:r>
      <w:r w:rsidR="004D1542" w:rsidRPr="00224AB8">
        <w:rPr>
          <w:rFonts w:eastAsia="Calibri"/>
        </w:rPr>
        <w:t>наличие у МБУ «МБ» материально-технической базы, позволяющей получать услугу одновременно большому количеству посетителей в разных формах оказания услуги;</w:t>
      </w:r>
    </w:p>
    <w:p w:rsidR="004D1542" w:rsidRPr="00224AB8" w:rsidRDefault="00C742E0" w:rsidP="00152697">
      <w:pPr>
        <w:ind w:firstLine="540"/>
        <w:rPr>
          <w:rFonts w:eastAsia="Calibri"/>
        </w:rPr>
      </w:pPr>
      <w:r w:rsidRPr="00224AB8">
        <w:rPr>
          <w:rFonts w:eastAsia="Calibri"/>
        </w:rPr>
        <w:t xml:space="preserve">- </w:t>
      </w:r>
      <w:r w:rsidR="004D1542" w:rsidRPr="00224AB8">
        <w:rPr>
          <w:rFonts w:eastAsia="Calibri"/>
        </w:rPr>
        <w:t>оперативность обновления по мере приобретения баз данных, правообладателем которых</w:t>
      </w:r>
      <w:r w:rsidR="00F94019" w:rsidRPr="00224AB8">
        <w:rPr>
          <w:rFonts w:eastAsia="Calibri"/>
        </w:rPr>
        <w:t xml:space="preserve"> </w:t>
      </w:r>
      <w:r w:rsidR="004D1542" w:rsidRPr="00224AB8">
        <w:rPr>
          <w:rFonts w:eastAsia="Calibri"/>
        </w:rPr>
        <w:t>МБУ «МБ»</w:t>
      </w:r>
      <w:r w:rsidR="00F94019" w:rsidRPr="00224AB8">
        <w:rPr>
          <w:rFonts w:eastAsia="Calibri"/>
        </w:rPr>
        <w:t xml:space="preserve"> </w:t>
      </w:r>
      <w:r w:rsidR="004D1542" w:rsidRPr="00224AB8">
        <w:rPr>
          <w:rFonts w:eastAsia="Calibri"/>
        </w:rPr>
        <w:t>не являются.</w:t>
      </w:r>
    </w:p>
    <w:p w:rsidR="004D1542" w:rsidRPr="00224AB8" w:rsidRDefault="00F94019" w:rsidP="00152697">
      <w:pPr>
        <w:ind w:firstLine="540"/>
        <w:rPr>
          <w:rFonts w:eastAsia="Calibri"/>
        </w:rPr>
      </w:pPr>
      <w:r w:rsidRPr="00224AB8">
        <w:rPr>
          <w:rFonts w:eastAsia="Calibri"/>
        </w:rPr>
        <w:t xml:space="preserve"> </w:t>
      </w:r>
      <w:r w:rsidR="004D1542" w:rsidRPr="00224AB8">
        <w:rPr>
          <w:rFonts w:eastAsia="Calibri"/>
        </w:rPr>
        <w:t>Показателями оценки качества предоставления муниципальной услуги являются:</w:t>
      </w:r>
    </w:p>
    <w:p w:rsidR="004D1542" w:rsidRPr="00224AB8" w:rsidRDefault="004D1542" w:rsidP="00152697">
      <w:pPr>
        <w:ind w:firstLine="540"/>
        <w:rPr>
          <w:rFonts w:eastAsia="Calibri"/>
        </w:rPr>
      </w:pPr>
      <w:r w:rsidRPr="00224AB8">
        <w:rPr>
          <w:rFonts w:eastAsia="Calibri"/>
        </w:rPr>
        <w:t>- соблюдение срока предоставления муниципальной услуги;</w:t>
      </w:r>
    </w:p>
    <w:p w:rsidR="004D1542" w:rsidRPr="00224AB8" w:rsidRDefault="004D1542" w:rsidP="00152697">
      <w:pPr>
        <w:ind w:firstLine="540"/>
        <w:rPr>
          <w:rFonts w:eastAsia="Calibri"/>
        </w:rPr>
      </w:pPr>
      <w:r w:rsidRPr="00224AB8">
        <w:rPr>
          <w:rFonts w:eastAsia="Calibri"/>
        </w:rPr>
        <w:t>- отсутствие поданных в установленном порядке жалоб на действия (бездействия) должностных лиц, осуществленных в ходе предоставления муниципальной услуги;</w:t>
      </w:r>
    </w:p>
    <w:p w:rsidR="004D1542" w:rsidRPr="00224AB8" w:rsidRDefault="004D1542" w:rsidP="00152697">
      <w:pPr>
        <w:ind w:firstLine="540"/>
        <w:rPr>
          <w:rFonts w:eastAsia="Calibri"/>
        </w:rPr>
      </w:pPr>
      <w:r w:rsidRPr="00224AB8">
        <w:rPr>
          <w:rFonts w:eastAsia="Calibri"/>
        </w:rPr>
        <w:t>- количество взаимодействий заявителя с должностными лицами при предоставлении муниципальной услуги и их продолжительность;</w:t>
      </w:r>
    </w:p>
    <w:p w:rsidR="004D1542" w:rsidRPr="00224AB8" w:rsidRDefault="004D1542" w:rsidP="00152697">
      <w:pPr>
        <w:ind w:firstLine="540"/>
        <w:rPr>
          <w:rFonts w:eastAsia="Calibri"/>
        </w:rPr>
      </w:pPr>
      <w:r w:rsidRPr="00224AB8">
        <w:rPr>
          <w:rFonts w:eastAsia="Calibri"/>
        </w:rPr>
        <w:t>- регулярность обновления справочно-поискового аппарата МБУ «МБ»;</w:t>
      </w:r>
    </w:p>
    <w:p w:rsidR="004D1542" w:rsidRPr="00224AB8" w:rsidRDefault="004D1542" w:rsidP="00152697">
      <w:pPr>
        <w:ind w:firstLine="540"/>
        <w:rPr>
          <w:rFonts w:eastAsia="Calibri"/>
        </w:rPr>
      </w:pPr>
      <w:r w:rsidRPr="00224AB8">
        <w:rPr>
          <w:rFonts w:eastAsia="Calibri"/>
        </w:rPr>
        <w:t>- оперативность обновления по мере приобретения баз данных, правообладателем которых МБУ «МБ» не являются;</w:t>
      </w:r>
    </w:p>
    <w:p w:rsidR="004D1542" w:rsidRPr="00224AB8" w:rsidRDefault="004D1542" w:rsidP="00152697">
      <w:pPr>
        <w:ind w:firstLine="540"/>
        <w:rPr>
          <w:rFonts w:eastAsia="Calibri"/>
        </w:rPr>
      </w:pPr>
      <w:r w:rsidRPr="00224AB8">
        <w:rPr>
          <w:rFonts w:eastAsia="Calibri"/>
        </w:rPr>
        <w:t>- наличие у МБУ «МБ» материально-технической базы, позволяющей получать услугу одновременно большому количеству посетителей;</w:t>
      </w:r>
    </w:p>
    <w:p w:rsidR="004D1542" w:rsidRPr="00224AB8" w:rsidRDefault="004D1542" w:rsidP="00152697">
      <w:pPr>
        <w:ind w:firstLine="540"/>
        <w:rPr>
          <w:rFonts w:eastAsia="Calibri"/>
        </w:rPr>
      </w:pPr>
      <w:r w:rsidRPr="00224AB8">
        <w:rPr>
          <w:rFonts w:eastAsia="Calibri"/>
        </w:rPr>
        <w:t>- наличие у используемого программного обеспечения интерфейса, удобного и интуитивно понятного для пользователя;</w:t>
      </w:r>
    </w:p>
    <w:p w:rsidR="004D1542" w:rsidRPr="00224AB8" w:rsidRDefault="004D1542" w:rsidP="00152697">
      <w:pPr>
        <w:ind w:firstLine="540"/>
        <w:rPr>
          <w:rFonts w:eastAsia="Calibri"/>
        </w:rPr>
      </w:pPr>
      <w:r w:rsidRPr="00224AB8">
        <w:rPr>
          <w:rFonts w:eastAsia="Calibri"/>
        </w:rPr>
        <w:t>- наличие высокой пропускной способности каналов связи и производительности сервера обработки данных, позволяющих обрабатывать большое количество запросов одновременно, обеспечивая при этом высокую скорость обмена данными между заявителем и сервером.</w:t>
      </w:r>
    </w:p>
    <w:p w:rsidR="004D1542" w:rsidRPr="00224AB8" w:rsidRDefault="004D1542" w:rsidP="00152697">
      <w:pPr>
        <w:ind w:firstLine="540"/>
        <w:rPr>
          <w:rFonts w:eastAsia="Calibri"/>
        </w:rPr>
      </w:pPr>
      <w:r w:rsidRPr="00224AB8">
        <w:rPr>
          <w:rFonts w:eastAsia="Calibri"/>
        </w:rPr>
        <w:t>2.14. Иные требования, в том числе учитывающие особенности предоставления муниципальной</w:t>
      </w:r>
      <w:r w:rsidR="00F94019" w:rsidRPr="00224AB8">
        <w:rPr>
          <w:rFonts w:eastAsia="Calibri"/>
        </w:rPr>
        <w:t xml:space="preserve"> </w:t>
      </w:r>
      <w:r w:rsidRPr="00224AB8">
        <w:rPr>
          <w:rFonts w:eastAsia="Calibri"/>
        </w:rPr>
        <w:t>услуги в многофункциональных центрах и особенности предоставления муниципальных</w:t>
      </w:r>
      <w:r w:rsidR="00F94019" w:rsidRPr="00224AB8">
        <w:rPr>
          <w:rFonts w:eastAsia="Calibri"/>
        </w:rPr>
        <w:t xml:space="preserve"> </w:t>
      </w:r>
      <w:r w:rsidRPr="00224AB8">
        <w:rPr>
          <w:rFonts w:eastAsia="Calibri"/>
        </w:rPr>
        <w:t>услуг в электронной форме:</w:t>
      </w:r>
    </w:p>
    <w:p w:rsidR="004D1542" w:rsidRPr="00224AB8" w:rsidRDefault="004D1542" w:rsidP="00152697">
      <w:pPr>
        <w:ind w:firstLine="540"/>
        <w:rPr>
          <w:rFonts w:eastAsia="Calibri"/>
        </w:rPr>
      </w:pPr>
      <w:r w:rsidRPr="00224AB8">
        <w:rPr>
          <w:rFonts w:eastAsia="Calibri"/>
        </w:rPr>
        <w:t>Заявителям обеспечивается возможность получения информации о порядке предоставления муниципальной</w:t>
      </w:r>
      <w:r w:rsidR="00F94019" w:rsidRPr="00224AB8">
        <w:rPr>
          <w:rFonts w:eastAsia="Calibri"/>
        </w:rPr>
        <w:t xml:space="preserve"> </w:t>
      </w:r>
      <w:r w:rsidRPr="00224AB8">
        <w:rPr>
          <w:rFonts w:eastAsia="Calibri"/>
        </w:rPr>
        <w:t>услуги на "Едином портале государственных и муниципальных услуг (функций)" (</w:t>
      </w:r>
      <w:hyperlink r:id="rId27" w:history="1">
        <w:r w:rsidRPr="00224AB8">
          <w:rPr>
            <w:rStyle w:val="a8"/>
            <w:rFonts w:eastAsia="Calibri"/>
            <w:color w:val="auto"/>
          </w:rPr>
          <w:t>www.gosuslugi.ru</w:t>
        </w:r>
      </w:hyperlink>
      <w:r w:rsidRPr="00224AB8">
        <w:rPr>
          <w:rFonts w:eastAsia="Calibri"/>
        </w:rPr>
        <w:t xml:space="preserve"> ).</w:t>
      </w:r>
    </w:p>
    <w:p w:rsidR="004D1542" w:rsidRPr="00224AB8" w:rsidRDefault="004D1542" w:rsidP="00152697">
      <w:pPr>
        <w:ind w:firstLine="540"/>
        <w:rPr>
          <w:rFonts w:eastAsia="Calibri"/>
        </w:rPr>
      </w:pPr>
      <w:r w:rsidRPr="00224AB8">
        <w:rPr>
          <w:rFonts w:eastAsia="Calibri"/>
        </w:rPr>
        <w:t>Заявителям обеспечивается возможность получения муниципальной</w:t>
      </w:r>
      <w:r w:rsidR="00F94019" w:rsidRPr="00224AB8">
        <w:rPr>
          <w:rFonts w:eastAsia="Calibri"/>
        </w:rPr>
        <w:t xml:space="preserve"> </w:t>
      </w:r>
      <w:r w:rsidRPr="00224AB8">
        <w:rPr>
          <w:rFonts w:eastAsia="Calibri"/>
        </w:rPr>
        <w:t>услуги в электронной форме в соответствующих помещениях МБУ «МБ», через "Единый портал государственных и муниципальных услуг (функций)" (</w:t>
      </w:r>
      <w:hyperlink r:id="rId28" w:history="1">
        <w:r w:rsidRPr="00224AB8">
          <w:rPr>
            <w:rStyle w:val="a8"/>
            <w:rFonts w:eastAsia="Calibri"/>
            <w:color w:val="auto"/>
          </w:rPr>
          <w:t>www.gosuslugi.ru</w:t>
        </w:r>
      </w:hyperlink>
      <w:r w:rsidRPr="00224AB8">
        <w:rPr>
          <w:rFonts w:eastAsia="Calibri"/>
        </w:rPr>
        <w:t xml:space="preserve"> ).</w:t>
      </w:r>
    </w:p>
    <w:p w:rsidR="004D1542" w:rsidRPr="00224AB8" w:rsidRDefault="004D1542" w:rsidP="00152697">
      <w:pPr>
        <w:ind w:firstLine="540"/>
        <w:rPr>
          <w:rFonts w:eastAsia="Calibri"/>
        </w:rPr>
      </w:pPr>
      <w:r w:rsidRPr="00224AB8">
        <w:rPr>
          <w:rFonts w:eastAsia="Calibri"/>
        </w:rPr>
        <w:t>Для получения муниципальной услуги в электронном виде, заявитель должен иметь доступ к техническому и программному обеспечению, способному обеспечить работу с информационно-поисковыми системами, на основе которых организованы электронные каталоги и базы данных Библиотек.</w:t>
      </w:r>
    </w:p>
    <w:p w:rsidR="00961234" w:rsidRPr="00224AB8" w:rsidRDefault="00961234" w:rsidP="00F94019">
      <w:pPr>
        <w:ind w:firstLine="0"/>
      </w:pPr>
    </w:p>
    <w:p w:rsidR="001E1802" w:rsidRPr="00224AB8" w:rsidRDefault="001E1802" w:rsidP="00152697">
      <w:pPr>
        <w:ind w:firstLine="0"/>
        <w:jc w:val="center"/>
        <w:rPr>
          <w:rFonts w:cs="Arial"/>
          <w:b/>
          <w:bCs/>
          <w:iCs/>
          <w:sz w:val="30"/>
          <w:szCs w:val="28"/>
        </w:rPr>
      </w:pPr>
      <w:r w:rsidRPr="00224AB8">
        <w:rPr>
          <w:rFonts w:cs="Arial"/>
          <w:b/>
          <w:bCs/>
          <w:iCs/>
          <w:sz w:val="30"/>
          <w:szCs w:val="28"/>
        </w:rPr>
        <w:t>III. Состав, последовательность и сроки выполнения</w:t>
      </w:r>
      <w:r w:rsidR="00F94019" w:rsidRPr="00224AB8">
        <w:rPr>
          <w:rFonts w:cs="Arial"/>
          <w:b/>
          <w:bCs/>
          <w:iCs/>
          <w:sz w:val="30"/>
          <w:szCs w:val="28"/>
        </w:rPr>
        <w:t xml:space="preserve"> </w:t>
      </w:r>
      <w:r w:rsidRPr="00224AB8">
        <w:rPr>
          <w:rFonts w:cs="Arial"/>
          <w:b/>
          <w:bCs/>
          <w:iCs/>
          <w:sz w:val="30"/>
          <w:szCs w:val="28"/>
        </w:rPr>
        <w:t>административных</w:t>
      </w:r>
      <w:r w:rsidR="00F94019" w:rsidRPr="00224AB8">
        <w:rPr>
          <w:rFonts w:cs="Arial"/>
          <w:b/>
          <w:bCs/>
          <w:iCs/>
          <w:sz w:val="30"/>
          <w:szCs w:val="28"/>
        </w:rPr>
        <w:t xml:space="preserve"> </w:t>
      </w:r>
      <w:r w:rsidRPr="00224AB8">
        <w:rPr>
          <w:rFonts w:cs="Arial"/>
          <w:b/>
          <w:bCs/>
          <w:iCs/>
          <w:sz w:val="30"/>
          <w:szCs w:val="28"/>
        </w:rPr>
        <w:t>процедур, требования к порядку</w:t>
      </w:r>
      <w:r w:rsidR="00F94019" w:rsidRPr="00224AB8">
        <w:rPr>
          <w:rFonts w:cs="Arial"/>
          <w:b/>
          <w:bCs/>
          <w:iCs/>
          <w:sz w:val="30"/>
          <w:szCs w:val="28"/>
        </w:rPr>
        <w:t xml:space="preserve"> </w:t>
      </w:r>
      <w:r w:rsidRPr="00224AB8">
        <w:rPr>
          <w:rFonts w:cs="Arial"/>
          <w:b/>
          <w:bCs/>
          <w:iCs/>
          <w:sz w:val="30"/>
          <w:szCs w:val="28"/>
        </w:rPr>
        <w:t>их</w:t>
      </w:r>
      <w:r w:rsidR="00F94019" w:rsidRPr="00224AB8">
        <w:rPr>
          <w:rFonts w:cs="Arial"/>
          <w:b/>
          <w:bCs/>
          <w:iCs/>
          <w:sz w:val="30"/>
          <w:szCs w:val="28"/>
        </w:rPr>
        <w:t xml:space="preserve"> </w:t>
      </w:r>
      <w:r w:rsidRPr="00224AB8">
        <w:rPr>
          <w:rFonts w:cs="Arial"/>
          <w:b/>
          <w:bCs/>
          <w:iCs/>
          <w:sz w:val="30"/>
          <w:szCs w:val="28"/>
        </w:rPr>
        <w:t>выполнения,</w:t>
      </w:r>
      <w:r w:rsidR="00F94019" w:rsidRPr="00224AB8">
        <w:rPr>
          <w:rFonts w:cs="Arial"/>
          <w:b/>
          <w:bCs/>
          <w:iCs/>
          <w:sz w:val="30"/>
          <w:szCs w:val="28"/>
        </w:rPr>
        <w:t xml:space="preserve"> </w:t>
      </w:r>
      <w:r w:rsidRPr="00224AB8">
        <w:rPr>
          <w:rFonts w:cs="Arial"/>
          <w:b/>
          <w:bCs/>
          <w:iCs/>
          <w:sz w:val="30"/>
          <w:szCs w:val="28"/>
        </w:rPr>
        <w:t>в</w:t>
      </w:r>
      <w:r w:rsidR="00F94019" w:rsidRPr="00224AB8">
        <w:rPr>
          <w:rFonts w:cs="Arial"/>
          <w:b/>
          <w:bCs/>
          <w:iCs/>
          <w:sz w:val="30"/>
          <w:szCs w:val="28"/>
        </w:rPr>
        <w:t xml:space="preserve"> </w:t>
      </w:r>
      <w:r w:rsidRPr="00224AB8">
        <w:rPr>
          <w:rFonts w:cs="Arial"/>
          <w:b/>
          <w:bCs/>
          <w:iCs/>
          <w:sz w:val="30"/>
          <w:szCs w:val="28"/>
        </w:rPr>
        <w:t>том числе особенности выполнения</w:t>
      </w:r>
      <w:r w:rsidR="00F94019" w:rsidRPr="00224AB8">
        <w:rPr>
          <w:rFonts w:cs="Arial"/>
          <w:b/>
          <w:bCs/>
          <w:iCs/>
          <w:sz w:val="30"/>
          <w:szCs w:val="28"/>
        </w:rPr>
        <w:t xml:space="preserve"> </w:t>
      </w:r>
      <w:r w:rsidRPr="00224AB8">
        <w:rPr>
          <w:rFonts w:cs="Arial"/>
          <w:b/>
          <w:bCs/>
          <w:iCs/>
          <w:sz w:val="30"/>
          <w:szCs w:val="28"/>
        </w:rPr>
        <w:t>административных</w:t>
      </w:r>
      <w:r w:rsidR="00F94019" w:rsidRPr="00224AB8">
        <w:rPr>
          <w:rFonts w:cs="Arial"/>
          <w:b/>
          <w:bCs/>
          <w:iCs/>
          <w:sz w:val="30"/>
          <w:szCs w:val="28"/>
        </w:rPr>
        <w:t xml:space="preserve"> </w:t>
      </w:r>
      <w:r w:rsidRPr="00224AB8">
        <w:rPr>
          <w:rFonts w:cs="Arial"/>
          <w:b/>
          <w:bCs/>
          <w:iCs/>
          <w:sz w:val="30"/>
          <w:szCs w:val="28"/>
        </w:rPr>
        <w:t>процедур</w:t>
      </w:r>
      <w:r w:rsidR="00F94019" w:rsidRPr="00224AB8">
        <w:rPr>
          <w:rFonts w:cs="Arial"/>
          <w:b/>
          <w:bCs/>
          <w:iCs/>
          <w:sz w:val="30"/>
          <w:szCs w:val="28"/>
        </w:rPr>
        <w:t xml:space="preserve"> </w:t>
      </w:r>
      <w:r w:rsidRPr="00224AB8">
        <w:rPr>
          <w:rFonts w:cs="Arial"/>
          <w:b/>
          <w:bCs/>
          <w:iCs/>
          <w:sz w:val="30"/>
          <w:szCs w:val="28"/>
        </w:rPr>
        <w:t>в</w:t>
      </w:r>
      <w:r w:rsidR="00F94019" w:rsidRPr="00224AB8">
        <w:rPr>
          <w:rFonts w:cs="Arial"/>
          <w:b/>
          <w:bCs/>
          <w:iCs/>
          <w:sz w:val="30"/>
          <w:szCs w:val="28"/>
        </w:rPr>
        <w:t xml:space="preserve"> </w:t>
      </w:r>
      <w:r w:rsidRPr="00224AB8">
        <w:rPr>
          <w:rFonts w:cs="Arial"/>
          <w:b/>
          <w:bCs/>
          <w:iCs/>
          <w:sz w:val="30"/>
          <w:szCs w:val="28"/>
        </w:rPr>
        <w:t>электронной форме</w:t>
      </w:r>
    </w:p>
    <w:p w:rsidR="00093D16" w:rsidRPr="00224AB8" w:rsidRDefault="00093D16" w:rsidP="00F94019">
      <w:pPr>
        <w:ind w:firstLine="0"/>
      </w:pPr>
    </w:p>
    <w:p w:rsidR="002D37F6" w:rsidRPr="00224AB8" w:rsidRDefault="002D37F6" w:rsidP="00152697">
      <w:pPr>
        <w:ind w:firstLine="540"/>
      </w:pPr>
      <w:r w:rsidRPr="00224AB8">
        <w:rPr>
          <w:rFonts w:eastAsia="Calibri"/>
        </w:rPr>
        <w:t>3.1. Основанием для начала исполнения</w:t>
      </w:r>
      <w:r w:rsidR="00F94019" w:rsidRPr="00224AB8">
        <w:rPr>
          <w:rFonts w:eastAsia="Calibri"/>
        </w:rPr>
        <w:t xml:space="preserve"> </w:t>
      </w:r>
      <w:r w:rsidRPr="00224AB8">
        <w:rPr>
          <w:rFonts w:eastAsia="Calibri"/>
        </w:rPr>
        <w:t>административной</w:t>
      </w:r>
      <w:r w:rsidR="00F94019" w:rsidRPr="00224AB8">
        <w:rPr>
          <w:rFonts w:eastAsia="Calibri"/>
        </w:rPr>
        <w:t xml:space="preserve"> </w:t>
      </w:r>
      <w:r w:rsidRPr="00224AB8">
        <w:rPr>
          <w:rFonts w:eastAsia="Calibri"/>
        </w:rPr>
        <w:t>процедуры:</w:t>
      </w:r>
    </w:p>
    <w:p w:rsidR="00C742E0" w:rsidRPr="00224AB8" w:rsidRDefault="00961234" w:rsidP="00152697">
      <w:pPr>
        <w:ind w:firstLine="540"/>
      </w:pPr>
      <w:r w:rsidRPr="00224AB8">
        <w:t>-</w:t>
      </w:r>
      <w:r w:rsidR="00F94019" w:rsidRPr="00224AB8">
        <w:t xml:space="preserve"> </w:t>
      </w:r>
      <w:r w:rsidR="00C742E0" w:rsidRPr="00224AB8">
        <w:t>принятие запроса;</w:t>
      </w:r>
    </w:p>
    <w:p w:rsidR="00C742E0" w:rsidRPr="00224AB8" w:rsidRDefault="00C742E0" w:rsidP="00152697">
      <w:pPr>
        <w:ind w:firstLine="540"/>
      </w:pPr>
      <w:r w:rsidRPr="00224AB8">
        <w:t>-</w:t>
      </w:r>
      <w:r w:rsidR="00F94019" w:rsidRPr="00224AB8">
        <w:t xml:space="preserve"> </w:t>
      </w:r>
      <w:r w:rsidRPr="00224AB8">
        <w:t>личное обращение заявителя в МБУ «МБ»;</w:t>
      </w:r>
    </w:p>
    <w:p w:rsidR="00C742E0" w:rsidRPr="00224AB8" w:rsidRDefault="00C742E0" w:rsidP="00152697">
      <w:pPr>
        <w:ind w:firstLine="540"/>
      </w:pPr>
      <w:r w:rsidRPr="00224AB8">
        <w:t>- обращение заявителя на «Единый портал государственных и муниципальных услуг (функций)»</w:t>
      </w:r>
      <w:r w:rsidR="00F94019" w:rsidRPr="00224AB8">
        <w:t xml:space="preserve"> </w:t>
      </w:r>
      <w:r w:rsidRPr="00224AB8">
        <w:t>(</w:t>
      </w:r>
      <w:hyperlink r:id="rId29" w:history="1">
        <w:r w:rsidRPr="00224AB8">
          <w:rPr>
            <w:rStyle w:val="a8"/>
            <w:color w:val="auto"/>
          </w:rPr>
          <w:t>www.gosuslugi.ru</w:t>
        </w:r>
      </w:hyperlink>
      <w:r w:rsidRPr="00224AB8">
        <w:t>).</w:t>
      </w:r>
    </w:p>
    <w:p w:rsidR="00C742E0" w:rsidRPr="00224AB8" w:rsidRDefault="00F94019" w:rsidP="00152697">
      <w:pPr>
        <w:ind w:firstLine="540"/>
      </w:pPr>
      <w:r w:rsidRPr="00224AB8">
        <w:t xml:space="preserve"> </w:t>
      </w:r>
      <w:r w:rsidR="00C742E0" w:rsidRPr="00224AB8">
        <w:t xml:space="preserve">- рассмотрение запроса; </w:t>
      </w:r>
    </w:p>
    <w:p w:rsidR="00C742E0" w:rsidRPr="00224AB8" w:rsidRDefault="00C742E0" w:rsidP="00152697">
      <w:pPr>
        <w:ind w:firstLine="540"/>
      </w:pPr>
      <w:r w:rsidRPr="00224AB8">
        <w:t xml:space="preserve"> - предоставление доступа к справочно-поисковому аппарату, базам данных муниципальных библиотек</w:t>
      </w:r>
    </w:p>
    <w:p w:rsidR="00C742E0" w:rsidRPr="00224AB8" w:rsidRDefault="00C742E0" w:rsidP="00152697">
      <w:pPr>
        <w:ind w:firstLine="540"/>
        <w:rPr>
          <w:rFonts w:eastAsia="Calibri"/>
        </w:rPr>
      </w:pPr>
      <w:r w:rsidRPr="00224AB8">
        <w:rPr>
          <w:rFonts w:eastAsia="Calibri"/>
        </w:rPr>
        <w:lastRenderedPageBreak/>
        <w:t xml:space="preserve">3.1.1. Принятие запроса </w:t>
      </w:r>
    </w:p>
    <w:p w:rsidR="00C742E0" w:rsidRPr="00224AB8" w:rsidRDefault="00C742E0" w:rsidP="00152697">
      <w:pPr>
        <w:ind w:firstLine="540"/>
      </w:pPr>
      <w:r w:rsidRPr="00224AB8">
        <w:t xml:space="preserve"> Основанием для начала исполнения административной процедуры является личное обращение заявителя в МБУ «МБ», либо обращение по почте, по информационно-телекоммуникационным сетям общего доступа, в том числе сети Интернет, включая электронную почту.</w:t>
      </w:r>
    </w:p>
    <w:p w:rsidR="00C742E0" w:rsidRPr="00224AB8" w:rsidRDefault="00C742E0" w:rsidP="00152697">
      <w:pPr>
        <w:ind w:firstLine="540"/>
      </w:pPr>
      <w:r w:rsidRPr="00224AB8">
        <w:t>Специалист, в обязанности которого входит принятие документов:</w:t>
      </w:r>
    </w:p>
    <w:p w:rsidR="00C742E0" w:rsidRPr="00224AB8" w:rsidRDefault="00C742E0" w:rsidP="00152697">
      <w:pPr>
        <w:ind w:firstLine="540"/>
      </w:pPr>
      <w:r w:rsidRPr="00224AB8">
        <w:t>- проверяет наличие всех необходимых документов, в соответствии с перечнем, установленным пунктом 2.6</w:t>
      </w:r>
      <w:r w:rsidR="00F94019" w:rsidRPr="00224AB8">
        <w:t xml:space="preserve"> </w:t>
      </w:r>
      <w:r w:rsidRPr="00224AB8">
        <w:t>настоящего Регламента;</w:t>
      </w:r>
    </w:p>
    <w:p w:rsidR="00C742E0" w:rsidRPr="00224AB8" w:rsidRDefault="00C742E0" w:rsidP="00152697">
      <w:pPr>
        <w:ind w:firstLine="540"/>
      </w:pPr>
      <w:r w:rsidRPr="00224AB8">
        <w:t>- проверяет соответствие представленных документов требованиям, установленным пунктом 2.6</w:t>
      </w:r>
      <w:r w:rsidR="00F94019" w:rsidRPr="00224AB8">
        <w:t xml:space="preserve"> </w:t>
      </w:r>
      <w:r w:rsidRPr="00224AB8">
        <w:t>настоящего регламента;</w:t>
      </w:r>
    </w:p>
    <w:p w:rsidR="00C742E0" w:rsidRPr="00224AB8" w:rsidRDefault="00C742E0" w:rsidP="00152697">
      <w:pPr>
        <w:ind w:firstLine="540"/>
      </w:pPr>
      <w:r w:rsidRPr="00224AB8">
        <w:t>- регистрирует поступление запроса в соответствии с установленными правилами делопроизводства;</w:t>
      </w:r>
    </w:p>
    <w:p w:rsidR="00C742E0" w:rsidRPr="00224AB8" w:rsidRDefault="00C742E0" w:rsidP="00152697">
      <w:pPr>
        <w:ind w:firstLine="540"/>
      </w:pPr>
      <w:r w:rsidRPr="00224AB8">
        <w:t>- сообщает заявителю номер и дату регистрации запроса.</w:t>
      </w:r>
    </w:p>
    <w:p w:rsidR="00C742E0" w:rsidRPr="00224AB8" w:rsidRDefault="00C742E0" w:rsidP="00152697">
      <w:pPr>
        <w:ind w:firstLine="540"/>
      </w:pPr>
      <w:r w:rsidRPr="00224AB8">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C742E0" w:rsidRPr="00224AB8" w:rsidRDefault="00C742E0" w:rsidP="00152697">
      <w:pPr>
        <w:ind w:firstLine="540"/>
      </w:pPr>
      <w:r w:rsidRPr="00224AB8">
        <w:t>Продолжительность административной процедуры не более 1 дня.</w:t>
      </w:r>
    </w:p>
    <w:p w:rsidR="00C742E0" w:rsidRPr="00224AB8" w:rsidRDefault="00C742E0" w:rsidP="00152697">
      <w:pPr>
        <w:ind w:firstLine="540"/>
        <w:rPr>
          <w:rFonts w:eastAsia="Calibri"/>
        </w:rPr>
      </w:pPr>
      <w:r w:rsidRPr="00224AB8">
        <w:rPr>
          <w:rFonts w:eastAsia="Calibri"/>
        </w:rPr>
        <w:t xml:space="preserve">3.1.2. Рассмотрение запроса </w:t>
      </w:r>
    </w:p>
    <w:p w:rsidR="00C742E0" w:rsidRPr="00224AB8" w:rsidRDefault="00C742E0" w:rsidP="00152697">
      <w:pPr>
        <w:ind w:firstLine="540"/>
      </w:pPr>
      <w:r w:rsidRPr="00224AB8">
        <w:t>Основанием для начала процедуры рассмотрения запроса</w:t>
      </w:r>
      <w:r w:rsidR="00F94019" w:rsidRPr="00224AB8">
        <w:t xml:space="preserve"> </w:t>
      </w:r>
      <w:r w:rsidRPr="00224AB8">
        <w:t>является получение специалистом, уполномоченным на рассмотрение запроса, принятых документов.</w:t>
      </w:r>
    </w:p>
    <w:p w:rsidR="00C742E0" w:rsidRPr="00224AB8" w:rsidRDefault="00C742E0" w:rsidP="00152697">
      <w:pPr>
        <w:ind w:firstLine="540"/>
      </w:pPr>
      <w:r w:rsidRPr="00224AB8">
        <w:t>При получении запроса заявителя, специалист, ответственный за рассмотрение запроса заявителя:</w:t>
      </w:r>
    </w:p>
    <w:p w:rsidR="00C742E0" w:rsidRPr="00224AB8" w:rsidRDefault="00C742E0" w:rsidP="00152697">
      <w:pPr>
        <w:ind w:firstLine="540"/>
      </w:pPr>
      <w:r w:rsidRPr="00224AB8">
        <w:t>- устанавливает предмет обращения заявителя;</w:t>
      </w:r>
    </w:p>
    <w:p w:rsidR="00C742E0" w:rsidRPr="00224AB8" w:rsidRDefault="00C742E0" w:rsidP="00152697">
      <w:pPr>
        <w:ind w:firstLine="540"/>
      </w:pPr>
      <w:r w:rsidRPr="00224AB8">
        <w:t>- проверяет наличие приложенных к заявлению документов, перечисленных в пункте 2.6.2. настоящего Регламента;</w:t>
      </w:r>
    </w:p>
    <w:p w:rsidR="00C742E0" w:rsidRPr="00224AB8" w:rsidRDefault="00F94019" w:rsidP="00152697">
      <w:pPr>
        <w:ind w:firstLine="540"/>
      </w:pPr>
      <w:r w:rsidRPr="00224AB8">
        <w:t xml:space="preserve"> </w:t>
      </w:r>
      <w:r w:rsidR="00C742E0" w:rsidRPr="00224AB8">
        <w:t>- устанавливает наличие полномочий МБУ «МБ» по рассмотрению обращения заявителя.</w:t>
      </w:r>
    </w:p>
    <w:p w:rsidR="00C742E0" w:rsidRPr="00224AB8" w:rsidRDefault="00C742E0" w:rsidP="00152697">
      <w:pPr>
        <w:ind w:firstLine="540"/>
      </w:pPr>
      <w:r w:rsidRPr="00224AB8">
        <w:t>В случае, если предоставление муниципальной услуги входит в полномочия МБУ «МБ»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запроса заявителя:</w:t>
      </w:r>
    </w:p>
    <w:p w:rsidR="00C742E0" w:rsidRPr="00224AB8" w:rsidRDefault="00C742E0" w:rsidP="00152697">
      <w:pPr>
        <w:ind w:firstLine="540"/>
      </w:pPr>
      <w:r w:rsidRPr="00224AB8">
        <w:t>- знакомит с Правилами пользования МБУ «МБ» и другими нормативными актами, регламентирующими библиотечную деятельность;</w:t>
      </w:r>
    </w:p>
    <w:p w:rsidR="00C742E0" w:rsidRPr="00224AB8" w:rsidRDefault="00C742E0" w:rsidP="00152697">
      <w:pPr>
        <w:ind w:firstLine="540"/>
      </w:pPr>
      <w:r w:rsidRPr="00224AB8">
        <w:t>-</w:t>
      </w:r>
      <w:r w:rsidR="00F94019" w:rsidRPr="00224AB8">
        <w:t xml:space="preserve"> </w:t>
      </w:r>
      <w:r w:rsidRPr="00224AB8">
        <w:t>оформляет либо перерегистрирует читательский формуляр (Приложение</w:t>
      </w:r>
      <w:r w:rsidR="00F94019" w:rsidRPr="00224AB8">
        <w:t xml:space="preserve"> </w:t>
      </w:r>
      <w:r w:rsidRPr="00224AB8">
        <w:t>3 к Регламенту);</w:t>
      </w:r>
    </w:p>
    <w:p w:rsidR="00C742E0" w:rsidRPr="00224AB8" w:rsidRDefault="00C742E0" w:rsidP="00152697">
      <w:pPr>
        <w:ind w:firstLine="540"/>
      </w:pPr>
      <w:r w:rsidRPr="00224AB8">
        <w:t>Результатом административной процедуры является решение специалиста, ответственного за рассмотрение запроса заявителя, о предоставлении или отказе в предоставлении муниципальной услуги. Продолжительной административной процедуры не более 1 дня.</w:t>
      </w:r>
    </w:p>
    <w:p w:rsidR="002D37F6" w:rsidRPr="00224AB8" w:rsidRDefault="002D37F6" w:rsidP="00152697">
      <w:pPr>
        <w:ind w:firstLine="540"/>
        <w:rPr>
          <w:rFonts w:eastAsia="Calibri"/>
        </w:rPr>
      </w:pPr>
      <w:r w:rsidRPr="00224AB8">
        <w:rPr>
          <w:rFonts w:eastAsia="Calibri"/>
        </w:rPr>
        <w:t>3.2. Административные процедуры по предоставлению муниципальной услуги</w:t>
      </w:r>
      <w:r w:rsidR="00F94019" w:rsidRPr="00224AB8">
        <w:rPr>
          <w:rFonts w:eastAsia="Calibri"/>
        </w:rPr>
        <w:t xml:space="preserve"> </w:t>
      </w:r>
      <w:r w:rsidRPr="00224AB8">
        <w:rPr>
          <w:rFonts w:eastAsia="Calibri"/>
        </w:rPr>
        <w:t>в</w:t>
      </w:r>
      <w:r w:rsidR="00F94019" w:rsidRPr="00224AB8">
        <w:rPr>
          <w:rFonts w:eastAsia="Calibri"/>
        </w:rPr>
        <w:t xml:space="preserve"> </w:t>
      </w:r>
      <w:r w:rsidRPr="00224AB8">
        <w:rPr>
          <w:rFonts w:eastAsia="Calibri"/>
        </w:rPr>
        <w:t>помещениях</w:t>
      </w:r>
      <w:r w:rsidR="00F94019" w:rsidRPr="00224AB8">
        <w:rPr>
          <w:rFonts w:eastAsia="Calibri"/>
        </w:rPr>
        <w:t xml:space="preserve"> </w:t>
      </w:r>
      <w:r w:rsidRPr="00224AB8">
        <w:rPr>
          <w:rFonts w:eastAsia="Calibri"/>
        </w:rPr>
        <w:t>МБУ «МБ» включают в себя:</w:t>
      </w:r>
    </w:p>
    <w:p w:rsidR="00093D16" w:rsidRPr="00224AB8" w:rsidRDefault="00F94019" w:rsidP="00152697">
      <w:pPr>
        <w:ind w:firstLine="540"/>
      </w:pPr>
      <w:r w:rsidRPr="00224AB8">
        <w:t xml:space="preserve"> </w:t>
      </w:r>
      <w:r w:rsidR="002D37F6" w:rsidRPr="00224AB8">
        <w:t xml:space="preserve">- </w:t>
      </w:r>
      <w:r w:rsidR="00093D16" w:rsidRPr="00224AB8">
        <w:t>регистрацию (перерегистрацию) получателя, выдачу читательского билета</w:t>
      </w:r>
      <w:r w:rsidR="005C34F9" w:rsidRPr="00224AB8">
        <w:t xml:space="preserve"> (Приложение 3)</w:t>
      </w:r>
      <w:r w:rsidRPr="00224AB8">
        <w:t xml:space="preserve"> </w:t>
      </w:r>
      <w:r w:rsidR="00093D16" w:rsidRPr="00224AB8">
        <w:t>или разового пропуска,</w:t>
      </w:r>
      <w:r w:rsidRPr="00224AB8">
        <w:t xml:space="preserve"> </w:t>
      </w:r>
      <w:r w:rsidR="00093D16" w:rsidRPr="00224AB8">
        <w:t>контрольного листка пользователя;</w:t>
      </w:r>
    </w:p>
    <w:p w:rsidR="00093D16" w:rsidRPr="00224AB8" w:rsidRDefault="002D37F6" w:rsidP="00152697">
      <w:pPr>
        <w:ind w:firstLine="540"/>
      </w:pPr>
      <w:r w:rsidRPr="00224AB8">
        <w:t xml:space="preserve">- </w:t>
      </w:r>
      <w:r w:rsidR="00093D16" w:rsidRPr="00224AB8">
        <w:t>консультирование специалистами</w:t>
      </w:r>
      <w:r w:rsidR="00F94019" w:rsidRPr="00224AB8">
        <w:t xml:space="preserve"> </w:t>
      </w:r>
      <w:r w:rsidR="005C34F9" w:rsidRPr="00224AB8">
        <w:rPr>
          <w:rFonts w:eastAsia="Calibri"/>
        </w:rPr>
        <w:t>МБУ «МБ»</w:t>
      </w:r>
      <w:r w:rsidR="00093D16" w:rsidRPr="00224AB8">
        <w:t xml:space="preserve">, ответственными за предоставление </w:t>
      </w:r>
      <w:r w:rsidRPr="00224AB8">
        <w:t>муниципальной</w:t>
      </w:r>
      <w:r w:rsidR="00093D16" w:rsidRPr="00224AB8">
        <w:t xml:space="preserve"> услуги, получателя </w:t>
      </w:r>
      <w:r w:rsidRPr="00224AB8">
        <w:t>муниципальной</w:t>
      </w:r>
      <w:r w:rsidR="00093D16" w:rsidRPr="00224AB8">
        <w:t xml:space="preserve"> услуги по получению доступа к</w:t>
      </w:r>
      <w:r w:rsidR="00E2161A" w:rsidRPr="00224AB8">
        <w:t xml:space="preserve"> </w:t>
      </w:r>
      <w:r w:rsidR="0092536D" w:rsidRPr="00224AB8">
        <w:t xml:space="preserve">ресурсам </w:t>
      </w:r>
      <w:r w:rsidR="005C34F9" w:rsidRPr="00224AB8">
        <w:rPr>
          <w:rFonts w:eastAsia="Calibri"/>
        </w:rPr>
        <w:t>МБУ «МБ»</w:t>
      </w:r>
      <w:r w:rsidR="00E2161A" w:rsidRPr="00224AB8">
        <w:t xml:space="preserve">, </w:t>
      </w:r>
      <w:r w:rsidR="00093D16" w:rsidRPr="00224AB8">
        <w:t>по использованию</w:t>
      </w:r>
      <w:r w:rsidR="00F94019" w:rsidRPr="00224AB8">
        <w:t xml:space="preserve"> </w:t>
      </w:r>
      <w:r w:rsidR="00093D16" w:rsidRPr="00224AB8">
        <w:t xml:space="preserve">методики самостоятельного поиска документов; </w:t>
      </w:r>
    </w:p>
    <w:p w:rsidR="00C74505" w:rsidRPr="00224AB8" w:rsidRDefault="002D37F6" w:rsidP="00152697">
      <w:pPr>
        <w:ind w:firstLine="540"/>
      </w:pPr>
      <w:r w:rsidRPr="00224AB8">
        <w:t xml:space="preserve">- </w:t>
      </w:r>
      <w:r w:rsidR="00093D16" w:rsidRPr="00224AB8">
        <w:t xml:space="preserve">предоставление получателю </w:t>
      </w:r>
      <w:r w:rsidRPr="00224AB8">
        <w:t>муниципальной</w:t>
      </w:r>
      <w:r w:rsidR="00093D16" w:rsidRPr="00224AB8">
        <w:t xml:space="preserve"> услуги </w:t>
      </w:r>
      <w:r w:rsidR="002959EE" w:rsidRPr="00224AB8">
        <w:t xml:space="preserve">доступа </w:t>
      </w:r>
      <w:r w:rsidR="00C74505" w:rsidRPr="00224AB8">
        <w:t xml:space="preserve">к информационным и документальным ресурсам </w:t>
      </w:r>
      <w:r w:rsidR="0092536D" w:rsidRPr="00224AB8">
        <w:t>библиотеки</w:t>
      </w:r>
      <w:r w:rsidR="002D28D1" w:rsidRPr="00224AB8">
        <w:t xml:space="preserve">, </w:t>
      </w:r>
      <w:r w:rsidR="00C74505" w:rsidRPr="00224AB8">
        <w:t xml:space="preserve">выдача документов из фонда </w:t>
      </w:r>
      <w:r w:rsidR="005C34F9" w:rsidRPr="00224AB8">
        <w:rPr>
          <w:rFonts w:eastAsia="Calibri"/>
        </w:rPr>
        <w:t>МБУ «МБ»</w:t>
      </w:r>
      <w:r w:rsidR="00F94019" w:rsidRPr="00224AB8">
        <w:rPr>
          <w:rFonts w:eastAsia="Calibri"/>
        </w:rPr>
        <w:t xml:space="preserve"> </w:t>
      </w:r>
      <w:r w:rsidR="00C74505" w:rsidRPr="00224AB8">
        <w:t xml:space="preserve">во временное пользование; </w:t>
      </w:r>
    </w:p>
    <w:p w:rsidR="00AF3C8A" w:rsidRPr="00224AB8" w:rsidRDefault="002D37F6" w:rsidP="00152697">
      <w:pPr>
        <w:ind w:firstLine="540"/>
      </w:pPr>
      <w:r w:rsidRPr="00224AB8">
        <w:t xml:space="preserve">- </w:t>
      </w:r>
      <w:r w:rsidR="00FA4208" w:rsidRPr="00224AB8">
        <w:t>предоставление получателю</w:t>
      </w:r>
      <w:r w:rsidR="007B2C57" w:rsidRPr="00224AB8">
        <w:t xml:space="preserve"> </w:t>
      </w:r>
      <w:r w:rsidRPr="00224AB8">
        <w:t>муниципальной</w:t>
      </w:r>
      <w:r w:rsidR="002C03FE" w:rsidRPr="00224AB8">
        <w:t xml:space="preserve"> услуги </w:t>
      </w:r>
      <w:r w:rsidR="002959EE" w:rsidRPr="00224AB8">
        <w:t xml:space="preserve">доступа </w:t>
      </w:r>
      <w:r w:rsidR="00FA4208" w:rsidRPr="00224AB8">
        <w:t>к культурно-досуговым</w:t>
      </w:r>
      <w:r w:rsidR="00AF3C8A" w:rsidRPr="00224AB8">
        <w:t xml:space="preserve"> </w:t>
      </w:r>
      <w:r w:rsidR="00FA4208" w:rsidRPr="00224AB8">
        <w:t>и информационно-просветительским</w:t>
      </w:r>
      <w:r w:rsidR="00AF3C8A" w:rsidRPr="00224AB8">
        <w:t xml:space="preserve"> меропри</w:t>
      </w:r>
      <w:r w:rsidR="00FA4208" w:rsidRPr="00224AB8">
        <w:t>ятиям</w:t>
      </w:r>
      <w:r w:rsidR="00AF3C8A" w:rsidRPr="00224AB8">
        <w:t>;</w:t>
      </w:r>
      <w:r w:rsidRPr="00224AB8">
        <w:t xml:space="preserve"> </w:t>
      </w:r>
    </w:p>
    <w:p w:rsidR="00E061C4" w:rsidRPr="00224AB8" w:rsidRDefault="002D37F6" w:rsidP="00152697">
      <w:pPr>
        <w:ind w:firstLine="540"/>
      </w:pPr>
      <w:r w:rsidRPr="00224AB8">
        <w:lastRenderedPageBreak/>
        <w:t>-</w:t>
      </w:r>
      <w:r w:rsidR="009413AC" w:rsidRPr="00224AB8">
        <w:t xml:space="preserve">предоставление получателю </w:t>
      </w:r>
      <w:r w:rsidRPr="00224AB8">
        <w:t>муниципальной</w:t>
      </w:r>
      <w:r w:rsidR="009413AC" w:rsidRPr="00224AB8">
        <w:t xml:space="preserve"> услуги </w:t>
      </w:r>
      <w:r w:rsidR="002959EE" w:rsidRPr="00224AB8">
        <w:t xml:space="preserve">доступа </w:t>
      </w:r>
      <w:r w:rsidR="00FA4208" w:rsidRPr="00224AB8">
        <w:t xml:space="preserve">к </w:t>
      </w:r>
      <w:r w:rsidR="00AF3C8A" w:rsidRPr="00224AB8">
        <w:t>выполнени</w:t>
      </w:r>
      <w:r w:rsidR="009413AC" w:rsidRPr="00224AB8">
        <w:t>ю</w:t>
      </w:r>
      <w:r w:rsidR="00AF3C8A" w:rsidRPr="00224AB8">
        <w:t xml:space="preserve"> справочных, информационных и библиографических запросов.</w:t>
      </w:r>
    </w:p>
    <w:p w:rsidR="002D37F6" w:rsidRPr="00224AB8" w:rsidRDefault="002D37F6" w:rsidP="00152697">
      <w:pPr>
        <w:ind w:firstLine="540"/>
      </w:pPr>
      <w:r w:rsidRPr="00224AB8">
        <w:t>3.3. Консультирование заявителей по порядку предоставления муниципальной услуги.</w:t>
      </w:r>
    </w:p>
    <w:p w:rsidR="004D331A" w:rsidRPr="00224AB8" w:rsidRDefault="002D37F6" w:rsidP="00152697">
      <w:pPr>
        <w:ind w:firstLine="540"/>
      </w:pPr>
      <w:r w:rsidRPr="00224AB8">
        <w:t>3.3.1.</w:t>
      </w:r>
      <w:r w:rsidR="004D331A" w:rsidRPr="00224AB8">
        <w:t xml:space="preserve"> Основанием для консультирования является обращение получателя </w:t>
      </w:r>
      <w:r w:rsidRPr="00224AB8">
        <w:t>муниципальной</w:t>
      </w:r>
      <w:r w:rsidR="004D331A" w:rsidRPr="00224AB8">
        <w:t xml:space="preserve"> услуги к специалисту</w:t>
      </w:r>
      <w:r w:rsidR="00F94019" w:rsidRPr="00224AB8">
        <w:t xml:space="preserve"> </w:t>
      </w:r>
      <w:r w:rsidR="00C1566E" w:rsidRPr="00224AB8">
        <w:t>МБУ «МБ»</w:t>
      </w:r>
      <w:r w:rsidR="004D331A" w:rsidRPr="00224AB8">
        <w:t xml:space="preserve">, ответственному за исполнение </w:t>
      </w:r>
      <w:r w:rsidRPr="00224AB8">
        <w:t>муниципальной</w:t>
      </w:r>
      <w:r w:rsidR="004D331A" w:rsidRPr="00224AB8">
        <w:t xml:space="preserve"> услуги, за разъяснением порядка доступа к</w:t>
      </w:r>
      <w:r w:rsidR="002D28D1" w:rsidRPr="00224AB8">
        <w:t xml:space="preserve"> информационным и документальным ресурсам библиотеки</w:t>
      </w:r>
      <w:r w:rsidR="004D331A" w:rsidRPr="00224AB8">
        <w:t>.</w:t>
      </w:r>
    </w:p>
    <w:p w:rsidR="004D331A" w:rsidRPr="00224AB8" w:rsidRDefault="00FA4208" w:rsidP="00152697">
      <w:pPr>
        <w:ind w:firstLine="540"/>
      </w:pPr>
      <w:r w:rsidRPr="00224AB8">
        <w:t>3</w:t>
      </w:r>
      <w:r w:rsidR="002D37F6" w:rsidRPr="00224AB8">
        <w:t>.3.</w:t>
      </w:r>
      <w:r w:rsidRPr="00224AB8">
        <w:t>2. Специалист</w:t>
      </w:r>
      <w:r w:rsidR="004D331A" w:rsidRPr="00224AB8">
        <w:t xml:space="preserve"> </w:t>
      </w:r>
      <w:r w:rsidR="00C1566E" w:rsidRPr="00224AB8">
        <w:t>МБУ «МБ»</w:t>
      </w:r>
      <w:r w:rsidR="004D331A" w:rsidRPr="00224AB8">
        <w:t xml:space="preserve">, ответственный за предоставление </w:t>
      </w:r>
      <w:r w:rsidR="002D37F6" w:rsidRPr="00224AB8">
        <w:t>муниципальной</w:t>
      </w:r>
      <w:r w:rsidR="004D331A" w:rsidRPr="00224AB8">
        <w:t xml:space="preserve"> услуги, в вежливой и корректной форме консультирует получателя </w:t>
      </w:r>
      <w:r w:rsidR="002D37F6" w:rsidRPr="00224AB8">
        <w:t>муниципальной</w:t>
      </w:r>
      <w:r w:rsidR="004D331A" w:rsidRPr="00224AB8">
        <w:t xml:space="preserve"> услуги по доступу к</w:t>
      </w:r>
      <w:r w:rsidR="00F94019" w:rsidRPr="00224AB8">
        <w:t xml:space="preserve"> </w:t>
      </w:r>
      <w:r w:rsidR="002D28D1" w:rsidRPr="00224AB8">
        <w:t xml:space="preserve">информационным и документальным ресурсам </w:t>
      </w:r>
      <w:r w:rsidR="005C34F9" w:rsidRPr="00224AB8">
        <w:rPr>
          <w:rFonts w:eastAsia="Calibri"/>
        </w:rPr>
        <w:t>МБУ «МБ»</w:t>
      </w:r>
      <w:r w:rsidR="002D28D1" w:rsidRPr="00224AB8">
        <w:t xml:space="preserve">, </w:t>
      </w:r>
      <w:r w:rsidR="004D331A" w:rsidRPr="00224AB8">
        <w:t>их использованию, методике самостоятельного поиска информации. Максимальное время консультирования специалистом</w:t>
      </w:r>
      <w:r w:rsidR="00F94019" w:rsidRPr="00224AB8">
        <w:t xml:space="preserve"> </w:t>
      </w:r>
      <w:r w:rsidR="004D331A" w:rsidRPr="00224AB8">
        <w:t xml:space="preserve">получателя </w:t>
      </w:r>
      <w:r w:rsidR="002D37F6" w:rsidRPr="00224AB8">
        <w:t>муниципальной</w:t>
      </w:r>
      <w:r w:rsidR="004D331A" w:rsidRPr="00224AB8">
        <w:t xml:space="preserve"> услуги – </w:t>
      </w:r>
      <w:r w:rsidR="002D37F6" w:rsidRPr="00224AB8">
        <w:t>3</w:t>
      </w:r>
      <w:r w:rsidR="004D331A" w:rsidRPr="00224AB8">
        <w:t>0 минут.</w:t>
      </w:r>
    </w:p>
    <w:p w:rsidR="0064485E" w:rsidRPr="00224AB8" w:rsidRDefault="002D37F6" w:rsidP="00152697">
      <w:pPr>
        <w:ind w:firstLine="540"/>
      </w:pPr>
      <w:r w:rsidRPr="00224AB8">
        <w:t>3.4. Порядок</w:t>
      </w:r>
      <w:r w:rsidR="00F94019" w:rsidRPr="00224AB8">
        <w:t xml:space="preserve"> </w:t>
      </w:r>
      <w:r w:rsidR="005C34F9" w:rsidRPr="00224AB8">
        <w:t>предоставления</w:t>
      </w:r>
      <w:r w:rsidR="00F94019" w:rsidRPr="00224AB8">
        <w:t xml:space="preserve"> </w:t>
      </w:r>
      <w:r w:rsidRPr="00224AB8">
        <w:t>муниципальной услуги.</w:t>
      </w:r>
    </w:p>
    <w:p w:rsidR="005C34F9" w:rsidRPr="00224AB8" w:rsidRDefault="005C34F9" w:rsidP="00152697">
      <w:pPr>
        <w:ind w:firstLine="540"/>
      </w:pPr>
      <w:r w:rsidRPr="00224AB8">
        <w:t>3.4.1. Процесс предоставления муниципальной услуги при личном обращении заявителей в МБУ «МБ» начинается в момент обращения заявителя к сотрудникам или непосредственно к справочно-поисковому аппарату, расположенному в специально оборудованных помещениях МБУ «МБ».</w:t>
      </w:r>
    </w:p>
    <w:p w:rsidR="005C34F9" w:rsidRPr="00224AB8" w:rsidRDefault="005C34F9" w:rsidP="00152697">
      <w:pPr>
        <w:ind w:firstLine="540"/>
      </w:pPr>
      <w:r w:rsidRPr="00224AB8">
        <w:t>3.4.2. Процесс предоставления муниципальной услуги в электронном виде в помещениях МБУ «МБ» начинается при обращении заявителя к сотрудникам или непосредственно к автоматизированным рабочим местам с доступом к справочно-поисковому аппарату, расположенным в специально оборудованных помещениях МБУ «МБ». Заявитель вводит в поисковое поле соответствующий запрос, после автоматизированной обработки которого, сервер выдает сформированный ответ (выводит на экран соответствующую информацию об обнаружении или не обнаружении информации). Максимальный срок ожидания ответа на запрос при загрузке сервера не более 1000 запросов одновременно составляет 5 минут.</w:t>
      </w:r>
    </w:p>
    <w:p w:rsidR="005C34F9" w:rsidRPr="00224AB8" w:rsidRDefault="005C34F9" w:rsidP="00152697">
      <w:pPr>
        <w:ind w:firstLine="540"/>
      </w:pPr>
      <w:r w:rsidRPr="00224AB8">
        <w:t>3.4.3. Процесс оказания услуги в электронном виде при самостоятельном обращении заявителей на официальные сайты Библиотек начинается с перехода по ссылке с главной страницы официального сайта на страницу доступа к электронным каталогам и базам данных Библиотек, где заявитель самостоятельно получает доступ к автоматизированной системе, предназначенной для получения муниципальной услуги, и вводит в специальное поле соответствующий запрос, после автоматизированной обработки которого, сервер выдает сформированный ответ (выводит на экран соответствующую информацию об обнаружении или не обнаружении информации). Максимальный срок ожидания ответа на запрос при загрузке сервера не более 1000 запросов одновременно составляет 5 минут.</w:t>
      </w:r>
    </w:p>
    <w:p w:rsidR="005C34F9" w:rsidRPr="00224AB8" w:rsidRDefault="005C34F9" w:rsidP="00152697">
      <w:pPr>
        <w:ind w:firstLine="540"/>
      </w:pPr>
      <w:r w:rsidRPr="00224AB8">
        <w:t>Для получения муниципальной услуги посредством Интернет на официальных сайтах библиотек заявителю регистрация не требуется.</w:t>
      </w:r>
    </w:p>
    <w:p w:rsidR="005C34F9" w:rsidRPr="00224AB8" w:rsidRDefault="005C34F9" w:rsidP="00152697">
      <w:pPr>
        <w:ind w:firstLine="540"/>
      </w:pPr>
      <w:r w:rsidRPr="00224AB8">
        <w:t>Через Интернет муниципальная услуга оказывается в электронном виде всем пользователям, если их количество не превышает 1000 человек одновременно.</w:t>
      </w:r>
    </w:p>
    <w:p w:rsidR="005C34F9" w:rsidRPr="00224AB8" w:rsidRDefault="005C34F9" w:rsidP="00152697">
      <w:pPr>
        <w:ind w:firstLine="540"/>
      </w:pPr>
      <w:r w:rsidRPr="00224AB8">
        <w:t>3.4.4. Процесс оказания услуги в электронном виде при самостоятельном обращении заявителей на «Единый портал государственных и муниципальных услуг (функций)» (</w:t>
      </w:r>
      <w:hyperlink r:id="rId30" w:history="1">
        <w:r w:rsidRPr="00224AB8">
          <w:rPr>
            <w:rStyle w:val="a8"/>
            <w:color w:val="auto"/>
          </w:rPr>
          <w:t>www.gosuslugi.ru</w:t>
        </w:r>
      </w:hyperlink>
      <w:r w:rsidRPr="00224AB8">
        <w:t>) заявитель проходит процедуру регистрации на портале для получения пароля, на основании которого осуществляется допуск в личный кабинет заявителя на портале. После регистрации заявитель выбирает муниципальную услугу из каталога услуг и самостоятельно получает доступ к автоматизированной системе, предназначенной для получения муниципальной услуги.</w:t>
      </w:r>
    </w:p>
    <w:p w:rsidR="00DA6D3E" w:rsidRPr="00224AB8" w:rsidRDefault="002D37F6" w:rsidP="00152697">
      <w:pPr>
        <w:ind w:firstLine="540"/>
      </w:pPr>
      <w:r w:rsidRPr="00224AB8">
        <w:t xml:space="preserve">3.5. </w:t>
      </w:r>
      <w:r w:rsidR="00162A33" w:rsidRPr="00224AB8">
        <w:t xml:space="preserve">Предоставление </w:t>
      </w:r>
      <w:r w:rsidR="00FA4208" w:rsidRPr="00224AB8">
        <w:t>получател</w:t>
      </w:r>
      <w:r w:rsidR="00C91948" w:rsidRPr="00224AB8">
        <w:t>ю</w:t>
      </w:r>
      <w:r w:rsidR="00F94019" w:rsidRPr="00224AB8">
        <w:t xml:space="preserve"> </w:t>
      </w:r>
      <w:r w:rsidR="006C3692" w:rsidRPr="00224AB8">
        <w:t>муниципальной</w:t>
      </w:r>
      <w:r w:rsidR="00162A33" w:rsidRPr="00224AB8">
        <w:t xml:space="preserve"> услуги </w:t>
      </w:r>
      <w:r w:rsidR="00B14F73" w:rsidRPr="00224AB8">
        <w:t xml:space="preserve">доступа </w:t>
      </w:r>
      <w:r w:rsidR="00FA4208" w:rsidRPr="00224AB8">
        <w:t xml:space="preserve">к </w:t>
      </w:r>
      <w:r w:rsidR="00C91948" w:rsidRPr="00224AB8">
        <w:t>культурно-досуговым</w:t>
      </w:r>
      <w:r w:rsidR="00DA6D3E" w:rsidRPr="00224AB8">
        <w:t xml:space="preserve"> и</w:t>
      </w:r>
      <w:r w:rsidR="00162A33" w:rsidRPr="00224AB8">
        <w:t xml:space="preserve"> </w:t>
      </w:r>
      <w:r w:rsidR="00C91948" w:rsidRPr="00224AB8">
        <w:t>информационно-просветительским мероприятиям</w:t>
      </w:r>
    </w:p>
    <w:p w:rsidR="00A22F62" w:rsidRPr="00224AB8" w:rsidRDefault="006C3692" w:rsidP="00152697">
      <w:pPr>
        <w:ind w:firstLine="540"/>
      </w:pPr>
      <w:r w:rsidRPr="00224AB8">
        <w:lastRenderedPageBreak/>
        <w:t>3.5.1.</w:t>
      </w:r>
      <w:r w:rsidR="00162A33" w:rsidRPr="00224AB8">
        <w:t xml:space="preserve"> </w:t>
      </w:r>
      <w:r w:rsidR="00A22F62" w:rsidRPr="00224AB8">
        <w:t xml:space="preserve">Основанием для административной процедуры предоставления </w:t>
      </w:r>
      <w:r w:rsidRPr="00224AB8">
        <w:t>муниципальной</w:t>
      </w:r>
      <w:r w:rsidR="00A22F62" w:rsidRPr="00224AB8">
        <w:t xml:space="preserve"> услуги по организации и проведению культурно-досуговых и информационно-просветительских мероприятий являет</w:t>
      </w:r>
      <w:r w:rsidRPr="00224AB8">
        <w:t>ся личное обращение получателя</w:t>
      </w:r>
      <w:r w:rsidR="00F94019" w:rsidRPr="00224AB8">
        <w:t xml:space="preserve"> </w:t>
      </w:r>
      <w:r w:rsidRPr="00224AB8">
        <w:t xml:space="preserve">муниципальной </w:t>
      </w:r>
      <w:r w:rsidR="00A22F62" w:rsidRPr="00224AB8">
        <w:t xml:space="preserve">услуги в библиотеку. </w:t>
      </w:r>
    </w:p>
    <w:p w:rsidR="00321427" w:rsidRPr="00224AB8" w:rsidRDefault="006C3692" w:rsidP="00152697">
      <w:pPr>
        <w:ind w:firstLine="540"/>
      </w:pPr>
      <w:r w:rsidRPr="00224AB8">
        <w:t>3.5.2.</w:t>
      </w:r>
      <w:r w:rsidR="00A22F62" w:rsidRPr="00224AB8">
        <w:t xml:space="preserve"> </w:t>
      </w:r>
      <w:r w:rsidR="002C03FE" w:rsidRPr="00224AB8">
        <w:t>Специалистами</w:t>
      </w:r>
      <w:r w:rsidR="00F94019" w:rsidRPr="00224AB8">
        <w:t xml:space="preserve"> </w:t>
      </w:r>
      <w:r w:rsidR="002C03FE" w:rsidRPr="00224AB8">
        <w:t>библиотеки, от</w:t>
      </w:r>
      <w:r w:rsidRPr="00224AB8">
        <w:t>ветственными за предоставление муниципальной</w:t>
      </w:r>
      <w:r w:rsidR="002C03FE" w:rsidRPr="00224AB8">
        <w:t xml:space="preserve"> услуги по организации и проведению культурно-досуговых и информационно-просветительских мероприятий, являются сотрудники специальных подразделений библиотеки (</w:t>
      </w:r>
      <w:r w:rsidR="00162A33" w:rsidRPr="00224AB8">
        <w:t>отдел</w:t>
      </w:r>
      <w:r w:rsidR="002C03FE" w:rsidRPr="00224AB8">
        <w:t>ов</w:t>
      </w:r>
      <w:r w:rsidR="00162A33" w:rsidRPr="00224AB8">
        <w:t xml:space="preserve"> обслуживания,</w:t>
      </w:r>
      <w:r w:rsidR="002C03FE" w:rsidRPr="00224AB8">
        <w:t xml:space="preserve"> массовой</w:t>
      </w:r>
      <w:r w:rsidR="00321427" w:rsidRPr="00224AB8">
        <w:t xml:space="preserve"> работы или иных, в соответствии со структурой библиотеки).</w:t>
      </w:r>
      <w:r w:rsidR="00162A33" w:rsidRPr="00224AB8">
        <w:t xml:space="preserve"> </w:t>
      </w:r>
      <w:r w:rsidR="00321427" w:rsidRPr="00224AB8">
        <w:t xml:space="preserve">Они отвечают </w:t>
      </w:r>
      <w:r w:rsidR="00162A33" w:rsidRPr="00224AB8">
        <w:t>за подготовку и проведение массовых мероприят</w:t>
      </w:r>
      <w:r w:rsidR="00321427" w:rsidRPr="00224AB8">
        <w:t>ий, организую</w:t>
      </w:r>
      <w:r w:rsidR="00162A33" w:rsidRPr="00224AB8">
        <w:t xml:space="preserve">т читательские конференции, литературно-художественные вечера, клубы по интересам, конкурсы, </w:t>
      </w:r>
      <w:r w:rsidR="00321427" w:rsidRPr="00224AB8">
        <w:t>выставки и т.д.</w:t>
      </w:r>
    </w:p>
    <w:p w:rsidR="00DB1BAD" w:rsidRPr="00224AB8" w:rsidRDefault="006C3692" w:rsidP="00152697">
      <w:pPr>
        <w:ind w:firstLine="540"/>
      </w:pPr>
      <w:r w:rsidRPr="00224AB8">
        <w:t>3.</w:t>
      </w:r>
      <w:r w:rsidR="00F22C59" w:rsidRPr="00224AB8">
        <w:t>5</w:t>
      </w:r>
      <w:r w:rsidRPr="00224AB8">
        <w:t>.3</w:t>
      </w:r>
      <w:r w:rsidR="00321427" w:rsidRPr="00224AB8">
        <w:t>. Специалисты библиотеки</w:t>
      </w:r>
      <w:r w:rsidR="00F94019" w:rsidRPr="00224AB8">
        <w:t xml:space="preserve"> </w:t>
      </w:r>
      <w:r w:rsidR="00DB1BAD" w:rsidRPr="00224AB8">
        <w:t>осуществляют следующие процедуры:</w:t>
      </w:r>
    </w:p>
    <w:p w:rsidR="00DB1BAD" w:rsidRPr="00224AB8" w:rsidRDefault="00DB1BAD" w:rsidP="00152697">
      <w:pPr>
        <w:ind w:firstLine="540"/>
      </w:pPr>
      <w:r w:rsidRPr="00224AB8">
        <w:t>- информационное обеспечение подготовки</w:t>
      </w:r>
      <w:r w:rsidR="00162A33" w:rsidRPr="00224AB8">
        <w:t xml:space="preserve"> мероприятия (текущая связь с участниками, рассылка материалов, приглашений и пр.);</w:t>
      </w:r>
    </w:p>
    <w:p w:rsidR="00DB1BAD" w:rsidRPr="00224AB8" w:rsidRDefault="00DB1BAD" w:rsidP="00152697">
      <w:pPr>
        <w:ind w:firstLine="540"/>
      </w:pPr>
      <w:r w:rsidRPr="00224AB8">
        <w:t xml:space="preserve">- </w:t>
      </w:r>
      <w:r w:rsidR="00162A33" w:rsidRPr="00224AB8">
        <w:t xml:space="preserve">обеспечение проведения мероприятия (подготовка и распечатка объявления, программы мероприятия, </w:t>
      </w:r>
      <w:r w:rsidRPr="00224AB8">
        <w:t xml:space="preserve">составление сценария, </w:t>
      </w:r>
      <w:r w:rsidR="00162A33" w:rsidRPr="00224AB8">
        <w:t xml:space="preserve">приглашение участников, просмотр и отбор документов, подготовка выставки, написание краткой аннотации, сбор заявок, консультации, оформление помещения и др.); </w:t>
      </w:r>
    </w:p>
    <w:p w:rsidR="00D45DEF" w:rsidRPr="00224AB8" w:rsidRDefault="00D45DEF" w:rsidP="00152697">
      <w:pPr>
        <w:ind w:firstLine="540"/>
      </w:pPr>
      <w:r w:rsidRPr="00224AB8">
        <w:t>- проведение мероприятия.</w:t>
      </w:r>
    </w:p>
    <w:p w:rsidR="00DB1BAD" w:rsidRPr="00224AB8" w:rsidRDefault="006C3692" w:rsidP="00152697">
      <w:pPr>
        <w:ind w:firstLine="540"/>
      </w:pPr>
      <w:r w:rsidRPr="00224AB8">
        <w:t>3.</w:t>
      </w:r>
      <w:r w:rsidR="00F22C59" w:rsidRPr="00224AB8">
        <w:t>5</w:t>
      </w:r>
      <w:r w:rsidRPr="00224AB8">
        <w:t>.4</w:t>
      </w:r>
      <w:r w:rsidR="00DB1BAD" w:rsidRPr="00224AB8">
        <w:t xml:space="preserve">. </w:t>
      </w:r>
      <w:r w:rsidR="00162A33" w:rsidRPr="00224AB8">
        <w:t xml:space="preserve">Должностное лицо, ответственное за предоставление </w:t>
      </w:r>
      <w:r w:rsidRPr="00224AB8">
        <w:t>муниципальной</w:t>
      </w:r>
      <w:r w:rsidR="00162A33" w:rsidRPr="00224AB8">
        <w:t xml:space="preserve"> услуги путем организации </w:t>
      </w:r>
      <w:r w:rsidR="00DB1BAD" w:rsidRPr="00224AB8">
        <w:t xml:space="preserve">культурно-досуговых и информационно-просветительских </w:t>
      </w:r>
      <w:r w:rsidR="00162A33" w:rsidRPr="00224AB8">
        <w:t xml:space="preserve">мероприятий – руководитель соответствующего подразделения. Должностное лицо выполняет работу в соответствии с должностными обязанностями, распределением ответственности между исполнителями по утвержденному графику работ и распоряжениями руководителя структурного подразделения. Контроль за совершением действий по предоставлению </w:t>
      </w:r>
      <w:r w:rsidRPr="00224AB8">
        <w:t>муниципальной</w:t>
      </w:r>
      <w:r w:rsidR="00162A33" w:rsidRPr="00224AB8">
        <w:t xml:space="preserve"> услуги осуществляет руководитель соответствующего подразделения. </w:t>
      </w:r>
    </w:p>
    <w:p w:rsidR="00D45DEF" w:rsidRPr="00224AB8" w:rsidRDefault="006C3692" w:rsidP="00152697">
      <w:pPr>
        <w:ind w:firstLine="540"/>
      </w:pPr>
      <w:r w:rsidRPr="00224AB8">
        <w:t>3.</w:t>
      </w:r>
      <w:r w:rsidR="00F22C59" w:rsidRPr="00224AB8">
        <w:t>5</w:t>
      </w:r>
      <w:r w:rsidRPr="00224AB8">
        <w:t>.5.</w:t>
      </w:r>
      <w:r w:rsidR="00D45DEF" w:rsidRPr="00224AB8">
        <w:t xml:space="preserve"> Результатом действий является </w:t>
      </w:r>
      <w:r w:rsidR="00C91948" w:rsidRPr="00224AB8">
        <w:t xml:space="preserve">доступ получателя </w:t>
      </w:r>
      <w:r w:rsidRPr="00224AB8">
        <w:t>муниципальной</w:t>
      </w:r>
      <w:r w:rsidR="00C91948" w:rsidRPr="00224AB8">
        <w:t xml:space="preserve"> услуги к участию</w:t>
      </w:r>
      <w:r w:rsidR="00D45DEF" w:rsidRPr="00224AB8">
        <w:t xml:space="preserve"> в культурно-досуговых и информационно-просветительских мероприятиях.</w:t>
      </w:r>
    </w:p>
    <w:p w:rsidR="006B60BB" w:rsidRPr="00224AB8" w:rsidRDefault="006C3692" w:rsidP="00152697">
      <w:pPr>
        <w:ind w:firstLine="540"/>
      </w:pPr>
      <w:r w:rsidRPr="00224AB8">
        <w:t xml:space="preserve">3.6. </w:t>
      </w:r>
      <w:r w:rsidR="00C875F3" w:rsidRPr="00224AB8">
        <w:t xml:space="preserve">Предоставление получателю </w:t>
      </w:r>
      <w:r w:rsidRPr="00224AB8">
        <w:t>муниципальной</w:t>
      </w:r>
      <w:r w:rsidR="00C875F3" w:rsidRPr="00224AB8">
        <w:t xml:space="preserve"> услуги </w:t>
      </w:r>
      <w:r w:rsidR="00B14F73" w:rsidRPr="00224AB8">
        <w:t xml:space="preserve">доступа </w:t>
      </w:r>
      <w:r w:rsidR="004811DE" w:rsidRPr="00224AB8">
        <w:t xml:space="preserve">к </w:t>
      </w:r>
      <w:r w:rsidR="00C875F3" w:rsidRPr="00224AB8">
        <w:t>выполнению</w:t>
      </w:r>
      <w:r w:rsidR="00FD1821" w:rsidRPr="00224AB8">
        <w:t xml:space="preserve"> справочно-</w:t>
      </w:r>
      <w:r w:rsidR="00C875F3" w:rsidRPr="00224AB8">
        <w:t>информационных и</w:t>
      </w:r>
      <w:r w:rsidR="00B14F73" w:rsidRPr="00224AB8">
        <w:t xml:space="preserve"> </w:t>
      </w:r>
      <w:r w:rsidR="00C875F3" w:rsidRPr="00224AB8">
        <w:t>библиографических запросов</w:t>
      </w:r>
    </w:p>
    <w:p w:rsidR="00C823BE" w:rsidRPr="00224AB8" w:rsidRDefault="00F94019" w:rsidP="00152697">
      <w:pPr>
        <w:ind w:firstLine="540"/>
      </w:pPr>
      <w:r w:rsidRPr="00224AB8">
        <w:t xml:space="preserve"> </w:t>
      </w:r>
      <w:r w:rsidR="006C3692" w:rsidRPr="00224AB8">
        <w:t>3.6.1</w:t>
      </w:r>
      <w:r w:rsidR="00C823BE" w:rsidRPr="00224AB8">
        <w:t xml:space="preserve">. Основанием для административной процедуры является </w:t>
      </w:r>
      <w:r w:rsidR="00A22F62" w:rsidRPr="00224AB8">
        <w:t xml:space="preserve">личное </w:t>
      </w:r>
      <w:r w:rsidR="00C823BE" w:rsidRPr="00224AB8">
        <w:t>обращение</w:t>
      </w:r>
      <w:r w:rsidR="00FD1821" w:rsidRPr="00224AB8">
        <w:t xml:space="preserve"> (при посещении библиотеки, по телефону)</w:t>
      </w:r>
      <w:r w:rsidR="00371912" w:rsidRPr="00224AB8">
        <w:t xml:space="preserve"> в устной или письменной форме</w:t>
      </w:r>
      <w:r w:rsidR="00C823BE" w:rsidRPr="00224AB8">
        <w:t xml:space="preserve"> получателя </w:t>
      </w:r>
      <w:r w:rsidR="006C3692" w:rsidRPr="00224AB8">
        <w:t>муниципальной</w:t>
      </w:r>
      <w:r w:rsidR="00C91948" w:rsidRPr="00224AB8">
        <w:t xml:space="preserve"> услуги к специалисту</w:t>
      </w:r>
      <w:r w:rsidR="00C823BE" w:rsidRPr="00224AB8">
        <w:t xml:space="preserve"> библиотеки, ответственному за исполнение </w:t>
      </w:r>
      <w:r w:rsidR="006C3692" w:rsidRPr="00224AB8">
        <w:t>муниципальной</w:t>
      </w:r>
      <w:r w:rsidR="00C823BE" w:rsidRPr="00224AB8">
        <w:t xml:space="preserve"> услуги</w:t>
      </w:r>
      <w:r w:rsidR="00060EF7" w:rsidRPr="00224AB8">
        <w:t xml:space="preserve"> по выполнению справочных, информационных и библиографических запросов</w:t>
      </w:r>
      <w:r w:rsidR="00A22F62" w:rsidRPr="00224AB8">
        <w:t>.</w:t>
      </w:r>
      <w:r w:rsidR="006C3692" w:rsidRPr="00224AB8">
        <w:t xml:space="preserve"> </w:t>
      </w:r>
    </w:p>
    <w:p w:rsidR="00A22F62" w:rsidRPr="00224AB8" w:rsidRDefault="006C3692" w:rsidP="00152697">
      <w:pPr>
        <w:ind w:firstLine="540"/>
      </w:pPr>
      <w:r w:rsidRPr="00224AB8">
        <w:t>3</w:t>
      </w:r>
      <w:r w:rsidR="004811DE" w:rsidRPr="00224AB8">
        <w:t>.</w:t>
      </w:r>
      <w:r w:rsidRPr="00224AB8">
        <w:t>6.2.</w:t>
      </w:r>
      <w:r w:rsidR="004811DE" w:rsidRPr="00224AB8">
        <w:t xml:space="preserve"> Ответственными за оказание</w:t>
      </w:r>
      <w:r w:rsidRPr="00224AB8">
        <w:t xml:space="preserve"> муниципальной</w:t>
      </w:r>
      <w:r w:rsidR="00A22F62" w:rsidRPr="00224AB8">
        <w:t xml:space="preserve"> у</w:t>
      </w:r>
      <w:r w:rsidR="00FD1821" w:rsidRPr="00224AB8">
        <w:t>слуги по выполнению справочно-</w:t>
      </w:r>
      <w:r w:rsidR="00A22F62" w:rsidRPr="00224AB8">
        <w:t xml:space="preserve">информационных и библиографических запросов являются </w:t>
      </w:r>
      <w:r w:rsidR="00B14EA0" w:rsidRPr="00224AB8">
        <w:t xml:space="preserve">сотрудники </w:t>
      </w:r>
      <w:r w:rsidR="005C34F9" w:rsidRPr="00224AB8">
        <w:t>МБУ «МБ»</w:t>
      </w:r>
      <w:r w:rsidR="00F94019" w:rsidRPr="00224AB8">
        <w:t xml:space="preserve"> </w:t>
      </w:r>
      <w:r w:rsidR="00B14EA0" w:rsidRPr="00224AB8">
        <w:t>(справочно-библиографических отделов и отделов обслуживания библиотек).</w:t>
      </w:r>
    </w:p>
    <w:p w:rsidR="00060EF7" w:rsidRPr="00224AB8" w:rsidRDefault="006C3692" w:rsidP="00152697">
      <w:pPr>
        <w:ind w:firstLine="540"/>
      </w:pPr>
      <w:r w:rsidRPr="00224AB8">
        <w:t>3.6.3.</w:t>
      </w:r>
      <w:r w:rsidR="004811DE" w:rsidRPr="00224AB8">
        <w:t xml:space="preserve"> Специалист</w:t>
      </w:r>
      <w:r w:rsidR="00060EF7" w:rsidRPr="00224AB8">
        <w:t xml:space="preserve"> </w:t>
      </w:r>
      <w:r w:rsidR="005C34F9" w:rsidRPr="00224AB8">
        <w:t>МБУ «МБ»</w:t>
      </w:r>
      <w:r w:rsidR="00060EF7" w:rsidRPr="00224AB8">
        <w:t xml:space="preserve">, ответственный за предоставление </w:t>
      </w:r>
      <w:r w:rsidRPr="00224AB8">
        <w:t>муниципальной</w:t>
      </w:r>
      <w:r w:rsidR="00060EF7" w:rsidRPr="00224AB8">
        <w:t xml:space="preserve"> услуги, осуществляет прием запр</w:t>
      </w:r>
      <w:r w:rsidR="00E238C5" w:rsidRPr="00224AB8">
        <w:t>осов и</w:t>
      </w:r>
      <w:r w:rsidR="00F94019" w:rsidRPr="00224AB8">
        <w:t xml:space="preserve"> </w:t>
      </w:r>
      <w:r w:rsidR="00060EF7" w:rsidRPr="00224AB8">
        <w:t>их выполнение</w:t>
      </w:r>
      <w:r w:rsidR="008726A7" w:rsidRPr="00224AB8">
        <w:t>, проводит консультации по работе со справочно-библиографическим аппаратом,</w:t>
      </w:r>
      <w:r w:rsidR="002959EE" w:rsidRPr="00224AB8">
        <w:t xml:space="preserve"> электронными базами данных, справочно-поисковыми системами интернет.</w:t>
      </w:r>
    </w:p>
    <w:p w:rsidR="00060EF7" w:rsidRPr="00224AB8" w:rsidRDefault="006C3692" w:rsidP="00152697">
      <w:pPr>
        <w:ind w:firstLine="540"/>
      </w:pPr>
      <w:r w:rsidRPr="00224AB8">
        <w:t>3.6.4.</w:t>
      </w:r>
      <w:r w:rsidR="00060EF7" w:rsidRPr="00224AB8">
        <w:t xml:space="preserve"> </w:t>
      </w:r>
      <w:r w:rsidR="00A3694F" w:rsidRPr="00224AB8">
        <w:t xml:space="preserve">Результатом предоставления </w:t>
      </w:r>
      <w:r w:rsidR="008C31C8" w:rsidRPr="00224AB8">
        <w:t xml:space="preserve">получателю </w:t>
      </w:r>
      <w:r w:rsidRPr="00224AB8">
        <w:t xml:space="preserve">муниципальной </w:t>
      </w:r>
      <w:r w:rsidR="00A3694F" w:rsidRPr="00224AB8">
        <w:t xml:space="preserve">услуги по выполнению </w:t>
      </w:r>
      <w:r w:rsidR="008726A7" w:rsidRPr="00224AB8">
        <w:t>справочно-</w:t>
      </w:r>
      <w:r w:rsidR="00A3694F" w:rsidRPr="00224AB8">
        <w:t xml:space="preserve">информационных и библиографических запросов являются </w:t>
      </w:r>
      <w:r w:rsidR="00E238C5" w:rsidRPr="00224AB8">
        <w:t xml:space="preserve">тематические, фактографические, адресно-библиографические и уточняющие справки в виде информации о наличии документа в фонде библиотеки, </w:t>
      </w:r>
      <w:r w:rsidR="00371912" w:rsidRPr="00224AB8">
        <w:t xml:space="preserve">библиографических </w:t>
      </w:r>
      <w:r w:rsidR="004811DE" w:rsidRPr="00224AB8">
        <w:t xml:space="preserve">списков литературы, </w:t>
      </w:r>
      <w:r w:rsidR="00E238C5" w:rsidRPr="00224AB8">
        <w:t>сайтов или конкретных</w:t>
      </w:r>
      <w:r w:rsidR="00F94019" w:rsidRPr="00224AB8">
        <w:t xml:space="preserve"> </w:t>
      </w:r>
      <w:r w:rsidR="00E238C5" w:rsidRPr="00224AB8">
        <w:t>сведений о тех или иных объектах, фактах, событиях, датах и т.д.</w:t>
      </w:r>
      <w:r w:rsidR="008726A7" w:rsidRPr="00224AB8">
        <w:t xml:space="preserve"> в устной или письменной форме.</w:t>
      </w:r>
    </w:p>
    <w:p w:rsidR="002D37F6" w:rsidRPr="00224AB8" w:rsidRDefault="006C3692" w:rsidP="00152697">
      <w:pPr>
        <w:ind w:firstLine="540"/>
      </w:pPr>
      <w:r w:rsidRPr="00224AB8">
        <w:t>3.6.5</w:t>
      </w:r>
      <w:r w:rsidR="00FD1821" w:rsidRPr="00224AB8">
        <w:t>. Максимальное время выполнения запроса</w:t>
      </w:r>
      <w:r w:rsidR="00060EF7" w:rsidRPr="00224AB8">
        <w:t xml:space="preserve"> получа</w:t>
      </w:r>
      <w:r w:rsidR="00E238C5" w:rsidRPr="00224AB8">
        <w:t xml:space="preserve">теля </w:t>
      </w:r>
      <w:r w:rsidRPr="00224AB8">
        <w:t>муниципальной</w:t>
      </w:r>
      <w:r w:rsidR="00E238C5" w:rsidRPr="00224AB8">
        <w:t xml:space="preserve"> услуги в библиотеке или по телефону – 3</w:t>
      </w:r>
      <w:r w:rsidRPr="00224AB8">
        <w:t>0</w:t>
      </w:r>
      <w:r w:rsidR="00F94019" w:rsidRPr="00224AB8">
        <w:t xml:space="preserve"> </w:t>
      </w:r>
      <w:r w:rsidR="00060EF7" w:rsidRPr="00224AB8">
        <w:t>минут</w:t>
      </w:r>
      <w:r w:rsidR="00E238C5" w:rsidRPr="00224AB8">
        <w:t xml:space="preserve">. </w:t>
      </w:r>
    </w:p>
    <w:p w:rsidR="002D37F6" w:rsidRPr="00224AB8" w:rsidRDefault="002D37F6" w:rsidP="00152697">
      <w:pPr>
        <w:ind w:firstLine="540"/>
      </w:pPr>
      <w:r w:rsidRPr="00224AB8">
        <w:lastRenderedPageBreak/>
        <w:t>3.7. Блок-схема предоставления муниципальной услуги представлена в Приложении</w:t>
      </w:r>
      <w:r w:rsidR="00F94019" w:rsidRPr="00224AB8">
        <w:t xml:space="preserve"> </w:t>
      </w:r>
      <w:r w:rsidRPr="00224AB8">
        <w:t>2 к настоящему</w:t>
      </w:r>
      <w:r w:rsidR="00F94019" w:rsidRPr="00224AB8">
        <w:t xml:space="preserve"> </w:t>
      </w:r>
      <w:r w:rsidRPr="00224AB8">
        <w:t>Регламенту.</w:t>
      </w:r>
    </w:p>
    <w:p w:rsidR="002D37F6" w:rsidRPr="00224AB8" w:rsidRDefault="002D37F6" w:rsidP="00F94019">
      <w:pPr>
        <w:ind w:firstLine="0"/>
      </w:pPr>
    </w:p>
    <w:p w:rsidR="006C3692" w:rsidRPr="00224AB8" w:rsidRDefault="006C3692" w:rsidP="00152697">
      <w:pPr>
        <w:ind w:firstLine="0"/>
        <w:jc w:val="center"/>
        <w:rPr>
          <w:rFonts w:cs="Arial"/>
          <w:b/>
          <w:bCs/>
          <w:iCs/>
          <w:sz w:val="30"/>
          <w:szCs w:val="28"/>
        </w:rPr>
      </w:pPr>
      <w:r w:rsidRPr="00224AB8">
        <w:rPr>
          <w:rFonts w:cs="Arial"/>
          <w:b/>
          <w:bCs/>
          <w:iCs/>
          <w:sz w:val="30"/>
          <w:szCs w:val="28"/>
        </w:rPr>
        <w:t>IV. Формы контроля за исполнением</w:t>
      </w:r>
      <w:r w:rsidR="00F94019" w:rsidRPr="00224AB8">
        <w:rPr>
          <w:rFonts w:cs="Arial"/>
          <w:b/>
          <w:bCs/>
          <w:iCs/>
          <w:sz w:val="30"/>
          <w:szCs w:val="28"/>
        </w:rPr>
        <w:t xml:space="preserve"> </w:t>
      </w:r>
      <w:r w:rsidRPr="00224AB8">
        <w:rPr>
          <w:rFonts w:cs="Arial"/>
          <w:b/>
          <w:bCs/>
          <w:iCs/>
          <w:sz w:val="30"/>
          <w:szCs w:val="28"/>
        </w:rPr>
        <w:t>административного регламента</w:t>
      </w:r>
    </w:p>
    <w:p w:rsidR="006C3692" w:rsidRPr="00224AB8" w:rsidRDefault="006C3692" w:rsidP="00F94019">
      <w:pPr>
        <w:ind w:firstLine="0"/>
      </w:pPr>
    </w:p>
    <w:p w:rsidR="00060F51" w:rsidRPr="00224AB8" w:rsidRDefault="00060F51" w:rsidP="00152697">
      <w:pPr>
        <w:ind w:firstLine="540"/>
      </w:pPr>
      <w:r w:rsidRPr="00224AB8">
        <w:t>4.1.</w:t>
      </w:r>
      <w:r w:rsidR="00F94019" w:rsidRPr="00224AB8">
        <w:t xml:space="preserve"> </w:t>
      </w:r>
      <w:r w:rsidRPr="00224AB8">
        <w:t xml:space="preserve">Проверки могут быть плановыми на основании планов работы Управления культуры, молодежной политики, спорта и туризма администрации Промышленновского муниципального района (далее - Управление),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начальник Управления </w:t>
      </w:r>
    </w:p>
    <w:p w:rsidR="00060F51" w:rsidRPr="00224AB8" w:rsidRDefault="00060F51" w:rsidP="00152697">
      <w:pPr>
        <w:ind w:firstLine="540"/>
      </w:pPr>
      <w:r w:rsidRPr="00224AB8">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Управления.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060F51" w:rsidRPr="00224AB8" w:rsidRDefault="00060F51" w:rsidP="00152697">
      <w:pPr>
        <w:ind w:firstLine="540"/>
      </w:pPr>
      <w:r w:rsidRPr="00224AB8">
        <w:t>4.2. Заявители вправе направить письменное обращение в начальника Управления, директора</w:t>
      </w:r>
      <w:r w:rsidR="00F94019" w:rsidRPr="00224AB8">
        <w:t xml:space="preserve"> </w:t>
      </w:r>
      <w:r w:rsidRPr="00224AB8">
        <w:t>МБУ «МБ» с просьбой о проведении проверки соблюдения и исполнения положений настоящего Регламента и иных нормативно-правовых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60F51" w:rsidRPr="00224AB8" w:rsidRDefault="00060F51" w:rsidP="00152697">
      <w:pPr>
        <w:ind w:firstLine="540"/>
      </w:pPr>
      <w:r w:rsidRPr="00224AB8">
        <w:t>4.3.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Ответ подписывается руководителем, на чьё имя поступило обращение или уполномоченным им должностным лицом.</w:t>
      </w:r>
    </w:p>
    <w:p w:rsidR="00D06622" w:rsidRPr="00224AB8" w:rsidRDefault="00D06622" w:rsidP="00F94019">
      <w:pPr>
        <w:ind w:firstLine="0"/>
      </w:pPr>
    </w:p>
    <w:p w:rsidR="00060F51" w:rsidRPr="00224AB8" w:rsidRDefault="00060F51" w:rsidP="00152697">
      <w:pPr>
        <w:ind w:firstLine="0"/>
        <w:jc w:val="center"/>
        <w:rPr>
          <w:rFonts w:cs="Arial"/>
          <w:b/>
          <w:bCs/>
          <w:iCs/>
          <w:sz w:val="30"/>
          <w:szCs w:val="28"/>
        </w:rPr>
      </w:pPr>
      <w:r w:rsidRPr="00224AB8">
        <w:rPr>
          <w:rFonts w:cs="Arial"/>
          <w:b/>
          <w:bCs/>
          <w:iCs/>
          <w:sz w:val="30"/>
          <w:szCs w:val="28"/>
        </w:rPr>
        <w:t>V. Порядок обжалования действий (бездействия) и решений, осуществляемых (принятых) в ходе предоставления муниципальной услуги</w:t>
      </w:r>
    </w:p>
    <w:p w:rsidR="00060F51" w:rsidRPr="00224AB8" w:rsidRDefault="00060F51" w:rsidP="00F94019">
      <w:pPr>
        <w:ind w:firstLine="0"/>
      </w:pPr>
    </w:p>
    <w:p w:rsidR="00060F51" w:rsidRPr="00224AB8" w:rsidRDefault="00060F51" w:rsidP="00152697">
      <w:pPr>
        <w:ind w:firstLine="540"/>
      </w:pPr>
      <w:r w:rsidRPr="00224AB8">
        <w:t xml:space="preserve">5.1. Заявитель имеет право обратиться с жалобой к должностному лицу в часы приема граждан, на действия (бездействие) и решения, осуществляемые в ходе предоставления муниципальной услуги на основании настоящего Регламента по основаниям и в порядке </w:t>
      </w:r>
      <w:r w:rsidRPr="00F62106">
        <w:t>статей 11.1</w:t>
      </w:r>
      <w:r w:rsidRPr="00224AB8">
        <w:t xml:space="preserve"> и </w:t>
      </w:r>
      <w:r w:rsidRPr="00F62106">
        <w:t>11.2</w:t>
      </w:r>
      <w:r w:rsidRPr="00224AB8">
        <w:t xml:space="preserve"> Федерального закона от 27 июля </w:t>
      </w:r>
      <w:smartTag w:uri="urn:schemas-microsoft-com:office:smarttags" w:element="metricconverter">
        <w:smartTagPr>
          <w:attr w:name="ProductID" w:val="2010 г"/>
        </w:smartTagPr>
        <w:r w:rsidRPr="00224AB8">
          <w:t>2010 г</w:t>
        </w:r>
      </w:smartTag>
      <w:r w:rsidRPr="00224AB8">
        <w:t>. N 210-ФЗ "Об организации предоставления государственных и муниципальных услуг", в том числе в следующих случаях:</w:t>
      </w:r>
    </w:p>
    <w:p w:rsidR="00060F51" w:rsidRPr="00224AB8" w:rsidRDefault="00060F51" w:rsidP="00152697">
      <w:pPr>
        <w:ind w:firstLine="540"/>
      </w:pPr>
      <w:r w:rsidRPr="00224AB8">
        <w:t>1) нарушение срока регистрации запроса заявителя о предоставлении муниципальной услуги;</w:t>
      </w:r>
    </w:p>
    <w:p w:rsidR="00060F51" w:rsidRPr="00224AB8" w:rsidRDefault="00060F51" w:rsidP="00152697">
      <w:pPr>
        <w:ind w:firstLine="540"/>
      </w:pPr>
      <w:r w:rsidRPr="00224AB8">
        <w:t>2) нарушение срока предоставления муниципальной услуги;</w:t>
      </w:r>
    </w:p>
    <w:p w:rsidR="00060F51" w:rsidRPr="00224AB8" w:rsidRDefault="00060F51" w:rsidP="00152697">
      <w:pPr>
        <w:ind w:firstLine="540"/>
      </w:pPr>
      <w:r w:rsidRPr="00224AB8">
        <w:t>3) требование у заявителя документов, не предусмотренных нормативными правовыми актами Российской Федерации;</w:t>
      </w:r>
    </w:p>
    <w:p w:rsidR="00060F51" w:rsidRPr="00224AB8" w:rsidRDefault="00060F51" w:rsidP="00152697">
      <w:pPr>
        <w:ind w:firstLine="540"/>
      </w:pPr>
      <w:r w:rsidRPr="00224AB8">
        <w:t>4) отказ в приеме документов, предоставление которых предусмотрено нормативными правовыми актами Российской Федерации;</w:t>
      </w:r>
    </w:p>
    <w:p w:rsidR="00060F51" w:rsidRPr="00224AB8" w:rsidRDefault="00060F51" w:rsidP="00152697">
      <w:pPr>
        <w:ind w:firstLine="540"/>
      </w:pPr>
      <w:r w:rsidRPr="00224AB8">
        <w:t>5) отказ в предоставлении</w:t>
      </w:r>
      <w:r w:rsidR="00F94019" w:rsidRPr="00224AB8">
        <w:t xml:space="preserve"> </w:t>
      </w:r>
      <w:r w:rsidRPr="00224AB8">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60F51" w:rsidRPr="00224AB8" w:rsidRDefault="00060F51" w:rsidP="00152697">
      <w:pPr>
        <w:ind w:firstLine="540"/>
      </w:pPr>
      <w:r w:rsidRPr="00224AB8">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Кемеровской области.</w:t>
      </w:r>
    </w:p>
    <w:p w:rsidR="00060F51" w:rsidRPr="00224AB8" w:rsidRDefault="00060F51" w:rsidP="00152697">
      <w:pPr>
        <w:ind w:firstLine="540"/>
      </w:pPr>
      <w:r w:rsidRPr="00224AB8">
        <w:t>5.2. Жалоба должна содержать:</w:t>
      </w:r>
    </w:p>
    <w:p w:rsidR="00060F51" w:rsidRPr="00224AB8" w:rsidRDefault="00060F51" w:rsidP="00152697">
      <w:pPr>
        <w:ind w:firstLine="540"/>
      </w:pPr>
      <w:r w:rsidRPr="00224AB8">
        <w:t>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060F51" w:rsidRPr="00224AB8" w:rsidRDefault="00060F51" w:rsidP="00152697">
      <w:pPr>
        <w:ind w:firstLine="540"/>
      </w:pPr>
      <w:r w:rsidRPr="00224AB8">
        <w:t>фамилию, имя, отчество (последнее - при наличии), сведения о месте жительства заявителя - физического лица -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0F51" w:rsidRPr="00224AB8" w:rsidRDefault="00060F51" w:rsidP="00152697">
      <w:pPr>
        <w:ind w:firstLine="540"/>
      </w:pPr>
      <w:r w:rsidRPr="00224AB8">
        <w:t>сведения об обжалуемых решениях и действиях (бездействии) учреждения культуры, предоставляющего муниципальную услугу, должностного лица учреждения, предоставляющего муниципальную услугу;</w:t>
      </w:r>
    </w:p>
    <w:p w:rsidR="00060F51" w:rsidRPr="00224AB8" w:rsidRDefault="00060F51" w:rsidP="00152697">
      <w:pPr>
        <w:ind w:firstLine="540"/>
      </w:pPr>
      <w:r w:rsidRPr="00224AB8">
        <w:t>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0F51" w:rsidRPr="00224AB8" w:rsidRDefault="00060F51" w:rsidP="00152697">
      <w:pPr>
        <w:ind w:firstLine="540"/>
      </w:pPr>
      <w:r w:rsidRPr="00224AB8">
        <w:t>5.3. Жалоба может быть направлена по почте, через "Единый портала государственных и муниципальных услуг (функций)" либо региональный портал государственных и муниципальных услуг, а также может быть принята при личном приеме заявителя.</w:t>
      </w:r>
    </w:p>
    <w:p w:rsidR="00060F51" w:rsidRPr="00224AB8" w:rsidRDefault="00060F51" w:rsidP="00152697">
      <w:pPr>
        <w:ind w:firstLine="540"/>
      </w:pPr>
      <w:r w:rsidRPr="00224AB8">
        <w:t>5.4. Поступившая жалоба подлежит регистрации не позднее следующего рабочего дня со дня ее поступления.</w:t>
      </w:r>
    </w:p>
    <w:p w:rsidR="00060F51" w:rsidRPr="00224AB8" w:rsidRDefault="00060F51" w:rsidP="00152697">
      <w:pPr>
        <w:ind w:firstLine="540"/>
      </w:pPr>
      <w:r w:rsidRPr="00224AB8">
        <w:t>5.5. Действия (бездействие) и решения сотрудников МБУ «МБ» могут быть обжалованы:</w:t>
      </w:r>
    </w:p>
    <w:p w:rsidR="00060F51" w:rsidRPr="00224AB8" w:rsidRDefault="00060F51" w:rsidP="00152697">
      <w:pPr>
        <w:ind w:firstLine="540"/>
      </w:pPr>
      <w:r w:rsidRPr="00224AB8">
        <w:t>директору МБУ «МБ»;</w:t>
      </w:r>
    </w:p>
    <w:p w:rsidR="00060F51" w:rsidRPr="00224AB8" w:rsidRDefault="00060F51" w:rsidP="00152697">
      <w:pPr>
        <w:ind w:firstLine="540"/>
      </w:pPr>
      <w:r w:rsidRPr="00224AB8">
        <w:t>начальнику Управления;</w:t>
      </w:r>
    </w:p>
    <w:p w:rsidR="00060F51" w:rsidRPr="00224AB8" w:rsidRDefault="00060F51" w:rsidP="00152697">
      <w:pPr>
        <w:ind w:firstLine="540"/>
      </w:pPr>
      <w:r w:rsidRPr="00224AB8">
        <w:t>в судебном порядке.</w:t>
      </w:r>
    </w:p>
    <w:p w:rsidR="00060F51" w:rsidRPr="00224AB8" w:rsidRDefault="00060F51" w:rsidP="00152697">
      <w:pPr>
        <w:ind w:firstLine="540"/>
      </w:pPr>
      <w:r w:rsidRPr="00224AB8">
        <w:t>5.6. Порядок обжалования директором</w:t>
      </w:r>
      <w:r w:rsidR="00F94019" w:rsidRPr="00224AB8">
        <w:t xml:space="preserve"> </w:t>
      </w:r>
      <w:r w:rsidRPr="00224AB8">
        <w:t>МБУ «МБ»:</w:t>
      </w:r>
    </w:p>
    <w:p w:rsidR="00060F51" w:rsidRPr="00224AB8" w:rsidRDefault="00060F51" w:rsidP="00152697">
      <w:pPr>
        <w:ind w:firstLine="540"/>
      </w:pPr>
      <w:r w:rsidRPr="00224AB8">
        <w:t>5.6.1. Директор обеспечивает:</w:t>
      </w:r>
    </w:p>
    <w:p w:rsidR="00060F51" w:rsidRPr="00224AB8" w:rsidRDefault="00060F51" w:rsidP="00152697">
      <w:pPr>
        <w:ind w:firstLine="540"/>
      </w:pPr>
      <w:r w:rsidRPr="00224AB8">
        <w:t>объективное, всестороннее и своевременное рассмотрение жалобы;</w:t>
      </w:r>
    </w:p>
    <w:p w:rsidR="00060F51" w:rsidRPr="00224AB8" w:rsidRDefault="00060F51" w:rsidP="00152697">
      <w:pPr>
        <w:ind w:firstLine="540"/>
      </w:pPr>
      <w:r w:rsidRPr="00224AB8">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060F51" w:rsidRPr="00224AB8" w:rsidRDefault="00060F51" w:rsidP="00152697">
      <w:pPr>
        <w:ind w:firstLine="540"/>
      </w:pPr>
      <w:r w:rsidRPr="00224AB8">
        <w:t>5.6.2. Ответ на жалобу подписывается директором, а в случае его отсутствия исполняющим обязанности или заместителем директора.</w:t>
      </w:r>
    </w:p>
    <w:p w:rsidR="00060F51" w:rsidRPr="00224AB8" w:rsidRDefault="00060F51" w:rsidP="00152697">
      <w:pPr>
        <w:ind w:firstLine="540"/>
      </w:pPr>
      <w:r w:rsidRPr="00224AB8">
        <w:t>5.6.3. Жалоба, поступившая на имя директора, рассматривается в течение 15 рабочих дней со дня регистрации жалобы.</w:t>
      </w:r>
    </w:p>
    <w:p w:rsidR="00060F51" w:rsidRPr="00224AB8" w:rsidRDefault="00060F51" w:rsidP="00152697">
      <w:pPr>
        <w:ind w:firstLine="540"/>
      </w:pPr>
      <w:r w:rsidRPr="00224AB8">
        <w:t>5.6.4. В случае поступления жалобы, в которой содержатся оскорбительные выражения, угрозы имуществу, жизни, здоровью должностного лица, а также членов его семьи, директор или иные уполномоченные должностные лица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060F51" w:rsidRPr="00224AB8" w:rsidRDefault="00060F51" w:rsidP="00152697">
      <w:pPr>
        <w:ind w:firstLine="540"/>
      </w:pPr>
      <w:r w:rsidRPr="00224AB8">
        <w:t>5.6.5. Случаи, когда ответ на жалобу не дается:</w:t>
      </w:r>
    </w:p>
    <w:p w:rsidR="00060F51" w:rsidRPr="00224AB8" w:rsidRDefault="00060F51" w:rsidP="00152697">
      <w:pPr>
        <w:ind w:firstLine="540"/>
      </w:pPr>
      <w:r w:rsidRPr="00224AB8">
        <w:t>В случае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060F51" w:rsidRPr="00224AB8" w:rsidRDefault="00060F51" w:rsidP="00152697">
      <w:pPr>
        <w:ind w:firstLine="540"/>
      </w:pPr>
      <w:r w:rsidRPr="00224AB8">
        <w:lastRenderedPageBreak/>
        <w:t>В случае если фамилия и почтовый адрес поддаются прочтению, а текст жалобы не поддается прочтению, ответ на жалобу не дается, о чем сообщается заявителю, направившему жалобу.</w:t>
      </w:r>
    </w:p>
    <w:p w:rsidR="00060F51" w:rsidRPr="00224AB8" w:rsidRDefault="00060F51" w:rsidP="00152697">
      <w:pPr>
        <w:ind w:firstLine="540"/>
      </w:pPr>
      <w:r w:rsidRPr="00224AB8">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директора МБУ «МБ»,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директора МБУ «МБ». О данном решении уведомляется заявитель, направивший жалобу.</w:t>
      </w:r>
    </w:p>
    <w:p w:rsidR="00060F51" w:rsidRPr="00224AB8" w:rsidRDefault="00060F51" w:rsidP="00152697">
      <w:pPr>
        <w:ind w:firstLine="540"/>
      </w:pPr>
      <w:r w:rsidRPr="00224AB8">
        <w:t>5.6.6. Действия (бездействие) и решения директора МБУ «МБ», предоставляющих муниципальную услугу, могут быть обжалованы, в случаях, если ответ на жалобу не удовлетворил заявителя:</w:t>
      </w:r>
    </w:p>
    <w:p w:rsidR="00060F51" w:rsidRPr="00224AB8" w:rsidRDefault="00060F51" w:rsidP="00152697">
      <w:pPr>
        <w:ind w:firstLine="540"/>
      </w:pPr>
      <w:r w:rsidRPr="00224AB8">
        <w:t>в Управление;</w:t>
      </w:r>
    </w:p>
    <w:p w:rsidR="00060F51" w:rsidRPr="00224AB8" w:rsidRDefault="00060F51" w:rsidP="00152697">
      <w:pPr>
        <w:ind w:firstLine="540"/>
      </w:pPr>
      <w:r w:rsidRPr="00224AB8">
        <w:t>в судебном порядке.</w:t>
      </w:r>
    </w:p>
    <w:p w:rsidR="00060F51" w:rsidRPr="00224AB8" w:rsidRDefault="00060F51" w:rsidP="00152697">
      <w:pPr>
        <w:ind w:firstLine="540"/>
      </w:pPr>
      <w:r w:rsidRPr="00224AB8">
        <w:t>5.7. Порядок обжалования начальнику Управления:</w:t>
      </w:r>
    </w:p>
    <w:p w:rsidR="00060F51" w:rsidRPr="00224AB8" w:rsidRDefault="00060F51" w:rsidP="00152697">
      <w:pPr>
        <w:ind w:firstLine="540"/>
      </w:pPr>
      <w:r w:rsidRPr="00224AB8">
        <w:t>5.7.1. Начальник Управления:</w:t>
      </w:r>
    </w:p>
    <w:p w:rsidR="00060F51" w:rsidRPr="00224AB8" w:rsidRDefault="00060F51" w:rsidP="00152697">
      <w:pPr>
        <w:ind w:firstLine="540"/>
      </w:pPr>
      <w:r w:rsidRPr="00224AB8">
        <w:t>обеспечивает объективное, всестороннее и своевременное рассмотрение жалобы, в случае необходимости, с участием заявителя, направившего жалобу или его законного представителя;</w:t>
      </w:r>
    </w:p>
    <w:p w:rsidR="00060F51" w:rsidRPr="00224AB8" w:rsidRDefault="00060F51" w:rsidP="00152697">
      <w:pPr>
        <w:ind w:firstLine="540"/>
      </w:pPr>
      <w:r w:rsidRPr="00224AB8">
        <w:t>вправе запрашивать необходимые для рассмотрения жалобы документы и материалы в других государственных органах, органах местного самоуправления, у иных должностных лиц, за исключением судов, органов дознания и органов предварительного следствия;</w:t>
      </w:r>
    </w:p>
    <w:p w:rsidR="00060F51" w:rsidRPr="00224AB8" w:rsidRDefault="00060F51" w:rsidP="00152697">
      <w:pPr>
        <w:ind w:firstLine="540"/>
      </w:pPr>
      <w:r w:rsidRPr="00224AB8">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060F51" w:rsidRPr="00224AB8" w:rsidRDefault="00060F51" w:rsidP="00152697">
      <w:pPr>
        <w:ind w:firstLine="540"/>
      </w:pPr>
      <w:r w:rsidRPr="00224AB8">
        <w:t>5.7.2. Ответ на жалобу подписывается начальником Управления, его заместителями.</w:t>
      </w:r>
    </w:p>
    <w:p w:rsidR="00285CBD" w:rsidRPr="00224AB8" w:rsidRDefault="00285CBD" w:rsidP="00152697">
      <w:pPr>
        <w:ind w:firstLine="540"/>
      </w:pPr>
      <w:r w:rsidRPr="00224AB8">
        <w:t>Ответ на жалобу, направляется Заявителю не позднее 1(одного) дня за днем рассмотрения жалобы по почтовому адресу, указанному в обращении.</w:t>
      </w:r>
    </w:p>
    <w:p w:rsidR="00060F51" w:rsidRPr="00224AB8" w:rsidRDefault="00060F51" w:rsidP="00152697">
      <w:pPr>
        <w:ind w:firstLine="540"/>
      </w:pPr>
      <w:r w:rsidRPr="00224AB8">
        <w:t>5.7.3. Письменная жалоба, поступившая в Управление, рассматривается в течение 15 рабочих дней со дня регистрации жалобы.</w:t>
      </w:r>
    </w:p>
    <w:p w:rsidR="00060F51" w:rsidRPr="00224AB8" w:rsidRDefault="00060F51" w:rsidP="00152697">
      <w:pPr>
        <w:ind w:firstLine="540"/>
      </w:pPr>
      <w:r w:rsidRPr="00224AB8">
        <w:t>5.7.4. Случаи, когда ответ на жалобу не дается:</w:t>
      </w:r>
    </w:p>
    <w:p w:rsidR="00060F51" w:rsidRPr="00224AB8" w:rsidRDefault="00060F51" w:rsidP="00152697">
      <w:pPr>
        <w:ind w:firstLine="540"/>
      </w:pPr>
      <w:r w:rsidRPr="00224AB8">
        <w:t>В случае поступления письменной жалобы, в которой содержатся оскорбительные выражения, угрозы имуществу, жизни, здоровью должностного лица, а также членов его семьи, получатели жалобы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060F51" w:rsidRPr="00224AB8" w:rsidRDefault="00060F51" w:rsidP="00152697">
      <w:pPr>
        <w:ind w:firstLine="540"/>
      </w:pPr>
      <w:r w:rsidRPr="00224AB8">
        <w:t>В случае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060F51" w:rsidRPr="00224AB8" w:rsidRDefault="00060F51" w:rsidP="00152697">
      <w:pPr>
        <w:ind w:firstLine="540"/>
      </w:pPr>
      <w:r w:rsidRPr="00224AB8">
        <w:t>Если фамилия и почтовый адрес поддаются прочтению, а текст жалобы не поддается прочтению, ответ на жалобу не дается, о чем сообщается заявителю, направившему жалобу.</w:t>
      </w:r>
    </w:p>
    <w:p w:rsidR="00060F51" w:rsidRPr="00224AB8" w:rsidRDefault="00060F51" w:rsidP="00152697">
      <w:pPr>
        <w:ind w:firstLine="540"/>
      </w:pPr>
      <w:r w:rsidRPr="00224AB8">
        <w:t xml:space="preserve">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Pr="00224AB8">
        <w:lastRenderedPageBreak/>
        <w:t>ранее направляемые жалобы направлялись в адрес Управления. О данном решении уведомляется заявитель, направивший жалобу.</w:t>
      </w:r>
    </w:p>
    <w:p w:rsidR="00060F51" w:rsidRPr="00224AB8" w:rsidRDefault="00060F51" w:rsidP="00152697">
      <w:pPr>
        <w:ind w:firstLine="540"/>
      </w:pPr>
      <w:r w:rsidRPr="00224AB8">
        <w:t>5.7.5.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государственной власти в течение трех месяцев со дня, когда ему стало известно о нарушении его прав и свобод.</w:t>
      </w:r>
    </w:p>
    <w:p w:rsidR="00060F51" w:rsidRPr="00224AB8" w:rsidRDefault="00060F51" w:rsidP="00152697">
      <w:pPr>
        <w:ind w:firstLine="540"/>
      </w:pPr>
      <w:r w:rsidRPr="00224AB8">
        <w:t>Действия (бездействия) и решения МБУ «МБ», предоставляющих муниципальную услугу, осуществляемые (принятые) в ходе предоставления муниципальной услуги могут быть обжалованы заявителем в судебном порядке в соответствии с законодательством Российской Федерации.</w:t>
      </w:r>
    </w:p>
    <w:p w:rsidR="00060F51" w:rsidRPr="00224AB8" w:rsidRDefault="00060F51" w:rsidP="00152697">
      <w:pPr>
        <w:ind w:firstLine="540"/>
      </w:pPr>
      <w:r w:rsidRPr="00224AB8">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060F51" w:rsidRPr="00224AB8" w:rsidRDefault="00060F51" w:rsidP="00F94019">
      <w:pPr>
        <w:ind w:firstLine="0"/>
      </w:pPr>
    </w:p>
    <w:p w:rsidR="006C3692" w:rsidRPr="00224AB8" w:rsidRDefault="006C3692" w:rsidP="00152697">
      <w:pPr>
        <w:ind w:firstLine="0"/>
        <w:jc w:val="right"/>
        <w:rPr>
          <w:rFonts w:cs="Arial"/>
          <w:b/>
          <w:bCs/>
          <w:kern w:val="28"/>
          <w:sz w:val="32"/>
          <w:szCs w:val="32"/>
        </w:rPr>
      </w:pPr>
      <w:r w:rsidRPr="00224AB8">
        <w:rPr>
          <w:rFonts w:cs="Arial"/>
          <w:b/>
          <w:bCs/>
          <w:kern w:val="28"/>
          <w:sz w:val="32"/>
          <w:szCs w:val="32"/>
        </w:rPr>
        <w:t>Приложение</w:t>
      </w:r>
      <w:r w:rsidR="00F94019" w:rsidRPr="00224AB8">
        <w:rPr>
          <w:rFonts w:cs="Arial"/>
          <w:b/>
          <w:bCs/>
          <w:kern w:val="28"/>
          <w:sz w:val="32"/>
          <w:szCs w:val="32"/>
        </w:rPr>
        <w:t xml:space="preserve"> </w:t>
      </w:r>
      <w:r w:rsidRPr="00224AB8">
        <w:rPr>
          <w:rFonts w:cs="Arial"/>
          <w:b/>
          <w:bCs/>
          <w:kern w:val="28"/>
          <w:sz w:val="32"/>
          <w:szCs w:val="32"/>
        </w:rPr>
        <w:t>1</w:t>
      </w:r>
    </w:p>
    <w:p w:rsidR="006C3692" w:rsidRPr="00224AB8" w:rsidRDefault="006C3692" w:rsidP="00152697">
      <w:pPr>
        <w:ind w:firstLine="0"/>
        <w:jc w:val="right"/>
        <w:rPr>
          <w:rFonts w:cs="Arial"/>
          <w:b/>
          <w:bCs/>
          <w:kern w:val="28"/>
          <w:sz w:val="32"/>
          <w:szCs w:val="32"/>
        </w:rPr>
      </w:pPr>
      <w:r w:rsidRPr="00224AB8">
        <w:rPr>
          <w:rFonts w:cs="Arial"/>
          <w:b/>
          <w:bCs/>
          <w:kern w:val="28"/>
          <w:sz w:val="32"/>
          <w:szCs w:val="32"/>
        </w:rPr>
        <w:t xml:space="preserve">к </w:t>
      </w:r>
      <w:r w:rsidR="00D06622" w:rsidRPr="00224AB8">
        <w:rPr>
          <w:rFonts w:cs="Arial"/>
          <w:b/>
          <w:bCs/>
          <w:kern w:val="28"/>
          <w:sz w:val="32"/>
          <w:szCs w:val="32"/>
        </w:rPr>
        <w:t>а</w:t>
      </w:r>
      <w:r w:rsidRPr="00224AB8">
        <w:rPr>
          <w:rFonts w:cs="Arial"/>
          <w:b/>
          <w:bCs/>
          <w:kern w:val="28"/>
          <w:sz w:val="32"/>
          <w:szCs w:val="32"/>
        </w:rPr>
        <w:t>дминистративному регламенту</w:t>
      </w:r>
    </w:p>
    <w:p w:rsidR="006C3692" w:rsidRPr="00224AB8" w:rsidRDefault="006C3692" w:rsidP="00152697">
      <w:pPr>
        <w:ind w:firstLine="0"/>
        <w:jc w:val="right"/>
        <w:rPr>
          <w:rFonts w:cs="Arial"/>
          <w:b/>
          <w:bCs/>
          <w:kern w:val="28"/>
          <w:sz w:val="32"/>
          <w:szCs w:val="32"/>
        </w:rPr>
      </w:pPr>
      <w:r w:rsidRPr="00224AB8">
        <w:rPr>
          <w:rFonts w:cs="Arial"/>
          <w:b/>
          <w:bCs/>
          <w:kern w:val="28"/>
          <w:sz w:val="32"/>
          <w:szCs w:val="32"/>
        </w:rPr>
        <w:t>«Библиотечное обслуживание населения»</w:t>
      </w:r>
    </w:p>
    <w:p w:rsidR="006C3692" w:rsidRPr="00224AB8" w:rsidRDefault="006C3692" w:rsidP="00F94019">
      <w:pPr>
        <w:ind w:firstLine="0"/>
      </w:pPr>
    </w:p>
    <w:p w:rsidR="00152697" w:rsidRPr="00224AB8" w:rsidRDefault="006C3692" w:rsidP="00152697">
      <w:pPr>
        <w:ind w:firstLine="0"/>
        <w:jc w:val="center"/>
        <w:rPr>
          <w:rFonts w:cs="Arial"/>
          <w:b/>
          <w:bCs/>
          <w:kern w:val="32"/>
          <w:sz w:val="32"/>
          <w:szCs w:val="32"/>
        </w:rPr>
      </w:pPr>
      <w:r w:rsidRPr="00224AB8">
        <w:rPr>
          <w:rFonts w:cs="Arial"/>
          <w:b/>
          <w:bCs/>
          <w:kern w:val="32"/>
          <w:sz w:val="32"/>
          <w:szCs w:val="32"/>
        </w:rPr>
        <w:t>Местоположение и координаты исполнителей муниципальной услуги «Библиотечное обслуживание населения»</w:t>
      </w:r>
    </w:p>
    <w:p w:rsidR="006C3692" w:rsidRPr="00224AB8" w:rsidRDefault="006C3692" w:rsidP="00152697">
      <w:pPr>
        <w:ind w:firstLine="0"/>
        <w:jc w:val="center"/>
        <w:rPr>
          <w:rFonts w:cs="Arial"/>
          <w:b/>
          <w:bCs/>
          <w:kern w:val="32"/>
          <w:sz w:val="32"/>
          <w:szCs w:val="32"/>
        </w:rPr>
      </w:pPr>
      <w:r w:rsidRPr="00224AB8">
        <w:rPr>
          <w:rFonts w:eastAsia="Calibri" w:cs="Arial"/>
          <w:b/>
          <w:bCs/>
          <w:kern w:val="32"/>
          <w:sz w:val="32"/>
          <w:szCs w:val="32"/>
        </w:rPr>
        <w:t>Исполнитель:</w:t>
      </w:r>
      <w:r w:rsidR="00F94019" w:rsidRPr="00224AB8">
        <w:rPr>
          <w:rFonts w:eastAsia="Calibri" w:cs="Arial"/>
          <w:b/>
          <w:bCs/>
          <w:kern w:val="32"/>
          <w:sz w:val="32"/>
          <w:szCs w:val="32"/>
        </w:rPr>
        <w:t xml:space="preserve"> </w:t>
      </w:r>
      <w:r w:rsidRPr="00224AB8">
        <w:rPr>
          <w:rFonts w:eastAsia="Calibri" w:cs="Arial"/>
          <w:b/>
          <w:bCs/>
          <w:kern w:val="32"/>
          <w:sz w:val="32"/>
          <w:szCs w:val="32"/>
        </w:rPr>
        <w:t>Муниципальное бюджетное учреждение «Межпоселенческая библиотека» Промышленновского района.</w:t>
      </w:r>
    </w:p>
    <w:p w:rsidR="006C3692" w:rsidRPr="00224AB8" w:rsidRDefault="00152697" w:rsidP="00152697">
      <w:pPr>
        <w:ind w:firstLine="0"/>
        <w:jc w:val="center"/>
        <w:rPr>
          <w:rFonts w:cs="Arial"/>
          <w:b/>
          <w:bCs/>
          <w:kern w:val="32"/>
          <w:sz w:val="32"/>
          <w:szCs w:val="32"/>
        </w:rPr>
      </w:pPr>
      <w:r w:rsidRPr="00224AB8">
        <w:rPr>
          <w:rFonts w:cs="Arial"/>
          <w:b/>
          <w:bCs/>
          <w:kern w:val="32"/>
          <w:sz w:val="32"/>
          <w:szCs w:val="32"/>
        </w:rPr>
        <w:t xml:space="preserve">Юридический адрес: </w:t>
      </w:r>
      <w:r w:rsidR="006C3692" w:rsidRPr="00224AB8">
        <w:rPr>
          <w:rFonts w:cs="Arial"/>
          <w:b/>
          <w:bCs/>
          <w:kern w:val="32"/>
          <w:sz w:val="32"/>
          <w:szCs w:val="32"/>
        </w:rPr>
        <w:t>652380, Кемеровская область, пгт.Промышленная, ул. Крупской, 1.</w:t>
      </w:r>
    </w:p>
    <w:p w:rsidR="006C3692" w:rsidRPr="00224AB8" w:rsidRDefault="00152697" w:rsidP="00152697">
      <w:pPr>
        <w:ind w:firstLine="0"/>
        <w:jc w:val="center"/>
        <w:rPr>
          <w:rFonts w:cs="Arial"/>
          <w:b/>
          <w:bCs/>
          <w:kern w:val="32"/>
          <w:sz w:val="32"/>
          <w:szCs w:val="32"/>
        </w:rPr>
      </w:pPr>
      <w:r w:rsidRPr="00224AB8">
        <w:rPr>
          <w:rFonts w:cs="Arial"/>
          <w:b/>
          <w:bCs/>
          <w:kern w:val="32"/>
          <w:sz w:val="32"/>
          <w:szCs w:val="32"/>
        </w:rPr>
        <w:t xml:space="preserve">Почтовый адрес: </w:t>
      </w:r>
      <w:r w:rsidR="006C3692" w:rsidRPr="00224AB8">
        <w:rPr>
          <w:rFonts w:cs="Arial"/>
          <w:b/>
          <w:bCs/>
          <w:kern w:val="32"/>
          <w:sz w:val="32"/>
          <w:szCs w:val="32"/>
        </w:rPr>
        <w:t>652380, Кемеровская область, пгт.Промышленная, ул. Крупской, 1.</w:t>
      </w:r>
    </w:p>
    <w:p w:rsidR="006C3692" w:rsidRPr="00224AB8" w:rsidRDefault="006C3692" w:rsidP="00152697">
      <w:pPr>
        <w:ind w:firstLine="0"/>
        <w:jc w:val="center"/>
        <w:rPr>
          <w:rFonts w:cs="Arial"/>
          <w:b/>
          <w:bCs/>
          <w:kern w:val="32"/>
          <w:sz w:val="32"/>
          <w:szCs w:val="32"/>
        </w:rPr>
      </w:pPr>
      <w:r w:rsidRPr="00224AB8">
        <w:rPr>
          <w:rFonts w:eastAsia="Calibri" w:cs="Arial"/>
          <w:b/>
          <w:bCs/>
          <w:kern w:val="32"/>
          <w:sz w:val="32"/>
          <w:szCs w:val="32"/>
        </w:rPr>
        <w:t>Телефоны:</w:t>
      </w:r>
      <w:r w:rsidRPr="00224AB8">
        <w:rPr>
          <w:rFonts w:cs="Arial"/>
          <w:b/>
          <w:bCs/>
          <w:kern w:val="32"/>
          <w:sz w:val="32"/>
          <w:szCs w:val="32"/>
        </w:rPr>
        <w:t xml:space="preserve"> 7-17-65, 7-44-83</w:t>
      </w:r>
    </w:p>
    <w:p w:rsidR="006C3692" w:rsidRPr="00224AB8" w:rsidRDefault="006C3692" w:rsidP="00152697">
      <w:pPr>
        <w:ind w:firstLine="0"/>
        <w:jc w:val="center"/>
        <w:rPr>
          <w:rFonts w:eastAsia="Calibri" w:cs="Arial"/>
          <w:b/>
          <w:bCs/>
          <w:kern w:val="32"/>
          <w:sz w:val="32"/>
          <w:szCs w:val="32"/>
        </w:rPr>
      </w:pPr>
      <w:r w:rsidRPr="00224AB8">
        <w:rPr>
          <w:rFonts w:eastAsia="Calibri" w:cs="Arial"/>
          <w:b/>
          <w:bCs/>
          <w:kern w:val="32"/>
          <w:sz w:val="32"/>
          <w:szCs w:val="32"/>
        </w:rPr>
        <w:t xml:space="preserve"> E-mail: </w:t>
      </w:r>
      <w:hyperlink r:id="rId31" w:history="1">
        <w:r w:rsidRPr="00224AB8">
          <w:rPr>
            <w:rStyle w:val="a8"/>
            <w:rFonts w:eastAsia="Calibri" w:cs="Arial"/>
            <w:b/>
            <w:bCs/>
            <w:color w:val="auto"/>
            <w:kern w:val="32"/>
            <w:sz w:val="32"/>
            <w:szCs w:val="32"/>
          </w:rPr>
          <w:t>mumb@list.ru</w:t>
        </w:r>
      </w:hyperlink>
      <w:r w:rsidR="00F94019" w:rsidRPr="00224AB8">
        <w:rPr>
          <w:rFonts w:eastAsia="Calibri" w:cs="Arial"/>
          <w:b/>
          <w:bCs/>
          <w:kern w:val="32"/>
          <w:sz w:val="32"/>
          <w:szCs w:val="32"/>
        </w:rPr>
        <w:t xml:space="preserve"> </w:t>
      </w:r>
    </w:p>
    <w:p w:rsidR="006C3692" w:rsidRPr="00224AB8" w:rsidRDefault="006C3692" w:rsidP="00152697">
      <w:pPr>
        <w:ind w:firstLine="0"/>
        <w:jc w:val="center"/>
        <w:rPr>
          <w:rFonts w:eastAsia="Calibri" w:cs="Arial"/>
          <w:b/>
          <w:bCs/>
          <w:kern w:val="32"/>
          <w:sz w:val="32"/>
          <w:szCs w:val="32"/>
        </w:rPr>
      </w:pPr>
      <w:r w:rsidRPr="00224AB8">
        <w:rPr>
          <w:rFonts w:eastAsia="Calibri" w:cs="Arial"/>
          <w:b/>
          <w:bCs/>
          <w:kern w:val="32"/>
          <w:sz w:val="32"/>
          <w:szCs w:val="32"/>
        </w:rPr>
        <w:t>Информация о библиотеках</w:t>
      </w:r>
    </w:p>
    <w:p w:rsidR="006C3692" w:rsidRPr="00224AB8" w:rsidRDefault="006C3692" w:rsidP="00152697">
      <w:pPr>
        <w:ind w:firstLine="0"/>
        <w:jc w:val="center"/>
        <w:rPr>
          <w:rFonts w:eastAsia="Calibri" w:cs="Arial"/>
          <w:b/>
          <w:bCs/>
          <w:kern w:val="32"/>
          <w:sz w:val="32"/>
          <w:szCs w:val="32"/>
        </w:rPr>
      </w:pPr>
      <w:r w:rsidRPr="00224AB8">
        <w:rPr>
          <w:rFonts w:eastAsia="Calibri" w:cs="Arial"/>
          <w:b/>
          <w:bCs/>
          <w:kern w:val="32"/>
          <w:sz w:val="32"/>
          <w:szCs w:val="32"/>
        </w:rPr>
        <w:t>МБУ «МБ» Промышленновского района</w:t>
      </w:r>
    </w:p>
    <w:p w:rsidR="006C3692" w:rsidRPr="00224AB8" w:rsidRDefault="006C3692" w:rsidP="00F94019">
      <w:pPr>
        <w:ind w:firstLine="0"/>
        <w:rPr>
          <w:rFonts w:eastAsia="Calibri"/>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329"/>
        <w:gridCol w:w="2993"/>
        <w:gridCol w:w="2827"/>
        <w:gridCol w:w="1498"/>
      </w:tblGrid>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0"/>
              <w:rPr>
                <w:rFonts w:eastAsia="Calibri"/>
              </w:rPr>
            </w:pPr>
          </w:p>
          <w:p w:rsidR="006C3692" w:rsidRPr="00224AB8" w:rsidRDefault="006C3692" w:rsidP="00152697">
            <w:pPr>
              <w:pStyle w:val="Table0"/>
              <w:rPr>
                <w:rFonts w:eastAsia="Calibri"/>
              </w:rPr>
            </w:pPr>
            <w:r w:rsidRPr="00224AB8">
              <w:rPr>
                <w:rFonts w:eastAsia="Calibri"/>
              </w:rPr>
              <w:t>Наименование б-ки</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0"/>
              <w:rPr>
                <w:rFonts w:eastAsia="Calibri"/>
              </w:rPr>
            </w:pPr>
            <w:r w:rsidRPr="00224AB8">
              <w:rPr>
                <w:rFonts w:eastAsia="Calibri"/>
              </w:rPr>
              <w:t>Адрес</w:t>
            </w:r>
          </w:p>
          <w:p w:rsidR="006C3692" w:rsidRPr="00224AB8" w:rsidRDefault="006C3692" w:rsidP="00152697">
            <w:pPr>
              <w:pStyle w:val="Table0"/>
              <w:rPr>
                <w:rFonts w:eastAsia="Calibri"/>
              </w:rPr>
            </w:pPr>
            <w:r w:rsidRPr="00224AB8">
              <w:rPr>
                <w:rFonts w:eastAsia="Calibri"/>
              </w:rPr>
              <w:t>библиотеки</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ФИО</w:t>
            </w:r>
          </w:p>
          <w:p w:rsidR="006C3692" w:rsidRPr="00224AB8" w:rsidRDefault="006C3692" w:rsidP="00152697">
            <w:pPr>
              <w:pStyle w:val="Table"/>
              <w:rPr>
                <w:rFonts w:eastAsia="Calibri"/>
              </w:rPr>
            </w:pPr>
            <w:r w:rsidRPr="00224AB8">
              <w:rPr>
                <w:rFonts w:eastAsia="Calibri"/>
              </w:rPr>
              <w:t>библиотекаря</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Рабочий телефон</w:t>
            </w:r>
          </w:p>
          <w:p w:rsidR="006C3692" w:rsidRPr="00224AB8" w:rsidRDefault="006C3692" w:rsidP="00152697">
            <w:pPr>
              <w:pStyle w:val="Table"/>
              <w:rPr>
                <w:rFonts w:eastAsia="Calibri"/>
              </w:rPr>
            </w:pPr>
          </w:p>
        </w:tc>
      </w:tr>
      <w:tr w:rsidR="006C3692" w:rsidRPr="00224AB8" w:rsidTr="00152697">
        <w:trPr>
          <w:trHeight w:val="882"/>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МБУ «МБ» Промышленновского района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w:t>
            </w:r>
            <w:r w:rsidR="00F94019" w:rsidRPr="00224AB8">
              <w:rPr>
                <w:rFonts w:eastAsia="Calibri"/>
              </w:rPr>
              <w:t xml:space="preserve"> </w:t>
            </w:r>
            <w:r w:rsidRPr="00224AB8">
              <w:rPr>
                <w:rFonts w:eastAsia="Calibri"/>
              </w:rPr>
              <w:t>Промышленная, ул. Крупской, 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Волошина Марина Ивановна, директор</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7-17-65,</w:t>
            </w:r>
          </w:p>
          <w:p w:rsidR="006C3692" w:rsidRPr="00224AB8" w:rsidRDefault="006C3692" w:rsidP="00152697">
            <w:pPr>
              <w:pStyle w:val="Table"/>
              <w:rPr>
                <w:rFonts w:eastAsia="Calibri"/>
              </w:rPr>
            </w:pPr>
            <w:r w:rsidRPr="00224AB8">
              <w:rPr>
                <w:rFonts w:eastAsia="Calibri"/>
              </w:rPr>
              <w:t>7-44-83</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Детская</w:t>
            </w:r>
          </w:p>
          <w:p w:rsidR="006C3692" w:rsidRPr="00224AB8" w:rsidRDefault="006C3692" w:rsidP="00152697">
            <w:pPr>
              <w:pStyle w:val="Table"/>
              <w:rPr>
                <w:rFonts w:eastAsia="Calibri"/>
              </w:rPr>
            </w:pPr>
            <w:r w:rsidRPr="00224AB8">
              <w:rPr>
                <w:rFonts w:eastAsia="Calibri"/>
              </w:rPr>
              <w:t xml:space="preserve">библиотека </w:t>
            </w:r>
          </w:p>
          <w:p w:rsidR="006C3692" w:rsidRPr="00224AB8" w:rsidRDefault="006C3692" w:rsidP="00152697">
            <w:pPr>
              <w:pStyle w:val="Table"/>
              <w:rPr>
                <w:rFonts w:eastAsia="Calibri"/>
              </w:rPr>
            </w:pPr>
            <w:r w:rsidRPr="00224AB8">
              <w:rPr>
                <w:rFonts w:eastAsia="Calibri"/>
              </w:rPr>
              <w:t>им П.А. Мазикина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 пгт.Промышленная</w:t>
            </w:r>
          </w:p>
          <w:p w:rsidR="006C3692" w:rsidRPr="00224AB8" w:rsidRDefault="006C3692" w:rsidP="00152697">
            <w:pPr>
              <w:pStyle w:val="Table"/>
              <w:rPr>
                <w:rFonts w:eastAsia="Calibri"/>
              </w:rPr>
            </w:pPr>
            <w:r w:rsidRPr="00224AB8">
              <w:rPr>
                <w:rFonts w:eastAsia="Calibri"/>
              </w:rPr>
              <w:t>ул. Крупской, 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Шипулина Екатерина Николаевна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7-41-63</w:t>
            </w:r>
          </w:p>
        </w:tc>
      </w:tr>
      <w:tr w:rsidR="006C3692" w:rsidRPr="00224AB8" w:rsidTr="00152697">
        <w:trPr>
          <w:trHeight w:val="330"/>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Промышленновская библиотека</w:t>
            </w:r>
            <w:r w:rsidR="00F94019" w:rsidRPr="00224AB8">
              <w:rPr>
                <w:rFonts w:eastAsia="Calibri"/>
              </w:rPr>
              <w:t xml:space="preserve"> </w:t>
            </w:r>
            <w:r w:rsidRPr="00224AB8">
              <w:rPr>
                <w:rFonts w:eastAsia="Calibri"/>
              </w:rPr>
              <w:t>1</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w:t>
            </w:r>
            <w:r w:rsidR="00F94019" w:rsidRPr="00224AB8">
              <w:rPr>
                <w:rFonts w:eastAsia="Calibri"/>
              </w:rPr>
              <w:t xml:space="preserve"> </w:t>
            </w:r>
            <w:r w:rsidRPr="00224AB8">
              <w:rPr>
                <w:rFonts w:eastAsia="Calibri"/>
              </w:rPr>
              <w:t>пгт.Промышленная,</w:t>
            </w:r>
          </w:p>
          <w:p w:rsidR="006C3692" w:rsidRPr="00224AB8" w:rsidRDefault="006C3692" w:rsidP="00152697">
            <w:pPr>
              <w:pStyle w:val="Table"/>
              <w:rPr>
                <w:rFonts w:eastAsia="Calibri"/>
              </w:rPr>
            </w:pPr>
            <w:r w:rsidRPr="00224AB8">
              <w:rPr>
                <w:rFonts w:eastAsia="Calibri"/>
              </w:rPr>
              <w:lastRenderedPageBreak/>
              <w:t>ул.</w:t>
            </w:r>
            <w:r w:rsidR="00F94019" w:rsidRPr="00224AB8">
              <w:rPr>
                <w:rFonts w:eastAsia="Calibri"/>
              </w:rPr>
              <w:t xml:space="preserve"> </w:t>
            </w:r>
            <w:r w:rsidRPr="00224AB8">
              <w:rPr>
                <w:rFonts w:eastAsia="Calibri"/>
              </w:rPr>
              <w:t>Некрасова, 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Язвенко Галина Александровна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6-91-46</w:t>
            </w:r>
          </w:p>
        </w:tc>
      </w:tr>
      <w:tr w:rsidR="006C3692" w:rsidRPr="00224AB8" w:rsidTr="00152697">
        <w:trPr>
          <w:trHeight w:val="300"/>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Промышленновская библиотека</w:t>
            </w:r>
            <w:r w:rsidR="00F94019" w:rsidRPr="00224AB8">
              <w:rPr>
                <w:rFonts w:eastAsia="Calibri"/>
              </w:rPr>
              <w:t xml:space="preserve"> </w:t>
            </w:r>
            <w:r w:rsidRPr="00224AB8">
              <w:rPr>
                <w:rFonts w:eastAsia="Calibri"/>
              </w:rPr>
              <w:t>2</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 пгт.Промышленная,</w:t>
            </w:r>
          </w:p>
          <w:p w:rsidR="006C3692" w:rsidRPr="00224AB8" w:rsidRDefault="006C3692" w:rsidP="00152697">
            <w:pPr>
              <w:pStyle w:val="Table"/>
              <w:rPr>
                <w:rFonts w:eastAsia="Calibri"/>
              </w:rPr>
            </w:pPr>
            <w:r w:rsidRPr="00224AB8">
              <w:rPr>
                <w:rFonts w:eastAsia="Calibri"/>
              </w:rPr>
              <w:t>пер. Мичурина, 3</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Худякова Елена Петровна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trHeight w:val="300"/>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Промышленновская библиотека</w:t>
            </w:r>
            <w:r w:rsidR="00F94019" w:rsidRPr="00224AB8">
              <w:rPr>
                <w:rFonts w:eastAsia="Calibri"/>
              </w:rPr>
              <w:t xml:space="preserve"> </w:t>
            </w:r>
            <w:r w:rsidRPr="00224AB8">
              <w:rPr>
                <w:rFonts w:eastAsia="Calibri"/>
              </w:rPr>
              <w:t>3</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w:t>
            </w:r>
            <w:r w:rsidR="00F94019" w:rsidRPr="00224AB8">
              <w:rPr>
                <w:rFonts w:eastAsia="Calibri"/>
              </w:rPr>
              <w:t xml:space="preserve"> </w:t>
            </w:r>
            <w:r w:rsidRPr="00224AB8">
              <w:rPr>
                <w:rFonts w:eastAsia="Calibri"/>
              </w:rPr>
              <w:t>пгт.Промышленная,</w:t>
            </w:r>
          </w:p>
          <w:p w:rsidR="006C3692" w:rsidRPr="00224AB8" w:rsidRDefault="006C3692" w:rsidP="00152697">
            <w:pPr>
              <w:pStyle w:val="Table"/>
              <w:rPr>
                <w:rFonts w:eastAsia="Calibri"/>
              </w:rPr>
            </w:pPr>
            <w:r w:rsidRPr="00224AB8">
              <w:rPr>
                <w:rFonts w:eastAsia="Calibri"/>
              </w:rPr>
              <w:t>ул. Крупской, 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Фролова Валентина Васильевна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trHeight w:val="597"/>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Падунская</w:t>
            </w:r>
            <w:r w:rsidR="00F94019" w:rsidRPr="00224AB8">
              <w:rPr>
                <w:rFonts w:eastAsia="Calibri"/>
              </w:rPr>
              <w:t xml:space="preserve"> </w:t>
            </w: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 ст.Падунская,</w:t>
            </w:r>
          </w:p>
          <w:p w:rsidR="006C3692" w:rsidRPr="00224AB8" w:rsidRDefault="006C3692" w:rsidP="00152697">
            <w:pPr>
              <w:pStyle w:val="Table"/>
              <w:rPr>
                <w:rFonts w:eastAsia="Calibri"/>
              </w:rPr>
            </w:pPr>
            <w:r w:rsidRPr="00224AB8">
              <w:rPr>
                <w:rFonts w:eastAsia="Calibri"/>
              </w:rPr>
              <w:t>ул. Почтовая, 28</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Останина Любовь Васильевна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6-37-86</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Абышевская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652372, с. Абышево,</w:t>
            </w:r>
          </w:p>
          <w:p w:rsidR="006C3692" w:rsidRPr="00224AB8" w:rsidRDefault="006C3692" w:rsidP="00152697">
            <w:pPr>
              <w:pStyle w:val="Table"/>
              <w:rPr>
                <w:rFonts w:eastAsia="Calibri"/>
              </w:rPr>
            </w:pPr>
            <w:r w:rsidRPr="00224AB8">
              <w:rPr>
                <w:rFonts w:eastAsia="Calibri"/>
              </w:rPr>
              <w:t>ул. Мира, 47</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Шестопалова Ирина Витальевна.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Березовская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652372, д. Березово, ул. Степная,18-2</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Терехина</w:t>
            </w:r>
            <w:r w:rsidR="00F94019" w:rsidRPr="00224AB8">
              <w:rPr>
                <w:rFonts w:eastAsia="Calibri"/>
              </w:rPr>
              <w:t xml:space="preserve"> </w:t>
            </w:r>
            <w:r w:rsidRPr="00224AB8">
              <w:rPr>
                <w:rFonts w:eastAsia="Calibri"/>
              </w:rPr>
              <w:t>Галина Петровна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Вагановская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652395, с. Ваганово,</w:t>
            </w:r>
          </w:p>
          <w:p w:rsidR="006C3692" w:rsidRPr="00224AB8" w:rsidRDefault="006C3692" w:rsidP="00152697">
            <w:pPr>
              <w:pStyle w:val="Table"/>
              <w:rPr>
                <w:rFonts w:eastAsia="Calibri"/>
              </w:rPr>
            </w:pPr>
            <w:r w:rsidRPr="00224AB8">
              <w:rPr>
                <w:rFonts w:eastAsia="Calibri"/>
              </w:rPr>
              <w:t xml:space="preserve"> ул. Центральная, 15</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Лебедева Наталья Евгеньевна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6-62-15</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Васьковская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 xml:space="preserve">652355, д. Васьково, </w:t>
            </w:r>
          </w:p>
          <w:p w:rsidR="006C3692" w:rsidRPr="00224AB8" w:rsidRDefault="006C3692" w:rsidP="00152697">
            <w:pPr>
              <w:pStyle w:val="Table"/>
              <w:rPr>
                <w:rFonts w:eastAsia="Calibri"/>
              </w:rPr>
            </w:pPr>
            <w:r w:rsidRPr="00224AB8">
              <w:rPr>
                <w:rFonts w:eastAsia="Calibri"/>
              </w:rPr>
              <w:t>ул. Центральная, 55</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Позднякова Наталья Николаевна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6-33-84</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Денисовская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652373, д.Денисовка,</w:t>
            </w:r>
          </w:p>
          <w:p w:rsidR="006C3692" w:rsidRPr="00224AB8" w:rsidRDefault="006C3692" w:rsidP="00152697">
            <w:pPr>
              <w:pStyle w:val="Table"/>
              <w:rPr>
                <w:rFonts w:eastAsia="Calibri"/>
              </w:rPr>
            </w:pPr>
            <w:r w:rsidRPr="00224AB8">
              <w:rPr>
                <w:rFonts w:eastAsia="Calibri"/>
              </w:rPr>
              <w:t>ул. Центральная, 29</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Столярова Галина Анатольевна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Журавлевская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652394, с. д.Журавлево,</w:t>
            </w:r>
          </w:p>
          <w:p w:rsidR="006C3692" w:rsidRPr="00224AB8" w:rsidRDefault="006C3692" w:rsidP="00152697">
            <w:pPr>
              <w:pStyle w:val="Table"/>
              <w:rPr>
                <w:rFonts w:eastAsia="Calibri"/>
              </w:rPr>
            </w:pPr>
            <w:r w:rsidRPr="00224AB8">
              <w:rPr>
                <w:rFonts w:eastAsia="Calibri"/>
              </w:rPr>
              <w:t>ул. Центральная, 45-а</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Лебедева Светлана Ивановна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6-43-33</w:t>
            </w:r>
          </w:p>
          <w:p w:rsidR="006C3692" w:rsidRPr="00224AB8" w:rsidRDefault="006C3692" w:rsidP="00152697">
            <w:pPr>
              <w:pStyle w:val="Table"/>
              <w:rPr>
                <w:rFonts w:eastAsia="Calibri"/>
              </w:rPr>
            </w:pP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Калинкинская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652385, с. Калинкино,</w:t>
            </w:r>
          </w:p>
          <w:p w:rsidR="006C3692" w:rsidRPr="00224AB8" w:rsidRDefault="006C3692" w:rsidP="00152697">
            <w:pPr>
              <w:pStyle w:val="Table"/>
              <w:rPr>
                <w:rFonts w:eastAsia="Calibri"/>
              </w:rPr>
            </w:pPr>
            <w:r w:rsidRPr="00224AB8">
              <w:rPr>
                <w:rFonts w:eastAsia="Calibri"/>
              </w:rPr>
              <w:t>ул. Советская, 6-2</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Коровина Анна Викторовна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6-61-37</w:t>
            </w:r>
          </w:p>
          <w:p w:rsidR="006C3692" w:rsidRPr="00224AB8" w:rsidRDefault="006C3692" w:rsidP="00152697">
            <w:pPr>
              <w:pStyle w:val="Table"/>
              <w:rPr>
                <w:rFonts w:eastAsia="Calibri"/>
              </w:rPr>
            </w:pP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Каменская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652398,</w:t>
            </w:r>
          </w:p>
          <w:p w:rsidR="006C3692" w:rsidRPr="00224AB8" w:rsidRDefault="006C3692" w:rsidP="00152697">
            <w:pPr>
              <w:pStyle w:val="Table"/>
              <w:rPr>
                <w:rFonts w:eastAsia="Calibri"/>
              </w:rPr>
            </w:pPr>
            <w:r w:rsidRPr="00224AB8">
              <w:rPr>
                <w:rFonts w:eastAsia="Calibri"/>
              </w:rPr>
              <w:t>д. Каменка, ул.Федирко, 80-б</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Чулюкова Татьяна Борисовна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Лебедевская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652388, с. Лебеди, ул. Центральная, 34</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Килина Наталья Владимировна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6-67-34</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Морозовская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652385, д. Морозово,</w:t>
            </w:r>
          </w:p>
          <w:p w:rsidR="006C3692" w:rsidRPr="00224AB8" w:rsidRDefault="006C3692" w:rsidP="00152697">
            <w:pPr>
              <w:pStyle w:val="Table"/>
              <w:rPr>
                <w:rFonts w:eastAsia="Calibri"/>
              </w:rPr>
            </w:pPr>
            <w:r w:rsidRPr="00224AB8">
              <w:rPr>
                <w:rFonts w:eastAsia="Calibri"/>
              </w:rPr>
              <w:t>ул. Кооперативная, 39</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Колокольцова Наталья Романовна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trHeight w:val="549"/>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Окуневская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652390, с. Окунево,</w:t>
            </w:r>
          </w:p>
          <w:p w:rsidR="006C3692" w:rsidRPr="00224AB8" w:rsidRDefault="006C3692" w:rsidP="00152697">
            <w:pPr>
              <w:pStyle w:val="Table"/>
              <w:rPr>
                <w:rFonts w:eastAsia="Calibri"/>
              </w:rPr>
            </w:pPr>
            <w:r w:rsidRPr="00224AB8">
              <w:rPr>
                <w:rFonts w:eastAsia="Calibri"/>
              </w:rPr>
              <w:t>ул. Центральная,</w:t>
            </w:r>
            <w:r w:rsidR="00F94019" w:rsidRPr="00224AB8">
              <w:rPr>
                <w:rFonts w:eastAsia="Calibri"/>
              </w:rPr>
              <w:t xml:space="preserve"> </w:t>
            </w:r>
            <w:r w:rsidRPr="00224AB8">
              <w:rPr>
                <w:rFonts w:eastAsia="Calibri"/>
              </w:rPr>
              <w:t>77</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Дерксен Наталья Андреевна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6-23-34</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Озерская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652373, д. Озерки,</w:t>
            </w:r>
          </w:p>
          <w:p w:rsidR="006C3692" w:rsidRPr="00224AB8" w:rsidRDefault="006C3692" w:rsidP="00152697">
            <w:pPr>
              <w:pStyle w:val="Table"/>
              <w:rPr>
                <w:rFonts w:eastAsia="Calibri"/>
              </w:rPr>
            </w:pPr>
            <w:r w:rsidRPr="00224AB8">
              <w:rPr>
                <w:rFonts w:eastAsia="Calibri"/>
              </w:rPr>
              <w:t>ул. Центральная,</w:t>
            </w:r>
            <w:r w:rsidR="00F94019" w:rsidRPr="00224AB8">
              <w:rPr>
                <w:rFonts w:eastAsia="Calibri"/>
              </w:rPr>
              <w:t xml:space="preserve"> </w:t>
            </w:r>
            <w:r w:rsidRPr="00224AB8">
              <w:rPr>
                <w:rFonts w:eastAsia="Calibri"/>
              </w:rPr>
              <w:t>63</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Шишкина Алена Васильевна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Плотниковская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652383, п. Плотниково,</w:t>
            </w:r>
          </w:p>
          <w:p w:rsidR="006C3692" w:rsidRPr="00224AB8" w:rsidRDefault="006C3692" w:rsidP="00152697">
            <w:pPr>
              <w:pStyle w:val="Table"/>
              <w:rPr>
                <w:rFonts w:eastAsia="Calibri"/>
              </w:rPr>
            </w:pPr>
            <w:r w:rsidRPr="00224AB8">
              <w:rPr>
                <w:rFonts w:eastAsia="Calibri"/>
              </w:rPr>
              <w:t>ул. Совхозная, 16</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Елонова Любовь</w:t>
            </w:r>
            <w:r w:rsidR="00F94019" w:rsidRPr="00224AB8">
              <w:rPr>
                <w:rFonts w:eastAsia="Calibri"/>
              </w:rPr>
              <w:t xml:space="preserve"> </w:t>
            </w:r>
            <w:r w:rsidRPr="00224AB8">
              <w:rPr>
                <w:rFonts w:eastAsia="Calibri"/>
              </w:rPr>
              <w:t>Петровна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6-74-23</w:t>
            </w:r>
          </w:p>
          <w:p w:rsidR="006C3692" w:rsidRPr="00224AB8" w:rsidRDefault="006C3692" w:rsidP="00152697">
            <w:pPr>
              <w:pStyle w:val="Table"/>
              <w:rPr>
                <w:rFonts w:eastAsia="Calibri"/>
              </w:rPr>
            </w:pP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Пор-Искитимская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652383, д. Пор-Искитим,</w:t>
            </w:r>
          </w:p>
          <w:p w:rsidR="006C3692" w:rsidRPr="00224AB8" w:rsidRDefault="006C3692" w:rsidP="00152697">
            <w:pPr>
              <w:pStyle w:val="Table"/>
              <w:rPr>
                <w:rFonts w:eastAsia="Calibri"/>
              </w:rPr>
            </w:pPr>
            <w:r w:rsidRPr="00224AB8">
              <w:rPr>
                <w:rFonts w:eastAsia="Calibri"/>
              </w:rPr>
              <w:t>ул. Советская, 13</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Ермолюк Светлана</w:t>
            </w:r>
          </w:p>
          <w:p w:rsidR="006C3692" w:rsidRPr="00224AB8" w:rsidRDefault="006C3692" w:rsidP="00152697">
            <w:pPr>
              <w:pStyle w:val="Table"/>
              <w:rPr>
                <w:rFonts w:eastAsia="Calibri"/>
              </w:rPr>
            </w:pPr>
            <w:r w:rsidRPr="00224AB8">
              <w:rPr>
                <w:rFonts w:eastAsia="Calibri"/>
              </w:rPr>
              <w:t>Ивановна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Прогресская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 xml:space="preserve">652396, д. Прогресс, </w:t>
            </w:r>
          </w:p>
          <w:p w:rsidR="006C3692" w:rsidRPr="00224AB8" w:rsidRDefault="006C3692" w:rsidP="00152697">
            <w:pPr>
              <w:pStyle w:val="Table"/>
              <w:rPr>
                <w:rFonts w:eastAsia="Calibri"/>
              </w:rPr>
            </w:pPr>
            <w:r w:rsidRPr="00224AB8">
              <w:rPr>
                <w:rFonts w:eastAsia="Calibri"/>
              </w:rPr>
              <w:t>ул. Центральная,30</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Карстен</w:t>
            </w:r>
          </w:p>
          <w:p w:rsidR="006C3692" w:rsidRPr="00224AB8" w:rsidRDefault="006C3692" w:rsidP="00152697">
            <w:pPr>
              <w:pStyle w:val="Table"/>
              <w:rPr>
                <w:rFonts w:eastAsia="Calibri"/>
              </w:rPr>
            </w:pPr>
            <w:r w:rsidRPr="00224AB8">
              <w:rPr>
                <w:rFonts w:eastAsia="Calibri"/>
              </w:rPr>
              <w:t>Оксана Геннадьевна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Протопоповс-</w:t>
            </w:r>
          </w:p>
          <w:p w:rsidR="006C3692" w:rsidRPr="00224AB8" w:rsidRDefault="006C3692" w:rsidP="00152697">
            <w:pPr>
              <w:pStyle w:val="Table"/>
              <w:rPr>
                <w:rFonts w:eastAsia="Calibri"/>
              </w:rPr>
            </w:pPr>
            <w:r w:rsidRPr="00224AB8">
              <w:rPr>
                <w:rFonts w:eastAsia="Calibri"/>
              </w:rPr>
              <w:t>кая</w:t>
            </w:r>
            <w:r w:rsidR="00F94019" w:rsidRPr="00224AB8">
              <w:rPr>
                <w:rFonts w:eastAsia="Calibri"/>
              </w:rPr>
              <w:t xml:space="preserve"> </w:t>
            </w: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652383, д. Протопопово</w:t>
            </w:r>
          </w:p>
          <w:p w:rsidR="006C3692" w:rsidRPr="00224AB8" w:rsidRDefault="006C3692" w:rsidP="00152697">
            <w:pPr>
              <w:pStyle w:val="Table"/>
              <w:rPr>
                <w:rFonts w:eastAsia="Calibri"/>
              </w:rPr>
            </w:pPr>
            <w:r w:rsidRPr="00224AB8">
              <w:rPr>
                <w:rFonts w:eastAsia="Calibri"/>
              </w:rPr>
              <w:t>пер. Школьный, 2</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Глебова Ольга Владимировна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Пьяновская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652392, д.Пьяново, ул.Коммунистическая,126</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Дятлова Галина Борисовна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6-85-37</w:t>
            </w:r>
          </w:p>
          <w:p w:rsidR="006C3692" w:rsidRPr="00224AB8" w:rsidRDefault="006C3692" w:rsidP="00152697">
            <w:pPr>
              <w:pStyle w:val="Table"/>
              <w:rPr>
                <w:rFonts w:eastAsia="Calibri"/>
              </w:rPr>
            </w:pP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Соревнованская</w:t>
            </w:r>
            <w:r w:rsidR="00F94019" w:rsidRPr="00224AB8">
              <w:rPr>
                <w:rFonts w:eastAsia="Calibri"/>
              </w:rPr>
              <w:t xml:space="preserve"> </w:t>
            </w: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652383, п.Соревнование</w:t>
            </w:r>
          </w:p>
          <w:p w:rsidR="006C3692" w:rsidRPr="00224AB8" w:rsidRDefault="006C3692" w:rsidP="00152697">
            <w:pPr>
              <w:pStyle w:val="Table"/>
              <w:rPr>
                <w:rFonts w:eastAsia="Calibri"/>
              </w:rPr>
            </w:pPr>
            <w:r w:rsidRPr="00224AB8">
              <w:rPr>
                <w:rFonts w:eastAsia="Calibri"/>
              </w:rPr>
              <w:t>ул.Береговая,</w:t>
            </w:r>
            <w:r w:rsidR="00F94019" w:rsidRPr="00224AB8">
              <w:rPr>
                <w:rFonts w:eastAsia="Calibri"/>
              </w:rPr>
              <w:t xml:space="preserve"> </w:t>
            </w:r>
            <w:r w:rsidRPr="00224AB8">
              <w:rPr>
                <w:rFonts w:eastAsia="Calibri"/>
              </w:rPr>
              <w:t>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Кушнарева Евгения</w:t>
            </w:r>
          </w:p>
          <w:p w:rsidR="006C3692" w:rsidRPr="00224AB8" w:rsidRDefault="006C3692" w:rsidP="00152697">
            <w:pPr>
              <w:pStyle w:val="Table"/>
              <w:rPr>
                <w:rFonts w:eastAsia="Calibri"/>
              </w:rPr>
            </w:pPr>
            <w:r w:rsidRPr="00224AB8">
              <w:rPr>
                <w:rFonts w:eastAsia="Calibri"/>
              </w:rPr>
              <w:t>Александровна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Трудовская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652384, с. Труд, ул.Мира,</w:t>
            </w:r>
          </w:p>
          <w:p w:rsidR="006C3692" w:rsidRPr="00224AB8" w:rsidRDefault="006C3692" w:rsidP="00152697">
            <w:pPr>
              <w:pStyle w:val="Table"/>
              <w:rPr>
                <w:rFonts w:eastAsia="Calibri"/>
              </w:rPr>
            </w:pPr>
            <w:r w:rsidRPr="00224AB8">
              <w:rPr>
                <w:rFonts w:eastAsia="Calibri"/>
              </w:rPr>
              <w:t xml:space="preserve"> 15-а</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Комова Татьяна Геннадьевна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 xml:space="preserve">Тарасовская </w:t>
            </w:r>
            <w:r w:rsidRPr="00224AB8">
              <w:rPr>
                <w:rFonts w:eastAsia="Calibri"/>
              </w:rPr>
              <w:lastRenderedPageBreak/>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652393, с.Тарасово</w:t>
            </w:r>
          </w:p>
          <w:p w:rsidR="006C3692" w:rsidRPr="00224AB8" w:rsidRDefault="006C3692" w:rsidP="00152697">
            <w:pPr>
              <w:pStyle w:val="Table"/>
              <w:rPr>
                <w:rFonts w:eastAsia="Calibri"/>
              </w:rPr>
            </w:pPr>
            <w:r w:rsidRPr="00224AB8">
              <w:rPr>
                <w:rFonts w:eastAsia="Calibri"/>
              </w:rPr>
              <w:lastRenderedPageBreak/>
              <w:t>ул.Олимпийская,15-А</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 xml:space="preserve">Ишуткина Галина </w:t>
            </w:r>
            <w:r w:rsidRPr="00224AB8">
              <w:rPr>
                <w:rFonts w:eastAsia="Calibri"/>
              </w:rPr>
              <w:lastRenderedPageBreak/>
              <w:t>Федоровна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w:t>
            </w:r>
          </w:p>
        </w:tc>
      </w:tr>
      <w:tr w:rsidR="006C3692" w:rsidRPr="00224AB8" w:rsidTr="00152697">
        <w:trPr>
          <w:trHeight w:val="680"/>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lastRenderedPageBreak/>
              <w:t>Титовская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652391, с.Титово,</w:t>
            </w:r>
          </w:p>
          <w:p w:rsidR="006C3692" w:rsidRPr="00224AB8" w:rsidRDefault="006C3692" w:rsidP="00152697">
            <w:pPr>
              <w:pStyle w:val="Table"/>
              <w:rPr>
                <w:rFonts w:eastAsia="Calibri"/>
              </w:rPr>
            </w:pPr>
            <w:r w:rsidRPr="00224AB8">
              <w:rPr>
                <w:rFonts w:eastAsia="Calibri"/>
              </w:rPr>
              <w:t>ул.Кооперативная, 1</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Кутькина Оксана Александровна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6-21-37</w:t>
            </w:r>
          </w:p>
          <w:p w:rsidR="006C3692" w:rsidRPr="00224AB8" w:rsidRDefault="006C3692" w:rsidP="00152697">
            <w:pPr>
              <w:pStyle w:val="Table"/>
              <w:rPr>
                <w:rFonts w:eastAsia="Calibri"/>
              </w:rPr>
            </w:pPr>
          </w:p>
        </w:tc>
      </w:tr>
      <w:tr w:rsidR="006C3692" w:rsidRPr="00224AB8" w:rsidTr="00152697">
        <w:trPr>
          <w:trHeight w:val="535"/>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Усть-Каменская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652391, д.Усть-Каменка</w:t>
            </w:r>
          </w:p>
          <w:p w:rsidR="006C3692" w:rsidRPr="00224AB8" w:rsidRDefault="006C3692" w:rsidP="00152697">
            <w:pPr>
              <w:pStyle w:val="Table"/>
              <w:rPr>
                <w:rFonts w:eastAsia="Calibri"/>
              </w:rPr>
            </w:pPr>
            <w:r w:rsidRPr="00224AB8">
              <w:rPr>
                <w:rFonts w:eastAsia="Calibri"/>
              </w:rPr>
              <w:t>ул.Центральная, 9</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Казакова Александра</w:t>
            </w:r>
          </w:p>
          <w:p w:rsidR="006C3692" w:rsidRPr="00224AB8" w:rsidRDefault="006C3692" w:rsidP="00152697">
            <w:pPr>
              <w:pStyle w:val="Table"/>
              <w:rPr>
                <w:rFonts w:eastAsia="Calibri"/>
              </w:rPr>
            </w:pPr>
            <w:r w:rsidRPr="00224AB8">
              <w:rPr>
                <w:rFonts w:eastAsia="Calibri"/>
              </w:rPr>
              <w:t>Викторовна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Усть-Торсьминская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652375, д.Усть-Тарсьма,</w:t>
            </w:r>
          </w:p>
          <w:p w:rsidR="006C3692" w:rsidRPr="00224AB8" w:rsidRDefault="006C3692" w:rsidP="00152697">
            <w:pPr>
              <w:pStyle w:val="Table"/>
              <w:rPr>
                <w:rFonts w:eastAsia="Calibri"/>
              </w:rPr>
            </w:pPr>
            <w:r w:rsidRPr="00224AB8">
              <w:rPr>
                <w:rFonts w:eastAsia="Calibri"/>
              </w:rPr>
              <w:t>ул.Береговая,50</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Асабина Нина Яковлевна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Уфимцевска</w:t>
            </w:r>
            <w:r w:rsidR="00F94019" w:rsidRPr="00224AB8">
              <w:rPr>
                <w:rFonts w:eastAsia="Calibri"/>
              </w:rPr>
              <w:t xml:space="preserve"> </w:t>
            </w: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 д.Уфимцево,</w:t>
            </w:r>
          </w:p>
          <w:p w:rsidR="006C3692" w:rsidRPr="00224AB8" w:rsidRDefault="006C3692" w:rsidP="00152697">
            <w:pPr>
              <w:pStyle w:val="Table"/>
              <w:rPr>
                <w:rFonts w:eastAsia="Calibri"/>
              </w:rPr>
            </w:pPr>
            <w:r w:rsidRPr="00224AB8">
              <w:rPr>
                <w:rFonts w:eastAsia="Calibri"/>
              </w:rPr>
              <w:t>ул.Молодежная,10-а</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Фауст Инна</w:t>
            </w:r>
          </w:p>
          <w:p w:rsidR="006C3692" w:rsidRPr="00224AB8" w:rsidRDefault="006C3692" w:rsidP="00152697">
            <w:pPr>
              <w:pStyle w:val="Table"/>
              <w:rPr>
                <w:rFonts w:eastAsia="Calibri"/>
              </w:rPr>
            </w:pPr>
            <w:r w:rsidRPr="00224AB8">
              <w:rPr>
                <w:rFonts w:eastAsia="Calibri"/>
              </w:rPr>
              <w:t>Владимировна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Шуринская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652397, д.Шуринка</w:t>
            </w:r>
          </w:p>
          <w:p w:rsidR="006C3692" w:rsidRPr="00224AB8" w:rsidRDefault="006C3692" w:rsidP="00152697">
            <w:pPr>
              <w:pStyle w:val="Table"/>
              <w:rPr>
                <w:rFonts w:eastAsia="Calibri"/>
              </w:rPr>
            </w:pPr>
            <w:r w:rsidRPr="00224AB8">
              <w:rPr>
                <w:rFonts w:eastAsia="Calibri"/>
              </w:rPr>
              <w:t>ул.Баклыкова,67</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Куприянова</w:t>
            </w:r>
          </w:p>
          <w:p w:rsidR="006C3692" w:rsidRPr="00224AB8" w:rsidRDefault="006C3692" w:rsidP="00152697">
            <w:pPr>
              <w:pStyle w:val="Table"/>
              <w:rPr>
                <w:rFonts w:eastAsia="Calibri"/>
              </w:rPr>
            </w:pPr>
            <w:r w:rsidRPr="00224AB8">
              <w:rPr>
                <w:rFonts w:eastAsia="Calibri"/>
              </w:rPr>
              <w:t>Светлана</w:t>
            </w:r>
          </w:p>
          <w:p w:rsidR="006C3692" w:rsidRPr="00224AB8" w:rsidRDefault="006C3692" w:rsidP="00152697">
            <w:pPr>
              <w:pStyle w:val="Table"/>
              <w:rPr>
                <w:rFonts w:eastAsia="Calibri"/>
              </w:rPr>
            </w:pPr>
            <w:r w:rsidRPr="00224AB8">
              <w:rPr>
                <w:rFonts w:eastAsia="Calibri"/>
              </w:rPr>
              <w:t>Владимировна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6-67-99</w:t>
            </w:r>
          </w:p>
          <w:p w:rsidR="006C3692" w:rsidRPr="00224AB8" w:rsidRDefault="006C3692" w:rsidP="00152697">
            <w:pPr>
              <w:pStyle w:val="Table"/>
              <w:rPr>
                <w:rFonts w:eastAsia="Calibri"/>
              </w:rPr>
            </w:pP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Заринская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652383, п.Плотниково,</w:t>
            </w:r>
          </w:p>
          <w:p w:rsidR="006C3692" w:rsidRPr="00224AB8" w:rsidRDefault="006C3692" w:rsidP="00152697">
            <w:pPr>
              <w:pStyle w:val="Table"/>
              <w:rPr>
                <w:rFonts w:eastAsia="Calibri"/>
              </w:rPr>
            </w:pPr>
            <w:r w:rsidRPr="00224AB8">
              <w:rPr>
                <w:rFonts w:eastAsia="Calibri"/>
              </w:rPr>
              <w:t>ул.Школьная</w:t>
            </w:r>
            <w:r w:rsidR="00060F51" w:rsidRPr="00224AB8">
              <w:rPr>
                <w:rFonts w:eastAsia="Calibri"/>
              </w:rPr>
              <w:t>,</w:t>
            </w:r>
            <w:r w:rsidRPr="00224AB8">
              <w:rPr>
                <w:rFonts w:eastAsia="Calibri"/>
              </w:rPr>
              <w:t>18</w:t>
            </w:r>
          </w:p>
          <w:p w:rsidR="00060F51" w:rsidRPr="00224AB8" w:rsidRDefault="00060F51" w:rsidP="00152697">
            <w:pPr>
              <w:pStyle w:val="Table"/>
              <w:rPr>
                <w:rFonts w:eastAsia="Calibri"/>
              </w:rPr>
            </w:pP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Шиповская</w:t>
            </w:r>
          </w:p>
          <w:p w:rsidR="006C3692" w:rsidRPr="00224AB8" w:rsidRDefault="006C3692" w:rsidP="00152697">
            <w:pPr>
              <w:pStyle w:val="Table"/>
              <w:rPr>
                <w:rFonts w:eastAsia="Calibri"/>
              </w:rPr>
            </w:pPr>
            <w:r w:rsidRPr="00224AB8">
              <w:rPr>
                <w:rFonts w:eastAsia="Calibri"/>
              </w:rPr>
              <w:t>Елена Аркадьевна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6-76-15</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Краснинская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652399, с. Краснинское,</w:t>
            </w:r>
          </w:p>
          <w:p w:rsidR="006C3692" w:rsidRPr="00224AB8" w:rsidRDefault="006C3692" w:rsidP="00152697">
            <w:pPr>
              <w:pStyle w:val="Table"/>
              <w:rPr>
                <w:rFonts w:eastAsia="Calibri"/>
              </w:rPr>
            </w:pPr>
            <w:r w:rsidRPr="00224AB8">
              <w:rPr>
                <w:rFonts w:eastAsia="Calibri"/>
              </w:rPr>
              <w:t>ул.Центральная,11</w:t>
            </w:r>
          </w:p>
          <w:p w:rsidR="00060F51" w:rsidRPr="00224AB8" w:rsidRDefault="00060F51" w:rsidP="00152697">
            <w:pPr>
              <w:pStyle w:val="Table"/>
              <w:rPr>
                <w:rFonts w:eastAsia="Calibri"/>
              </w:rPr>
            </w:pP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Рябычина</w:t>
            </w:r>
          </w:p>
          <w:p w:rsidR="006C3692" w:rsidRPr="00224AB8" w:rsidRDefault="006C3692" w:rsidP="00152697">
            <w:pPr>
              <w:pStyle w:val="Table"/>
              <w:rPr>
                <w:rFonts w:eastAsia="Calibri"/>
              </w:rPr>
            </w:pPr>
            <w:r w:rsidRPr="00224AB8">
              <w:rPr>
                <w:rFonts w:eastAsia="Calibri"/>
              </w:rPr>
              <w:t>Елена Сергеевна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Раннинская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652390, п.Ранний</w:t>
            </w:r>
          </w:p>
          <w:p w:rsidR="006C3692" w:rsidRPr="00224AB8" w:rsidRDefault="006C3692" w:rsidP="00152697">
            <w:pPr>
              <w:pStyle w:val="Table"/>
              <w:rPr>
                <w:rFonts w:eastAsia="Calibri"/>
              </w:rPr>
            </w:pPr>
            <w:r w:rsidRPr="00224AB8">
              <w:rPr>
                <w:rFonts w:eastAsia="Calibri"/>
              </w:rPr>
              <w:t>ул.Центральная,1-А</w:t>
            </w:r>
          </w:p>
          <w:p w:rsidR="00060F51" w:rsidRPr="00224AB8" w:rsidRDefault="00060F51" w:rsidP="00152697">
            <w:pPr>
              <w:pStyle w:val="Table"/>
              <w:rPr>
                <w:rFonts w:eastAsia="Calibri"/>
              </w:rPr>
            </w:pP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Симанюк Надежда</w:t>
            </w:r>
          </w:p>
          <w:p w:rsidR="006C3692" w:rsidRPr="00224AB8" w:rsidRDefault="006C3692" w:rsidP="00152697">
            <w:pPr>
              <w:pStyle w:val="Table"/>
              <w:rPr>
                <w:rFonts w:eastAsia="Calibri"/>
              </w:rPr>
            </w:pPr>
            <w:r w:rsidRPr="00224AB8">
              <w:rPr>
                <w:rFonts w:eastAsia="Calibri"/>
              </w:rPr>
              <w:t>Алексеевна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Ереминская 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652380, д.Еремино</w:t>
            </w:r>
          </w:p>
          <w:p w:rsidR="006C3692" w:rsidRPr="00224AB8" w:rsidRDefault="006C3692" w:rsidP="00152697">
            <w:pPr>
              <w:pStyle w:val="Table"/>
              <w:rPr>
                <w:rFonts w:eastAsia="Calibri"/>
              </w:rPr>
            </w:pPr>
            <w:r w:rsidRPr="00224AB8">
              <w:rPr>
                <w:rFonts w:eastAsia="Calibri"/>
              </w:rPr>
              <w:t>ул.Магистральная, 51</w:t>
            </w:r>
          </w:p>
          <w:p w:rsidR="00060F51" w:rsidRPr="00224AB8" w:rsidRDefault="00060F51" w:rsidP="00152697">
            <w:pPr>
              <w:pStyle w:val="Table"/>
              <w:rPr>
                <w:rFonts w:eastAsia="Calibri"/>
              </w:rPr>
            </w:pP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Стеблякова</w:t>
            </w:r>
          </w:p>
          <w:p w:rsidR="006C3692" w:rsidRPr="00224AB8" w:rsidRDefault="006C3692" w:rsidP="00152697">
            <w:pPr>
              <w:pStyle w:val="Table"/>
              <w:rPr>
                <w:rFonts w:eastAsia="Calibri"/>
              </w:rPr>
            </w:pPr>
            <w:r w:rsidRPr="00224AB8">
              <w:rPr>
                <w:rFonts w:eastAsia="Calibri"/>
              </w:rPr>
              <w:t>Светлана Юрьевна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4-13-39</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Колычевская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652376, д.Колычево</w:t>
            </w:r>
          </w:p>
          <w:p w:rsidR="006C3692" w:rsidRPr="00224AB8" w:rsidRDefault="006C3692" w:rsidP="00152697">
            <w:pPr>
              <w:pStyle w:val="Table"/>
              <w:rPr>
                <w:rFonts w:eastAsia="Calibri"/>
              </w:rPr>
            </w:pPr>
            <w:r w:rsidRPr="00224AB8">
              <w:rPr>
                <w:rFonts w:eastAsia="Calibri"/>
              </w:rPr>
              <w:t>ул.Весенняя,14</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Глухова Ирина Сергеевна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Голубевская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652389, д.Голубево</w:t>
            </w:r>
          </w:p>
          <w:p w:rsidR="006C3692" w:rsidRPr="00224AB8" w:rsidRDefault="006C3692" w:rsidP="00152697">
            <w:pPr>
              <w:pStyle w:val="Table"/>
              <w:rPr>
                <w:rFonts w:eastAsia="Calibri"/>
              </w:rPr>
            </w:pPr>
            <w:r w:rsidRPr="00224AB8">
              <w:rPr>
                <w:rFonts w:eastAsia="Calibri"/>
              </w:rPr>
              <w:t>ул.Набережная, 2-б</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Ударцева Наталья Ивановна</w:t>
            </w: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w:t>
            </w:r>
          </w:p>
        </w:tc>
      </w:tr>
      <w:tr w:rsidR="006C3692" w:rsidRPr="00224AB8" w:rsidTr="00152697">
        <w:trPr>
          <w:jc w:val="center"/>
        </w:trPr>
        <w:tc>
          <w:tcPr>
            <w:tcW w:w="25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Баяракская</w:t>
            </w:r>
          </w:p>
          <w:p w:rsidR="006C3692" w:rsidRPr="00224AB8" w:rsidRDefault="006C3692" w:rsidP="00152697">
            <w:pPr>
              <w:pStyle w:val="Table"/>
              <w:rPr>
                <w:rFonts w:eastAsia="Calibri"/>
              </w:rPr>
            </w:pPr>
            <w:r w:rsidRPr="00224AB8">
              <w:rPr>
                <w:rFonts w:eastAsia="Calibri"/>
              </w:rPr>
              <w:t>библиотека</w:t>
            </w:r>
          </w:p>
        </w:tc>
        <w:tc>
          <w:tcPr>
            <w:tcW w:w="324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652384, д.Баярак</w:t>
            </w:r>
          </w:p>
          <w:p w:rsidR="006C3692" w:rsidRPr="00224AB8" w:rsidRDefault="006C3692" w:rsidP="00152697">
            <w:pPr>
              <w:pStyle w:val="Table"/>
              <w:rPr>
                <w:rFonts w:eastAsia="Calibri"/>
              </w:rPr>
            </w:pPr>
            <w:r w:rsidRPr="00224AB8">
              <w:rPr>
                <w:rFonts w:eastAsia="Calibri"/>
              </w:rPr>
              <w:t>пер. Школьный,2</w:t>
            </w:r>
          </w:p>
        </w:tc>
        <w:tc>
          <w:tcPr>
            <w:tcW w:w="306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r w:rsidRPr="00224AB8">
              <w:rPr>
                <w:rFonts w:eastAsia="Calibri"/>
              </w:rPr>
              <w:t>Чуднова Татьяна</w:t>
            </w:r>
          </w:p>
          <w:p w:rsidR="006C3692" w:rsidRPr="00224AB8" w:rsidRDefault="006C3692" w:rsidP="00152697">
            <w:pPr>
              <w:pStyle w:val="Table"/>
              <w:rPr>
                <w:rFonts w:eastAsia="Calibri"/>
              </w:rPr>
            </w:pPr>
            <w:r w:rsidRPr="00224AB8">
              <w:rPr>
                <w:rFonts w:eastAsia="Calibri"/>
              </w:rPr>
              <w:t>Георгиевна</w:t>
            </w:r>
          </w:p>
          <w:p w:rsidR="006C3692" w:rsidRPr="00224AB8" w:rsidRDefault="006C3692" w:rsidP="00152697">
            <w:pPr>
              <w:pStyle w:val="Table"/>
              <w:rPr>
                <w:rFonts w:eastAsia="Calibri"/>
              </w:rPr>
            </w:pPr>
          </w:p>
        </w:tc>
        <w:tc>
          <w:tcPr>
            <w:tcW w:w="1620" w:type="dxa"/>
            <w:tcBorders>
              <w:top w:val="single" w:sz="4" w:space="0" w:color="auto"/>
              <w:left w:val="single" w:sz="4" w:space="0" w:color="auto"/>
              <w:bottom w:val="single" w:sz="4" w:space="0" w:color="auto"/>
              <w:right w:val="single" w:sz="4" w:space="0" w:color="auto"/>
            </w:tcBorders>
          </w:tcPr>
          <w:p w:rsidR="006C3692" w:rsidRPr="00224AB8" w:rsidRDefault="006C3692" w:rsidP="00152697">
            <w:pPr>
              <w:pStyle w:val="Table"/>
              <w:rPr>
                <w:rFonts w:eastAsia="Calibri"/>
              </w:rPr>
            </w:pPr>
          </w:p>
          <w:p w:rsidR="006C3692" w:rsidRPr="00224AB8" w:rsidRDefault="006C3692" w:rsidP="00152697">
            <w:pPr>
              <w:pStyle w:val="Table"/>
              <w:rPr>
                <w:rFonts w:eastAsia="Calibri"/>
              </w:rPr>
            </w:pPr>
            <w:r w:rsidRPr="00224AB8">
              <w:rPr>
                <w:rFonts w:eastAsia="Calibri"/>
              </w:rPr>
              <w:t>-</w:t>
            </w:r>
          </w:p>
        </w:tc>
      </w:tr>
    </w:tbl>
    <w:p w:rsidR="006C3692" w:rsidRPr="00224AB8" w:rsidRDefault="006C3692" w:rsidP="00F94019">
      <w:pPr>
        <w:ind w:firstLine="0"/>
        <w:rPr>
          <w:rFonts w:eastAsia="Calibri"/>
        </w:rPr>
      </w:pPr>
    </w:p>
    <w:p w:rsidR="00060F51" w:rsidRPr="00224AB8" w:rsidRDefault="00060F51" w:rsidP="00152697">
      <w:pPr>
        <w:ind w:firstLine="540"/>
        <w:rPr>
          <w:rFonts w:eastAsia="Calibri"/>
        </w:rPr>
      </w:pPr>
      <w:r w:rsidRPr="00224AB8">
        <w:rPr>
          <w:rFonts w:eastAsia="Calibri"/>
        </w:rPr>
        <w:t>Время предоставления муниципальной</w:t>
      </w:r>
      <w:r w:rsidR="00F94019" w:rsidRPr="00224AB8">
        <w:rPr>
          <w:rFonts w:eastAsia="Calibri"/>
        </w:rPr>
        <w:t xml:space="preserve"> </w:t>
      </w:r>
      <w:r w:rsidRPr="00224AB8">
        <w:rPr>
          <w:rFonts w:eastAsia="Calibri"/>
        </w:rPr>
        <w:t>услуги</w:t>
      </w:r>
    </w:p>
    <w:p w:rsidR="00060F51" w:rsidRPr="00224AB8" w:rsidRDefault="00060F51" w:rsidP="00152697">
      <w:pPr>
        <w:ind w:firstLine="540"/>
      </w:pPr>
      <w:r w:rsidRPr="00224AB8">
        <w:rPr>
          <w:rFonts w:eastAsia="Calibri"/>
        </w:rPr>
        <w:t xml:space="preserve"> </w:t>
      </w:r>
      <w:r w:rsidRPr="00224AB8">
        <w:t>«Предоставление доступа к справочно-поисковому аппарату, базам данных муниципальных библиотек»</w:t>
      </w:r>
    </w:p>
    <w:p w:rsidR="00060F51" w:rsidRPr="00224AB8" w:rsidRDefault="00060F51" w:rsidP="00152697">
      <w:pPr>
        <w:ind w:firstLine="540"/>
        <w:rPr>
          <w:rFonts w:eastAsia="Calibri"/>
        </w:rPr>
      </w:pPr>
    </w:p>
    <w:p w:rsidR="00060F51" w:rsidRPr="00224AB8" w:rsidRDefault="00060F51" w:rsidP="00152697">
      <w:pPr>
        <w:ind w:firstLine="540"/>
      </w:pPr>
      <w:r w:rsidRPr="00224AB8">
        <w:t>1. Районная библиотека, обслуживающая взрослое</w:t>
      </w:r>
      <w:r w:rsidR="00F94019" w:rsidRPr="00224AB8">
        <w:t xml:space="preserve"> </w:t>
      </w:r>
      <w:r w:rsidRPr="00224AB8">
        <w:t>и юношеское</w:t>
      </w:r>
      <w:r w:rsidR="00F94019" w:rsidRPr="00224AB8">
        <w:t xml:space="preserve"> </w:t>
      </w:r>
      <w:r w:rsidRPr="00224AB8">
        <w:t>население:</w:t>
      </w:r>
      <w:r w:rsidR="00F94019" w:rsidRPr="00224AB8">
        <w:t xml:space="preserve"> </w:t>
      </w:r>
      <w:r w:rsidRPr="00224AB8">
        <w:t xml:space="preserve">с 10-00 до 18-00, выходной - понедельник; </w:t>
      </w:r>
    </w:p>
    <w:p w:rsidR="00060F51" w:rsidRPr="00224AB8" w:rsidRDefault="00060F51" w:rsidP="00152697">
      <w:pPr>
        <w:ind w:firstLine="540"/>
      </w:pPr>
      <w:r w:rsidRPr="00224AB8">
        <w:t>Детская библиотека</w:t>
      </w:r>
      <w:r w:rsidR="00F94019" w:rsidRPr="00224AB8">
        <w:t xml:space="preserve"> </w:t>
      </w:r>
      <w:r w:rsidRPr="00224AB8">
        <w:t>им П.А. Мазикина, обслуживающая детское население: с 09-00 до 18-00,</w:t>
      </w:r>
      <w:r w:rsidR="00F94019" w:rsidRPr="00224AB8">
        <w:t xml:space="preserve"> </w:t>
      </w:r>
      <w:r w:rsidRPr="00224AB8">
        <w:t>выходной - суббота;</w:t>
      </w:r>
      <w:r w:rsidR="00F94019" w:rsidRPr="00224AB8">
        <w:t xml:space="preserve"> </w:t>
      </w:r>
    </w:p>
    <w:p w:rsidR="00060F51" w:rsidRPr="00224AB8" w:rsidRDefault="00060F51" w:rsidP="00152697">
      <w:pPr>
        <w:ind w:firstLine="540"/>
      </w:pPr>
      <w:r w:rsidRPr="00224AB8">
        <w:t xml:space="preserve">Библиотеки МБУ «МБ» Промышленновского района: </w:t>
      </w:r>
    </w:p>
    <w:p w:rsidR="00060F51" w:rsidRPr="00224AB8" w:rsidRDefault="00F94019" w:rsidP="00152697">
      <w:pPr>
        <w:ind w:firstLine="540"/>
      </w:pPr>
      <w:r w:rsidRPr="00224AB8">
        <w:t xml:space="preserve"> </w:t>
      </w:r>
      <w:r w:rsidR="00060F51" w:rsidRPr="00224AB8">
        <w:t>с 10-00 до 18-00, выходной -</w:t>
      </w:r>
      <w:r w:rsidRPr="00224AB8">
        <w:t xml:space="preserve"> </w:t>
      </w:r>
      <w:r w:rsidR="00060F51" w:rsidRPr="00224AB8">
        <w:t>воскресенье, понедельник.</w:t>
      </w:r>
      <w:r w:rsidRPr="00224AB8">
        <w:t xml:space="preserve"> </w:t>
      </w:r>
    </w:p>
    <w:p w:rsidR="00060F51" w:rsidRPr="00224AB8" w:rsidRDefault="00060F51" w:rsidP="00152697">
      <w:pPr>
        <w:ind w:firstLine="540"/>
      </w:pPr>
    </w:p>
    <w:p w:rsidR="006C3692" w:rsidRPr="00224AB8" w:rsidRDefault="00060F51" w:rsidP="00152697">
      <w:pPr>
        <w:ind w:firstLine="540"/>
        <w:rPr>
          <w:rFonts w:eastAsia="Calibri"/>
        </w:rPr>
      </w:pPr>
      <w:r w:rsidRPr="00224AB8">
        <w:t>Индивидуальный график работы библиотек возможен на основании приказа директора МБУ «МБ» Промышленновского района</w:t>
      </w:r>
    </w:p>
    <w:p w:rsidR="006C3692" w:rsidRPr="00224AB8" w:rsidRDefault="006C3692" w:rsidP="00F94019">
      <w:pPr>
        <w:ind w:firstLine="0"/>
        <w:rPr>
          <w:rFonts w:eastAsia="Calibri"/>
        </w:rPr>
      </w:pPr>
    </w:p>
    <w:p w:rsidR="002959EE" w:rsidRPr="00224AB8" w:rsidRDefault="002959EE" w:rsidP="00152697">
      <w:pPr>
        <w:ind w:firstLine="0"/>
        <w:jc w:val="right"/>
        <w:rPr>
          <w:rFonts w:cs="Arial"/>
          <w:b/>
          <w:bCs/>
          <w:kern w:val="28"/>
          <w:sz w:val="32"/>
          <w:szCs w:val="32"/>
        </w:rPr>
      </w:pPr>
      <w:r w:rsidRPr="00224AB8">
        <w:rPr>
          <w:rFonts w:cs="Arial"/>
          <w:b/>
          <w:bCs/>
          <w:kern w:val="28"/>
          <w:sz w:val="32"/>
          <w:szCs w:val="32"/>
        </w:rPr>
        <w:t>Приложение</w:t>
      </w:r>
      <w:r w:rsidR="00F94019" w:rsidRPr="00224AB8">
        <w:rPr>
          <w:rFonts w:cs="Arial"/>
          <w:b/>
          <w:bCs/>
          <w:kern w:val="28"/>
          <w:sz w:val="32"/>
          <w:szCs w:val="32"/>
        </w:rPr>
        <w:t xml:space="preserve"> </w:t>
      </w:r>
      <w:r w:rsidRPr="00224AB8">
        <w:rPr>
          <w:rFonts w:cs="Arial"/>
          <w:b/>
          <w:bCs/>
          <w:kern w:val="28"/>
          <w:sz w:val="32"/>
          <w:szCs w:val="32"/>
        </w:rPr>
        <w:t>2</w:t>
      </w:r>
    </w:p>
    <w:p w:rsidR="006C3692" w:rsidRPr="00224AB8" w:rsidRDefault="002959EE" w:rsidP="00152697">
      <w:pPr>
        <w:ind w:firstLine="0"/>
        <w:jc w:val="right"/>
        <w:rPr>
          <w:rFonts w:cs="Arial"/>
          <w:b/>
          <w:bCs/>
          <w:kern w:val="28"/>
          <w:sz w:val="32"/>
          <w:szCs w:val="32"/>
        </w:rPr>
      </w:pPr>
      <w:r w:rsidRPr="00224AB8">
        <w:rPr>
          <w:rFonts w:cs="Arial"/>
          <w:b/>
          <w:bCs/>
          <w:kern w:val="28"/>
          <w:sz w:val="32"/>
          <w:szCs w:val="32"/>
        </w:rPr>
        <w:t>к административному регламенту</w:t>
      </w:r>
    </w:p>
    <w:p w:rsidR="006C3692" w:rsidRPr="00224AB8" w:rsidRDefault="006C3692" w:rsidP="00152697">
      <w:pPr>
        <w:ind w:firstLine="0"/>
        <w:jc w:val="right"/>
        <w:rPr>
          <w:rFonts w:cs="Arial"/>
          <w:b/>
          <w:bCs/>
          <w:kern w:val="28"/>
          <w:sz w:val="32"/>
          <w:szCs w:val="32"/>
        </w:rPr>
      </w:pPr>
      <w:r w:rsidRPr="00224AB8">
        <w:rPr>
          <w:rFonts w:cs="Arial"/>
          <w:b/>
          <w:bCs/>
          <w:kern w:val="28"/>
          <w:sz w:val="32"/>
          <w:szCs w:val="32"/>
        </w:rPr>
        <w:lastRenderedPageBreak/>
        <w:t>«Библиотечное обслуживание населения»</w:t>
      </w:r>
    </w:p>
    <w:p w:rsidR="002959EE" w:rsidRPr="00224AB8" w:rsidRDefault="002959EE" w:rsidP="00F94019">
      <w:pPr>
        <w:ind w:firstLine="0"/>
      </w:pPr>
    </w:p>
    <w:p w:rsidR="002959EE" w:rsidRPr="00224AB8" w:rsidRDefault="002959EE" w:rsidP="00152697">
      <w:pPr>
        <w:ind w:firstLine="0"/>
        <w:jc w:val="center"/>
        <w:rPr>
          <w:rFonts w:cs="Arial"/>
          <w:b/>
          <w:bCs/>
          <w:kern w:val="32"/>
          <w:sz w:val="32"/>
          <w:szCs w:val="32"/>
        </w:rPr>
      </w:pPr>
      <w:r w:rsidRPr="00224AB8">
        <w:rPr>
          <w:rFonts w:cs="Arial"/>
          <w:b/>
          <w:bCs/>
          <w:kern w:val="32"/>
          <w:sz w:val="32"/>
          <w:szCs w:val="32"/>
        </w:rPr>
        <w:t>Блок-схема</w:t>
      </w:r>
    </w:p>
    <w:p w:rsidR="006C3692" w:rsidRPr="00224AB8" w:rsidRDefault="00B14F73" w:rsidP="00152697">
      <w:pPr>
        <w:ind w:firstLine="0"/>
        <w:jc w:val="center"/>
        <w:rPr>
          <w:rFonts w:cs="Arial"/>
          <w:b/>
          <w:bCs/>
          <w:kern w:val="32"/>
          <w:sz w:val="32"/>
          <w:szCs w:val="32"/>
        </w:rPr>
      </w:pPr>
      <w:r w:rsidRPr="00224AB8">
        <w:rPr>
          <w:rFonts w:cs="Arial"/>
          <w:b/>
          <w:bCs/>
          <w:kern w:val="32"/>
          <w:sz w:val="32"/>
          <w:szCs w:val="32"/>
        </w:rPr>
        <w:t>административного регламента</w:t>
      </w:r>
    </w:p>
    <w:p w:rsidR="006C3692" w:rsidRPr="00224AB8" w:rsidRDefault="006C3692" w:rsidP="00152697">
      <w:pPr>
        <w:ind w:firstLine="0"/>
        <w:jc w:val="center"/>
        <w:rPr>
          <w:rFonts w:cs="Arial"/>
          <w:b/>
          <w:bCs/>
          <w:kern w:val="32"/>
          <w:sz w:val="32"/>
          <w:szCs w:val="32"/>
        </w:rPr>
      </w:pPr>
      <w:r w:rsidRPr="00224AB8">
        <w:rPr>
          <w:rFonts w:cs="Arial"/>
          <w:b/>
          <w:bCs/>
          <w:kern w:val="32"/>
          <w:sz w:val="32"/>
          <w:szCs w:val="32"/>
        </w:rPr>
        <w:t>«Библиотечное обслуживание населения»</w:t>
      </w:r>
    </w:p>
    <w:p w:rsidR="001401C9" w:rsidRPr="00224AB8" w:rsidRDefault="001401C9" w:rsidP="00F94019">
      <w:pPr>
        <w:ind w:firstLine="0"/>
      </w:pPr>
    </w:p>
    <w:p w:rsidR="001401C9" w:rsidRPr="00224AB8" w:rsidRDefault="001401C9" w:rsidP="00F94019">
      <w:pPr>
        <w:ind w:firstLine="0"/>
      </w:pPr>
    </w:p>
    <w:p w:rsidR="003D7824" w:rsidRPr="00224AB8" w:rsidRDefault="00FE083F" w:rsidP="00F94019">
      <w:pPr>
        <w:ind w:firstLine="0"/>
      </w:pPr>
      <w:bookmarkStart w:id="0" w:name="_GoBack"/>
      <w:r>
        <w:pict>
          <v:shapetype id="_x0000_t202" coordsize="21600,21600" o:spt="202" path="m,l,21600r21600,l21600,xe">
            <v:stroke joinstyle="miter"/>
            <v:path gradientshapeok="t" o:connecttype="rect"/>
          </v:shapetype>
          <v:shape id="_x0000_s1087" type="#_x0000_t202" style="position:absolute;left:0;text-align:left;margin-left:130.6pt;margin-top:6.55pt;width:210.75pt;height:45.25pt;z-index:251650560" stroked="f">
            <v:textbox>
              <w:txbxContent>
                <w:p w:rsidR="00F94019" w:rsidRPr="00A16651" w:rsidRDefault="00F94019" w:rsidP="001401C9">
                  <w:pPr>
                    <w:jc w:val="center"/>
                    <w:rPr>
                      <w:rFonts w:ascii="Times New Roman" w:hAnsi="Times New Roman"/>
                      <w:b/>
                      <w:sz w:val="20"/>
                      <w:szCs w:val="20"/>
                    </w:rPr>
                  </w:pPr>
                  <w:r>
                    <w:rPr>
                      <w:rFonts w:ascii="Times New Roman" w:hAnsi="Times New Roman"/>
                      <w:b/>
                      <w:sz w:val="20"/>
                      <w:szCs w:val="20"/>
                    </w:rPr>
                    <w:t>Обращение получателя муниципальной услуги за предоставлением государственной слуги</w:t>
                  </w:r>
                </w:p>
                <w:p w:rsidR="00F94019" w:rsidRDefault="00F94019"/>
              </w:txbxContent>
            </v:textbox>
          </v:shape>
        </w:pict>
      </w:r>
      <w:r>
        <w:pict>
          <v:rect id="_x0000_s1086" style="position:absolute;left:0;text-align:left;margin-left:123.85pt;margin-top:.75pt;width:220.1pt;height:62.25pt;z-index:251649536"/>
        </w:pict>
      </w:r>
    </w:p>
    <w:p w:rsidR="003D7824" w:rsidRPr="00224AB8" w:rsidRDefault="003D7824" w:rsidP="00F94019">
      <w:pPr>
        <w:ind w:firstLine="0"/>
      </w:pPr>
    </w:p>
    <w:p w:rsidR="003D7824" w:rsidRPr="00224AB8" w:rsidRDefault="003D7824" w:rsidP="00F94019">
      <w:pPr>
        <w:ind w:firstLine="0"/>
      </w:pPr>
    </w:p>
    <w:p w:rsidR="003D7824" w:rsidRPr="00224AB8" w:rsidRDefault="00FE083F" w:rsidP="00F94019">
      <w:pPr>
        <w:ind w:firstLine="0"/>
      </w:pPr>
      <w:r>
        <w:pict>
          <v:shapetype id="_x0000_t32" coordsize="21600,21600" o:spt="32" o:oned="t" path="m,l21600,21600e" filled="f">
            <v:path arrowok="t" fillok="f" o:connecttype="none"/>
            <o:lock v:ext="edit" shapetype="t"/>
          </v:shapetype>
          <v:shape id="_x0000_s1098" type="#_x0000_t32" style="position:absolute;left:0;text-align:left;margin-left:234.45pt;margin-top:14.7pt;width:0;height:30.5pt;z-index:251658752" o:connectortype="straight">
            <v:stroke endarrow="block"/>
          </v:shape>
        </w:pict>
      </w:r>
    </w:p>
    <w:p w:rsidR="003D7824" w:rsidRPr="00224AB8" w:rsidRDefault="003D7824" w:rsidP="00F94019">
      <w:pPr>
        <w:ind w:firstLine="0"/>
      </w:pPr>
    </w:p>
    <w:p w:rsidR="003D7824" w:rsidRPr="00224AB8" w:rsidRDefault="00FE083F" w:rsidP="00F94019">
      <w:pPr>
        <w:ind w:firstLine="0"/>
      </w:pPr>
      <w:r>
        <w:pict>
          <v:rect id="_x0000_s1089" style="position:absolute;left:0;text-align:left;margin-left:74.5pt;margin-top:13pt;width:306.45pt;height:45pt;z-index:-251664896">
            <v:textbox style="mso-next-textbox:#_x0000_s1089">
              <w:txbxContent>
                <w:p w:rsidR="00F94019" w:rsidRPr="00731ECD" w:rsidRDefault="00F94019" w:rsidP="001401C9">
                  <w:pPr>
                    <w:jc w:val="center"/>
                    <w:rPr>
                      <w:rFonts w:ascii="Times New Roman" w:hAnsi="Times New Roman"/>
                      <w:b/>
                      <w:sz w:val="20"/>
                      <w:szCs w:val="20"/>
                    </w:rPr>
                  </w:pPr>
                  <w:r>
                    <w:rPr>
                      <w:rFonts w:ascii="Times New Roman" w:hAnsi="Times New Roman"/>
                      <w:b/>
                      <w:sz w:val="20"/>
                      <w:szCs w:val="20"/>
                    </w:rPr>
                    <w:t>Р</w:t>
                  </w:r>
                  <w:r w:rsidRPr="00731ECD">
                    <w:rPr>
                      <w:rFonts w:ascii="Times New Roman" w:hAnsi="Times New Roman"/>
                      <w:b/>
                      <w:sz w:val="20"/>
                      <w:szCs w:val="20"/>
                    </w:rPr>
                    <w:t xml:space="preserve">егистрация  (перерегистрация) получателя </w:t>
                  </w:r>
                  <w:r>
                    <w:rPr>
                      <w:rFonts w:ascii="Times New Roman" w:hAnsi="Times New Roman"/>
                      <w:b/>
                      <w:sz w:val="20"/>
                      <w:szCs w:val="20"/>
                    </w:rPr>
                    <w:t>муниципальной</w:t>
                  </w:r>
                  <w:r w:rsidRPr="00731ECD">
                    <w:rPr>
                      <w:rFonts w:ascii="Times New Roman" w:hAnsi="Times New Roman"/>
                      <w:b/>
                      <w:sz w:val="20"/>
                      <w:szCs w:val="20"/>
                    </w:rPr>
                    <w:t xml:space="preserve"> услуги</w:t>
                  </w:r>
                </w:p>
                <w:p w:rsidR="00F94019" w:rsidRPr="00731ECD" w:rsidRDefault="00F94019" w:rsidP="001401C9">
                  <w:pPr>
                    <w:rPr>
                      <w:szCs w:val="20"/>
                    </w:rPr>
                  </w:pPr>
                </w:p>
              </w:txbxContent>
            </v:textbox>
          </v:rect>
        </w:pict>
      </w:r>
    </w:p>
    <w:p w:rsidR="001401C9" w:rsidRPr="00224AB8" w:rsidRDefault="001401C9" w:rsidP="00F94019">
      <w:pPr>
        <w:ind w:firstLine="0"/>
      </w:pPr>
    </w:p>
    <w:p w:rsidR="001401C9" w:rsidRPr="00224AB8" w:rsidRDefault="001401C9" w:rsidP="00F94019">
      <w:pPr>
        <w:ind w:firstLine="0"/>
      </w:pPr>
    </w:p>
    <w:p w:rsidR="001401C9" w:rsidRPr="00224AB8" w:rsidRDefault="00FE083F" w:rsidP="00F94019">
      <w:pPr>
        <w:ind w:firstLine="0"/>
      </w:pPr>
      <w:r>
        <w:pict>
          <v:shape id="_x0000_s1101" type="#_x0000_t32" style="position:absolute;left:0;text-align:left;margin-left:227.7pt;margin-top:9.75pt;width:153.25pt;height:15.8pt;z-index:251661824" o:connectortype="straight">
            <v:stroke endarrow="block"/>
          </v:shape>
        </w:pict>
      </w:r>
      <w:r>
        <w:pict>
          <v:shape id="_x0000_s1100" type="#_x0000_t32" style="position:absolute;left:0;text-align:left;margin-left:227.7pt;margin-top:9.75pt;width:0;height:20.25pt;z-index:251660800" o:connectortype="straight">
            <v:stroke endarrow="block"/>
          </v:shape>
        </w:pict>
      </w:r>
      <w:r>
        <w:pict>
          <v:shape id="_x0000_s1099" type="#_x0000_t32" style="position:absolute;left:0;text-align:left;margin-left:106.2pt;margin-top:9.75pt;width:121.5pt;height:20.25pt;flip:x;z-index:251659776" o:connectortype="straight">
            <v:stroke endarrow="block"/>
          </v:shape>
        </w:pict>
      </w:r>
    </w:p>
    <w:p w:rsidR="001401C9" w:rsidRPr="00224AB8" w:rsidRDefault="00FE083F" w:rsidP="00F94019">
      <w:pPr>
        <w:ind w:firstLine="0"/>
      </w:pPr>
      <w:r>
        <w:pict>
          <v:shape id="_x0000_s1095" type="#_x0000_t202" style="position:absolute;left:0;text-align:left;margin-left:319.2pt;margin-top:13.9pt;width:131.25pt;height:76.55pt;z-index:251656704">
            <v:textbox>
              <w:txbxContent>
                <w:p w:rsidR="00F94019" w:rsidRDefault="00F94019"/>
              </w:txbxContent>
            </v:textbox>
          </v:shape>
        </w:pict>
      </w:r>
      <w:r>
        <w:pict>
          <v:rect id="_x0000_s1092" style="position:absolute;left:0;text-align:left;margin-left:161.7pt;margin-top:13.9pt;width:134.4pt;height:47.25pt;z-index:251654656"/>
        </w:pict>
      </w:r>
      <w:r>
        <w:pict>
          <v:rect id="_x0000_s1090" style="position:absolute;left:0;text-align:left;margin-left:8.7pt;margin-top:13.9pt;width:121.9pt;height:47.25pt;z-index:251652608"/>
        </w:pict>
      </w:r>
    </w:p>
    <w:p w:rsidR="003D7824" w:rsidRPr="00224AB8" w:rsidRDefault="00FE083F" w:rsidP="00F94019">
      <w:pPr>
        <w:ind w:firstLine="0"/>
      </w:pPr>
      <w:r>
        <w:pict>
          <v:shape id="_x0000_s1096" type="#_x0000_t202" style="position:absolute;left:0;text-align:left;margin-left:325.95pt;margin-top:1.55pt;width:111pt;height:62.3pt;z-index:251657728" stroked="f">
            <v:textbox>
              <w:txbxContent>
                <w:p w:rsidR="00F94019" w:rsidRDefault="00F94019" w:rsidP="001401C9">
                  <w:pPr>
                    <w:jc w:val="center"/>
                  </w:pPr>
                  <w:r>
                    <w:rPr>
                      <w:rFonts w:ascii="Times New Roman" w:hAnsi="Times New Roman"/>
                      <w:b/>
                      <w:sz w:val="20"/>
                      <w:szCs w:val="20"/>
                    </w:rPr>
                    <w:t>Межбиблиотечный абонемент</w:t>
                  </w:r>
                  <w:r w:rsidRPr="00731ECD">
                    <w:rPr>
                      <w:rFonts w:ascii="Times New Roman" w:hAnsi="Times New Roman"/>
                      <w:b/>
                      <w:sz w:val="20"/>
                      <w:szCs w:val="20"/>
                    </w:rPr>
                    <w:t xml:space="preserve"> </w:t>
                  </w:r>
                  <w:r>
                    <w:rPr>
                      <w:rFonts w:ascii="Times New Roman" w:hAnsi="Times New Roman"/>
                      <w:b/>
                      <w:sz w:val="20"/>
                      <w:szCs w:val="20"/>
                    </w:rPr>
                    <w:t>и электронная доставка</w:t>
                  </w:r>
                </w:p>
              </w:txbxContent>
            </v:textbox>
          </v:shape>
        </w:pict>
      </w:r>
      <w:r>
        <w:pict>
          <v:shape id="_x0000_s1093" type="#_x0000_t202" style="position:absolute;left:0;text-align:left;margin-left:167.9pt;margin-top:1.55pt;width:122.6pt;height:38.25pt;z-index:251655680" filled="f" stroked="f">
            <v:textbox>
              <w:txbxContent>
                <w:p w:rsidR="00F94019" w:rsidRPr="001401C9" w:rsidRDefault="00F94019" w:rsidP="001401C9">
                  <w:pPr>
                    <w:jc w:val="center"/>
                    <w:rPr>
                      <w:rFonts w:ascii="Times New Roman" w:hAnsi="Times New Roman"/>
                      <w:b/>
                      <w:sz w:val="2"/>
                    </w:rPr>
                  </w:pPr>
                </w:p>
                <w:p w:rsidR="00F94019" w:rsidRPr="001401C9" w:rsidRDefault="00F94019" w:rsidP="001401C9">
                  <w:pPr>
                    <w:jc w:val="center"/>
                    <w:rPr>
                      <w:rFonts w:ascii="Times New Roman" w:hAnsi="Times New Roman"/>
                      <w:b/>
                      <w:sz w:val="20"/>
                    </w:rPr>
                  </w:pPr>
                  <w:r w:rsidRPr="001401C9">
                    <w:rPr>
                      <w:rFonts w:ascii="Times New Roman" w:hAnsi="Times New Roman"/>
                      <w:b/>
                      <w:sz w:val="20"/>
                    </w:rPr>
                    <w:t>Читальные залы</w:t>
                  </w:r>
                </w:p>
              </w:txbxContent>
            </v:textbox>
          </v:shape>
        </w:pict>
      </w:r>
      <w:r>
        <w:pict>
          <v:shape id="_x0000_s1091" type="#_x0000_t202" style="position:absolute;left:0;text-align:left;margin-left:23.7pt;margin-top:9.05pt;width:94.5pt;height:25.35pt;z-index:251653632" stroked="f">
            <v:textbox>
              <w:txbxContent>
                <w:p w:rsidR="00F94019" w:rsidRPr="001401C9" w:rsidRDefault="00F94019" w:rsidP="001401C9">
                  <w:pPr>
                    <w:jc w:val="center"/>
                    <w:rPr>
                      <w:rFonts w:ascii="Times New Roman" w:hAnsi="Times New Roman"/>
                      <w:b/>
                      <w:sz w:val="20"/>
                    </w:rPr>
                  </w:pPr>
                  <w:r w:rsidRPr="001401C9">
                    <w:rPr>
                      <w:rFonts w:ascii="Times New Roman" w:hAnsi="Times New Roman"/>
                      <w:b/>
                      <w:sz w:val="20"/>
                    </w:rPr>
                    <w:t>Абонемент</w:t>
                  </w:r>
                </w:p>
              </w:txbxContent>
            </v:textbox>
          </v:shape>
        </w:pict>
      </w:r>
    </w:p>
    <w:p w:rsidR="003D7824" w:rsidRPr="00224AB8" w:rsidRDefault="003D7824" w:rsidP="00F94019">
      <w:pPr>
        <w:ind w:firstLine="0"/>
      </w:pPr>
    </w:p>
    <w:p w:rsidR="003D7824" w:rsidRPr="00224AB8" w:rsidRDefault="00FE083F" w:rsidP="00F94019">
      <w:pPr>
        <w:ind w:firstLine="0"/>
      </w:pPr>
      <w:r>
        <w:pict>
          <v:shape id="_x0000_s1104" type="#_x0000_t32" style="position:absolute;left:0;text-align:left;margin-left:227.7pt;margin-top:12.85pt;width:0;height:57.8pt;z-index:251664896" o:connectortype="straight">
            <v:stroke endarrow="block"/>
          </v:shape>
        </w:pict>
      </w:r>
      <w:r>
        <w:pict>
          <v:shape id="_x0000_s1103" type="#_x0000_t32" style="position:absolute;left:0;text-align:left;margin-left:91.95pt;margin-top:12.85pt;width:118.5pt;height:62.3pt;z-index:251663872" o:connectortype="straight">
            <v:stroke endarrow="block"/>
          </v:shape>
        </w:pict>
      </w:r>
    </w:p>
    <w:p w:rsidR="003D7824" w:rsidRPr="00224AB8" w:rsidRDefault="003D7824" w:rsidP="00F94019">
      <w:pPr>
        <w:ind w:firstLine="0"/>
      </w:pPr>
    </w:p>
    <w:p w:rsidR="003D7824" w:rsidRPr="00224AB8" w:rsidRDefault="00FE083F" w:rsidP="00F94019">
      <w:pPr>
        <w:ind w:firstLine="0"/>
      </w:pPr>
      <w:r>
        <w:pict>
          <v:shape id="_x0000_s1105" type="#_x0000_t32" style="position:absolute;left:0;text-align:left;margin-left:246.45pt;margin-top:9.95pt;width:134.5pt;height:33pt;flip:x;z-index:251665920" o:connectortype="straight">
            <v:stroke endarrow="block"/>
          </v:shape>
        </w:pict>
      </w:r>
    </w:p>
    <w:p w:rsidR="003D7824" w:rsidRPr="00224AB8" w:rsidRDefault="003D7824" w:rsidP="00F94019">
      <w:pPr>
        <w:ind w:firstLine="0"/>
      </w:pPr>
    </w:p>
    <w:p w:rsidR="003D7824" w:rsidRPr="00224AB8" w:rsidRDefault="00FE083F" w:rsidP="00F94019">
      <w:pPr>
        <w:ind w:firstLine="0"/>
      </w:pPr>
      <w:r>
        <w:pict>
          <v:shape id="_x0000_s1102" type="#_x0000_t202" style="position:absolute;left:0;text-align:left;margin-left:118.2pt;margin-top:10.75pt;width:233.25pt;height:48pt;z-index:251662848">
            <v:textbox>
              <w:txbxContent>
                <w:p w:rsidR="00F94019" w:rsidRDefault="00F94019" w:rsidP="001401C9">
                  <w:pPr>
                    <w:jc w:val="center"/>
                    <w:rPr>
                      <w:rFonts w:ascii="Times New Roman" w:hAnsi="Times New Roman"/>
                      <w:b/>
                      <w:sz w:val="20"/>
                      <w:szCs w:val="20"/>
                    </w:rPr>
                  </w:pPr>
                  <w:r>
                    <w:rPr>
                      <w:rFonts w:ascii="Times New Roman" w:hAnsi="Times New Roman"/>
                      <w:b/>
                      <w:sz w:val="20"/>
                      <w:szCs w:val="20"/>
                    </w:rPr>
                    <w:t xml:space="preserve">Выдача документов </w:t>
                  </w:r>
                </w:p>
                <w:p w:rsidR="00F94019" w:rsidRPr="00956728" w:rsidRDefault="00F94019" w:rsidP="001401C9">
                  <w:pPr>
                    <w:jc w:val="center"/>
                    <w:rPr>
                      <w:rFonts w:ascii="Times New Roman" w:hAnsi="Times New Roman"/>
                      <w:b/>
                      <w:sz w:val="20"/>
                      <w:szCs w:val="20"/>
                    </w:rPr>
                  </w:pPr>
                  <w:r>
                    <w:rPr>
                      <w:rFonts w:ascii="Times New Roman" w:hAnsi="Times New Roman"/>
                      <w:b/>
                      <w:sz w:val="20"/>
                      <w:szCs w:val="20"/>
                    </w:rPr>
                    <w:t>во временное пользование</w:t>
                  </w:r>
                </w:p>
                <w:p w:rsidR="00F94019" w:rsidRDefault="00F94019"/>
              </w:txbxContent>
            </v:textbox>
          </v:shape>
        </w:pict>
      </w:r>
      <w:bookmarkEnd w:id="0"/>
    </w:p>
    <w:p w:rsidR="003D7824" w:rsidRPr="00224AB8" w:rsidRDefault="003D7824" w:rsidP="00F94019">
      <w:pPr>
        <w:ind w:firstLine="0"/>
      </w:pPr>
    </w:p>
    <w:p w:rsidR="003D7824" w:rsidRPr="00224AB8" w:rsidRDefault="003D7824" w:rsidP="00F94019">
      <w:pPr>
        <w:ind w:firstLine="0"/>
      </w:pPr>
    </w:p>
    <w:p w:rsidR="003D7824" w:rsidRPr="00224AB8" w:rsidRDefault="003D7824" w:rsidP="00F94019">
      <w:pPr>
        <w:ind w:firstLine="0"/>
      </w:pPr>
    </w:p>
    <w:p w:rsidR="003D7824" w:rsidRPr="00224AB8" w:rsidRDefault="003D7824" w:rsidP="00F94019">
      <w:pPr>
        <w:ind w:firstLine="0"/>
      </w:pPr>
    </w:p>
    <w:p w:rsidR="003D7824" w:rsidRPr="00224AB8" w:rsidRDefault="003D7824" w:rsidP="00F94019">
      <w:pPr>
        <w:ind w:firstLine="0"/>
      </w:pPr>
    </w:p>
    <w:p w:rsidR="00060F51" w:rsidRPr="00224AB8" w:rsidRDefault="00060F51" w:rsidP="004308E4">
      <w:pPr>
        <w:ind w:firstLine="0"/>
        <w:jc w:val="right"/>
        <w:rPr>
          <w:rFonts w:cs="Arial"/>
          <w:b/>
          <w:bCs/>
          <w:kern w:val="28"/>
          <w:sz w:val="32"/>
          <w:szCs w:val="32"/>
        </w:rPr>
      </w:pPr>
      <w:r w:rsidRPr="00224AB8">
        <w:rPr>
          <w:rFonts w:cs="Arial"/>
          <w:b/>
          <w:bCs/>
          <w:kern w:val="28"/>
          <w:sz w:val="32"/>
          <w:szCs w:val="32"/>
        </w:rPr>
        <w:t>Приложение</w:t>
      </w:r>
      <w:r w:rsidR="00F94019" w:rsidRPr="00224AB8">
        <w:rPr>
          <w:rFonts w:cs="Arial"/>
          <w:b/>
          <w:bCs/>
          <w:kern w:val="28"/>
          <w:sz w:val="32"/>
          <w:szCs w:val="32"/>
        </w:rPr>
        <w:t xml:space="preserve"> </w:t>
      </w:r>
      <w:r w:rsidRPr="00224AB8">
        <w:rPr>
          <w:rFonts w:cs="Arial"/>
          <w:b/>
          <w:bCs/>
          <w:kern w:val="28"/>
          <w:sz w:val="32"/>
          <w:szCs w:val="32"/>
        </w:rPr>
        <w:t>3</w:t>
      </w:r>
    </w:p>
    <w:p w:rsidR="00060F51" w:rsidRPr="00224AB8" w:rsidRDefault="00060F51" w:rsidP="004308E4">
      <w:pPr>
        <w:ind w:firstLine="0"/>
        <w:jc w:val="right"/>
        <w:rPr>
          <w:rFonts w:cs="Arial"/>
          <w:b/>
          <w:bCs/>
          <w:kern w:val="28"/>
          <w:sz w:val="32"/>
          <w:szCs w:val="32"/>
        </w:rPr>
      </w:pPr>
      <w:r w:rsidRPr="00224AB8">
        <w:rPr>
          <w:rFonts w:cs="Arial"/>
          <w:b/>
          <w:bCs/>
          <w:kern w:val="28"/>
          <w:sz w:val="32"/>
          <w:szCs w:val="32"/>
        </w:rPr>
        <w:t>к административному регламенту</w:t>
      </w:r>
    </w:p>
    <w:p w:rsidR="00060F51" w:rsidRPr="00224AB8" w:rsidRDefault="00060F51" w:rsidP="004308E4">
      <w:pPr>
        <w:ind w:firstLine="0"/>
        <w:jc w:val="right"/>
        <w:rPr>
          <w:rFonts w:cs="Arial"/>
          <w:b/>
          <w:bCs/>
          <w:kern w:val="28"/>
          <w:sz w:val="32"/>
          <w:szCs w:val="32"/>
        </w:rPr>
      </w:pPr>
      <w:r w:rsidRPr="00224AB8">
        <w:rPr>
          <w:rFonts w:cs="Arial"/>
          <w:b/>
          <w:bCs/>
          <w:kern w:val="28"/>
          <w:sz w:val="32"/>
          <w:szCs w:val="32"/>
        </w:rPr>
        <w:t>«Библиотечное обслуживание населения»</w:t>
      </w:r>
    </w:p>
    <w:p w:rsidR="004308E4" w:rsidRPr="00224AB8" w:rsidRDefault="004308E4" w:rsidP="004308E4">
      <w:pPr>
        <w:ind w:firstLine="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520"/>
        <w:gridCol w:w="1113"/>
        <w:gridCol w:w="803"/>
        <w:gridCol w:w="803"/>
        <w:gridCol w:w="802"/>
        <w:gridCol w:w="803"/>
        <w:gridCol w:w="803"/>
      </w:tblGrid>
      <w:tr w:rsidR="00060F51" w:rsidRPr="00224AB8" w:rsidTr="004308E4">
        <w:trPr>
          <w:trHeight w:val="350"/>
          <w:jc w:val="center"/>
        </w:trPr>
        <w:tc>
          <w:tcPr>
            <w:tcW w:w="4483" w:type="dxa"/>
            <w:vMerge w:val="restart"/>
            <w:tcBorders>
              <w:top w:val="single" w:sz="4" w:space="0" w:color="auto"/>
              <w:left w:val="single" w:sz="4" w:space="0" w:color="auto"/>
              <w:right w:val="nil"/>
            </w:tcBorders>
          </w:tcPr>
          <w:p w:rsidR="00060F51" w:rsidRPr="00224AB8" w:rsidRDefault="00060F51" w:rsidP="004308E4">
            <w:pPr>
              <w:pStyle w:val="Table0"/>
            </w:pPr>
            <w:r w:rsidRPr="00224AB8">
              <w:t>Заметки библиотекаря</w:t>
            </w:r>
          </w:p>
        </w:tc>
        <w:tc>
          <w:tcPr>
            <w:tcW w:w="5087" w:type="dxa"/>
            <w:gridSpan w:val="6"/>
            <w:tcBorders>
              <w:left w:val="nil"/>
              <w:bottom w:val="single" w:sz="4" w:space="0" w:color="auto"/>
            </w:tcBorders>
          </w:tcPr>
          <w:p w:rsidR="00060F51" w:rsidRPr="00224AB8" w:rsidRDefault="00060F51" w:rsidP="004308E4">
            <w:pPr>
              <w:pStyle w:val="Table0"/>
            </w:pPr>
            <w:r w:rsidRPr="00224AB8">
              <w:t>ФОРМУЛЯР ЧИТАТЕЛЯ</w:t>
            </w:r>
          </w:p>
        </w:tc>
      </w:tr>
      <w:tr w:rsidR="00060F51" w:rsidRPr="00224AB8" w:rsidTr="004308E4">
        <w:trPr>
          <w:jc w:val="center"/>
        </w:trPr>
        <w:tc>
          <w:tcPr>
            <w:tcW w:w="4483" w:type="dxa"/>
            <w:vMerge/>
            <w:tcBorders>
              <w:left w:val="single" w:sz="4" w:space="0" w:color="auto"/>
              <w:right w:val="single" w:sz="4" w:space="0" w:color="auto"/>
            </w:tcBorders>
          </w:tcPr>
          <w:p w:rsidR="00060F51" w:rsidRPr="00224AB8" w:rsidRDefault="00060F51" w:rsidP="004308E4">
            <w:pPr>
              <w:pStyle w:val="Table0"/>
            </w:pPr>
          </w:p>
        </w:tc>
        <w:tc>
          <w:tcPr>
            <w:tcW w:w="1103" w:type="dxa"/>
            <w:tcBorders>
              <w:left w:val="single" w:sz="4" w:space="0" w:color="auto"/>
            </w:tcBorders>
            <w:shd w:val="clear" w:color="auto" w:fill="auto"/>
          </w:tcPr>
          <w:p w:rsidR="00060F51" w:rsidRPr="00224AB8" w:rsidRDefault="00F94019" w:rsidP="004308E4">
            <w:pPr>
              <w:pStyle w:val="Table0"/>
            </w:pPr>
            <w:r w:rsidRPr="00224AB8">
              <w:t xml:space="preserve"> </w:t>
            </w:r>
          </w:p>
        </w:tc>
        <w:tc>
          <w:tcPr>
            <w:tcW w:w="797" w:type="dxa"/>
            <w:shd w:val="clear" w:color="auto" w:fill="auto"/>
          </w:tcPr>
          <w:p w:rsidR="00060F51" w:rsidRPr="00224AB8" w:rsidRDefault="00060F51" w:rsidP="004308E4">
            <w:pPr>
              <w:pStyle w:val="Table0"/>
            </w:pPr>
          </w:p>
        </w:tc>
        <w:tc>
          <w:tcPr>
            <w:tcW w:w="797" w:type="dxa"/>
            <w:shd w:val="clear" w:color="auto" w:fill="auto"/>
          </w:tcPr>
          <w:p w:rsidR="00060F51" w:rsidRPr="00224AB8" w:rsidRDefault="00060F51" w:rsidP="004308E4">
            <w:pPr>
              <w:pStyle w:val="Table0"/>
            </w:pPr>
          </w:p>
        </w:tc>
        <w:tc>
          <w:tcPr>
            <w:tcW w:w="796" w:type="dxa"/>
            <w:shd w:val="clear" w:color="auto" w:fill="auto"/>
          </w:tcPr>
          <w:p w:rsidR="00060F51" w:rsidRPr="00224AB8" w:rsidRDefault="00060F51" w:rsidP="004308E4">
            <w:pPr>
              <w:pStyle w:val="Table"/>
            </w:pPr>
          </w:p>
        </w:tc>
        <w:tc>
          <w:tcPr>
            <w:tcW w:w="797" w:type="dxa"/>
            <w:shd w:val="clear" w:color="auto" w:fill="auto"/>
          </w:tcPr>
          <w:p w:rsidR="00060F51" w:rsidRPr="00224AB8" w:rsidRDefault="00060F51" w:rsidP="004308E4">
            <w:pPr>
              <w:pStyle w:val="Table"/>
            </w:pPr>
          </w:p>
        </w:tc>
        <w:tc>
          <w:tcPr>
            <w:tcW w:w="797" w:type="dxa"/>
            <w:shd w:val="clear" w:color="auto" w:fill="auto"/>
          </w:tcPr>
          <w:p w:rsidR="00060F51" w:rsidRPr="00224AB8" w:rsidRDefault="00060F51" w:rsidP="004308E4">
            <w:pPr>
              <w:pStyle w:val="Table"/>
            </w:pPr>
          </w:p>
        </w:tc>
      </w:tr>
      <w:tr w:rsidR="00060F51" w:rsidRPr="00224AB8" w:rsidTr="004308E4">
        <w:trPr>
          <w:jc w:val="center"/>
        </w:trPr>
        <w:tc>
          <w:tcPr>
            <w:tcW w:w="4483" w:type="dxa"/>
            <w:vMerge/>
            <w:tcBorders>
              <w:left w:val="single" w:sz="4" w:space="0" w:color="auto"/>
              <w:right w:val="single" w:sz="4" w:space="0" w:color="auto"/>
            </w:tcBorders>
          </w:tcPr>
          <w:p w:rsidR="00060F51" w:rsidRPr="00224AB8" w:rsidRDefault="00060F51" w:rsidP="004308E4">
            <w:pPr>
              <w:pStyle w:val="Table"/>
            </w:pPr>
          </w:p>
        </w:tc>
        <w:tc>
          <w:tcPr>
            <w:tcW w:w="1103" w:type="dxa"/>
            <w:tcBorders>
              <w:left w:val="single" w:sz="4" w:space="0" w:color="auto"/>
            </w:tcBorders>
            <w:shd w:val="clear" w:color="auto" w:fill="auto"/>
          </w:tcPr>
          <w:p w:rsidR="00060F51" w:rsidRPr="00224AB8" w:rsidRDefault="00060F51" w:rsidP="004308E4">
            <w:pPr>
              <w:pStyle w:val="Table"/>
            </w:pPr>
            <w:r w:rsidRPr="00224AB8">
              <w:t>год</w:t>
            </w:r>
          </w:p>
        </w:tc>
        <w:tc>
          <w:tcPr>
            <w:tcW w:w="797" w:type="dxa"/>
            <w:shd w:val="clear" w:color="auto" w:fill="auto"/>
          </w:tcPr>
          <w:p w:rsidR="00060F51" w:rsidRPr="00224AB8" w:rsidRDefault="00060F51" w:rsidP="004308E4">
            <w:pPr>
              <w:pStyle w:val="Table"/>
            </w:pPr>
          </w:p>
        </w:tc>
        <w:tc>
          <w:tcPr>
            <w:tcW w:w="797" w:type="dxa"/>
            <w:shd w:val="clear" w:color="auto" w:fill="auto"/>
          </w:tcPr>
          <w:p w:rsidR="00060F51" w:rsidRPr="00224AB8" w:rsidRDefault="00060F51" w:rsidP="004308E4">
            <w:pPr>
              <w:pStyle w:val="Table"/>
            </w:pPr>
          </w:p>
        </w:tc>
        <w:tc>
          <w:tcPr>
            <w:tcW w:w="796" w:type="dxa"/>
            <w:shd w:val="clear" w:color="auto" w:fill="auto"/>
          </w:tcPr>
          <w:p w:rsidR="00060F51" w:rsidRPr="00224AB8" w:rsidRDefault="00060F51" w:rsidP="004308E4">
            <w:pPr>
              <w:pStyle w:val="Table"/>
            </w:pPr>
          </w:p>
        </w:tc>
        <w:tc>
          <w:tcPr>
            <w:tcW w:w="797" w:type="dxa"/>
            <w:shd w:val="clear" w:color="auto" w:fill="auto"/>
          </w:tcPr>
          <w:p w:rsidR="00060F51" w:rsidRPr="00224AB8" w:rsidRDefault="00060F51" w:rsidP="004308E4">
            <w:pPr>
              <w:pStyle w:val="Table"/>
            </w:pPr>
          </w:p>
        </w:tc>
        <w:tc>
          <w:tcPr>
            <w:tcW w:w="797" w:type="dxa"/>
            <w:shd w:val="clear" w:color="auto" w:fill="auto"/>
          </w:tcPr>
          <w:p w:rsidR="00060F51" w:rsidRPr="00224AB8" w:rsidRDefault="00060F51" w:rsidP="004308E4">
            <w:pPr>
              <w:pStyle w:val="Table"/>
            </w:pPr>
          </w:p>
        </w:tc>
      </w:tr>
      <w:tr w:rsidR="00060F51" w:rsidRPr="00224AB8" w:rsidTr="004308E4">
        <w:trPr>
          <w:jc w:val="center"/>
        </w:trPr>
        <w:tc>
          <w:tcPr>
            <w:tcW w:w="4483" w:type="dxa"/>
            <w:vMerge/>
            <w:tcBorders>
              <w:left w:val="single" w:sz="4" w:space="0" w:color="auto"/>
              <w:right w:val="single" w:sz="4" w:space="0" w:color="auto"/>
            </w:tcBorders>
          </w:tcPr>
          <w:p w:rsidR="00060F51" w:rsidRPr="00224AB8" w:rsidRDefault="00060F51" w:rsidP="004308E4">
            <w:pPr>
              <w:pStyle w:val="Table"/>
            </w:pPr>
          </w:p>
        </w:tc>
        <w:tc>
          <w:tcPr>
            <w:tcW w:w="5087" w:type="dxa"/>
            <w:gridSpan w:val="6"/>
            <w:tcBorders>
              <w:left w:val="single" w:sz="4" w:space="0" w:color="auto"/>
            </w:tcBorders>
          </w:tcPr>
          <w:p w:rsidR="00060F51" w:rsidRPr="00224AB8" w:rsidRDefault="00060F51" w:rsidP="004308E4">
            <w:pPr>
              <w:pStyle w:val="Table"/>
            </w:pPr>
            <w:r w:rsidRPr="00224AB8">
              <w:t>Фамилия</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Имя, отчество</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Год рождения</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Образование</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 xml:space="preserve">Профессия </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Место работы</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Почтовый адрес места работы, телефон</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Учебное заведение(если учится)</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Домашний адрес, телефон</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Паспорт: серия</w:t>
            </w:r>
            <w:r w:rsidR="00F94019" w:rsidRPr="00224AB8">
              <w:t xml:space="preserve"> </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Кем и когда выдан</w:t>
            </w:r>
          </w:p>
        </w:tc>
      </w:tr>
      <w:tr w:rsidR="00060F51" w:rsidRPr="00224AB8" w:rsidTr="004308E4">
        <w:trPr>
          <w:jc w:val="center"/>
        </w:trPr>
        <w:tc>
          <w:tcPr>
            <w:tcW w:w="4483" w:type="dxa"/>
            <w:vMerge/>
            <w:tcBorders>
              <w:left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Состоит читателем библиотеки с (дата)</w:t>
            </w:r>
          </w:p>
        </w:tc>
      </w:tr>
      <w:tr w:rsidR="00060F51" w:rsidRPr="00224AB8" w:rsidTr="004308E4">
        <w:trPr>
          <w:trHeight w:val="3196"/>
          <w:jc w:val="center"/>
        </w:trPr>
        <w:tc>
          <w:tcPr>
            <w:tcW w:w="4483" w:type="dxa"/>
            <w:vMerge/>
            <w:tcBorders>
              <w:left w:val="single" w:sz="4" w:space="0" w:color="auto"/>
              <w:bottom w:val="single" w:sz="4" w:space="0" w:color="auto"/>
              <w:right w:val="nil"/>
            </w:tcBorders>
          </w:tcPr>
          <w:p w:rsidR="00060F51" w:rsidRPr="00224AB8" w:rsidRDefault="00060F51" w:rsidP="004308E4">
            <w:pPr>
              <w:pStyle w:val="Table"/>
            </w:pPr>
          </w:p>
        </w:tc>
        <w:tc>
          <w:tcPr>
            <w:tcW w:w="5087" w:type="dxa"/>
            <w:gridSpan w:val="6"/>
            <w:tcBorders>
              <w:left w:val="nil"/>
            </w:tcBorders>
          </w:tcPr>
          <w:p w:rsidR="00060F51" w:rsidRPr="00224AB8" w:rsidRDefault="00060F51" w:rsidP="004308E4">
            <w:pPr>
              <w:pStyle w:val="Table"/>
            </w:pPr>
            <w:r w:rsidRPr="00224AB8">
              <w:t>Правила пользования библиотекой знаю и обязуюсь выполнять.</w:t>
            </w:r>
          </w:p>
          <w:p w:rsidR="00060F51" w:rsidRPr="00224AB8" w:rsidRDefault="00060F51" w:rsidP="004308E4">
            <w:pPr>
              <w:pStyle w:val="Table"/>
            </w:pPr>
            <w:r w:rsidRPr="00224AB8">
              <w:t>Даю согласие на обработку моих персональных данных в соответствии с «Положением об обработке персональных данных читателей». Данное согласие действует до моего прямого отказа в устной или письменной форме, либо по истечении двухлетнего срока с момента последнего уточнения моих данных (перерегистрации).</w:t>
            </w:r>
          </w:p>
          <w:p w:rsidR="00060F51" w:rsidRPr="00224AB8" w:rsidRDefault="00060F51" w:rsidP="004308E4">
            <w:pPr>
              <w:pStyle w:val="Table"/>
            </w:pPr>
          </w:p>
          <w:p w:rsidR="00060F51" w:rsidRPr="00224AB8" w:rsidRDefault="00060F51" w:rsidP="004308E4">
            <w:pPr>
              <w:pStyle w:val="Table"/>
            </w:pPr>
            <w:r w:rsidRPr="00224AB8">
              <w:t>__________________________</w:t>
            </w:r>
            <w:r w:rsidR="00F94019" w:rsidRPr="00224AB8">
              <w:t xml:space="preserve"> </w:t>
            </w:r>
            <w:r w:rsidRPr="00224AB8">
              <w:t>(подпись читателя)</w:t>
            </w:r>
          </w:p>
        </w:tc>
      </w:tr>
    </w:tbl>
    <w:p w:rsidR="00060F51" w:rsidRPr="00224AB8" w:rsidRDefault="00060F51" w:rsidP="004308E4">
      <w:pPr>
        <w:ind w:firstLine="0"/>
      </w:pPr>
    </w:p>
    <w:p w:rsidR="00224AB8" w:rsidRDefault="00224AB8"/>
    <w:sectPr w:rsidR="00224AB8" w:rsidSect="00F94019">
      <w:headerReference w:type="default" r:id="rId32"/>
      <w:footerReference w:type="even" r:id="rId33"/>
      <w:footerReference w:type="default" r:id="rId34"/>
      <w:pgSz w:w="11906" w:h="16838"/>
      <w:pgMar w:top="1134" w:right="851" w:bottom="1134"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0C0" w:rsidRDefault="00AF70C0">
      <w:r>
        <w:separator/>
      </w:r>
    </w:p>
  </w:endnote>
  <w:endnote w:type="continuationSeparator" w:id="0">
    <w:p w:rsidR="00AF70C0" w:rsidRDefault="00AF7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19" w:rsidRDefault="00FE083F" w:rsidP="00890A91">
    <w:pPr>
      <w:pStyle w:val="a5"/>
      <w:framePr w:wrap="around" w:vAnchor="text" w:hAnchor="margin" w:xAlign="right" w:y="1"/>
      <w:rPr>
        <w:rStyle w:val="a7"/>
      </w:rPr>
    </w:pPr>
    <w:r>
      <w:rPr>
        <w:rStyle w:val="a7"/>
      </w:rPr>
      <w:fldChar w:fldCharType="begin"/>
    </w:r>
    <w:r w:rsidR="00F94019">
      <w:rPr>
        <w:rStyle w:val="a7"/>
      </w:rPr>
      <w:instrText xml:space="preserve">PAGE  </w:instrText>
    </w:r>
    <w:r>
      <w:rPr>
        <w:rStyle w:val="a7"/>
      </w:rPr>
      <w:fldChar w:fldCharType="end"/>
    </w:r>
  </w:p>
  <w:p w:rsidR="00F94019" w:rsidRDefault="00F94019" w:rsidP="00890A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19" w:rsidRDefault="00F94019" w:rsidP="00890A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0C0" w:rsidRDefault="00AF70C0">
      <w:r>
        <w:separator/>
      </w:r>
    </w:p>
  </w:footnote>
  <w:footnote w:type="continuationSeparator" w:id="0">
    <w:p w:rsidR="00AF70C0" w:rsidRDefault="00AF7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19" w:rsidRDefault="00FE083F" w:rsidP="00890A91">
    <w:pPr>
      <w:pStyle w:val="a3"/>
      <w:framePr w:wrap="auto" w:vAnchor="text" w:hAnchor="margin" w:xAlign="center" w:y="1"/>
      <w:rPr>
        <w:rStyle w:val="a7"/>
        <w:sz w:val="20"/>
        <w:szCs w:val="20"/>
      </w:rPr>
    </w:pPr>
    <w:r>
      <w:rPr>
        <w:rStyle w:val="a7"/>
        <w:sz w:val="20"/>
        <w:szCs w:val="20"/>
      </w:rPr>
      <w:fldChar w:fldCharType="begin"/>
    </w:r>
    <w:r w:rsidR="00F94019">
      <w:rPr>
        <w:rStyle w:val="a7"/>
        <w:sz w:val="20"/>
        <w:szCs w:val="20"/>
      </w:rPr>
      <w:instrText xml:space="preserve">PAGE  </w:instrText>
    </w:r>
    <w:r>
      <w:rPr>
        <w:rStyle w:val="a7"/>
        <w:sz w:val="20"/>
        <w:szCs w:val="20"/>
      </w:rPr>
      <w:fldChar w:fldCharType="separate"/>
    </w:r>
    <w:r w:rsidR="00955F76">
      <w:rPr>
        <w:rStyle w:val="a7"/>
        <w:noProof/>
        <w:sz w:val="20"/>
        <w:szCs w:val="20"/>
      </w:rPr>
      <w:t>17</w:t>
    </w:r>
    <w:r>
      <w:rPr>
        <w:rStyle w:val="a7"/>
        <w:sz w:val="20"/>
        <w:szCs w:val="20"/>
      </w:rPr>
      <w:fldChar w:fldCharType="end"/>
    </w:r>
  </w:p>
  <w:p w:rsidR="00F94019" w:rsidRDefault="00F940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79AE"/>
    <w:multiLevelType w:val="hybridMultilevel"/>
    <w:tmpl w:val="9970DAA2"/>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
    <w:nsid w:val="34346B26"/>
    <w:multiLevelType w:val="hybridMultilevel"/>
    <w:tmpl w:val="1CB0E2DA"/>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4F40C4"/>
    <w:multiLevelType w:val="hybridMultilevel"/>
    <w:tmpl w:val="B044C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C6A7940"/>
    <w:multiLevelType w:val="hybridMultilevel"/>
    <w:tmpl w:val="C3145E20"/>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7A5BF7"/>
    <w:multiLevelType w:val="hybridMultilevel"/>
    <w:tmpl w:val="C52CCEB6"/>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D283865"/>
    <w:multiLevelType w:val="hybridMultilevel"/>
    <w:tmpl w:val="6AAEFF98"/>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B94553"/>
    <w:multiLevelType w:val="multilevel"/>
    <w:tmpl w:val="643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87050"/>
    <w:multiLevelType w:val="hybridMultilevel"/>
    <w:tmpl w:val="1F8CC57A"/>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FE3A64"/>
    <w:multiLevelType w:val="multilevel"/>
    <w:tmpl w:val="A46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71C0F"/>
    <w:multiLevelType w:val="hybridMultilevel"/>
    <w:tmpl w:val="406E226C"/>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FE07F9"/>
    <w:multiLevelType w:val="hybridMultilevel"/>
    <w:tmpl w:val="5706EB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9F2508"/>
    <w:multiLevelType w:val="hybridMultilevel"/>
    <w:tmpl w:val="C8A60762"/>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E27B08"/>
    <w:multiLevelType w:val="hybridMultilevel"/>
    <w:tmpl w:val="81DC4EEE"/>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011273"/>
    <w:multiLevelType w:val="hybridMultilevel"/>
    <w:tmpl w:val="EF60EC68"/>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4D743C"/>
    <w:multiLevelType w:val="hybridMultilevel"/>
    <w:tmpl w:val="E458867E"/>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C22DF7"/>
    <w:multiLevelType w:val="hybridMultilevel"/>
    <w:tmpl w:val="195E8AB4"/>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861284"/>
    <w:multiLevelType w:val="hybridMultilevel"/>
    <w:tmpl w:val="2E142138"/>
    <w:lvl w:ilvl="0" w:tplc="8D92B5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3C52AC"/>
    <w:multiLevelType w:val="hybridMultilevel"/>
    <w:tmpl w:val="7C540CE4"/>
    <w:lvl w:ilvl="0" w:tplc="B48AAB6A">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6"/>
  </w:num>
  <w:num w:numId="3">
    <w:abstractNumId w:val="8"/>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3"/>
  </w:num>
  <w:num w:numId="11">
    <w:abstractNumId w:val="17"/>
  </w:num>
  <w:num w:numId="12">
    <w:abstractNumId w:val="1"/>
  </w:num>
  <w:num w:numId="13">
    <w:abstractNumId w:val="5"/>
  </w:num>
  <w:num w:numId="14">
    <w:abstractNumId w:val="15"/>
  </w:num>
  <w:num w:numId="15">
    <w:abstractNumId w:val="4"/>
  </w:num>
  <w:num w:numId="16">
    <w:abstractNumId w:val="11"/>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1"/>
    <w:footnote w:id="0"/>
  </w:footnotePr>
  <w:endnotePr>
    <w:endnote w:id="-1"/>
    <w:endnote w:id="0"/>
  </w:endnotePr>
  <w:compat/>
  <w:rsids>
    <w:rsidRoot w:val="00962845"/>
    <w:rsid w:val="00015B16"/>
    <w:rsid w:val="00020515"/>
    <w:rsid w:val="00022058"/>
    <w:rsid w:val="00060EF7"/>
    <w:rsid w:val="00060F51"/>
    <w:rsid w:val="00067056"/>
    <w:rsid w:val="00093D16"/>
    <w:rsid w:val="000B5800"/>
    <w:rsid w:val="000B7045"/>
    <w:rsid w:val="000C52F6"/>
    <w:rsid w:val="000E36D6"/>
    <w:rsid w:val="001401C9"/>
    <w:rsid w:val="00152697"/>
    <w:rsid w:val="001601CC"/>
    <w:rsid w:val="00162A33"/>
    <w:rsid w:val="00165B90"/>
    <w:rsid w:val="001678C5"/>
    <w:rsid w:val="00173B45"/>
    <w:rsid w:val="0019698E"/>
    <w:rsid w:val="001B1886"/>
    <w:rsid w:val="001B6B43"/>
    <w:rsid w:val="001C71A1"/>
    <w:rsid w:val="001E09DC"/>
    <w:rsid w:val="001E1802"/>
    <w:rsid w:val="001F40CF"/>
    <w:rsid w:val="00224AB8"/>
    <w:rsid w:val="00224D0D"/>
    <w:rsid w:val="002438A3"/>
    <w:rsid w:val="00245C53"/>
    <w:rsid w:val="00246301"/>
    <w:rsid w:val="00253385"/>
    <w:rsid w:val="0028215C"/>
    <w:rsid w:val="00285CBD"/>
    <w:rsid w:val="002959EE"/>
    <w:rsid w:val="002C03FE"/>
    <w:rsid w:val="002D28D1"/>
    <w:rsid w:val="002D37F6"/>
    <w:rsid w:val="002D3F8A"/>
    <w:rsid w:val="002D48E8"/>
    <w:rsid w:val="002E4BDD"/>
    <w:rsid w:val="00314F49"/>
    <w:rsid w:val="00321427"/>
    <w:rsid w:val="00326829"/>
    <w:rsid w:val="003312A2"/>
    <w:rsid w:val="00351F65"/>
    <w:rsid w:val="00353190"/>
    <w:rsid w:val="00371912"/>
    <w:rsid w:val="003768E5"/>
    <w:rsid w:val="00392F3A"/>
    <w:rsid w:val="003979F6"/>
    <w:rsid w:val="003C6B58"/>
    <w:rsid w:val="003D7824"/>
    <w:rsid w:val="003E144F"/>
    <w:rsid w:val="004041BF"/>
    <w:rsid w:val="00405389"/>
    <w:rsid w:val="004057D5"/>
    <w:rsid w:val="004132C1"/>
    <w:rsid w:val="004257AF"/>
    <w:rsid w:val="004308E4"/>
    <w:rsid w:val="0045108C"/>
    <w:rsid w:val="00452533"/>
    <w:rsid w:val="00474016"/>
    <w:rsid w:val="004811DE"/>
    <w:rsid w:val="004820A6"/>
    <w:rsid w:val="00484D5C"/>
    <w:rsid w:val="00484E99"/>
    <w:rsid w:val="004A34E0"/>
    <w:rsid w:val="004B51BF"/>
    <w:rsid w:val="004C6065"/>
    <w:rsid w:val="004D1542"/>
    <w:rsid w:val="004D331A"/>
    <w:rsid w:val="004F11A3"/>
    <w:rsid w:val="004F4C3D"/>
    <w:rsid w:val="0050556C"/>
    <w:rsid w:val="005216FE"/>
    <w:rsid w:val="005414F0"/>
    <w:rsid w:val="00542190"/>
    <w:rsid w:val="00543A25"/>
    <w:rsid w:val="00560664"/>
    <w:rsid w:val="00580824"/>
    <w:rsid w:val="005818DB"/>
    <w:rsid w:val="00581E2D"/>
    <w:rsid w:val="005946E1"/>
    <w:rsid w:val="005A2DBC"/>
    <w:rsid w:val="005A758B"/>
    <w:rsid w:val="005B1D55"/>
    <w:rsid w:val="005C215B"/>
    <w:rsid w:val="005C34F9"/>
    <w:rsid w:val="005F4879"/>
    <w:rsid w:val="005F6448"/>
    <w:rsid w:val="00616284"/>
    <w:rsid w:val="00632A0B"/>
    <w:rsid w:val="00642628"/>
    <w:rsid w:val="0064485E"/>
    <w:rsid w:val="00650680"/>
    <w:rsid w:val="0068368E"/>
    <w:rsid w:val="0068653C"/>
    <w:rsid w:val="0068655A"/>
    <w:rsid w:val="006A2547"/>
    <w:rsid w:val="006B1A87"/>
    <w:rsid w:val="006B60BB"/>
    <w:rsid w:val="006C3692"/>
    <w:rsid w:val="006E47A5"/>
    <w:rsid w:val="006F0571"/>
    <w:rsid w:val="00712519"/>
    <w:rsid w:val="007234F9"/>
    <w:rsid w:val="00731A7B"/>
    <w:rsid w:val="00731B36"/>
    <w:rsid w:val="00731ECD"/>
    <w:rsid w:val="00740A54"/>
    <w:rsid w:val="00787BE8"/>
    <w:rsid w:val="007B09C1"/>
    <w:rsid w:val="007B2644"/>
    <w:rsid w:val="007B2C57"/>
    <w:rsid w:val="007B41B2"/>
    <w:rsid w:val="007B7E31"/>
    <w:rsid w:val="007C08C7"/>
    <w:rsid w:val="007E13B8"/>
    <w:rsid w:val="008230EF"/>
    <w:rsid w:val="008467CF"/>
    <w:rsid w:val="008726A7"/>
    <w:rsid w:val="0088460E"/>
    <w:rsid w:val="00887CC4"/>
    <w:rsid w:val="00890A91"/>
    <w:rsid w:val="008B0F3F"/>
    <w:rsid w:val="008C19B7"/>
    <w:rsid w:val="008C31C8"/>
    <w:rsid w:val="008C71A0"/>
    <w:rsid w:val="008E05AD"/>
    <w:rsid w:val="008E4AA8"/>
    <w:rsid w:val="008F632E"/>
    <w:rsid w:val="0092536D"/>
    <w:rsid w:val="009413AC"/>
    <w:rsid w:val="00955F76"/>
    <w:rsid w:val="00961234"/>
    <w:rsid w:val="00962845"/>
    <w:rsid w:val="00965ABE"/>
    <w:rsid w:val="00974951"/>
    <w:rsid w:val="00976B3F"/>
    <w:rsid w:val="00985128"/>
    <w:rsid w:val="009872C4"/>
    <w:rsid w:val="009A7C80"/>
    <w:rsid w:val="009E6C6D"/>
    <w:rsid w:val="00A22F62"/>
    <w:rsid w:val="00A3694F"/>
    <w:rsid w:val="00A44016"/>
    <w:rsid w:val="00A712B6"/>
    <w:rsid w:val="00A81497"/>
    <w:rsid w:val="00AB5DB9"/>
    <w:rsid w:val="00AB5F1A"/>
    <w:rsid w:val="00AB6AEE"/>
    <w:rsid w:val="00AF3C8A"/>
    <w:rsid w:val="00AF70C0"/>
    <w:rsid w:val="00B047FC"/>
    <w:rsid w:val="00B14EA0"/>
    <w:rsid w:val="00B14F73"/>
    <w:rsid w:val="00B35FD9"/>
    <w:rsid w:val="00B37FCD"/>
    <w:rsid w:val="00B530C3"/>
    <w:rsid w:val="00B6679D"/>
    <w:rsid w:val="00B72905"/>
    <w:rsid w:val="00B74EF5"/>
    <w:rsid w:val="00BB37DA"/>
    <w:rsid w:val="00BC3571"/>
    <w:rsid w:val="00BC386E"/>
    <w:rsid w:val="00BC4654"/>
    <w:rsid w:val="00BC7AC5"/>
    <w:rsid w:val="00BE1C07"/>
    <w:rsid w:val="00BE27D1"/>
    <w:rsid w:val="00BE7668"/>
    <w:rsid w:val="00C1566E"/>
    <w:rsid w:val="00C2268D"/>
    <w:rsid w:val="00C6786A"/>
    <w:rsid w:val="00C742E0"/>
    <w:rsid w:val="00C74505"/>
    <w:rsid w:val="00C823BE"/>
    <w:rsid w:val="00C875F3"/>
    <w:rsid w:val="00C91948"/>
    <w:rsid w:val="00CB5947"/>
    <w:rsid w:val="00CC62FE"/>
    <w:rsid w:val="00D0394F"/>
    <w:rsid w:val="00D06622"/>
    <w:rsid w:val="00D10FFF"/>
    <w:rsid w:val="00D14EDE"/>
    <w:rsid w:val="00D170E8"/>
    <w:rsid w:val="00D36A5D"/>
    <w:rsid w:val="00D45DEF"/>
    <w:rsid w:val="00D95074"/>
    <w:rsid w:val="00DA0D17"/>
    <w:rsid w:val="00DA6D3E"/>
    <w:rsid w:val="00DB1BAD"/>
    <w:rsid w:val="00DC30B3"/>
    <w:rsid w:val="00DD0817"/>
    <w:rsid w:val="00DE4F7F"/>
    <w:rsid w:val="00DF1C2F"/>
    <w:rsid w:val="00DF5611"/>
    <w:rsid w:val="00E0501F"/>
    <w:rsid w:val="00E061C4"/>
    <w:rsid w:val="00E150E4"/>
    <w:rsid w:val="00E2161A"/>
    <w:rsid w:val="00E238C5"/>
    <w:rsid w:val="00E27DF9"/>
    <w:rsid w:val="00E36F6B"/>
    <w:rsid w:val="00E46E7F"/>
    <w:rsid w:val="00E52168"/>
    <w:rsid w:val="00E54462"/>
    <w:rsid w:val="00EB6DC5"/>
    <w:rsid w:val="00EF4393"/>
    <w:rsid w:val="00F17E0B"/>
    <w:rsid w:val="00F22C59"/>
    <w:rsid w:val="00F24C9E"/>
    <w:rsid w:val="00F25266"/>
    <w:rsid w:val="00F51315"/>
    <w:rsid w:val="00F57EB5"/>
    <w:rsid w:val="00F62106"/>
    <w:rsid w:val="00F81F49"/>
    <w:rsid w:val="00F84B69"/>
    <w:rsid w:val="00F94019"/>
    <w:rsid w:val="00FA4208"/>
    <w:rsid w:val="00FA6A3C"/>
    <w:rsid w:val="00FA7A1C"/>
    <w:rsid w:val="00FB4ADE"/>
    <w:rsid w:val="00FD1821"/>
    <w:rsid w:val="00FE083F"/>
    <w:rsid w:val="00FE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8" type="connector" idref="#_x0000_s1098"/>
        <o:r id="V:Rule9" type="connector" idref="#_x0000_s1100"/>
        <o:r id="V:Rule10" type="connector" idref="#_x0000_s1099"/>
        <o:r id="V:Rule11" type="connector" idref="#_x0000_s1105"/>
        <o:r id="V:Rule12" type="connector" idref="#_x0000_s1104"/>
        <o:r id="V:Rule13" type="connector" idref="#_x0000_s1101"/>
        <o:r id="V:Rule14"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55F76"/>
    <w:pPr>
      <w:ind w:firstLine="567"/>
      <w:jc w:val="both"/>
    </w:pPr>
    <w:rPr>
      <w:rFonts w:ascii="Arial" w:hAnsi="Arial"/>
      <w:sz w:val="24"/>
      <w:szCs w:val="24"/>
    </w:rPr>
  </w:style>
  <w:style w:type="paragraph" w:styleId="1">
    <w:name w:val="heading 1"/>
    <w:aliases w:val="!Части документа"/>
    <w:basedOn w:val="a"/>
    <w:next w:val="a"/>
    <w:link w:val="10"/>
    <w:qFormat/>
    <w:rsid w:val="00955F76"/>
    <w:pPr>
      <w:jc w:val="center"/>
      <w:outlineLvl w:val="0"/>
    </w:pPr>
    <w:rPr>
      <w:rFonts w:cs="Arial"/>
      <w:b/>
      <w:bCs/>
      <w:kern w:val="32"/>
      <w:sz w:val="32"/>
      <w:szCs w:val="32"/>
    </w:rPr>
  </w:style>
  <w:style w:type="paragraph" w:styleId="2">
    <w:name w:val="heading 2"/>
    <w:aliases w:val="!Разделы документа"/>
    <w:basedOn w:val="a"/>
    <w:qFormat/>
    <w:rsid w:val="00955F76"/>
    <w:pPr>
      <w:jc w:val="center"/>
      <w:outlineLvl w:val="1"/>
    </w:pPr>
    <w:rPr>
      <w:rFonts w:cs="Arial"/>
      <w:b/>
      <w:bCs/>
      <w:iCs/>
      <w:sz w:val="30"/>
      <w:szCs w:val="28"/>
    </w:rPr>
  </w:style>
  <w:style w:type="paragraph" w:styleId="3">
    <w:name w:val="heading 3"/>
    <w:aliases w:val="!Главы документа"/>
    <w:basedOn w:val="a"/>
    <w:qFormat/>
    <w:rsid w:val="00955F76"/>
    <w:pPr>
      <w:outlineLvl w:val="2"/>
    </w:pPr>
    <w:rPr>
      <w:rFonts w:cs="Arial"/>
      <w:b/>
      <w:bCs/>
      <w:sz w:val="28"/>
      <w:szCs w:val="26"/>
    </w:rPr>
  </w:style>
  <w:style w:type="paragraph" w:styleId="4">
    <w:name w:val="heading 4"/>
    <w:aliases w:val="!Параграфы/Статьи документа"/>
    <w:basedOn w:val="a"/>
    <w:qFormat/>
    <w:rsid w:val="00955F76"/>
    <w:pPr>
      <w:outlineLvl w:val="3"/>
    </w:pPr>
    <w:rPr>
      <w:b/>
      <w:bCs/>
      <w:sz w:val="26"/>
      <w:szCs w:val="28"/>
    </w:rPr>
  </w:style>
  <w:style w:type="character" w:default="1" w:styleId="a0">
    <w:name w:val="Default Paragraph Font"/>
    <w:semiHidden/>
    <w:rsid w:val="00955F7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955F76"/>
  </w:style>
  <w:style w:type="paragraph" w:styleId="a3">
    <w:name w:val="header"/>
    <w:basedOn w:val="a"/>
    <w:link w:val="a4"/>
    <w:rsid w:val="00962845"/>
    <w:pPr>
      <w:tabs>
        <w:tab w:val="center" w:pos="4677"/>
        <w:tab w:val="right" w:pos="9355"/>
      </w:tabs>
      <w:snapToGrid w:val="0"/>
    </w:pPr>
    <w:rPr>
      <w:rFonts w:ascii="Times New Roman" w:eastAsia="Calibri" w:hAnsi="Times New Roman"/>
      <w:sz w:val="28"/>
      <w:szCs w:val="28"/>
    </w:rPr>
  </w:style>
  <w:style w:type="character" w:customStyle="1" w:styleId="a4">
    <w:name w:val="Верхний колонтитул Знак"/>
    <w:link w:val="a3"/>
    <w:locked/>
    <w:rsid w:val="00962845"/>
    <w:rPr>
      <w:rFonts w:eastAsia="Calibri"/>
      <w:sz w:val="28"/>
      <w:szCs w:val="28"/>
      <w:lang w:val="ru-RU" w:eastAsia="ru-RU" w:bidi="ar-SA"/>
    </w:rPr>
  </w:style>
  <w:style w:type="paragraph" w:styleId="a5">
    <w:name w:val="footer"/>
    <w:basedOn w:val="a"/>
    <w:link w:val="a6"/>
    <w:rsid w:val="00962845"/>
    <w:pPr>
      <w:tabs>
        <w:tab w:val="center" w:pos="4677"/>
        <w:tab w:val="right" w:pos="9355"/>
      </w:tabs>
      <w:snapToGrid w:val="0"/>
    </w:pPr>
    <w:rPr>
      <w:rFonts w:ascii="Times New Roman" w:eastAsia="Calibri" w:hAnsi="Times New Roman"/>
      <w:sz w:val="28"/>
      <w:szCs w:val="28"/>
    </w:rPr>
  </w:style>
  <w:style w:type="character" w:customStyle="1" w:styleId="a6">
    <w:name w:val="Нижний колонтитул Знак"/>
    <w:link w:val="a5"/>
    <w:locked/>
    <w:rsid w:val="00962845"/>
    <w:rPr>
      <w:rFonts w:eastAsia="Calibri"/>
      <w:sz w:val="28"/>
      <w:szCs w:val="28"/>
      <w:lang w:val="ru-RU" w:eastAsia="ru-RU" w:bidi="ar-SA"/>
    </w:rPr>
  </w:style>
  <w:style w:type="character" w:styleId="a7">
    <w:name w:val="page number"/>
    <w:rsid w:val="00962845"/>
    <w:rPr>
      <w:rFonts w:cs="Times New Roman"/>
    </w:rPr>
  </w:style>
  <w:style w:type="character" w:customStyle="1" w:styleId="10">
    <w:name w:val="Заголовок 1 Знак"/>
    <w:aliases w:val="!Части документа Знак"/>
    <w:link w:val="1"/>
    <w:rsid w:val="009E6C6D"/>
    <w:rPr>
      <w:rFonts w:ascii="Arial" w:hAnsi="Arial" w:cs="Arial"/>
      <w:b/>
      <w:bCs/>
      <w:kern w:val="32"/>
      <w:sz w:val="32"/>
      <w:szCs w:val="32"/>
    </w:rPr>
  </w:style>
  <w:style w:type="character" w:styleId="a8">
    <w:name w:val="Hyperlink"/>
    <w:basedOn w:val="a0"/>
    <w:rsid w:val="00955F76"/>
    <w:rPr>
      <w:color w:val="0000FF"/>
      <w:u w:val="none"/>
    </w:rPr>
  </w:style>
  <w:style w:type="paragraph" w:styleId="a9">
    <w:name w:val="Block Text"/>
    <w:basedOn w:val="a"/>
    <w:rsid w:val="00560664"/>
    <w:pPr>
      <w:tabs>
        <w:tab w:val="left" w:pos="1556"/>
      </w:tabs>
      <w:ind w:left="-540" w:right="-185" w:firstLine="720"/>
    </w:pPr>
    <w:rPr>
      <w:rFonts w:ascii="Times New Roman" w:hAnsi="Times New Roman"/>
      <w:sz w:val="28"/>
    </w:rPr>
  </w:style>
  <w:style w:type="paragraph" w:styleId="aa">
    <w:name w:val="Body Text"/>
    <w:basedOn w:val="a"/>
    <w:rsid w:val="00560664"/>
    <w:pPr>
      <w:autoSpaceDE w:val="0"/>
      <w:autoSpaceDN w:val="0"/>
    </w:pPr>
    <w:rPr>
      <w:rFonts w:ascii="Times New Roman" w:hAnsi="Times New Roman"/>
      <w:sz w:val="28"/>
      <w:szCs w:val="28"/>
    </w:rPr>
  </w:style>
  <w:style w:type="paragraph" w:styleId="ab">
    <w:name w:val="Plain Text"/>
    <w:basedOn w:val="a"/>
    <w:rsid w:val="00560664"/>
    <w:rPr>
      <w:rFonts w:ascii="Courier New" w:hAnsi="Courier New" w:cs="Courier New"/>
      <w:sz w:val="20"/>
      <w:szCs w:val="20"/>
    </w:rPr>
  </w:style>
  <w:style w:type="paragraph" w:styleId="20">
    <w:name w:val="Body Text 2"/>
    <w:basedOn w:val="a"/>
    <w:rsid w:val="00A81497"/>
    <w:pPr>
      <w:spacing w:after="120" w:line="480" w:lineRule="auto"/>
    </w:pPr>
  </w:style>
  <w:style w:type="paragraph" w:customStyle="1" w:styleId="ConsPlusNormal">
    <w:name w:val="ConsPlusNormal"/>
    <w:rsid w:val="00D170E8"/>
    <w:pPr>
      <w:autoSpaceDE w:val="0"/>
      <w:autoSpaceDN w:val="0"/>
      <w:adjustRightInd w:val="0"/>
      <w:ind w:firstLine="720"/>
    </w:pPr>
    <w:rPr>
      <w:rFonts w:ascii="Arial" w:hAnsi="Arial" w:cs="Arial"/>
    </w:rPr>
  </w:style>
  <w:style w:type="paragraph" w:customStyle="1" w:styleId="ac">
    <w:name w:val="Прижатый влево"/>
    <w:basedOn w:val="a"/>
    <w:next w:val="a"/>
    <w:rsid w:val="00EF4393"/>
    <w:pPr>
      <w:autoSpaceDE w:val="0"/>
      <w:autoSpaceDN w:val="0"/>
      <w:adjustRightInd w:val="0"/>
    </w:pPr>
  </w:style>
  <w:style w:type="paragraph" w:customStyle="1" w:styleId="11">
    <w:name w:val="Знак Знак1 Знак"/>
    <w:basedOn w:val="a"/>
    <w:rsid w:val="00E46E7F"/>
    <w:pPr>
      <w:spacing w:before="100" w:beforeAutospacing="1" w:after="100" w:afterAutospacing="1"/>
    </w:pPr>
    <w:rPr>
      <w:rFonts w:ascii="Tahoma" w:hAnsi="Tahoma"/>
      <w:sz w:val="20"/>
      <w:szCs w:val="20"/>
      <w:lang w:val="en-US"/>
    </w:rPr>
  </w:style>
  <w:style w:type="paragraph" w:customStyle="1" w:styleId="norms">
    <w:name w:val="norms"/>
    <w:basedOn w:val="a"/>
    <w:rsid w:val="00405389"/>
    <w:pPr>
      <w:spacing w:before="40"/>
      <w:ind w:left="567" w:right="100" w:hanging="454"/>
    </w:pPr>
    <w:rPr>
      <w:rFonts w:ascii="Times New Roman" w:hAnsi="Times New Roman"/>
      <w:sz w:val="31"/>
      <w:szCs w:val="31"/>
    </w:rPr>
  </w:style>
  <w:style w:type="paragraph" w:styleId="ad">
    <w:name w:val="Balloon Text"/>
    <w:basedOn w:val="a"/>
    <w:link w:val="ae"/>
    <w:rsid w:val="004041BF"/>
    <w:rPr>
      <w:rFonts w:ascii="Tahoma" w:hAnsi="Tahoma"/>
      <w:sz w:val="16"/>
      <w:szCs w:val="16"/>
      <w:lang w:eastAsia="en-US"/>
    </w:rPr>
  </w:style>
  <w:style w:type="character" w:customStyle="1" w:styleId="ae">
    <w:name w:val="Текст выноски Знак"/>
    <w:link w:val="ad"/>
    <w:rsid w:val="004041BF"/>
    <w:rPr>
      <w:rFonts w:ascii="Tahoma" w:hAnsi="Tahoma" w:cs="Tahoma"/>
      <w:sz w:val="16"/>
      <w:szCs w:val="16"/>
      <w:lang w:eastAsia="en-US"/>
    </w:rPr>
  </w:style>
  <w:style w:type="character" w:styleId="af">
    <w:name w:val="FollowedHyperlink"/>
    <w:rsid w:val="00DF1C2F"/>
    <w:rPr>
      <w:color w:val="800080"/>
      <w:u w:val="single"/>
    </w:rPr>
  </w:style>
  <w:style w:type="paragraph" w:customStyle="1" w:styleId="ConsPlusTitle">
    <w:name w:val="ConsPlusTitle"/>
    <w:rsid w:val="00D06622"/>
    <w:pPr>
      <w:widowControl w:val="0"/>
      <w:autoSpaceDE w:val="0"/>
      <w:autoSpaceDN w:val="0"/>
      <w:adjustRightInd w:val="0"/>
    </w:pPr>
    <w:rPr>
      <w:b/>
      <w:bCs/>
      <w:sz w:val="24"/>
      <w:szCs w:val="24"/>
    </w:rPr>
  </w:style>
  <w:style w:type="paragraph" w:styleId="af0">
    <w:name w:val="List Paragraph"/>
    <w:basedOn w:val="a"/>
    <w:qFormat/>
    <w:rsid w:val="00D06622"/>
    <w:pPr>
      <w:spacing w:before="100" w:beforeAutospacing="1" w:after="100" w:afterAutospacing="1"/>
    </w:pPr>
    <w:rPr>
      <w:rFonts w:ascii="Times New Roman" w:hAnsi="Times New Roman"/>
    </w:rPr>
  </w:style>
  <w:style w:type="paragraph" w:customStyle="1" w:styleId="western">
    <w:name w:val="western"/>
    <w:basedOn w:val="a"/>
    <w:rsid w:val="000B5800"/>
    <w:pPr>
      <w:spacing w:before="100" w:beforeAutospacing="1" w:after="100" w:afterAutospacing="1"/>
    </w:pPr>
    <w:rPr>
      <w:rFonts w:ascii="Times New Roman" w:hAnsi="Times New Roman"/>
    </w:rPr>
  </w:style>
  <w:style w:type="character" w:styleId="HTML">
    <w:name w:val="HTML Variable"/>
    <w:aliases w:val="!Ссылки в документе"/>
    <w:basedOn w:val="a0"/>
    <w:rsid w:val="00955F76"/>
    <w:rPr>
      <w:rFonts w:ascii="Arial" w:hAnsi="Arial"/>
      <w:b w:val="0"/>
      <w:i w:val="0"/>
      <w:iCs/>
      <w:color w:val="0000FF"/>
      <w:sz w:val="24"/>
      <w:u w:val="none"/>
    </w:rPr>
  </w:style>
  <w:style w:type="paragraph" w:styleId="af1">
    <w:name w:val="annotation text"/>
    <w:aliases w:val="!Равноширинный текст документа"/>
    <w:basedOn w:val="a"/>
    <w:semiHidden/>
    <w:rsid w:val="00955F76"/>
    <w:rPr>
      <w:rFonts w:ascii="Courier" w:hAnsi="Courier"/>
      <w:sz w:val="22"/>
      <w:szCs w:val="20"/>
    </w:rPr>
  </w:style>
  <w:style w:type="paragraph" w:customStyle="1" w:styleId="Title">
    <w:name w:val="Title!Название НПА"/>
    <w:basedOn w:val="a"/>
    <w:rsid w:val="00955F76"/>
    <w:pPr>
      <w:spacing w:before="240" w:after="60"/>
      <w:jc w:val="center"/>
      <w:outlineLvl w:val="0"/>
    </w:pPr>
    <w:rPr>
      <w:rFonts w:cs="Arial"/>
      <w:b/>
      <w:bCs/>
      <w:kern w:val="28"/>
      <w:sz w:val="32"/>
      <w:szCs w:val="32"/>
    </w:rPr>
  </w:style>
  <w:style w:type="paragraph" w:customStyle="1" w:styleId="Application">
    <w:name w:val="Application!Приложение"/>
    <w:rsid w:val="00955F76"/>
    <w:pPr>
      <w:spacing w:before="120" w:after="120"/>
      <w:jc w:val="right"/>
    </w:pPr>
    <w:rPr>
      <w:rFonts w:ascii="Arial" w:hAnsi="Arial" w:cs="Arial"/>
      <w:b/>
      <w:bCs/>
      <w:kern w:val="28"/>
      <w:sz w:val="32"/>
      <w:szCs w:val="32"/>
    </w:rPr>
  </w:style>
  <w:style w:type="paragraph" w:customStyle="1" w:styleId="Table">
    <w:name w:val="Table!Таблица"/>
    <w:rsid w:val="00955F76"/>
    <w:rPr>
      <w:rFonts w:ascii="Arial" w:hAnsi="Arial" w:cs="Arial"/>
      <w:bCs/>
      <w:kern w:val="28"/>
      <w:sz w:val="24"/>
      <w:szCs w:val="32"/>
    </w:rPr>
  </w:style>
  <w:style w:type="paragraph" w:customStyle="1" w:styleId="Table0">
    <w:name w:val="Table!"/>
    <w:next w:val="Table"/>
    <w:rsid w:val="00955F76"/>
    <w:pPr>
      <w:jc w:val="center"/>
    </w:pPr>
    <w:rPr>
      <w:rFonts w:ascii="Arial" w:hAnsi="Arial" w:cs="Arial"/>
      <w:b/>
      <w:bCs/>
      <w:kern w:val="28"/>
      <w:sz w:val="24"/>
      <w:szCs w:val="32"/>
    </w:rPr>
  </w:style>
  <w:style w:type="paragraph" w:customStyle="1" w:styleId="NumberAndDate">
    <w:name w:val="NumberAndDate"/>
    <w:aliases w:val="!Дата и Номер"/>
    <w:qFormat/>
    <w:rsid w:val="00955F7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55F76"/>
    <w:rPr>
      <w:sz w:val="28"/>
    </w:rPr>
  </w:style>
</w:styles>
</file>

<file path=word/webSettings.xml><?xml version="1.0" encoding="utf-8"?>
<w:webSettings xmlns:r="http://schemas.openxmlformats.org/officeDocument/2006/relationships" xmlns:w="http://schemas.openxmlformats.org/wordprocessingml/2006/main">
  <w:divs>
    <w:div w:id="1397511346">
      <w:bodyDiv w:val="1"/>
      <w:marLeft w:val="0"/>
      <w:marRight w:val="0"/>
      <w:marTop w:val="0"/>
      <w:marBottom w:val="0"/>
      <w:divBdr>
        <w:top w:val="none" w:sz="0" w:space="0" w:color="auto"/>
        <w:left w:val="none" w:sz="0" w:space="0" w:color="auto"/>
        <w:bottom w:val="none" w:sz="0" w:space="0" w:color="auto"/>
        <w:right w:val="none" w:sz="0" w:space="0" w:color="auto"/>
      </w:divBdr>
      <w:divsChild>
        <w:div w:id="1932661673">
          <w:marLeft w:val="0"/>
          <w:marRight w:val="0"/>
          <w:marTop w:val="0"/>
          <w:marBottom w:val="0"/>
          <w:divBdr>
            <w:top w:val="none" w:sz="0" w:space="0" w:color="auto"/>
            <w:left w:val="none" w:sz="0" w:space="0" w:color="auto"/>
            <w:bottom w:val="none" w:sz="0" w:space="0" w:color="auto"/>
            <w:right w:val="none" w:sz="0" w:space="0" w:color="auto"/>
          </w:divBdr>
          <w:divsChild>
            <w:div w:id="2138639627">
              <w:marLeft w:val="0"/>
              <w:marRight w:val="0"/>
              <w:marTop w:val="0"/>
              <w:marBottom w:val="0"/>
              <w:divBdr>
                <w:top w:val="none" w:sz="0" w:space="0" w:color="auto"/>
                <w:left w:val="none" w:sz="0" w:space="0" w:color="auto"/>
                <w:bottom w:val="none" w:sz="0" w:space="0" w:color="auto"/>
                <w:right w:val="none" w:sz="0" w:space="0" w:color="auto"/>
              </w:divBdr>
              <w:divsChild>
                <w:div w:id="503054529">
                  <w:marLeft w:val="0"/>
                  <w:marRight w:val="0"/>
                  <w:marTop w:val="0"/>
                  <w:marBottom w:val="0"/>
                  <w:divBdr>
                    <w:top w:val="none" w:sz="0" w:space="0" w:color="auto"/>
                    <w:left w:val="none" w:sz="0" w:space="0" w:color="auto"/>
                    <w:bottom w:val="none" w:sz="0" w:space="0" w:color="auto"/>
                    <w:right w:val="none" w:sz="0" w:space="0" w:color="auto"/>
                  </w:divBdr>
                  <w:divsChild>
                    <w:div w:id="2104954475">
                      <w:marLeft w:val="0"/>
                      <w:marRight w:val="0"/>
                      <w:marTop w:val="0"/>
                      <w:marBottom w:val="0"/>
                      <w:divBdr>
                        <w:top w:val="none" w:sz="0" w:space="0" w:color="auto"/>
                        <w:left w:val="none" w:sz="0" w:space="0" w:color="auto"/>
                        <w:bottom w:val="none" w:sz="0" w:space="0" w:color="auto"/>
                        <w:right w:val="none" w:sz="0" w:space="0" w:color="auto"/>
                      </w:divBdr>
                      <w:divsChild>
                        <w:div w:id="7458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05745">
      <w:bodyDiv w:val="1"/>
      <w:marLeft w:val="0"/>
      <w:marRight w:val="0"/>
      <w:marTop w:val="0"/>
      <w:marBottom w:val="0"/>
      <w:divBdr>
        <w:top w:val="none" w:sz="0" w:space="0" w:color="auto"/>
        <w:left w:val="none" w:sz="0" w:space="0" w:color="auto"/>
        <w:bottom w:val="none" w:sz="0" w:space="0" w:color="auto"/>
        <w:right w:val="none" w:sz="0" w:space="0" w:color="auto"/>
      </w:divBdr>
      <w:divsChild>
        <w:div w:id="71428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99.77:8080/content/act/29a03492-c4f6-4902-9fb8-aa56d25f1427.doc" TargetMode="External"/><Relationship Id="rId13" Type="http://schemas.openxmlformats.org/officeDocument/2006/relationships/hyperlink" Target="mailto:mumb@list.ru" TargetMode="External"/><Relationship Id="rId18" Type="http://schemas.openxmlformats.org/officeDocument/2006/relationships/hyperlink" Target="http://zakon.scli.ru/ru/regions/"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dostup.scli.ru:8111//content/act/bba0bfb1-06c7-4e50-a8d3-fe1045784bf1.html"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http://zakon.scli.ru/ru/regions/" TargetMode="External"/><Relationship Id="rId25" Type="http://schemas.openxmlformats.org/officeDocument/2006/relationships/hyperlink" Target="http://zakon.scli.ru/ru/region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scli.ru/ru/regions/" TargetMode="External"/><Relationship Id="rId20" Type="http://schemas.openxmlformats.org/officeDocument/2006/relationships/hyperlink" Target="http://zakon.scli.ru/ru/regions/"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regions/" TargetMode="External"/><Relationship Id="rId24" Type="http://schemas.openxmlformats.org/officeDocument/2006/relationships/hyperlink" Target="http://zakon.scli.ru/ru/region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ostup.scli.ru:8111//content/act/ea4730e2-0388-4aee-bd89-0cbc2c54574b.html" TargetMode="External"/><Relationship Id="rId23" Type="http://schemas.openxmlformats.org/officeDocument/2006/relationships/hyperlink" Target="http://zakon.scli.ru/ru/regions/" TargetMode="External"/><Relationship Id="rId28" Type="http://schemas.openxmlformats.org/officeDocument/2006/relationships/hyperlink" Target="http://www.gosuslugi.ru/" TargetMode="External"/><Relationship Id="rId36" Type="http://schemas.openxmlformats.org/officeDocument/2006/relationships/theme" Target="theme/theme1.xml"/><Relationship Id="rId10" Type="http://schemas.openxmlformats.org/officeDocument/2006/relationships/hyperlink" Target="http://192.168.99.77:8080/content/act/5dddce55-9111-4dfb-8f13-1e1d57511b7d.doc" TargetMode="External"/><Relationship Id="rId19" Type="http://schemas.openxmlformats.org/officeDocument/2006/relationships/hyperlink" Target="http://zakon.scli.ru/ru/regions/" TargetMode="External"/><Relationship Id="rId31" Type="http://schemas.openxmlformats.org/officeDocument/2006/relationships/hyperlink" Target="mailto:mumb@list.ru" TargetMode="External"/><Relationship Id="rId4" Type="http://schemas.openxmlformats.org/officeDocument/2006/relationships/webSettings" Target="webSettings.xml"/><Relationship Id="rId9" Type="http://schemas.openxmlformats.org/officeDocument/2006/relationships/hyperlink" Target="http://zakon.scli.ru/ru/regions/" TargetMode="External"/><Relationship Id="rId14" Type="http://schemas.openxmlformats.org/officeDocument/2006/relationships/hyperlink" Target="http://dostup.scli.ru:8111//content/act/15d4560c-d530-4955-bf7e-f734337ae80b.html" TargetMode="External"/><Relationship Id="rId22" Type="http://schemas.openxmlformats.org/officeDocument/2006/relationships/hyperlink" Target="http://zakon.scli.ru/ru/regions/"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17</Pages>
  <Words>6394</Words>
  <Characters>36449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ANO</Company>
  <LinksUpToDate>false</LinksUpToDate>
  <CharactersWithSpaces>42758</CharactersWithSpaces>
  <SharedDoc>false</SharedDoc>
  <HLinks>
    <vt:vector size="150" baseType="variant">
      <vt:variant>
        <vt:i4>5046380</vt:i4>
      </vt:variant>
      <vt:variant>
        <vt:i4>72</vt:i4>
      </vt:variant>
      <vt:variant>
        <vt:i4>0</vt:i4>
      </vt:variant>
      <vt:variant>
        <vt:i4>5</vt:i4>
      </vt:variant>
      <vt:variant>
        <vt:lpwstr>mailto:mumb@list.ru</vt:lpwstr>
      </vt:variant>
      <vt:variant>
        <vt:lpwstr/>
      </vt:variant>
      <vt:variant>
        <vt:i4>4456457</vt:i4>
      </vt:variant>
      <vt:variant>
        <vt:i4>69</vt:i4>
      </vt:variant>
      <vt:variant>
        <vt:i4>0</vt:i4>
      </vt:variant>
      <vt:variant>
        <vt:i4>5</vt:i4>
      </vt:variant>
      <vt:variant>
        <vt:lpwstr>consultantplus://offline/ref=376A6DD0FCAFB20B6119D2C732DF8864FAE336922585808056494BF2133559016B1D04B3791C46K</vt:lpwstr>
      </vt:variant>
      <vt:variant>
        <vt:lpwstr/>
      </vt:variant>
      <vt:variant>
        <vt:i4>7536690</vt:i4>
      </vt:variant>
      <vt:variant>
        <vt:i4>66</vt:i4>
      </vt:variant>
      <vt:variant>
        <vt:i4>0</vt:i4>
      </vt:variant>
      <vt:variant>
        <vt:i4>5</vt:i4>
      </vt:variant>
      <vt:variant>
        <vt:lpwstr>consultantplus://offline/ref=376A6DD0FCAFB20B6119D2C732DF8864FAE336922585808056494BF2133559016B1D04BB1741K</vt:lpwstr>
      </vt:variant>
      <vt:variant>
        <vt:lpwstr/>
      </vt:variant>
      <vt:variant>
        <vt:i4>851994</vt:i4>
      </vt:variant>
      <vt:variant>
        <vt:i4>63</vt:i4>
      </vt:variant>
      <vt:variant>
        <vt:i4>0</vt:i4>
      </vt:variant>
      <vt:variant>
        <vt:i4>5</vt:i4>
      </vt:variant>
      <vt:variant>
        <vt:lpwstr>http://www.gosuslugi.ru/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851994</vt:i4>
      </vt:variant>
      <vt:variant>
        <vt:i4>51</vt:i4>
      </vt:variant>
      <vt:variant>
        <vt:i4>0</vt:i4>
      </vt:variant>
      <vt:variant>
        <vt:i4>5</vt:i4>
      </vt:variant>
      <vt:variant>
        <vt:lpwstr>http://www.gosuslugi.ru/</vt:lpwstr>
      </vt:variant>
      <vt:variant>
        <vt:lpwstr/>
      </vt:variant>
      <vt:variant>
        <vt:i4>2</vt:i4>
      </vt:variant>
      <vt:variant>
        <vt:i4>48</vt:i4>
      </vt:variant>
      <vt:variant>
        <vt:i4>0</vt:i4>
      </vt:variant>
      <vt:variant>
        <vt:i4>5</vt:i4>
      </vt:variant>
      <vt:variant>
        <vt:lpwstr>http://zakon.scli.ru/ru/regions/</vt:lpwstr>
      </vt:variant>
      <vt:variant>
        <vt:lpwstr/>
      </vt:variant>
      <vt:variant>
        <vt:i4>2</vt:i4>
      </vt:variant>
      <vt:variant>
        <vt:i4>45</vt:i4>
      </vt:variant>
      <vt:variant>
        <vt:i4>0</vt:i4>
      </vt:variant>
      <vt:variant>
        <vt:i4>5</vt:i4>
      </vt:variant>
      <vt:variant>
        <vt:lpwstr>http://zakon.scli.ru/ru/regions/</vt:lpwstr>
      </vt:variant>
      <vt:variant>
        <vt:lpwstr/>
      </vt:variant>
      <vt:variant>
        <vt:i4>2</vt:i4>
      </vt:variant>
      <vt:variant>
        <vt:i4>42</vt:i4>
      </vt:variant>
      <vt:variant>
        <vt:i4>0</vt:i4>
      </vt:variant>
      <vt:variant>
        <vt:i4>5</vt:i4>
      </vt:variant>
      <vt:variant>
        <vt:lpwstr>http://zakon.scli.ru/ru/regions/</vt:lpwstr>
      </vt:variant>
      <vt:variant>
        <vt:lpwstr/>
      </vt:variant>
      <vt:variant>
        <vt:i4>2</vt:i4>
      </vt:variant>
      <vt:variant>
        <vt:i4>39</vt:i4>
      </vt:variant>
      <vt:variant>
        <vt:i4>0</vt:i4>
      </vt:variant>
      <vt:variant>
        <vt:i4>5</vt:i4>
      </vt:variant>
      <vt:variant>
        <vt:lpwstr>http://zakon.scli.ru/ru/regions/</vt:lpwstr>
      </vt:variant>
      <vt:variant>
        <vt:lpwstr/>
      </vt:variant>
      <vt:variant>
        <vt:i4>3211313</vt:i4>
      </vt:variant>
      <vt:variant>
        <vt:i4>36</vt:i4>
      </vt:variant>
      <vt:variant>
        <vt:i4>0</vt:i4>
      </vt:variant>
      <vt:variant>
        <vt:i4>5</vt:i4>
      </vt:variant>
      <vt:variant>
        <vt:lpwstr>/content/act/bba0bfb1-06c7-4e50-a8d3-fe1045784bf1.html</vt:lpwstr>
      </vt:variant>
      <vt:variant>
        <vt:lpwstr/>
      </vt:variant>
      <vt:variant>
        <vt:i4>2</vt:i4>
      </vt:variant>
      <vt:variant>
        <vt:i4>33</vt:i4>
      </vt:variant>
      <vt:variant>
        <vt:i4>0</vt:i4>
      </vt:variant>
      <vt:variant>
        <vt:i4>5</vt:i4>
      </vt:variant>
      <vt:variant>
        <vt:lpwstr>http://zakon.scli.ru/ru/regions/</vt:lpwstr>
      </vt:variant>
      <vt:variant>
        <vt:lpwstr/>
      </vt:variant>
      <vt:variant>
        <vt:i4>2</vt:i4>
      </vt:variant>
      <vt:variant>
        <vt:i4>30</vt:i4>
      </vt:variant>
      <vt:variant>
        <vt:i4>0</vt:i4>
      </vt:variant>
      <vt:variant>
        <vt:i4>5</vt:i4>
      </vt:variant>
      <vt:variant>
        <vt:lpwstr>http://zakon.scli.ru/ru/regions/</vt:lpwstr>
      </vt:variant>
      <vt:variant>
        <vt:lpwstr/>
      </vt:variant>
      <vt:variant>
        <vt:i4>2</vt:i4>
      </vt:variant>
      <vt:variant>
        <vt:i4>27</vt:i4>
      </vt:variant>
      <vt:variant>
        <vt:i4>0</vt:i4>
      </vt:variant>
      <vt:variant>
        <vt:i4>5</vt:i4>
      </vt:variant>
      <vt:variant>
        <vt:lpwstr>http://zakon.scli.ru/ru/regions/</vt:lpwstr>
      </vt:variant>
      <vt:variant>
        <vt:lpwstr/>
      </vt:variant>
      <vt:variant>
        <vt:i4>2</vt:i4>
      </vt:variant>
      <vt:variant>
        <vt:i4>24</vt:i4>
      </vt:variant>
      <vt:variant>
        <vt:i4>0</vt:i4>
      </vt:variant>
      <vt:variant>
        <vt:i4>5</vt:i4>
      </vt:variant>
      <vt:variant>
        <vt:lpwstr>http://zakon.scli.ru/ru/regions/</vt:lpwstr>
      </vt:variant>
      <vt:variant>
        <vt:lpwstr/>
      </vt:variant>
      <vt:variant>
        <vt:i4>2</vt:i4>
      </vt:variant>
      <vt:variant>
        <vt:i4>21</vt:i4>
      </vt:variant>
      <vt:variant>
        <vt:i4>0</vt:i4>
      </vt:variant>
      <vt:variant>
        <vt:i4>5</vt:i4>
      </vt:variant>
      <vt:variant>
        <vt:lpwstr>http://zakon.scli.ru/ru/regions/</vt:lpwstr>
      </vt:variant>
      <vt:variant>
        <vt:lpwstr/>
      </vt:variant>
      <vt:variant>
        <vt:i4>7012412</vt:i4>
      </vt:variant>
      <vt:variant>
        <vt:i4>18</vt:i4>
      </vt:variant>
      <vt:variant>
        <vt:i4>0</vt:i4>
      </vt:variant>
      <vt:variant>
        <vt:i4>5</vt:i4>
      </vt:variant>
      <vt:variant>
        <vt:lpwstr>/content/act/ea4730e2-0388-4aee-bd89-0cbc2c54574b.html</vt:lpwstr>
      </vt:variant>
      <vt:variant>
        <vt:lpwstr/>
      </vt:variant>
      <vt:variant>
        <vt:i4>7077997</vt:i4>
      </vt:variant>
      <vt:variant>
        <vt:i4>15</vt:i4>
      </vt:variant>
      <vt:variant>
        <vt:i4>0</vt:i4>
      </vt:variant>
      <vt:variant>
        <vt:i4>5</vt:i4>
      </vt:variant>
      <vt:variant>
        <vt:lpwstr>/content/act/15d4560c-d530-4955-bf7e-f734337ae80b.html</vt:lpwstr>
      </vt:variant>
      <vt:variant>
        <vt:lpwstr/>
      </vt:variant>
      <vt:variant>
        <vt:i4>5046380</vt:i4>
      </vt:variant>
      <vt:variant>
        <vt:i4>12</vt:i4>
      </vt:variant>
      <vt:variant>
        <vt:i4>0</vt:i4>
      </vt:variant>
      <vt:variant>
        <vt:i4>5</vt:i4>
      </vt:variant>
      <vt:variant>
        <vt:lpwstr>mailto:mumb@list.ru</vt:lpwstr>
      </vt:variant>
      <vt:variant>
        <vt:lpwstr/>
      </vt:variant>
      <vt:variant>
        <vt:i4>851994</vt:i4>
      </vt:variant>
      <vt:variant>
        <vt:i4>9</vt:i4>
      </vt:variant>
      <vt:variant>
        <vt:i4>0</vt:i4>
      </vt:variant>
      <vt:variant>
        <vt:i4>5</vt:i4>
      </vt:variant>
      <vt:variant>
        <vt:lpwstr>http://www.gosuslugi.ru/</vt:lpwstr>
      </vt:variant>
      <vt:variant>
        <vt:lpwstr/>
      </vt:variant>
      <vt:variant>
        <vt:i4>2</vt:i4>
      </vt:variant>
      <vt:variant>
        <vt:i4>6</vt:i4>
      </vt:variant>
      <vt:variant>
        <vt:i4>0</vt:i4>
      </vt:variant>
      <vt:variant>
        <vt:i4>5</vt:i4>
      </vt:variant>
      <vt:variant>
        <vt:lpwstr>http://zakon.scli.ru/ru/regions/</vt:lpwstr>
      </vt:variant>
      <vt:variant>
        <vt:lpwstr/>
      </vt:variant>
      <vt:variant>
        <vt:i4>5111819</vt:i4>
      </vt:variant>
      <vt:variant>
        <vt:i4>3</vt:i4>
      </vt:variant>
      <vt:variant>
        <vt:i4>0</vt:i4>
      </vt:variant>
      <vt:variant>
        <vt:i4>5</vt:i4>
      </vt:variant>
      <vt:variant>
        <vt:lpwstr>/content/act/5dddce55-9111-4dfb-8f13-1e1d57511b7d.doc</vt:lpwstr>
      </vt:variant>
      <vt:variant>
        <vt:lpwstr/>
      </vt:variant>
      <vt:variant>
        <vt:i4>2</vt:i4>
      </vt:variant>
      <vt:variant>
        <vt:i4>0</vt:i4>
      </vt:variant>
      <vt:variant>
        <vt:i4>0</vt:i4>
      </vt:variant>
      <vt:variant>
        <vt:i4>5</vt:i4>
      </vt:variant>
      <vt:variant>
        <vt:lpwstr>http://zakon.scli.ru/ru/regions/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Юрист</dc:creator>
  <cp:keywords/>
  <cp:lastModifiedBy>Юрист</cp:lastModifiedBy>
  <cp:revision>1</cp:revision>
  <cp:lastPrinted>2013-10-28T10:14:00Z</cp:lastPrinted>
  <dcterms:created xsi:type="dcterms:W3CDTF">2017-10-31T08:48:00Z</dcterms:created>
  <dcterms:modified xsi:type="dcterms:W3CDTF">2017-10-31T08:48:00Z</dcterms:modified>
</cp:coreProperties>
</file>