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8" w:rsidRPr="008D3871" w:rsidRDefault="00A53FB9" w:rsidP="008D387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28625" cy="52387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7D" w:rsidRPr="008D3871" w:rsidRDefault="00F5167D" w:rsidP="008D387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21C1F" w:rsidRPr="008D3871" w:rsidRDefault="00A21C1F" w:rsidP="008D387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21C1F" w:rsidRPr="008D3871" w:rsidRDefault="00A21C1F" w:rsidP="008D387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21C1F" w:rsidRPr="008D3871" w:rsidRDefault="00A21C1F" w:rsidP="008D387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A21C1F" w:rsidRPr="008D3871" w:rsidRDefault="00A21C1F" w:rsidP="008D387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A21C1F" w:rsidRPr="008D3871" w:rsidRDefault="00A21C1F" w:rsidP="008D387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21C1F" w:rsidRPr="008D3871" w:rsidRDefault="00A21C1F" w:rsidP="008D387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542A0" w:rsidRPr="008D3871" w:rsidRDefault="008542A0" w:rsidP="008D387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A5F37" w:rsidRPr="008D3871">
        <w:rPr>
          <w:rFonts w:cs="Arial"/>
          <w:b/>
          <w:bCs/>
          <w:kern w:val="28"/>
          <w:sz w:val="32"/>
          <w:szCs w:val="32"/>
        </w:rPr>
        <w:t>11.11.2013</w:t>
      </w:r>
      <w:r w:rsidR="008D3871">
        <w:rPr>
          <w:rFonts w:cs="Arial"/>
          <w:b/>
          <w:bCs/>
          <w:kern w:val="28"/>
          <w:sz w:val="32"/>
          <w:szCs w:val="32"/>
        </w:rPr>
        <w:t xml:space="preserve"> </w:t>
      </w:r>
      <w:r w:rsidR="00EA5F37" w:rsidRPr="008D3871">
        <w:rPr>
          <w:rFonts w:cs="Arial"/>
          <w:b/>
          <w:bCs/>
          <w:kern w:val="28"/>
          <w:sz w:val="32"/>
          <w:szCs w:val="32"/>
        </w:rPr>
        <w:t>1985-П</w:t>
      </w:r>
    </w:p>
    <w:p w:rsidR="00F5167D" w:rsidRPr="008D3871" w:rsidRDefault="00F5167D" w:rsidP="008D387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57A01" w:rsidRPr="008D3871" w:rsidRDefault="00457A01" w:rsidP="008D387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>О</w:t>
      </w:r>
      <w:r w:rsidR="00A21C1F" w:rsidRPr="008D3871">
        <w:rPr>
          <w:rFonts w:cs="Arial"/>
          <w:b/>
          <w:bCs/>
          <w:kern w:val="28"/>
          <w:sz w:val="32"/>
          <w:szCs w:val="32"/>
        </w:rPr>
        <w:t>б утверждении нового состава</w:t>
      </w:r>
      <w:r w:rsidRPr="008D3871">
        <w:rPr>
          <w:rFonts w:cs="Arial"/>
          <w:b/>
          <w:bCs/>
          <w:kern w:val="28"/>
          <w:sz w:val="32"/>
          <w:szCs w:val="32"/>
        </w:rPr>
        <w:t xml:space="preserve"> районной комиссии по установлению</w:t>
      </w:r>
      <w:r w:rsidR="008D3871" w:rsidRPr="008D3871">
        <w:rPr>
          <w:rFonts w:cs="Arial"/>
          <w:b/>
          <w:bCs/>
          <w:kern w:val="28"/>
          <w:sz w:val="32"/>
          <w:szCs w:val="32"/>
        </w:rPr>
        <w:t xml:space="preserve"> </w:t>
      </w:r>
      <w:r w:rsidRPr="008D3871">
        <w:rPr>
          <w:rFonts w:cs="Arial"/>
          <w:b/>
          <w:bCs/>
          <w:kern w:val="28"/>
          <w:sz w:val="32"/>
          <w:szCs w:val="32"/>
        </w:rPr>
        <w:t>стажа муниципальной службы Промышленновского</w:t>
      </w:r>
      <w:r w:rsidR="00144197" w:rsidRPr="008D3871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8D3871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457A01" w:rsidRPr="008D3871" w:rsidRDefault="00457A01" w:rsidP="008D3871">
      <w:pPr>
        <w:ind w:firstLine="0"/>
      </w:pPr>
    </w:p>
    <w:p w:rsidR="0057760C" w:rsidRPr="008D3871" w:rsidRDefault="00A21C1F" w:rsidP="008D3871">
      <w:pPr>
        <w:ind w:firstLine="540"/>
      </w:pPr>
      <w:r w:rsidRPr="008D3871">
        <w:t>В</w:t>
      </w:r>
      <w:r w:rsidR="0057760C" w:rsidRPr="008D3871">
        <w:t xml:space="preserve"> целях реализации закона Кемеровской области </w:t>
      </w:r>
      <w:r w:rsidR="0057760C" w:rsidRPr="004B1F34">
        <w:t xml:space="preserve">от </w:t>
      </w:r>
      <w:r w:rsidR="00C822FA" w:rsidRPr="004B1F34">
        <w:t>3</w:t>
      </w:r>
      <w:r w:rsidR="0057760C" w:rsidRPr="004B1F34">
        <w:t>0.0</w:t>
      </w:r>
      <w:r w:rsidR="00C822FA" w:rsidRPr="004B1F34">
        <w:t>6</w:t>
      </w:r>
      <w:r w:rsidR="0057760C" w:rsidRPr="004B1F34">
        <w:t>.200</w:t>
      </w:r>
      <w:r w:rsidR="00C822FA" w:rsidRPr="004B1F34">
        <w:t>7</w:t>
      </w:r>
      <w:r w:rsidR="008D3871" w:rsidRPr="004B1F34">
        <w:t xml:space="preserve"> </w:t>
      </w:r>
      <w:r w:rsidR="0057760C" w:rsidRPr="004B1F34">
        <w:t>103-03</w:t>
      </w:r>
      <w:r w:rsidR="0057760C" w:rsidRPr="008D3871">
        <w:t xml:space="preserve"> «О </w:t>
      </w:r>
      <w:r w:rsidR="00C822FA" w:rsidRPr="008D3871">
        <w:t>некоторых вопросах прохождения муниципальной службы</w:t>
      </w:r>
      <w:r w:rsidR="0057760C" w:rsidRPr="008D3871">
        <w:t xml:space="preserve">» и </w:t>
      </w:r>
      <w:r w:rsidR="00C822FA" w:rsidRPr="008D3871">
        <w:t xml:space="preserve">решения Промышленновского районного Совета народных депутатов </w:t>
      </w:r>
      <w:r w:rsidR="00C822FA" w:rsidRPr="004B1F34">
        <w:t xml:space="preserve">от </w:t>
      </w:r>
      <w:r w:rsidR="0057760C" w:rsidRPr="004B1F34">
        <w:t>0</w:t>
      </w:r>
      <w:r w:rsidR="00C822FA" w:rsidRPr="004B1F34">
        <w:t>5</w:t>
      </w:r>
      <w:r w:rsidR="0057760C" w:rsidRPr="004B1F34">
        <w:t>.0</w:t>
      </w:r>
      <w:r w:rsidR="00C822FA" w:rsidRPr="004B1F34">
        <w:t>9</w:t>
      </w:r>
      <w:r w:rsidR="0057760C" w:rsidRPr="004B1F34">
        <w:t>.2008</w:t>
      </w:r>
      <w:r w:rsidR="008D3871" w:rsidRPr="004B1F34">
        <w:t xml:space="preserve"> </w:t>
      </w:r>
      <w:r w:rsidR="00C822FA" w:rsidRPr="004B1F34">
        <w:t>455</w:t>
      </w:r>
      <w:r w:rsidR="008D3871">
        <w:t xml:space="preserve"> </w:t>
      </w:r>
      <w:r w:rsidR="0057760C" w:rsidRPr="008D3871">
        <w:t>«О</w:t>
      </w:r>
      <w:r w:rsidR="00C822FA" w:rsidRPr="008D3871">
        <w:t>б утверждении Положения о пенсиях за выслугу лет лицам, замещавшим муниципальные должности Промышленновского района, и муниципальным служащим Промышленновского района</w:t>
      </w:r>
      <w:r w:rsidR="0057760C" w:rsidRPr="008D3871">
        <w:t>»</w:t>
      </w:r>
      <w:r w:rsidRPr="008D3871">
        <w:t>, в связи с кадровыми изменениями</w:t>
      </w:r>
      <w:r w:rsidR="008D3871">
        <w:t xml:space="preserve"> </w:t>
      </w:r>
    </w:p>
    <w:p w:rsidR="0057760C" w:rsidRPr="008D3871" w:rsidRDefault="0057760C" w:rsidP="008D3871">
      <w:pPr>
        <w:ind w:firstLine="540"/>
      </w:pPr>
      <w:r w:rsidRPr="008D3871">
        <w:t xml:space="preserve">1. </w:t>
      </w:r>
      <w:r w:rsidR="00A21C1F" w:rsidRPr="008D3871">
        <w:t>Утвердить новый состав</w:t>
      </w:r>
      <w:r w:rsidRPr="008D3871">
        <w:t xml:space="preserve"> </w:t>
      </w:r>
      <w:r w:rsidR="00A21C1F" w:rsidRPr="008D3871">
        <w:t>районной</w:t>
      </w:r>
      <w:r w:rsidRPr="008D3871">
        <w:t xml:space="preserve"> комиссию по установлению стажа </w:t>
      </w:r>
      <w:r w:rsidR="00C822FA" w:rsidRPr="008D3871">
        <w:t>муниципальной служ</w:t>
      </w:r>
      <w:r w:rsidRPr="008D3871">
        <w:t>бы</w:t>
      </w:r>
      <w:r w:rsidR="008D3871">
        <w:t xml:space="preserve"> </w:t>
      </w:r>
      <w:r w:rsidR="00C822FA" w:rsidRPr="008D3871">
        <w:t xml:space="preserve">Промышленновского </w:t>
      </w:r>
      <w:r w:rsidR="00144197" w:rsidRPr="008D3871">
        <w:t xml:space="preserve">муниципального </w:t>
      </w:r>
      <w:r w:rsidR="00C822FA" w:rsidRPr="008D3871">
        <w:t>района</w:t>
      </w:r>
      <w:r w:rsidRPr="008D3871">
        <w:t xml:space="preserve"> в следующем составе:</w:t>
      </w:r>
    </w:p>
    <w:p w:rsidR="00B43F54" w:rsidRPr="008D3871" w:rsidRDefault="00B43F54" w:rsidP="008D3871">
      <w:pPr>
        <w:ind w:firstLine="0"/>
      </w:pPr>
    </w:p>
    <w:p w:rsidR="00B43F54" w:rsidRPr="008D3871" w:rsidRDefault="00A21C1F" w:rsidP="008D3871">
      <w:pPr>
        <w:ind w:firstLine="0"/>
      </w:pPr>
      <w:r w:rsidRPr="008D3871">
        <w:t>Белоус</w:t>
      </w:r>
      <w:r w:rsidR="008D3871">
        <w:t xml:space="preserve"> </w:t>
      </w:r>
      <w:r w:rsidR="00B43F54" w:rsidRPr="008D3871">
        <w:t xml:space="preserve">- </w:t>
      </w:r>
      <w:r w:rsidRPr="008D3871">
        <w:t>заместитель главы района по организационно-</w:t>
      </w:r>
      <w:r w:rsidR="008D3871">
        <w:t xml:space="preserve"> </w:t>
      </w:r>
    </w:p>
    <w:p w:rsidR="00836189" w:rsidRPr="008D3871" w:rsidRDefault="00A21C1F" w:rsidP="008D3871">
      <w:pPr>
        <w:ind w:firstLine="0"/>
      </w:pPr>
      <w:r w:rsidRPr="008D3871">
        <w:t>Лидия Ивановна</w:t>
      </w:r>
      <w:r w:rsidR="008D3871">
        <w:t xml:space="preserve"> </w:t>
      </w:r>
      <w:r w:rsidRPr="008D3871">
        <w:t xml:space="preserve">территориальным вопросам, </w:t>
      </w:r>
      <w:r w:rsidR="00836189" w:rsidRPr="008D3871">
        <w:t>председатель комиссии</w:t>
      </w:r>
    </w:p>
    <w:p w:rsidR="00B43F54" w:rsidRPr="008D3871" w:rsidRDefault="00B43F54" w:rsidP="008D3871">
      <w:pPr>
        <w:ind w:firstLine="0"/>
      </w:pPr>
    </w:p>
    <w:p w:rsidR="00A21C1F" w:rsidRPr="008D3871" w:rsidRDefault="00836189" w:rsidP="008D3871">
      <w:pPr>
        <w:ind w:firstLine="0"/>
      </w:pPr>
      <w:r w:rsidRPr="008D3871">
        <w:t>Подлужный</w:t>
      </w:r>
      <w:r w:rsidR="008D3871">
        <w:t xml:space="preserve"> </w:t>
      </w:r>
      <w:r w:rsidR="00A21C1F" w:rsidRPr="008D3871">
        <w:t xml:space="preserve">- </w:t>
      </w:r>
      <w:r w:rsidR="000616EE" w:rsidRPr="008D3871">
        <w:t>главный специалист юридического отдела,</w:t>
      </w:r>
    </w:p>
    <w:p w:rsidR="006E4B8B" w:rsidRPr="008D3871" w:rsidRDefault="00836189" w:rsidP="008D3871">
      <w:pPr>
        <w:ind w:firstLine="0"/>
      </w:pPr>
      <w:r w:rsidRPr="008D3871">
        <w:t>Андрей Александрович</w:t>
      </w:r>
      <w:r w:rsidR="008D3871">
        <w:t xml:space="preserve"> </w:t>
      </w:r>
      <w:r w:rsidR="000616EE" w:rsidRPr="008D3871">
        <w:t>секретарь комиссии</w:t>
      </w:r>
    </w:p>
    <w:p w:rsidR="000616EE" w:rsidRPr="008D3871" w:rsidRDefault="000616EE" w:rsidP="008D3871">
      <w:pPr>
        <w:ind w:firstLine="0"/>
      </w:pPr>
    </w:p>
    <w:p w:rsidR="006E4B8B" w:rsidRPr="008D3871" w:rsidRDefault="006E4B8B" w:rsidP="008D3871">
      <w:pPr>
        <w:ind w:firstLine="0"/>
      </w:pPr>
      <w:r w:rsidRPr="008D3871">
        <w:t>Члены комиссии:</w:t>
      </w:r>
    </w:p>
    <w:p w:rsidR="000616EE" w:rsidRPr="008D3871" w:rsidRDefault="000616EE" w:rsidP="008D3871">
      <w:pPr>
        <w:ind w:firstLine="0"/>
      </w:pPr>
    </w:p>
    <w:p w:rsidR="00836189" w:rsidRPr="008D3871" w:rsidRDefault="00836189" w:rsidP="008D3871">
      <w:pPr>
        <w:ind w:firstLine="0"/>
      </w:pPr>
      <w:r w:rsidRPr="008D3871">
        <w:t>Анохина</w:t>
      </w:r>
      <w:r w:rsidR="008D3871">
        <w:t xml:space="preserve"> </w:t>
      </w:r>
      <w:r w:rsidRPr="008D3871">
        <w:t>- начальник финансового управления</w:t>
      </w:r>
    </w:p>
    <w:p w:rsidR="00836189" w:rsidRPr="008D3871" w:rsidRDefault="00836189" w:rsidP="008D3871">
      <w:pPr>
        <w:ind w:firstLine="0"/>
      </w:pPr>
      <w:r w:rsidRPr="008D3871">
        <w:t>Галина Владимировна</w:t>
      </w:r>
      <w:r w:rsidR="008D3871">
        <w:t xml:space="preserve"> </w:t>
      </w:r>
      <w:r w:rsidRPr="008D3871">
        <w:t>по Промышленновскому району</w:t>
      </w:r>
    </w:p>
    <w:p w:rsidR="00836189" w:rsidRPr="008D3871" w:rsidRDefault="00836189" w:rsidP="008D3871">
      <w:pPr>
        <w:ind w:firstLine="0"/>
      </w:pPr>
    </w:p>
    <w:p w:rsidR="000616EE" w:rsidRPr="008D3871" w:rsidRDefault="00836189" w:rsidP="008D3871">
      <w:pPr>
        <w:ind w:firstLine="0"/>
      </w:pPr>
      <w:r w:rsidRPr="008D3871">
        <w:t>Касаткина</w:t>
      </w:r>
      <w:r w:rsidR="008D3871">
        <w:t xml:space="preserve"> </w:t>
      </w:r>
      <w:r w:rsidR="006E4B8B" w:rsidRPr="008D3871">
        <w:t xml:space="preserve">- </w:t>
      </w:r>
      <w:r w:rsidRPr="008D3871">
        <w:t xml:space="preserve">и.о. </w:t>
      </w:r>
      <w:r w:rsidR="006E4B8B" w:rsidRPr="008D3871">
        <w:t>начальник</w:t>
      </w:r>
      <w:r w:rsidRPr="008D3871">
        <w:t>а</w:t>
      </w:r>
      <w:r w:rsidR="006E4B8B" w:rsidRPr="008D3871">
        <w:t xml:space="preserve"> управления социальной защиты </w:t>
      </w:r>
    </w:p>
    <w:p w:rsidR="000616EE" w:rsidRPr="008D3871" w:rsidRDefault="00836189" w:rsidP="008D3871">
      <w:pPr>
        <w:ind w:firstLine="0"/>
      </w:pPr>
      <w:r w:rsidRPr="008D3871">
        <w:t>Наталья Александровна</w:t>
      </w:r>
      <w:r w:rsidR="008D3871">
        <w:t xml:space="preserve"> </w:t>
      </w:r>
      <w:r w:rsidR="000616EE" w:rsidRPr="008D3871">
        <w:t>населения</w:t>
      </w:r>
    </w:p>
    <w:p w:rsidR="000616EE" w:rsidRPr="008D3871" w:rsidRDefault="000616EE" w:rsidP="008D3871">
      <w:pPr>
        <w:ind w:firstLine="0"/>
      </w:pPr>
    </w:p>
    <w:p w:rsidR="008411BF" w:rsidRPr="008D3871" w:rsidRDefault="000616EE" w:rsidP="008D3871">
      <w:pPr>
        <w:ind w:firstLine="0"/>
      </w:pPr>
      <w:r w:rsidRPr="008D3871">
        <w:t>Удовиченко</w:t>
      </w:r>
      <w:r w:rsidR="008D3871">
        <w:t xml:space="preserve"> </w:t>
      </w:r>
      <w:r w:rsidR="007049B9" w:rsidRPr="008D3871">
        <w:t xml:space="preserve">- </w:t>
      </w:r>
      <w:r w:rsidRPr="008D3871">
        <w:t>председатель комитета</w:t>
      </w:r>
      <w:r w:rsidR="007049B9" w:rsidRPr="008D3871">
        <w:t xml:space="preserve"> по экономике </w:t>
      </w:r>
      <w:r w:rsidR="00836189" w:rsidRPr="008D3871">
        <w:t>и</w:t>
      </w:r>
    </w:p>
    <w:p w:rsidR="007049B9" w:rsidRPr="008D3871" w:rsidRDefault="00D012F6" w:rsidP="008D3871">
      <w:pPr>
        <w:ind w:firstLine="0"/>
      </w:pPr>
      <w:r w:rsidRPr="008D3871">
        <w:t>Наталь</w:t>
      </w:r>
      <w:r w:rsidR="000616EE" w:rsidRPr="008D3871">
        <w:t>я</w:t>
      </w:r>
      <w:r w:rsidR="007049B9" w:rsidRPr="008D3871">
        <w:t xml:space="preserve"> Викторовна</w:t>
      </w:r>
      <w:r w:rsidR="008D3871">
        <w:t xml:space="preserve"> </w:t>
      </w:r>
      <w:r w:rsidR="000616EE" w:rsidRPr="008D3871">
        <w:t xml:space="preserve">предпринимательству </w:t>
      </w:r>
    </w:p>
    <w:p w:rsidR="00B43F54" w:rsidRPr="008D3871" w:rsidRDefault="00B43F54" w:rsidP="008D3871">
      <w:pPr>
        <w:ind w:firstLine="0"/>
      </w:pPr>
    </w:p>
    <w:p w:rsidR="000616EE" w:rsidRPr="008D3871" w:rsidRDefault="000616EE" w:rsidP="008D3871">
      <w:pPr>
        <w:ind w:firstLine="0"/>
      </w:pPr>
      <w:r w:rsidRPr="008D3871">
        <w:t>Хасанова</w:t>
      </w:r>
      <w:r w:rsidR="008D3871">
        <w:t xml:space="preserve"> </w:t>
      </w:r>
      <w:r w:rsidRPr="008D3871">
        <w:t>- начальник юридического отдела</w:t>
      </w:r>
    </w:p>
    <w:p w:rsidR="000616EE" w:rsidRPr="008D3871" w:rsidRDefault="000616EE" w:rsidP="008D3871">
      <w:pPr>
        <w:ind w:firstLine="0"/>
      </w:pPr>
      <w:r w:rsidRPr="008D3871">
        <w:t>Светлана Сергеевна</w:t>
      </w:r>
    </w:p>
    <w:p w:rsidR="00E807F8" w:rsidRPr="008D3871" w:rsidRDefault="00E807F8" w:rsidP="008D3871">
      <w:pPr>
        <w:ind w:firstLine="0"/>
      </w:pPr>
    </w:p>
    <w:p w:rsidR="000616EE" w:rsidRPr="008D3871" w:rsidRDefault="000616EE" w:rsidP="008D3871">
      <w:pPr>
        <w:ind w:firstLine="0"/>
      </w:pPr>
      <w:r w:rsidRPr="008D3871">
        <w:t>Соловьева</w:t>
      </w:r>
      <w:r w:rsidR="008D3871">
        <w:t xml:space="preserve"> </w:t>
      </w:r>
      <w:r w:rsidRPr="008D3871">
        <w:t>- начальник отдела учета и отчетности</w:t>
      </w:r>
    </w:p>
    <w:p w:rsidR="000616EE" w:rsidRPr="008D3871" w:rsidRDefault="000616EE" w:rsidP="008D3871">
      <w:pPr>
        <w:ind w:firstLine="0"/>
      </w:pPr>
      <w:r w:rsidRPr="008D3871">
        <w:t>Мария Михайловна</w:t>
      </w:r>
    </w:p>
    <w:p w:rsidR="000616EE" w:rsidRPr="008D3871" w:rsidRDefault="000616EE" w:rsidP="008D3871">
      <w:pPr>
        <w:ind w:firstLine="0"/>
      </w:pPr>
    </w:p>
    <w:p w:rsidR="003B48EB" w:rsidRPr="008D3871" w:rsidRDefault="003B48EB" w:rsidP="008D3871">
      <w:pPr>
        <w:ind w:firstLine="0"/>
      </w:pPr>
      <w:r w:rsidRPr="008D3871">
        <w:lastRenderedPageBreak/>
        <w:t>Живаева</w:t>
      </w:r>
      <w:r w:rsidR="008D3871">
        <w:t xml:space="preserve"> </w:t>
      </w:r>
      <w:r w:rsidRPr="008D3871">
        <w:t>- главный специалист по кадрам организационного</w:t>
      </w:r>
    </w:p>
    <w:p w:rsidR="003B48EB" w:rsidRPr="008D3871" w:rsidRDefault="003B48EB" w:rsidP="008D3871">
      <w:pPr>
        <w:ind w:firstLine="0"/>
      </w:pPr>
      <w:r w:rsidRPr="008D3871">
        <w:t>Любо</w:t>
      </w:r>
      <w:r w:rsidR="00836189" w:rsidRPr="008D3871">
        <w:t>вь Петровна</w:t>
      </w:r>
      <w:r w:rsidR="008D3871">
        <w:t xml:space="preserve"> </w:t>
      </w:r>
      <w:r w:rsidRPr="008D3871">
        <w:t>отдела</w:t>
      </w:r>
    </w:p>
    <w:p w:rsidR="003B48EB" w:rsidRPr="008D3871" w:rsidRDefault="003B48EB" w:rsidP="008D3871">
      <w:pPr>
        <w:ind w:firstLine="0"/>
      </w:pPr>
    </w:p>
    <w:p w:rsidR="0057760C" w:rsidRPr="008D3871" w:rsidRDefault="0057760C" w:rsidP="008D3871">
      <w:pPr>
        <w:ind w:firstLine="540"/>
      </w:pPr>
      <w:r w:rsidRPr="008D3871">
        <w:t>2.</w:t>
      </w:r>
      <w:r w:rsidR="007049B9" w:rsidRPr="008D3871">
        <w:t xml:space="preserve"> </w:t>
      </w:r>
      <w:r w:rsidRPr="008D3871">
        <w:t>Утвердить</w:t>
      </w:r>
      <w:r w:rsidR="008D3871">
        <w:t xml:space="preserve"> </w:t>
      </w:r>
      <w:r w:rsidR="008678B7" w:rsidRPr="008D3871">
        <w:t>Положение о</w:t>
      </w:r>
      <w:r w:rsidRPr="008D3871">
        <w:t xml:space="preserve"> </w:t>
      </w:r>
      <w:r w:rsidR="007049B9" w:rsidRPr="008D3871">
        <w:t>районной</w:t>
      </w:r>
      <w:r w:rsidRPr="008D3871">
        <w:t xml:space="preserve"> комиссии по </w:t>
      </w:r>
      <w:r w:rsidR="008678B7" w:rsidRPr="008D3871">
        <w:t>установлению стажа муниципальной</w:t>
      </w:r>
      <w:r w:rsidR="008D3871">
        <w:t xml:space="preserve"> </w:t>
      </w:r>
      <w:r w:rsidR="008678B7" w:rsidRPr="008D3871">
        <w:t>службы Промышленновского</w:t>
      </w:r>
      <w:r w:rsidR="00144197" w:rsidRPr="008D3871">
        <w:t xml:space="preserve"> муниципального</w:t>
      </w:r>
      <w:r w:rsidR="008678B7" w:rsidRPr="008D3871">
        <w:t xml:space="preserve"> района (приложение</w:t>
      </w:r>
      <w:r w:rsidR="008D3871">
        <w:t xml:space="preserve"> </w:t>
      </w:r>
      <w:r w:rsidR="008678B7" w:rsidRPr="008D3871">
        <w:t>1)</w:t>
      </w:r>
      <w:r w:rsidRPr="008D3871">
        <w:t>.</w:t>
      </w:r>
    </w:p>
    <w:p w:rsidR="000616EE" w:rsidRPr="008D3871" w:rsidRDefault="008678B7" w:rsidP="008D3871">
      <w:pPr>
        <w:ind w:firstLine="540"/>
      </w:pPr>
      <w:r w:rsidRPr="008D3871">
        <w:tab/>
      </w:r>
      <w:r w:rsidR="0057760C" w:rsidRPr="008D3871">
        <w:t>3.</w:t>
      </w:r>
      <w:r w:rsidR="001D09B8" w:rsidRPr="008D3871">
        <w:t xml:space="preserve"> </w:t>
      </w:r>
      <w:r w:rsidR="0057760C" w:rsidRPr="008D3871">
        <w:t>Признать утратившими силу</w:t>
      </w:r>
      <w:r w:rsidR="000616EE" w:rsidRPr="008D3871">
        <w:t>:</w:t>
      </w:r>
    </w:p>
    <w:p w:rsidR="001D09B8" w:rsidRPr="008D3871" w:rsidRDefault="000616EE" w:rsidP="008D3871">
      <w:pPr>
        <w:ind w:firstLine="540"/>
      </w:pPr>
      <w:r w:rsidRPr="008D3871">
        <w:tab/>
        <w:t>-</w:t>
      </w:r>
      <w:r w:rsidR="001D09B8" w:rsidRPr="008D3871">
        <w:t xml:space="preserve"> </w:t>
      </w:r>
      <w:r w:rsidRPr="008D3871">
        <w:t>постановление</w:t>
      </w:r>
      <w:r w:rsidR="00144197" w:rsidRPr="008D3871">
        <w:t xml:space="preserve"> </w:t>
      </w:r>
      <w:r w:rsidR="003138C5" w:rsidRPr="008D3871">
        <w:t>а</w:t>
      </w:r>
      <w:r w:rsidR="001D09B8" w:rsidRPr="008D3871">
        <w:t xml:space="preserve">дминистрации Промышленновского района </w:t>
      </w:r>
      <w:r w:rsidR="001D09B8" w:rsidRPr="004B1F34">
        <w:t xml:space="preserve">от </w:t>
      </w:r>
      <w:r w:rsidR="003138C5" w:rsidRPr="004B1F34">
        <w:t>11</w:t>
      </w:r>
      <w:r w:rsidR="001D09B8" w:rsidRPr="004B1F34">
        <w:t>.</w:t>
      </w:r>
      <w:r w:rsidR="003138C5" w:rsidRPr="004B1F34">
        <w:t>01</w:t>
      </w:r>
      <w:r w:rsidR="001D09B8" w:rsidRPr="004B1F34">
        <w:t>.20</w:t>
      </w:r>
      <w:r w:rsidR="003138C5" w:rsidRPr="004B1F34">
        <w:t>12</w:t>
      </w:r>
      <w:r w:rsidR="001D09B8" w:rsidRPr="004B1F34">
        <w:t>г.</w:t>
      </w:r>
      <w:r w:rsidR="008D3871" w:rsidRPr="004B1F34">
        <w:t xml:space="preserve"> </w:t>
      </w:r>
      <w:r w:rsidR="003138C5" w:rsidRPr="004B1F34">
        <w:t>2а</w:t>
      </w:r>
      <w:r w:rsidR="001D09B8" w:rsidRPr="004B1F34">
        <w:t>-</w:t>
      </w:r>
      <w:r w:rsidRPr="004B1F34">
        <w:t>п</w:t>
      </w:r>
      <w:r w:rsidR="001D09B8" w:rsidRPr="008D3871">
        <w:t xml:space="preserve"> «О</w:t>
      </w:r>
      <w:r w:rsidR="003138C5" w:rsidRPr="008D3871">
        <w:t>б</w:t>
      </w:r>
      <w:r w:rsidR="001D09B8" w:rsidRPr="008D3871">
        <w:t xml:space="preserve"> </w:t>
      </w:r>
      <w:r w:rsidR="003138C5" w:rsidRPr="008D3871">
        <w:t>утверждении нового состава</w:t>
      </w:r>
      <w:r w:rsidRPr="008D3871">
        <w:t xml:space="preserve"> районной комиссии по установлению стажа</w:t>
      </w:r>
      <w:r w:rsidR="008D3871">
        <w:t xml:space="preserve"> </w:t>
      </w:r>
      <w:r w:rsidR="001D09B8" w:rsidRPr="008D3871">
        <w:t>муниципальн</w:t>
      </w:r>
      <w:r w:rsidRPr="008D3871">
        <w:t xml:space="preserve">ой службы Промышленновского </w:t>
      </w:r>
      <w:r w:rsidR="003138C5" w:rsidRPr="008D3871">
        <w:t xml:space="preserve">муниципального </w:t>
      </w:r>
      <w:r w:rsidR="00144197" w:rsidRPr="008D3871">
        <w:t>района»;</w:t>
      </w:r>
    </w:p>
    <w:p w:rsidR="003138C5" w:rsidRPr="008D3871" w:rsidRDefault="00144197" w:rsidP="008D3871">
      <w:pPr>
        <w:ind w:firstLine="540"/>
      </w:pPr>
      <w:r w:rsidRPr="008D3871">
        <w:tab/>
        <w:t>-</w:t>
      </w:r>
      <w:r w:rsidR="003138C5" w:rsidRPr="008D3871">
        <w:t xml:space="preserve"> постановление администрации Промышленновского района </w:t>
      </w:r>
      <w:r w:rsidR="003138C5" w:rsidRPr="004B1F34">
        <w:t>от 09.07.2012г.</w:t>
      </w:r>
      <w:r w:rsidR="008D3871" w:rsidRPr="004B1F34">
        <w:t xml:space="preserve"> </w:t>
      </w:r>
      <w:r w:rsidR="003138C5" w:rsidRPr="004B1F34">
        <w:t>1025-п</w:t>
      </w:r>
      <w:r w:rsidR="003138C5" w:rsidRPr="008D3871">
        <w:t xml:space="preserve"> «Об утверждении нового состава районной комиссии по установлению стажа</w:t>
      </w:r>
      <w:r w:rsidR="008D3871">
        <w:t xml:space="preserve"> </w:t>
      </w:r>
      <w:r w:rsidR="003138C5" w:rsidRPr="008D3871">
        <w:t>муниципальной службы Промышленновского муниципального района»;</w:t>
      </w:r>
    </w:p>
    <w:p w:rsidR="003138C5" w:rsidRPr="008D3871" w:rsidRDefault="001729F9" w:rsidP="008D3871">
      <w:pPr>
        <w:ind w:firstLine="540"/>
      </w:pPr>
      <w:r w:rsidRPr="008D3871">
        <w:tab/>
        <w:t xml:space="preserve">- постановление </w:t>
      </w:r>
      <w:r w:rsidR="003138C5" w:rsidRPr="008D3871">
        <w:t>а</w:t>
      </w:r>
      <w:r w:rsidRPr="008D3871">
        <w:t xml:space="preserve">дминистрации Промышленновского района </w:t>
      </w:r>
      <w:r w:rsidRPr="004B1F34">
        <w:t>от 0</w:t>
      </w:r>
      <w:r w:rsidR="003138C5" w:rsidRPr="004B1F34">
        <w:t>4</w:t>
      </w:r>
      <w:r w:rsidRPr="004B1F34">
        <w:t>.0</w:t>
      </w:r>
      <w:r w:rsidR="003138C5" w:rsidRPr="004B1F34">
        <w:t>9</w:t>
      </w:r>
      <w:r w:rsidRPr="004B1F34">
        <w:t>.201</w:t>
      </w:r>
      <w:r w:rsidR="003138C5" w:rsidRPr="004B1F34">
        <w:t>2</w:t>
      </w:r>
      <w:r w:rsidRPr="004B1F34">
        <w:t>г.</w:t>
      </w:r>
      <w:r w:rsidR="008D3871" w:rsidRPr="004B1F34">
        <w:t xml:space="preserve"> </w:t>
      </w:r>
      <w:r w:rsidR="003138C5" w:rsidRPr="004B1F34">
        <w:t>1372-п</w:t>
      </w:r>
      <w:r w:rsidRPr="008D3871">
        <w:t xml:space="preserve"> «О внесении изменений в </w:t>
      </w:r>
      <w:r w:rsidR="003138C5" w:rsidRPr="008D3871">
        <w:t xml:space="preserve">постановление </w:t>
      </w:r>
      <w:r w:rsidR="003138C5" w:rsidRPr="004B1F34">
        <w:t>от 11.01.2012</w:t>
      </w:r>
      <w:r w:rsidR="008D3871" w:rsidRPr="004B1F34">
        <w:t xml:space="preserve"> </w:t>
      </w:r>
      <w:r w:rsidR="003138C5" w:rsidRPr="004B1F34">
        <w:t>2а-п</w:t>
      </w:r>
      <w:r w:rsidR="003138C5" w:rsidRPr="008D3871">
        <w:t xml:space="preserve"> «Об утверждении нового состава районной комиссии по установлению стажа</w:t>
      </w:r>
      <w:r w:rsidR="008D3871">
        <w:t xml:space="preserve"> </w:t>
      </w:r>
      <w:r w:rsidR="003138C5" w:rsidRPr="008D3871">
        <w:t>муниципальной службы Промышленновского муниципального района»;</w:t>
      </w:r>
    </w:p>
    <w:p w:rsidR="003138C5" w:rsidRPr="008D3871" w:rsidRDefault="003138C5" w:rsidP="008D3871">
      <w:pPr>
        <w:ind w:firstLine="540"/>
      </w:pPr>
      <w:r w:rsidRPr="008D3871">
        <w:tab/>
        <w:t xml:space="preserve">- постановление администрации Промышленновского района </w:t>
      </w:r>
      <w:r w:rsidRPr="004B1F34">
        <w:t>от 09.07.2013г.</w:t>
      </w:r>
      <w:r w:rsidR="008D3871" w:rsidRPr="004B1F34">
        <w:t xml:space="preserve"> </w:t>
      </w:r>
      <w:r w:rsidRPr="004B1F34">
        <w:t>1170-п</w:t>
      </w:r>
      <w:r w:rsidRPr="008D3871">
        <w:t xml:space="preserve"> «О внесении изменений в постановление </w:t>
      </w:r>
      <w:r w:rsidRPr="004B1F34">
        <w:t>от 11.01.2012</w:t>
      </w:r>
      <w:r w:rsidR="008D3871" w:rsidRPr="004B1F34">
        <w:t xml:space="preserve"> </w:t>
      </w:r>
      <w:r w:rsidRPr="004B1F34">
        <w:t>2а-п</w:t>
      </w:r>
      <w:r w:rsidRPr="008D3871">
        <w:t xml:space="preserve"> «Об утверждении нового состава районной комиссии по установлению стажа</w:t>
      </w:r>
      <w:r w:rsidR="008D3871">
        <w:t xml:space="preserve"> </w:t>
      </w:r>
      <w:r w:rsidRPr="008D3871">
        <w:t>муниципальной службы Промышленновского муниципального района»;</w:t>
      </w:r>
    </w:p>
    <w:p w:rsidR="00C95914" w:rsidRPr="008D3871" w:rsidRDefault="001D09B8" w:rsidP="008D3871">
      <w:pPr>
        <w:ind w:firstLine="540"/>
      </w:pPr>
      <w:r w:rsidRPr="008D3871">
        <w:tab/>
      </w:r>
      <w:r w:rsidR="001729F9" w:rsidRPr="008D3871">
        <w:t>4</w:t>
      </w:r>
      <w:r w:rsidR="00C95914" w:rsidRPr="008D3871">
        <w:t xml:space="preserve">. Контроль за исполнением постановления возложить на </w:t>
      </w:r>
      <w:r w:rsidR="001729F9" w:rsidRPr="008D3871">
        <w:t>заместителя г</w:t>
      </w:r>
      <w:r w:rsidR="00C95914" w:rsidRPr="008D3871">
        <w:t xml:space="preserve">лавы района </w:t>
      </w:r>
      <w:r w:rsidR="003138C5" w:rsidRPr="008D3871">
        <w:t>по организационно - территориальным вопросам Белоус Л.И</w:t>
      </w:r>
      <w:r w:rsidR="00C95914" w:rsidRPr="008D3871">
        <w:t>.</w:t>
      </w:r>
    </w:p>
    <w:p w:rsidR="00C95914" w:rsidRPr="008D3871" w:rsidRDefault="001729F9" w:rsidP="008D3871">
      <w:pPr>
        <w:ind w:firstLine="540"/>
      </w:pPr>
      <w:r w:rsidRPr="008D3871">
        <w:t>5. Постановление вступает в силу со дня подписания.</w:t>
      </w:r>
    </w:p>
    <w:p w:rsidR="000C59C6" w:rsidRPr="008D3871" w:rsidRDefault="000C59C6" w:rsidP="008D3871">
      <w:pPr>
        <w:ind w:firstLine="0"/>
      </w:pPr>
    </w:p>
    <w:p w:rsidR="008D3871" w:rsidRDefault="00C95914" w:rsidP="008D3871">
      <w:pPr>
        <w:ind w:firstLine="0"/>
      </w:pPr>
      <w:r w:rsidRPr="008D3871">
        <w:t>Глава района</w:t>
      </w:r>
    </w:p>
    <w:p w:rsidR="00C95914" w:rsidRPr="008D3871" w:rsidRDefault="00C95914" w:rsidP="008D3871">
      <w:pPr>
        <w:ind w:firstLine="0"/>
      </w:pPr>
      <w:r w:rsidRPr="008D3871">
        <w:t>А.И.Шмидт</w:t>
      </w:r>
    </w:p>
    <w:p w:rsidR="001D09B8" w:rsidRPr="008D3871" w:rsidRDefault="001D09B8" w:rsidP="008D3871">
      <w:pPr>
        <w:ind w:firstLine="0"/>
      </w:pPr>
    </w:p>
    <w:p w:rsidR="0057760C" w:rsidRPr="008D3871" w:rsidRDefault="00C95914" w:rsidP="008D387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>Приложение</w:t>
      </w:r>
      <w:r w:rsidR="008D3871" w:rsidRPr="008D3871">
        <w:rPr>
          <w:rFonts w:cs="Arial"/>
          <w:b/>
          <w:bCs/>
          <w:kern w:val="28"/>
          <w:sz w:val="32"/>
          <w:szCs w:val="32"/>
        </w:rPr>
        <w:t xml:space="preserve"> </w:t>
      </w:r>
      <w:r w:rsidRPr="008D3871">
        <w:rPr>
          <w:rFonts w:cs="Arial"/>
          <w:b/>
          <w:bCs/>
          <w:kern w:val="28"/>
          <w:sz w:val="32"/>
          <w:szCs w:val="32"/>
        </w:rPr>
        <w:t>1</w:t>
      </w:r>
    </w:p>
    <w:p w:rsidR="00C95914" w:rsidRPr="008D3871" w:rsidRDefault="00C95914" w:rsidP="008D387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D247DC" w:rsidRPr="008D3871" w:rsidRDefault="00C95914" w:rsidP="008D387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  <w:r w:rsidR="00D247DC" w:rsidRPr="008D3871">
        <w:rPr>
          <w:rFonts w:cs="Arial"/>
          <w:b/>
          <w:bCs/>
          <w:kern w:val="28"/>
          <w:sz w:val="32"/>
          <w:szCs w:val="32"/>
        </w:rPr>
        <w:t xml:space="preserve"> </w:t>
      </w:r>
      <w:r w:rsidRPr="008D3871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C95914" w:rsidRPr="008D3871" w:rsidRDefault="00D247DC" w:rsidP="008D387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C95914" w:rsidRPr="008D3871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C95914" w:rsidRPr="008D3871" w:rsidRDefault="00C95914" w:rsidP="008D387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871">
        <w:rPr>
          <w:rFonts w:cs="Arial"/>
          <w:b/>
          <w:bCs/>
          <w:kern w:val="28"/>
          <w:sz w:val="32"/>
          <w:szCs w:val="32"/>
        </w:rPr>
        <w:t>от</w:t>
      </w:r>
      <w:r w:rsidR="008D3871" w:rsidRPr="008D3871">
        <w:rPr>
          <w:rFonts w:cs="Arial"/>
          <w:b/>
          <w:bCs/>
          <w:kern w:val="28"/>
          <w:sz w:val="32"/>
          <w:szCs w:val="32"/>
        </w:rPr>
        <w:t xml:space="preserve"> 11.11.2013</w:t>
      </w:r>
      <w:r w:rsidR="008D3871">
        <w:rPr>
          <w:rFonts w:cs="Arial"/>
          <w:b/>
          <w:bCs/>
          <w:kern w:val="28"/>
          <w:sz w:val="32"/>
          <w:szCs w:val="32"/>
        </w:rPr>
        <w:t xml:space="preserve"> </w:t>
      </w:r>
      <w:r w:rsidR="008D3871" w:rsidRPr="008D3871">
        <w:rPr>
          <w:rFonts w:cs="Arial"/>
          <w:b/>
          <w:bCs/>
          <w:kern w:val="28"/>
          <w:sz w:val="32"/>
          <w:szCs w:val="32"/>
        </w:rPr>
        <w:t>1985-П</w:t>
      </w:r>
    </w:p>
    <w:p w:rsidR="00A61C9B" w:rsidRPr="008D3871" w:rsidRDefault="0057760C" w:rsidP="008D3871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D3871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A61C9B" w:rsidRPr="008D3871" w:rsidRDefault="008D3871" w:rsidP="008D3871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D3871">
        <w:rPr>
          <w:rFonts w:cs="Arial"/>
          <w:b/>
          <w:bCs/>
          <w:kern w:val="32"/>
          <w:sz w:val="32"/>
          <w:szCs w:val="32"/>
        </w:rPr>
        <w:t xml:space="preserve"> </w:t>
      </w:r>
      <w:r w:rsidR="00A61C9B" w:rsidRPr="008D3871">
        <w:rPr>
          <w:rFonts w:cs="Arial"/>
          <w:b/>
          <w:bCs/>
          <w:kern w:val="32"/>
          <w:sz w:val="32"/>
          <w:szCs w:val="32"/>
        </w:rPr>
        <w:t>о районной</w:t>
      </w:r>
      <w:r w:rsidR="0057760C" w:rsidRPr="008D3871">
        <w:rPr>
          <w:rFonts w:cs="Arial"/>
          <w:b/>
          <w:bCs/>
          <w:kern w:val="32"/>
          <w:sz w:val="32"/>
          <w:szCs w:val="32"/>
        </w:rPr>
        <w:t xml:space="preserve"> комиссии по установлению стажа </w:t>
      </w:r>
      <w:r w:rsidR="00A61C9B" w:rsidRPr="008D3871">
        <w:rPr>
          <w:rFonts w:cs="Arial"/>
          <w:b/>
          <w:bCs/>
          <w:kern w:val="32"/>
          <w:sz w:val="32"/>
          <w:szCs w:val="32"/>
        </w:rPr>
        <w:t>муниципальной</w:t>
      </w:r>
      <w:r w:rsidR="0057760C" w:rsidRPr="008D3871">
        <w:rPr>
          <w:rFonts w:cs="Arial"/>
          <w:b/>
          <w:bCs/>
          <w:kern w:val="32"/>
          <w:sz w:val="32"/>
          <w:szCs w:val="32"/>
        </w:rPr>
        <w:t xml:space="preserve"> службы</w:t>
      </w:r>
      <w:r w:rsidRPr="008D3871">
        <w:rPr>
          <w:rFonts w:cs="Arial"/>
          <w:b/>
          <w:bCs/>
          <w:kern w:val="32"/>
          <w:sz w:val="32"/>
          <w:szCs w:val="32"/>
        </w:rPr>
        <w:t xml:space="preserve"> </w:t>
      </w:r>
      <w:r w:rsidR="00A61C9B" w:rsidRPr="008D3871">
        <w:rPr>
          <w:rFonts w:cs="Arial"/>
          <w:b/>
          <w:bCs/>
          <w:kern w:val="32"/>
          <w:sz w:val="32"/>
          <w:szCs w:val="32"/>
        </w:rPr>
        <w:t xml:space="preserve">Промышленновского </w:t>
      </w:r>
      <w:r w:rsidR="00D247DC" w:rsidRPr="008D3871">
        <w:rPr>
          <w:rFonts w:cs="Arial"/>
          <w:b/>
          <w:bCs/>
          <w:kern w:val="32"/>
          <w:sz w:val="32"/>
          <w:szCs w:val="32"/>
        </w:rPr>
        <w:t xml:space="preserve">муниципального </w:t>
      </w:r>
      <w:r w:rsidR="00A61C9B" w:rsidRPr="008D3871">
        <w:rPr>
          <w:rFonts w:cs="Arial"/>
          <w:b/>
          <w:bCs/>
          <w:kern w:val="32"/>
          <w:sz w:val="32"/>
          <w:szCs w:val="32"/>
        </w:rPr>
        <w:t>района</w:t>
      </w:r>
    </w:p>
    <w:p w:rsidR="008D3871" w:rsidRDefault="008D3871" w:rsidP="008D3871">
      <w:pPr>
        <w:ind w:firstLine="0"/>
      </w:pPr>
    </w:p>
    <w:p w:rsidR="0057760C" w:rsidRPr="008D3871" w:rsidRDefault="0057760C" w:rsidP="008D3871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8D3871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8D3871" w:rsidRDefault="008D3871" w:rsidP="008D3871">
      <w:pPr>
        <w:ind w:firstLine="540"/>
      </w:pPr>
    </w:p>
    <w:p w:rsidR="0057760C" w:rsidRPr="008D3871" w:rsidRDefault="00A61C9B" w:rsidP="008D3871">
      <w:pPr>
        <w:ind w:firstLine="540"/>
      </w:pPr>
      <w:r w:rsidRPr="008D3871">
        <w:t>Районная</w:t>
      </w:r>
      <w:r w:rsidR="0057760C" w:rsidRPr="008D3871">
        <w:t xml:space="preserve"> комиссия по установлению стажа </w:t>
      </w:r>
      <w:r w:rsidRPr="008D3871">
        <w:t>муниципальной</w:t>
      </w:r>
      <w:r w:rsidR="0057760C" w:rsidRPr="008D3871">
        <w:t xml:space="preserve"> службы </w:t>
      </w:r>
      <w:r w:rsidRPr="008D3871">
        <w:t xml:space="preserve">Промышленновского </w:t>
      </w:r>
      <w:r w:rsidR="002A08EF" w:rsidRPr="008D3871">
        <w:t xml:space="preserve">муниципального </w:t>
      </w:r>
      <w:r w:rsidRPr="008D3871">
        <w:t>района</w:t>
      </w:r>
      <w:r w:rsidR="0057760C" w:rsidRPr="008D3871">
        <w:t xml:space="preserve"> (далее - комиссия) создается постановлением </w:t>
      </w:r>
      <w:r w:rsidR="002A08EF" w:rsidRPr="008D3871">
        <w:t>а</w:t>
      </w:r>
      <w:r w:rsidR="0057760C" w:rsidRPr="008D3871">
        <w:t xml:space="preserve">дминистрации </w:t>
      </w:r>
      <w:r w:rsidR="000D0F35" w:rsidRPr="008D3871">
        <w:t>Промышленновского</w:t>
      </w:r>
      <w:r w:rsidR="002A08EF" w:rsidRPr="008D3871">
        <w:t xml:space="preserve"> муниципального</w:t>
      </w:r>
      <w:r w:rsidR="000D0F35" w:rsidRPr="008D3871">
        <w:t xml:space="preserve"> района.</w:t>
      </w:r>
    </w:p>
    <w:p w:rsidR="0057760C" w:rsidRPr="008D3871" w:rsidRDefault="000D0F35" w:rsidP="008D3871">
      <w:pPr>
        <w:ind w:firstLine="540"/>
      </w:pPr>
      <w:r w:rsidRPr="008D3871">
        <w:t xml:space="preserve"> Ком</w:t>
      </w:r>
      <w:r w:rsidR="0057760C" w:rsidRPr="008D3871">
        <w:t xml:space="preserve">иссия руководствуется в своей деятельности </w:t>
      </w:r>
      <w:r w:rsidR="00517210" w:rsidRPr="004B1F34">
        <w:rPr>
          <w:rFonts w:cs="Arial"/>
        </w:rPr>
        <w:t>Конституцией Российской Федерации</w:t>
      </w:r>
      <w:r w:rsidR="0057760C" w:rsidRPr="008D3871">
        <w:t>, федеральным законодательством</w:t>
      </w:r>
      <w:r w:rsidRPr="008D3871">
        <w:t>,</w:t>
      </w:r>
      <w:r w:rsidR="0057760C" w:rsidRPr="008D3871">
        <w:t xml:space="preserve"> законами Кемеровской области, иными нормативными правовыми актами Кемеровской области</w:t>
      </w:r>
      <w:r w:rsidRPr="008D3871">
        <w:t>, Уставом Промышленновского муниципального района</w:t>
      </w:r>
      <w:r w:rsidR="0057760C" w:rsidRPr="008D3871">
        <w:t xml:space="preserve"> и настоящим Положением.</w:t>
      </w:r>
    </w:p>
    <w:p w:rsidR="008D3871" w:rsidRDefault="008D3871" w:rsidP="008D3871">
      <w:pPr>
        <w:ind w:firstLine="540"/>
      </w:pPr>
    </w:p>
    <w:p w:rsidR="0057760C" w:rsidRPr="008D3871" w:rsidRDefault="0057760C" w:rsidP="008D3871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8D3871">
        <w:rPr>
          <w:rFonts w:cs="Arial"/>
          <w:b/>
          <w:bCs/>
          <w:iCs/>
          <w:sz w:val="30"/>
          <w:szCs w:val="28"/>
        </w:rPr>
        <w:t>2. Задача</w:t>
      </w:r>
      <w:r w:rsidR="008D3871" w:rsidRPr="008D3871">
        <w:rPr>
          <w:rFonts w:cs="Arial"/>
          <w:b/>
          <w:bCs/>
          <w:iCs/>
          <w:sz w:val="30"/>
          <w:szCs w:val="28"/>
        </w:rPr>
        <w:t xml:space="preserve"> </w:t>
      </w:r>
      <w:r w:rsidRPr="008D3871">
        <w:rPr>
          <w:rFonts w:cs="Arial"/>
          <w:b/>
          <w:bCs/>
          <w:iCs/>
          <w:sz w:val="30"/>
          <w:szCs w:val="28"/>
        </w:rPr>
        <w:t>комиссии</w:t>
      </w:r>
    </w:p>
    <w:p w:rsidR="008D3871" w:rsidRPr="008D3871" w:rsidRDefault="008D3871" w:rsidP="008D3871">
      <w:pPr>
        <w:ind w:firstLine="540"/>
      </w:pPr>
    </w:p>
    <w:p w:rsidR="0057760C" w:rsidRPr="008D3871" w:rsidRDefault="0057760C" w:rsidP="008D3871">
      <w:pPr>
        <w:ind w:firstLine="540"/>
      </w:pPr>
      <w:r w:rsidRPr="008D3871">
        <w:lastRenderedPageBreak/>
        <w:t xml:space="preserve">Задачей </w:t>
      </w:r>
      <w:r w:rsidR="000D0F35" w:rsidRPr="008D3871">
        <w:t>к</w:t>
      </w:r>
      <w:r w:rsidRPr="008D3871">
        <w:t xml:space="preserve">омиссии является установление стажа </w:t>
      </w:r>
      <w:r w:rsidR="000D0F35" w:rsidRPr="008D3871">
        <w:t>муниципальной службы</w:t>
      </w:r>
      <w:r w:rsidRPr="008D3871">
        <w:t xml:space="preserve"> </w:t>
      </w:r>
      <w:r w:rsidR="000D0F35" w:rsidRPr="008D3871">
        <w:t xml:space="preserve">Промышленновского </w:t>
      </w:r>
      <w:r w:rsidR="002A08EF" w:rsidRPr="008D3871">
        <w:t xml:space="preserve">муниципального </w:t>
      </w:r>
      <w:r w:rsidR="000D0F35" w:rsidRPr="008D3871">
        <w:t>района</w:t>
      </w:r>
      <w:r w:rsidRPr="008D3871">
        <w:t xml:space="preserve"> для установления </w:t>
      </w:r>
      <w:r w:rsidR="000D0F35" w:rsidRPr="008D3871">
        <w:t>муниципальным</w:t>
      </w:r>
      <w:r w:rsidRPr="008D3871">
        <w:t xml:space="preserve"> служащим </w:t>
      </w:r>
      <w:r w:rsidR="000D0F35" w:rsidRPr="008D3871">
        <w:t>Промышленновского района</w:t>
      </w:r>
      <w:r w:rsidRPr="008D3871">
        <w:t xml:space="preserve"> ежемесячной надбавки к должностному окладу за выслугу лет на </w:t>
      </w:r>
      <w:r w:rsidR="000D0F35" w:rsidRPr="008D3871">
        <w:t>муниципальной службе</w:t>
      </w:r>
      <w:r w:rsidRPr="008D3871">
        <w:t xml:space="preserve">, определения продолжительности ежегодного дополнительного оплачиваемого отпуска за выслугу лет и размера поощрений за безупречную и эффективную </w:t>
      </w:r>
      <w:r w:rsidR="000D0F35" w:rsidRPr="008D3871">
        <w:t>муниципальную службу Промышленновского района</w:t>
      </w:r>
      <w:r w:rsidRPr="008D3871">
        <w:t>, а также для назначения м</w:t>
      </w:r>
      <w:r w:rsidR="000D0F35" w:rsidRPr="008D3871">
        <w:t>униципальным</w:t>
      </w:r>
      <w:r w:rsidRPr="008D3871">
        <w:t xml:space="preserve"> служащим </w:t>
      </w:r>
      <w:r w:rsidR="000D0F35" w:rsidRPr="008D3871">
        <w:t xml:space="preserve">Промышленновского </w:t>
      </w:r>
      <w:r w:rsidR="002A08EF" w:rsidRPr="008D3871">
        <w:t xml:space="preserve">муниципального </w:t>
      </w:r>
      <w:r w:rsidR="000D0F35" w:rsidRPr="008D3871">
        <w:t>района</w:t>
      </w:r>
      <w:r w:rsidRPr="008D3871">
        <w:t xml:space="preserve"> пенсии за выслугу лет.</w:t>
      </w:r>
    </w:p>
    <w:p w:rsidR="008D3871" w:rsidRDefault="008D3871" w:rsidP="008D3871">
      <w:pPr>
        <w:ind w:firstLine="540"/>
      </w:pPr>
    </w:p>
    <w:p w:rsidR="0057760C" w:rsidRPr="008D3871" w:rsidRDefault="000D0F35" w:rsidP="008D3871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8D3871">
        <w:rPr>
          <w:rFonts w:cs="Arial"/>
          <w:b/>
          <w:bCs/>
          <w:iCs/>
          <w:sz w:val="30"/>
          <w:szCs w:val="28"/>
        </w:rPr>
        <w:t>3. Функции</w:t>
      </w:r>
      <w:r w:rsidR="008D3871" w:rsidRPr="008D3871">
        <w:rPr>
          <w:rFonts w:cs="Arial"/>
          <w:b/>
          <w:bCs/>
          <w:iCs/>
          <w:sz w:val="30"/>
          <w:szCs w:val="28"/>
        </w:rPr>
        <w:t xml:space="preserve"> </w:t>
      </w:r>
      <w:r w:rsidR="0057760C" w:rsidRPr="008D3871">
        <w:rPr>
          <w:rFonts w:cs="Arial"/>
          <w:b/>
          <w:bCs/>
          <w:iCs/>
          <w:sz w:val="30"/>
          <w:szCs w:val="28"/>
        </w:rPr>
        <w:t>комиссии</w:t>
      </w:r>
    </w:p>
    <w:p w:rsidR="008D3871" w:rsidRPr="008D3871" w:rsidRDefault="008D3871" w:rsidP="008D3871">
      <w:pPr>
        <w:ind w:firstLine="540"/>
      </w:pPr>
    </w:p>
    <w:p w:rsidR="0057760C" w:rsidRPr="008D3871" w:rsidRDefault="000D0F35" w:rsidP="008D3871">
      <w:pPr>
        <w:ind w:firstLine="540"/>
      </w:pPr>
      <w:r w:rsidRPr="008D3871">
        <w:t>Районная</w:t>
      </w:r>
      <w:r w:rsidR="0057760C" w:rsidRPr="008D3871">
        <w:t xml:space="preserve"> комиссия в соответствии с возложенной на неё задачей выполняет следующие функции:</w:t>
      </w:r>
    </w:p>
    <w:p w:rsidR="0057760C" w:rsidRPr="008D3871" w:rsidRDefault="0057760C" w:rsidP="008D3871">
      <w:pPr>
        <w:ind w:firstLine="540"/>
      </w:pPr>
      <w:r w:rsidRPr="008D3871">
        <w:t xml:space="preserve">рассматривает и принимает решения по обращениям </w:t>
      </w:r>
      <w:r w:rsidR="00214EEF" w:rsidRPr="008D3871">
        <w:t>заявителей</w:t>
      </w:r>
      <w:r w:rsidRPr="008D3871">
        <w:t xml:space="preserve"> для </w:t>
      </w:r>
      <w:r w:rsidR="00E55DD7" w:rsidRPr="008D3871">
        <w:t xml:space="preserve">установления муниципальным </w:t>
      </w:r>
      <w:r w:rsidRPr="008D3871">
        <w:t xml:space="preserve">служащим </w:t>
      </w:r>
      <w:r w:rsidR="00E55DD7" w:rsidRPr="008D3871">
        <w:t>Промышленновского</w:t>
      </w:r>
      <w:r w:rsidR="002A08EF" w:rsidRPr="008D3871">
        <w:t xml:space="preserve"> муниципального</w:t>
      </w:r>
      <w:r w:rsidR="00E55DD7" w:rsidRPr="008D3871">
        <w:t xml:space="preserve"> района</w:t>
      </w:r>
      <w:r w:rsidRPr="008D3871">
        <w:t xml:space="preserve"> ежемесячной надбавки к должностному окладу за выслугу лет на </w:t>
      </w:r>
      <w:r w:rsidR="00E55DD7" w:rsidRPr="008D3871">
        <w:t>муниципальной сл</w:t>
      </w:r>
      <w:r w:rsidRPr="008D3871">
        <w:t xml:space="preserve">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</w:t>
      </w:r>
      <w:r w:rsidR="00E55DD7" w:rsidRPr="008D3871">
        <w:t>муниципальную</w:t>
      </w:r>
      <w:r w:rsidRPr="008D3871">
        <w:t xml:space="preserve"> службу </w:t>
      </w:r>
      <w:r w:rsidR="00E55DD7" w:rsidRPr="008D3871">
        <w:t>Промышленновского района</w:t>
      </w:r>
      <w:r w:rsidRPr="008D3871">
        <w:t>, а также для назначения м</w:t>
      </w:r>
      <w:r w:rsidR="00E55DD7" w:rsidRPr="008D3871">
        <w:t>униципальным</w:t>
      </w:r>
      <w:r w:rsidRPr="008D3871">
        <w:t xml:space="preserve"> служащим </w:t>
      </w:r>
      <w:r w:rsidR="00E55DD7" w:rsidRPr="008D3871">
        <w:t xml:space="preserve">Промышленновского </w:t>
      </w:r>
      <w:r w:rsidR="002A08EF" w:rsidRPr="008D3871">
        <w:t xml:space="preserve">муниципального </w:t>
      </w:r>
      <w:r w:rsidR="00E55DD7" w:rsidRPr="008D3871">
        <w:t>района</w:t>
      </w:r>
      <w:r w:rsidRPr="008D3871">
        <w:t xml:space="preserve"> пенсии за выслугу лет;</w:t>
      </w:r>
    </w:p>
    <w:p w:rsidR="0057760C" w:rsidRPr="008D3871" w:rsidRDefault="0057760C" w:rsidP="008D3871">
      <w:pPr>
        <w:ind w:firstLine="540"/>
      </w:pPr>
      <w:r w:rsidRPr="008D3871">
        <w:t xml:space="preserve">рассматривает спорные вопросы по установлению стажа </w:t>
      </w:r>
      <w:r w:rsidR="003D7782" w:rsidRPr="008D3871">
        <w:t>муниципальной</w:t>
      </w:r>
      <w:r w:rsidR="008D3871">
        <w:t xml:space="preserve"> </w:t>
      </w:r>
      <w:r w:rsidRPr="008D3871">
        <w:t xml:space="preserve">службы </w:t>
      </w:r>
      <w:r w:rsidR="003D7782" w:rsidRPr="008D3871">
        <w:t>Промышленновского района</w:t>
      </w:r>
      <w:r w:rsidRPr="008D3871">
        <w:t xml:space="preserve"> для установления м</w:t>
      </w:r>
      <w:r w:rsidR="003D7782" w:rsidRPr="008D3871">
        <w:t>униципальным</w:t>
      </w:r>
      <w:r w:rsidRPr="008D3871">
        <w:t xml:space="preserve"> служащим </w:t>
      </w:r>
      <w:r w:rsidR="003D7782" w:rsidRPr="008D3871">
        <w:t>Промышленновского района</w:t>
      </w:r>
      <w:r w:rsidRPr="008D3871">
        <w:t xml:space="preserve"> ежемесячной надбавки к должностному окладу за выслугу лет на </w:t>
      </w:r>
      <w:r w:rsidR="003D7782" w:rsidRPr="008D3871">
        <w:t>муниципальной</w:t>
      </w:r>
      <w:r w:rsidRPr="008D3871">
        <w:t xml:space="preserve"> службе </w:t>
      </w:r>
      <w:r w:rsidR="003D7782" w:rsidRPr="008D3871">
        <w:t>Промышленновского</w:t>
      </w:r>
      <w:r w:rsidR="002A08EF" w:rsidRPr="008D3871">
        <w:t xml:space="preserve"> муниципального</w:t>
      </w:r>
      <w:r w:rsidR="003D7782" w:rsidRPr="008D3871">
        <w:t xml:space="preserve"> района</w:t>
      </w:r>
      <w:r w:rsidRPr="008D3871">
        <w:t xml:space="preserve">, определения продолжительности ежегодного дополнительного оплачиваемого отпуска за выслугу лет и размера поощрений за безупречную и эффективную </w:t>
      </w:r>
      <w:r w:rsidR="003D7782" w:rsidRPr="008D3871">
        <w:t>муниципальную службу</w:t>
      </w:r>
      <w:r w:rsidR="008D3871">
        <w:t xml:space="preserve"> </w:t>
      </w:r>
      <w:r w:rsidRPr="008D3871">
        <w:t>в соответствии с действующим законодательством;</w:t>
      </w:r>
    </w:p>
    <w:p w:rsidR="0057760C" w:rsidRPr="008D3871" w:rsidRDefault="0057760C" w:rsidP="008D3871">
      <w:pPr>
        <w:ind w:firstLine="540"/>
      </w:pPr>
      <w:r w:rsidRPr="008D3871">
        <w:t xml:space="preserve">рассматривает спорные вопросы по назначению </w:t>
      </w:r>
      <w:r w:rsidR="003D7782" w:rsidRPr="008D3871">
        <w:t xml:space="preserve">и </w:t>
      </w:r>
      <w:r w:rsidRPr="008D3871">
        <w:t xml:space="preserve">выплате пенсии за выслугу лет лицам, замещавшим </w:t>
      </w:r>
      <w:r w:rsidR="003D7782" w:rsidRPr="008D3871">
        <w:t>муниципальные должности Промышленновского</w:t>
      </w:r>
      <w:r w:rsidR="002A08EF" w:rsidRPr="008D3871">
        <w:t xml:space="preserve"> муниципального</w:t>
      </w:r>
      <w:r w:rsidR="003D7782" w:rsidRPr="008D3871">
        <w:t xml:space="preserve"> района</w:t>
      </w:r>
      <w:r w:rsidRPr="008D3871">
        <w:t>, и м</w:t>
      </w:r>
      <w:r w:rsidR="003D7782" w:rsidRPr="008D3871">
        <w:t>униципальным служащим</w:t>
      </w:r>
      <w:r w:rsidRPr="008D3871">
        <w:t xml:space="preserve"> </w:t>
      </w:r>
      <w:r w:rsidR="003D7782" w:rsidRPr="008D3871">
        <w:t xml:space="preserve">Промышленновского </w:t>
      </w:r>
      <w:r w:rsidR="002A08EF" w:rsidRPr="008D3871">
        <w:t xml:space="preserve">муниципального </w:t>
      </w:r>
      <w:r w:rsidR="003D7782" w:rsidRPr="008D3871">
        <w:t>района</w:t>
      </w:r>
      <w:r w:rsidRPr="008D3871">
        <w:t xml:space="preserve">, в том числе по установлению периода осуществления полномочий на </w:t>
      </w:r>
      <w:r w:rsidR="003D7782" w:rsidRPr="008D3871">
        <w:t>муниципальной должности Промышленновского района</w:t>
      </w:r>
      <w:r w:rsidRPr="008D3871">
        <w:t xml:space="preserve"> и стажа </w:t>
      </w:r>
      <w:r w:rsidR="003D7782" w:rsidRPr="008D3871">
        <w:t>муниципальной</w:t>
      </w:r>
      <w:r w:rsidRPr="008D3871">
        <w:t xml:space="preserve"> службы </w:t>
      </w:r>
      <w:r w:rsidR="003D7782" w:rsidRPr="008D3871">
        <w:t>Промышленновского района</w:t>
      </w:r>
      <w:r w:rsidRPr="008D3871">
        <w:t>;</w:t>
      </w:r>
    </w:p>
    <w:p w:rsidR="0057760C" w:rsidRPr="008D3871" w:rsidRDefault="0057760C" w:rsidP="008D3871">
      <w:pPr>
        <w:ind w:firstLine="540"/>
      </w:pPr>
      <w:r w:rsidRPr="008D3871">
        <w:t xml:space="preserve">даёт разъяснения по обращениям граждан по вопросам установления стажа </w:t>
      </w:r>
      <w:r w:rsidR="003D7782" w:rsidRPr="008D3871">
        <w:t>муниципальной</w:t>
      </w:r>
      <w:r w:rsidRPr="008D3871">
        <w:t xml:space="preserve"> службы </w:t>
      </w:r>
      <w:r w:rsidR="003D7782" w:rsidRPr="008D3871">
        <w:t>Промышленновского</w:t>
      </w:r>
      <w:r w:rsidR="002A08EF" w:rsidRPr="008D3871">
        <w:t xml:space="preserve"> муниципального</w:t>
      </w:r>
      <w:r w:rsidR="003D7782" w:rsidRPr="008D3871">
        <w:t xml:space="preserve"> района</w:t>
      </w:r>
      <w:r w:rsidRPr="008D3871">
        <w:t>;</w:t>
      </w:r>
    </w:p>
    <w:p w:rsidR="0057760C" w:rsidRPr="008D3871" w:rsidRDefault="0057760C" w:rsidP="008D3871">
      <w:pPr>
        <w:ind w:firstLine="540"/>
      </w:pPr>
      <w:r w:rsidRPr="008D3871">
        <w:t>рассматривает иные вопросы в соответствии с действующим законодательством.</w:t>
      </w:r>
    </w:p>
    <w:p w:rsidR="008D3871" w:rsidRDefault="008D3871" w:rsidP="008D3871">
      <w:pPr>
        <w:ind w:firstLine="540"/>
      </w:pPr>
    </w:p>
    <w:p w:rsidR="0057760C" w:rsidRPr="008D3871" w:rsidRDefault="0057760C" w:rsidP="008D3871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8D3871">
        <w:rPr>
          <w:rFonts w:cs="Arial"/>
          <w:b/>
          <w:bCs/>
          <w:iCs/>
          <w:sz w:val="30"/>
          <w:szCs w:val="28"/>
        </w:rPr>
        <w:t>4. Права комиссии</w:t>
      </w:r>
    </w:p>
    <w:p w:rsidR="008D3871" w:rsidRPr="008D3871" w:rsidRDefault="008D3871" w:rsidP="008D3871">
      <w:pPr>
        <w:ind w:firstLine="540"/>
      </w:pPr>
    </w:p>
    <w:p w:rsidR="0057760C" w:rsidRPr="008D3871" w:rsidRDefault="003D7782" w:rsidP="008D3871">
      <w:pPr>
        <w:ind w:firstLine="540"/>
      </w:pPr>
      <w:r w:rsidRPr="008D3871">
        <w:t>Районная</w:t>
      </w:r>
      <w:r w:rsidR="0057760C" w:rsidRPr="008D3871">
        <w:t xml:space="preserve"> комиссия для осуществления своих функций имеет право:</w:t>
      </w:r>
      <w:r w:rsidR="008D3871">
        <w:t xml:space="preserve"> </w:t>
      </w:r>
      <w:r w:rsidR="0057760C" w:rsidRPr="008D3871">
        <w:t>запрашивать у органов государственной власти</w:t>
      </w:r>
      <w:r w:rsidR="003E72F1" w:rsidRPr="008D3871">
        <w:t xml:space="preserve"> и органов местного самоуправления</w:t>
      </w:r>
      <w:r w:rsidR="0057760C" w:rsidRPr="008D3871">
        <w:t xml:space="preserve"> </w:t>
      </w:r>
      <w:r w:rsidR="002A08EF" w:rsidRPr="008D3871">
        <w:t>Промышленновского муниципального района</w:t>
      </w:r>
      <w:r w:rsidR="0057760C" w:rsidRPr="008D3871">
        <w:t xml:space="preserve"> дополнительные материалы, необходимые для рассмотрения обращений в комиссию за</w:t>
      </w:r>
      <w:r w:rsidR="003E72F1" w:rsidRPr="008D3871">
        <w:t>явителей</w:t>
      </w:r>
      <w:r w:rsidR="0057760C" w:rsidRPr="008D3871">
        <w:t xml:space="preserve"> о включении </w:t>
      </w:r>
      <w:r w:rsidR="003E72F1" w:rsidRPr="008D3871">
        <w:t>служащим</w:t>
      </w:r>
      <w:r w:rsidR="0057760C" w:rsidRPr="008D3871">
        <w:t xml:space="preserve"> иных периодов работы в стаж </w:t>
      </w:r>
      <w:r w:rsidR="003E72F1" w:rsidRPr="008D3871">
        <w:t>муниципальной с</w:t>
      </w:r>
      <w:r w:rsidR="0057760C" w:rsidRPr="008D3871">
        <w:t xml:space="preserve">лужбы </w:t>
      </w:r>
      <w:r w:rsidR="003E72F1" w:rsidRPr="008D3871">
        <w:t xml:space="preserve">Промышленновского </w:t>
      </w:r>
      <w:r w:rsidR="002A08EF" w:rsidRPr="008D3871">
        <w:t xml:space="preserve">муниципального </w:t>
      </w:r>
      <w:r w:rsidR="003E72F1" w:rsidRPr="008D3871">
        <w:t>района</w:t>
      </w:r>
      <w:r w:rsidR="0057760C" w:rsidRPr="008D3871">
        <w:t>;</w:t>
      </w:r>
    </w:p>
    <w:p w:rsidR="0057760C" w:rsidRPr="008D3871" w:rsidRDefault="0057760C" w:rsidP="008D3871">
      <w:pPr>
        <w:ind w:firstLine="540"/>
      </w:pPr>
      <w:r w:rsidRPr="008D3871">
        <w:t xml:space="preserve">принимать в рамках действующего законодательства решения </w:t>
      </w:r>
      <w:r w:rsidR="003E72F1" w:rsidRPr="008D3871">
        <w:t>по</w:t>
      </w:r>
      <w:r w:rsidRPr="008D3871">
        <w:t xml:space="preserve"> </w:t>
      </w:r>
      <w:r w:rsidR="003E72F1" w:rsidRPr="008D3871">
        <w:t>спорным вопросам, возникающим</w:t>
      </w:r>
      <w:r w:rsidR="008D3871">
        <w:t xml:space="preserve"> </w:t>
      </w:r>
      <w:r w:rsidRPr="008D3871">
        <w:t xml:space="preserve">при установлении периода осуществления полномочий на </w:t>
      </w:r>
      <w:r w:rsidR="003E72F1" w:rsidRPr="008D3871">
        <w:t>муниципальной</w:t>
      </w:r>
      <w:r w:rsidRPr="008D3871">
        <w:t xml:space="preserve"> должности </w:t>
      </w:r>
      <w:r w:rsidR="003E72F1" w:rsidRPr="008D3871">
        <w:t xml:space="preserve">Промышленновского </w:t>
      </w:r>
      <w:r w:rsidR="002A08EF" w:rsidRPr="008D3871">
        <w:t xml:space="preserve">муниципального </w:t>
      </w:r>
      <w:r w:rsidR="003E72F1" w:rsidRPr="008D3871">
        <w:t>района и стажа муниципальной</w:t>
      </w:r>
      <w:r w:rsidRPr="008D3871">
        <w:t xml:space="preserve"> службы </w:t>
      </w:r>
      <w:r w:rsidR="003E72F1" w:rsidRPr="008D3871">
        <w:t>Промышленновского</w:t>
      </w:r>
      <w:r w:rsidR="002A08EF" w:rsidRPr="008D3871">
        <w:t xml:space="preserve"> муниципального</w:t>
      </w:r>
      <w:r w:rsidR="003E72F1" w:rsidRPr="008D3871">
        <w:t xml:space="preserve"> района</w:t>
      </w:r>
      <w:r w:rsidRPr="008D3871">
        <w:t>.</w:t>
      </w:r>
    </w:p>
    <w:p w:rsidR="008D3871" w:rsidRDefault="008D3871" w:rsidP="008D3871">
      <w:pPr>
        <w:ind w:firstLine="540"/>
      </w:pPr>
    </w:p>
    <w:p w:rsidR="0057760C" w:rsidRPr="008D3871" w:rsidRDefault="0057760C" w:rsidP="008D3871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8D3871">
        <w:rPr>
          <w:rFonts w:cs="Arial"/>
          <w:b/>
          <w:bCs/>
          <w:iCs/>
          <w:sz w:val="30"/>
          <w:szCs w:val="28"/>
        </w:rPr>
        <w:lastRenderedPageBreak/>
        <w:t>5. Организация деятельности</w:t>
      </w:r>
      <w:r w:rsidR="008D3871" w:rsidRPr="008D3871">
        <w:rPr>
          <w:rFonts w:cs="Arial"/>
          <w:b/>
          <w:bCs/>
          <w:iCs/>
          <w:sz w:val="30"/>
          <w:szCs w:val="28"/>
        </w:rPr>
        <w:t xml:space="preserve"> </w:t>
      </w:r>
      <w:r w:rsidRPr="008D3871">
        <w:rPr>
          <w:rFonts w:cs="Arial"/>
          <w:b/>
          <w:bCs/>
          <w:iCs/>
          <w:sz w:val="30"/>
          <w:szCs w:val="28"/>
        </w:rPr>
        <w:t>комиссии</w:t>
      </w:r>
    </w:p>
    <w:p w:rsidR="008D3871" w:rsidRPr="008D3871" w:rsidRDefault="008D3871" w:rsidP="008D3871">
      <w:pPr>
        <w:ind w:firstLine="540"/>
      </w:pPr>
    </w:p>
    <w:p w:rsidR="0057760C" w:rsidRPr="008D3871" w:rsidRDefault="0057760C" w:rsidP="008D3871">
      <w:pPr>
        <w:ind w:firstLine="540"/>
      </w:pPr>
      <w:r w:rsidRPr="008D3871">
        <w:t>5.1.</w:t>
      </w:r>
      <w:r w:rsidRPr="008D3871">
        <w:tab/>
      </w:r>
      <w:r w:rsidR="003E72F1" w:rsidRPr="008D3871">
        <w:t>Состав к</w:t>
      </w:r>
      <w:r w:rsidRPr="008D3871">
        <w:t>омиссии</w:t>
      </w:r>
      <w:r w:rsidR="003E72F1" w:rsidRPr="008D3871">
        <w:t xml:space="preserve"> </w:t>
      </w:r>
      <w:r w:rsidR="008169C3" w:rsidRPr="008D3871">
        <w:t xml:space="preserve">по установлению стажа муниципальной службы Промышленновского </w:t>
      </w:r>
      <w:r w:rsidR="002A08EF" w:rsidRPr="008D3871">
        <w:t xml:space="preserve">муниципального </w:t>
      </w:r>
      <w:r w:rsidR="008169C3" w:rsidRPr="008D3871">
        <w:t>района</w:t>
      </w:r>
      <w:r w:rsidRPr="008D3871">
        <w:t xml:space="preserve"> утверждается постановлением</w:t>
      </w:r>
      <w:r w:rsidR="008D3871">
        <w:t xml:space="preserve"> </w:t>
      </w:r>
      <w:r w:rsidR="002A08EF" w:rsidRPr="008D3871">
        <w:t>а</w:t>
      </w:r>
      <w:r w:rsidRPr="008D3871">
        <w:t xml:space="preserve">дминистрации </w:t>
      </w:r>
      <w:r w:rsidR="003E72F1" w:rsidRPr="008D3871">
        <w:t xml:space="preserve">Промышленновского </w:t>
      </w:r>
      <w:r w:rsidR="002A08EF" w:rsidRPr="008D3871">
        <w:t xml:space="preserve">муниципального </w:t>
      </w:r>
      <w:r w:rsidR="003E72F1" w:rsidRPr="008D3871">
        <w:t>района</w:t>
      </w:r>
      <w:r w:rsidRPr="008D3871">
        <w:t>. В состав</w:t>
      </w:r>
      <w:r w:rsidR="008D3871">
        <w:t xml:space="preserve"> </w:t>
      </w:r>
      <w:r w:rsidRPr="008D3871">
        <w:t>комиссии входят председатель,</w:t>
      </w:r>
      <w:r w:rsidR="002A08EF" w:rsidRPr="008D3871">
        <w:t xml:space="preserve"> заместитель председателя,</w:t>
      </w:r>
      <w:r w:rsidRPr="008D3871">
        <w:t xml:space="preserve"> секретарь и</w:t>
      </w:r>
      <w:r w:rsidR="008D3871">
        <w:t xml:space="preserve"> </w:t>
      </w:r>
      <w:r w:rsidRPr="008D3871">
        <w:t>члены комиссии.</w:t>
      </w:r>
    </w:p>
    <w:p w:rsidR="0057760C" w:rsidRPr="008D3871" w:rsidRDefault="0057760C" w:rsidP="008D3871">
      <w:pPr>
        <w:ind w:firstLine="540"/>
      </w:pPr>
      <w:r w:rsidRPr="008D3871">
        <w:t>5.2.</w:t>
      </w:r>
      <w:r w:rsidRPr="008D3871">
        <w:tab/>
        <w:t>Заседания комиссии проводятся по мере</w:t>
      </w:r>
      <w:r w:rsidR="008D3871">
        <w:t xml:space="preserve"> </w:t>
      </w:r>
      <w:r w:rsidRPr="008D3871">
        <w:t>необходимости и считаются правомочными, если на них присутствует не</w:t>
      </w:r>
      <w:r w:rsidR="008D3871">
        <w:t xml:space="preserve"> </w:t>
      </w:r>
      <w:r w:rsidRPr="008D3871">
        <w:t>менее половины членов</w:t>
      </w:r>
      <w:r w:rsidR="008D3871">
        <w:t xml:space="preserve"> </w:t>
      </w:r>
      <w:r w:rsidRPr="008D3871">
        <w:t>комиссии.</w:t>
      </w:r>
    </w:p>
    <w:p w:rsidR="0057760C" w:rsidRPr="008D3871" w:rsidRDefault="0057760C" w:rsidP="008D3871">
      <w:pPr>
        <w:ind w:firstLine="540"/>
      </w:pPr>
      <w:r w:rsidRPr="008D3871">
        <w:t>Заседаниями</w:t>
      </w:r>
      <w:r w:rsidR="008D3871">
        <w:t xml:space="preserve"> </w:t>
      </w:r>
      <w:r w:rsidRPr="008D3871">
        <w:t xml:space="preserve">комиссии руководит председатель комиссии, а в его отсутствие </w:t>
      </w:r>
      <w:r w:rsidR="008169C3" w:rsidRPr="008D3871">
        <w:t>–</w:t>
      </w:r>
      <w:r w:rsidRPr="008D3871">
        <w:t xml:space="preserve"> </w:t>
      </w:r>
      <w:r w:rsidR="002A08EF" w:rsidRPr="008D3871">
        <w:t>заместитель председателя</w:t>
      </w:r>
      <w:r w:rsidRPr="008D3871">
        <w:t>. Решение,</w:t>
      </w:r>
      <w:r w:rsidR="008D3871">
        <w:t xml:space="preserve"> </w:t>
      </w:r>
      <w:r w:rsidRPr="008D3871">
        <w:t>комиссии принимается большинством голосов присутствующих на её заседании членов путём открытого голосования. При равенстве голосов решающим считается голос председательствующего на заседании.</w:t>
      </w:r>
    </w:p>
    <w:p w:rsidR="008169C3" w:rsidRPr="008D3871" w:rsidRDefault="0057760C" w:rsidP="008D3871">
      <w:pPr>
        <w:ind w:firstLine="540"/>
      </w:pPr>
      <w:r w:rsidRPr="008D3871">
        <w:t xml:space="preserve">Решения </w:t>
      </w:r>
      <w:r w:rsidR="008169C3" w:rsidRPr="008D3871">
        <w:t>комиссии оформляются протоколами з</w:t>
      </w:r>
      <w:r w:rsidRPr="008D3871">
        <w:t>аседания комиссии, подписанными председа</w:t>
      </w:r>
      <w:r w:rsidR="008169C3" w:rsidRPr="008D3871">
        <w:t>т</w:t>
      </w:r>
      <w:r w:rsidRPr="008D3871">
        <w:t>елем комиссии, и довод</w:t>
      </w:r>
      <w:r w:rsidR="008169C3" w:rsidRPr="008D3871">
        <w:t>ятся до сведения заинтересованных лиц</w:t>
      </w:r>
      <w:r w:rsidRPr="008D3871">
        <w:t xml:space="preserve"> выписками из протокола заседания</w:t>
      </w:r>
      <w:r w:rsidR="008D3871">
        <w:t xml:space="preserve"> </w:t>
      </w:r>
      <w:r w:rsidRPr="008D3871">
        <w:t>комиссии.</w:t>
      </w:r>
    </w:p>
    <w:p w:rsidR="008169C3" w:rsidRPr="008D3871" w:rsidRDefault="008169C3" w:rsidP="008D3871">
      <w:pPr>
        <w:ind w:firstLine="540"/>
      </w:pPr>
    </w:p>
    <w:p w:rsidR="00085AD6" w:rsidRPr="008D3871" w:rsidRDefault="00085AD6" w:rsidP="008D3871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8D3871">
        <w:rPr>
          <w:rFonts w:cs="Arial"/>
          <w:b/>
          <w:bCs/>
          <w:iCs/>
          <w:sz w:val="30"/>
          <w:szCs w:val="28"/>
        </w:rPr>
        <w:t>6. Обжалование решения комиссии</w:t>
      </w:r>
    </w:p>
    <w:p w:rsidR="00085AD6" w:rsidRPr="008D3871" w:rsidRDefault="00085AD6" w:rsidP="008D3871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</w:p>
    <w:p w:rsidR="00085AD6" w:rsidRPr="008D3871" w:rsidRDefault="00085AD6" w:rsidP="008D3871">
      <w:pPr>
        <w:ind w:firstLine="540"/>
      </w:pPr>
      <w:r w:rsidRPr="008D3871">
        <w:t>6.1. Решение, принятое комиссией по рассмотренным материалам, может быть обжаловано лицом, в отношении которого оно было принято в судебном порядке в соответствии с законодательством Российской Федерации.</w:t>
      </w:r>
    </w:p>
    <w:p w:rsidR="008169C3" w:rsidRPr="008D3871" w:rsidRDefault="008169C3" w:rsidP="008D3871">
      <w:pPr>
        <w:ind w:firstLine="540"/>
      </w:pPr>
    </w:p>
    <w:sectPr w:rsidR="008169C3" w:rsidRPr="008D3871" w:rsidSect="008D3871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F9"/>
    <w:multiLevelType w:val="singleLevel"/>
    <w:tmpl w:val="96C819FA"/>
    <w:lvl w:ilvl="0">
      <w:start w:val="5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">
    <w:nsid w:val="02093730"/>
    <w:multiLevelType w:val="singleLevel"/>
    <w:tmpl w:val="D95C5F02"/>
    <w:lvl w:ilvl="0">
      <w:start w:val="3"/>
      <w:numFmt w:val="decimal"/>
      <w:lvlText w:val="5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">
    <w:nsid w:val="15B5777D"/>
    <w:multiLevelType w:val="singleLevel"/>
    <w:tmpl w:val="85DCCC6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5A05374D"/>
    <w:multiLevelType w:val="singleLevel"/>
    <w:tmpl w:val="7560743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7C92373B"/>
    <w:multiLevelType w:val="singleLevel"/>
    <w:tmpl w:val="28AE0562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3A6288"/>
    <w:rsid w:val="000616EE"/>
    <w:rsid w:val="00085AD6"/>
    <w:rsid w:val="000C59C6"/>
    <w:rsid w:val="000D0F35"/>
    <w:rsid w:val="00144197"/>
    <w:rsid w:val="001729F9"/>
    <w:rsid w:val="001C6EE4"/>
    <w:rsid w:val="001D09B8"/>
    <w:rsid w:val="00214EEF"/>
    <w:rsid w:val="002A08EF"/>
    <w:rsid w:val="002C68D8"/>
    <w:rsid w:val="003138C5"/>
    <w:rsid w:val="00353FCF"/>
    <w:rsid w:val="003A6288"/>
    <w:rsid w:val="003B48EB"/>
    <w:rsid w:val="003D7782"/>
    <w:rsid w:val="003E72F1"/>
    <w:rsid w:val="00457A01"/>
    <w:rsid w:val="004B1F34"/>
    <w:rsid w:val="00517210"/>
    <w:rsid w:val="00562F46"/>
    <w:rsid w:val="0057760C"/>
    <w:rsid w:val="006C4BC9"/>
    <w:rsid w:val="006E4B8B"/>
    <w:rsid w:val="00700132"/>
    <w:rsid w:val="007049B9"/>
    <w:rsid w:val="007F191A"/>
    <w:rsid w:val="008169C3"/>
    <w:rsid w:val="00836189"/>
    <w:rsid w:val="008411BF"/>
    <w:rsid w:val="008542A0"/>
    <w:rsid w:val="008630D6"/>
    <w:rsid w:val="008678B7"/>
    <w:rsid w:val="0089002F"/>
    <w:rsid w:val="00893302"/>
    <w:rsid w:val="008D3871"/>
    <w:rsid w:val="0093207F"/>
    <w:rsid w:val="00973A5E"/>
    <w:rsid w:val="009A7276"/>
    <w:rsid w:val="009F07CC"/>
    <w:rsid w:val="00A21C1F"/>
    <w:rsid w:val="00A23628"/>
    <w:rsid w:val="00A53FB9"/>
    <w:rsid w:val="00A61C9B"/>
    <w:rsid w:val="00AF604C"/>
    <w:rsid w:val="00B06773"/>
    <w:rsid w:val="00B43F54"/>
    <w:rsid w:val="00B50266"/>
    <w:rsid w:val="00C822FA"/>
    <w:rsid w:val="00C879DB"/>
    <w:rsid w:val="00C95914"/>
    <w:rsid w:val="00D012F6"/>
    <w:rsid w:val="00D247DC"/>
    <w:rsid w:val="00D41B41"/>
    <w:rsid w:val="00D641B5"/>
    <w:rsid w:val="00E55DD7"/>
    <w:rsid w:val="00E807F8"/>
    <w:rsid w:val="00E873AA"/>
    <w:rsid w:val="00EA5F37"/>
    <w:rsid w:val="00F5167D"/>
    <w:rsid w:val="00F851D5"/>
    <w:rsid w:val="00FA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53F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53F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53F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53F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53F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53FB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53FB9"/>
  </w:style>
  <w:style w:type="paragraph" w:customStyle="1" w:styleId="ConsPlusNormal">
    <w:name w:val="ConsPlusNormal"/>
    <w:rsid w:val="003A62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A62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62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A21C1F"/>
    <w:pPr>
      <w:jc w:val="center"/>
    </w:pPr>
    <w:rPr>
      <w:b/>
      <w:bCs/>
      <w:sz w:val="40"/>
      <w:szCs w:val="40"/>
    </w:rPr>
  </w:style>
  <w:style w:type="paragraph" w:styleId="a4">
    <w:name w:val="Balloon Text"/>
    <w:basedOn w:val="a"/>
    <w:semiHidden/>
    <w:rsid w:val="00D012F6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A53F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A53FB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53F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53FB9"/>
    <w:rPr>
      <w:color w:val="0000FF"/>
      <w:u w:val="none"/>
    </w:rPr>
  </w:style>
  <w:style w:type="paragraph" w:customStyle="1" w:styleId="Application">
    <w:name w:val="Application!Приложение"/>
    <w:rsid w:val="00A53F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53F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53F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53F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53F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Юрист</dc:creator>
  <cp:keywords/>
  <dc:description/>
  <cp:lastModifiedBy>Юрист</cp:lastModifiedBy>
  <cp:revision>1</cp:revision>
  <cp:lastPrinted>2012-07-06T04:45:00Z</cp:lastPrinted>
  <dcterms:created xsi:type="dcterms:W3CDTF">2017-10-31T08:49:00Z</dcterms:created>
  <dcterms:modified xsi:type="dcterms:W3CDTF">2017-10-31T08:50:00Z</dcterms:modified>
</cp:coreProperties>
</file>