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8" w:rsidRPr="00B22CB9" w:rsidRDefault="00B53379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19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48" w:rsidRPr="00B22CB9" w:rsidRDefault="00360E4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A4998" w:rsidRPr="00B22CB9" w:rsidRDefault="001A499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1A4998" w:rsidRPr="00B22CB9" w:rsidRDefault="001A499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1A4998" w:rsidRPr="00B22CB9" w:rsidRDefault="001A499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1A4998" w:rsidRPr="00B22CB9" w:rsidRDefault="00412F11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А</w:t>
      </w:r>
      <w:r w:rsidR="001A4998" w:rsidRPr="00B22CB9">
        <w:rPr>
          <w:rFonts w:cs="Arial"/>
          <w:b/>
          <w:bCs/>
          <w:kern w:val="28"/>
          <w:sz w:val="32"/>
          <w:szCs w:val="32"/>
        </w:rPr>
        <w:t xml:space="preserve">дминистрация </w:t>
      </w:r>
    </w:p>
    <w:p w:rsidR="001A4998" w:rsidRPr="00B22CB9" w:rsidRDefault="001A499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1A4998" w:rsidRPr="00B22CB9" w:rsidRDefault="001A499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A4998" w:rsidRPr="00B22CB9" w:rsidRDefault="00412F11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60E48" w:rsidRPr="00B22CB9" w:rsidRDefault="00360E48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B57FF" w:rsidRPr="00B22CB9">
        <w:rPr>
          <w:rFonts w:cs="Arial"/>
          <w:b/>
          <w:bCs/>
          <w:kern w:val="28"/>
          <w:sz w:val="32"/>
          <w:szCs w:val="32"/>
        </w:rPr>
        <w:t>25.11.2013г.</w:t>
      </w:r>
      <w:r w:rsidR="00B22CB9" w:rsidRPr="00B22CB9">
        <w:rPr>
          <w:rFonts w:cs="Arial"/>
          <w:b/>
          <w:bCs/>
          <w:kern w:val="28"/>
          <w:sz w:val="32"/>
          <w:szCs w:val="32"/>
        </w:rPr>
        <w:t xml:space="preserve"> </w:t>
      </w:r>
      <w:r w:rsidR="006B57FF" w:rsidRPr="00B22CB9">
        <w:rPr>
          <w:rFonts w:cs="Arial"/>
          <w:b/>
          <w:bCs/>
          <w:kern w:val="28"/>
          <w:sz w:val="32"/>
          <w:szCs w:val="32"/>
        </w:rPr>
        <w:t>2066-П</w:t>
      </w:r>
    </w:p>
    <w:p w:rsidR="007D359B" w:rsidRPr="00B22CB9" w:rsidRDefault="007D359B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D359B" w:rsidRDefault="007D359B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2CB9">
        <w:rPr>
          <w:rFonts w:cs="Arial"/>
          <w:b/>
          <w:bCs/>
          <w:kern w:val="28"/>
          <w:sz w:val="32"/>
          <w:szCs w:val="32"/>
        </w:rPr>
        <w:t>О</w:t>
      </w:r>
      <w:r w:rsidR="00401E05" w:rsidRPr="00B22CB9">
        <w:rPr>
          <w:rFonts w:cs="Arial"/>
          <w:b/>
          <w:bCs/>
          <w:kern w:val="28"/>
          <w:sz w:val="32"/>
          <w:szCs w:val="32"/>
        </w:rPr>
        <w:t xml:space="preserve"> внесении изменений в </w:t>
      </w:r>
      <w:r w:rsidR="00CA7D8B" w:rsidRPr="00B22CB9">
        <w:rPr>
          <w:rFonts w:cs="Arial"/>
          <w:b/>
          <w:bCs/>
          <w:kern w:val="28"/>
          <w:sz w:val="32"/>
          <w:szCs w:val="32"/>
        </w:rPr>
        <w:t>п</w:t>
      </w:r>
      <w:r w:rsidR="00401E05" w:rsidRPr="00B22CB9">
        <w:rPr>
          <w:rFonts w:cs="Arial"/>
          <w:b/>
          <w:bCs/>
          <w:kern w:val="28"/>
          <w:sz w:val="32"/>
          <w:szCs w:val="32"/>
        </w:rPr>
        <w:t xml:space="preserve">остановление </w:t>
      </w:r>
      <w:r w:rsidR="00CA7D8B" w:rsidRPr="00B22CB9">
        <w:rPr>
          <w:rFonts w:cs="Arial"/>
          <w:b/>
          <w:bCs/>
          <w:kern w:val="28"/>
          <w:sz w:val="32"/>
          <w:szCs w:val="32"/>
        </w:rPr>
        <w:t>а</w:t>
      </w:r>
      <w:r w:rsidR="00401E05" w:rsidRPr="00B22CB9">
        <w:rPr>
          <w:rFonts w:cs="Arial"/>
          <w:b/>
          <w:bCs/>
          <w:kern w:val="28"/>
          <w:sz w:val="32"/>
          <w:szCs w:val="32"/>
        </w:rPr>
        <w:t>дминистрации Промышленновского муниципального района</w:t>
      </w:r>
      <w:r w:rsidR="00B22CB9" w:rsidRPr="00B22CB9">
        <w:rPr>
          <w:rFonts w:cs="Arial"/>
          <w:b/>
          <w:bCs/>
          <w:kern w:val="28"/>
          <w:sz w:val="32"/>
          <w:szCs w:val="32"/>
        </w:rPr>
        <w:t xml:space="preserve"> </w:t>
      </w:r>
      <w:r w:rsidR="00977E8E" w:rsidRPr="00B22CB9">
        <w:rPr>
          <w:rFonts w:cs="Arial"/>
          <w:b/>
          <w:bCs/>
          <w:kern w:val="28"/>
          <w:sz w:val="32"/>
          <w:szCs w:val="32"/>
        </w:rPr>
        <w:t>141</w:t>
      </w:r>
      <w:r w:rsidR="00401E05" w:rsidRPr="00B22CB9">
        <w:rPr>
          <w:rFonts w:cs="Arial"/>
          <w:b/>
          <w:bCs/>
          <w:kern w:val="28"/>
          <w:sz w:val="32"/>
          <w:szCs w:val="32"/>
        </w:rPr>
        <w:t>-П от</w:t>
      </w:r>
      <w:r w:rsidR="00977E8E" w:rsidRPr="00B22CB9">
        <w:rPr>
          <w:rFonts w:cs="Arial"/>
          <w:b/>
          <w:bCs/>
          <w:kern w:val="28"/>
          <w:sz w:val="32"/>
          <w:szCs w:val="32"/>
        </w:rPr>
        <w:t xml:space="preserve"> 01</w:t>
      </w:r>
      <w:r w:rsidR="00401E05" w:rsidRPr="00B22CB9">
        <w:rPr>
          <w:rFonts w:cs="Arial"/>
          <w:b/>
          <w:bCs/>
          <w:kern w:val="28"/>
          <w:sz w:val="32"/>
          <w:szCs w:val="32"/>
        </w:rPr>
        <w:t>.</w:t>
      </w:r>
      <w:r w:rsidR="00977E8E" w:rsidRPr="00B22CB9">
        <w:rPr>
          <w:rFonts w:cs="Arial"/>
          <w:b/>
          <w:bCs/>
          <w:kern w:val="28"/>
          <w:sz w:val="32"/>
          <w:szCs w:val="32"/>
        </w:rPr>
        <w:t>0</w:t>
      </w:r>
      <w:r w:rsidR="00401E05" w:rsidRPr="00B22CB9">
        <w:rPr>
          <w:rFonts w:cs="Arial"/>
          <w:b/>
          <w:bCs/>
          <w:kern w:val="28"/>
          <w:sz w:val="32"/>
          <w:szCs w:val="32"/>
        </w:rPr>
        <w:t>2.</w:t>
      </w:r>
      <w:r w:rsidR="00977E8E" w:rsidRPr="00B22CB9">
        <w:rPr>
          <w:rFonts w:cs="Arial"/>
          <w:b/>
          <w:bCs/>
          <w:kern w:val="28"/>
          <w:sz w:val="32"/>
          <w:szCs w:val="32"/>
        </w:rPr>
        <w:t>201</w:t>
      </w:r>
      <w:r w:rsidR="00401E05" w:rsidRPr="00B22CB9">
        <w:rPr>
          <w:rFonts w:cs="Arial"/>
          <w:b/>
          <w:bCs/>
          <w:kern w:val="28"/>
          <w:sz w:val="32"/>
          <w:szCs w:val="32"/>
        </w:rPr>
        <w:t>2г.</w:t>
      </w:r>
      <w:r w:rsidR="00B22CB9" w:rsidRPr="00B22CB9">
        <w:rPr>
          <w:rFonts w:cs="Arial"/>
          <w:b/>
          <w:bCs/>
          <w:kern w:val="28"/>
          <w:sz w:val="32"/>
          <w:szCs w:val="32"/>
        </w:rPr>
        <w:t xml:space="preserve"> </w:t>
      </w:r>
      <w:r w:rsidR="00401E05" w:rsidRPr="00B22CB9">
        <w:rPr>
          <w:rFonts w:cs="Arial"/>
          <w:b/>
          <w:bCs/>
          <w:kern w:val="28"/>
          <w:sz w:val="32"/>
          <w:szCs w:val="32"/>
        </w:rPr>
        <w:t>«</w:t>
      </w:r>
      <w:r w:rsidR="00977E8E" w:rsidRPr="00B22CB9">
        <w:rPr>
          <w:rFonts w:cs="Arial"/>
          <w:b/>
          <w:bCs/>
          <w:kern w:val="28"/>
          <w:sz w:val="32"/>
          <w:szCs w:val="32"/>
        </w:rPr>
        <w:t>О создании наблюдательного совета</w:t>
      </w:r>
      <w:r w:rsidR="00401E05" w:rsidRPr="00B22CB9">
        <w:rPr>
          <w:rFonts w:cs="Arial"/>
          <w:b/>
          <w:bCs/>
          <w:kern w:val="28"/>
          <w:sz w:val="32"/>
          <w:szCs w:val="32"/>
        </w:rPr>
        <w:t xml:space="preserve"> </w:t>
      </w:r>
      <w:r w:rsidR="00977E8E" w:rsidRPr="00B22CB9">
        <w:rPr>
          <w:rFonts w:cs="Arial"/>
          <w:b/>
          <w:bCs/>
          <w:kern w:val="28"/>
          <w:sz w:val="32"/>
          <w:szCs w:val="32"/>
        </w:rPr>
        <w:t>м</w:t>
      </w:r>
      <w:r w:rsidRPr="00B22CB9">
        <w:rPr>
          <w:rFonts w:cs="Arial"/>
          <w:b/>
          <w:bCs/>
          <w:kern w:val="28"/>
          <w:sz w:val="32"/>
          <w:szCs w:val="32"/>
        </w:rPr>
        <w:t>униципального автономного</w:t>
      </w:r>
      <w:r w:rsidR="00B22CB9" w:rsidRPr="00B22CB9">
        <w:rPr>
          <w:rFonts w:cs="Arial"/>
          <w:b/>
          <w:bCs/>
          <w:kern w:val="28"/>
          <w:sz w:val="32"/>
          <w:szCs w:val="32"/>
        </w:rPr>
        <w:t xml:space="preserve"> </w:t>
      </w:r>
      <w:r w:rsidRPr="00B22CB9">
        <w:rPr>
          <w:rFonts w:cs="Arial"/>
          <w:b/>
          <w:bCs/>
          <w:kern w:val="28"/>
          <w:sz w:val="32"/>
          <w:szCs w:val="32"/>
        </w:rPr>
        <w:t xml:space="preserve">учреждения «Многофункциональный центр предоставления государственных </w:t>
      </w:r>
      <w:r w:rsidR="00672042" w:rsidRPr="00B22CB9">
        <w:rPr>
          <w:rFonts w:cs="Arial"/>
          <w:b/>
          <w:bCs/>
          <w:kern w:val="28"/>
          <w:sz w:val="32"/>
          <w:szCs w:val="32"/>
        </w:rPr>
        <w:t>и</w:t>
      </w:r>
      <w:r w:rsidRPr="00B22CB9">
        <w:rPr>
          <w:rFonts w:cs="Arial"/>
          <w:b/>
          <w:bCs/>
          <w:kern w:val="28"/>
          <w:sz w:val="32"/>
          <w:szCs w:val="32"/>
        </w:rPr>
        <w:t xml:space="preserve"> муниципальных услуг»</w:t>
      </w:r>
    </w:p>
    <w:p w:rsidR="00B22CB9" w:rsidRPr="00B22CB9" w:rsidRDefault="00B22CB9" w:rsidP="00B22C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D359B" w:rsidRPr="00B22CB9" w:rsidRDefault="00977E8E" w:rsidP="00B22CB9">
      <w:pPr>
        <w:rPr>
          <w:rFonts w:cs="Arial"/>
        </w:rPr>
      </w:pPr>
      <w:r w:rsidRPr="00B22CB9">
        <w:rPr>
          <w:rFonts w:cs="Arial"/>
        </w:rPr>
        <w:t xml:space="preserve">В соответствии со статьей 10 Федерального закона </w:t>
      </w:r>
      <w:hyperlink r:id="rId8" w:history="1">
        <w:r w:rsidRPr="00D9312C">
          <w:rPr>
            <w:rStyle w:val="ac"/>
            <w:rFonts w:cs="Arial"/>
          </w:rPr>
          <w:t>от 3 ноября 2006 года</w:t>
        </w:r>
        <w:r w:rsidR="00B22CB9" w:rsidRPr="00D9312C">
          <w:rPr>
            <w:rStyle w:val="ac"/>
            <w:rFonts w:cs="Arial"/>
          </w:rPr>
          <w:t xml:space="preserve"> </w:t>
        </w:r>
        <w:r w:rsidRPr="00D9312C">
          <w:rPr>
            <w:rStyle w:val="ac"/>
            <w:rFonts w:cs="Arial"/>
          </w:rPr>
          <w:t>174-ФЗ</w:t>
        </w:r>
      </w:hyperlink>
      <w:r w:rsidRPr="00B22CB9">
        <w:rPr>
          <w:rFonts w:cs="Arial"/>
        </w:rPr>
        <w:t xml:space="preserve"> «Об автономных учреждениях» и Уставом</w:t>
      </w:r>
      <w:r w:rsidR="00B22CB9">
        <w:rPr>
          <w:rFonts w:cs="Arial"/>
        </w:rPr>
        <w:t xml:space="preserve"> </w:t>
      </w:r>
      <w:r w:rsidRPr="00B22CB9">
        <w:rPr>
          <w:rFonts w:cs="Arial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7D359B" w:rsidRPr="00B22CB9">
        <w:rPr>
          <w:rFonts w:cs="Arial"/>
        </w:rPr>
        <w:t>:</w:t>
      </w:r>
    </w:p>
    <w:p w:rsidR="007C1D03" w:rsidRPr="00B22CB9" w:rsidRDefault="007D359B" w:rsidP="00B22CB9">
      <w:pPr>
        <w:rPr>
          <w:rFonts w:cs="Arial"/>
        </w:rPr>
      </w:pPr>
      <w:r w:rsidRPr="00B22CB9">
        <w:rPr>
          <w:rFonts w:cs="Arial"/>
        </w:rPr>
        <w:t xml:space="preserve">1. </w:t>
      </w:r>
      <w:r w:rsidR="00401E05" w:rsidRPr="00B22CB9">
        <w:rPr>
          <w:rFonts w:cs="Arial"/>
        </w:rPr>
        <w:t xml:space="preserve">Внести </w:t>
      </w:r>
      <w:r w:rsidR="00CA7D8B" w:rsidRPr="00B22CB9">
        <w:rPr>
          <w:rFonts w:cs="Arial"/>
        </w:rPr>
        <w:t>в п</w:t>
      </w:r>
      <w:r w:rsidR="007C1D03" w:rsidRPr="00B22CB9">
        <w:rPr>
          <w:rFonts w:cs="Arial"/>
        </w:rPr>
        <w:t>остановление</w:t>
      </w:r>
      <w:r w:rsidR="00CA7D8B" w:rsidRPr="00B22CB9">
        <w:rPr>
          <w:rFonts w:cs="Arial"/>
        </w:rPr>
        <w:t xml:space="preserve"> а</w:t>
      </w:r>
      <w:r w:rsidR="00401E05" w:rsidRPr="00B22CB9">
        <w:rPr>
          <w:rFonts w:cs="Arial"/>
        </w:rPr>
        <w:t>дминистрации Промышленновского муниципального района</w:t>
      </w:r>
      <w:r w:rsidR="00B22CB9">
        <w:rPr>
          <w:rFonts w:cs="Arial"/>
        </w:rPr>
        <w:t xml:space="preserve"> </w:t>
      </w:r>
      <w:bookmarkStart w:id="0" w:name="_GoBack"/>
      <w:r w:rsidR="00D53A8E" w:rsidRPr="00D53A8E">
        <w:fldChar w:fldCharType="begin"/>
      </w:r>
      <w:r w:rsidR="00B53379">
        <w:instrText>HYPERLINK "http://zakon.scli.ru/ru/regions/"</w:instrText>
      </w:r>
      <w:r w:rsidR="00D53A8E" w:rsidRPr="00D53A8E">
        <w:fldChar w:fldCharType="separate"/>
      </w:r>
      <w:r w:rsidR="00977E8E" w:rsidRPr="00D9312C">
        <w:rPr>
          <w:rStyle w:val="ac"/>
          <w:rFonts w:cs="Arial"/>
        </w:rPr>
        <w:t>141</w:t>
      </w:r>
      <w:r w:rsidR="00401E05" w:rsidRPr="00D9312C">
        <w:rPr>
          <w:rStyle w:val="ac"/>
          <w:rFonts w:cs="Arial"/>
        </w:rPr>
        <w:t xml:space="preserve">-П от </w:t>
      </w:r>
      <w:r w:rsidR="00977E8E" w:rsidRPr="00D9312C">
        <w:rPr>
          <w:rStyle w:val="ac"/>
          <w:rFonts w:cs="Arial"/>
        </w:rPr>
        <w:t>01</w:t>
      </w:r>
      <w:r w:rsidR="00401E05" w:rsidRPr="00D9312C">
        <w:rPr>
          <w:rStyle w:val="ac"/>
          <w:rFonts w:cs="Arial"/>
        </w:rPr>
        <w:t>.</w:t>
      </w:r>
      <w:r w:rsidR="00977E8E" w:rsidRPr="00D9312C">
        <w:rPr>
          <w:rStyle w:val="ac"/>
          <w:rFonts w:cs="Arial"/>
        </w:rPr>
        <w:t>0</w:t>
      </w:r>
      <w:r w:rsidR="00401E05" w:rsidRPr="00D9312C">
        <w:rPr>
          <w:rStyle w:val="ac"/>
          <w:rFonts w:cs="Arial"/>
        </w:rPr>
        <w:t>2.</w:t>
      </w:r>
      <w:r w:rsidR="00977E8E" w:rsidRPr="00D9312C">
        <w:rPr>
          <w:rStyle w:val="ac"/>
          <w:rFonts w:cs="Arial"/>
        </w:rPr>
        <w:t>201</w:t>
      </w:r>
      <w:r w:rsidR="00401E05" w:rsidRPr="00D9312C">
        <w:rPr>
          <w:rStyle w:val="ac"/>
          <w:rFonts w:cs="Arial"/>
        </w:rPr>
        <w:t>2г</w:t>
      </w:r>
      <w:r w:rsidR="00D53A8E">
        <w:rPr>
          <w:rStyle w:val="ac"/>
          <w:rFonts w:cs="Arial"/>
        </w:rPr>
        <w:fldChar w:fldCharType="end"/>
      </w:r>
      <w:bookmarkEnd w:id="0"/>
      <w:r w:rsidR="00401E05" w:rsidRPr="00B22CB9">
        <w:rPr>
          <w:rFonts w:cs="Arial"/>
        </w:rPr>
        <w:t>.</w:t>
      </w:r>
      <w:r w:rsidR="00B22CB9">
        <w:rPr>
          <w:rFonts w:cs="Arial"/>
        </w:rPr>
        <w:t xml:space="preserve"> </w:t>
      </w:r>
      <w:r w:rsidR="00401E05" w:rsidRPr="00B22CB9">
        <w:rPr>
          <w:rFonts w:cs="Arial"/>
        </w:rPr>
        <w:t>«</w:t>
      </w:r>
      <w:r w:rsidR="00977E8E" w:rsidRPr="00B22CB9">
        <w:rPr>
          <w:rFonts w:cs="Arial"/>
        </w:rPr>
        <w:t>О создании наблюдательного совета муниципального автономного</w:t>
      </w:r>
      <w:r w:rsidR="00B22CB9">
        <w:rPr>
          <w:rFonts w:cs="Arial"/>
        </w:rPr>
        <w:t xml:space="preserve"> </w:t>
      </w:r>
      <w:r w:rsidR="00977E8E" w:rsidRPr="00B22CB9">
        <w:rPr>
          <w:rFonts w:cs="Arial"/>
        </w:rPr>
        <w:t>учреждения</w:t>
      </w:r>
      <w:r w:rsidR="00B22CB9">
        <w:rPr>
          <w:rFonts w:cs="Arial"/>
        </w:rPr>
        <w:t xml:space="preserve"> </w:t>
      </w:r>
      <w:r w:rsidR="00977E8E" w:rsidRPr="00B22CB9">
        <w:rPr>
          <w:rFonts w:cs="Arial"/>
        </w:rPr>
        <w:t>«Многофункциональный центр предоставления</w:t>
      </w:r>
      <w:r w:rsidR="00B22CB9">
        <w:rPr>
          <w:rFonts w:cs="Arial"/>
        </w:rPr>
        <w:t xml:space="preserve"> </w:t>
      </w:r>
      <w:r w:rsidR="00977E8E" w:rsidRPr="00B22CB9">
        <w:rPr>
          <w:rFonts w:cs="Arial"/>
        </w:rPr>
        <w:t>государственных и муниципальных услуг</w:t>
      </w:r>
      <w:r w:rsidR="00401E05" w:rsidRPr="00B22CB9">
        <w:rPr>
          <w:rFonts w:cs="Arial"/>
        </w:rPr>
        <w:t>»</w:t>
      </w:r>
      <w:r w:rsidR="007C1D03" w:rsidRPr="00B22CB9">
        <w:rPr>
          <w:rFonts w:cs="Arial"/>
        </w:rPr>
        <w:t xml:space="preserve"> следующие изменения:</w:t>
      </w:r>
    </w:p>
    <w:p w:rsidR="007C1D03" w:rsidRPr="00B22CB9" w:rsidRDefault="007C1D03" w:rsidP="00B22CB9">
      <w:pPr>
        <w:rPr>
          <w:rFonts w:cs="Arial"/>
        </w:rPr>
      </w:pPr>
      <w:r w:rsidRPr="00B22CB9">
        <w:rPr>
          <w:rFonts w:cs="Arial"/>
        </w:rPr>
        <w:t>1.1. Приложение</w:t>
      </w:r>
      <w:r w:rsidR="00B22CB9">
        <w:rPr>
          <w:rFonts w:cs="Arial"/>
        </w:rPr>
        <w:t xml:space="preserve"> </w:t>
      </w:r>
      <w:r w:rsidRPr="00B22CB9">
        <w:rPr>
          <w:rFonts w:cs="Arial"/>
        </w:rPr>
        <w:t xml:space="preserve">к Постановлению изложить в </w:t>
      </w:r>
      <w:r w:rsidR="00CA7D8B" w:rsidRPr="00B22CB9">
        <w:rPr>
          <w:rFonts w:cs="Arial"/>
        </w:rPr>
        <w:t>следующей</w:t>
      </w:r>
      <w:r w:rsidRPr="00B22CB9">
        <w:rPr>
          <w:rFonts w:cs="Arial"/>
        </w:rPr>
        <w:t xml:space="preserve"> редакции:</w:t>
      </w:r>
    </w:p>
    <w:p w:rsidR="00CA7D8B" w:rsidRPr="00B22CB9" w:rsidRDefault="007C1D03" w:rsidP="00B22CB9">
      <w:pPr>
        <w:rPr>
          <w:rFonts w:cs="Arial"/>
        </w:rPr>
      </w:pPr>
      <w:r w:rsidRPr="00B22CB9">
        <w:rPr>
          <w:rFonts w:cs="Arial"/>
        </w:rPr>
        <w:t>«</w:t>
      </w:r>
      <w:r w:rsidR="00CA7D8B" w:rsidRPr="00B22CB9">
        <w:rPr>
          <w:rFonts w:cs="Arial"/>
        </w:rPr>
        <w:t>Члены наблюдательного совета муниципального автономного учреждения «Многофункциональный центр предоставления государственных и муниципальных услуг» (МАУ «МФЦ»):</w:t>
      </w:r>
    </w:p>
    <w:p w:rsidR="00CA7D8B" w:rsidRPr="00B22CB9" w:rsidRDefault="00CA7D8B" w:rsidP="00B22CB9">
      <w:pPr>
        <w:rPr>
          <w:rFonts w:cs="Arial"/>
        </w:rPr>
      </w:pPr>
      <w:r w:rsidRPr="00B22CB9">
        <w:rPr>
          <w:rFonts w:cs="Arial"/>
        </w:rPr>
        <w:t>Игина Ольга Альфредовна</w:t>
      </w:r>
      <w:r w:rsidRPr="00B22CB9">
        <w:rPr>
          <w:rFonts w:cs="Arial"/>
        </w:rPr>
        <w:tab/>
        <w:t>- заместитель Главы района по экономике.</w:t>
      </w:r>
    </w:p>
    <w:p w:rsidR="00CA7D8B" w:rsidRPr="00B22CB9" w:rsidRDefault="00CA7D8B" w:rsidP="00B22CB9">
      <w:pPr>
        <w:rPr>
          <w:rFonts w:cs="Arial"/>
        </w:rPr>
      </w:pPr>
      <w:r w:rsidRPr="00B22CB9">
        <w:rPr>
          <w:rFonts w:cs="Arial"/>
        </w:rPr>
        <w:t>Удовиченко Наталья Викторовна</w:t>
      </w:r>
      <w:r w:rsidRPr="00B22CB9">
        <w:rPr>
          <w:rFonts w:cs="Arial"/>
        </w:rPr>
        <w:tab/>
        <w:t>- председатель Комитета по экономике и предпринимательству администрации Промышленновского муниципального района.</w:t>
      </w:r>
    </w:p>
    <w:p w:rsidR="00CA7D8B" w:rsidRPr="00B22CB9" w:rsidRDefault="00CA7D8B" w:rsidP="00B22CB9">
      <w:pPr>
        <w:rPr>
          <w:rFonts w:cs="Arial"/>
        </w:rPr>
      </w:pPr>
      <w:r w:rsidRPr="00B22CB9">
        <w:rPr>
          <w:rFonts w:cs="Arial"/>
        </w:rPr>
        <w:t>Семенова Светлана Викторовна - председатель Совета ветеранов войны и труда.</w:t>
      </w:r>
    </w:p>
    <w:p w:rsidR="00CA7D8B" w:rsidRPr="00B22CB9" w:rsidRDefault="00CA7D8B" w:rsidP="00B22CB9">
      <w:pPr>
        <w:rPr>
          <w:rFonts w:cs="Arial"/>
        </w:rPr>
      </w:pPr>
      <w:r w:rsidRPr="00B22CB9">
        <w:rPr>
          <w:rFonts w:cs="Arial"/>
        </w:rPr>
        <w:t>Хрипливец Нина Евгеньевна - председатель Комитета по управлению муниципальным имуществом</w:t>
      </w:r>
      <w:r w:rsidR="00B22CB9">
        <w:rPr>
          <w:rFonts w:cs="Arial"/>
        </w:rPr>
        <w:t xml:space="preserve"> </w:t>
      </w:r>
      <w:r w:rsidRPr="00B22CB9">
        <w:rPr>
          <w:rFonts w:cs="Arial"/>
        </w:rPr>
        <w:t>администрации Промышленновского муниципального района.</w:t>
      </w:r>
    </w:p>
    <w:p w:rsidR="00401E05" w:rsidRPr="00B22CB9" w:rsidRDefault="00CA7D8B" w:rsidP="00B22CB9">
      <w:pPr>
        <w:rPr>
          <w:rFonts w:cs="Arial"/>
        </w:rPr>
      </w:pPr>
      <w:r w:rsidRPr="00B22CB9">
        <w:rPr>
          <w:rFonts w:cs="Arial"/>
        </w:rPr>
        <w:t>Девялтовская Галина Викторовна -</w:t>
      </w:r>
      <w:r w:rsidRPr="00B22CB9">
        <w:rPr>
          <w:rFonts w:cs="Arial"/>
        </w:rPr>
        <w:tab/>
        <w:t>юрисконсульт МАУ «МФЦ»</w:t>
      </w:r>
      <w:r w:rsidR="000B42FA" w:rsidRPr="00B22CB9">
        <w:rPr>
          <w:rFonts w:cs="Arial"/>
        </w:rPr>
        <w:t xml:space="preserve"> (по согласованию)</w:t>
      </w:r>
      <w:r w:rsidR="00051C3D" w:rsidRPr="00B22CB9">
        <w:rPr>
          <w:rFonts w:cs="Arial"/>
        </w:rPr>
        <w:t>.</w:t>
      </w:r>
    </w:p>
    <w:p w:rsidR="009C1905" w:rsidRPr="00B22CB9" w:rsidRDefault="007D359B" w:rsidP="00B22CB9">
      <w:pPr>
        <w:rPr>
          <w:rFonts w:cs="Arial"/>
        </w:rPr>
      </w:pPr>
      <w:r w:rsidRPr="00B22CB9">
        <w:rPr>
          <w:rFonts w:cs="Arial"/>
        </w:rPr>
        <w:t xml:space="preserve">2. Контроль за исполнением настоящего постановления возложить на </w:t>
      </w:r>
      <w:r w:rsidR="009C1905" w:rsidRPr="00B22CB9">
        <w:rPr>
          <w:rFonts w:cs="Arial"/>
        </w:rPr>
        <w:t>заместителя Главы района по экономике Игину О.А.</w:t>
      </w:r>
    </w:p>
    <w:p w:rsidR="007D359B" w:rsidRPr="00B22CB9" w:rsidRDefault="007D359B" w:rsidP="00B22CB9">
      <w:pPr>
        <w:rPr>
          <w:rFonts w:cs="Arial"/>
        </w:rPr>
      </w:pPr>
      <w:r w:rsidRPr="00B22CB9">
        <w:rPr>
          <w:rFonts w:cs="Arial"/>
        </w:rPr>
        <w:t xml:space="preserve">3. Настоящее постановление вступает в силу со дня его </w:t>
      </w:r>
      <w:r w:rsidR="009C1905" w:rsidRPr="00B22CB9">
        <w:rPr>
          <w:rFonts w:cs="Arial"/>
        </w:rPr>
        <w:t>подписания</w:t>
      </w:r>
      <w:r w:rsidRPr="00B22CB9">
        <w:rPr>
          <w:rFonts w:cs="Arial"/>
        </w:rPr>
        <w:t>.</w:t>
      </w:r>
    </w:p>
    <w:p w:rsidR="00051C3D" w:rsidRPr="00B22CB9" w:rsidRDefault="00051C3D" w:rsidP="00B22CB9">
      <w:pPr>
        <w:ind w:firstLine="0"/>
        <w:rPr>
          <w:rFonts w:cs="Arial"/>
        </w:rPr>
      </w:pPr>
    </w:p>
    <w:p w:rsidR="00B22CB9" w:rsidRDefault="00473D21" w:rsidP="00B22CB9">
      <w:pPr>
        <w:ind w:firstLine="0"/>
        <w:rPr>
          <w:rFonts w:cs="Arial"/>
        </w:rPr>
      </w:pPr>
      <w:r w:rsidRPr="00B22CB9">
        <w:rPr>
          <w:rFonts w:cs="Arial"/>
        </w:rPr>
        <w:t>Глава района</w:t>
      </w:r>
    </w:p>
    <w:p w:rsidR="00473D21" w:rsidRPr="00B22CB9" w:rsidRDefault="00473D21" w:rsidP="00B22CB9">
      <w:pPr>
        <w:ind w:firstLine="0"/>
        <w:rPr>
          <w:rFonts w:cs="Arial"/>
        </w:rPr>
      </w:pPr>
      <w:r w:rsidRPr="00B22CB9">
        <w:rPr>
          <w:rFonts w:cs="Arial"/>
        </w:rPr>
        <w:t>А.И. Шмидт</w:t>
      </w:r>
    </w:p>
    <w:sectPr w:rsidR="00473D21" w:rsidRPr="00B22CB9" w:rsidSect="00B22CB9">
      <w:footerReference w:type="default" r:id="rId9"/>
      <w:pgSz w:w="11907" w:h="16840" w:code="9"/>
      <w:pgMar w:top="1134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78" w:rsidRDefault="00286D78" w:rsidP="00EC1238">
      <w:pPr>
        <w:pStyle w:val="ConsPlusNormal"/>
      </w:pPr>
      <w:r>
        <w:separator/>
      </w:r>
    </w:p>
  </w:endnote>
  <w:endnote w:type="continuationSeparator" w:id="0">
    <w:p w:rsidR="00286D78" w:rsidRDefault="00286D78" w:rsidP="00EC1238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0" w:rsidRDefault="00D53A8E" w:rsidP="00FA42B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24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3379">
      <w:rPr>
        <w:rStyle w:val="a8"/>
        <w:noProof/>
      </w:rPr>
      <w:t>2</w:t>
    </w:r>
    <w:r>
      <w:rPr>
        <w:rStyle w:val="a8"/>
      </w:rPr>
      <w:fldChar w:fldCharType="end"/>
    </w:r>
  </w:p>
  <w:p w:rsidR="009024C0" w:rsidRDefault="009024C0" w:rsidP="009024C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78" w:rsidRDefault="00286D78" w:rsidP="00EC1238">
      <w:pPr>
        <w:pStyle w:val="ConsPlusNormal"/>
      </w:pPr>
      <w:r>
        <w:separator/>
      </w:r>
    </w:p>
  </w:footnote>
  <w:footnote w:type="continuationSeparator" w:id="0">
    <w:p w:rsidR="00286D78" w:rsidRDefault="00286D78" w:rsidP="00EC1238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9AE6BD4"/>
    <w:multiLevelType w:val="multilevel"/>
    <w:tmpl w:val="F4DA00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5281C8F"/>
    <w:multiLevelType w:val="multilevel"/>
    <w:tmpl w:val="9AC4D2E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7C12B3"/>
    <w:multiLevelType w:val="singleLevel"/>
    <w:tmpl w:val="45FC5B3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598420D"/>
    <w:multiLevelType w:val="hybridMultilevel"/>
    <w:tmpl w:val="6FF0E1F0"/>
    <w:lvl w:ilvl="0" w:tplc="DE3638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726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B7107C"/>
    <w:multiLevelType w:val="multilevel"/>
    <w:tmpl w:val="3692CCF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76F3284E"/>
    <w:multiLevelType w:val="multilevel"/>
    <w:tmpl w:val="EAB6EE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454"/>
    <w:rsid w:val="0000008D"/>
    <w:rsid w:val="00012EFF"/>
    <w:rsid w:val="00015C9C"/>
    <w:rsid w:val="00033084"/>
    <w:rsid w:val="00051C3D"/>
    <w:rsid w:val="0006328F"/>
    <w:rsid w:val="0007313C"/>
    <w:rsid w:val="000962A8"/>
    <w:rsid w:val="000B42FA"/>
    <w:rsid w:val="000C1BDA"/>
    <w:rsid w:val="000D5DCB"/>
    <w:rsid w:val="0012400F"/>
    <w:rsid w:val="00127FC1"/>
    <w:rsid w:val="001A4998"/>
    <w:rsid w:val="00286D78"/>
    <w:rsid w:val="002A502B"/>
    <w:rsid w:val="002E0139"/>
    <w:rsid w:val="002F550B"/>
    <w:rsid w:val="00321D32"/>
    <w:rsid w:val="003224C2"/>
    <w:rsid w:val="0034777E"/>
    <w:rsid w:val="003577C3"/>
    <w:rsid w:val="00360E48"/>
    <w:rsid w:val="0037375D"/>
    <w:rsid w:val="00377A27"/>
    <w:rsid w:val="00381C12"/>
    <w:rsid w:val="00385119"/>
    <w:rsid w:val="00393CC5"/>
    <w:rsid w:val="003A5172"/>
    <w:rsid w:val="003B2425"/>
    <w:rsid w:val="003D36DE"/>
    <w:rsid w:val="003D550D"/>
    <w:rsid w:val="003D7315"/>
    <w:rsid w:val="003E42DA"/>
    <w:rsid w:val="00401E05"/>
    <w:rsid w:val="00412F11"/>
    <w:rsid w:val="00443A11"/>
    <w:rsid w:val="00473D21"/>
    <w:rsid w:val="004A1572"/>
    <w:rsid w:val="004A6860"/>
    <w:rsid w:val="004C53CF"/>
    <w:rsid w:val="004E731E"/>
    <w:rsid w:val="00503EE8"/>
    <w:rsid w:val="00513F04"/>
    <w:rsid w:val="00520671"/>
    <w:rsid w:val="005C0447"/>
    <w:rsid w:val="005E4647"/>
    <w:rsid w:val="00620472"/>
    <w:rsid w:val="006361ED"/>
    <w:rsid w:val="0064040C"/>
    <w:rsid w:val="0064229C"/>
    <w:rsid w:val="00672042"/>
    <w:rsid w:val="00682E86"/>
    <w:rsid w:val="006B57FF"/>
    <w:rsid w:val="006D34ED"/>
    <w:rsid w:val="006D553D"/>
    <w:rsid w:val="006E1D7A"/>
    <w:rsid w:val="006E6B30"/>
    <w:rsid w:val="0071625E"/>
    <w:rsid w:val="007C139D"/>
    <w:rsid w:val="007C1D03"/>
    <w:rsid w:val="007D359B"/>
    <w:rsid w:val="007D6643"/>
    <w:rsid w:val="00810D57"/>
    <w:rsid w:val="00850452"/>
    <w:rsid w:val="00897DCB"/>
    <w:rsid w:val="008B148D"/>
    <w:rsid w:val="008E7ED6"/>
    <w:rsid w:val="008F7756"/>
    <w:rsid w:val="009024C0"/>
    <w:rsid w:val="00950AF6"/>
    <w:rsid w:val="0097155C"/>
    <w:rsid w:val="00977E8E"/>
    <w:rsid w:val="009B6CE2"/>
    <w:rsid w:val="009C1905"/>
    <w:rsid w:val="009D2E03"/>
    <w:rsid w:val="00A13BB2"/>
    <w:rsid w:val="00A4747E"/>
    <w:rsid w:val="00A6351A"/>
    <w:rsid w:val="00A96D69"/>
    <w:rsid w:val="00AB0F9A"/>
    <w:rsid w:val="00AD16BA"/>
    <w:rsid w:val="00AE5D12"/>
    <w:rsid w:val="00AE66BA"/>
    <w:rsid w:val="00B05364"/>
    <w:rsid w:val="00B2278A"/>
    <w:rsid w:val="00B22CB9"/>
    <w:rsid w:val="00B53379"/>
    <w:rsid w:val="00B754CD"/>
    <w:rsid w:val="00B75E6F"/>
    <w:rsid w:val="00B86A04"/>
    <w:rsid w:val="00BD79A7"/>
    <w:rsid w:val="00BF1F33"/>
    <w:rsid w:val="00C309CA"/>
    <w:rsid w:val="00C42B8E"/>
    <w:rsid w:val="00C56FA2"/>
    <w:rsid w:val="00C64A8B"/>
    <w:rsid w:val="00C67FB9"/>
    <w:rsid w:val="00C83CE6"/>
    <w:rsid w:val="00CA7D8B"/>
    <w:rsid w:val="00CB0CFC"/>
    <w:rsid w:val="00CB25B9"/>
    <w:rsid w:val="00D032E8"/>
    <w:rsid w:val="00D17D9E"/>
    <w:rsid w:val="00D248E9"/>
    <w:rsid w:val="00D26B7A"/>
    <w:rsid w:val="00D50C75"/>
    <w:rsid w:val="00D53A8E"/>
    <w:rsid w:val="00D77882"/>
    <w:rsid w:val="00D826C9"/>
    <w:rsid w:val="00D9312C"/>
    <w:rsid w:val="00DA483F"/>
    <w:rsid w:val="00E03454"/>
    <w:rsid w:val="00E201B3"/>
    <w:rsid w:val="00EA6134"/>
    <w:rsid w:val="00EB4F20"/>
    <w:rsid w:val="00EC1238"/>
    <w:rsid w:val="00F40F29"/>
    <w:rsid w:val="00F54231"/>
    <w:rsid w:val="00F62DCF"/>
    <w:rsid w:val="00F85459"/>
    <w:rsid w:val="00FA42BB"/>
    <w:rsid w:val="00FA7633"/>
    <w:rsid w:val="00FB2BF4"/>
    <w:rsid w:val="00FC2BF4"/>
    <w:rsid w:val="00FE3CFE"/>
    <w:rsid w:val="00FF0BFF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33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B533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B533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B533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B533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5337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53379"/>
  </w:style>
  <w:style w:type="character" w:customStyle="1" w:styleId="a3">
    <w:name w:val="Основной шрифт"/>
    <w:rsid w:val="00D53A8E"/>
  </w:style>
  <w:style w:type="paragraph" w:customStyle="1" w:styleId="ConsPlusNormal">
    <w:name w:val="ConsPlusNormal"/>
    <w:rsid w:val="00D53A8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3A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53A8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53A8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D53A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8B1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53A8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902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53A8E"/>
    <w:rPr>
      <w:rFonts w:cs="Times New Roman"/>
      <w:sz w:val="24"/>
      <w:szCs w:val="24"/>
    </w:rPr>
  </w:style>
  <w:style w:type="character" w:styleId="a8">
    <w:name w:val="page number"/>
    <w:rsid w:val="009024C0"/>
    <w:rPr>
      <w:rFonts w:cs="Times New Roman"/>
    </w:rPr>
  </w:style>
  <w:style w:type="table" w:styleId="a9">
    <w:name w:val="Table Grid"/>
    <w:basedOn w:val="a1"/>
    <w:rsid w:val="009D2E0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rsid w:val="00A13B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7D35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basedOn w:val="a0"/>
    <w:rsid w:val="00B533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B5337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533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53379"/>
    <w:rPr>
      <w:color w:val="0000FF"/>
      <w:u w:val="none"/>
    </w:rPr>
  </w:style>
  <w:style w:type="paragraph" w:customStyle="1" w:styleId="Application">
    <w:name w:val="Application!Приложение"/>
    <w:rsid w:val="00B533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33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33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337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33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ADM</Company>
  <LinksUpToDate>false</LinksUpToDate>
  <CharactersWithSpaces>1983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2013-11-22T03:27:00Z</cp:lastPrinted>
  <dcterms:created xsi:type="dcterms:W3CDTF">2017-10-31T08:52:00Z</dcterms:created>
  <dcterms:modified xsi:type="dcterms:W3CDTF">2017-10-31T08:52:00Z</dcterms:modified>
</cp:coreProperties>
</file>