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202" w:rsidRPr="008D03AE" w:rsidRDefault="00507799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>
        <w:rPr>
          <w:rFonts w:cs="Arial"/>
          <w:b/>
          <w:bCs/>
          <w:noProof/>
          <w:kern w:val="28"/>
          <w:sz w:val="32"/>
          <w:szCs w:val="32"/>
        </w:rPr>
        <w:drawing>
          <wp:inline distT="0" distB="0" distL="0" distR="0">
            <wp:extent cx="73342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>КЕМЕРОВСКАЯ ОБЛАСТЬ</w:t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>ПРОМЫШЛЕННОВСКИЙ МУНИЦИПАЛЬНЫЙ РАЙОН</w:t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>АДМИНИСТРАЦИЯ</w:t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>ПРОМЫШЛЕННОВСКОГО МУНИЦИПАЛЬНОГО РАЙОНА</w:t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>ПОСТАНОВЛЕНИЕ</w:t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>От 01.12.2014 2932-П</w:t>
      </w: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</w:p>
    <w:p w:rsidR="005F4202" w:rsidRPr="008D03AE" w:rsidRDefault="005F4202" w:rsidP="008D03AE">
      <w:pPr>
        <w:ind w:firstLine="600"/>
        <w:jc w:val="center"/>
        <w:rPr>
          <w:rFonts w:cs="Arial"/>
          <w:b/>
          <w:bCs/>
          <w:kern w:val="28"/>
          <w:sz w:val="32"/>
          <w:szCs w:val="32"/>
        </w:rPr>
      </w:pPr>
      <w:r w:rsidRPr="008D03AE">
        <w:rPr>
          <w:rFonts w:cs="Arial"/>
          <w:b/>
          <w:bCs/>
          <w:kern w:val="28"/>
          <w:sz w:val="32"/>
          <w:szCs w:val="32"/>
        </w:rPr>
        <w:t xml:space="preserve">О внесении изменений в постановление администрации Промышленновского муниципального района от 15.08.2013г. 1362-П «Об утверждении порядка разработки, реализации и оценки эффективности муниципальных программ, реализуемых за счет средств районного бюджета» </w:t>
      </w:r>
    </w:p>
    <w:p w:rsidR="008E2795" w:rsidRDefault="008E2795" w:rsidP="008D03AE">
      <w:pPr>
        <w:ind w:firstLine="600"/>
      </w:pPr>
    </w:p>
    <w:p w:rsidR="008E2795" w:rsidRDefault="008E2795" w:rsidP="008E2795">
      <w:pPr>
        <w:ind w:firstLine="600"/>
        <w:jc w:val="center"/>
      </w:pPr>
      <w:r>
        <w:t xml:space="preserve">(утратило силу постановлением </w:t>
      </w:r>
      <w:hyperlink r:id="rId8" w:tgtFrame="Logical" w:history="1">
        <w:r w:rsidRPr="008E2795">
          <w:rPr>
            <w:rStyle w:val="af"/>
          </w:rPr>
          <w:t>от 28.09.2015 №1068-п</w:t>
        </w:r>
      </w:hyperlink>
      <w:bookmarkStart w:id="0" w:name="_GoBack"/>
      <w:bookmarkEnd w:id="0"/>
      <w:r>
        <w:t>)</w:t>
      </w:r>
    </w:p>
    <w:p w:rsidR="008E2795" w:rsidRDefault="008E2795" w:rsidP="008D03AE">
      <w:pPr>
        <w:ind w:firstLine="600"/>
      </w:pPr>
    </w:p>
    <w:p w:rsidR="005F4202" w:rsidRPr="008D03AE" w:rsidRDefault="005F4202" w:rsidP="008D03AE">
      <w:pPr>
        <w:ind w:firstLine="600"/>
      </w:pPr>
      <w:r w:rsidRPr="008D03AE">
        <w:t>В</w:t>
      </w:r>
      <w:r>
        <w:t xml:space="preserve"> </w:t>
      </w:r>
      <w:r w:rsidRPr="008D03AE">
        <w:t xml:space="preserve">соответствии со статьей 179 </w:t>
      </w:r>
      <w:hyperlink r:id="rId9" w:tgtFrame="Logical" w:history="1">
        <w:r w:rsidR="004258EB">
          <w:rPr>
            <w:rStyle w:val="af"/>
          </w:rPr>
          <w:t>Бюджетного кодекса Российской Федерации</w:t>
        </w:r>
      </w:hyperlink>
      <w:r w:rsidRPr="008D03AE">
        <w:t>, администрация Промышленновского муниципального района постановляет:</w:t>
      </w:r>
    </w:p>
    <w:p w:rsidR="005F4202" w:rsidRPr="008D03AE" w:rsidRDefault="005F4202" w:rsidP="008D03AE">
      <w:pPr>
        <w:ind w:firstLine="600"/>
      </w:pPr>
      <w:r w:rsidRPr="008D03AE">
        <w:t xml:space="preserve">1. Внести изменения в постановление администрации Промышленновского муниципального района </w:t>
      </w:r>
      <w:hyperlink r:id="rId10" w:tgtFrame="Logical" w:history="1">
        <w:r w:rsidR="004258EB">
          <w:rPr>
            <w:rStyle w:val="af"/>
          </w:rPr>
          <w:t>от 15.08.2013 1362-П</w:t>
        </w:r>
      </w:hyperlink>
      <w:r w:rsidR="004258EB" w:rsidRPr="008D03AE">
        <w:t xml:space="preserve"> </w:t>
      </w:r>
      <w:r w:rsidRPr="008D03AE">
        <w:t>«Об утверждении порядка разработки, реализации и оценки эффективности муниципальных программ, реализуемых за счет средств районного бюджета».</w:t>
      </w:r>
    </w:p>
    <w:p w:rsidR="005F4202" w:rsidRPr="008D03AE" w:rsidRDefault="005F4202" w:rsidP="008D03AE">
      <w:pPr>
        <w:ind w:firstLine="600"/>
      </w:pPr>
      <w:r w:rsidRPr="008D03AE">
        <w:t>1.1. Раздел 2 дополнить пунктом 13 следующего содержания: «При уточнении объемов финансового обеспечения реализации муниципальных программ подлежит корректировке основные параметры муниципальных программ (в том числе индикаторы муниципальных программ, состав подпрограмм, мероприятий, ожидаемые результаты). Изменения в муниципальные программы необходимо вносить в случаях, когда планируемые изменения бюджетных ассигнований в течение финансового года и (или) планового периода оказывают значительное влияние на целевые показатели (индикаторы) и ожидаемые результаты реализации муниципальных программ. Директора муниципальных программ обязаны привести муниципальные программы, в соответствие с изменениями в решение</w:t>
      </w:r>
      <w:r>
        <w:t xml:space="preserve"> </w:t>
      </w:r>
      <w:r w:rsidRPr="008D03AE">
        <w:t>о районном бюджете в течение 10 дней со дня вступления его в силу».</w:t>
      </w:r>
    </w:p>
    <w:p w:rsidR="005F4202" w:rsidRPr="008D03AE" w:rsidRDefault="005F4202" w:rsidP="008D03AE">
      <w:pPr>
        <w:ind w:firstLine="600"/>
      </w:pPr>
      <w:r w:rsidRPr="008D03AE">
        <w:t>2. Настоящее постановление подлежит обнародованию на официальном сайте Промышленновского муниципального района в сети Интернет.</w:t>
      </w:r>
    </w:p>
    <w:p w:rsidR="005F4202" w:rsidRPr="008D03AE" w:rsidRDefault="005F4202" w:rsidP="008D03AE">
      <w:pPr>
        <w:ind w:firstLine="600"/>
      </w:pPr>
      <w:r w:rsidRPr="008D03AE">
        <w:t xml:space="preserve">3. Настоящее постановление вступает в силу со дня подписания. </w:t>
      </w:r>
    </w:p>
    <w:p w:rsidR="005F4202" w:rsidRPr="008D03AE" w:rsidRDefault="005F4202" w:rsidP="008D03AE">
      <w:pPr>
        <w:ind w:firstLine="600"/>
      </w:pPr>
      <w:r w:rsidRPr="008D03AE">
        <w:t>4. Контроль за исполнением постановления возложить на заместителя главы района по экономике</w:t>
      </w:r>
      <w:r>
        <w:t xml:space="preserve"> </w:t>
      </w:r>
      <w:r w:rsidRPr="008D03AE">
        <w:t>О.А.Игину.</w:t>
      </w:r>
    </w:p>
    <w:p w:rsidR="005F4202" w:rsidRPr="008D03AE" w:rsidRDefault="005F4202" w:rsidP="008D03AE">
      <w:pPr>
        <w:ind w:firstLine="600"/>
      </w:pPr>
    </w:p>
    <w:p w:rsidR="005F4202" w:rsidRPr="008D03AE" w:rsidRDefault="005F4202" w:rsidP="008D03AE">
      <w:pPr>
        <w:ind w:firstLine="600"/>
      </w:pPr>
      <w:r w:rsidRPr="008D03AE">
        <w:t>Глава района</w:t>
      </w:r>
      <w:r>
        <w:t xml:space="preserve"> </w:t>
      </w:r>
      <w:r w:rsidRPr="008D03AE">
        <w:t>А.И.Шмидт</w:t>
      </w:r>
    </w:p>
    <w:sectPr w:rsidR="005F4202" w:rsidRPr="008D03AE" w:rsidSect="008D03AE">
      <w:headerReference w:type="default" r:id="rId11"/>
      <w:headerReference w:type="first" r:id="rId12"/>
      <w:pgSz w:w="11906" w:h="16838" w:code="9"/>
      <w:pgMar w:top="1134" w:right="851" w:bottom="1134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5AB" w:rsidRDefault="007535AB" w:rsidP="00FA352B">
      <w:r>
        <w:separator/>
      </w:r>
    </w:p>
  </w:endnote>
  <w:endnote w:type="continuationSeparator" w:id="0">
    <w:p w:rsidR="007535AB" w:rsidRDefault="007535AB" w:rsidP="00FA3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5AB" w:rsidRDefault="007535AB" w:rsidP="00FA352B">
      <w:r>
        <w:separator/>
      </w:r>
    </w:p>
  </w:footnote>
  <w:footnote w:type="continuationSeparator" w:id="0">
    <w:p w:rsidR="007535AB" w:rsidRDefault="007535AB" w:rsidP="00FA35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02" w:rsidRDefault="0093283B">
    <w:pPr>
      <w:pStyle w:val="a9"/>
      <w:jc w:val="center"/>
    </w:pPr>
    <w:r>
      <w:fldChar w:fldCharType="begin"/>
    </w:r>
    <w:r w:rsidR="008D5C76">
      <w:instrText xml:space="preserve"> PAGE   \* MERGEFORMAT </w:instrText>
    </w:r>
    <w:r>
      <w:fldChar w:fldCharType="separate"/>
    </w:r>
    <w:r w:rsidR="00507799">
      <w:rPr>
        <w:noProof/>
      </w:rPr>
      <w:t>2</w:t>
    </w:r>
    <w:r>
      <w:fldChar w:fldCharType="end"/>
    </w:r>
  </w:p>
  <w:p w:rsidR="005F4202" w:rsidRPr="006A6C0F" w:rsidRDefault="005F4202" w:rsidP="006A6C0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202" w:rsidRDefault="0093283B" w:rsidP="008D03AE">
    <w:pPr>
      <w:pStyle w:val="a9"/>
      <w:ind w:firstLine="0"/>
    </w:pPr>
    <w:r w:rsidRPr="0093283B">
      <w:rPr>
        <w:noProof/>
      </w:rPr>
      <w:pict>
        <v:rect id="_x0000_s2049" style="position:absolute;left:0;text-align:left;margin-left:568pt;margin-top:400.8pt;width:27.25pt;height:25.95pt;z-index:251657728;mso-position-horizontal-relative:page;mso-position-vertical-relative:page" o:allowincell="f" stroked="f">
          <v:textbox style="mso-next-textbox:#_x0000_s2049">
            <w:txbxContent>
              <w:p w:rsidR="005F4202" w:rsidRDefault="0093283B" w:rsidP="0064338F">
                <w:r>
                  <w:rPr>
                    <w:sz w:val="20"/>
                    <w:lang w:val="en-GB"/>
                  </w:rPr>
                  <w:fldChar w:fldCharType="begin"/>
                </w:r>
                <w:r w:rsidR="005F4202">
                  <w:rPr>
                    <w:sz w:val="20"/>
                    <w:lang w:val="en-GB"/>
                  </w:rPr>
                  <w:instrText xml:space="preserve"> PAGE   \* MERGEFORMAT </w:instrText>
                </w:r>
                <w:r>
                  <w:rPr>
                    <w:sz w:val="20"/>
                    <w:lang w:val="en-GB"/>
                  </w:rPr>
                  <w:fldChar w:fldCharType="separate"/>
                </w:r>
                <w:r w:rsidR="00507799" w:rsidRPr="00507799">
                  <w:rPr>
                    <w:noProof/>
                  </w:rPr>
                  <w:t>1</w:t>
                </w:r>
                <w:r>
                  <w:rPr>
                    <w:sz w:val="20"/>
                    <w:lang w:val="en-GB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92834"/>
    <w:multiLevelType w:val="hybridMultilevel"/>
    <w:tmpl w:val="B81453DA"/>
    <w:lvl w:ilvl="0" w:tplc="E416C0B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21C7C6E"/>
    <w:multiLevelType w:val="multilevel"/>
    <w:tmpl w:val="94D8C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D2674"/>
    <w:multiLevelType w:val="hybridMultilevel"/>
    <w:tmpl w:val="E9109098"/>
    <w:lvl w:ilvl="0" w:tplc="DE3AF86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3966ED1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cs="Times New Roman" w:hint="default"/>
      </w:rPr>
    </w:lvl>
  </w:abstractNum>
  <w:abstractNum w:abstractNumId="4">
    <w:nsid w:val="302074F8"/>
    <w:multiLevelType w:val="hybridMultilevel"/>
    <w:tmpl w:val="F698DB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0735CC0"/>
    <w:multiLevelType w:val="hybridMultilevel"/>
    <w:tmpl w:val="2B328AF4"/>
    <w:lvl w:ilvl="0" w:tplc="C47A3178">
      <w:start w:val="1"/>
      <w:numFmt w:val="decimal"/>
      <w:lvlText w:val="%1."/>
      <w:lvlJc w:val="left"/>
      <w:pPr>
        <w:ind w:left="35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34" w:hanging="180"/>
      </w:pPr>
      <w:rPr>
        <w:rFonts w:cs="Times New Roman"/>
      </w:rPr>
    </w:lvl>
  </w:abstractNum>
  <w:abstractNum w:abstractNumId="6">
    <w:nsid w:val="47CF271A"/>
    <w:multiLevelType w:val="multilevel"/>
    <w:tmpl w:val="B6D6B7F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7">
    <w:nsid w:val="544E0297"/>
    <w:multiLevelType w:val="hybridMultilevel"/>
    <w:tmpl w:val="FD4604D0"/>
    <w:lvl w:ilvl="0" w:tplc="E31AF2F4">
      <w:start w:val="8"/>
      <w:numFmt w:val="bullet"/>
      <w:lvlText w:val=""/>
      <w:lvlJc w:val="left"/>
      <w:pPr>
        <w:ind w:left="1087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8">
    <w:nsid w:val="55CE17CC"/>
    <w:multiLevelType w:val="singleLevel"/>
    <w:tmpl w:val="1F64C830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9">
    <w:nsid w:val="57DF545B"/>
    <w:multiLevelType w:val="singleLevel"/>
    <w:tmpl w:val="F18AE9FA"/>
    <w:lvl w:ilvl="0">
      <w:start w:val="1"/>
      <w:numFmt w:val="decimal"/>
      <w:lvlText w:val="%1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0">
    <w:nsid w:val="66772EE9"/>
    <w:multiLevelType w:val="hybridMultilevel"/>
    <w:tmpl w:val="E5B849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96230C8"/>
    <w:multiLevelType w:val="multilevel"/>
    <w:tmpl w:val="3670E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2">
    <w:nsid w:val="6F682C12"/>
    <w:multiLevelType w:val="singleLevel"/>
    <w:tmpl w:val="BE240478"/>
    <w:lvl w:ilvl="0">
      <w:start w:val="1"/>
      <w:numFmt w:val="decimal"/>
      <w:lvlText w:val="%1."/>
      <w:lvlJc w:val="left"/>
      <w:pPr>
        <w:tabs>
          <w:tab w:val="num" w:pos="2625"/>
        </w:tabs>
        <w:ind w:left="2625" w:hanging="360"/>
      </w:pPr>
      <w:rPr>
        <w:rFonts w:cs="Times New Roman" w:hint="default"/>
      </w:rPr>
    </w:lvl>
  </w:abstractNum>
  <w:abstractNum w:abstractNumId="13">
    <w:nsid w:val="6FEB5FB9"/>
    <w:multiLevelType w:val="hybridMultilevel"/>
    <w:tmpl w:val="155A89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6556CD9"/>
    <w:multiLevelType w:val="hybridMultilevel"/>
    <w:tmpl w:val="3EA25980"/>
    <w:lvl w:ilvl="0" w:tplc="04190001">
      <w:start w:val="2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D74F53"/>
    <w:multiLevelType w:val="hybridMultilevel"/>
    <w:tmpl w:val="5756E770"/>
    <w:lvl w:ilvl="0" w:tplc="CEE003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2"/>
  </w:num>
  <w:num w:numId="13">
    <w:abstractNumId w:val="13"/>
  </w:num>
  <w:num w:numId="14">
    <w:abstractNumId w:val="3"/>
  </w:num>
  <w:num w:numId="15">
    <w:abstractNumId w:val="4"/>
  </w:num>
  <w:num w:numId="16">
    <w:abstractNumId w:val="1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attachedTemplate r:id="rId1"/>
  <w:stylePaneFormatFilter w:val="3F01"/>
  <w:defaultTabStop w:val="720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332D"/>
    <w:rsid w:val="00000B8C"/>
    <w:rsid w:val="000017E5"/>
    <w:rsid w:val="00002744"/>
    <w:rsid w:val="00002862"/>
    <w:rsid w:val="000032B5"/>
    <w:rsid w:val="00003B36"/>
    <w:rsid w:val="00010FDE"/>
    <w:rsid w:val="00012A47"/>
    <w:rsid w:val="00015349"/>
    <w:rsid w:val="000201F6"/>
    <w:rsid w:val="00021950"/>
    <w:rsid w:val="000221F5"/>
    <w:rsid w:val="00022289"/>
    <w:rsid w:val="000226BC"/>
    <w:rsid w:val="00023213"/>
    <w:rsid w:val="00023357"/>
    <w:rsid w:val="00026158"/>
    <w:rsid w:val="00026975"/>
    <w:rsid w:val="000302DB"/>
    <w:rsid w:val="000316B3"/>
    <w:rsid w:val="0003251F"/>
    <w:rsid w:val="00033CDA"/>
    <w:rsid w:val="000343A4"/>
    <w:rsid w:val="00036376"/>
    <w:rsid w:val="00037A89"/>
    <w:rsid w:val="00040FCB"/>
    <w:rsid w:val="000415E2"/>
    <w:rsid w:val="00043E8F"/>
    <w:rsid w:val="00043F9A"/>
    <w:rsid w:val="0004437E"/>
    <w:rsid w:val="0004463D"/>
    <w:rsid w:val="00044AF4"/>
    <w:rsid w:val="000450A5"/>
    <w:rsid w:val="00045160"/>
    <w:rsid w:val="00051A04"/>
    <w:rsid w:val="00052893"/>
    <w:rsid w:val="00053CA9"/>
    <w:rsid w:val="000622C8"/>
    <w:rsid w:val="00062405"/>
    <w:rsid w:val="00063406"/>
    <w:rsid w:val="00064566"/>
    <w:rsid w:val="0006489C"/>
    <w:rsid w:val="00064A0B"/>
    <w:rsid w:val="0006655F"/>
    <w:rsid w:val="00067384"/>
    <w:rsid w:val="00072B3A"/>
    <w:rsid w:val="00072B50"/>
    <w:rsid w:val="000743DC"/>
    <w:rsid w:val="00074530"/>
    <w:rsid w:val="000745B5"/>
    <w:rsid w:val="00077969"/>
    <w:rsid w:val="00077989"/>
    <w:rsid w:val="00077B7A"/>
    <w:rsid w:val="00080E89"/>
    <w:rsid w:val="00081D5E"/>
    <w:rsid w:val="00081ED3"/>
    <w:rsid w:val="000821F0"/>
    <w:rsid w:val="00082C48"/>
    <w:rsid w:val="00083154"/>
    <w:rsid w:val="00083896"/>
    <w:rsid w:val="00083B3C"/>
    <w:rsid w:val="00084158"/>
    <w:rsid w:val="0008463E"/>
    <w:rsid w:val="000849E4"/>
    <w:rsid w:val="00085224"/>
    <w:rsid w:val="0008650A"/>
    <w:rsid w:val="0008692C"/>
    <w:rsid w:val="00087AA4"/>
    <w:rsid w:val="00087CDB"/>
    <w:rsid w:val="000921BB"/>
    <w:rsid w:val="00092D5F"/>
    <w:rsid w:val="0009326F"/>
    <w:rsid w:val="00094FB3"/>
    <w:rsid w:val="0009504D"/>
    <w:rsid w:val="000958EA"/>
    <w:rsid w:val="0009683E"/>
    <w:rsid w:val="00096E61"/>
    <w:rsid w:val="00096FAB"/>
    <w:rsid w:val="00097F1D"/>
    <w:rsid w:val="000A0969"/>
    <w:rsid w:val="000A0E77"/>
    <w:rsid w:val="000A10F7"/>
    <w:rsid w:val="000A2C93"/>
    <w:rsid w:val="000A3F3B"/>
    <w:rsid w:val="000A4133"/>
    <w:rsid w:val="000A4CE0"/>
    <w:rsid w:val="000A5292"/>
    <w:rsid w:val="000A5D04"/>
    <w:rsid w:val="000A7498"/>
    <w:rsid w:val="000A7FEB"/>
    <w:rsid w:val="000B0410"/>
    <w:rsid w:val="000B0828"/>
    <w:rsid w:val="000B09E9"/>
    <w:rsid w:val="000B2D06"/>
    <w:rsid w:val="000B333B"/>
    <w:rsid w:val="000B3657"/>
    <w:rsid w:val="000B5BC9"/>
    <w:rsid w:val="000B5C3E"/>
    <w:rsid w:val="000B5D10"/>
    <w:rsid w:val="000B62DC"/>
    <w:rsid w:val="000B652E"/>
    <w:rsid w:val="000B65CD"/>
    <w:rsid w:val="000C0C76"/>
    <w:rsid w:val="000C1BC4"/>
    <w:rsid w:val="000C3749"/>
    <w:rsid w:val="000C44B4"/>
    <w:rsid w:val="000C59DA"/>
    <w:rsid w:val="000C68B4"/>
    <w:rsid w:val="000C718D"/>
    <w:rsid w:val="000D1EF4"/>
    <w:rsid w:val="000D3EA0"/>
    <w:rsid w:val="000D3EC0"/>
    <w:rsid w:val="000D740A"/>
    <w:rsid w:val="000E06BF"/>
    <w:rsid w:val="000E32C1"/>
    <w:rsid w:val="000E62F3"/>
    <w:rsid w:val="000F249D"/>
    <w:rsid w:val="000F3AC5"/>
    <w:rsid w:val="000F40B5"/>
    <w:rsid w:val="000F40C7"/>
    <w:rsid w:val="000F4138"/>
    <w:rsid w:val="000F5EEB"/>
    <w:rsid w:val="000F65FC"/>
    <w:rsid w:val="000F6EB2"/>
    <w:rsid w:val="00100980"/>
    <w:rsid w:val="00102455"/>
    <w:rsid w:val="00102CA4"/>
    <w:rsid w:val="00103381"/>
    <w:rsid w:val="00103D35"/>
    <w:rsid w:val="001041CF"/>
    <w:rsid w:val="0010454C"/>
    <w:rsid w:val="00105B8A"/>
    <w:rsid w:val="00107CA0"/>
    <w:rsid w:val="00117D16"/>
    <w:rsid w:val="00120D86"/>
    <w:rsid w:val="001217B4"/>
    <w:rsid w:val="001236F3"/>
    <w:rsid w:val="00125951"/>
    <w:rsid w:val="00126EF8"/>
    <w:rsid w:val="00130558"/>
    <w:rsid w:val="00131E9A"/>
    <w:rsid w:val="00132648"/>
    <w:rsid w:val="00135A87"/>
    <w:rsid w:val="00135F27"/>
    <w:rsid w:val="00137B0B"/>
    <w:rsid w:val="00140D4A"/>
    <w:rsid w:val="00142EEA"/>
    <w:rsid w:val="001438B9"/>
    <w:rsid w:val="00144279"/>
    <w:rsid w:val="00144DEA"/>
    <w:rsid w:val="00145F0C"/>
    <w:rsid w:val="00150A07"/>
    <w:rsid w:val="00150B1B"/>
    <w:rsid w:val="00151F08"/>
    <w:rsid w:val="00152DEF"/>
    <w:rsid w:val="00152F3A"/>
    <w:rsid w:val="00155691"/>
    <w:rsid w:val="00155A8B"/>
    <w:rsid w:val="00155DFD"/>
    <w:rsid w:val="001561AF"/>
    <w:rsid w:val="001567AB"/>
    <w:rsid w:val="00160335"/>
    <w:rsid w:val="001607EE"/>
    <w:rsid w:val="00163240"/>
    <w:rsid w:val="00163278"/>
    <w:rsid w:val="001641FC"/>
    <w:rsid w:val="00166023"/>
    <w:rsid w:val="00170A76"/>
    <w:rsid w:val="0017117C"/>
    <w:rsid w:val="0017132F"/>
    <w:rsid w:val="00171AD9"/>
    <w:rsid w:val="001730E7"/>
    <w:rsid w:val="001740D0"/>
    <w:rsid w:val="00175614"/>
    <w:rsid w:val="00176120"/>
    <w:rsid w:val="00176702"/>
    <w:rsid w:val="001809CE"/>
    <w:rsid w:val="001812D2"/>
    <w:rsid w:val="00184960"/>
    <w:rsid w:val="00184A81"/>
    <w:rsid w:val="00184BD1"/>
    <w:rsid w:val="00186BB2"/>
    <w:rsid w:val="00187285"/>
    <w:rsid w:val="0019004B"/>
    <w:rsid w:val="00190F08"/>
    <w:rsid w:val="00191A90"/>
    <w:rsid w:val="00194D48"/>
    <w:rsid w:val="001957DA"/>
    <w:rsid w:val="00196D26"/>
    <w:rsid w:val="00197382"/>
    <w:rsid w:val="001979D7"/>
    <w:rsid w:val="001A1649"/>
    <w:rsid w:val="001A1AD7"/>
    <w:rsid w:val="001A23F4"/>
    <w:rsid w:val="001B291E"/>
    <w:rsid w:val="001C1918"/>
    <w:rsid w:val="001C1D03"/>
    <w:rsid w:val="001C26AC"/>
    <w:rsid w:val="001C36E4"/>
    <w:rsid w:val="001C4937"/>
    <w:rsid w:val="001C4EC0"/>
    <w:rsid w:val="001C6AAE"/>
    <w:rsid w:val="001C7268"/>
    <w:rsid w:val="001C72AC"/>
    <w:rsid w:val="001C7E78"/>
    <w:rsid w:val="001D1EB2"/>
    <w:rsid w:val="001D2E23"/>
    <w:rsid w:val="001D33AC"/>
    <w:rsid w:val="001D5B9E"/>
    <w:rsid w:val="001D7299"/>
    <w:rsid w:val="001D7E88"/>
    <w:rsid w:val="001E2DEE"/>
    <w:rsid w:val="001E2EF8"/>
    <w:rsid w:val="001E365A"/>
    <w:rsid w:val="001E3819"/>
    <w:rsid w:val="001E39E8"/>
    <w:rsid w:val="001E3F60"/>
    <w:rsid w:val="001E5D32"/>
    <w:rsid w:val="001E71E5"/>
    <w:rsid w:val="001E75CA"/>
    <w:rsid w:val="001E7918"/>
    <w:rsid w:val="001F053B"/>
    <w:rsid w:val="001F4274"/>
    <w:rsid w:val="001F4734"/>
    <w:rsid w:val="001F5A31"/>
    <w:rsid w:val="00200228"/>
    <w:rsid w:val="00200FFF"/>
    <w:rsid w:val="00202A4F"/>
    <w:rsid w:val="0020330D"/>
    <w:rsid w:val="00203AAC"/>
    <w:rsid w:val="00203C20"/>
    <w:rsid w:val="00205419"/>
    <w:rsid w:val="002058C7"/>
    <w:rsid w:val="0020610D"/>
    <w:rsid w:val="00206447"/>
    <w:rsid w:val="00206617"/>
    <w:rsid w:val="00207C09"/>
    <w:rsid w:val="00215FAE"/>
    <w:rsid w:val="0021670C"/>
    <w:rsid w:val="002229FF"/>
    <w:rsid w:val="002232A5"/>
    <w:rsid w:val="002239B0"/>
    <w:rsid w:val="00223D51"/>
    <w:rsid w:val="00225D0F"/>
    <w:rsid w:val="00230612"/>
    <w:rsid w:val="00230940"/>
    <w:rsid w:val="002334B0"/>
    <w:rsid w:val="00235620"/>
    <w:rsid w:val="00235910"/>
    <w:rsid w:val="00235DCD"/>
    <w:rsid w:val="002363C2"/>
    <w:rsid w:val="0023700C"/>
    <w:rsid w:val="00240505"/>
    <w:rsid w:val="00240BD7"/>
    <w:rsid w:val="0024185B"/>
    <w:rsid w:val="00242B54"/>
    <w:rsid w:val="00244AAA"/>
    <w:rsid w:val="002457BA"/>
    <w:rsid w:val="00245FC0"/>
    <w:rsid w:val="00247B23"/>
    <w:rsid w:val="00252A68"/>
    <w:rsid w:val="00252F24"/>
    <w:rsid w:val="00253ACD"/>
    <w:rsid w:val="00253B09"/>
    <w:rsid w:val="00253FD6"/>
    <w:rsid w:val="002546D5"/>
    <w:rsid w:val="0025658D"/>
    <w:rsid w:val="00260BF9"/>
    <w:rsid w:val="00262BAA"/>
    <w:rsid w:val="00264647"/>
    <w:rsid w:val="00264E1E"/>
    <w:rsid w:val="00265B58"/>
    <w:rsid w:val="00267007"/>
    <w:rsid w:val="00267657"/>
    <w:rsid w:val="002701F1"/>
    <w:rsid w:val="00271E70"/>
    <w:rsid w:val="002745C6"/>
    <w:rsid w:val="00276D27"/>
    <w:rsid w:val="0027752D"/>
    <w:rsid w:val="00280718"/>
    <w:rsid w:val="0028073F"/>
    <w:rsid w:val="00281CA3"/>
    <w:rsid w:val="00282DDB"/>
    <w:rsid w:val="002847D7"/>
    <w:rsid w:val="002852BA"/>
    <w:rsid w:val="002858B5"/>
    <w:rsid w:val="0028634F"/>
    <w:rsid w:val="002869FE"/>
    <w:rsid w:val="00287E4E"/>
    <w:rsid w:val="0029074C"/>
    <w:rsid w:val="0029093C"/>
    <w:rsid w:val="002943A5"/>
    <w:rsid w:val="00294AFF"/>
    <w:rsid w:val="002954C6"/>
    <w:rsid w:val="00297677"/>
    <w:rsid w:val="00297CC2"/>
    <w:rsid w:val="002A0338"/>
    <w:rsid w:val="002A1B0E"/>
    <w:rsid w:val="002A2CFF"/>
    <w:rsid w:val="002A332C"/>
    <w:rsid w:val="002A3A63"/>
    <w:rsid w:val="002B0D90"/>
    <w:rsid w:val="002B4903"/>
    <w:rsid w:val="002B5027"/>
    <w:rsid w:val="002B53FD"/>
    <w:rsid w:val="002B573A"/>
    <w:rsid w:val="002B6C6A"/>
    <w:rsid w:val="002C0F3F"/>
    <w:rsid w:val="002C1144"/>
    <w:rsid w:val="002C12BA"/>
    <w:rsid w:val="002C1E1C"/>
    <w:rsid w:val="002C2A56"/>
    <w:rsid w:val="002C49CD"/>
    <w:rsid w:val="002C5187"/>
    <w:rsid w:val="002C7231"/>
    <w:rsid w:val="002D04F5"/>
    <w:rsid w:val="002D08A2"/>
    <w:rsid w:val="002D30D3"/>
    <w:rsid w:val="002D3F50"/>
    <w:rsid w:val="002D3FA2"/>
    <w:rsid w:val="002D40A9"/>
    <w:rsid w:val="002D4837"/>
    <w:rsid w:val="002E0634"/>
    <w:rsid w:val="002E0F15"/>
    <w:rsid w:val="002E1EA7"/>
    <w:rsid w:val="002E63D1"/>
    <w:rsid w:val="002E63D2"/>
    <w:rsid w:val="002E6584"/>
    <w:rsid w:val="002F11A4"/>
    <w:rsid w:val="002F2D36"/>
    <w:rsid w:val="002F3D78"/>
    <w:rsid w:val="002F5C5E"/>
    <w:rsid w:val="002F671F"/>
    <w:rsid w:val="002F72DD"/>
    <w:rsid w:val="002F7375"/>
    <w:rsid w:val="002F7B21"/>
    <w:rsid w:val="002F7C84"/>
    <w:rsid w:val="00301459"/>
    <w:rsid w:val="00301F51"/>
    <w:rsid w:val="00303042"/>
    <w:rsid w:val="00303DDA"/>
    <w:rsid w:val="00306CC3"/>
    <w:rsid w:val="00306FBA"/>
    <w:rsid w:val="00310177"/>
    <w:rsid w:val="00310AFD"/>
    <w:rsid w:val="0031224B"/>
    <w:rsid w:val="0031353E"/>
    <w:rsid w:val="00315004"/>
    <w:rsid w:val="003168F0"/>
    <w:rsid w:val="00317640"/>
    <w:rsid w:val="00317DB0"/>
    <w:rsid w:val="00323B8F"/>
    <w:rsid w:val="00323BB9"/>
    <w:rsid w:val="00326272"/>
    <w:rsid w:val="00330D33"/>
    <w:rsid w:val="003310AA"/>
    <w:rsid w:val="0033344C"/>
    <w:rsid w:val="00333992"/>
    <w:rsid w:val="00334158"/>
    <w:rsid w:val="003353D0"/>
    <w:rsid w:val="00335AE3"/>
    <w:rsid w:val="00335D5F"/>
    <w:rsid w:val="00335FF3"/>
    <w:rsid w:val="00336171"/>
    <w:rsid w:val="00337541"/>
    <w:rsid w:val="003378D5"/>
    <w:rsid w:val="0034198D"/>
    <w:rsid w:val="00343716"/>
    <w:rsid w:val="00347441"/>
    <w:rsid w:val="00350292"/>
    <w:rsid w:val="00350996"/>
    <w:rsid w:val="00351326"/>
    <w:rsid w:val="003522ED"/>
    <w:rsid w:val="0035278C"/>
    <w:rsid w:val="00352840"/>
    <w:rsid w:val="00352A26"/>
    <w:rsid w:val="00352DE5"/>
    <w:rsid w:val="00356F61"/>
    <w:rsid w:val="003601D0"/>
    <w:rsid w:val="00362FB2"/>
    <w:rsid w:val="0036485B"/>
    <w:rsid w:val="00365A85"/>
    <w:rsid w:val="00367D41"/>
    <w:rsid w:val="003706FB"/>
    <w:rsid w:val="003719F3"/>
    <w:rsid w:val="0037202E"/>
    <w:rsid w:val="00372595"/>
    <w:rsid w:val="0037334C"/>
    <w:rsid w:val="003741FB"/>
    <w:rsid w:val="00376E8D"/>
    <w:rsid w:val="00376FEC"/>
    <w:rsid w:val="00377B75"/>
    <w:rsid w:val="00380553"/>
    <w:rsid w:val="0038123B"/>
    <w:rsid w:val="0038224C"/>
    <w:rsid w:val="0038406D"/>
    <w:rsid w:val="003842F0"/>
    <w:rsid w:val="00385209"/>
    <w:rsid w:val="0038543E"/>
    <w:rsid w:val="00387908"/>
    <w:rsid w:val="003900B7"/>
    <w:rsid w:val="0039450A"/>
    <w:rsid w:val="00394D1F"/>
    <w:rsid w:val="00397FB7"/>
    <w:rsid w:val="003A155A"/>
    <w:rsid w:val="003A1A81"/>
    <w:rsid w:val="003A23D4"/>
    <w:rsid w:val="003A6DF9"/>
    <w:rsid w:val="003A7B9A"/>
    <w:rsid w:val="003B2C22"/>
    <w:rsid w:val="003B2E1F"/>
    <w:rsid w:val="003B3314"/>
    <w:rsid w:val="003B43F3"/>
    <w:rsid w:val="003B4CF9"/>
    <w:rsid w:val="003B6B37"/>
    <w:rsid w:val="003B7043"/>
    <w:rsid w:val="003C0268"/>
    <w:rsid w:val="003C1B80"/>
    <w:rsid w:val="003C1BD5"/>
    <w:rsid w:val="003C209F"/>
    <w:rsid w:val="003C2B17"/>
    <w:rsid w:val="003C2D1F"/>
    <w:rsid w:val="003C48C8"/>
    <w:rsid w:val="003C537E"/>
    <w:rsid w:val="003D03B0"/>
    <w:rsid w:val="003D1399"/>
    <w:rsid w:val="003D3337"/>
    <w:rsid w:val="003D3D95"/>
    <w:rsid w:val="003D4125"/>
    <w:rsid w:val="003D4873"/>
    <w:rsid w:val="003D55FB"/>
    <w:rsid w:val="003D569A"/>
    <w:rsid w:val="003D645F"/>
    <w:rsid w:val="003D66A3"/>
    <w:rsid w:val="003D6F4F"/>
    <w:rsid w:val="003E216E"/>
    <w:rsid w:val="003E2831"/>
    <w:rsid w:val="003E59A7"/>
    <w:rsid w:val="003F0F0F"/>
    <w:rsid w:val="003F1B65"/>
    <w:rsid w:val="003F1F68"/>
    <w:rsid w:val="003F1FE0"/>
    <w:rsid w:val="003F3137"/>
    <w:rsid w:val="003F4455"/>
    <w:rsid w:val="003F6175"/>
    <w:rsid w:val="003F6CE7"/>
    <w:rsid w:val="0040116D"/>
    <w:rsid w:val="00402612"/>
    <w:rsid w:val="00406FDD"/>
    <w:rsid w:val="0040750E"/>
    <w:rsid w:val="0041099F"/>
    <w:rsid w:val="004143BA"/>
    <w:rsid w:val="00414D42"/>
    <w:rsid w:val="00414E1D"/>
    <w:rsid w:val="00414ECE"/>
    <w:rsid w:val="004174F3"/>
    <w:rsid w:val="004205AA"/>
    <w:rsid w:val="00422365"/>
    <w:rsid w:val="00423D18"/>
    <w:rsid w:val="00424B19"/>
    <w:rsid w:val="0042545C"/>
    <w:rsid w:val="0042558E"/>
    <w:rsid w:val="004258EB"/>
    <w:rsid w:val="00426EE0"/>
    <w:rsid w:val="004272EC"/>
    <w:rsid w:val="00430D48"/>
    <w:rsid w:val="00431854"/>
    <w:rsid w:val="00431A9F"/>
    <w:rsid w:val="004334F1"/>
    <w:rsid w:val="00434EAE"/>
    <w:rsid w:val="004410F5"/>
    <w:rsid w:val="00441C1A"/>
    <w:rsid w:val="00441C37"/>
    <w:rsid w:val="004429E6"/>
    <w:rsid w:val="00444FC4"/>
    <w:rsid w:val="004453F9"/>
    <w:rsid w:val="00445E6F"/>
    <w:rsid w:val="0045028C"/>
    <w:rsid w:val="00451047"/>
    <w:rsid w:val="00452BB6"/>
    <w:rsid w:val="00455591"/>
    <w:rsid w:val="0045570C"/>
    <w:rsid w:val="00456135"/>
    <w:rsid w:val="00460184"/>
    <w:rsid w:val="00461269"/>
    <w:rsid w:val="004628D8"/>
    <w:rsid w:val="00462A91"/>
    <w:rsid w:val="00463E42"/>
    <w:rsid w:val="004658E6"/>
    <w:rsid w:val="00466628"/>
    <w:rsid w:val="00470186"/>
    <w:rsid w:val="00473830"/>
    <w:rsid w:val="00473CB8"/>
    <w:rsid w:val="004750E1"/>
    <w:rsid w:val="0047618E"/>
    <w:rsid w:val="004765E0"/>
    <w:rsid w:val="0047783D"/>
    <w:rsid w:val="00477CC9"/>
    <w:rsid w:val="00477D9E"/>
    <w:rsid w:val="0048009F"/>
    <w:rsid w:val="004810D5"/>
    <w:rsid w:val="00481137"/>
    <w:rsid w:val="00481C55"/>
    <w:rsid w:val="004823C9"/>
    <w:rsid w:val="00482C94"/>
    <w:rsid w:val="00483862"/>
    <w:rsid w:val="00484F38"/>
    <w:rsid w:val="0048653D"/>
    <w:rsid w:val="00491A08"/>
    <w:rsid w:val="00491BFD"/>
    <w:rsid w:val="00493293"/>
    <w:rsid w:val="004935B0"/>
    <w:rsid w:val="0049450E"/>
    <w:rsid w:val="00495949"/>
    <w:rsid w:val="00495B8C"/>
    <w:rsid w:val="004A03BD"/>
    <w:rsid w:val="004A066E"/>
    <w:rsid w:val="004A0A16"/>
    <w:rsid w:val="004A2D7A"/>
    <w:rsid w:val="004A5866"/>
    <w:rsid w:val="004B06E9"/>
    <w:rsid w:val="004B453D"/>
    <w:rsid w:val="004B5634"/>
    <w:rsid w:val="004B5E67"/>
    <w:rsid w:val="004B7C4C"/>
    <w:rsid w:val="004B7F82"/>
    <w:rsid w:val="004C0D6E"/>
    <w:rsid w:val="004C3327"/>
    <w:rsid w:val="004C4ADE"/>
    <w:rsid w:val="004D01D5"/>
    <w:rsid w:val="004D03CF"/>
    <w:rsid w:val="004D07F5"/>
    <w:rsid w:val="004D41C9"/>
    <w:rsid w:val="004D4E3A"/>
    <w:rsid w:val="004D6A16"/>
    <w:rsid w:val="004D6A1E"/>
    <w:rsid w:val="004D7C32"/>
    <w:rsid w:val="004E0E8A"/>
    <w:rsid w:val="004E1908"/>
    <w:rsid w:val="004E223D"/>
    <w:rsid w:val="004E2879"/>
    <w:rsid w:val="004E3D82"/>
    <w:rsid w:val="004E50FC"/>
    <w:rsid w:val="004E5CC6"/>
    <w:rsid w:val="004E7F55"/>
    <w:rsid w:val="004E7F76"/>
    <w:rsid w:val="004F0459"/>
    <w:rsid w:val="004F1A40"/>
    <w:rsid w:val="004F1D97"/>
    <w:rsid w:val="004F1FD5"/>
    <w:rsid w:val="004F221C"/>
    <w:rsid w:val="004F2D06"/>
    <w:rsid w:val="004F2D41"/>
    <w:rsid w:val="004F3D85"/>
    <w:rsid w:val="004F4D35"/>
    <w:rsid w:val="004F6CF6"/>
    <w:rsid w:val="00503B04"/>
    <w:rsid w:val="0050671B"/>
    <w:rsid w:val="00507799"/>
    <w:rsid w:val="00510782"/>
    <w:rsid w:val="0051332D"/>
    <w:rsid w:val="005133C3"/>
    <w:rsid w:val="00514165"/>
    <w:rsid w:val="00514D8F"/>
    <w:rsid w:val="00516498"/>
    <w:rsid w:val="00516AD1"/>
    <w:rsid w:val="0052109C"/>
    <w:rsid w:val="005219F9"/>
    <w:rsid w:val="00521C5E"/>
    <w:rsid w:val="00521FA2"/>
    <w:rsid w:val="00523638"/>
    <w:rsid w:val="005244C0"/>
    <w:rsid w:val="00524EC4"/>
    <w:rsid w:val="0052581B"/>
    <w:rsid w:val="00525A01"/>
    <w:rsid w:val="00525D61"/>
    <w:rsid w:val="00532682"/>
    <w:rsid w:val="005326F1"/>
    <w:rsid w:val="00534A69"/>
    <w:rsid w:val="005350ED"/>
    <w:rsid w:val="0053539A"/>
    <w:rsid w:val="00536624"/>
    <w:rsid w:val="0054108A"/>
    <w:rsid w:val="00541D3C"/>
    <w:rsid w:val="00543D42"/>
    <w:rsid w:val="0054444B"/>
    <w:rsid w:val="00547B73"/>
    <w:rsid w:val="00547D95"/>
    <w:rsid w:val="00550A64"/>
    <w:rsid w:val="005518E7"/>
    <w:rsid w:val="00551E6B"/>
    <w:rsid w:val="00552C99"/>
    <w:rsid w:val="005537A2"/>
    <w:rsid w:val="0055396F"/>
    <w:rsid w:val="00553E7A"/>
    <w:rsid w:val="00554CE4"/>
    <w:rsid w:val="00560C60"/>
    <w:rsid w:val="00562BEF"/>
    <w:rsid w:val="0056389A"/>
    <w:rsid w:val="005650B2"/>
    <w:rsid w:val="005659D0"/>
    <w:rsid w:val="005679F4"/>
    <w:rsid w:val="00570FE4"/>
    <w:rsid w:val="005726F4"/>
    <w:rsid w:val="005737D1"/>
    <w:rsid w:val="00574BCE"/>
    <w:rsid w:val="0057676C"/>
    <w:rsid w:val="005818D9"/>
    <w:rsid w:val="005836BA"/>
    <w:rsid w:val="005857E5"/>
    <w:rsid w:val="00585A7C"/>
    <w:rsid w:val="00590893"/>
    <w:rsid w:val="00592867"/>
    <w:rsid w:val="005929F6"/>
    <w:rsid w:val="00593809"/>
    <w:rsid w:val="0059419C"/>
    <w:rsid w:val="00595325"/>
    <w:rsid w:val="00596F42"/>
    <w:rsid w:val="005A0EFD"/>
    <w:rsid w:val="005A1FBE"/>
    <w:rsid w:val="005A22EA"/>
    <w:rsid w:val="005A580E"/>
    <w:rsid w:val="005A6246"/>
    <w:rsid w:val="005A6366"/>
    <w:rsid w:val="005B14F7"/>
    <w:rsid w:val="005B2817"/>
    <w:rsid w:val="005B2B06"/>
    <w:rsid w:val="005B2D7E"/>
    <w:rsid w:val="005B4128"/>
    <w:rsid w:val="005B45FD"/>
    <w:rsid w:val="005B50A3"/>
    <w:rsid w:val="005C0273"/>
    <w:rsid w:val="005C18A3"/>
    <w:rsid w:val="005C4F1D"/>
    <w:rsid w:val="005C54C0"/>
    <w:rsid w:val="005C61BF"/>
    <w:rsid w:val="005C63E6"/>
    <w:rsid w:val="005D205E"/>
    <w:rsid w:val="005D4AE1"/>
    <w:rsid w:val="005D5740"/>
    <w:rsid w:val="005D7B13"/>
    <w:rsid w:val="005E3018"/>
    <w:rsid w:val="005E32CB"/>
    <w:rsid w:val="005E750F"/>
    <w:rsid w:val="005F0208"/>
    <w:rsid w:val="005F22FC"/>
    <w:rsid w:val="005F2815"/>
    <w:rsid w:val="005F2F60"/>
    <w:rsid w:val="005F4202"/>
    <w:rsid w:val="005F61F9"/>
    <w:rsid w:val="005F65D3"/>
    <w:rsid w:val="006042E6"/>
    <w:rsid w:val="00606A12"/>
    <w:rsid w:val="0060735F"/>
    <w:rsid w:val="006102D5"/>
    <w:rsid w:val="0061031A"/>
    <w:rsid w:val="006129A9"/>
    <w:rsid w:val="006133B7"/>
    <w:rsid w:val="0061406D"/>
    <w:rsid w:val="006150DC"/>
    <w:rsid w:val="006159EF"/>
    <w:rsid w:val="00617D61"/>
    <w:rsid w:val="00620533"/>
    <w:rsid w:val="00620D16"/>
    <w:rsid w:val="00621741"/>
    <w:rsid w:val="0062507E"/>
    <w:rsid w:val="00625433"/>
    <w:rsid w:val="00625B1D"/>
    <w:rsid w:val="00625DAD"/>
    <w:rsid w:val="00626A12"/>
    <w:rsid w:val="00632732"/>
    <w:rsid w:val="00632880"/>
    <w:rsid w:val="0063424C"/>
    <w:rsid w:val="0063516A"/>
    <w:rsid w:val="006352F0"/>
    <w:rsid w:val="006359F5"/>
    <w:rsid w:val="00635EFE"/>
    <w:rsid w:val="00636941"/>
    <w:rsid w:val="00641718"/>
    <w:rsid w:val="0064338F"/>
    <w:rsid w:val="00643563"/>
    <w:rsid w:val="006435B4"/>
    <w:rsid w:val="00643E9E"/>
    <w:rsid w:val="006444FE"/>
    <w:rsid w:val="00645614"/>
    <w:rsid w:val="006468A5"/>
    <w:rsid w:val="006515E5"/>
    <w:rsid w:val="00652C91"/>
    <w:rsid w:val="006579FD"/>
    <w:rsid w:val="00661EE3"/>
    <w:rsid w:val="00663767"/>
    <w:rsid w:val="0066412E"/>
    <w:rsid w:val="00664B09"/>
    <w:rsid w:val="00665559"/>
    <w:rsid w:val="00665C3A"/>
    <w:rsid w:val="00665FA1"/>
    <w:rsid w:val="00665FD8"/>
    <w:rsid w:val="0066687B"/>
    <w:rsid w:val="00667269"/>
    <w:rsid w:val="006711C3"/>
    <w:rsid w:val="00671323"/>
    <w:rsid w:val="00673ABE"/>
    <w:rsid w:val="0067403B"/>
    <w:rsid w:val="006742C1"/>
    <w:rsid w:val="006749CF"/>
    <w:rsid w:val="006753BD"/>
    <w:rsid w:val="00675673"/>
    <w:rsid w:val="006762A9"/>
    <w:rsid w:val="0067631F"/>
    <w:rsid w:val="00680172"/>
    <w:rsid w:val="00680731"/>
    <w:rsid w:val="0068075B"/>
    <w:rsid w:val="0068255E"/>
    <w:rsid w:val="0068323B"/>
    <w:rsid w:val="00686988"/>
    <w:rsid w:val="006872FD"/>
    <w:rsid w:val="00687C94"/>
    <w:rsid w:val="00690ED2"/>
    <w:rsid w:val="00691D3C"/>
    <w:rsid w:val="00693221"/>
    <w:rsid w:val="006933B6"/>
    <w:rsid w:val="00694584"/>
    <w:rsid w:val="00694B68"/>
    <w:rsid w:val="006960AD"/>
    <w:rsid w:val="0069775C"/>
    <w:rsid w:val="006A1AD4"/>
    <w:rsid w:val="006A22C0"/>
    <w:rsid w:val="006A32DF"/>
    <w:rsid w:val="006A3900"/>
    <w:rsid w:val="006A3C9F"/>
    <w:rsid w:val="006A45E7"/>
    <w:rsid w:val="006A6C0F"/>
    <w:rsid w:val="006A78CB"/>
    <w:rsid w:val="006A7F8D"/>
    <w:rsid w:val="006B024C"/>
    <w:rsid w:val="006B1F29"/>
    <w:rsid w:val="006B2FD8"/>
    <w:rsid w:val="006B3BB2"/>
    <w:rsid w:val="006B4A81"/>
    <w:rsid w:val="006B7515"/>
    <w:rsid w:val="006B795D"/>
    <w:rsid w:val="006C082A"/>
    <w:rsid w:val="006C09A4"/>
    <w:rsid w:val="006C119B"/>
    <w:rsid w:val="006C455D"/>
    <w:rsid w:val="006C4999"/>
    <w:rsid w:val="006C6C4C"/>
    <w:rsid w:val="006D0ECF"/>
    <w:rsid w:val="006D2007"/>
    <w:rsid w:val="006D3A20"/>
    <w:rsid w:val="006D3D6E"/>
    <w:rsid w:val="006D5E1D"/>
    <w:rsid w:val="006D6F17"/>
    <w:rsid w:val="006D76CB"/>
    <w:rsid w:val="006E047A"/>
    <w:rsid w:val="006E1F0C"/>
    <w:rsid w:val="006E377B"/>
    <w:rsid w:val="006E403D"/>
    <w:rsid w:val="006E56F7"/>
    <w:rsid w:val="006E59F4"/>
    <w:rsid w:val="006E60E3"/>
    <w:rsid w:val="006F0012"/>
    <w:rsid w:val="006F0D0A"/>
    <w:rsid w:val="006F127E"/>
    <w:rsid w:val="006F25B7"/>
    <w:rsid w:val="006F2D99"/>
    <w:rsid w:val="006F4385"/>
    <w:rsid w:val="006F6852"/>
    <w:rsid w:val="006F7B1C"/>
    <w:rsid w:val="006F7C71"/>
    <w:rsid w:val="006F7D85"/>
    <w:rsid w:val="00700DAF"/>
    <w:rsid w:val="0070297B"/>
    <w:rsid w:val="00702A89"/>
    <w:rsid w:val="00703D37"/>
    <w:rsid w:val="00703FEC"/>
    <w:rsid w:val="00704750"/>
    <w:rsid w:val="00704DE7"/>
    <w:rsid w:val="007079FB"/>
    <w:rsid w:val="00707B0F"/>
    <w:rsid w:val="00707EB4"/>
    <w:rsid w:val="00711C58"/>
    <w:rsid w:val="007130B3"/>
    <w:rsid w:val="00713622"/>
    <w:rsid w:val="0071390A"/>
    <w:rsid w:val="00716760"/>
    <w:rsid w:val="00717450"/>
    <w:rsid w:val="007205A3"/>
    <w:rsid w:val="00720D25"/>
    <w:rsid w:val="00722896"/>
    <w:rsid w:val="00722F46"/>
    <w:rsid w:val="0072506D"/>
    <w:rsid w:val="00725C07"/>
    <w:rsid w:val="007268E7"/>
    <w:rsid w:val="00726C0A"/>
    <w:rsid w:val="00726C92"/>
    <w:rsid w:val="00727995"/>
    <w:rsid w:val="0073024C"/>
    <w:rsid w:val="007324AF"/>
    <w:rsid w:val="0073257E"/>
    <w:rsid w:val="0073311A"/>
    <w:rsid w:val="00734B87"/>
    <w:rsid w:val="007354E5"/>
    <w:rsid w:val="00735D02"/>
    <w:rsid w:val="007425BD"/>
    <w:rsid w:val="00743291"/>
    <w:rsid w:val="00743515"/>
    <w:rsid w:val="00745215"/>
    <w:rsid w:val="0074574F"/>
    <w:rsid w:val="007535AB"/>
    <w:rsid w:val="00753F66"/>
    <w:rsid w:val="007549F4"/>
    <w:rsid w:val="00754B64"/>
    <w:rsid w:val="007554FA"/>
    <w:rsid w:val="00755F05"/>
    <w:rsid w:val="00755F07"/>
    <w:rsid w:val="007575AB"/>
    <w:rsid w:val="00761667"/>
    <w:rsid w:val="007618E5"/>
    <w:rsid w:val="007635C6"/>
    <w:rsid w:val="007644DB"/>
    <w:rsid w:val="00765ABA"/>
    <w:rsid w:val="00766EF9"/>
    <w:rsid w:val="00767A1B"/>
    <w:rsid w:val="00770C1B"/>
    <w:rsid w:val="007718D6"/>
    <w:rsid w:val="00771C0E"/>
    <w:rsid w:val="00772371"/>
    <w:rsid w:val="00772D91"/>
    <w:rsid w:val="00772F80"/>
    <w:rsid w:val="00774D0D"/>
    <w:rsid w:val="00774DB7"/>
    <w:rsid w:val="00775BFF"/>
    <w:rsid w:val="00777C09"/>
    <w:rsid w:val="00782BB1"/>
    <w:rsid w:val="00784C4A"/>
    <w:rsid w:val="0078673B"/>
    <w:rsid w:val="007908EB"/>
    <w:rsid w:val="007913F9"/>
    <w:rsid w:val="0079214F"/>
    <w:rsid w:val="00792938"/>
    <w:rsid w:val="007A153A"/>
    <w:rsid w:val="007A1764"/>
    <w:rsid w:val="007A1EDD"/>
    <w:rsid w:val="007A36ED"/>
    <w:rsid w:val="007A37E1"/>
    <w:rsid w:val="007A5FA4"/>
    <w:rsid w:val="007A70DD"/>
    <w:rsid w:val="007B16FC"/>
    <w:rsid w:val="007B1DF2"/>
    <w:rsid w:val="007B44CD"/>
    <w:rsid w:val="007B5ABB"/>
    <w:rsid w:val="007C7B8B"/>
    <w:rsid w:val="007C7DCE"/>
    <w:rsid w:val="007D0502"/>
    <w:rsid w:val="007D22A7"/>
    <w:rsid w:val="007D2FDF"/>
    <w:rsid w:val="007D33CD"/>
    <w:rsid w:val="007D42AE"/>
    <w:rsid w:val="007D574A"/>
    <w:rsid w:val="007E0342"/>
    <w:rsid w:val="007E09E1"/>
    <w:rsid w:val="007E299A"/>
    <w:rsid w:val="007E48B5"/>
    <w:rsid w:val="007E49C4"/>
    <w:rsid w:val="007E67BE"/>
    <w:rsid w:val="007F0EC3"/>
    <w:rsid w:val="007F3E20"/>
    <w:rsid w:val="007F4C28"/>
    <w:rsid w:val="007F5C9F"/>
    <w:rsid w:val="007F6308"/>
    <w:rsid w:val="007F6BC0"/>
    <w:rsid w:val="007F71A0"/>
    <w:rsid w:val="00801BC4"/>
    <w:rsid w:val="008030E9"/>
    <w:rsid w:val="008034B3"/>
    <w:rsid w:val="00803C1A"/>
    <w:rsid w:val="00805694"/>
    <w:rsid w:val="0080684D"/>
    <w:rsid w:val="00807408"/>
    <w:rsid w:val="00811B84"/>
    <w:rsid w:val="008125F4"/>
    <w:rsid w:val="00814505"/>
    <w:rsid w:val="008159D5"/>
    <w:rsid w:val="00815D37"/>
    <w:rsid w:val="0082163B"/>
    <w:rsid w:val="00821DC6"/>
    <w:rsid w:val="008227E4"/>
    <w:rsid w:val="00823674"/>
    <w:rsid w:val="0082410F"/>
    <w:rsid w:val="00824970"/>
    <w:rsid w:val="00825150"/>
    <w:rsid w:val="00825F4E"/>
    <w:rsid w:val="00826CA2"/>
    <w:rsid w:val="008303CC"/>
    <w:rsid w:val="00830B5D"/>
    <w:rsid w:val="00832A74"/>
    <w:rsid w:val="008344E5"/>
    <w:rsid w:val="00834C2C"/>
    <w:rsid w:val="008401B7"/>
    <w:rsid w:val="0085070E"/>
    <w:rsid w:val="00852D83"/>
    <w:rsid w:val="00853A1E"/>
    <w:rsid w:val="00853F18"/>
    <w:rsid w:val="0085449F"/>
    <w:rsid w:val="00854EA3"/>
    <w:rsid w:val="0085665E"/>
    <w:rsid w:val="00856952"/>
    <w:rsid w:val="00857DDC"/>
    <w:rsid w:val="00860505"/>
    <w:rsid w:val="00864A6D"/>
    <w:rsid w:val="00866450"/>
    <w:rsid w:val="00867154"/>
    <w:rsid w:val="0086718C"/>
    <w:rsid w:val="00870817"/>
    <w:rsid w:val="00872DD1"/>
    <w:rsid w:val="00874A4B"/>
    <w:rsid w:val="0087733B"/>
    <w:rsid w:val="00880D09"/>
    <w:rsid w:val="00884638"/>
    <w:rsid w:val="008856CF"/>
    <w:rsid w:val="00885DB2"/>
    <w:rsid w:val="00886CBF"/>
    <w:rsid w:val="00890783"/>
    <w:rsid w:val="008909D1"/>
    <w:rsid w:val="00891978"/>
    <w:rsid w:val="00891C17"/>
    <w:rsid w:val="008961C0"/>
    <w:rsid w:val="008A08D1"/>
    <w:rsid w:val="008A4F58"/>
    <w:rsid w:val="008A65BD"/>
    <w:rsid w:val="008A6B31"/>
    <w:rsid w:val="008A7758"/>
    <w:rsid w:val="008B18A2"/>
    <w:rsid w:val="008B2ACA"/>
    <w:rsid w:val="008B3276"/>
    <w:rsid w:val="008B334A"/>
    <w:rsid w:val="008B37CE"/>
    <w:rsid w:val="008B42CB"/>
    <w:rsid w:val="008B57A5"/>
    <w:rsid w:val="008B623D"/>
    <w:rsid w:val="008B6629"/>
    <w:rsid w:val="008B7674"/>
    <w:rsid w:val="008C1C38"/>
    <w:rsid w:val="008C2EC3"/>
    <w:rsid w:val="008C5362"/>
    <w:rsid w:val="008C58AE"/>
    <w:rsid w:val="008C61AC"/>
    <w:rsid w:val="008C70CA"/>
    <w:rsid w:val="008D03AE"/>
    <w:rsid w:val="008D0C1C"/>
    <w:rsid w:val="008D349E"/>
    <w:rsid w:val="008D54E2"/>
    <w:rsid w:val="008D557F"/>
    <w:rsid w:val="008D5C76"/>
    <w:rsid w:val="008D66EF"/>
    <w:rsid w:val="008E2795"/>
    <w:rsid w:val="008E4BBB"/>
    <w:rsid w:val="008E5063"/>
    <w:rsid w:val="008E61A3"/>
    <w:rsid w:val="008E771C"/>
    <w:rsid w:val="008E771D"/>
    <w:rsid w:val="008F0008"/>
    <w:rsid w:val="008F2D2A"/>
    <w:rsid w:val="008F371E"/>
    <w:rsid w:val="008F4C47"/>
    <w:rsid w:val="008F732C"/>
    <w:rsid w:val="00901D3B"/>
    <w:rsid w:val="00903A03"/>
    <w:rsid w:val="00903AD9"/>
    <w:rsid w:val="009055AB"/>
    <w:rsid w:val="00905C22"/>
    <w:rsid w:val="009064E1"/>
    <w:rsid w:val="00913041"/>
    <w:rsid w:val="00913FB0"/>
    <w:rsid w:val="00914D52"/>
    <w:rsid w:val="00915313"/>
    <w:rsid w:val="00915A99"/>
    <w:rsid w:val="00916E30"/>
    <w:rsid w:val="0092074F"/>
    <w:rsid w:val="00920C9D"/>
    <w:rsid w:val="009210B1"/>
    <w:rsid w:val="00931276"/>
    <w:rsid w:val="0093170D"/>
    <w:rsid w:val="00931BBA"/>
    <w:rsid w:val="0093283B"/>
    <w:rsid w:val="00932FE3"/>
    <w:rsid w:val="00937B1F"/>
    <w:rsid w:val="009408A3"/>
    <w:rsid w:val="0094112C"/>
    <w:rsid w:val="00947D82"/>
    <w:rsid w:val="00952018"/>
    <w:rsid w:val="00954019"/>
    <w:rsid w:val="00954AF4"/>
    <w:rsid w:val="00954F52"/>
    <w:rsid w:val="00955F0A"/>
    <w:rsid w:val="009560CB"/>
    <w:rsid w:val="009633EB"/>
    <w:rsid w:val="00963973"/>
    <w:rsid w:val="0096483A"/>
    <w:rsid w:val="00964B17"/>
    <w:rsid w:val="00965234"/>
    <w:rsid w:val="00971291"/>
    <w:rsid w:val="00971BB2"/>
    <w:rsid w:val="00971D48"/>
    <w:rsid w:val="00972A17"/>
    <w:rsid w:val="00974FA3"/>
    <w:rsid w:val="00975325"/>
    <w:rsid w:val="00980040"/>
    <w:rsid w:val="009819AB"/>
    <w:rsid w:val="00982108"/>
    <w:rsid w:val="00983926"/>
    <w:rsid w:val="00984EEF"/>
    <w:rsid w:val="00985BE2"/>
    <w:rsid w:val="00985CFF"/>
    <w:rsid w:val="00985E77"/>
    <w:rsid w:val="00991394"/>
    <w:rsid w:val="00993FBC"/>
    <w:rsid w:val="00993FE6"/>
    <w:rsid w:val="0099402F"/>
    <w:rsid w:val="0099488A"/>
    <w:rsid w:val="009973CF"/>
    <w:rsid w:val="00997850"/>
    <w:rsid w:val="009A28AC"/>
    <w:rsid w:val="009A2C9E"/>
    <w:rsid w:val="009A301E"/>
    <w:rsid w:val="009A4E52"/>
    <w:rsid w:val="009B05FC"/>
    <w:rsid w:val="009B3AFC"/>
    <w:rsid w:val="009B3BB6"/>
    <w:rsid w:val="009C03BA"/>
    <w:rsid w:val="009C7AFE"/>
    <w:rsid w:val="009D0FF9"/>
    <w:rsid w:val="009D10FA"/>
    <w:rsid w:val="009D1468"/>
    <w:rsid w:val="009D1F5F"/>
    <w:rsid w:val="009D262F"/>
    <w:rsid w:val="009D2C64"/>
    <w:rsid w:val="009D67D3"/>
    <w:rsid w:val="009D6D36"/>
    <w:rsid w:val="009D76C2"/>
    <w:rsid w:val="009E13E7"/>
    <w:rsid w:val="009E1A08"/>
    <w:rsid w:val="009E1E78"/>
    <w:rsid w:val="009E3D20"/>
    <w:rsid w:val="009E4341"/>
    <w:rsid w:val="009E67DB"/>
    <w:rsid w:val="009F0FCF"/>
    <w:rsid w:val="009F243F"/>
    <w:rsid w:val="009F48A6"/>
    <w:rsid w:val="009F4AA4"/>
    <w:rsid w:val="009F5050"/>
    <w:rsid w:val="009F6A14"/>
    <w:rsid w:val="009F6E64"/>
    <w:rsid w:val="009F7689"/>
    <w:rsid w:val="009F7C02"/>
    <w:rsid w:val="00A03E5B"/>
    <w:rsid w:val="00A05040"/>
    <w:rsid w:val="00A0649E"/>
    <w:rsid w:val="00A0736F"/>
    <w:rsid w:val="00A12843"/>
    <w:rsid w:val="00A14CF2"/>
    <w:rsid w:val="00A15CD6"/>
    <w:rsid w:val="00A1655F"/>
    <w:rsid w:val="00A17984"/>
    <w:rsid w:val="00A207F0"/>
    <w:rsid w:val="00A21828"/>
    <w:rsid w:val="00A2208B"/>
    <w:rsid w:val="00A230EC"/>
    <w:rsid w:val="00A236E7"/>
    <w:rsid w:val="00A25381"/>
    <w:rsid w:val="00A2662F"/>
    <w:rsid w:val="00A26A20"/>
    <w:rsid w:val="00A276D5"/>
    <w:rsid w:val="00A277C1"/>
    <w:rsid w:val="00A31CDB"/>
    <w:rsid w:val="00A32D89"/>
    <w:rsid w:val="00A333D7"/>
    <w:rsid w:val="00A33792"/>
    <w:rsid w:val="00A349CE"/>
    <w:rsid w:val="00A362E9"/>
    <w:rsid w:val="00A369DC"/>
    <w:rsid w:val="00A36EC9"/>
    <w:rsid w:val="00A37D52"/>
    <w:rsid w:val="00A404C5"/>
    <w:rsid w:val="00A42090"/>
    <w:rsid w:val="00A4325F"/>
    <w:rsid w:val="00A44729"/>
    <w:rsid w:val="00A4553E"/>
    <w:rsid w:val="00A47F57"/>
    <w:rsid w:val="00A50834"/>
    <w:rsid w:val="00A555FA"/>
    <w:rsid w:val="00A55921"/>
    <w:rsid w:val="00A56063"/>
    <w:rsid w:val="00A63727"/>
    <w:rsid w:val="00A63BF9"/>
    <w:rsid w:val="00A64E28"/>
    <w:rsid w:val="00A6783A"/>
    <w:rsid w:val="00A706D5"/>
    <w:rsid w:val="00A71AEF"/>
    <w:rsid w:val="00A7238F"/>
    <w:rsid w:val="00A76BE6"/>
    <w:rsid w:val="00A76D6C"/>
    <w:rsid w:val="00A776EA"/>
    <w:rsid w:val="00A81306"/>
    <w:rsid w:val="00A81C33"/>
    <w:rsid w:val="00A821F8"/>
    <w:rsid w:val="00A837DE"/>
    <w:rsid w:val="00A8399A"/>
    <w:rsid w:val="00A84FE8"/>
    <w:rsid w:val="00A85105"/>
    <w:rsid w:val="00A86FFA"/>
    <w:rsid w:val="00A872BD"/>
    <w:rsid w:val="00A874AD"/>
    <w:rsid w:val="00A90DA1"/>
    <w:rsid w:val="00A9203C"/>
    <w:rsid w:val="00A9324B"/>
    <w:rsid w:val="00A94890"/>
    <w:rsid w:val="00A94D74"/>
    <w:rsid w:val="00A96CDE"/>
    <w:rsid w:val="00A9701E"/>
    <w:rsid w:val="00A970D1"/>
    <w:rsid w:val="00AA06E6"/>
    <w:rsid w:val="00AA0860"/>
    <w:rsid w:val="00AA1316"/>
    <w:rsid w:val="00AA1D59"/>
    <w:rsid w:val="00AA322F"/>
    <w:rsid w:val="00AA4005"/>
    <w:rsid w:val="00AA5229"/>
    <w:rsid w:val="00AA5ECF"/>
    <w:rsid w:val="00AA6B3A"/>
    <w:rsid w:val="00AA6EDA"/>
    <w:rsid w:val="00AB007E"/>
    <w:rsid w:val="00AB00A5"/>
    <w:rsid w:val="00AB10A7"/>
    <w:rsid w:val="00AB1D96"/>
    <w:rsid w:val="00AB2E73"/>
    <w:rsid w:val="00AB3347"/>
    <w:rsid w:val="00AB3AEF"/>
    <w:rsid w:val="00AB51BA"/>
    <w:rsid w:val="00AB5C6F"/>
    <w:rsid w:val="00AB7DE6"/>
    <w:rsid w:val="00AC0B6B"/>
    <w:rsid w:val="00AC5CE5"/>
    <w:rsid w:val="00AC6E50"/>
    <w:rsid w:val="00AC7CC2"/>
    <w:rsid w:val="00AC7F2D"/>
    <w:rsid w:val="00AD1248"/>
    <w:rsid w:val="00AD2ADD"/>
    <w:rsid w:val="00AD4238"/>
    <w:rsid w:val="00AD4E10"/>
    <w:rsid w:val="00AD531E"/>
    <w:rsid w:val="00AD6377"/>
    <w:rsid w:val="00AD7339"/>
    <w:rsid w:val="00AD77FA"/>
    <w:rsid w:val="00AD7E4D"/>
    <w:rsid w:val="00AE0EF8"/>
    <w:rsid w:val="00AE1263"/>
    <w:rsid w:val="00AE25DB"/>
    <w:rsid w:val="00AE33B2"/>
    <w:rsid w:val="00AE343C"/>
    <w:rsid w:val="00AE4FCE"/>
    <w:rsid w:val="00AE557F"/>
    <w:rsid w:val="00AE5790"/>
    <w:rsid w:val="00AE5CA3"/>
    <w:rsid w:val="00AF0D99"/>
    <w:rsid w:val="00AF1DEB"/>
    <w:rsid w:val="00AF3891"/>
    <w:rsid w:val="00AF48A3"/>
    <w:rsid w:val="00AF4922"/>
    <w:rsid w:val="00AF5146"/>
    <w:rsid w:val="00AF63EE"/>
    <w:rsid w:val="00AF6E4A"/>
    <w:rsid w:val="00AF70A4"/>
    <w:rsid w:val="00B00DB2"/>
    <w:rsid w:val="00B01893"/>
    <w:rsid w:val="00B01B79"/>
    <w:rsid w:val="00B03FDA"/>
    <w:rsid w:val="00B04003"/>
    <w:rsid w:val="00B04F3E"/>
    <w:rsid w:val="00B079CC"/>
    <w:rsid w:val="00B1037A"/>
    <w:rsid w:val="00B109CA"/>
    <w:rsid w:val="00B1278F"/>
    <w:rsid w:val="00B13476"/>
    <w:rsid w:val="00B14130"/>
    <w:rsid w:val="00B15AA1"/>
    <w:rsid w:val="00B1635A"/>
    <w:rsid w:val="00B16522"/>
    <w:rsid w:val="00B172C4"/>
    <w:rsid w:val="00B20134"/>
    <w:rsid w:val="00B2061B"/>
    <w:rsid w:val="00B20E04"/>
    <w:rsid w:val="00B2173C"/>
    <w:rsid w:val="00B2263F"/>
    <w:rsid w:val="00B23CE8"/>
    <w:rsid w:val="00B24507"/>
    <w:rsid w:val="00B25952"/>
    <w:rsid w:val="00B30DCD"/>
    <w:rsid w:val="00B31332"/>
    <w:rsid w:val="00B329CA"/>
    <w:rsid w:val="00B32E76"/>
    <w:rsid w:val="00B348E1"/>
    <w:rsid w:val="00B3762C"/>
    <w:rsid w:val="00B42681"/>
    <w:rsid w:val="00B44CDB"/>
    <w:rsid w:val="00B46158"/>
    <w:rsid w:val="00B500A0"/>
    <w:rsid w:val="00B50723"/>
    <w:rsid w:val="00B508DC"/>
    <w:rsid w:val="00B53065"/>
    <w:rsid w:val="00B5308A"/>
    <w:rsid w:val="00B53F68"/>
    <w:rsid w:val="00B5646B"/>
    <w:rsid w:val="00B56738"/>
    <w:rsid w:val="00B601EE"/>
    <w:rsid w:val="00B608C8"/>
    <w:rsid w:val="00B6309F"/>
    <w:rsid w:val="00B63414"/>
    <w:rsid w:val="00B65648"/>
    <w:rsid w:val="00B67A1F"/>
    <w:rsid w:val="00B67B4C"/>
    <w:rsid w:val="00B70824"/>
    <w:rsid w:val="00B70D60"/>
    <w:rsid w:val="00B744FE"/>
    <w:rsid w:val="00B74C5F"/>
    <w:rsid w:val="00B81D95"/>
    <w:rsid w:val="00B8408D"/>
    <w:rsid w:val="00B85182"/>
    <w:rsid w:val="00B85D4F"/>
    <w:rsid w:val="00B9061E"/>
    <w:rsid w:val="00B95E32"/>
    <w:rsid w:val="00B960B3"/>
    <w:rsid w:val="00B970F9"/>
    <w:rsid w:val="00B9719A"/>
    <w:rsid w:val="00B972C2"/>
    <w:rsid w:val="00B97CF8"/>
    <w:rsid w:val="00BA139C"/>
    <w:rsid w:val="00BA1ADE"/>
    <w:rsid w:val="00BA1F43"/>
    <w:rsid w:val="00BA2CF5"/>
    <w:rsid w:val="00BA4C29"/>
    <w:rsid w:val="00BA550A"/>
    <w:rsid w:val="00BB05E4"/>
    <w:rsid w:val="00BB1782"/>
    <w:rsid w:val="00BB3A5E"/>
    <w:rsid w:val="00BB3B5D"/>
    <w:rsid w:val="00BB51FB"/>
    <w:rsid w:val="00BB7495"/>
    <w:rsid w:val="00BB7BBE"/>
    <w:rsid w:val="00BB7DF8"/>
    <w:rsid w:val="00BC0649"/>
    <w:rsid w:val="00BC07E8"/>
    <w:rsid w:val="00BC08BE"/>
    <w:rsid w:val="00BC1BDA"/>
    <w:rsid w:val="00BC2B19"/>
    <w:rsid w:val="00BC362E"/>
    <w:rsid w:val="00BC4891"/>
    <w:rsid w:val="00BC4C11"/>
    <w:rsid w:val="00BC74D3"/>
    <w:rsid w:val="00BD0236"/>
    <w:rsid w:val="00BD096E"/>
    <w:rsid w:val="00BD52A5"/>
    <w:rsid w:val="00BD7458"/>
    <w:rsid w:val="00BE7E51"/>
    <w:rsid w:val="00BF25C2"/>
    <w:rsid w:val="00BF4441"/>
    <w:rsid w:val="00BF4F97"/>
    <w:rsid w:val="00BF5B4B"/>
    <w:rsid w:val="00BF64E2"/>
    <w:rsid w:val="00BF68B1"/>
    <w:rsid w:val="00BF6E16"/>
    <w:rsid w:val="00C02BF1"/>
    <w:rsid w:val="00C040C4"/>
    <w:rsid w:val="00C05DBB"/>
    <w:rsid w:val="00C07CB8"/>
    <w:rsid w:val="00C1000F"/>
    <w:rsid w:val="00C10AB1"/>
    <w:rsid w:val="00C111B9"/>
    <w:rsid w:val="00C1203C"/>
    <w:rsid w:val="00C12DA6"/>
    <w:rsid w:val="00C1495A"/>
    <w:rsid w:val="00C16A83"/>
    <w:rsid w:val="00C20D93"/>
    <w:rsid w:val="00C23C04"/>
    <w:rsid w:val="00C23C93"/>
    <w:rsid w:val="00C26F97"/>
    <w:rsid w:val="00C31823"/>
    <w:rsid w:val="00C33472"/>
    <w:rsid w:val="00C345DC"/>
    <w:rsid w:val="00C35482"/>
    <w:rsid w:val="00C36F62"/>
    <w:rsid w:val="00C41A95"/>
    <w:rsid w:val="00C4285C"/>
    <w:rsid w:val="00C4623E"/>
    <w:rsid w:val="00C47998"/>
    <w:rsid w:val="00C50C7E"/>
    <w:rsid w:val="00C51A9F"/>
    <w:rsid w:val="00C520F8"/>
    <w:rsid w:val="00C52C9C"/>
    <w:rsid w:val="00C52E9A"/>
    <w:rsid w:val="00C55AE2"/>
    <w:rsid w:val="00C55C38"/>
    <w:rsid w:val="00C56976"/>
    <w:rsid w:val="00C629EE"/>
    <w:rsid w:val="00C63059"/>
    <w:rsid w:val="00C64845"/>
    <w:rsid w:val="00C65A4C"/>
    <w:rsid w:val="00C67068"/>
    <w:rsid w:val="00C67E60"/>
    <w:rsid w:val="00C72F08"/>
    <w:rsid w:val="00C7501D"/>
    <w:rsid w:val="00C766E7"/>
    <w:rsid w:val="00C77AD7"/>
    <w:rsid w:val="00C82097"/>
    <w:rsid w:val="00C84347"/>
    <w:rsid w:val="00C8491F"/>
    <w:rsid w:val="00C85378"/>
    <w:rsid w:val="00C85C04"/>
    <w:rsid w:val="00C90A19"/>
    <w:rsid w:val="00C936ED"/>
    <w:rsid w:val="00C93AE0"/>
    <w:rsid w:val="00C96BCD"/>
    <w:rsid w:val="00C9747B"/>
    <w:rsid w:val="00CA0512"/>
    <w:rsid w:val="00CA1059"/>
    <w:rsid w:val="00CA381A"/>
    <w:rsid w:val="00CA402C"/>
    <w:rsid w:val="00CA4283"/>
    <w:rsid w:val="00CA5E75"/>
    <w:rsid w:val="00CB29F3"/>
    <w:rsid w:val="00CB35ED"/>
    <w:rsid w:val="00CB4CB8"/>
    <w:rsid w:val="00CB5832"/>
    <w:rsid w:val="00CB592F"/>
    <w:rsid w:val="00CB6523"/>
    <w:rsid w:val="00CB6BB6"/>
    <w:rsid w:val="00CC2216"/>
    <w:rsid w:val="00CC4323"/>
    <w:rsid w:val="00CC5248"/>
    <w:rsid w:val="00CC58C7"/>
    <w:rsid w:val="00CD3DEF"/>
    <w:rsid w:val="00CD4362"/>
    <w:rsid w:val="00CD650B"/>
    <w:rsid w:val="00CD753E"/>
    <w:rsid w:val="00CE0545"/>
    <w:rsid w:val="00CE06C8"/>
    <w:rsid w:val="00CE14EE"/>
    <w:rsid w:val="00CE19D6"/>
    <w:rsid w:val="00CE4499"/>
    <w:rsid w:val="00CE4BA4"/>
    <w:rsid w:val="00CE562D"/>
    <w:rsid w:val="00CE564E"/>
    <w:rsid w:val="00CE70A7"/>
    <w:rsid w:val="00CF0365"/>
    <w:rsid w:val="00CF1CBB"/>
    <w:rsid w:val="00CF2D48"/>
    <w:rsid w:val="00CF65E8"/>
    <w:rsid w:val="00CF6B84"/>
    <w:rsid w:val="00CF744C"/>
    <w:rsid w:val="00CF7ACF"/>
    <w:rsid w:val="00D00C3F"/>
    <w:rsid w:val="00D01E5C"/>
    <w:rsid w:val="00D03260"/>
    <w:rsid w:val="00D073BF"/>
    <w:rsid w:val="00D1283D"/>
    <w:rsid w:val="00D151D4"/>
    <w:rsid w:val="00D15E20"/>
    <w:rsid w:val="00D16003"/>
    <w:rsid w:val="00D169FE"/>
    <w:rsid w:val="00D17058"/>
    <w:rsid w:val="00D214A2"/>
    <w:rsid w:val="00D215E3"/>
    <w:rsid w:val="00D237BD"/>
    <w:rsid w:val="00D24B36"/>
    <w:rsid w:val="00D24EE9"/>
    <w:rsid w:val="00D27520"/>
    <w:rsid w:val="00D32359"/>
    <w:rsid w:val="00D3366F"/>
    <w:rsid w:val="00D33846"/>
    <w:rsid w:val="00D339D5"/>
    <w:rsid w:val="00D34DFE"/>
    <w:rsid w:val="00D3517E"/>
    <w:rsid w:val="00D35686"/>
    <w:rsid w:val="00D356D5"/>
    <w:rsid w:val="00D35C4F"/>
    <w:rsid w:val="00D37324"/>
    <w:rsid w:val="00D405DD"/>
    <w:rsid w:val="00D417D1"/>
    <w:rsid w:val="00D41E30"/>
    <w:rsid w:val="00D42288"/>
    <w:rsid w:val="00D4237A"/>
    <w:rsid w:val="00D4578E"/>
    <w:rsid w:val="00D45C05"/>
    <w:rsid w:val="00D46A64"/>
    <w:rsid w:val="00D4724C"/>
    <w:rsid w:val="00D51137"/>
    <w:rsid w:val="00D53798"/>
    <w:rsid w:val="00D562BC"/>
    <w:rsid w:val="00D573C0"/>
    <w:rsid w:val="00D60F32"/>
    <w:rsid w:val="00D642C9"/>
    <w:rsid w:val="00D6452C"/>
    <w:rsid w:val="00D65B2B"/>
    <w:rsid w:val="00D72BE4"/>
    <w:rsid w:val="00D7333E"/>
    <w:rsid w:val="00D75968"/>
    <w:rsid w:val="00D76E26"/>
    <w:rsid w:val="00D81A59"/>
    <w:rsid w:val="00D8222A"/>
    <w:rsid w:val="00D84017"/>
    <w:rsid w:val="00D84D95"/>
    <w:rsid w:val="00D84E2B"/>
    <w:rsid w:val="00D8536B"/>
    <w:rsid w:val="00D854FF"/>
    <w:rsid w:val="00D8550F"/>
    <w:rsid w:val="00D85851"/>
    <w:rsid w:val="00D85C1A"/>
    <w:rsid w:val="00D86F33"/>
    <w:rsid w:val="00D87289"/>
    <w:rsid w:val="00D87DED"/>
    <w:rsid w:val="00D90083"/>
    <w:rsid w:val="00D906B6"/>
    <w:rsid w:val="00D908C2"/>
    <w:rsid w:val="00D91105"/>
    <w:rsid w:val="00D9214F"/>
    <w:rsid w:val="00D93131"/>
    <w:rsid w:val="00D94778"/>
    <w:rsid w:val="00D96050"/>
    <w:rsid w:val="00D96138"/>
    <w:rsid w:val="00D9688D"/>
    <w:rsid w:val="00D97323"/>
    <w:rsid w:val="00DA0B8F"/>
    <w:rsid w:val="00DA16BD"/>
    <w:rsid w:val="00DA1F76"/>
    <w:rsid w:val="00DA4CE4"/>
    <w:rsid w:val="00DA5459"/>
    <w:rsid w:val="00DA62EF"/>
    <w:rsid w:val="00DA6A6A"/>
    <w:rsid w:val="00DA7834"/>
    <w:rsid w:val="00DB01A5"/>
    <w:rsid w:val="00DB4839"/>
    <w:rsid w:val="00DB58C3"/>
    <w:rsid w:val="00DB5A64"/>
    <w:rsid w:val="00DB603E"/>
    <w:rsid w:val="00DC26CC"/>
    <w:rsid w:val="00DC3BC0"/>
    <w:rsid w:val="00DC77DC"/>
    <w:rsid w:val="00DC7A02"/>
    <w:rsid w:val="00DD1ADA"/>
    <w:rsid w:val="00DD1C7B"/>
    <w:rsid w:val="00DD1D4B"/>
    <w:rsid w:val="00DD70AA"/>
    <w:rsid w:val="00DE0350"/>
    <w:rsid w:val="00DE0404"/>
    <w:rsid w:val="00DE0D29"/>
    <w:rsid w:val="00DE26F2"/>
    <w:rsid w:val="00DE4AB8"/>
    <w:rsid w:val="00DE5162"/>
    <w:rsid w:val="00DE5493"/>
    <w:rsid w:val="00DE5F74"/>
    <w:rsid w:val="00DF0CC0"/>
    <w:rsid w:val="00DF2F62"/>
    <w:rsid w:val="00DF301B"/>
    <w:rsid w:val="00DF5904"/>
    <w:rsid w:val="00E027C2"/>
    <w:rsid w:val="00E028D4"/>
    <w:rsid w:val="00E03454"/>
    <w:rsid w:val="00E0375C"/>
    <w:rsid w:val="00E061AD"/>
    <w:rsid w:val="00E06BD1"/>
    <w:rsid w:val="00E07866"/>
    <w:rsid w:val="00E11357"/>
    <w:rsid w:val="00E11BFF"/>
    <w:rsid w:val="00E11D86"/>
    <w:rsid w:val="00E14212"/>
    <w:rsid w:val="00E16905"/>
    <w:rsid w:val="00E22F83"/>
    <w:rsid w:val="00E23158"/>
    <w:rsid w:val="00E25C05"/>
    <w:rsid w:val="00E2698A"/>
    <w:rsid w:val="00E26BD9"/>
    <w:rsid w:val="00E26CA9"/>
    <w:rsid w:val="00E273B7"/>
    <w:rsid w:val="00E3058B"/>
    <w:rsid w:val="00E30E60"/>
    <w:rsid w:val="00E319A6"/>
    <w:rsid w:val="00E324EA"/>
    <w:rsid w:val="00E32D41"/>
    <w:rsid w:val="00E33FDE"/>
    <w:rsid w:val="00E34582"/>
    <w:rsid w:val="00E356A5"/>
    <w:rsid w:val="00E4000B"/>
    <w:rsid w:val="00E430CA"/>
    <w:rsid w:val="00E446F4"/>
    <w:rsid w:val="00E45675"/>
    <w:rsid w:val="00E4740E"/>
    <w:rsid w:val="00E5002D"/>
    <w:rsid w:val="00E50569"/>
    <w:rsid w:val="00E51A47"/>
    <w:rsid w:val="00E52CED"/>
    <w:rsid w:val="00E533A1"/>
    <w:rsid w:val="00E536A5"/>
    <w:rsid w:val="00E53A1B"/>
    <w:rsid w:val="00E55C58"/>
    <w:rsid w:val="00E560AB"/>
    <w:rsid w:val="00E561EE"/>
    <w:rsid w:val="00E5622B"/>
    <w:rsid w:val="00E56522"/>
    <w:rsid w:val="00E57AA7"/>
    <w:rsid w:val="00E6063C"/>
    <w:rsid w:val="00E61824"/>
    <w:rsid w:val="00E61F73"/>
    <w:rsid w:val="00E63FC3"/>
    <w:rsid w:val="00E646EF"/>
    <w:rsid w:val="00E66838"/>
    <w:rsid w:val="00E67404"/>
    <w:rsid w:val="00E6769F"/>
    <w:rsid w:val="00E67977"/>
    <w:rsid w:val="00E7002F"/>
    <w:rsid w:val="00E71615"/>
    <w:rsid w:val="00E71EDE"/>
    <w:rsid w:val="00E7406F"/>
    <w:rsid w:val="00E75756"/>
    <w:rsid w:val="00E77843"/>
    <w:rsid w:val="00E8104A"/>
    <w:rsid w:val="00E81CCB"/>
    <w:rsid w:val="00E84455"/>
    <w:rsid w:val="00E86090"/>
    <w:rsid w:val="00E87261"/>
    <w:rsid w:val="00E87E9A"/>
    <w:rsid w:val="00E90602"/>
    <w:rsid w:val="00E913E5"/>
    <w:rsid w:val="00E92514"/>
    <w:rsid w:val="00E94496"/>
    <w:rsid w:val="00E9506D"/>
    <w:rsid w:val="00E95511"/>
    <w:rsid w:val="00E96ABE"/>
    <w:rsid w:val="00EA24A1"/>
    <w:rsid w:val="00EA46E2"/>
    <w:rsid w:val="00EA552E"/>
    <w:rsid w:val="00EB1F03"/>
    <w:rsid w:val="00EB22EF"/>
    <w:rsid w:val="00EC13EB"/>
    <w:rsid w:val="00EC37F3"/>
    <w:rsid w:val="00EC5365"/>
    <w:rsid w:val="00EC5DB6"/>
    <w:rsid w:val="00EC706F"/>
    <w:rsid w:val="00ED235D"/>
    <w:rsid w:val="00ED29FB"/>
    <w:rsid w:val="00ED6601"/>
    <w:rsid w:val="00ED6AAE"/>
    <w:rsid w:val="00ED7344"/>
    <w:rsid w:val="00EE0745"/>
    <w:rsid w:val="00EE18B8"/>
    <w:rsid w:val="00EE22C5"/>
    <w:rsid w:val="00EE2EE5"/>
    <w:rsid w:val="00EE3D86"/>
    <w:rsid w:val="00EE4192"/>
    <w:rsid w:val="00EE4F43"/>
    <w:rsid w:val="00EE5107"/>
    <w:rsid w:val="00EE5297"/>
    <w:rsid w:val="00EF474D"/>
    <w:rsid w:val="00EF4BDA"/>
    <w:rsid w:val="00EF68E4"/>
    <w:rsid w:val="00EF72D5"/>
    <w:rsid w:val="00EF7D2C"/>
    <w:rsid w:val="00F003CA"/>
    <w:rsid w:val="00F0086D"/>
    <w:rsid w:val="00F04849"/>
    <w:rsid w:val="00F05C9A"/>
    <w:rsid w:val="00F12F36"/>
    <w:rsid w:val="00F13396"/>
    <w:rsid w:val="00F13870"/>
    <w:rsid w:val="00F143A1"/>
    <w:rsid w:val="00F15983"/>
    <w:rsid w:val="00F15DE8"/>
    <w:rsid w:val="00F15F7B"/>
    <w:rsid w:val="00F17BE2"/>
    <w:rsid w:val="00F17FCF"/>
    <w:rsid w:val="00F203CB"/>
    <w:rsid w:val="00F20A33"/>
    <w:rsid w:val="00F2278C"/>
    <w:rsid w:val="00F2349D"/>
    <w:rsid w:val="00F23BDB"/>
    <w:rsid w:val="00F26D1F"/>
    <w:rsid w:val="00F307DE"/>
    <w:rsid w:val="00F30DD2"/>
    <w:rsid w:val="00F31742"/>
    <w:rsid w:val="00F32EA7"/>
    <w:rsid w:val="00F337A0"/>
    <w:rsid w:val="00F35480"/>
    <w:rsid w:val="00F378BD"/>
    <w:rsid w:val="00F40407"/>
    <w:rsid w:val="00F46FB2"/>
    <w:rsid w:val="00F569CC"/>
    <w:rsid w:val="00F57828"/>
    <w:rsid w:val="00F61EA6"/>
    <w:rsid w:val="00F620F7"/>
    <w:rsid w:val="00F62341"/>
    <w:rsid w:val="00F62ECB"/>
    <w:rsid w:val="00F64DE5"/>
    <w:rsid w:val="00F6646B"/>
    <w:rsid w:val="00F67DDA"/>
    <w:rsid w:val="00F70A7C"/>
    <w:rsid w:val="00F734D1"/>
    <w:rsid w:val="00F757DE"/>
    <w:rsid w:val="00F77452"/>
    <w:rsid w:val="00F833F5"/>
    <w:rsid w:val="00F842A9"/>
    <w:rsid w:val="00F85102"/>
    <w:rsid w:val="00F851BF"/>
    <w:rsid w:val="00F852F8"/>
    <w:rsid w:val="00F85360"/>
    <w:rsid w:val="00F854A2"/>
    <w:rsid w:val="00F86EFB"/>
    <w:rsid w:val="00F87514"/>
    <w:rsid w:val="00F90531"/>
    <w:rsid w:val="00F9075E"/>
    <w:rsid w:val="00F90971"/>
    <w:rsid w:val="00F958D0"/>
    <w:rsid w:val="00FA23BC"/>
    <w:rsid w:val="00FA31B2"/>
    <w:rsid w:val="00FA352B"/>
    <w:rsid w:val="00FA3C36"/>
    <w:rsid w:val="00FA46E3"/>
    <w:rsid w:val="00FA68C0"/>
    <w:rsid w:val="00FA6C95"/>
    <w:rsid w:val="00FA7589"/>
    <w:rsid w:val="00FB3670"/>
    <w:rsid w:val="00FB56C8"/>
    <w:rsid w:val="00FB57F7"/>
    <w:rsid w:val="00FB6C69"/>
    <w:rsid w:val="00FB7CCF"/>
    <w:rsid w:val="00FB7D50"/>
    <w:rsid w:val="00FC0185"/>
    <w:rsid w:val="00FC0961"/>
    <w:rsid w:val="00FC0BF3"/>
    <w:rsid w:val="00FC1D8D"/>
    <w:rsid w:val="00FC7FD1"/>
    <w:rsid w:val="00FD0545"/>
    <w:rsid w:val="00FD0877"/>
    <w:rsid w:val="00FD11C2"/>
    <w:rsid w:val="00FD20D7"/>
    <w:rsid w:val="00FD25A7"/>
    <w:rsid w:val="00FD3941"/>
    <w:rsid w:val="00FD3A09"/>
    <w:rsid w:val="00FD4B36"/>
    <w:rsid w:val="00FD4E32"/>
    <w:rsid w:val="00FD56DB"/>
    <w:rsid w:val="00FD6858"/>
    <w:rsid w:val="00FE01E4"/>
    <w:rsid w:val="00FE0882"/>
    <w:rsid w:val="00FE207F"/>
    <w:rsid w:val="00FE3D97"/>
    <w:rsid w:val="00FE5B64"/>
    <w:rsid w:val="00FE5F3A"/>
    <w:rsid w:val="00FE6E2A"/>
    <w:rsid w:val="00FF065C"/>
    <w:rsid w:val="00FF0A18"/>
    <w:rsid w:val="00FF2C06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07799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779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0779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0779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07799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90531"/>
    <w:pPr>
      <w:keepNext/>
      <w:spacing w:before="120"/>
      <w:jc w:val="center"/>
      <w:outlineLvl w:val="4"/>
    </w:pPr>
    <w:rPr>
      <w:b/>
      <w:sz w:val="28"/>
    </w:rPr>
  </w:style>
  <w:style w:type="character" w:default="1" w:styleId="a0">
    <w:name w:val="Default Paragraph Font"/>
    <w:semiHidden/>
    <w:rsid w:val="005077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07799"/>
  </w:style>
  <w:style w:type="character" w:customStyle="1" w:styleId="10">
    <w:name w:val="Заголовок 1 Знак"/>
    <w:aliases w:val="!Части документа Знак"/>
    <w:basedOn w:val="a0"/>
    <w:link w:val="1"/>
    <w:locked/>
    <w:rsid w:val="008D5C7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locked/>
    <w:rsid w:val="008D5C76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locked/>
    <w:rsid w:val="008D5C76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locked/>
    <w:rsid w:val="008D5C76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5C76"/>
    <w:rPr>
      <w:rFonts w:ascii="Calibri" w:hAnsi="Calibri" w:cs="Times New Roman"/>
      <w:b/>
      <w:bCs/>
      <w:i/>
      <w:iCs/>
      <w:sz w:val="26"/>
      <w:szCs w:val="26"/>
      <w:lang w:val="en-GB"/>
    </w:rPr>
  </w:style>
  <w:style w:type="paragraph" w:customStyle="1" w:styleId="11">
    <w:name w:val="çàãîëîâîê 1"/>
    <w:basedOn w:val="a"/>
    <w:next w:val="a"/>
    <w:uiPriority w:val="99"/>
    <w:rsid w:val="00F90531"/>
    <w:pPr>
      <w:keepNext/>
      <w:spacing w:before="120"/>
      <w:ind w:firstLine="720"/>
    </w:pPr>
    <w:rPr>
      <w:sz w:val="32"/>
    </w:rPr>
  </w:style>
  <w:style w:type="paragraph" w:styleId="a3">
    <w:name w:val="Body Text"/>
    <w:basedOn w:val="a"/>
    <w:link w:val="a4"/>
    <w:uiPriority w:val="99"/>
    <w:rsid w:val="00F90531"/>
    <w:pPr>
      <w:spacing w:before="240" w:line="240" w:lineRule="atLeast"/>
    </w:pPr>
    <w:rPr>
      <w:rFonts w:ascii="TimesET" w:hAnsi="TimesET"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D5C76"/>
    <w:rPr>
      <w:rFonts w:cs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C23C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C23C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F32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rsid w:val="008D349E"/>
    <w:rPr>
      <w:rFonts w:ascii="Tahoma" w:hAnsi="Tahoma"/>
      <w:sz w:val="16"/>
      <w:szCs w:val="20"/>
      <w:lang w:val="en-GB"/>
    </w:rPr>
  </w:style>
  <w:style w:type="character" w:customStyle="1" w:styleId="BalloonTextChar">
    <w:name w:val="Balloon Text Char"/>
    <w:basedOn w:val="a0"/>
    <w:link w:val="a6"/>
    <w:uiPriority w:val="99"/>
    <w:semiHidden/>
    <w:locked/>
    <w:rsid w:val="008D5C76"/>
    <w:rPr>
      <w:rFonts w:cs="Times New Roman"/>
      <w:sz w:val="2"/>
      <w:lang w:val="en-GB"/>
    </w:rPr>
  </w:style>
  <w:style w:type="character" w:customStyle="1" w:styleId="a7">
    <w:name w:val="Текст выноски Знак"/>
    <w:link w:val="a6"/>
    <w:uiPriority w:val="99"/>
    <w:locked/>
    <w:rsid w:val="008D349E"/>
    <w:rPr>
      <w:rFonts w:ascii="Tahoma" w:hAnsi="Tahoma"/>
      <w:sz w:val="16"/>
      <w:lang w:val="en-GB"/>
    </w:rPr>
  </w:style>
  <w:style w:type="paragraph" w:styleId="a8">
    <w:name w:val="Normal (Web)"/>
    <w:basedOn w:val="a"/>
    <w:uiPriority w:val="99"/>
    <w:rsid w:val="003842F0"/>
    <w:pPr>
      <w:spacing w:before="100" w:beforeAutospacing="1" w:after="90"/>
    </w:pPr>
    <w:rPr>
      <w:sz w:val="18"/>
      <w:szCs w:val="18"/>
    </w:rPr>
  </w:style>
  <w:style w:type="paragraph" w:customStyle="1" w:styleId="ConsPlusTitle">
    <w:name w:val="ConsPlusTitle"/>
    <w:uiPriority w:val="99"/>
    <w:rsid w:val="00DA1F7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erChar1">
    <w:name w:val="Header Char1"/>
    <w:uiPriority w:val="99"/>
    <w:locked/>
    <w:rsid w:val="00920C9D"/>
    <w:rPr>
      <w:sz w:val="24"/>
    </w:rPr>
  </w:style>
  <w:style w:type="paragraph" w:styleId="a9">
    <w:name w:val="header"/>
    <w:basedOn w:val="a"/>
    <w:link w:val="aa"/>
    <w:uiPriority w:val="99"/>
    <w:rsid w:val="00920C9D"/>
    <w:pPr>
      <w:tabs>
        <w:tab w:val="center" w:pos="4677"/>
        <w:tab w:val="right" w:pos="9355"/>
      </w:tabs>
    </w:pPr>
    <w:rPr>
      <w:rFonts w:ascii="Times New Roman" w:hAnsi="Times New Roman"/>
      <w:szCs w:val="20"/>
      <w:lang/>
    </w:r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D5C76"/>
    <w:rPr>
      <w:rFonts w:cs="Times New Roman"/>
      <w:sz w:val="20"/>
      <w:szCs w:val="20"/>
      <w:lang w:val="en-GB"/>
    </w:rPr>
  </w:style>
  <w:style w:type="character" w:customStyle="1" w:styleId="FooterChar1">
    <w:name w:val="Footer Char1"/>
    <w:uiPriority w:val="99"/>
    <w:locked/>
    <w:rsid w:val="00920C9D"/>
    <w:rPr>
      <w:sz w:val="24"/>
    </w:rPr>
  </w:style>
  <w:style w:type="paragraph" w:styleId="ab">
    <w:name w:val="footer"/>
    <w:basedOn w:val="a"/>
    <w:link w:val="ac"/>
    <w:uiPriority w:val="99"/>
    <w:rsid w:val="00920C9D"/>
    <w:pPr>
      <w:tabs>
        <w:tab w:val="center" w:pos="4677"/>
        <w:tab w:val="right" w:pos="9355"/>
      </w:tabs>
    </w:pPr>
    <w:rPr>
      <w:rFonts w:ascii="Times New Roman" w:hAnsi="Times New Roman"/>
      <w:szCs w:val="20"/>
      <w:lang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8D5C76"/>
    <w:rPr>
      <w:rFonts w:cs="Times New Roman"/>
      <w:sz w:val="20"/>
      <w:szCs w:val="20"/>
      <w:lang w:val="en-GB"/>
    </w:rPr>
  </w:style>
  <w:style w:type="character" w:customStyle="1" w:styleId="TitleChar1">
    <w:name w:val="Title Char1"/>
    <w:uiPriority w:val="99"/>
    <w:locked/>
    <w:rsid w:val="00920C9D"/>
    <w:rPr>
      <w:b/>
      <w:sz w:val="24"/>
    </w:rPr>
  </w:style>
  <w:style w:type="paragraph" w:styleId="ad">
    <w:name w:val="Title"/>
    <w:basedOn w:val="a"/>
    <w:link w:val="ae"/>
    <w:uiPriority w:val="99"/>
    <w:qFormat/>
    <w:rsid w:val="00920C9D"/>
    <w:pPr>
      <w:jc w:val="center"/>
    </w:pPr>
    <w:rPr>
      <w:rFonts w:ascii="Times New Roman" w:hAnsi="Times New Roman"/>
      <w:b/>
      <w:szCs w:val="20"/>
      <w:lang/>
    </w:rPr>
  </w:style>
  <w:style w:type="character" w:customStyle="1" w:styleId="ae">
    <w:name w:val="Название Знак"/>
    <w:basedOn w:val="a0"/>
    <w:link w:val="ad"/>
    <w:uiPriority w:val="99"/>
    <w:locked/>
    <w:rsid w:val="008D5C76"/>
    <w:rPr>
      <w:rFonts w:ascii="Cambria" w:hAnsi="Cambria" w:cs="Times New Roman"/>
      <w:b/>
      <w:bCs/>
      <w:kern w:val="28"/>
      <w:sz w:val="32"/>
      <w:szCs w:val="32"/>
      <w:lang w:val="en-GB"/>
    </w:rPr>
  </w:style>
  <w:style w:type="character" w:customStyle="1" w:styleId="HTMLPreformattedChar1">
    <w:name w:val="HTML Preformatted Char1"/>
    <w:uiPriority w:val="99"/>
    <w:locked/>
    <w:rsid w:val="00920C9D"/>
    <w:rPr>
      <w:rFonts w:ascii="Courier New" w:hAnsi="Courier New"/>
    </w:rPr>
  </w:style>
  <w:style w:type="paragraph" w:styleId="HTML">
    <w:name w:val="HTML Preformatted"/>
    <w:basedOn w:val="a"/>
    <w:link w:val="HTML0"/>
    <w:uiPriority w:val="99"/>
    <w:rsid w:val="00920C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D5C76"/>
    <w:rPr>
      <w:rFonts w:ascii="Courier New" w:hAnsi="Courier New" w:cs="Courier New"/>
      <w:sz w:val="20"/>
      <w:szCs w:val="20"/>
      <w:lang w:val="en-GB"/>
    </w:rPr>
  </w:style>
  <w:style w:type="paragraph" w:customStyle="1" w:styleId="ConsNonformat">
    <w:name w:val="ConsNonformat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20C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3135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31353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Без интервала1"/>
    <w:uiPriority w:val="99"/>
    <w:rsid w:val="007A70DD"/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EF72D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character" w:styleId="af">
    <w:name w:val="Hyperlink"/>
    <w:basedOn w:val="a0"/>
    <w:rsid w:val="00507799"/>
    <w:rPr>
      <w:color w:val="0000FF"/>
      <w:u w:val="none"/>
    </w:rPr>
  </w:style>
  <w:style w:type="paragraph" w:customStyle="1" w:styleId="BodyText22">
    <w:name w:val="Body Text 22"/>
    <w:basedOn w:val="a"/>
    <w:uiPriority w:val="99"/>
    <w:rsid w:val="005244C0"/>
    <w:pPr>
      <w:ind w:firstLine="709"/>
    </w:pPr>
  </w:style>
  <w:style w:type="character" w:customStyle="1" w:styleId="apple-style-span">
    <w:name w:val="apple-style-span"/>
    <w:basedOn w:val="a0"/>
    <w:uiPriority w:val="99"/>
    <w:rsid w:val="005244C0"/>
    <w:rPr>
      <w:rFonts w:cs="Times New Roman"/>
    </w:rPr>
  </w:style>
  <w:style w:type="character" w:customStyle="1" w:styleId="PointChar">
    <w:name w:val="Point Char"/>
    <w:link w:val="Point"/>
    <w:uiPriority w:val="99"/>
    <w:locked/>
    <w:rsid w:val="001F4734"/>
    <w:rPr>
      <w:sz w:val="24"/>
    </w:rPr>
  </w:style>
  <w:style w:type="paragraph" w:customStyle="1" w:styleId="Point">
    <w:name w:val="Point"/>
    <w:basedOn w:val="a"/>
    <w:link w:val="PointChar"/>
    <w:uiPriority w:val="99"/>
    <w:rsid w:val="001F4734"/>
    <w:pPr>
      <w:spacing w:before="120" w:line="288" w:lineRule="auto"/>
      <w:ind w:firstLine="720"/>
    </w:pPr>
    <w:rPr>
      <w:rFonts w:ascii="Times New Roman" w:hAnsi="Times New Roman"/>
      <w:szCs w:val="20"/>
      <w:lang/>
    </w:rPr>
  </w:style>
  <w:style w:type="paragraph" w:customStyle="1" w:styleId="13">
    <w:name w:val="Абзац списка1"/>
    <w:basedOn w:val="a"/>
    <w:uiPriority w:val="99"/>
    <w:rsid w:val="00DE03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TML1">
    <w:name w:val="HTML Variable"/>
    <w:aliases w:val="!Ссылки в документе"/>
    <w:basedOn w:val="a0"/>
    <w:rsid w:val="0050779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0">
    <w:name w:val="annotation text"/>
    <w:aliases w:val="!Равноширинный текст документа"/>
    <w:basedOn w:val="a"/>
    <w:link w:val="af1"/>
    <w:semiHidden/>
    <w:rsid w:val="00507799"/>
    <w:rPr>
      <w:rFonts w:ascii="Courier" w:hAnsi="Courier"/>
      <w:sz w:val="22"/>
      <w:szCs w:val="20"/>
    </w:rPr>
  </w:style>
  <w:style w:type="character" w:customStyle="1" w:styleId="af1">
    <w:name w:val="Текст примечания Знак"/>
    <w:aliases w:val="!Равноширинный текст документа Знак"/>
    <w:basedOn w:val="a0"/>
    <w:link w:val="af0"/>
    <w:semiHidden/>
    <w:rsid w:val="00A41D41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50779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0779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0779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0779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0779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50779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55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99.77:8080/content/act/ce57dbeb-0db7-4dc5-bdd1-6daccf26ad15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192.168.99.77:8080/content/act/0bf7e28d-1fab-4cfc-ab48-89a77d8386b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stup.scli.ru:8111//content/act/8f21b21c-a408-42c4-b9fe-a939b863c84a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ГФУ КО</Company>
  <LinksUpToDate>false</LinksUpToDate>
  <CharactersWithSpaces>2277</CharactersWithSpaces>
  <SharedDoc>false</SharedDoc>
  <HLinks>
    <vt:vector size="12" baseType="variant">
      <vt:variant>
        <vt:i4>4390917</vt:i4>
      </vt:variant>
      <vt:variant>
        <vt:i4>3</vt:i4>
      </vt:variant>
      <vt:variant>
        <vt:i4>0</vt:i4>
      </vt:variant>
      <vt:variant>
        <vt:i4>5</vt:i4>
      </vt:variant>
      <vt:variant>
        <vt:lpwstr>/content/act/0bf7e28d-1fab-4cfc-ab48-89a77d8386b1.doc</vt:lpwstr>
      </vt:variant>
      <vt:variant>
        <vt:lpwstr/>
      </vt:variant>
      <vt:variant>
        <vt:i4>3145787</vt:i4>
      </vt:variant>
      <vt:variant>
        <vt:i4>0</vt:i4>
      </vt:variant>
      <vt:variant>
        <vt:i4>0</vt:i4>
      </vt:variant>
      <vt:variant>
        <vt:i4>5</vt:i4>
      </vt:variant>
      <vt:variant>
        <vt:lpwstr>/content/act/8f21b21c-a408-42c4-b9fe-a939b863c84a.html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Юрист</dc:creator>
  <cp:keywords/>
  <dc:description/>
  <cp:lastModifiedBy>Юрист</cp:lastModifiedBy>
  <cp:revision>1</cp:revision>
  <cp:lastPrinted>2014-12-01T04:17:00Z</cp:lastPrinted>
  <dcterms:created xsi:type="dcterms:W3CDTF">2017-10-31T09:00:00Z</dcterms:created>
  <dcterms:modified xsi:type="dcterms:W3CDTF">2017-10-31T09:00:00Z</dcterms:modified>
</cp:coreProperties>
</file>