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BD" w:rsidRPr="00347C0D" w:rsidRDefault="00FA2505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561975" cy="6858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3" w:rsidRPr="00347C0D" w:rsidRDefault="003F0B73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3F0B73" w:rsidRPr="00347C0D" w:rsidRDefault="003F0B73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3F0B73" w:rsidRPr="00347C0D" w:rsidRDefault="003F0B73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370ABD" w:rsidRPr="00347C0D" w:rsidRDefault="00370ABD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Администраци</w:t>
      </w:r>
      <w:r w:rsidR="0075703D" w:rsidRPr="00347C0D">
        <w:rPr>
          <w:rFonts w:cs="Arial"/>
          <w:b/>
          <w:bCs/>
          <w:kern w:val="28"/>
          <w:sz w:val="32"/>
          <w:szCs w:val="32"/>
        </w:rPr>
        <w:t>я</w:t>
      </w:r>
      <w:r w:rsidRPr="00347C0D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4C10BE" w:rsidRPr="00347C0D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347C0D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370ABD" w:rsidRPr="00347C0D" w:rsidRDefault="00370ABD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70ABD" w:rsidRPr="00347C0D" w:rsidRDefault="000278C6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90D5B" w:rsidRPr="00347C0D" w:rsidRDefault="00ED6314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о</w:t>
      </w:r>
      <w:r w:rsidR="00370ABD" w:rsidRPr="00347C0D">
        <w:rPr>
          <w:rFonts w:cs="Arial"/>
          <w:b/>
          <w:bCs/>
          <w:kern w:val="28"/>
          <w:sz w:val="32"/>
          <w:szCs w:val="32"/>
        </w:rPr>
        <w:t>т</w:t>
      </w:r>
      <w:r w:rsidR="00670DA2" w:rsidRPr="00347C0D">
        <w:rPr>
          <w:rFonts w:cs="Arial"/>
          <w:b/>
          <w:bCs/>
          <w:kern w:val="28"/>
          <w:sz w:val="32"/>
          <w:szCs w:val="32"/>
        </w:rPr>
        <w:t xml:space="preserve"> 18.02.2013</w:t>
      </w:r>
      <w:r w:rsidR="00370ABD" w:rsidRPr="00347C0D">
        <w:rPr>
          <w:rFonts w:cs="Arial"/>
          <w:b/>
          <w:bCs/>
          <w:kern w:val="28"/>
          <w:sz w:val="32"/>
          <w:szCs w:val="32"/>
        </w:rPr>
        <w:t xml:space="preserve"> </w:t>
      </w:r>
      <w:r w:rsidR="00670DA2" w:rsidRPr="00347C0D">
        <w:rPr>
          <w:rFonts w:cs="Arial"/>
          <w:b/>
          <w:bCs/>
          <w:kern w:val="28"/>
          <w:sz w:val="32"/>
          <w:szCs w:val="32"/>
        </w:rPr>
        <w:t>295-п</w:t>
      </w:r>
    </w:p>
    <w:p w:rsidR="00347C0D" w:rsidRPr="00347C0D" w:rsidRDefault="00347C0D" w:rsidP="00347C0D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47C0D" w:rsidRPr="00347C0D" w:rsidRDefault="00347C0D" w:rsidP="009F205A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О внесение изменения в долгосрочную целевую программу 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2010-2015 годы» утвержденной постановлением Коллегии администрации Промышленновского муниципального района от 20.09.2012г. 1466-П (в редакции постановлений администрации Промышленновского муниципального района 1752-П от 09.11.2012г., 76-П от 22.01.2013г.).</w:t>
      </w:r>
    </w:p>
    <w:p w:rsidR="00347C0D" w:rsidRPr="00347C0D" w:rsidRDefault="00347C0D" w:rsidP="00347C0D">
      <w:pPr>
        <w:ind w:left="567" w:firstLine="0"/>
      </w:pPr>
    </w:p>
    <w:p w:rsidR="00584E7C" w:rsidRPr="00347C0D" w:rsidRDefault="00ED2B09" w:rsidP="00347C0D">
      <w:pPr>
        <w:ind w:left="567" w:firstLine="0"/>
      </w:pPr>
      <w:r w:rsidRPr="00347C0D">
        <w:t>В целях обеспечения проведения мероприятий по модернизации объектов жизнеобеспечения и коммунальной инфраструктуры района, подготовки объектов жилищно-коммунального хозяйства к зиме, администрация Промышленновского муниципального района постановляет</w:t>
      </w:r>
      <w:r w:rsidR="00584E7C" w:rsidRPr="00347C0D">
        <w:t>:</w:t>
      </w:r>
    </w:p>
    <w:p w:rsidR="00584E7C" w:rsidRPr="00347C0D" w:rsidRDefault="00584E7C" w:rsidP="00347C0D">
      <w:pPr>
        <w:ind w:left="567" w:firstLine="0"/>
      </w:pPr>
      <w:r w:rsidRPr="00347C0D">
        <w:t xml:space="preserve">1. Внести в постановление администрации Промышленновского </w:t>
      </w:r>
      <w:r w:rsidR="00D90D5B" w:rsidRPr="00347C0D">
        <w:t xml:space="preserve">муниципального </w:t>
      </w:r>
      <w:r w:rsidRPr="00347C0D">
        <w:t xml:space="preserve">района </w:t>
      </w:r>
      <w:hyperlink r:id="rId6" w:tgtFrame="ChangingDocument" w:history="1">
        <w:r w:rsidRPr="008736FC">
          <w:rPr>
            <w:rStyle w:val="ac"/>
          </w:rPr>
          <w:t>от 20.09.2012г. 1466-П</w:t>
        </w:r>
      </w:hyperlink>
      <w:r w:rsidRPr="00347C0D">
        <w:t xml:space="preserve"> 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2010-2015 годы» (в редакции </w:t>
      </w:r>
      <w:r w:rsidR="00D90D5B" w:rsidRPr="00347C0D">
        <w:t>постановлени</w:t>
      </w:r>
      <w:r w:rsidR="00ED2B09" w:rsidRPr="00347C0D">
        <w:t>й</w:t>
      </w:r>
      <w:r w:rsidR="00D90D5B" w:rsidRPr="00347C0D">
        <w:t xml:space="preserve"> администрации Промышленновского муниципального района</w:t>
      </w:r>
      <w:r w:rsidR="00347C0D">
        <w:t xml:space="preserve"> </w:t>
      </w:r>
      <w:hyperlink r:id="rId7" w:tgtFrame="ChangingDocument" w:history="1">
        <w:r w:rsidR="00D90D5B" w:rsidRPr="008736FC">
          <w:rPr>
            <w:rStyle w:val="ac"/>
          </w:rPr>
          <w:t>1752-П от 09.11.2012г.</w:t>
        </w:r>
        <w:r w:rsidR="00ED2B09" w:rsidRPr="008736FC">
          <w:rPr>
            <w:rStyle w:val="ac"/>
          </w:rPr>
          <w:t>,</w:t>
        </w:r>
      </w:hyperlink>
      <w:r w:rsidR="00347C0D">
        <w:t xml:space="preserve"> </w:t>
      </w:r>
      <w:hyperlink r:id="rId8" w:history="1">
        <w:r w:rsidR="00ED2B09" w:rsidRPr="008736FC">
          <w:rPr>
            <w:rStyle w:val="ac"/>
          </w:rPr>
          <w:t xml:space="preserve">76 от </w:t>
        </w:r>
        <w:r w:rsidR="005C4A87" w:rsidRPr="008736FC">
          <w:rPr>
            <w:rStyle w:val="ac"/>
          </w:rPr>
          <w:t>22</w:t>
        </w:r>
        <w:r w:rsidR="00ED2B09" w:rsidRPr="008736FC">
          <w:rPr>
            <w:rStyle w:val="ac"/>
          </w:rPr>
          <w:t>.01.2013г</w:t>
        </w:r>
      </w:hyperlink>
      <w:r w:rsidR="00ED2B09" w:rsidRPr="00347C0D">
        <w:t>.</w:t>
      </w:r>
      <w:r w:rsidRPr="00347C0D">
        <w:t>) следующие изменения:</w:t>
      </w:r>
    </w:p>
    <w:p w:rsidR="00584E7C" w:rsidRPr="00347C0D" w:rsidRDefault="00584E7C" w:rsidP="00347C0D">
      <w:pPr>
        <w:ind w:left="567" w:firstLine="0"/>
      </w:pPr>
      <w:r w:rsidRPr="00347C0D">
        <w:t xml:space="preserve">Раздел 7 «Программные мероприятия» долгосрочной целевой программы </w:t>
      </w:r>
      <w:r w:rsidR="00D90D5B" w:rsidRPr="00347C0D">
        <w:t>«Модернизация объектов коммунальной инфраструктуры и обеспечение энергетической эффективности и энергосбережения на территории Промышленновского района» на 2010-2015 годы»</w:t>
      </w:r>
      <w:r w:rsidRPr="00347C0D">
        <w:t xml:space="preserve"> изложить в но</w:t>
      </w:r>
      <w:r w:rsidR="00D90D5B" w:rsidRPr="00347C0D">
        <w:t>вой редакции согласно приложения</w:t>
      </w:r>
      <w:r w:rsidR="00347C0D">
        <w:t xml:space="preserve"> </w:t>
      </w:r>
      <w:r w:rsidR="00D90D5B" w:rsidRPr="00347C0D">
        <w:t>1</w:t>
      </w:r>
      <w:r w:rsidRPr="00347C0D">
        <w:t>.</w:t>
      </w:r>
    </w:p>
    <w:p w:rsidR="00584E7C" w:rsidRPr="00347C0D" w:rsidRDefault="00584E7C" w:rsidP="00347C0D">
      <w:pPr>
        <w:ind w:left="567" w:firstLine="0"/>
      </w:pPr>
      <w:r w:rsidRPr="00347C0D">
        <w:t xml:space="preserve">2. Контроль за исполнением настоящего постановления </w:t>
      </w:r>
      <w:r w:rsidR="00D90D5B" w:rsidRPr="00347C0D">
        <w:t>оставляю за собой</w:t>
      </w:r>
      <w:r w:rsidRPr="00347C0D">
        <w:t>.</w:t>
      </w:r>
    </w:p>
    <w:p w:rsidR="00A23784" w:rsidRPr="00347C0D" w:rsidRDefault="00584E7C" w:rsidP="00347C0D">
      <w:pPr>
        <w:ind w:left="567" w:firstLine="0"/>
      </w:pPr>
      <w:r w:rsidRPr="00347C0D">
        <w:t>3. Постановление вступает в силу со дня его подписания</w:t>
      </w:r>
      <w:r w:rsidR="00E86416" w:rsidRPr="00347C0D">
        <w:t xml:space="preserve"> и подлежит обнародованию на официальном сайте администрации Промышленновского района</w:t>
      </w:r>
      <w:r w:rsidRPr="00347C0D">
        <w:t>.</w:t>
      </w:r>
    </w:p>
    <w:p w:rsidR="00D40FE0" w:rsidRPr="00347C0D" w:rsidRDefault="00D40FE0" w:rsidP="00347C0D">
      <w:pPr>
        <w:ind w:left="567" w:firstLine="0"/>
      </w:pPr>
    </w:p>
    <w:p w:rsidR="00505C80" w:rsidRDefault="00A15B39" w:rsidP="00347C0D">
      <w:pPr>
        <w:ind w:left="567" w:firstLine="0"/>
      </w:pPr>
      <w:r w:rsidRPr="00347C0D">
        <w:lastRenderedPageBreak/>
        <w:t>Глав</w:t>
      </w:r>
      <w:r w:rsidR="001B0B61" w:rsidRPr="00347C0D">
        <w:t>а</w:t>
      </w:r>
      <w:r w:rsidRPr="00347C0D">
        <w:t xml:space="preserve"> района</w:t>
      </w:r>
      <w:r w:rsidR="00347C0D">
        <w:t xml:space="preserve"> </w:t>
      </w:r>
      <w:r w:rsidRPr="00347C0D">
        <w:t>А.</w:t>
      </w:r>
      <w:r w:rsidR="001B0B61" w:rsidRPr="00347C0D">
        <w:t>И.</w:t>
      </w:r>
      <w:r w:rsidR="001928A9" w:rsidRPr="00347C0D">
        <w:t xml:space="preserve"> </w:t>
      </w:r>
      <w:r w:rsidR="001B0B61" w:rsidRPr="00347C0D">
        <w:t>Шмидт</w:t>
      </w:r>
    </w:p>
    <w:p w:rsidR="00347C0D" w:rsidRPr="00347C0D" w:rsidRDefault="00347C0D" w:rsidP="00347C0D">
      <w:pPr>
        <w:ind w:left="567" w:firstLine="0"/>
      </w:pPr>
    </w:p>
    <w:p w:rsidR="00670DA2" w:rsidRPr="00347C0D" w:rsidRDefault="00670DA2" w:rsidP="00347C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670DA2" w:rsidRPr="00347C0D" w:rsidRDefault="00670DA2" w:rsidP="00347C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670DA2" w:rsidRPr="00347C0D" w:rsidRDefault="00670DA2" w:rsidP="00347C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670DA2" w:rsidRPr="00347C0D" w:rsidRDefault="00670DA2" w:rsidP="00347C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 xml:space="preserve">от </w:t>
      </w:r>
      <w:r w:rsidR="00347C0D" w:rsidRPr="00347C0D">
        <w:rPr>
          <w:rFonts w:cs="Arial"/>
          <w:b/>
          <w:bCs/>
          <w:kern w:val="28"/>
          <w:sz w:val="32"/>
          <w:szCs w:val="32"/>
        </w:rPr>
        <w:t>18.02.2013 295-п</w:t>
      </w:r>
    </w:p>
    <w:p w:rsidR="00670DA2" w:rsidRPr="00347C0D" w:rsidRDefault="00670DA2" w:rsidP="00347C0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47C0D">
        <w:rPr>
          <w:rFonts w:cs="Arial"/>
          <w:b/>
          <w:bCs/>
          <w:kern w:val="28"/>
          <w:sz w:val="32"/>
          <w:szCs w:val="32"/>
        </w:rPr>
        <w:t>(приложение</w:t>
      </w:r>
      <w:r w:rsidR="00347C0D" w:rsidRPr="00347C0D">
        <w:rPr>
          <w:rFonts w:cs="Arial"/>
          <w:b/>
          <w:bCs/>
          <w:kern w:val="28"/>
          <w:sz w:val="32"/>
          <w:szCs w:val="32"/>
        </w:rPr>
        <w:t xml:space="preserve"> </w:t>
      </w:r>
      <w:r w:rsidRPr="00347C0D">
        <w:rPr>
          <w:rFonts w:cs="Arial"/>
          <w:b/>
          <w:bCs/>
          <w:kern w:val="28"/>
          <w:sz w:val="32"/>
          <w:szCs w:val="32"/>
        </w:rPr>
        <w:t>1)</w:t>
      </w:r>
    </w:p>
    <w:p w:rsidR="00670DA2" w:rsidRPr="00347C0D" w:rsidRDefault="00670DA2" w:rsidP="00347C0D">
      <w:pPr>
        <w:ind w:left="567" w:firstLine="0"/>
      </w:pPr>
    </w:p>
    <w:p w:rsidR="00670DA2" w:rsidRPr="00347C0D" w:rsidRDefault="00670DA2" w:rsidP="00347C0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347C0D">
        <w:rPr>
          <w:rFonts w:cs="Arial"/>
          <w:b/>
          <w:bCs/>
          <w:iCs/>
          <w:sz w:val="30"/>
          <w:szCs w:val="28"/>
        </w:rPr>
        <w:t>7. Программные мероприятия</w:t>
      </w:r>
    </w:p>
    <w:p w:rsidR="00670DA2" w:rsidRPr="00347C0D" w:rsidRDefault="00670DA2" w:rsidP="00347C0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347C0D">
        <w:rPr>
          <w:rFonts w:cs="Arial"/>
          <w:b/>
          <w:bCs/>
          <w:iCs/>
          <w:sz w:val="30"/>
          <w:szCs w:val="28"/>
        </w:rPr>
        <w:t>(тыс. руб.)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14"/>
        <w:gridCol w:w="1298"/>
        <w:gridCol w:w="82"/>
        <w:gridCol w:w="13"/>
        <w:gridCol w:w="28"/>
        <w:gridCol w:w="1438"/>
        <w:gridCol w:w="1072"/>
        <w:gridCol w:w="903"/>
        <w:gridCol w:w="982"/>
        <w:gridCol w:w="11"/>
        <w:gridCol w:w="697"/>
        <w:gridCol w:w="28"/>
        <w:gridCol w:w="14"/>
        <w:gridCol w:w="6"/>
        <w:gridCol w:w="108"/>
        <w:gridCol w:w="626"/>
        <w:gridCol w:w="734"/>
        <w:gridCol w:w="626"/>
      </w:tblGrid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0"/>
            </w:pPr>
            <w:r w:rsidRPr="00347C0D">
              <w:t>N N п/п</w:t>
            </w:r>
          </w:p>
        </w:tc>
        <w:tc>
          <w:tcPr>
            <w:tcW w:w="28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0"/>
            </w:pPr>
            <w:r w:rsidRPr="00347C0D">
              <w:t>Мероприятие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0"/>
            </w:pPr>
            <w:r w:rsidRPr="00347C0D">
              <w:t>Срок исполнения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0"/>
            </w:pPr>
            <w:r w:rsidRPr="00347C0D">
              <w:t>Объем,</w:t>
            </w:r>
          </w:p>
          <w:p w:rsidR="00670DA2" w:rsidRPr="00347C0D" w:rsidRDefault="00670DA2" w:rsidP="009F205A">
            <w:pPr>
              <w:pStyle w:val="Table0"/>
            </w:pPr>
            <w:r w:rsidRPr="00347C0D">
              <w:t>всего</w:t>
            </w:r>
          </w:p>
        </w:tc>
        <w:tc>
          <w:tcPr>
            <w:tcW w:w="38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0"/>
            </w:pPr>
            <w:r w:rsidRPr="00347C0D">
              <w:t>Источники финансирования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51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0"/>
            </w:pPr>
          </w:p>
        </w:tc>
        <w:tc>
          <w:tcPr>
            <w:tcW w:w="13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0"/>
            </w:pPr>
            <w:r w:rsidRPr="00347C0D">
              <w:t>Местонахождение объекта/получатель бюджетных средств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0"/>
            </w:pPr>
            <w:r w:rsidRPr="00347C0D">
              <w:t>Наименование объекта</w:t>
            </w: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38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5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Областной бюджет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Местный бюджет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Федеральный бюджет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Бюджет сельских территорий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Внебюджетные источники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</w:t>
            </w: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 xml:space="preserve">1. Подпрограмма </w:t>
            </w:r>
            <w:r w:rsidR="00347C0D">
              <w:t xml:space="preserve">  </w:t>
            </w:r>
            <w:r w:rsidRPr="00347C0D">
              <w:t xml:space="preserve"> 1 "Модернизация объектов коммунальной инфраструктуры Промышленновского района"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1.1. Коммунальная энергетика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1.1.1.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Реконструкция</w:t>
            </w:r>
          </w:p>
          <w:p w:rsidR="00670DA2" w:rsidRPr="00347C0D" w:rsidRDefault="00670DA2" w:rsidP="009F205A">
            <w:pPr>
              <w:pStyle w:val="Table"/>
            </w:pPr>
            <w:r w:rsidRPr="00347C0D">
              <w:t>котельных N 11,16 пгт. Промышленная.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580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1.1.2.</w:t>
            </w:r>
          </w:p>
        </w:tc>
        <w:tc>
          <w:tcPr>
            <w:tcW w:w="139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79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Реконструкция и капитальный ремонт котельного оборудования и тепловых сетей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7183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7116,817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2683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2683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933,817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933,817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1.1: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7696,817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7696,817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2683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2683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933,817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933,817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1.2. Водоснабжение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1.2.1.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Реконструкция и капитальный ремонт водопроводных сетей, инженерных сооружений восстановление водоснабжения населенных пунктов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24989,705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24989,705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2798,5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2798,5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3609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3609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16582,205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16582,205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5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11.2.2.</w:t>
            </w:r>
          </w:p>
        </w:tc>
        <w:tc>
          <w:tcPr>
            <w:tcW w:w="1421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Водоснабжение с.Титово (I очередь)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136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136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5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1.2.3.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Поставка труб ВЧШГ по РЦП «Чистая вода»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12415,891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11614</w:t>
            </w: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801,891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9651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9175</w:t>
            </w: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476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2764,891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2439</w:t>
            </w: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325,891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1.2: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37541,596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11614</w:t>
            </w: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25927,596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2910,5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2910,5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13260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9175</w:t>
            </w: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4085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19347,096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2439</w:t>
            </w: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16908,096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1024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1.3. Водоотведение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1.3.1.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пгт. Промышленная, п. Плотниково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Реконструкции сооружений канализации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712,1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712,1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263,1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263,1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249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1.3: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712,1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712,1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263,1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263,1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249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249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1.4. Проектирование объектов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1.4.1.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пгт. Промышленная, п. Плотниково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Проектирование очистных сооружений канализации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6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1.4: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405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16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1.5. Техническое развитие и обеспечение реформирования жилищно-коммунального комплекса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1.5.1.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пгт. Промышленная</w:t>
            </w:r>
          </w:p>
          <w:p w:rsidR="00670DA2" w:rsidRPr="00347C0D" w:rsidRDefault="00670DA2" w:rsidP="009F205A">
            <w:pPr>
              <w:pStyle w:val="Table"/>
            </w:pPr>
            <w:r w:rsidRPr="00347C0D">
              <w:t>ГП КО «ЖКХ», ГАОУ «Инженерный центр «Тетраком»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Содержание неснижаемого аварийного запаса МТР и оборудования для нужд ЖКХ. Проведение конкурсов и аукционов по закупкам для нужд ЖКХ. Обучение специалистов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902,401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902,401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302,401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302,401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1.5.2.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 xml:space="preserve">Модернизация производственно-технической базы, приобретение коммунальной и дорожно-строительной техники, проведение </w:t>
            </w:r>
            <w:r w:rsidRPr="00347C0D">
              <w:lastRenderedPageBreak/>
              <w:t>энергообследования. Организация и проведение спартакиад. Премирование работников отрасли.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lastRenderedPageBreak/>
              <w:t>2010 – 2015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3780,4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3780,4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3035,4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3035,4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295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lastRenderedPageBreak/>
              <w:t>ИТОГО по 1.5: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4682,801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4682,801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3185,4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3185,4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295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302,401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302,401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1.6. Отходы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1.6.1.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Проектирование и строительство полигона твердых бытовых отходов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1.6: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</w:t>
            </w: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1.7. Дороги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1.7.1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район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Ремонт мостов и дорог, строительство объездной дороги, разъезд 157км.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21248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21248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10987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10987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10261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10261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1.7: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21248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21248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10987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10987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10261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10261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1.8. Подготовка к зиме</w:t>
            </w:r>
          </w:p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lastRenderedPageBreak/>
              <w:t>1.8.1.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33855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31000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2855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5775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775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5976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5476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5676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5476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5476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373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 xml:space="preserve">ИТОГО по 1.8: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33855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31000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2855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5775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775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5976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776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5476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276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5676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476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5476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276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5476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5200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276</w:t>
            </w:r>
          </w:p>
        </w:tc>
        <w:tc>
          <w:tcPr>
            <w:tcW w:w="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1.9. Адресная программа по проведению капитального ремонта многоквартирных жилых домов</w:t>
            </w:r>
          </w:p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1.9.1.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Капитальный ремонт домов, муниципальных квартир, общежитий. Межевание земельных участков под МКД.</w:t>
            </w:r>
          </w:p>
          <w:p w:rsidR="00670DA2" w:rsidRPr="00347C0D" w:rsidRDefault="00670DA2" w:rsidP="009F205A">
            <w:pPr>
              <w:pStyle w:val="Table"/>
            </w:pPr>
            <w:r w:rsidRPr="00347C0D">
              <w:t>Технически</w:t>
            </w:r>
            <w:r w:rsidRPr="00347C0D">
              <w:lastRenderedPageBreak/>
              <w:t>й надзор капитального ремонта МКД. Услуги БТИ. Энергообследование МКД.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lastRenderedPageBreak/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28848,001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3370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8428,001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15954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11128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659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1350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8614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4510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431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2817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13210,001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2280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4261,001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6173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Итого: 1.9.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28848,001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3370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8428,001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15954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11128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659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1350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8614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4510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431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2817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13210,001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2280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4261,001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6173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1.10. Жилой фонд</w:t>
            </w:r>
          </w:p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1.10.1</w:t>
            </w:r>
          </w:p>
        </w:tc>
        <w:tc>
          <w:tcPr>
            <w:tcW w:w="1421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3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Капитальный ремонт домов, муниципальных квартир, общежитий. Межевание земельных участков под МКД.</w:t>
            </w:r>
          </w:p>
          <w:p w:rsidR="00670DA2" w:rsidRPr="00347C0D" w:rsidRDefault="00670DA2" w:rsidP="009F205A">
            <w:pPr>
              <w:pStyle w:val="Table"/>
            </w:pPr>
            <w:r w:rsidRPr="00347C0D">
              <w:t>Технический надзор капитального ремонта МКД. Услуги БТИ. Энергообследование МКД.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1448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2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lastRenderedPageBreak/>
              <w:t>Итого: 1.10.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1448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224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918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1.11. Благоустройство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1.11.1</w:t>
            </w:r>
          </w:p>
        </w:tc>
        <w:tc>
          <w:tcPr>
            <w:tcW w:w="139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 муниципальный район</w:t>
            </w:r>
          </w:p>
        </w:tc>
        <w:tc>
          <w:tcPr>
            <w:tcW w:w="1479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Благоустройство улицы им. Бондарева, п. Плотниково, устройство деревянного забора д.Байрак, асфальтирование площади часовни пгт. Промышленная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883,9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883,9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145,9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738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92"/>
        </w:trPr>
        <w:tc>
          <w:tcPr>
            <w:tcW w:w="3373" w:type="dxa"/>
            <w:gridSpan w:val="7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1.11: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883,9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883,9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145,9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738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738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Всего по подпрограмме: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118651,015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30584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71017,015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15954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35179,9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5859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20201,9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8614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37952,8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14806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21884,8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39518,315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9919</w:t>
            </w: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22930,315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6173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 xml:space="preserve">2. Подпрограмма </w:t>
            </w:r>
            <w:r w:rsidR="00347C0D">
              <w:t xml:space="preserve">  </w:t>
            </w:r>
            <w:r w:rsidRPr="00347C0D">
              <w:t xml:space="preserve"> 2. "Обеспечение энергетической эффективности и энергосбережения на территории Промышленновского района"</w:t>
            </w:r>
          </w:p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180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2.1. Энергосбережение в жилищно-коммунальном комплексе</w:t>
            </w:r>
          </w:p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2.1.1.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Промышленновскиймуниципальный район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Установка приборов коммерческого учета ТЭР и энергетические обследования в ЖКК, учреждениях бюджетной сферы, муниципальном жилом фонде, общежитиях, ТСЖ, малоимущим гражданам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4074,177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2874,177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1200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350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1200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1057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1057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572,177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572,177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895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7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2.1.2.</w:t>
            </w:r>
          </w:p>
        </w:tc>
        <w:tc>
          <w:tcPr>
            <w:tcW w:w="13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пгт. Промышленная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Изоляции тепловых сетей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39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7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ИТОГО по 2.1: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4084,177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2884,177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1200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360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1200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1057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1057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572,177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572,177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895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895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9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2.2. Внедрение энергосберегающих технологий, техники и оборудования</w:t>
            </w:r>
          </w:p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2.2.1.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Промышленновский</w:t>
            </w:r>
            <w:r w:rsidR="00347C0D">
              <w:t xml:space="preserve">   </w:t>
            </w:r>
            <w:r w:rsidRPr="00347C0D">
              <w:t>муниципальный район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 xml:space="preserve">Установка частотных преобразователей и постов управления на электрооборудование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  <w:r w:rsidRPr="00347C0D"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337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 xml:space="preserve">ИТОГО по 2.2: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3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 xml:space="preserve">Всего по подпрограмме: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4118,177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2918,177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1200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37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1564,6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364,6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1200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1086,4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1086,4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572,177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572,177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895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73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3373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ВСЕГО ПО ПРОГРАММЕ:</w:t>
            </w: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– 2015 годы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122769,192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30584</w:t>
            </w: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73935,192</w:t>
            </w: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15954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373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в том числе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373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2010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36744,5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5859</w:t>
            </w: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20566,5</w:t>
            </w: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8614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1705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3373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2011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39039,2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14806</w:t>
            </w: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22971,2</w:t>
            </w: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1167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95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3373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2012 год</w:t>
            </w:r>
            <w:r w:rsidR="00347C0D">
              <w:t xml:space="preserve"> 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40090,492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9919</w:t>
            </w: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23502,492</w:t>
            </w: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6173</w:t>
            </w: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496</w:t>
            </w: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3373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2013 год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5895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5895</w:t>
            </w: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373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2014 год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  <w:tr w:rsidR="00670DA2" w:rsidRPr="00347C0D" w:rsidTr="009F205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373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1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2015 год</w:t>
            </w:r>
          </w:p>
        </w:tc>
        <w:tc>
          <w:tcPr>
            <w:tcW w:w="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8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  <w:r w:rsidRPr="00347C0D">
              <w:t>500</w:t>
            </w: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DA2" w:rsidRPr="00347C0D" w:rsidRDefault="00670DA2" w:rsidP="009F205A">
            <w:pPr>
              <w:pStyle w:val="Table"/>
            </w:pPr>
          </w:p>
        </w:tc>
      </w:tr>
    </w:tbl>
    <w:p w:rsidR="00670DA2" w:rsidRPr="00347C0D" w:rsidRDefault="00670DA2" w:rsidP="00347C0D">
      <w:pPr>
        <w:ind w:left="567" w:firstLine="0"/>
      </w:pPr>
    </w:p>
    <w:sectPr w:rsidR="00670DA2" w:rsidRPr="00347C0D" w:rsidSect="00347C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singleLevel"/>
    <w:tmpl w:val="DD20B6B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0EA807E6"/>
    <w:multiLevelType w:val="hybridMultilevel"/>
    <w:tmpl w:val="4E6603FE"/>
    <w:lvl w:ilvl="0" w:tplc="65CE236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582D14"/>
    <w:multiLevelType w:val="multilevel"/>
    <w:tmpl w:val="CBC846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3"/>
        </w:tabs>
        <w:ind w:left="1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11"/>
        </w:tabs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9"/>
        </w:tabs>
        <w:ind w:left="2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35"/>
        </w:tabs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31"/>
        </w:tabs>
        <w:ind w:left="5031" w:hanging="2160"/>
      </w:pPr>
      <w:rPr>
        <w:rFonts w:hint="default"/>
      </w:rPr>
    </w:lvl>
  </w:abstractNum>
  <w:abstractNum w:abstractNumId="3">
    <w:nsid w:val="46347108"/>
    <w:multiLevelType w:val="hybridMultilevel"/>
    <w:tmpl w:val="90CEA642"/>
    <w:lvl w:ilvl="0" w:tplc="A3708584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9D7588E"/>
    <w:multiLevelType w:val="hybridMultilevel"/>
    <w:tmpl w:val="73C26B8C"/>
    <w:lvl w:ilvl="0" w:tplc="E9947E02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5">
    <w:nsid w:val="7F80213F"/>
    <w:multiLevelType w:val="hybridMultilevel"/>
    <w:tmpl w:val="593E15CA"/>
    <w:lvl w:ilvl="0" w:tplc="3E2A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C194E">
      <w:numFmt w:val="none"/>
      <w:lvlText w:val=""/>
      <w:lvlJc w:val="left"/>
      <w:pPr>
        <w:tabs>
          <w:tab w:val="num" w:pos="360"/>
        </w:tabs>
      </w:pPr>
    </w:lvl>
    <w:lvl w:ilvl="2" w:tplc="0F768604">
      <w:numFmt w:val="none"/>
      <w:lvlText w:val=""/>
      <w:lvlJc w:val="left"/>
      <w:pPr>
        <w:tabs>
          <w:tab w:val="num" w:pos="360"/>
        </w:tabs>
      </w:pPr>
    </w:lvl>
    <w:lvl w:ilvl="3" w:tplc="EEC6E212">
      <w:numFmt w:val="none"/>
      <w:lvlText w:val=""/>
      <w:lvlJc w:val="left"/>
      <w:pPr>
        <w:tabs>
          <w:tab w:val="num" w:pos="360"/>
        </w:tabs>
      </w:pPr>
    </w:lvl>
    <w:lvl w:ilvl="4" w:tplc="8988CD14">
      <w:numFmt w:val="none"/>
      <w:lvlText w:val=""/>
      <w:lvlJc w:val="left"/>
      <w:pPr>
        <w:tabs>
          <w:tab w:val="num" w:pos="360"/>
        </w:tabs>
      </w:pPr>
    </w:lvl>
    <w:lvl w:ilvl="5" w:tplc="FE94187C">
      <w:numFmt w:val="none"/>
      <w:lvlText w:val=""/>
      <w:lvlJc w:val="left"/>
      <w:pPr>
        <w:tabs>
          <w:tab w:val="num" w:pos="360"/>
        </w:tabs>
      </w:pPr>
    </w:lvl>
    <w:lvl w:ilvl="6" w:tplc="A618533C">
      <w:numFmt w:val="none"/>
      <w:lvlText w:val=""/>
      <w:lvlJc w:val="left"/>
      <w:pPr>
        <w:tabs>
          <w:tab w:val="num" w:pos="360"/>
        </w:tabs>
      </w:pPr>
    </w:lvl>
    <w:lvl w:ilvl="7" w:tplc="9554433C">
      <w:numFmt w:val="none"/>
      <w:lvlText w:val=""/>
      <w:lvlJc w:val="left"/>
      <w:pPr>
        <w:tabs>
          <w:tab w:val="num" w:pos="360"/>
        </w:tabs>
      </w:pPr>
    </w:lvl>
    <w:lvl w:ilvl="8" w:tplc="AECAEA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compat/>
  <w:rsids>
    <w:rsidRoot w:val="00986585"/>
    <w:rsid w:val="00016857"/>
    <w:rsid w:val="000278C6"/>
    <w:rsid w:val="00057F5C"/>
    <w:rsid w:val="0007048C"/>
    <w:rsid w:val="00076FD0"/>
    <w:rsid w:val="00090942"/>
    <w:rsid w:val="000A701A"/>
    <w:rsid w:val="000B4BCA"/>
    <w:rsid w:val="000B63CB"/>
    <w:rsid w:val="000C5138"/>
    <w:rsid w:val="000D043F"/>
    <w:rsid w:val="000D756E"/>
    <w:rsid w:val="000E7FD8"/>
    <w:rsid w:val="00106CC4"/>
    <w:rsid w:val="00126793"/>
    <w:rsid w:val="00126F85"/>
    <w:rsid w:val="001825FE"/>
    <w:rsid w:val="001928A9"/>
    <w:rsid w:val="001B0B61"/>
    <w:rsid w:val="001C5CA7"/>
    <w:rsid w:val="001D0E7A"/>
    <w:rsid w:val="001D2171"/>
    <w:rsid w:val="001F5235"/>
    <w:rsid w:val="001F6F39"/>
    <w:rsid w:val="002355E1"/>
    <w:rsid w:val="00243F9A"/>
    <w:rsid w:val="002946E8"/>
    <w:rsid w:val="002D4E07"/>
    <w:rsid w:val="002D5848"/>
    <w:rsid w:val="002F106D"/>
    <w:rsid w:val="003469CD"/>
    <w:rsid w:val="00347C0D"/>
    <w:rsid w:val="003634CA"/>
    <w:rsid w:val="003647C7"/>
    <w:rsid w:val="00370ABD"/>
    <w:rsid w:val="00392FB3"/>
    <w:rsid w:val="003B7DB9"/>
    <w:rsid w:val="003C11DA"/>
    <w:rsid w:val="003E2CEF"/>
    <w:rsid w:val="003F0B73"/>
    <w:rsid w:val="003F598F"/>
    <w:rsid w:val="00442FD1"/>
    <w:rsid w:val="0046169D"/>
    <w:rsid w:val="00467C46"/>
    <w:rsid w:val="00476E52"/>
    <w:rsid w:val="004C10BE"/>
    <w:rsid w:val="004E748E"/>
    <w:rsid w:val="00505C80"/>
    <w:rsid w:val="005677FE"/>
    <w:rsid w:val="00584E7C"/>
    <w:rsid w:val="005878B8"/>
    <w:rsid w:val="00597F41"/>
    <w:rsid w:val="005A2E04"/>
    <w:rsid w:val="005B6B12"/>
    <w:rsid w:val="005C4A87"/>
    <w:rsid w:val="005E2487"/>
    <w:rsid w:val="005E33D3"/>
    <w:rsid w:val="005E4A37"/>
    <w:rsid w:val="00607FA7"/>
    <w:rsid w:val="00633CB5"/>
    <w:rsid w:val="006608D5"/>
    <w:rsid w:val="006704EB"/>
    <w:rsid w:val="00670DA2"/>
    <w:rsid w:val="00677154"/>
    <w:rsid w:val="006C21C4"/>
    <w:rsid w:val="006C4267"/>
    <w:rsid w:val="00730246"/>
    <w:rsid w:val="00735354"/>
    <w:rsid w:val="0075703D"/>
    <w:rsid w:val="007C7380"/>
    <w:rsid w:val="00812AD0"/>
    <w:rsid w:val="008220A5"/>
    <w:rsid w:val="00840D8C"/>
    <w:rsid w:val="008736FC"/>
    <w:rsid w:val="008A5FE8"/>
    <w:rsid w:val="008B5D41"/>
    <w:rsid w:val="008B5DEA"/>
    <w:rsid w:val="0090706D"/>
    <w:rsid w:val="0092623B"/>
    <w:rsid w:val="00986585"/>
    <w:rsid w:val="00991B5A"/>
    <w:rsid w:val="009F205A"/>
    <w:rsid w:val="009F4C9A"/>
    <w:rsid w:val="00A11535"/>
    <w:rsid w:val="00A159A6"/>
    <w:rsid w:val="00A15B39"/>
    <w:rsid w:val="00A22863"/>
    <w:rsid w:val="00A23784"/>
    <w:rsid w:val="00A3260E"/>
    <w:rsid w:val="00A41269"/>
    <w:rsid w:val="00A506BB"/>
    <w:rsid w:val="00AF7C4E"/>
    <w:rsid w:val="00B1175D"/>
    <w:rsid w:val="00B13E0F"/>
    <w:rsid w:val="00B2260C"/>
    <w:rsid w:val="00B31F7A"/>
    <w:rsid w:val="00B327F1"/>
    <w:rsid w:val="00B4136C"/>
    <w:rsid w:val="00B637EF"/>
    <w:rsid w:val="00B95848"/>
    <w:rsid w:val="00C02B82"/>
    <w:rsid w:val="00C03E78"/>
    <w:rsid w:val="00C12378"/>
    <w:rsid w:val="00C47E2D"/>
    <w:rsid w:val="00C65DB3"/>
    <w:rsid w:val="00CC6FF9"/>
    <w:rsid w:val="00D31682"/>
    <w:rsid w:val="00D33829"/>
    <w:rsid w:val="00D34C41"/>
    <w:rsid w:val="00D40FE0"/>
    <w:rsid w:val="00D81F85"/>
    <w:rsid w:val="00D90D5B"/>
    <w:rsid w:val="00DA7DB5"/>
    <w:rsid w:val="00DD4BA5"/>
    <w:rsid w:val="00DF2AF9"/>
    <w:rsid w:val="00E10ABA"/>
    <w:rsid w:val="00E5123B"/>
    <w:rsid w:val="00E56394"/>
    <w:rsid w:val="00E86416"/>
    <w:rsid w:val="00EA5736"/>
    <w:rsid w:val="00EA5AEB"/>
    <w:rsid w:val="00ED2B09"/>
    <w:rsid w:val="00ED6314"/>
    <w:rsid w:val="00EE2618"/>
    <w:rsid w:val="00F02D20"/>
    <w:rsid w:val="00FA2505"/>
    <w:rsid w:val="00FB7273"/>
    <w:rsid w:val="00FF22FA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A250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A25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A25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A25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A250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A250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A2505"/>
  </w:style>
  <w:style w:type="paragraph" w:styleId="a3">
    <w:name w:val="Title"/>
    <w:basedOn w:val="a"/>
    <w:link w:val="a4"/>
    <w:qFormat/>
    <w:pPr>
      <w:jc w:val="center"/>
    </w:pPr>
    <w:rPr>
      <w:b/>
      <w:bCs/>
      <w:sz w:val="40"/>
    </w:rPr>
  </w:style>
  <w:style w:type="character" w:customStyle="1" w:styleId="a4">
    <w:name w:val="Название Знак"/>
    <w:link w:val="a3"/>
    <w:rsid w:val="00584E7C"/>
    <w:rPr>
      <w:b/>
      <w:bCs/>
      <w:sz w:val="40"/>
      <w:szCs w:val="24"/>
      <w:lang w:val="ru-RU" w:eastAsia="ru-RU" w:bidi="ar-SA"/>
    </w:rPr>
  </w:style>
  <w:style w:type="paragraph" w:styleId="a5">
    <w:name w:val="Body Text Indent"/>
    <w:basedOn w:val="a"/>
    <w:pPr>
      <w:ind w:left="540" w:firstLine="720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360"/>
    </w:pPr>
    <w:rPr>
      <w:sz w:val="28"/>
    </w:rPr>
  </w:style>
  <w:style w:type="paragraph" w:styleId="a7">
    <w:name w:val="List Paragraph"/>
    <w:basedOn w:val="a"/>
    <w:qFormat/>
    <w:rsid w:val="0098658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rsid w:val="000B63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B63C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E33D3"/>
    <w:pPr>
      <w:spacing w:before="100" w:beforeAutospacing="1" w:after="100" w:afterAutospacing="1"/>
    </w:pPr>
    <w:rPr>
      <w:rFonts w:ascii="Verdana" w:hAnsi="Verdana"/>
      <w:color w:val="EEEEEE"/>
    </w:rPr>
  </w:style>
  <w:style w:type="paragraph" w:customStyle="1" w:styleId="ConsPlusNormal">
    <w:name w:val="ConsPlusNormal"/>
    <w:rsid w:val="00670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FA25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semiHidden/>
    <w:rsid w:val="00FA250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A25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FA2505"/>
    <w:rPr>
      <w:color w:val="0000FF"/>
      <w:u w:val="none"/>
    </w:rPr>
  </w:style>
  <w:style w:type="paragraph" w:customStyle="1" w:styleId="Application">
    <w:name w:val="Application!Приложение"/>
    <w:rsid w:val="00FA250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250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250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250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A250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99.77:8080/content/act/1b60c30e-3604-4328-9c32-4372d907dc7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98d27063-c364-4ffe-baab-861b3a7cb711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РСП-29 ЗСЖД</Company>
  <LinksUpToDate>false</LinksUpToDate>
  <CharactersWithSpaces>12878</CharactersWithSpaces>
  <SharedDoc>false</SharedDoc>
  <HLinks>
    <vt:vector size="18" baseType="variant"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5046275</vt:i4>
      </vt:variant>
      <vt:variant>
        <vt:i4>3</vt:i4>
      </vt:variant>
      <vt:variant>
        <vt:i4>0</vt:i4>
      </vt:variant>
      <vt:variant>
        <vt:i4>5</vt:i4>
      </vt:variant>
      <vt:variant>
        <vt:lpwstr>/content/act/1b60c30e-3604-4328-9c32-4372d907dc74.doc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/content/act/98d27063-c364-4ffe-baab-861b3a7cb711.doc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cp:lastModifiedBy>Юрист</cp:lastModifiedBy>
  <cp:revision>1</cp:revision>
  <cp:lastPrinted>2013-02-18T04:32:00Z</cp:lastPrinted>
  <dcterms:created xsi:type="dcterms:W3CDTF">2017-10-31T08:03:00Z</dcterms:created>
  <dcterms:modified xsi:type="dcterms:W3CDTF">2017-10-31T08:03:00Z</dcterms:modified>
</cp:coreProperties>
</file>