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83" w:rsidRPr="00F510B2" w:rsidRDefault="00F12F83" w:rsidP="00F510B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510B2">
        <w:rPr>
          <w:rFonts w:cs="Arial"/>
          <w:b/>
          <w:bCs/>
          <w:kern w:val="28"/>
          <w:sz w:val="32"/>
          <w:szCs w:val="32"/>
        </w:rPr>
        <w:t>АДМИНИСТРАЦИЯ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РАЙОНА</w:t>
      </w:r>
    </w:p>
    <w:p w:rsidR="00F12F83" w:rsidRPr="00F510B2" w:rsidRDefault="00F12F83" w:rsidP="00F510B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12F83" w:rsidRPr="00F510B2" w:rsidRDefault="00F12F83" w:rsidP="00F510B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510B2">
        <w:rPr>
          <w:rFonts w:cs="Arial"/>
          <w:b/>
          <w:bCs/>
          <w:kern w:val="28"/>
          <w:sz w:val="32"/>
          <w:szCs w:val="32"/>
        </w:rPr>
        <w:t>ПОСТАНОВЛЕНИЕ</w:t>
      </w:r>
      <w:r w:rsid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от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1</w:t>
      </w:r>
      <w:r w:rsidR="006726E6" w:rsidRPr="00F510B2">
        <w:rPr>
          <w:rFonts w:cs="Arial"/>
          <w:b/>
          <w:bCs/>
          <w:kern w:val="28"/>
          <w:sz w:val="32"/>
          <w:szCs w:val="32"/>
        </w:rPr>
        <w:t>4.01.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2009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г.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N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="006726E6" w:rsidRPr="00F510B2">
        <w:rPr>
          <w:rFonts w:cs="Arial"/>
          <w:b/>
          <w:bCs/>
          <w:kern w:val="28"/>
          <w:sz w:val="32"/>
          <w:szCs w:val="32"/>
        </w:rPr>
        <w:t>3</w:t>
      </w:r>
      <w:r w:rsidRPr="00F510B2">
        <w:rPr>
          <w:rFonts w:cs="Arial"/>
          <w:b/>
          <w:bCs/>
          <w:kern w:val="28"/>
          <w:sz w:val="32"/>
          <w:szCs w:val="32"/>
        </w:rPr>
        <w:t>-п</w:t>
      </w:r>
    </w:p>
    <w:p w:rsidR="00F12F83" w:rsidRPr="00F510B2" w:rsidRDefault="00F12F83" w:rsidP="00F510B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12F83" w:rsidRPr="00F510B2" w:rsidRDefault="00F12F83" w:rsidP="00F510B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510B2">
        <w:rPr>
          <w:rFonts w:cs="Arial"/>
          <w:b/>
          <w:bCs/>
          <w:kern w:val="28"/>
          <w:sz w:val="32"/>
          <w:szCs w:val="32"/>
        </w:rPr>
        <w:t>О</w:t>
      </w:r>
      <w:r w:rsidR="006726E6" w:rsidRPr="00F510B2">
        <w:rPr>
          <w:rFonts w:cs="Arial"/>
          <w:b/>
          <w:bCs/>
          <w:kern w:val="28"/>
          <w:sz w:val="32"/>
          <w:szCs w:val="32"/>
        </w:rPr>
        <w:t>б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="006726E6" w:rsidRPr="00F510B2">
        <w:rPr>
          <w:rFonts w:cs="Arial"/>
          <w:b/>
          <w:bCs/>
          <w:kern w:val="28"/>
          <w:sz w:val="32"/>
          <w:szCs w:val="32"/>
        </w:rPr>
        <w:t>утверждении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="006726E6" w:rsidRPr="00F510B2">
        <w:rPr>
          <w:rFonts w:cs="Arial"/>
          <w:b/>
          <w:bCs/>
          <w:kern w:val="28"/>
          <w:sz w:val="32"/>
          <w:szCs w:val="32"/>
        </w:rPr>
        <w:t>стоимости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="006726E6" w:rsidRPr="00F510B2">
        <w:rPr>
          <w:rFonts w:cs="Arial"/>
          <w:b/>
          <w:bCs/>
          <w:kern w:val="28"/>
          <w:sz w:val="32"/>
          <w:szCs w:val="32"/>
        </w:rPr>
        <w:t>1кв.м.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="006726E6" w:rsidRPr="00F510B2">
        <w:rPr>
          <w:rFonts w:cs="Arial"/>
          <w:b/>
          <w:bCs/>
          <w:kern w:val="28"/>
          <w:sz w:val="32"/>
          <w:szCs w:val="32"/>
        </w:rPr>
        <w:t>общей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="006726E6" w:rsidRPr="00F510B2">
        <w:rPr>
          <w:rFonts w:cs="Arial"/>
          <w:b/>
          <w:bCs/>
          <w:kern w:val="28"/>
          <w:sz w:val="32"/>
          <w:szCs w:val="32"/>
        </w:rPr>
        <w:t>площади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="006726E6" w:rsidRPr="00F510B2">
        <w:rPr>
          <w:rFonts w:cs="Arial"/>
          <w:b/>
          <w:bCs/>
          <w:kern w:val="28"/>
          <w:sz w:val="32"/>
          <w:szCs w:val="32"/>
        </w:rPr>
        <w:t>жилья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12F83" w:rsidRPr="00F510B2" w:rsidRDefault="00F12F83" w:rsidP="00F510B2"/>
    <w:p w:rsidR="00F12F83" w:rsidRPr="00F510B2" w:rsidRDefault="00F12F83" w:rsidP="00F510B2">
      <w:r w:rsidRPr="00F510B2">
        <w:t>В</w:t>
      </w:r>
      <w:r w:rsidR="00F510B2">
        <w:t xml:space="preserve"> </w:t>
      </w:r>
      <w:r w:rsidRPr="00F510B2">
        <w:t>соответствии</w:t>
      </w:r>
      <w:r w:rsidR="00F510B2">
        <w:t xml:space="preserve"> </w:t>
      </w:r>
      <w:r w:rsidRPr="00F510B2">
        <w:t>с</w:t>
      </w:r>
      <w:r w:rsidR="00F510B2">
        <w:t xml:space="preserve"> </w:t>
      </w:r>
      <w:r w:rsidRPr="00F510B2">
        <w:t>Федеральным</w:t>
      </w:r>
      <w:r w:rsidR="00F510B2">
        <w:t xml:space="preserve"> </w:t>
      </w:r>
      <w:hyperlink r:id="rId6" w:history="1">
        <w:r w:rsidRPr="00F510B2">
          <w:rPr>
            <w:rStyle w:val="a7"/>
          </w:rPr>
          <w:t>законом</w:t>
        </w:r>
      </w:hyperlink>
      <w:r w:rsidR="00F510B2">
        <w:t xml:space="preserve"> </w:t>
      </w:r>
      <w:r w:rsidRPr="00F510B2">
        <w:t>N</w:t>
      </w:r>
      <w:r w:rsidR="00F510B2">
        <w:t xml:space="preserve"> </w:t>
      </w:r>
      <w:r w:rsidR="006726E6" w:rsidRPr="00F510B2">
        <w:t>185</w:t>
      </w:r>
      <w:r w:rsidRPr="00F510B2">
        <w:t>-ФЗ</w:t>
      </w:r>
      <w:r w:rsidR="00F510B2">
        <w:t xml:space="preserve"> </w:t>
      </w:r>
      <w:r w:rsidR="00445585" w:rsidRPr="00F510B2">
        <w:t>«О</w:t>
      </w:r>
      <w:r w:rsidR="00F510B2">
        <w:t xml:space="preserve"> </w:t>
      </w:r>
      <w:r w:rsidR="00445585" w:rsidRPr="00F510B2">
        <w:t>фонде</w:t>
      </w:r>
      <w:r w:rsidR="00F510B2">
        <w:t xml:space="preserve"> </w:t>
      </w:r>
      <w:r w:rsidR="00445585" w:rsidRPr="00F510B2">
        <w:t>содействия</w:t>
      </w:r>
      <w:r w:rsidR="00F510B2">
        <w:t xml:space="preserve"> </w:t>
      </w:r>
      <w:r w:rsidR="00445585" w:rsidRPr="00F510B2">
        <w:t>формированию</w:t>
      </w:r>
      <w:r w:rsidR="00F510B2">
        <w:t xml:space="preserve"> </w:t>
      </w:r>
      <w:r w:rsidR="00445585" w:rsidRPr="00F510B2">
        <w:t>жилищно-коммунального</w:t>
      </w:r>
      <w:r w:rsidR="00F510B2">
        <w:t xml:space="preserve"> </w:t>
      </w:r>
      <w:r w:rsidR="00445585" w:rsidRPr="00F510B2">
        <w:t>хозяйства»,</w:t>
      </w:r>
      <w:r w:rsidR="00F510B2">
        <w:t xml:space="preserve"> </w:t>
      </w:r>
      <w:r w:rsidR="00445585" w:rsidRPr="00F510B2">
        <w:t>с</w:t>
      </w:r>
      <w:r w:rsidR="00F510B2">
        <w:t xml:space="preserve"> </w:t>
      </w:r>
      <w:r w:rsidR="00445585" w:rsidRPr="00F510B2">
        <w:t>целью</w:t>
      </w:r>
      <w:r w:rsidR="00F510B2">
        <w:t xml:space="preserve"> </w:t>
      </w:r>
      <w:r w:rsidR="00445585" w:rsidRPr="00F510B2">
        <w:t>формирования</w:t>
      </w:r>
      <w:r w:rsidR="00F510B2">
        <w:t xml:space="preserve"> </w:t>
      </w:r>
      <w:r w:rsidR="00AA76DF" w:rsidRPr="00F510B2">
        <w:t>заявки</w:t>
      </w:r>
      <w:r w:rsidR="00F510B2">
        <w:t xml:space="preserve"> </w:t>
      </w:r>
      <w:r w:rsidR="00AA76DF" w:rsidRPr="00F510B2">
        <w:t>для</w:t>
      </w:r>
      <w:r w:rsidR="00F510B2">
        <w:t xml:space="preserve"> </w:t>
      </w:r>
      <w:r w:rsidR="00AA76DF" w:rsidRPr="00F510B2">
        <w:t>получения</w:t>
      </w:r>
      <w:r w:rsidR="00F510B2">
        <w:t xml:space="preserve"> </w:t>
      </w:r>
      <w:r w:rsidR="00AA76DF" w:rsidRPr="00F510B2">
        <w:t>средств</w:t>
      </w:r>
      <w:r w:rsidR="00F510B2">
        <w:t xml:space="preserve"> </w:t>
      </w:r>
      <w:r w:rsidR="00AA76DF" w:rsidRPr="00F510B2">
        <w:t>финансовой</w:t>
      </w:r>
      <w:r w:rsidR="00F510B2">
        <w:t xml:space="preserve"> </w:t>
      </w:r>
      <w:r w:rsidR="00AA76DF" w:rsidRPr="00F510B2">
        <w:t>поддержки</w:t>
      </w:r>
      <w:r w:rsidR="00F510B2">
        <w:t xml:space="preserve"> </w:t>
      </w:r>
      <w:r w:rsidR="00AA76DF" w:rsidRPr="00F510B2">
        <w:t>из</w:t>
      </w:r>
      <w:r w:rsidR="00F510B2">
        <w:t xml:space="preserve"> </w:t>
      </w:r>
      <w:r w:rsidR="00AA76DF" w:rsidRPr="00F510B2">
        <w:t>федерального</w:t>
      </w:r>
      <w:r w:rsidR="00F510B2">
        <w:t xml:space="preserve"> </w:t>
      </w:r>
      <w:r w:rsidR="00AA76DF" w:rsidRPr="00F510B2">
        <w:t>бюджета</w:t>
      </w:r>
      <w:r w:rsidR="00F510B2">
        <w:t xml:space="preserve"> </w:t>
      </w:r>
      <w:r w:rsidR="00AA76DF" w:rsidRPr="00F510B2">
        <w:t>в</w:t>
      </w:r>
      <w:r w:rsidR="00F510B2">
        <w:t xml:space="preserve"> </w:t>
      </w:r>
      <w:r w:rsidR="00AA76DF" w:rsidRPr="00F510B2">
        <w:t>2009</w:t>
      </w:r>
      <w:r w:rsidR="00F510B2">
        <w:t xml:space="preserve"> </w:t>
      </w:r>
      <w:r w:rsidR="00AA76DF" w:rsidRPr="00F510B2">
        <w:t>году</w:t>
      </w:r>
    </w:p>
    <w:p w:rsidR="00AA76DF" w:rsidRPr="00F510B2" w:rsidRDefault="00AA76DF" w:rsidP="00F510B2"/>
    <w:p w:rsidR="00AA76DF" w:rsidRPr="00F510B2" w:rsidRDefault="00F12F83" w:rsidP="00F510B2">
      <w:r w:rsidRPr="00F510B2">
        <w:t>1.</w:t>
      </w:r>
      <w:r w:rsidR="00F510B2">
        <w:t xml:space="preserve"> </w:t>
      </w:r>
      <w:r w:rsidRPr="00F510B2">
        <w:t>У</w:t>
      </w:r>
      <w:r w:rsidR="00AA76DF" w:rsidRPr="00F510B2">
        <w:t>становить</w:t>
      </w:r>
      <w:r w:rsidR="00F510B2">
        <w:t xml:space="preserve"> </w:t>
      </w:r>
      <w:r w:rsidR="00AA76DF" w:rsidRPr="00F510B2">
        <w:t>стоимость</w:t>
      </w:r>
      <w:r w:rsidR="00F510B2">
        <w:t xml:space="preserve"> </w:t>
      </w:r>
      <w:r w:rsidR="00AA76DF" w:rsidRPr="00F510B2">
        <w:t>1</w:t>
      </w:r>
      <w:r w:rsidR="00F510B2">
        <w:t xml:space="preserve"> </w:t>
      </w:r>
      <w:r w:rsidR="00AA76DF" w:rsidRPr="00F510B2">
        <w:t>кв.м.</w:t>
      </w:r>
      <w:r w:rsidR="00F510B2">
        <w:t xml:space="preserve"> </w:t>
      </w:r>
      <w:r w:rsidR="00AA76DF" w:rsidRPr="00F510B2">
        <w:t>общей</w:t>
      </w:r>
      <w:r w:rsidR="00F510B2">
        <w:t xml:space="preserve"> </w:t>
      </w:r>
      <w:r w:rsidR="00AA76DF" w:rsidRPr="00F510B2">
        <w:t>площади</w:t>
      </w:r>
      <w:r w:rsidR="00F510B2">
        <w:t xml:space="preserve"> </w:t>
      </w:r>
      <w:r w:rsidR="00AA76DF" w:rsidRPr="00F510B2">
        <w:t>жилья</w:t>
      </w:r>
      <w:r w:rsidR="00F510B2">
        <w:t xml:space="preserve"> </w:t>
      </w:r>
      <w:r w:rsidR="00AA76DF" w:rsidRPr="00F510B2">
        <w:t>по</w:t>
      </w:r>
      <w:r w:rsidR="00F510B2">
        <w:t xml:space="preserve"> </w:t>
      </w:r>
      <w:r w:rsidR="00AA76DF" w:rsidRPr="00F510B2">
        <w:t>Промышленновскому</w:t>
      </w:r>
      <w:r w:rsidR="00F510B2">
        <w:t xml:space="preserve"> </w:t>
      </w:r>
      <w:r w:rsidR="00AA76DF" w:rsidRPr="00F510B2">
        <w:t>району</w:t>
      </w:r>
      <w:r w:rsidR="00F510B2">
        <w:t xml:space="preserve"> </w:t>
      </w:r>
      <w:r w:rsidR="00AA76DF" w:rsidRPr="00F510B2">
        <w:t>в</w:t>
      </w:r>
      <w:r w:rsidR="00F510B2">
        <w:t xml:space="preserve"> </w:t>
      </w:r>
      <w:r w:rsidR="00AA76DF" w:rsidRPr="00F510B2">
        <w:t>размере</w:t>
      </w:r>
      <w:r w:rsidR="00F510B2">
        <w:t xml:space="preserve"> </w:t>
      </w:r>
      <w:r w:rsidR="00AA76DF" w:rsidRPr="00F510B2">
        <w:t>23</w:t>
      </w:r>
      <w:r w:rsidR="00F510B2">
        <w:t xml:space="preserve"> </w:t>
      </w:r>
      <w:r w:rsidR="00AA76DF" w:rsidRPr="00F510B2">
        <w:t>000</w:t>
      </w:r>
      <w:r w:rsidR="00F510B2">
        <w:t xml:space="preserve"> </w:t>
      </w:r>
      <w:r w:rsidR="00AA76DF" w:rsidRPr="00F510B2">
        <w:t>рублей.</w:t>
      </w:r>
    </w:p>
    <w:p w:rsidR="00F12F83" w:rsidRPr="00F510B2" w:rsidRDefault="00AA76DF" w:rsidP="00F510B2">
      <w:r w:rsidRPr="00F510B2">
        <w:t>2</w:t>
      </w:r>
      <w:r w:rsidR="00F12F83" w:rsidRPr="00F510B2">
        <w:t>.</w:t>
      </w:r>
      <w:r w:rsidR="00F510B2">
        <w:t xml:space="preserve"> </w:t>
      </w:r>
      <w:r w:rsidRPr="00F510B2">
        <w:t>Считать</w:t>
      </w:r>
      <w:r w:rsidR="00F510B2">
        <w:t xml:space="preserve"> </w:t>
      </w:r>
      <w:r w:rsidRPr="00F510B2">
        <w:t>утратившим</w:t>
      </w:r>
      <w:r w:rsidR="00F510B2">
        <w:t xml:space="preserve"> </w:t>
      </w:r>
      <w:r w:rsidRPr="00F510B2">
        <w:t>силу</w:t>
      </w:r>
      <w:r w:rsidR="00F510B2">
        <w:t xml:space="preserve"> </w:t>
      </w:r>
      <w:r w:rsidRPr="00F510B2">
        <w:t>распоряжение</w:t>
      </w:r>
      <w:r w:rsidR="00F510B2">
        <w:t xml:space="preserve"> </w:t>
      </w:r>
      <w:r w:rsidRPr="00F510B2">
        <w:t>Администрации</w:t>
      </w:r>
      <w:r w:rsidR="00F510B2">
        <w:t xml:space="preserve"> </w:t>
      </w:r>
      <w:r w:rsidRPr="00F510B2">
        <w:t>района</w:t>
      </w:r>
      <w:r w:rsidR="00F510B2">
        <w:t xml:space="preserve"> </w:t>
      </w:r>
      <w:r w:rsidRPr="00F510B2">
        <w:t>№</w:t>
      </w:r>
      <w:r w:rsidR="00F510B2">
        <w:t xml:space="preserve"> </w:t>
      </w:r>
      <w:r w:rsidRPr="00F510B2">
        <w:t>2444-р</w:t>
      </w:r>
      <w:r w:rsidR="00F510B2">
        <w:t xml:space="preserve"> </w:t>
      </w:r>
      <w:r w:rsidRPr="00F510B2">
        <w:t>от</w:t>
      </w:r>
      <w:r w:rsidR="00F510B2">
        <w:t xml:space="preserve"> </w:t>
      </w:r>
      <w:r w:rsidRPr="00F510B2">
        <w:t>12.12.2008г.</w:t>
      </w:r>
    </w:p>
    <w:p w:rsidR="00AA76DF" w:rsidRPr="00F510B2" w:rsidRDefault="00AA76DF" w:rsidP="00F510B2">
      <w:r w:rsidRPr="00F510B2">
        <w:t>3.</w:t>
      </w:r>
      <w:r w:rsidR="00F510B2">
        <w:t xml:space="preserve"> </w:t>
      </w:r>
      <w:r w:rsidRPr="00F510B2">
        <w:t>Контроль</w:t>
      </w:r>
      <w:r w:rsidR="00F510B2">
        <w:t xml:space="preserve"> </w:t>
      </w:r>
      <w:r w:rsidRPr="00F510B2">
        <w:t>за</w:t>
      </w:r>
      <w:r w:rsidR="00F510B2">
        <w:t xml:space="preserve"> </w:t>
      </w:r>
      <w:r w:rsidRPr="00F510B2">
        <w:t>исполнением</w:t>
      </w:r>
      <w:r w:rsidR="00F510B2">
        <w:t xml:space="preserve"> </w:t>
      </w:r>
      <w:r w:rsidRPr="00F510B2">
        <w:t>данного</w:t>
      </w:r>
      <w:r w:rsidR="00F510B2">
        <w:t xml:space="preserve"> </w:t>
      </w:r>
      <w:r w:rsidRPr="00F510B2">
        <w:t>Постановления</w:t>
      </w:r>
      <w:r w:rsidR="00F510B2">
        <w:t xml:space="preserve"> </w:t>
      </w:r>
      <w:r w:rsidRPr="00F510B2">
        <w:t>возложить</w:t>
      </w:r>
      <w:r w:rsidR="00F510B2">
        <w:t xml:space="preserve"> </w:t>
      </w:r>
      <w:r w:rsidRPr="00F510B2">
        <w:t>на</w:t>
      </w:r>
      <w:r w:rsidR="00F510B2">
        <w:t xml:space="preserve"> </w:t>
      </w:r>
      <w:r w:rsidRPr="00F510B2">
        <w:t>заместителя</w:t>
      </w:r>
      <w:r w:rsidR="00F510B2">
        <w:t xml:space="preserve"> </w:t>
      </w:r>
      <w:r w:rsidRPr="00F510B2">
        <w:t>главы</w:t>
      </w:r>
      <w:r w:rsidR="00F510B2">
        <w:t xml:space="preserve"> </w:t>
      </w:r>
      <w:r w:rsidRPr="00F510B2">
        <w:t>района</w:t>
      </w:r>
      <w:r w:rsidR="00F510B2">
        <w:t xml:space="preserve"> </w:t>
      </w:r>
      <w:r w:rsidRPr="00F510B2">
        <w:t>по</w:t>
      </w:r>
      <w:r w:rsidR="00F510B2">
        <w:t xml:space="preserve"> </w:t>
      </w:r>
      <w:r w:rsidRPr="00F510B2">
        <w:t>жизнеобеспечению</w:t>
      </w:r>
      <w:r w:rsidR="00F510B2">
        <w:t xml:space="preserve"> </w:t>
      </w:r>
      <w:r w:rsidRPr="00F510B2">
        <w:t>населения</w:t>
      </w:r>
      <w:r w:rsidR="00F510B2">
        <w:t xml:space="preserve"> </w:t>
      </w:r>
      <w:r w:rsidRPr="00F510B2">
        <w:t>района</w:t>
      </w:r>
      <w:r w:rsidR="00F510B2">
        <w:t xml:space="preserve"> </w:t>
      </w:r>
      <w:r w:rsidRPr="00F510B2">
        <w:t>Еремеева</w:t>
      </w:r>
      <w:r w:rsidR="00F510B2">
        <w:t xml:space="preserve"> </w:t>
      </w:r>
      <w:r w:rsidRPr="00F510B2">
        <w:t>В.А.</w:t>
      </w:r>
    </w:p>
    <w:p w:rsidR="00F12F83" w:rsidRPr="00F510B2" w:rsidRDefault="00F12F83" w:rsidP="00F510B2"/>
    <w:p w:rsidR="00F510B2" w:rsidRDefault="00F12F83" w:rsidP="00F510B2">
      <w:r w:rsidRPr="00F510B2">
        <w:t>Глав</w:t>
      </w:r>
      <w:r w:rsidR="00AA76DF" w:rsidRPr="00F510B2">
        <w:t>а</w:t>
      </w:r>
      <w:r w:rsidR="00F510B2">
        <w:t xml:space="preserve"> </w:t>
      </w:r>
      <w:r w:rsidRPr="00F510B2">
        <w:t>района</w:t>
      </w:r>
    </w:p>
    <w:p w:rsidR="00F12F83" w:rsidRPr="00F510B2" w:rsidRDefault="00AA76DF" w:rsidP="00F510B2">
      <w:r w:rsidRPr="00F510B2">
        <w:t>А.И.Шмидт</w:t>
      </w:r>
    </w:p>
    <w:p w:rsidR="00F12F83" w:rsidRPr="00F510B2" w:rsidRDefault="00F12F83" w:rsidP="00F510B2"/>
    <w:p w:rsidR="00F12F83" w:rsidRPr="00F510B2" w:rsidRDefault="00F12F83" w:rsidP="00F510B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10B2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F12F83" w:rsidRPr="00F510B2" w:rsidRDefault="00F12F83" w:rsidP="00F510B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10B2">
        <w:rPr>
          <w:rFonts w:cs="Arial"/>
          <w:b/>
          <w:bCs/>
          <w:kern w:val="28"/>
          <w:sz w:val="32"/>
          <w:szCs w:val="32"/>
        </w:rPr>
        <w:t>к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постановлению</w:t>
      </w:r>
    </w:p>
    <w:p w:rsidR="00F12F83" w:rsidRPr="00F510B2" w:rsidRDefault="00F12F83" w:rsidP="00F510B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10B2">
        <w:rPr>
          <w:rFonts w:cs="Arial"/>
          <w:b/>
          <w:bCs/>
          <w:kern w:val="28"/>
          <w:sz w:val="32"/>
          <w:szCs w:val="32"/>
        </w:rPr>
        <w:t>и.о.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главы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района</w:t>
      </w:r>
    </w:p>
    <w:p w:rsidR="00F12F83" w:rsidRPr="00F510B2" w:rsidRDefault="00F12F83" w:rsidP="00F510B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10B2">
        <w:rPr>
          <w:rFonts w:cs="Arial"/>
          <w:b/>
          <w:bCs/>
          <w:kern w:val="28"/>
          <w:sz w:val="32"/>
          <w:szCs w:val="32"/>
        </w:rPr>
        <w:t>от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18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февраля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2009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г.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N</w:t>
      </w:r>
      <w:r w:rsidR="00F510B2" w:rsidRPr="00F510B2">
        <w:rPr>
          <w:rFonts w:cs="Arial"/>
          <w:b/>
          <w:bCs/>
          <w:kern w:val="28"/>
          <w:sz w:val="32"/>
          <w:szCs w:val="32"/>
        </w:rPr>
        <w:t xml:space="preserve"> </w:t>
      </w:r>
      <w:r w:rsidRPr="00F510B2">
        <w:rPr>
          <w:rFonts w:cs="Arial"/>
          <w:b/>
          <w:bCs/>
          <w:kern w:val="28"/>
          <w:sz w:val="32"/>
          <w:szCs w:val="32"/>
        </w:rPr>
        <w:t>220-п</w:t>
      </w:r>
    </w:p>
    <w:p w:rsidR="00F12F83" w:rsidRPr="00F510B2" w:rsidRDefault="00F12F83" w:rsidP="00F510B2"/>
    <w:p w:rsidR="00F12F83" w:rsidRPr="00F510B2" w:rsidRDefault="00F12F83" w:rsidP="00F510B2">
      <w:pPr>
        <w:jc w:val="center"/>
        <w:rPr>
          <w:rFonts w:cs="Arial"/>
          <w:b/>
          <w:bCs/>
          <w:iCs/>
          <w:sz w:val="30"/>
          <w:szCs w:val="28"/>
        </w:rPr>
      </w:pPr>
      <w:r w:rsidRPr="00F510B2">
        <w:rPr>
          <w:rFonts w:cs="Arial"/>
          <w:b/>
          <w:bCs/>
          <w:iCs/>
          <w:sz w:val="30"/>
          <w:szCs w:val="28"/>
        </w:rPr>
        <w:t>ПОЛОЖЕНИЕ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"О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ПОРЯДКЕ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ВЫПЛАТЫ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ЕДИНОВРЕМЕННОГО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ПОСОБИЯ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МУНИЦИПАЛЬНОМУ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СЛУЖАЩЕМУ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В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СВЯЗИ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С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ВЫХОДОМ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НА</w:t>
      </w:r>
      <w:r w:rsidR="00F510B2" w:rsidRPr="00F510B2">
        <w:rPr>
          <w:rFonts w:cs="Arial"/>
          <w:b/>
          <w:bCs/>
          <w:iCs/>
          <w:sz w:val="30"/>
          <w:szCs w:val="28"/>
        </w:rPr>
        <w:t xml:space="preserve"> </w:t>
      </w:r>
      <w:r w:rsidRPr="00F510B2">
        <w:rPr>
          <w:rFonts w:cs="Arial"/>
          <w:b/>
          <w:bCs/>
          <w:iCs/>
          <w:sz w:val="30"/>
          <w:szCs w:val="28"/>
        </w:rPr>
        <w:t>ПЕНСИЮ"</w:t>
      </w:r>
    </w:p>
    <w:p w:rsidR="00F12F83" w:rsidRPr="00F510B2" w:rsidRDefault="00F12F83" w:rsidP="00F510B2"/>
    <w:p w:rsidR="00F12F83" w:rsidRPr="00F510B2" w:rsidRDefault="00F12F83" w:rsidP="00F510B2">
      <w:r w:rsidRPr="00F510B2">
        <w:t>1.</w:t>
      </w:r>
      <w:r w:rsidR="00F510B2">
        <w:t xml:space="preserve"> </w:t>
      </w:r>
      <w:r w:rsidRPr="00F510B2">
        <w:t>Единовременное</w:t>
      </w:r>
      <w:r w:rsidR="00F510B2">
        <w:t xml:space="preserve"> </w:t>
      </w:r>
      <w:r w:rsidRPr="00F510B2">
        <w:t>пособие</w:t>
      </w:r>
      <w:r w:rsidR="00F510B2">
        <w:t xml:space="preserve"> </w:t>
      </w:r>
      <w:r w:rsidRPr="00F510B2">
        <w:t>в</w:t>
      </w:r>
      <w:r w:rsidR="00F510B2">
        <w:t xml:space="preserve"> </w:t>
      </w:r>
      <w:r w:rsidRPr="00F510B2">
        <w:t>связи</w:t>
      </w:r>
      <w:r w:rsidR="00F510B2">
        <w:t xml:space="preserve"> </w:t>
      </w:r>
      <w:r w:rsidRPr="00F510B2">
        <w:t>с</w:t>
      </w:r>
      <w:r w:rsidR="00F510B2">
        <w:t xml:space="preserve"> </w:t>
      </w:r>
      <w:r w:rsidRPr="00F510B2">
        <w:t>выходом</w:t>
      </w:r>
      <w:r w:rsidR="00F510B2">
        <w:t xml:space="preserve"> </w:t>
      </w:r>
      <w:r w:rsidRPr="00F510B2">
        <w:t>на</w:t>
      </w:r>
      <w:r w:rsidR="00F510B2">
        <w:t xml:space="preserve"> </w:t>
      </w:r>
      <w:r w:rsidRPr="00F510B2">
        <w:t>пенсию</w:t>
      </w:r>
      <w:r w:rsidR="00F510B2">
        <w:t xml:space="preserve"> </w:t>
      </w:r>
      <w:r w:rsidRPr="00F510B2">
        <w:t>(далее</w:t>
      </w:r>
      <w:r w:rsidR="00F510B2">
        <w:t xml:space="preserve"> </w:t>
      </w:r>
      <w:r w:rsidRPr="00F510B2">
        <w:t>-</w:t>
      </w:r>
      <w:r w:rsidR="00F510B2">
        <w:t xml:space="preserve"> </w:t>
      </w:r>
      <w:r w:rsidRPr="00F510B2">
        <w:t>пособие)</w:t>
      </w:r>
      <w:r w:rsidR="00F510B2">
        <w:t xml:space="preserve"> </w:t>
      </w:r>
      <w:r w:rsidRPr="00F510B2">
        <w:t>выплачивается</w:t>
      </w:r>
      <w:r w:rsidR="00F510B2">
        <w:t xml:space="preserve"> </w:t>
      </w:r>
      <w:r w:rsidRPr="00F510B2">
        <w:t>за</w:t>
      </w:r>
      <w:r w:rsidR="00F510B2">
        <w:t xml:space="preserve"> </w:t>
      </w:r>
      <w:r w:rsidRPr="00F510B2">
        <w:t>счет</w:t>
      </w:r>
      <w:r w:rsidR="00F510B2">
        <w:t xml:space="preserve"> </w:t>
      </w:r>
      <w:r w:rsidRPr="00F510B2">
        <w:t>средств</w:t>
      </w:r>
      <w:r w:rsidR="00F510B2">
        <w:t xml:space="preserve"> </w:t>
      </w:r>
      <w:r w:rsidRPr="00F510B2">
        <w:t>районного</w:t>
      </w:r>
      <w:r w:rsidR="00F510B2">
        <w:t xml:space="preserve"> </w:t>
      </w:r>
      <w:r w:rsidRPr="00F510B2">
        <w:t>бюджета.</w:t>
      </w:r>
    </w:p>
    <w:p w:rsidR="00F12F83" w:rsidRPr="00F510B2" w:rsidRDefault="00F12F83" w:rsidP="00F510B2">
      <w:r w:rsidRPr="00F510B2">
        <w:t>2.</w:t>
      </w:r>
      <w:r w:rsidR="00F510B2">
        <w:t xml:space="preserve"> </w:t>
      </w:r>
      <w:r w:rsidRPr="00F510B2">
        <w:t>Пособие</w:t>
      </w:r>
      <w:r w:rsidR="00F510B2">
        <w:t xml:space="preserve"> </w:t>
      </w:r>
      <w:r w:rsidRPr="00F510B2">
        <w:t>выплачивается</w:t>
      </w:r>
      <w:r w:rsidR="00F510B2">
        <w:t xml:space="preserve"> </w:t>
      </w:r>
      <w:r w:rsidRPr="00F510B2">
        <w:t>при</w:t>
      </w:r>
      <w:r w:rsidR="00F510B2">
        <w:t xml:space="preserve"> </w:t>
      </w:r>
      <w:r w:rsidRPr="00F510B2">
        <w:t>увольнении</w:t>
      </w:r>
      <w:r w:rsidR="00F510B2">
        <w:t xml:space="preserve"> </w:t>
      </w:r>
      <w:r w:rsidRPr="00F510B2">
        <w:t>муниципального</w:t>
      </w:r>
      <w:r w:rsidR="00F510B2">
        <w:t xml:space="preserve"> </w:t>
      </w:r>
      <w:r w:rsidRPr="00F510B2">
        <w:t>служащего</w:t>
      </w:r>
      <w:r w:rsidR="00F510B2">
        <w:t xml:space="preserve"> </w:t>
      </w:r>
      <w:r w:rsidRPr="00F510B2">
        <w:t>(далее</w:t>
      </w:r>
      <w:r w:rsidR="00F510B2">
        <w:t xml:space="preserve"> </w:t>
      </w:r>
      <w:r w:rsidRPr="00F510B2">
        <w:t>-</w:t>
      </w:r>
      <w:r w:rsidR="00F510B2">
        <w:t xml:space="preserve"> </w:t>
      </w:r>
      <w:r w:rsidRPr="00F510B2">
        <w:t>лиц)</w:t>
      </w:r>
      <w:r w:rsidR="00F510B2">
        <w:t xml:space="preserve"> </w:t>
      </w:r>
      <w:r w:rsidRPr="00F510B2">
        <w:t>в</w:t>
      </w:r>
      <w:r w:rsidR="00F510B2">
        <w:t xml:space="preserve"> </w:t>
      </w:r>
      <w:r w:rsidRPr="00F510B2">
        <w:t>связи</w:t>
      </w:r>
      <w:r w:rsidR="00F510B2">
        <w:t xml:space="preserve"> </w:t>
      </w:r>
      <w:r w:rsidRPr="00F510B2">
        <w:t>с</w:t>
      </w:r>
      <w:r w:rsidR="00F510B2">
        <w:t xml:space="preserve"> </w:t>
      </w:r>
      <w:r w:rsidRPr="00F510B2">
        <w:t>выходом</w:t>
      </w:r>
      <w:r w:rsidR="00F510B2">
        <w:t xml:space="preserve"> </w:t>
      </w:r>
      <w:r w:rsidRPr="00F510B2">
        <w:t>на</w:t>
      </w:r>
      <w:r w:rsidR="00F510B2">
        <w:t xml:space="preserve"> </w:t>
      </w:r>
      <w:r w:rsidRPr="00F510B2">
        <w:t>пенсию.</w:t>
      </w:r>
    </w:p>
    <w:p w:rsidR="00F12F83" w:rsidRPr="00F510B2" w:rsidRDefault="00F12F83" w:rsidP="00F510B2">
      <w:r w:rsidRPr="00F510B2">
        <w:t>3.</w:t>
      </w:r>
      <w:r w:rsidR="00F510B2">
        <w:t xml:space="preserve"> </w:t>
      </w:r>
      <w:r w:rsidRPr="00F510B2">
        <w:t>Пособие</w:t>
      </w:r>
      <w:r w:rsidR="00F510B2">
        <w:t xml:space="preserve"> </w:t>
      </w:r>
      <w:r w:rsidRPr="00F510B2">
        <w:t>выплачивается</w:t>
      </w:r>
      <w:r w:rsidR="00F510B2">
        <w:t xml:space="preserve"> </w:t>
      </w:r>
      <w:r w:rsidRPr="00F510B2">
        <w:t>в</w:t>
      </w:r>
      <w:r w:rsidR="00F510B2">
        <w:t xml:space="preserve"> </w:t>
      </w:r>
      <w:r w:rsidRPr="00F510B2">
        <w:t>размере</w:t>
      </w:r>
      <w:r w:rsidR="00F510B2">
        <w:t xml:space="preserve"> </w:t>
      </w:r>
      <w:r w:rsidRPr="00F510B2">
        <w:t>10</w:t>
      </w:r>
      <w:r w:rsidR="00F510B2">
        <w:t xml:space="preserve"> </w:t>
      </w:r>
      <w:r w:rsidRPr="00F510B2">
        <w:t>минимальных</w:t>
      </w:r>
      <w:r w:rsidR="00F510B2">
        <w:t xml:space="preserve"> </w:t>
      </w:r>
      <w:r w:rsidRPr="00F510B2">
        <w:t>размеров</w:t>
      </w:r>
      <w:r w:rsidR="00F510B2">
        <w:t xml:space="preserve"> </w:t>
      </w:r>
      <w:r w:rsidRPr="00F510B2">
        <w:t>оплаты</w:t>
      </w:r>
      <w:r w:rsidR="00F510B2">
        <w:t xml:space="preserve"> </w:t>
      </w:r>
      <w:r w:rsidRPr="00F510B2">
        <w:t>труда,</w:t>
      </w:r>
      <w:r w:rsidR="00F510B2">
        <w:t xml:space="preserve"> </w:t>
      </w:r>
      <w:r w:rsidRPr="00F510B2">
        <w:t>установленных</w:t>
      </w:r>
      <w:r w:rsidR="00F510B2">
        <w:t xml:space="preserve"> </w:t>
      </w:r>
      <w:r w:rsidRPr="00F510B2">
        <w:t>федеральным</w:t>
      </w:r>
      <w:r w:rsidR="00F510B2">
        <w:t xml:space="preserve"> </w:t>
      </w:r>
      <w:r w:rsidRPr="00F510B2">
        <w:t>законодательством</w:t>
      </w:r>
      <w:r w:rsidR="00F510B2">
        <w:t xml:space="preserve"> </w:t>
      </w:r>
      <w:r w:rsidRPr="00F510B2">
        <w:t>на</w:t>
      </w:r>
      <w:r w:rsidR="00F510B2">
        <w:t xml:space="preserve"> </w:t>
      </w:r>
      <w:r w:rsidRPr="00F510B2">
        <w:t>момент</w:t>
      </w:r>
      <w:r w:rsidR="00F510B2">
        <w:t xml:space="preserve"> </w:t>
      </w:r>
      <w:r w:rsidRPr="00F510B2">
        <w:t>увольнения</w:t>
      </w:r>
      <w:r w:rsidR="00F510B2">
        <w:t xml:space="preserve"> </w:t>
      </w:r>
      <w:r w:rsidRPr="00F510B2">
        <w:t>соответствующего</w:t>
      </w:r>
      <w:r w:rsidR="00F510B2">
        <w:t xml:space="preserve"> </w:t>
      </w:r>
      <w:r w:rsidRPr="00F510B2">
        <w:t>лица.</w:t>
      </w:r>
    </w:p>
    <w:p w:rsidR="00F12F83" w:rsidRPr="00F510B2" w:rsidRDefault="00F12F83" w:rsidP="00F510B2">
      <w:r w:rsidRPr="00F510B2">
        <w:t>4.</w:t>
      </w:r>
      <w:r w:rsidR="00F510B2">
        <w:t xml:space="preserve"> </w:t>
      </w:r>
      <w:r w:rsidRPr="00F510B2">
        <w:t>Пособие</w:t>
      </w:r>
      <w:r w:rsidR="00F510B2">
        <w:t xml:space="preserve"> </w:t>
      </w:r>
      <w:r w:rsidRPr="00F510B2">
        <w:t>выплачивается</w:t>
      </w:r>
      <w:r w:rsidR="00F510B2">
        <w:t xml:space="preserve"> </w:t>
      </w:r>
      <w:r w:rsidRPr="00F510B2">
        <w:t>однократно.</w:t>
      </w:r>
      <w:r w:rsidR="00F510B2">
        <w:t xml:space="preserve"> </w:t>
      </w:r>
      <w:r w:rsidRPr="00F510B2">
        <w:t>Лицам,</w:t>
      </w:r>
      <w:r w:rsidR="00F510B2">
        <w:t xml:space="preserve"> </w:t>
      </w:r>
      <w:r w:rsidRPr="00F510B2">
        <w:t>ранее</w:t>
      </w:r>
      <w:r w:rsidR="00F510B2">
        <w:t xml:space="preserve"> </w:t>
      </w:r>
      <w:r w:rsidRPr="00F510B2">
        <w:t>получавшим</w:t>
      </w:r>
      <w:r w:rsidR="00F510B2">
        <w:t xml:space="preserve"> </w:t>
      </w:r>
      <w:r w:rsidRPr="00F510B2">
        <w:t>аналогичные</w:t>
      </w:r>
      <w:r w:rsidR="00F510B2">
        <w:t xml:space="preserve"> </w:t>
      </w:r>
      <w:r w:rsidRPr="00F510B2">
        <w:t>единовременные</w:t>
      </w:r>
      <w:r w:rsidR="00F510B2">
        <w:t xml:space="preserve"> </w:t>
      </w:r>
      <w:r w:rsidRPr="00F510B2">
        <w:t>выплаты</w:t>
      </w:r>
      <w:r w:rsidR="00F510B2">
        <w:t xml:space="preserve"> </w:t>
      </w:r>
      <w:r w:rsidRPr="00F510B2">
        <w:t>при</w:t>
      </w:r>
      <w:r w:rsidR="00F510B2">
        <w:t xml:space="preserve"> </w:t>
      </w:r>
      <w:r w:rsidRPr="00F510B2">
        <w:t>увольнении</w:t>
      </w:r>
      <w:r w:rsidR="00F510B2">
        <w:t xml:space="preserve"> </w:t>
      </w:r>
      <w:r w:rsidRPr="00F510B2">
        <w:t>с</w:t>
      </w:r>
      <w:r w:rsidR="00F510B2">
        <w:t xml:space="preserve"> </w:t>
      </w:r>
      <w:r w:rsidRPr="00F510B2">
        <w:t>федеральной</w:t>
      </w:r>
      <w:r w:rsidR="00F510B2">
        <w:t xml:space="preserve"> </w:t>
      </w:r>
      <w:r w:rsidRPr="00F510B2">
        <w:t>государственной</w:t>
      </w:r>
      <w:r w:rsidR="00F510B2">
        <w:t xml:space="preserve"> </w:t>
      </w:r>
      <w:r w:rsidRPr="00F510B2">
        <w:t>службы,</w:t>
      </w:r>
      <w:r w:rsidR="00F510B2">
        <w:t xml:space="preserve"> </w:t>
      </w:r>
      <w:r w:rsidRPr="00F510B2">
        <w:t>с</w:t>
      </w:r>
      <w:r w:rsidR="00F510B2">
        <w:t xml:space="preserve"> </w:t>
      </w:r>
      <w:r w:rsidRPr="00F510B2">
        <w:t>государственной</w:t>
      </w:r>
      <w:r w:rsidR="00F510B2">
        <w:t xml:space="preserve"> </w:t>
      </w:r>
      <w:r w:rsidRPr="00F510B2">
        <w:t>гражданской</w:t>
      </w:r>
      <w:r w:rsidR="00F510B2">
        <w:t xml:space="preserve"> </w:t>
      </w:r>
      <w:r w:rsidRPr="00F510B2">
        <w:t>службы</w:t>
      </w:r>
      <w:r w:rsidR="00F510B2">
        <w:t xml:space="preserve"> </w:t>
      </w:r>
      <w:r w:rsidRPr="00F510B2">
        <w:t>Кемеровской</w:t>
      </w:r>
      <w:r w:rsidR="00F510B2">
        <w:t xml:space="preserve"> </w:t>
      </w:r>
      <w:r w:rsidRPr="00F510B2">
        <w:t>области,</w:t>
      </w:r>
      <w:r w:rsidR="00F510B2">
        <w:t xml:space="preserve"> </w:t>
      </w:r>
      <w:r w:rsidRPr="00F510B2">
        <w:t>с</w:t>
      </w:r>
      <w:r w:rsidR="00F510B2">
        <w:t xml:space="preserve"> </w:t>
      </w:r>
      <w:r w:rsidRPr="00F510B2">
        <w:t>муниципальной</w:t>
      </w:r>
      <w:r w:rsidR="00F510B2">
        <w:t xml:space="preserve"> </w:t>
      </w:r>
      <w:r w:rsidRPr="00F510B2">
        <w:t>службы,</w:t>
      </w:r>
      <w:r w:rsidR="00F510B2">
        <w:t xml:space="preserve"> </w:t>
      </w:r>
      <w:r w:rsidRPr="00F510B2">
        <w:t>пособие</w:t>
      </w:r>
      <w:r w:rsidR="00F510B2">
        <w:t xml:space="preserve"> </w:t>
      </w:r>
      <w:r w:rsidRPr="00F510B2">
        <w:t>не</w:t>
      </w:r>
      <w:r w:rsidR="00F510B2">
        <w:t xml:space="preserve"> </w:t>
      </w:r>
      <w:r w:rsidRPr="00F510B2">
        <w:t>выплачивается.</w:t>
      </w:r>
    </w:p>
    <w:p w:rsidR="00F12F83" w:rsidRPr="00F510B2" w:rsidRDefault="00F12F83" w:rsidP="00F510B2">
      <w:r w:rsidRPr="00F510B2">
        <w:t>5.</w:t>
      </w:r>
      <w:r w:rsidR="00F510B2">
        <w:t xml:space="preserve"> </w:t>
      </w:r>
      <w:r w:rsidRPr="00F510B2">
        <w:t>Основанием</w:t>
      </w:r>
      <w:r w:rsidR="00F510B2">
        <w:t xml:space="preserve"> </w:t>
      </w:r>
      <w:r w:rsidRPr="00F510B2">
        <w:t>для</w:t>
      </w:r>
      <w:r w:rsidR="00F510B2">
        <w:t xml:space="preserve"> </w:t>
      </w:r>
      <w:r w:rsidRPr="00F510B2">
        <w:t>выплаты</w:t>
      </w:r>
      <w:r w:rsidR="00F510B2">
        <w:t xml:space="preserve"> </w:t>
      </w:r>
      <w:r w:rsidRPr="00F510B2">
        <w:t>пособия</w:t>
      </w:r>
      <w:r w:rsidR="00F510B2">
        <w:t xml:space="preserve"> </w:t>
      </w:r>
      <w:r w:rsidRPr="00F510B2">
        <w:t>является</w:t>
      </w:r>
      <w:r w:rsidR="00F510B2">
        <w:t xml:space="preserve"> </w:t>
      </w:r>
      <w:r w:rsidRPr="00F510B2">
        <w:t>заявление</w:t>
      </w:r>
      <w:r w:rsidR="00F510B2">
        <w:t xml:space="preserve"> </w:t>
      </w:r>
      <w:r w:rsidRPr="00F510B2">
        <w:t>соответствующего</w:t>
      </w:r>
      <w:r w:rsidR="00F510B2">
        <w:t xml:space="preserve"> </w:t>
      </w:r>
      <w:r w:rsidRPr="00F510B2">
        <w:t>лица</w:t>
      </w:r>
      <w:r w:rsidR="00F510B2">
        <w:t xml:space="preserve"> </w:t>
      </w:r>
      <w:r w:rsidRPr="00F510B2">
        <w:t>на</w:t>
      </w:r>
      <w:r w:rsidR="00F510B2">
        <w:t xml:space="preserve"> </w:t>
      </w:r>
      <w:r w:rsidRPr="00F510B2">
        <w:t>имя</w:t>
      </w:r>
      <w:r w:rsidR="00F510B2">
        <w:t xml:space="preserve"> </w:t>
      </w:r>
      <w:r w:rsidRPr="00F510B2">
        <w:t>главы</w:t>
      </w:r>
      <w:r w:rsidR="00F510B2">
        <w:t xml:space="preserve"> </w:t>
      </w:r>
      <w:r w:rsidRPr="00F510B2">
        <w:t>района.</w:t>
      </w:r>
    </w:p>
    <w:p w:rsidR="00F12F83" w:rsidRPr="00F510B2" w:rsidRDefault="00F12F83" w:rsidP="00F510B2">
      <w:r w:rsidRPr="00F510B2">
        <w:t>6.</w:t>
      </w:r>
      <w:r w:rsidR="00F510B2">
        <w:t xml:space="preserve"> </w:t>
      </w:r>
      <w:r w:rsidRPr="00F510B2">
        <w:t>Решение</w:t>
      </w:r>
      <w:r w:rsidR="00F510B2">
        <w:t xml:space="preserve"> </w:t>
      </w:r>
      <w:r w:rsidRPr="00F510B2">
        <w:t>о</w:t>
      </w:r>
      <w:r w:rsidR="00F510B2">
        <w:t xml:space="preserve"> </w:t>
      </w:r>
      <w:r w:rsidRPr="00F510B2">
        <w:t>выплате</w:t>
      </w:r>
      <w:r w:rsidR="00F510B2">
        <w:t xml:space="preserve"> </w:t>
      </w:r>
      <w:r w:rsidRPr="00F510B2">
        <w:t>пособия</w:t>
      </w:r>
      <w:r w:rsidR="00F510B2">
        <w:t xml:space="preserve"> </w:t>
      </w:r>
      <w:r w:rsidRPr="00F510B2">
        <w:t>оформляется</w:t>
      </w:r>
      <w:r w:rsidR="00F510B2">
        <w:t xml:space="preserve"> </w:t>
      </w:r>
      <w:r w:rsidRPr="00F510B2">
        <w:t>распоряжением</w:t>
      </w:r>
      <w:r w:rsidR="00F510B2">
        <w:t xml:space="preserve"> </w:t>
      </w:r>
      <w:r w:rsidRPr="00F510B2">
        <w:t>главы</w:t>
      </w:r>
      <w:r w:rsidR="00F510B2">
        <w:t xml:space="preserve"> </w:t>
      </w:r>
      <w:r w:rsidRPr="00F510B2">
        <w:t>района.</w:t>
      </w:r>
      <w:r w:rsidR="00F510B2">
        <w:t xml:space="preserve"> </w:t>
      </w:r>
      <w:r w:rsidRPr="00F510B2">
        <w:t>Подготовку</w:t>
      </w:r>
      <w:r w:rsidR="00F510B2">
        <w:t xml:space="preserve"> </w:t>
      </w:r>
      <w:r w:rsidRPr="00F510B2">
        <w:t>проекта</w:t>
      </w:r>
      <w:r w:rsidR="00F510B2">
        <w:t xml:space="preserve"> </w:t>
      </w:r>
      <w:r w:rsidRPr="00F510B2">
        <w:t>распоряжения</w:t>
      </w:r>
      <w:r w:rsidR="00F510B2">
        <w:t xml:space="preserve"> </w:t>
      </w:r>
      <w:r w:rsidRPr="00F510B2">
        <w:t>о</w:t>
      </w:r>
      <w:r w:rsidR="00F510B2">
        <w:t xml:space="preserve"> </w:t>
      </w:r>
      <w:r w:rsidRPr="00F510B2">
        <w:t>выплате</w:t>
      </w:r>
      <w:r w:rsidR="00F510B2">
        <w:t xml:space="preserve"> </w:t>
      </w:r>
      <w:r w:rsidRPr="00F510B2">
        <w:t>пособия</w:t>
      </w:r>
      <w:r w:rsidR="00F510B2">
        <w:t xml:space="preserve"> </w:t>
      </w:r>
      <w:r w:rsidRPr="00F510B2">
        <w:t>осуществляет</w:t>
      </w:r>
      <w:r w:rsidR="00F510B2">
        <w:t xml:space="preserve"> </w:t>
      </w:r>
      <w:r w:rsidRPr="00F510B2">
        <w:t>специалист</w:t>
      </w:r>
      <w:r w:rsidR="00F510B2">
        <w:t xml:space="preserve"> </w:t>
      </w:r>
      <w:r w:rsidRPr="00F510B2">
        <w:t>по</w:t>
      </w:r>
      <w:r w:rsidR="00F510B2">
        <w:t xml:space="preserve"> </w:t>
      </w:r>
      <w:r w:rsidRPr="00F510B2">
        <w:lastRenderedPageBreak/>
        <w:t>кадрам</w:t>
      </w:r>
      <w:r w:rsidR="00F510B2">
        <w:t xml:space="preserve"> </w:t>
      </w:r>
      <w:r w:rsidRPr="00F510B2">
        <w:t>администрации</w:t>
      </w:r>
      <w:r w:rsidR="00F510B2">
        <w:t xml:space="preserve"> </w:t>
      </w:r>
      <w:r w:rsidRPr="00F510B2">
        <w:t>района;</w:t>
      </w:r>
      <w:r w:rsidR="00F510B2">
        <w:t xml:space="preserve"> </w:t>
      </w:r>
      <w:r w:rsidRPr="00F510B2">
        <w:t>органов</w:t>
      </w:r>
      <w:r w:rsidR="00F510B2">
        <w:t xml:space="preserve"> </w:t>
      </w:r>
      <w:r w:rsidRPr="00F510B2">
        <w:t>администрации</w:t>
      </w:r>
      <w:r w:rsidR="00F510B2">
        <w:t xml:space="preserve"> </w:t>
      </w:r>
      <w:r w:rsidRPr="00F510B2">
        <w:t>района,</w:t>
      </w:r>
      <w:r w:rsidR="00F510B2">
        <w:t xml:space="preserve"> </w:t>
      </w:r>
      <w:r w:rsidRPr="00F510B2">
        <w:t>осуществляющие</w:t>
      </w:r>
      <w:r w:rsidR="00F510B2">
        <w:t xml:space="preserve"> </w:t>
      </w:r>
      <w:r w:rsidRPr="00F510B2">
        <w:t>кадровую</w:t>
      </w:r>
      <w:r w:rsidR="00F510B2">
        <w:t xml:space="preserve"> </w:t>
      </w:r>
      <w:r w:rsidRPr="00F510B2">
        <w:t>работу</w:t>
      </w:r>
      <w:r w:rsidR="00F510B2">
        <w:t xml:space="preserve"> </w:t>
      </w:r>
      <w:r w:rsidRPr="00F510B2">
        <w:t>самостоятельно,</w:t>
      </w:r>
      <w:r w:rsidR="00F510B2">
        <w:t xml:space="preserve"> </w:t>
      </w:r>
      <w:r w:rsidRPr="00F510B2">
        <w:t>в</w:t>
      </w:r>
      <w:r w:rsidR="00F510B2">
        <w:t xml:space="preserve"> </w:t>
      </w:r>
      <w:r w:rsidRPr="00F510B2">
        <w:t>отношении</w:t>
      </w:r>
      <w:r w:rsidR="00F510B2">
        <w:t xml:space="preserve"> </w:t>
      </w:r>
      <w:r w:rsidRPr="00F510B2">
        <w:t>служащих</w:t>
      </w:r>
      <w:r w:rsidR="00F510B2">
        <w:t xml:space="preserve"> </w:t>
      </w:r>
      <w:r w:rsidRPr="00F510B2">
        <w:t>этих</w:t>
      </w:r>
      <w:r w:rsidR="00F510B2">
        <w:t xml:space="preserve"> </w:t>
      </w:r>
      <w:r w:rsidRPr="00F510B2">
        <w:t>органов.</w:t>
      </w:r>
    </w:p>
    <w:sectPr w:rsidR="00F12F83" w:rsidRPr="00F510B2" w:rsidSect="00F510B2">
      <w:headerReference w:type="even" r:id="rId7"/>
      <w:headerReference w:type="default" r:id="rId8"/>
      <w:pgSz w:w="11906" w:h="16838"/>
      <w:pgMar w:top="1418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05" w:rsidRDefault="00C87A05">
      <w:r>
        <w:separator/>
      </w:r>
    </w:p>
  </w:endnote>
  <w:endnote w:type="continuationSeparator" w:id="0">
    <w:p w:rsidR="00C87A05" w:rsidRDefault="00C8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05" w:rsidRDefault="00C87A05">
      <w:r>
        <w:separator/>
      </w:r>
    </w:p>
  </w:footnote>
  <w:footnote w:type="continuationSeparator" w:id="0">
    <w:p w:rsidR="00C87A05" w:rsidRDefault="00C87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85" w:rsidRDefault="00445585" w:rsidP="00DB6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585" w:rsidRDefault="004455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85" w:rsidRDefault="00445585" w:rsidP="00DB6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1D17">
      <w:rPr>
        <w:rStyle w:val="a4"/>
        <w:noProof/>
      </w:rPr>
      <w:t>2</w:t>
    </w:r>
    <w:r>
      <w:rPr>
        <w:rStyle w:val="a4"/>
      </w:rPr>
      <w:fldChar w:fldCharType="end"/>
    </w:r>
  </w:p>
  <w:p w:rsidR="00445585" w:rsidRDefault="004455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83"/>
    <w:rsid w:val="002C1042"/>
    <w:rsid w:val="003F4502"/>
    <w:rsid w:val="00445585"/>
    <w:rsid w:val="00652D0A"/>
    <w:rsid w:val="006726E6"/>
    <w:rsid w:val="007A1D17"/>
    <w:rsid w:val="00AA76DF"/>
    <w:rsid w:val="00C87A05"/>
    <w:rsid w:val="00DB657A"/>
    <w:rsid w:val="00E57CCA"/>
    <w:rsid w:val="00F12F83"/>
    <w:rsid w:val="00F5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A1D1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1D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1D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1D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1D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A1D1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A1D17"/>
  </w:style>
  <w:style w:type="paragraph" w:customStyle="1" w:styleId="ConsPlusNonformat">
    <w:name w:val="ConsPlusNonformat"/>
    <w:rsid w:val="00F12F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2F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F12F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2F83"/>
  </w:style>
  <w:style w:type="character" w:customStyle="1" w:styleId="10">
    <w:name w:val="Заголовок 1 Знак"/>
    <w:basedOn w:val="a0"/>
    <w:link w:val="1"/>
    <w:rsid w:val="00F510B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10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F510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F510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A1D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7A1D1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F510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A1D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7A1D17"/>
    <w:rPr>
      <w:color w:val="0000FF"/>
      <w:u w:val="none"/>
    </w:rPr>
  </w:style>
  <w:style w:type="paragraph" w:customStyle="1" w:styleId="Application">
    <w:name w:val="Application!Приложение"/>
    <w:rsid w:val="007A1D1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A1D1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A1D1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A1D1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A1D1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2017-10-31T07:42:00Z</dcterms:created>
  <dcterms:modified xsi:type="dcterms:W3CDTF">2017-10-31T07:42:00Z</dcterms:modified>
</cp:coreProperties>
</file>