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2" w:rsidRDefault="00944121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29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2B" w:rsidRPr="00A4545A" w:rsidRDefault="0030582B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082C82" w:rsidRPr="00A4545A" w:rsidRDefault="00082C82" w:rsidP="0030582B">
      <w:pPr>
        <w:suppressAutoHyphens/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КЕМЕРОВСКАЯ</w:t>
      </w:r>
      <w:r w:rsidR="00A4545A"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Pr="00A4545A">
        <w:rPr>
          <w:rFonts w:cs="Arial"/>
          <w:b/>
          <w:bCs/>
          <w:kern w:val="28"/>
          <w:sz w:val="32"/>
          <w:szCs w:val="32"/>
        </w:rPr>
        <w:t>ОБЛАСТЬ</w:t>
      </w:r>
    </w:p>
    <w:p w:rsidR="00082C82" w:rsidRPr="00A4545A" w:rsidRDefault="00082C82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082C82" w:rsidRPr="00A4545A" w:rsidRDefault="00082C82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082C82" w:rsidRPr="00A4545A" w:rsidRDefault="00082C82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C755F" w:rsidRPr="00A4545A" w:rsidRDefault="009C755F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C755F" w:rsidRPr="00A4545A" w:rsidRDefault="0030582B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23772B" w:rsidRPr="00A4545A">
        <w:rPr>
          <w:rFonts w:cs="Arial"/>
          <w:b/>
          <w:bCs/>
          <w:kern w:val="28"/>
          <w:sz w:val="32"/>
          <w:szCs w:val="32"/>
        </w:rPr>
        <w:t>т 05.04.2013 577-п</w:t>
      </w:r>
    </w:p>
    <w:p w:rsidR="00082C82" w:rsidRPr="00A4545A" w:rsidRDefault="00082C82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ED0225" w:rsidRDefault="009C755F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О</w:t>
      </w:r>
      <w:r w:rsidR="00E43D19" w:rsidRPr="00A4545A">
        <w:rPr>
          <w:rFonts w:cs="Arial"/>
          <w:b/>
          <w:bCs/>
          <w:kern w:val="28"/>
          <w:sz w:val="32"/>
          <w:szCs w:val="32"/>
        </w:rPr>
        <w:t>б утверждении Порядка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="00E43D19" w:rsidRPr="00A4545A">
        <w:rPr>
          <w:rFonts w:cs="Arial"/>
          <w:b/>
          <w:bCs/>
          <w:kern w:val="28"/>
          <w:sz w:val="32"/>
          <w:szCs w:val="32"/>
        </w:rPr>
        <w:t xml:space="preserve">представления сведений лицами, замещающими должности руководителей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муниципальн</w:t>
      </w:r>
      <w:r w:rsidR="00953B75" w:rsidRPr="00A4545A">
        <w:rPr>
          <w:rFonts w:cs="Arial"/>
          <w:b/>
          <w:bCs/>
          <w:kern w:val="28"/>
          <w:sz w:val="32"/>
          <w:szCs w:val="32"/>
        </w:rPr>
        <w:t xml:space="preserve">ых учреждений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E43D19" w:rsidRPr="00A4545A">
        <w:rPr>
          <w:rFonts w:cs="Arial"/>
          <w:b/>
          <w:bCs/>
          <w:kern w:val="28"/>
          <w:sz w:val="32"/>
          <w:szCs w:val="32"/>
        </w:rPr>
        <w:t xml:space="preserve">, претендующими на замещение должностей руководителей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муниципаль</w:t>
      </w:r>
      <w:r w:rsidR="00E43D19" w:rsidRPr="00A4545A">
        <w:rPr>
          <w:rFonts w:cs="Arial"/>
          <w:b/>
          <w:bCs/>
          <w:kern w:val="28"/>
          <w:sz w:val="32"/>
          <w:szCs w:val="32"/>
        </w:rPr>
        <w:t xml:space="preserve">ных учреждений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E43D19" w:rsidRPr="00A4545A">
        <w:rPr>
          <w:rFonts w:cs="Arial"/>
          <w:b/>
          <w:bCs/>
          <w:kern w:val="28"/>
          <w:sz w:val="32"/>
          <w:szCs w:val="32"/>
        </w:rPr>
        <w:t xml:space="preserve">,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 xml:space="preserve">о </w:t>
      </w:r>
      <w:r w:rsidR="00E43D19" w:rsidRPr="00A4545A">
        <w:rPr>
          <w:rFonts w:cs="Arial"/>
          <w:b/>
          <w:bCs/>
          <w:kern w:val="28"/>
          <w:sz w:val="32"/>
          <w:szCs w:val="32"/>
        </w:rPr>
        <w:t xml:space="preserve">своих доходах, об имуществе </w:t>
      </w:r>
      <w:r w:rsidR="00953B75" w:rsidRPr="00A4545A">
        <w:rPr>
          <w:rFonts w:cs="Arial"/>
          <w:b/>
          <w:bCs/>
          <w:kern w:val="28"/>
          <w:sz w:val="32"/>
          <w:szCs w:val="32"/>
        </w:rPr>
        <w:t>и обязательствах имуще</w:t>
      </w:r>
      <w:r w:rsidR="00E43D19" w:rsidRPr="00A4545A">
        <w:rPr>
          <w:rFonts w:cs="Arial"/>
          <w:b/>
          <w:bCs/>
          <w:kern w:val="28"/>
          <w:sz w:val="32"/>
          <w:szCs w:val="32"/>
        </w:rPr>
        <w:t>с</w:t>
      </w:r>
      <w:r w:rsidR="00953B75" w:rsidRPr="00A4545A">
        <w:rPr>
          <w:rFonts w:cs="Arial"/>
          <w:b/>
          <w:bCs/>
          <w:kern w:val="28"/>
          <w:sz w:val="32"/>
          <w:szCs w:val="32"/>
        </w:rPr>
        <w:t>твенного характера, а также</w:t>
      </w:r>
      <w:r w:rsidR="00E43D19" w:rsidRPr="00A4545A">
        <w:rPr>
          <w:rFonts w:cs="Arial"/>
          <w:b/>
          <w:bCs/>
          <w:kern w:val="28"/>
          <w:sz w:val="32"/>
          <w:szCs w:val="32"/>
        </w:rPr>
        <w:t xml:space="preserve"> о доходах,</w:t>
      </w:r>
      <w:r w:rsidR="00953B75"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="00E43D19" w:rsidRPr="00A4545A">
        <w:rPr>
          <w:rFonts w:cs="Arial"/>
          <w:b/>
          <w:bCs/>
          <w:kern w:val="28"/>
          <w:sz w:val="32"/>
          <w:szCs w:val="32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A4545A" w:rsidRPr="00A4545A" w:rsidRDefault="00A4545A" w:rsidP="0030582B">
      <w:pPr>
        <w:suppressAutoHyphens/>
        <w:jc w:val="center"/>
      </w:pPr>
    </w:p>
    <w:p w:rsidR="009C755F" w:rsidRPr="00A4545A" w:rsidRDefault="009C755F" w:rsidP="0030582B">
      <w:pPr>
        <w:suppressAutoHyphens/>
      </w:pPr>
      <w:r w:rsidRPr="00A4545A">
        <w:t>В соответствии с частью четвертой статьи 2</w:t>
      </w:r>
      <w:r w:rsidR="00E43D19" w:rsidRPr="00A4545A">
        <w:t xml:space="preserve">75 </w:t>
      </w:r>
      <w:hyperlink r:id="rId8" w:tgtFrame="Logical" w:history="1">
        <w:r w:rsidR="00FA4D9D" w:rsidRPr="0076741C">
          <w:rPr>
            <w:rStyle w:val="ae"/>
          </w:rPr>
          <w:t>Трудового кодекса Российской Федерации</w:t>
        </w:r>
      </w:hyperlink>
      <w:r w:rsidR="00E43D19" w:rsidRPr="00A4545A">
        <w:t>,</w:t>
      </w:r>
      <w:r w:rsidR="00A4545A">
        <w:t xml:space="preserve"> </w:t>
      </w:r>
      <w:r w:rsidR="00ED0225" w:rsidRPr="00A4545A">
        <w:t>З</w:t>
      </w:r>
      <w:r w:rsidR="00953B75" w:rsidRPr="00A4545A">
        <w:t>аконом</w:t>
      </w:r>
      <w:r w:rsidR="00A4545A">
        <w:t xml:space="preserve"> </w:t>
      </w:r>
      <w:r w:rsidR="00953B75" w:rsidRPr="00A4545A">
        <w:t>Кемеровской</w:t>
      </w:r>
      <w:r w:rsidR="00A4545A">
        <w:t xml:space="preserve"> </w:t>
      </w:r>
      <w:r w:rsidR="00953B75" w:rsidRPr="00A4545A">
        <w:t>области</w:t>
      </w:r>
      <w:r w:rsidR="00A4545A">
        <w:t xml:space="preserve"> </w:t>
      </w:r>
      <w:hyperlink r:id="rId9" w:history="1">
        <w:r w:rsidR="00953B75" w:rsidRPr="00FA4D9D">
          <w:rPr>
            <w:rStyle w:val="ae"/>
          </w:rPr>
          <w:t>от</w:t>
        </w:r>
        <w:r w:rsidR="00A4545A" w:rsidRPr="00FA4D9D">
          <w:rPr>
            <w:rStyle w:val="ae"/>
          </w:rPr>
          <w:t xml:space="preserve"> </w:t>
        </w:r>
        <w:r w:rsidR="00953B75" w:rsidRPr="00FA4D9D">
          <w:rPr>
            <w:rStyle w:val="ae"/>
          </w:rPr>
          <w:t>0</w:t>
        </w:r>
        <w:r w:rsidR="00E43D19" w:rsidRPr="00FA4D9D">
          <w:rPr>
            <w:rStyle w:val="ae"/>
          </w:rPr>
          <w:t>8.05.2007 57-ОЗ</w:t>
        </w:r>
      </w:hyperlink>
      <w:r w:rsidR="00E43D19" w:rsidRPr="00A4545A">
        <w:t xml:space="preserve"> «О противодействии коррупции» </w:t>
      </w:r>
      <w:r w:rsidR="00082C82" w:rsidRPr="00A4545A">
        <w:t>а</w:t>
      </w:r>
      <w:r w:rsidRPr="00A4545A">
        <w:t>дминистраци</w:t>
      </w:r>
      <w:r w:rsidR="00082C82" w:rsidRPr="00A4545A">
        <w:t>я Промышленновского муниципального района постановляет</w:t>
      </w:r>
      <w:r w:rsidRPr="00A4545A">
        <w:t>:</w:t>
      </w:r>
    </w:p>
    <w:p w:rsidR="009C755F" w:rsidRPr="00A4545A" w:rsidRDefault="009C755F" w:rsidP="0030582B">
      <w:pPr>
        <w:suppressAutoHyphens/>
      </w:pPr>
      <w:r w:rsidRPr="00A4545A">
        <w:t>Утвердить:</w:t>
      </w:r>
    </w:p>
    <w:p w:rsidR="009C755F" w:rsidRPr="00A4545A" w:rsidRDefault="00E43D19" w:rsidP="0030582B">
      <w:pPr>
        <w:suppressAutoHyphens/>
      </w:pPr>
      <w:r w:rsidRPr="00A4545A">
        <w:t>Порядо</w:t>
      </w:r>
      <w:r w:rsidR="00953B75" w:rsidRPr="00A4545A">
        <w:t xml:space="preserve">к </w:t>
      </w:r>
      <w:r w:rsidR="009C755F" w:rsidRPr="00A4545A">
        <w:t>представлени</w:t>
      </w:r>
      <w:r w:rsidR="00953B75" w:rsidRPr="00A4545A">
        <w:t>я</w:t>
      </w:r>
      <w:r w:rsidR="009C755F" w:rsidRPr="00A4545A">
        <w:t xml:space="preserve"> </w:t>
      </w:r>
      <w:r w:rsidR="00953B75" w:rsidRPr="00A4545A">
        <w:t xml:space="preserve">сведений </w:t>
      </w:r>
      <w:r w:rsidR="009C755F" w:rsidRPr="00A4545A">
        <w:t>лиц</w:t>
      </w:r>
      <w:r w:rsidR="00953B75" w:rsidRPr="00A4545A">
        <w:t>ами</w:t>
      </w:r>
      <w:r w:rsidR="009C755F" w:rsidRPr="00A4545A">
        <w:t xml:space="preserve">, </w:t>
      </w:r>
      <w:r w:rsidR="00953B75" w:rsidRPr="00A4545A">
        <w:t xml:space="preserve">замещающими должности руководителей </w:t>
      </w:r>
      <w:r w:rsidR="00082C82" w:rsidRPr="00A4545A">
        <w:t>муниципаль</w:t>
      </w:r>
      <w:r w:rsidR="00953B75" w:rsidRPr="00A4545A">
        <w:t xml:space="preserve">ных учреждений </w:t>
      </w:r>
      <w:r w:rsidR="00082C82" w:rsidRPr="00A4545A">
        <w:t>Промышленновского муниципального района</w:t>
      </w:r>
      <w:r w:rsidR="00953B75" w:rsidRPr="00A4545A">
        <w:t>, претендующими на замещение</w:t>
      </w:r>
      <w:r w:rsidR="009C755F" w:rsidRPr="00A4545A">
        <w:t xml:space="preserve"> должност</w:t>
      </w:r>
      <w:r w:rsidR="00953B75" w:rsidRPr="00A4545A">
        <w:t>ей</w:t>
      </w:r>
      <w:r w:rsidR="009C755F" w:rsidRPr="00A4545A">
        <w:t xml:space="preserve"> руководител</w:t>
      </w:r>
      <w:r w:rsidR="00953B75" w:rsidRPr="00A4545A">
        <w:t>ей</w:t>
      </w:r>
      <w:r w:rsidR="009C755F" w:rsidRPr="00A4545A">
        <w:t xml:space="preserve"> </w:t>
      </w:r>
      <w:r w:rsidR="00082C82" w:rsidRPr="00A4545A">
        <w:t>муниципальны</w:t>
      </w:r>
      <w:r w:rsidR="00953B75" w:rsidRPr="00A4545A">
        <w:t>х</w:t>
      </w:r>
      <w:r w:rsidR="009C755F" w:rsidRPr="00A4545A">
        <w:t xml:space="preserve"> учреждени</w:t>
      </w:r>
      <w:r w:rsidR="00953B75" w:rsidRPr="00A4545A">
        <w:t xml:space="preserve">й </w:t>
      </w:r>
      <w:r w:rsidR="00082C82" w:rsidRPr="00A4545A">
        <w:t>Промышленновского муниципального района</w:t>
      </w:r>
      <w:r w:rsidR="009C755F" w:rsidRPr="00A4545A">
        <w:t>, о своих доходах, об имуществе и обязательствах имущественного характера</w:t>
      </w:r>
      <w:r w:rsidR="00953B75" w:rsidRPr="00A4545A">
        <w:t>, а также</w:t>
      </w:r>
      <w:r w:rsidR="009C755F" w:rsidRPr="00A4545A">
        <w:t xml:space="preserve"> о доходах, об имуществе и обязательствах имущественного характера </w:t>
      </w:r>
      <w:r w:rsidR="00953B75" w:rsidRPr="00A4545A">
        <w:t xml:space="preserve">своих </w:t>
      </w:r>
      <w:r w:rsidR="009C755F" w:rsidRPr="00A4545A">
        <w:t>супруг</w:t>
      </w:r>
      <w:r w:rsidR="00953B75" w:rsidRPr="00A4545A">
        <w:t>а</w:t>
      </w:r>
      <w:r w:rsidR="009C755F" w:rsidRPr="00A4545A">
        <w:t xml:space="preserve"> (супруг</w:t>
      </w:r>
      <w:r w:rsidR="00953B75" w:rsidRPr="00A4545A">
        <w:t>и</w:t>
      </w:r>
      <w:r w:rsidR="009C755F" w:rsidRPr="00A4545A">
        <w:t>) и несовершеннолетних детей;</w:t>
      </w:r>
    </w:p>
    <w:p w:rsidR="00954D3C" w:rsidRPr="00A4545A" w:rsidRDefault="00ED0225" w:rsidP="0030582B">
      <w:pPr>
        <w:suppressAutoHyphens/>
      </w:pPr>
      <w:r w:rsidRPr="00A4545A">
        <w:t>ф</w:t>
      </w:r>
      <w:r w:rsidR="00954D3C" w:rsidRPr="00A4545A">
        <w:t xml:space="preserve">орму справки о доходах, об имуществе и обязательствах имущественного характера лица, замещающего должность руководителя </w:t>
      </w:r>
      <w:r w:rsidR="00082C82" w:rsidRPr="00A4545A">
        <w:t>муниципаль</w:t>
      </w:r>
      <w:r w:rsidR="00954D3C" w:rsidRPr="00A4545A">
        <w:t xml:space="preserve">ного учреждения </w:t>
      </w:r>
      <w:r w:rsidR="00082C82" w:rsidRPr="00A4545A">
        <w:t>Промышленновского муниципального района</w:t>
      </w:r>
      <w:r w:rsidR="00954D3C" w:rsidRPr="00A4545A">
        <w:t>;</w:t>
      </w:r>
    </w:p>
    <w:p w:rsidR="00B15AB8" w:rsidRPr="00A4545A" w:rsidRDefault="00ED0225" w:rsidP="0030582B">
      <w:pPr>
        <w:suppressAutoHyphens/>
      </w:pPr>
      <w:r w:rsidRPr="00A4545A">
        <w:t>ф</w:t>
      </w:r>
      <w:r w:rsidR="00B15AB8" w:rsidRPr="00A4545A">
        <w:t xml:space="preserve">орму справки о доходах, об имуществе и обязательствах имущественного характера супруга (супруги) и несовершеннолетних детей лица, замещающего должность руководителя </w:t>
      </w:r>
      <w:r w:rsidR="00082C82" w:rsidRPr="00A4545A">
        <w:t>муниципальн</w:t>
      </w:r>
      <w:r w:rsidR="00B15AB8" w:rsidRPr="00A4545A">
        <w:t xml:space="preserve">ого учреждения </w:t>
      </w:r>
      <w:r w:rsidR="00082C82" w:rsidRPr="00A4545A">
        <w:t>Промышленновского муниципального района</w:t>
      </w:r>
      <w:r w:rsidR="00B15AB8" w:rsidRPr="00A4545A">
        <w:t>;</w:t>
      </w:r>
    </w:p>
    <w:p w:rsidR="009C755F" w:rsidRPr="00A4545A" w:rsidRDefault="00ED0225" w:rsidP="0030582B">
      <w:pPr>
        <w:suppressAutoHyphens/>
      </w:pPr>
      <w:r w:rsidRPr="00A4545A">
        <w:lastRenderedPageBreak/>
        <w:t>ф</w:t>
      </w:r>
      <w:r w:rsidR="009C755F" w:rsidRPr="00A4545A">
        <w:t xml:space="preserve">орму справки о доходах, об имуществе и обязательствах имущественного характера лица, </w:t>
      </w:r>
      <w:r w:rsidR="00954D3C" w:rsidRPr="00A4545A">
        <w:t>претендующего на замещение</w:t>
      </w:r>
      <w:r w:rsidR="009C755F" w:rsidRPr="00A4545A">
        <w:t xml:space="preserve"> должност</w:t>
      </w:r>
      <w:r w:rsidR="00954D3C" w:rsidRPr="00A4545A">
        <w:t>и</w:t>
      </w:r>
      <w:r w:rsidR="009C755F" w:rsidRPr="00A4545A">
        <w:t xml:space="preserve"> руководителя </w:t>
      </w:r>
      <w:r w:rsidR="00082C82" w:rsidRPr="00A4545A">
        <w:t>муниципаль</w:t>
      </w:r>
      <w:r w:rsidR="009C755F" w:rsidRPr="00A4545A">
        <w:t>ного учреждения</w:t>
      </w:r>
      <w:r w:rsidR="00954D3C" w:rsidRPr="00A4545A">
        <w:t xml:space="preserve"> </w:t>
      </w:r>
      <w:r w:rsidR="00082C82" w:rsidRPr="00A4545A">
        <w:t>Промышленновского муниципального района</w:t>
      </w:r>
      <w:r w:rsidR="00954D3C" w:rsidRPr="00A4545A">
        <w:t>;</w:t>
      </w:r>
    </w:p>
    <w:p w:rsidR="009C755F" w:rsidRPr="00A4545A" w:rsidRDefault="00ED0225" w:rsidP="0030582B">
      <w:pPr>
        <w:suppressAutoHyphens/>
      </w:pPr>
      <w:r w:rsidRPr="00A4545A">
        <w:t>ф</w:t>
      </w:r>
      <w:r w:rsidR="009C755F" w:rsidRPr="00A4545A">
        <w:t>орму справки о доходах, об имуществе и обязательствах имущественного характера супруг</w:t>
      </w:r>
      <w:r w:rsidR="00954D3C" w:rsidRPr="00A4545A">
        <w:t>а</w:t>
      </w:r>
      <w:r w:rsidR="009C755F" w:rsidRPr="00A4545A">
        <w:t xml:space="preserve"> (супруг</w:t>
      </w:r>
      <w:r w:rsidR="00954D3C" w:rsidRPr="00A4545A">
        <w:t>и</w:t>
      </w:r>
      <w:r w:rsidR="009C755F" w:rsidRPr="00A4545A">
        <w:t>) и несовершеннолетних детей лица,</w:t>
      </w:r>
      <w:r w:rsidR="00954D3C" w:rsidRPr="00A4545A">
        <w:t xml:space="preserve"> претендующего на замещение</w:t>
      </w:r>
      <w:r w:rsidR="009C755F" w:rsidRPr="00A4545A">
        <w:t xml:space="preserve"> должност</w:t>
      </w:r>
      <w:r w:rsidR="00954D3C" w:rsidRPr="00A4545A">
        <w:t>и</w:t>
      </w:r>
      <w:r w:rsidR="009C755F" w:rsidRPr="00A4545A">
        <w:t xml:space="preserve"> руководителя </w:t>
      </w:r>
      <w:r w:rsidR="00082C82" w:rsidRPr="00A4545A">
        <w:t>муниципальн</w:t>
      </w:r>
      <w:r w:rsidR="009C755F" w:rsidRPr="00A4545A">
        <w:t>ого</w:t>
      </w:r>
      <w:r w:rsidR="00A4545A">
        <w:t xml:space="preserve"> </w:t>
      </w:r>
      <w:r w:rsidR="009C755F" w:rsidRPr="00A4545A">
        <w:t>учреждения</w:t>
      </w:r>
      <w:r w:rsidR="00954D3C" w:rsidRPr="00A4545A">
        <w:t xml:space="preserve"> </w:t>
      </w:r>
      <w:r w:rsidR="00082C82" w:rsidRPr="00A4545A">
        <w:t>Промышленновского муниципального района</w:t>
      </w:r>
      <w:r w:rsidR="00954D3C" w:rsidRPr="00A4545A">
        <w:t>.</w:t>
      </w:r>
    </w:p>
    <w:p w:rsidR="009C755F" w:rsidRPr="00A4545A" w:rsidRDefault="009C755F" w:rsidP="0030582B">
      <w:pPr>
        <w:suppressAutoHyphens/>
      </w:pPr>
      <w:r w:rsidRPr="00A4545A">
        <w:t xml:space="preserve">2. Настоящее постановление подлежит опубликованию на сайте </w:t>
      </w:r>
      <w:r w:rsidR="00082C82" w:rsidRPr="00A4545A">
        <w:t>администрации Промышленновского муниципального района</w:t>
      </w:r>
      <w:r w:rsidRPr="00A4545A">
        <w:t>.</w:t>
      </w:r>
    </w:p>
    <w:p w:rsidR="009C755F" w:rsidRPr="00A4545A" w:rsidRDefault="00082C82" w:rsidP="0030582B">
      <w:pPr>
        <w:suppressAutoHyphens/>
      </w:pPr>
      <w:r w:rsidRPr="00A4545A">
        <w:t>3</w:t>
      </w:r>
      <w:r w:rsidR="009C755F" w:rsidRPr="00A4545A">
        <w:t xml:space="preserve">. Контроль за исполнением постановления возложить на заместителя </w:t>
      </w:r>
      <w:r w:rsidRPr="00A4545A">
        <w:t>Главы района по организационно-территориальным вопросам Л.И.Белоус</w:t>
      </w:r>
      <w:r w:rsidR="009C755F" w:rsidRPr="00A4545A">
        <w:t>.</w:t>
      </w:r>
    </w:p>
    <w:p w:rsidR="009C755F" w:rsidRPr="00A4545A" w:rsidRDefault="009C755F" w:rsidP="0030582B">
      <w:pPr>
        <w:suppressAutoHyphens/>
      </w:pPr>
    </w:p>
    <w:p w:rsidR="0030582B" w:rsidRDefault="00082C82" w:rsidP="0030582B">
      <w:pPr>
        <w:suppressAutoHyphens/>
      </w:pPr>
      <w:r w:rsidRPr="00A4545A">
        <w:t>Глава района</w:t>
      </w:r>
    </w:p>
    <w:p w:rsidR="009C755F" w:rsidRPr="00A4545A" w:rsidRDefault="00082C82" w:rsidP="0030582B">
      <w:pPr>
        <w:suppressAutoHyphens/>
      </w:pPr>
      <w:r w:rsidRPr="00A4545A">
        <w:t>А.И.Шмидт</w:t>
      </w:r>
    </w:p>
    <w:p w:rsidR="00082C82" w:rsidRPr="00A4545A" w:rsidRDefault="00082C82" w:rsidP="0030582B">
      <w:pPr>
        <w:suppressAutoHyphens/>
      </w:pPr>
    </w:p>
    <w:p w:rsidR="00B15AB8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A4545A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а</w:t>
      </w:r>
      <w:r w:rsidRPr="00A4545A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B15AB8" w:rsidRPr="00A4545A" w:rsidRDefault="00082C82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B15AB8" w:rsidRPr="00A4545A" w:rsidRDefault="003C3BE1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3772B" w:rsidRPr="00A4545A">
        <w:rPr>
          <w:rFonts w:cs="Arial"/>
          <w:b/>
          <w:bCs/>
          <w:kern w:val="28"/>
          <w:sz w:val="32"/>
          <w:szCs w:val="32"/>
        </w:rPr>
        <w:t>05.04.2013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 г. </w:t>
      </w:r>
      <w:r w:rsidR="0023772B" w:rsidRPr="00A4545A">
        <w:rPr>
          <w:rFonts w:cs="Arial"/>
          <w:b/>
          <w:bCs/>
          <w:kern w:val="28"/>
          <w:sz w:val="32"/>
          <w:szCs w:val="32"/>
        </w:rPr>
        <w:t>577-п</w:t>
      </w:r>
    </w:p>
    <w:p w:rsidR="00B15AB8" w:rsidRPr="00A4545A" w:rsidRDefault="00B15AB8" w:rsidP="0030582B">
      <w:pPr>
        <w:suppressAutoHyphens/>
      </w:pPr>
    </w:p>
    <w:p w:rsidR="00B15AB8" w:rsidRPr="00A4545A" w:rsidRDefault="00A61D0C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ПОРЯДОК</w:t>
      </w:r>
    </w:p>
    <w:p w:rsidR="00B15AB8" w:rsidRPr="00A4545A" w:rsidRDefault="00BE3078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представления сведений</w:t>
      </w:r>
      <w:r w:rsidR="00B15AB8"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лицами, замещающими должности руководителей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муниципальн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ых учреждений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Pr="00A4545A">
        <w:rPr>
          <w:rFonts w:cs="Arial"/>
          <w:b/>
          <w:bCs/>
          <w:kern w:val="28"/>
          <w:sz w:val="32"/>
          <w:szCs w:val="32"/>
        </w:rPr>
        <w:t>, претендующими на замещение должностей руководителей</w:t>
      </w:r>
      <w:r w:rsidR="00A4545A"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муниципальн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ых учреждений </w:t>
      </w:r>
      <w:r w:rsidR="00082C82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Pr="00A4545A">
        <w:rPr>
          <w:rFonts w:cs="Arial"/>
          <w:b/>
          <w:bCs/>
          <w:kern w:val="28"/>
          <w:sz w:val="32"/>
          <w:szCs w:val="32"/>
        </w:rPr>
        <w:t>, о своих доходах, об имуществе и обязательствах</w:t>
      </w:r>
      <w:r w:rsidR="00A4545A"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Pr="00A4545A">
        <w:rPr>
          <w:rFonts w:cs="Arial"/>
          <w:b/>
          <w:bCs/>
          <w:kern w:val="28"/>
          <w:sz w:val="32"/>
          <w:szCs w:val="32"/>
        </w:rPr>
        <w:t>имущественного характера, а также о доходах, об имуществе и обязательствах имущественного характера супруга (супруги) и несовершеннолетних детей</w:t>
      </w:r>
    </w:p>
    <w:p w:rsidR="00B15AB8" w:rsidRPr="00A4545A" w:rsidRDefault="00B15AB8" w:rsidP="0030582B">
      <w:pPr>
        <w:suppressAutoHyphens/>
      </w:pPr>
    </w:p>
    <w:p w:rsidR="00B15AB8" w:rsidRPr="00A4545A" w:rsidRDefault="00B15AB8" w:rsidP="0030582B">
      <w:pPr>
        <w:suppressAutoHyphens/>
      </w:pPr>
      <w:r w:rsidRPr="00A4545A">
        <w:t xml:space="preserve">1. Лица, замещающие должности руководителей </w:t>
      </w:r>
      <w:r w:rsidR="00082C82" w:rsidRPr="00A4545A">
        <w:t>муниципальн</w:t>
      </w:r>
      <w:r w:rsidRPr="00A4545A">
        <w:t xml:space="preserve">ых учреждений </w:t>
      </w:r>
      <w:r w:rsidR="00082C82" w:rsidRPr="00A4545A">
        <w:t>Промышленновского муниципального района</w:t>
      </w:r>
      <w:r w:rsidRPr="00A4545A">
        <w:t xml:space="preserve">, а также лица, претендующие на замещение должностей руководителей </w:t>
      </w:r>
      <w:r w:rsidR="006F5B29" w:rsidRPr="00A4545A">
        <w:t>муниципаль</w:t>
      </w:r>
      <w:r w:rsidRPr="00A4545A">
        <w:t xml:space="preserve">ных учреждений </w:t>
      </w:r>
      <w:r w:rsidR="006F5B29" w:rsidRPr="00A4545A">
        <w:t>Промышленновского муниципального района</w:t>
      </w:r>
      <w:r w:rsidRPr="00A4545A">
        <w:t>, обязаны представлять работодателю в письменной и электронной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B15AB8" w:rsidRPr="00A4545A" w:rsidRDefault="00B15AB8" w:rsidP="0030582B">
      <w:pPr>
        <w:suppressAutoHyphens/>
      </w:pPr>
      <w:r w:rsidRPr="00A4545A">
        <w:t>2. Сведения о доходах, об имуществе и обязательствах имущественного характера представляются лицами, замещающими должности руководите</w:t>
      </w:r>
      <w:r w:rsidR="00D23146" w:rsidRPr="00A4545A">
        <w:t xml:space="preserve">лей </w:t>
      </w:r>
      <w:r w:rsidR="006F5B29" w:rsidRPr="00A4545A">
        <w:t>муниципальных</w:t>
      </w:r>
      <w:r w:rsidR="00D23146" w:rsidRPr="00A4545A">
        <w:t xml:space="preserve"> учреждений </w:t>
      </w:r>
      <w:r w:rsidR="006F5B29" w:rsidRPr="00A4545A">
        <w:t>Промышленновского муниципального района</w:t>
      </w:r>
      <w:r w:rsidRPr="00A4545A">
        <w:t xml:space="preserve"> по утвержденным </w:t>
      </w:r>
      <w:r w:rsidR="00D23146" w:rsidRPr="00A4545A">
        <w:t xml:space="preserve">настоящим постановлением </w:t>
      </w:r>
      <w:r w:rsidRPr="00A4545A">
        <w:t>формам справок ежегодно не позднее 30 апреля года, следующего за отчетным.</w:t>
      </w:r>
    </w:p>
    <w:p w:rsidR="00B15AB8" w:rsidRPr="00A4545A" w:rsidRDefault="00B15AB8" w:rsidP="0030582B">
      <w:pPr>
        <w:suppressAutoHyphens/>
      </w:pPr>
      <w:r w:rsidRPr="00A4545A">
        <w:t xml:space="preserve">3. Лица, замещающие должности руководителей </w:t>
      </w:r>
      <w:r w:rsidR="006F5B29" w:rsidRPr="00A4545A">
        <w:t>муниципальных</w:t>
      </w:r>
      <w:r w:rsidRPr="00A4545A">
        <w:t xml:space="preserve"> учреждений </w:t>
      </w:r>
      <w:r w:rsidR="006F5B29" w:rsidRPr="00A4545A">
        <w:t>Промышленновского муниципального района</w:t>
      </w:r>
      <w:r w:rsidR="00ED0225" w:rsidRPr="00A4545A">
        <w:t>,</w:t>
      </w:r>
      <w:r w:rsidRPr="00A4545A">
        <w:t xml:space="preserve"> представляют:</w:t>
      </w:r>
    </w:p>
    <w:p w:rsidR="00B15AB8" w:rsidRPr="00A4545A" w:rsidRDefault="00B15AB8" w:rsidP="0030582B">
      <w:pPr>
        <w:suppressAutoHyphens/>
      </w:pPr>
      <w:r w:rsidRPr="00A4545A">
        <w:lastRenderedPageBreak/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B15AB8" w:rsidRPr="00A4545A" w:rsidRDefault="00B15AB8" w:rsidP="0030582B">
      <w:pPr>
        <w:suppressAutoHyphens/>
      </w:pPr>
      <w:r w:rsidRPr="00A4545A"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B15AB8" w:rsidRPr="00A4545A" w:rsidRDefault="00B15AB8" w:rsidP="0030582B">
      <w:pPr>
        <w:suppressAutoHyphens/>
      </w:pPr>
      <w:r w:rsidRPr="00A4545A">
        <w:t xml:space="preserve">4. В случае если лицо, замещающее должность руководителя </w:t>
      </w:r>
      <w:r w:rsidR="006F5B29" w:rsidRPr="00A4545A">
        <w:t>муниципальн</w:t>
      </w:r>
      <w:r w:rsidRPr="00A4545A">
        <w:t>ого</w:t>
      </w:r>
      <w:r w:rsidR="00A4545A">
        <w:t xml:space="preserve"> </w:t>
      </w:r>
      <w:r w:rsidRPr="00A4545A">
        <w:t xml:space="preserve">учреждения </w:t>
      </w:r>
      <w:r w:rsidR="006F5B29" w:rsidRPr="00A4545A">
        <w:t>Промышленновского муниципального района</w:t>
      </w:r>
      <w:r w:rsidR="00ED0225" w:rsidRPr="00A4545A">
        <w:t>,</w:t>
      </w:r>
      <w:r w:rsidRPr="00A4545A">
        <w:t xml:space="preserve">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не позднее 30 июня года, следующего за отчетным.</w:t>
      </w:r>
    </w:p>
    <w:p w:rsidR="00B15AB8" w:rsidRPr="00A4545A" w:rsidRDefault="00B15AB8" w:rsidP="0030582B">
      <w:pPr>
        <w:suppressAutoHyphens/>
      </w:pPr>
      <w:r w:rsidRPr="00A4545A">
        <w:t>Такие уточненные сведения не считаются представленными с нарушением срока.</w:t>
      </w:r>
    </w:p>
    <w:p w:rsidR="00B15AB8" w:rsidRPr="00A4545A" w:rsidRDefault="00B15AB8" w:rsidP="0030582B">
      <w:pPr>
        <w:suppressAutoHyphens/>
      </w:pPr>
      <w:r w:rsidRPr="00A4545A">
        <w:t xml:space="preserve">5. Лица, претендующие на замещение должностей руководителей </w:t>
      </w:r>
      <w:r w:rsidR="006F5B29" w:rsidRPr="00A4545A">
        <w:t>муниципаль</w:t>
      </w:r>
      <w:r w:rsidRPr="00A4545A">
        <w:t xml:space="preserve">ных учреждений </w:t>
      </w:r>
      <w:r w:rsidR="006F5B29" w:rsidRPr="00A4545A">
        <w:t>Промышленновского муниципального района</w:t>
      </w:r>
      <w:r w:rsidRPr="00A4545A">
        <w:t>, представляют:</w:t>
      </w:r>
    </w:p>
    <w:p w:rsidR="00B15AB8" w:rsidRPr="00A4545A" w:rsidRDefault="00B15AB8" w:rsidP="0030582B">
      <w:pPr>
        <w:suppressAutoHyphens/>
      </w:pPr>
      <w:r w:rsidRPr="00A4545A"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="00D23146" w:rsidRPr="00A4545A">
        <w:t>замещения должностей руководителей</w:t>
      </w:r>
      <w:r w:rsidRPr="00A4545A">
        <w:t xml:space="preserve"> </w:t>
      </w:r>
      <w:r w:rsidR="006F5B29" w:rsidRPr="00A4545A">
        <w:t>муниципаль</w:t>
      </w:r>
      <w:r w:rsidRPr="00A4545A">
        <w:t xml:space="preserve">ных учреждений </w:t>
      </w:r>
      <w:r w:rsidR="006F5B29" w:rsidRPr="00A4545A">
        <w:t>Промышленновского муниципального района</w:t>
      </w:r>
      <w:r w:rsidRPr="00A4545A">
        <w:t xml:space="preserve">, а также сведения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</w:t>
      </w:r>
      <w:r w:rsidR="00D23146" w:rsidRPr="00A4545A">
        <w:t>замещения должностей руководителей</w:t>
      </w:r>
      <w:r w:rsidRPr="00A4545A">
        <w:t xml:space="preserve"> </w:t>
      </w:r>
      <w:r w:rsidR="006F5B29" w:rsidRPr="00A4545A">
        <w:t>муниципальны</w:t>
      </w:r>
      <w:r w:rsidRPr="00A4545A">
        <w:t xml:space="preserve">х учреждений </w:t>
      </w:r>
      <w:r w:rsidR="006F5B29" w:rsidRPr="00A4545A">
        <w:t>Промышленновского муниципального района</w:t>
      </w:r>
      <w:r w:rsidRPr="00A4545A">
        <w:t xml:space="preserve"> (на отчетную дату);</w:t>
      </w:r>
    </w:p>
    <w:p w:rsidR="00B15AB8" w:rsidRPr="00A4545A" w:rsidRDefault="00B15AB8" w:rsidP="0030582B">
      <w:pPr>
        <w:suppressAutoHyphens/>
      </w:pPr>
      <w:r w:rsidRPr="00A4545A"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лицами документов для </w:t>
      </w:r>
      <w:r w:rsidR="00D23146" w:rsidRPr="00A4545A">
        <w:t>замещения должностей</w:t>
      </w:r>
      <w:r w:rsidRPr="00A4545A">
        <w:t xml:space="preserve"> руководителей </w:t>
      </w:r>
      <w:r w:rsidR="006F5B29" w:rsidRPr="00A4545A">
        <w:t>муниципальны</w:t>
      </w:r>
      <w:r w:rsidRPr="00A4545A">
        <w:t xml:space="preserve">х учреждений </w:t>
      </w:r>
      <w:r w:rsidR="006F5B29" w:rsidRPr="00A4545A">
        <w:t>Промышленновского муниципального района</w:t>
      </w:r>
      <w:r w:rsidRPr="00A4545A">
        <w:t xml:space="preserve">, а также сведения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</w:t>
      </w:r>
      <w:r w:rsidR="00D23146" w:rsidRPr="00A4545A">
        <w:t>замещения должностей</w:t>
      </w:r>
      <w:r w:rsidRPr="00A4545A">
        <w:t xml:space="preserve"> руководителей </w:t>
      </w:r>
      <w:r w:rsidR="006F5B29" w:rsidRPr="00A4545A">
        <w:t>муниципальн</w:t>
      </w:r>
      <w:r w:rsidRPr="00A4545A">
        <w:t xml:space="preserve">ых учреждений </w:t>
      </w:r>
      <w:r w:rsidR="006F5B29" w:rsidRPr="00A4545A">
        <w:t>Промышленновского муниципального района</w:t>
      </w:r>
      <w:r w:rsidRPr="00A4545A">
        <w:t xml:space="preserve"> (на отчетную дату).</w:t>
      </w:r>
    </w:p>
    <w:p w:rsidR="00B15AB8" w:rsidRPr="00A4545A" w:rsidRDefault="00B15AB8" w:rsidP="0030582B">
      <w:pPr>
        <w:suppressAutoHyphens/>
      </w:pPr>
      <w:r w:rsidRPr="00A4545A">
        <w:t xml:space="preserve">6. Сведения о доходах, об имуществе и обязательствах имущественного характера, представляемые лицами, замещающими должности руководителей </w:t>
      </w:r>
      <w:r w:rsidR="006F5B29" w:rsidRPr="00A4545A">
        <w:t>муниципальн</w:t>
      </w:r>
      <w:r w:rsidRPr="00A4545A">
        <w:t xml:space="preserve">ых учреждений </w:t>
      </w:r>
      <w:r w:rsidR="006F5B29" w:rsidRPr="00A4545A">
        <w:t>Промышленновского муниципального района</w:t>
      </w:r>
      <w:r w:rsidRPr="00A4545A">
        <w:t xml:space="preserve">, претендующими на замещение должностей руководителей </w:t>
      </w:r>
      <w:r w:rsidR="006F5B29" w:rsidRPr="00A4545A">
        <w:t>муниципальны</w:t>
      </w:r>
      <w:r w:rsidRPr="00A4545A">
        <w:t xml:space="preserve">х учреждений </w:t>
      </w:r>
      <w:r w:rsidR="006F5B29" w:rsidRPr="00A4545A">
        <w:t>Промышленновского муниципального района</w:t>
      </w:r>
      <w:r w:rsidR="00ED0225" w:rsidRPr="00A4545A">
        <w:t>,</w:t>
      </w:r>
      <w:r w:rsidRPr="00A4545A">
        <w:t xml:space="preserve">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15AB8" w:rsidRPr="00A4545A" w:rsidRDefault="00B15AB8" w:rsidP="0030582B">
      <w:pPr>
        <w:suppressAutoHyphens/>
      </w:pPr>
    </w:p>
    <w:p w:rsidR="00B15AB8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A4545A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6F5B29" w:rsidRPr="00A4545A">
        <w:rPr>
          <w:rFonts w:cs="Arial"/>
          <w:b/>
          <w:bCs/>
          <w:kern w:val="28"/>
          <w:sz w:val="32"/>
          <w:szCs w:val="32"/>
        </w:rPr>
        <w:t>а</w:t>
      </w:r>
      <w:r w:rsidRPr="00A4545A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B15AB8" w:rsidRPr="00A4545A" w:rsidRDefault="006F5B29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3C3BE1" w:rsidRPr="00A4545A" w:rsidRDefault="003C3BE1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4545A" w:rsidRPr="00A4545A">
        <w:rPr>
          <w:rFonts w:cs="Arial"/>
          <w:b/>
          <w:bCs/>
          <w:kern w:val="28"/>
          <w:sz w:val="32"/>
          <w:szCs w:val="32"/>
        </w:rPr>
        <w:t>05.04.2013 577-п</w:t>
      </w:r>
    </w:p>
    <w:p w:rsidR="003C3BE1" w:rsidRPr="00A4545A" w:rsidRDefault="003C3BE1" w:rsidP="0030582B">
      <w:pPr>
        <w:suppressAutoHyphens/>
      </w:pPr>
    </w:p>
    <w:p w:rsidR="00B15AB8" w:rsidRPr="00A4545A" w:rsidRDefault="00B15AB8" w:rsidP="0030582B">
      <w:pPr>
        <w:suppressAutoHyphens/>
      </w:pPr>
      <w:r w:rsidRPr="00A4545A">
        <w:t>(форма)</w:t>
      </w:r>
    </w:p>
    <w:p w:rsidR="00642187" w:rsidRPr="00A4545A" w:rsidRDefault="00642187" w:rsidP="0030582B">
      <w:pPr>
        <w:suppressAutoHyphens/>
      </w:pPr>
    </w:p>
    <w:tbl>
      <w:tblPr>
        <w:tblW w:w="4658" w:type="pct"/>
        <w:tblInd w:w="648" w:type="dxa"/>
        <w:tblBorders>
          <w:bottom w:val="single" w:sz="4" w:space="0" w:color="auto"/>
        </w:tblBorders>
        <w:tblLook w:val="01E0"/>
      </w:tblPr>
      <w:tblGrid>
        <w:gridCol w:w="9179"/>
      </w:tblGrid>
      <w:tr w:rsidR="00642187" w:rsidRPr="00A4545A" w:rsidTr="00A4545A">
        <w:tc>
          <w:tcPr>
            <w:tcW w:w="9180" w:type="dxa"/>
            <w:shd w:val="clear" w:color="auto" w:fill="auto"/>
          </w:tcPr>
          <w:p w:rsidR="00642187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</w:t>
            </w:r>
            <w:r w:rsidR="00A4545A">
              <w:t xml:space="preserve"> </w:t>
            </w:r>
          </w:p>
        </w:tc>
      </w:tr>
    </w:tbl>
    <w:p w:rsidR="00642187" w:rsidRPr="00A4545A" w:rsidRDefault="00642187" w:rsidP="0030582B">
      <w:pPr>
        <w:suppressAutoHyphens/>
      </w:pPr>
      <w:r w:rsidRPr="00A4545A">
        <w:t>(указывается наименование органа)</w:t>
      </w:r>
    </w:p>
    <w:p w:rsidR="00642187" w:rsidRPr="00A4545A" w:rsidRDefault="00642187" w:rsidP="0030582B">
      <w:pPr>
        <w:suppressAutoHyphens/>
      </w:pP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СПРАВКА</w:t>
      </w: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о доходах, об имуществе и обязательствах имущественного</w:t>
      </w: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характера лица, замещающего должность руководителя </w:t>
      </w:r>
      <w:r w:rsidR="006F5B29" w:rsidRPr="00A4545A">
        <w:rPr>
          <w:rFonts w:cs="Arial"/>
          <w:b/>
          <w:bCs/>
          <w:kern w:val="28"/>
          <w:sz w:val="32"/>
          <w:szCs w:val="32"/>
        </w:rPr>
        <w:t>муниципаль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ного учреждения </w:t>
      </w:r>
      <w:r w:rsidR="006F5B29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642187" w:rsidRPr="00A4545A" w:rsidRDefault="00A4545A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 </w:t>
      </w:r>
    </w:p>
    <w:tbl>
      <w:tblPr>
        <w:tblW w:w="4658" w:type="pct"/>
        <w:tblInd w:w="648" w:type="dxa"/>
        <w:tblBorders>
          <w:bottom w:val="single" w:sz="4" w:space="0" w:color="auto"/>
        </w:tblBorders>
        <w:tblLook w:val="01E0"/>
      </w:tblPr>
      <w:tblGrid>
        <w:gridCol w:w="9179"/>
      </w:tblGrid>
      <w:tr w:rsidR="00642187" w:rsidRPr="00A4545A" w:rsidTr="00A4545A">
        <w:tc>
          <w:tcPr>
            <w:tcW w:w="9180" w:type="dxa"/>
            <w:shd w:val="clear" w:color="auto" w:fill="auto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Я,</w:t>
            </w:r>
            <w:r w:rsidR="00A4545A">
              <w:t xml:space="preserve"> </w:t>
            </w:r>
            <w:r w:rsidR="00ED0225" w:rsidRPr="00A4545A">
              <w:t>,</w:t>
            </w:r>
          </w:p>
        </w:tc>
      </w:tr>
    </w:tbl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(фамилия, имя, отчество, дата рождения)</w:t>
      </w:r>
    </w:p>
    <w:p w:rsidR="00642187" w:rsidRPr="00A4545A" w:rsidRDefault="00642187" w:rsidP="0030582B">
      <w:pPr>
        <w:suppressAutoHyphens/>
      </w:pPr>
    </w:p>
    <w:p w:rsidR="00642187" w:rsidRPr="00A4545A" w:rsidRDefault="00F363CB" w:rsidP="0030582B">
      <w:pPr>
        <w:suppressAutoHyphens/>
      </w:pPr>
      <w:r w:rsidRPr="00A4545A">
        <w:t>проживающий</w:t>
      </w:r>
      <w:r w:rsidR="00642187" w:rsidRPr="00A4545A">
        <w:t xml:space="preserve"> по адресу:</w:t>
      </w:r>
      <w:r w:rsidR="00A4545A">
        <w:t xml:space="preserve"> </w:t>
      </w:r>
      <w:r w:rsidRPr="00A4545A">
        <w:t>,</w:t>
      </w:r>
    </w:p>
    <w:tbl>
      <w:tblPr>
        <w:tblW w:w="4658" w:type="pct"/>
        <w:tblInd w:w="648" w:type="dxa"/>
        <w:tblBorders>
          <w:top w:val="single" w:sz="4" w:space="0" w:color="auto"/>
        </w:tblBorders>
        <w:tblLook w:val="01E0"/>
      </w:tblPr>
      <w:tblGrid>
        <w:gridCol w:w="9179"/>
      </w:tblGrid>
      <w:tr w:rsidR="00642187" w:rsidRPr="00A4545A" w:rsidTr="00A4545A">
        <w:tc>
          <w:tcPr>
            <w:tcW w:w="9180" w:type="dxa"/>
            <w:shd w:val="clear" w:color="auto" w:fill="auto"/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</w:t>
            </w:r>
            <w:r w:rsidR="00642187" w:rsidRPr="00A4545A">
              <w:t>(адрес места жительства)</w:t>
            </w:r>
          </w:p>
        </w:tc>
      </w:tr>
    </w:tbl>
    <w:p w:rsidR="00642187" w:rsidRPr="00A4545A" w:rsidRDefault="00642187" w:rsidP="0030582B">
      <w:pPr>
        <w:suppressAutoHyphens/>
      </w:pPr>
    </w:p>
    <w:p w:rsidR="00642187" w:rsidRPr="00A4545A" w:rsidRDefault="00642187" w:rsidP="0030582B">
      <w:pPr>
        <w:suppressAutoHyphens/>
      </w:pPr>
      <w:r w:rsidRPr="00A4545A">
        <w:t>сообщаю</w:t>
      </w:r>
      <w:r w:rsidR="00A4545A">
        <w:t xml:space="preserve"> </w:t>
      </w:r>
      <w:r w:rsidRPr="00A4545A">
        <w:t>сведения</w:t>
      </w:r>
      <w:r w:rsidR="00A4545A">
        <w:t xml:space="preserve"> </w:t>
      </w:r>
      <w:r w:rsidRPr="00A4545A">
        <w:t>о</w:t>
      </w:r>
      <w:r w:rsidR="00A4545A">
        <w:t xml:space="preserve"> </w:t>
      </w:r>
      <w:r w:rsidRPr="00A4545A">
        <w:t>своих</w:t>
      </w:r>
      <w:r w:rsidR="00A4545A">
        <w:t xml:space="preserve"> </w:t>
      </w:r>
      <w:r w:rsidRPr="00A4545A">
        <w:t>доходах</w:t>
      </w:r>
      <w:r w:rsidR="00A4545A">
        <w:t xml:space="preserve"> </w:t>
      </w:r>
      <w:r w:rsidRPr="00A4545A">
        <w:t>за</w:t>
      </w:r>
      <w:r w:rsidR="00A4545A">
        <w:t xml:space="preserve"> </w:t>
      </w:r>
      <w:r w:rsidRPr="00A4545A">
        <w:t>отчетный</w:t>
      </w:r>
      <w:r w:rsidR="00A4545A">
        <w:t xml:space="preserve"> </w:t>
      </w:r>
      <w:r w:rsidRPr="00A4545A">
        <w:t>период</w:t>
      </w:r>
      <w:r w:rsidR="00A4545A">
        <w:t xml:space="preserve"> </w:t>
      </w:r>
      <w:r w:rsidRPr="00A4545A">
        <w:t>с</w:t>
      </w:r>
      <w:r w:rsidR="00A4545A">
        <w:t xml:space="preserve"> </w:t>
      </w:r>
      <w:r w:rsidRPr="00A4545A">
        <w:t>1 января</w:t>
      </w:r>
      <w:r w:rsidR="00A4545A">
        <w:t xml:space="preserve"> </w:t>
      </w:r>
      <w:r w:rsidRPr="00A4545A">
        <w:t>2</w:t>
      </w:r>
      <w:r w:rsidR="00F363CB" w:rsidRPr="00A4545A">
        <w:t>0</w:t>
      </w:r>
      <w:r w:rsidRPr="00A4545A">
        <w:t>____ г.</w:t>
      </w:r>
      <w:r w:rsidR="00A4545A">
        <w:t xml:space="preserve"> </w:t>
      </w:r>
      <w:r w:rsidRPr="00A4545A">
        <w:t>по 31 декабря 2</w:t>
      </w:r>
      <w:r w:rsidR="00F363CB" w:rsidRPr="00A4545A">
        <w:t>0</w:t>
      </w:r>
      <w:r w:rsidRPr="00A4545A">
        <w:t>___ г.,</w:t>
      </w:r>
      <w:r w:rsidR="00A4545A">
        <w:t xml:space="preserve"> </w:t>
      </w:r>
      <w:r w:rsidRPr="00A4545A">
        <w:t>об</w:t>
      </w:r>
      <w:r w:rsidR="00A4545A">
        <w:t xml:space="preserve"> </w:t>
      </w:r>
      <w:r w:rsidRPr="00A4545A">
        <w:t>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1. Сведения о доходах 1</w:t>
      </w:r>
    </w:p>
    <w:p w:rsidR="00642187" w:rsidRPr="00A4545A" w:rsidRDefault="00642187" w:rsidP="0030582B">
      <w:pPr>
        <w:suppressAutoHyphens/>
      </w:pPr>
    </w:p>
    <w:tbl>
      <w:tblPr>
        <w:tblW w:w="4649" w:type="pct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856"/>
        <w:gridCol w:w="1638"/>
      </w:tblGrid>
      <w:tr w:rsidR="00642187" w:rsidRPr="00A4545A" w:rsidTr="00A4545A">
        <w:tc>
          <w:tcPr>
            <w:tcW w:w="667" w:type="dxa"/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642187" w:rsidRPr="00A4545A">
              <w:t xml:space="preserve"> п/п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Вид дохода</w:t>
            </w:r>
          </w:p>
        </w:tc>
        <w:tc>
          <w:tcPr>
            <w:tcW w:w="1638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Величина дохода 2</w:t>
            </w:r>
            <w:r w:rsidR="00A4545A">
              <w:t xml:space="preserve"> </w:t>
            </w:r>
            <w:r w:rsidRPr="00A4545A">
              <w:t>(рублей)</w:t>
            </w:r>
          </w:p>
        </w:tc>
      </w:tr>
      <w:tr w:rsidR="00642187" w:rsidRPr="00A4545A" w:rsidTr="00A4545A">
        <w:tc>
          <w:tcPr>
            <w:tcW w:w="66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38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</w:tr>
      <w:tr w:rsidR="00642187" w:rsidRPr="00A4545A" w:rsidTr="00A4545A">
        <w:tc>
          <w:tcPr>
            <w:tcW w:w="66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Доход по основному месту работы</w:t>
            </w:r>
            <w:r w:rsidR="00A4545A">
              <w:t xml:space="preserve"> </w:t>
            </w:r>
          </w:p>
        </w:tc>
        <w:tc>
          <w:tcPr>
            <w:tcW w:w="1638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Доход от педагогической деятельности</w:t>
            </w:r>
            <w:r w:rsidR="00A4545A">
              <w:t xml:space="preserve"> </w:t>
            </w:r>
          </w:p>
        </w:tc>
        <w:tc>
          <w:tcPr>
            <w:tcW w:w="1638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Доход от научной деятельности</w:t>
            </w:r>
          </w:p>
        </w:tc>
        <w:tc>
          <w:tcPr>
            <w:tcW w:w="1638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Доход от иной творческой деятельности</w:t>
            </w:r>
          </w:p>
        </w:tc>
        <w:tc>
          <w:tcPr>
            <w:tcW w:w="1638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Доход от вкладов в банках и иных кредитных организациях</w:t>
            </w:r>
          </w:p>
        </w:tc>
        <w:tc>
          <w:tcPr>
            <w:tcW w:w="1638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7" w:type="dxa"/>
            <w:tcBorders>
              <w:bottom w:val="single" w:sz="4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6.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Доход от ценных бумаг и долей участия в коммерческих</w:t>
            </w:r>
            <w:r w:rsidR="00A4545A">
              <w:t xml:space="preserve"> </w:t>
            </w:r>
            <w:r w:rsidRPr="00A4545A">
              <w:t>организациях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7" w:type="dxa"/>
            <w:tcBorders>
              <w:bottom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7.</w:t>
            </w:r>
          </w:p>
        </w:tc>
        <w:tc>
          <w:tcPr>
            <w:tcW w:w="6856" w:type="dxa"/>
            <w:tcBorders>
              <w:bottom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Иные доходы (указать вид дохода):</w:t>
            </w:r>
            <w:r w:rsidR="00A4545A">
              <w:t xml:space="preserve"> </w:t>
            </w:r>
          </w:p>
        </w:tc>
        <w:tc>
          <w:tcPr>
            <w:tcW w:w="1638" w:type="dxa"/>
            <w:tcBorders>
              <w:bottom w:val="nil"/>
            </w:tcBorders>
            <w:vAlign w:val="bottom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7" w:type="dxa"/>
            <w:tcBorders>
              <w:top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6856" w:type="dxa"/>
            <w:tcBorders>
              <w:top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A4545A">
              <w:t xml:space="preserve">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1638" w:type="dxa"/>
            <w:tcBorders>
              <w:top w:val="nil"/>
            </w:tcBorders>
            <w:vAlign w:val="bottom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rPr>
          <w:trHeight w:val="70"/>
        </w:trPr>
        <w:tc>
          <w:tcPr>
            <w:tcW w:w="66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8.</w:t>
            </w:r>
          </w:p>
        </w:tc>
        <w:tc>
          <w:tcPr>
            <w:tcW w:w="685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Итого доход за отчетный период</w:t>
            </w:r>
            <w:r w:rsidR="00A4545A">
              <w:t xml:space="preserve"> </w:t>
            </w:r>
          </w:p>
        </w:tc>
        <w:tc>
          <w:tcPr>
            <w:tcW w:w="1638" w:type="dxa"/>
            <w:vAlign w:val="bottom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--------------------------------</w:t>
      </w:r>
    </w:p>
    <w:p w:rsidR="00642187" w:rsidRPr="00A4545A" w:rsidRDefault="00A4545A" w:rsidP="0030582B">
      <w:pPr>
        <w:suppressAutoHyphens/>
      </w:pPr>
      <w:r>
        <w:lastRenderedPageBreak/>
        <w:t xml:space="preserve"> </w:t>
      </w:r>
      <w:r w:rsidR="00642187" w:rsidRPr="00A4545A">
        <w:t>1 Указываются доходы (включая пенсии, пособия</w:t>
      </w:r>
      <w:r w:rsidR="00E218E2" w:rsidRPr="00A4545A">
        <w:t xml:space="preserve"> и</w:t>
      </w:r>
      <w:r w:rsidR="00642187" w:rsidRPr="00A4545A">
        <w:t xml:space="preserve"> иные выплаты) за отчетный период.</w:t>
      </w:r>
    </w:p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2 Доход, полученный</w:t>
      </w:r>
      <w:r>
        <w:t xml:space="preserve"> </w:t>
      </w:r>
      <w:r w:rsidR="00642187" w:rsidRPr="00A4545A">
        <w:t>в</w:t>
      </w:r>
      <w:r>
        <w:t xml:space="preserve"> </w:t>
      </w:r>
      <w:r w:rsidR="00642187" w:rsidRPr="00A4545A">
        <w:t>иностранной валюте, указывается</w:t>
      </w:r>
      <w:r>
        <w:t xml:space="preserve"> </w:t>
      </w:r>
      <w:r w:rsidR="00642187" w:rsidRPr="00A4545A">
        <w:t>в рублях по курсу Банка России на дату получения дохода.</w:t>
      </w:r>
    </w:p>
    <w:p w:rsidR="00642187" w:rsidRPr="00A4545A" w:rsidRDefault="00642187" w:rsidP="0030582B">
      <w:pPr>
        <w:suppressAutoHyphens/>
      </w:pP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2. Сведения об имуществе</w:t>
      </w:r>
    </w:p>
    <w:p w:rsidR="00642187" w:rsidRPr="00A4545A" w:rsidRDefault="00642187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2.1. Недвижимое имущество</w:t>
      </w:r>
    </w:p>
    <w:p w:rsidR="00642187" w:rsidRPr="00A4545A" w:rsidRDefault="00642187" w:rsidP="0030582B">
      <w:pPr>
        <w:suppressAutoHyphens/>
      </w:pPr>
    </w:p>
    <w:tbl>
      <w:tblPr>
        <w:tblW w:w="4651" w:type="pct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325"/>
        <w:gridCol w:w="2480"/>
        <w:gridCol w:w="1766"/>
        <w:gridCol w:w="933"/>
      </w:tblGrid>
      <w:tr w:rsidR="00642187" w:rsidRPr="00A4545A" w:rsidTr="00A4545A">
        <w:tc>
          <w:tcPr>
            <w:tcW w:w="662" w:type="dxa"/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642187" w:rsidRPr="00A4545A">
              <w:t xml:space="preserve"> п/п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Вид и наименование имущества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Вид собственности 1</w:t>
            </w: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Площадь</w:t>
            </w:r>
            <w:r w:rsidR="00A4545A">
              <w:t xml:space="preserve"> </w:t>
            </w:r>
            <w:r w:rsidRPr="00A4545A">
              <w:t>(кв.м</w:t>
            </w:r>
            <w:r w:rsidR="00E218E2" w:rsidRPr="00A4545A">
              <w:t>етров</w:t>
            </w:r>
            <w:r w:rsidRPr="00A4545A">
              <w:t>)</w:t>
            </w: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Земельные участки 2:</w:t>
            </w:r>
            <w:r w:rsidR="00A4545A">
              <w:t xml:space="preserve">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E218E2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Жилые дома:</w:t>
            </w:r>
          </w:p>
          <w:p w:rsidR="00E218E2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E218E2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642187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3)</w:t>
            </w:r>
            <w:r w:rsidR="00A4545A">
              <w:t xml:space="preserve"> 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Квартиры: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E218E2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Дачи:</w:t>
            </w:r>
          </w:p>
          <w:p w:rsidR="00E218E2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E218E2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642187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3)</w:t>
            </w:r>
            <w:r w:rsidR="00642187" w:rsidRPr="00A4545A">
              <w:t xml:space="preserve"> 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Гаражи:</w:t>
            </w:r>
            <w:r w:rsidR="00A4545A">
              <w:t xml:space="preserve"> </w:t>
            </w:r>
          </w:p>
          <w:p w:rsidR="00E218E2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E218E2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642187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3)</w:t>
            </w:r>
            <w:r w:rsidR="00642187" w:rsidRPr="00A4545A">
              <w:t xml:space="preserve"> 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  <w:tc>
          <w:tcPr>
            <w:tcW w:w="3325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Иное недвижимое имущество:</w:t>
            </w:r>
            <w:r w:rsidR="00A4545A">
              <w:t xml:space="preserve"> </w:t>
            </w:r>
          </w:p>
          <w:p w:rsidR="00E218E2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E218E2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642187" w:rsidRPr="00A4545A" w:rsidRDefault="00E218E2" w:rsidP="0030582B">
            <w:pPr>
              <w:pStyle w:val="Table"/>
              <w:suppressAutoHyphens/>
              <w:ind w:firstLine="567"/>
            </w:pPr>
            <w:r w:rsidRPr="00A4545A">
              <w:t>3)</w:t>
            </w:r>
            <w:r w:rsidR="00642187" w:rsidRPr="00A4545A">
              <w:t xml:space="preserve"> </w:t>
            </w:r>
          </w:p>
        </w:tc>
        <w:tc>
          <w:tcPr>
            <w:tcW w:w="2480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642187" w:rsidP="0030582B">
      <w:pPr>
        <w:suppressAutoHyphens/>
      </w:pPr>
      <w:r w:rsidRPr="00A4545A">
        <w:t xml:space="preserve"> --------------------------------</w:t>
      </w:r>
    </w:p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1</w:t>
      </w:r>
      <w:r w:rsidR="00E218E2" w:rsidRPr="00A4545A">
        <w:t xml:space="preserve"> </w:t>
      </w:r>
      <w:r w:rsidR="00642187" w:rsidRPr="00A4545A">
        <w:t>Указывается</w:t>
      </w:r>
      <w:r>
        <w:t xml:space="preserve"> </w:t>
      </w:r>
      <w:r w:rsidR="00642187" w:rsidRPr="00A4545A">
        <w:t>вид</w:t>
      </w:r>
      <w:r>
        <w:t xml:space="preserve"> </w:t>
      </w:r>
      <w:r w:rsidR="00642187" w:rsidRPr="00A4545A">
        <w:t>собственности</w:t>
      </w:r>
      <w:r>
        <w:t xml:space="preserve"> </w:t>
      </w:r>
      <w:r w:rsidR="00642187" w:rsidRPr="00A4545A">
        <w:t>(индивидуальная,</w:t>
      </w:r>
      <w:r>
        <w:t xml:space="preserve"> </w:t>
      </w:r>
      <w:r w:rsidR="00642187" w:rsidRPr="00A4545A">
        <w:t>общая);</w:t>
      </w:r>
      <w:r>
        <w:t xml:space="preserve"> </w:t>
      </w:r>
      <w:r w:rsidR="00642187" w:rsidRPr="00A4545A">
        <w:t>для совместной собственности указываются иные лица (Ф.И.О. или наименование), в собственности</w:t>
      </w:r>
      <w:r>
        <w:t xml:space="preserve"> </w:t>
      </w:r>
      <w:r w:rsidR="00642187" w:rsidRPr="00A4545A">
        <w:t>которых</w:t>
      </w:r>
      <w:r>
        <w:t xml:space="preserve"> </w:t>
      </w:r>
      <w:r w:rsidR="00642187" w:rsidRPr="00A4545A">
        <w:t>находится</w:t>
      </w:r>
      <w:r>
        <w:t xml:space="preserve"> </w:t>
      </w:r>
      <w:r w:rsidR="00642187" w:rsidRPr="00A4545A">
        <w:t>имущество;</w:t>
      </w:r>
      <w:r>
        <w:t xml:space="preserve"> </w:t>
      </w:r>
      <w:r w:rsidR="00642187" w:rsidRPr="00A4545A">
        <w:t>для</w:t>
      </w:r>
      <w:r>
        <w:t xml:space="preserve"> </w:t>
      </w:r>
      <w:r w:rsidR="00642187" w:rsidRPr="00A4545A">
        <w:t>долевой</w:t>
      </w:r>
      <w:r>
        <w:t xml:space="preserve"> </w:t>
      </w:r>
      <w:r w:rsidR="00642187" w:rsidRPr="00A4545A">
        <w:t xml:space="preserve">собственности указывается доля </w:t>
      </w:r>
      <w:r w:rsidR="00E218E2" w:rsidRPr="00A4545A">
        <w:t>лица, замещающего должность руководителя</w:t>
      </w:r>
      <w:r w:rsidR="00642187" w:rsidRPr="00A4545A">
        <w:t xml:space="preserve"> </w:t>
      </w:r>
      <w:r w:rsidR="006F5B29" w:rsidRPr="00A4545A">
        <w:t>муниципаль</w:t>
      </w:r>
      <w:r w:rsidR="00642187" w:rsidRPr="00A4545A">
        <w:t xml:space="preserve">ного </w:t>
      </w:r>
      <w:r w:rsidR="00AD0B0B" w:rsidRPr="00A4545A">
        <w:t>учреждения</w:t>
      </w:r>
      <w:r w:rsidR="00642187" w:rsidRPr="00A4545A">
        <w:t xml:space="preserve"> </w:t>
      </w:r>
      <w:r w:rsidR="006F5B29" w:rsidRPr="00A4545A">
        <w:t>Промышленновского муниципального района</w:t>
      </w:r>
      <w:r w:rsidR="00642187" w:rsidRPr="00A4545A">
        <w:t>, который представляет сведения.</w:t>
      </w:r>
    </w:p>
    <w:p w:rsidR="00642187" w:rsidRPr="00A4545A" w:rsidRDefault="00A4545A" w:rsidP="0030582B">
      <w:pPr>
        <w:suppressAutoHyphens/>
        <w:rPr>
          <w:rFonts w:cs="Arial"/>
          <w:b/>
          <w:bCs/>
          <w:sz w:val="28"/>
          <w:szCs w:val="26"/>
        </w:rPr>
      </w:pPr>
      <w:r>
        <w:t xml:space="preserve"> </w:t>
      </w:r>
      <w:r w:rsidR="00642187" w:rsidRPr="00A4545A">
        <w:t>2</w:t>
      </w:r>
      <w:r>
        <w:t xml:space="preserve"> </w:t>
      </w:r>
      <w:r w:rsidR="00642187" w:rsidRPr="00A4545A">
        <w:t>Указывается</w:t>
      </w:r>
      <w:r>
        <w:t xml:space="preserve"> </w:t>
      </w:r>
      <w:r w:rsidR="00642187" w:rsidRPr="00A4545A">
        <w:rPr>
          <w:rFonts w:cs="Arial"/>
          <w:b/>
          <w:bCs/>
          <w:sz w:val="28"/>
          <w:szCs w:val="26"/>
        </w:rPr>
        <w:t>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0B0B" w:rsidRPr="00A4545A" w:rsidRDefault="00AD0B0B" w:rsidP="0030582B">
      <w:pPr>
        <w:suppressAutoHyphens/>
        <w:rPr>
          <w:rFonts w:cs="Arial"/>
          <w:b/>
          <w:bCs/>
          <w:sz w:val="28"/>
          <w:szCs w:val="26"/>
        </w:rPr>
      </w:pPr>
    </w:p>
    <w:p w:rsidR="00642187" w:rsidRPr="00A4545A" w:rsidRDefault="00642187" w:rsidP="0030582B">
      <w:pPr>
        <w:suppressAutoHyphens/>
      </w:pPr>
      <w:r w:rsidRPr="00A4545A">
        <w:t>2.2. Транспортные средства</w:t>
      </w:r>
    </w:p>
    <w:p w:rsidR="00642187" w:rsidRPr="00A4545A" w:rsidRDefault="00642187" w:rsidP="0030582B">
      <w:pPr>
        <w:suppressAutoHyphens/>
      </w:pPr>
    </w:p>
    <w:tbl>
      <w:tblPr>
        <w:tblW w:w="4651" w:type="pct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493"/>
        <w:gridCol w:w="2757"/>
        <w:gridCol w:w="2254"/>
      </w:tblGrid>
      <w:tr w:rsidR="00642187" w:rsidRPr="00A4545A" w:rsidTr="00A4545A">
        <w:tc>
          <w:tcPr>
            <w:tcW w:w="662" w:type="dxa"/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642187" w:rsidRPr="00A4545A">
              <w:t xml:space="preserve"> п/п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Вид и марка транспортного средства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Вид собственности 1</w:t>
            </w: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Место регистрации</w:t>
            </w: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Автомобили легковые:</w:t>
            </w:r>
            <w:r w:rsidR="00A4545A">
              <w:t xml:space="preserve">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Автомобили грузовые:</w:t>
            </w:r>
            <w:r w:rsidR="00A4545A">
              <w:t xml:space="preserve"> 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Автоприцепы:</w:t>
            </w:r>
          </w:p>
          <w:p w:rsidR="00AD0B0B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642187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642187" w:rsidRPr="00A4545A">
              <w:t xml:space="preserve"> 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AD0B0B" w:rsidRPr="00A4545A" w:rsidTr="00A4545A">
        <w:tc>
          <w:tcPr>
            <w:tcW w:w="662" w:type="dxa"/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93" w:type="dxa"/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757" w:type="dxa"/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254" w:type="dxa"/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Мототранспортные средства:</w:t>
            </w:r>
          </w:p>
          <w:p w:rsidR="00AD0B0B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642187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642187" w:rsidRPr="00A4545A">
              <w:t xml:space="preserve"> 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Сельскохозяйственная техника: </w:t>
            </w:r>
          </w:p>
          <w:p w:rsidR="00AD0B0B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642187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642187" w:rsidRPr="00A4545A">
              <w:t xml:space="preserve"> 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Водный транспорт: </w:t>
            </w:r>
          </w:p>
          <w:p w:rsidR="00AD0B0B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642187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642187" w:rsidRPr="00A4545A">
              <w:t xml:space="preserve"> 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7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Воздушный транспорт: </w:t>
            </w:r>
          </w:p>
          <w:p w:rsidR="00AD0B0B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642187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642187" w:rsidRPr="00A4545A">
              <w:t xml:space="preserve"> 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c>
          <w:tcPr>
            <w:tcW w:w="662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8</w:t>
            </w:r>
            <w:r w:rsidR="00AD0B0B" w:rsidRPr="00A4545A">
              <w:t>.</w:t>
            </w:r>
          </w:p>
        </w:tc>
        <w:tc>
          <w:tcPr>
            <w:tcW w:w="3493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Иные транспортные средства:</w:t>
            </w:r>
            <w:r w:rsidR="00A4545A">
              <w:t xml:space="preserve"> </w:t>
            </w:r>
          </w:p>
          <w:p w:rsidR="00AD0B0B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642187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642187" w:rsidRPr="00A4545A">
              <w:t xml:space="preserve"> </w:t>
            </w:r>
          </w:p>
        </w:tc>
        <w:tc>
          <w:tcPr>
            <w:tcW w:w="2757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--------------------------------</w:t>
      </w:r>
    </w:p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1</w:t>
      </w:r>
      <w:r>
        <w:t xml:space="preserve"> </w:t>
      </w:r>
      <w:r w:rsidR="00642187" w:rsidRPr="00A4545A">
        <w:t>Указывается вид собственности (индивидуальная,</w:t>
      </w:r>
      <w:r>
        <w:t xml:space="preserve"> </w:t>
      </w:r>
      <w:r w:rsidR="00642187" w:rsidRPr="00A4545A">
        <w:t>общая);</w:t>
      </w:r>
      <w:r>
        <w:t xml:space="preserve"> </w:t>
      </w:r>
      <w:r w:rsidR="00642187" w:rsidRPr="00A4545A">
        <w:t>для совместной собственности указываются иные лица (Ф.И.О. или наименование), в собственности</w:t>
      </w:r>
      <w:r>
        <w:t xml:space="preserve"> </w:t>
      </w:r>
      <w:r w:rsidR="00642187" w:rsidRPr="00A4545A">
        <w:t>которых</w:t>
      </w:r>
      <w:r>
        <w:t xml:space="preserve"> </w:t>
      </w:r>
      <w:r w:rsidR="00642187" w:rsidRPr="00A4545A">
        <w:t>находится</w:t>
      </w:r>
      <w:r>
        <w:t xml:space="preserve"> </w:t>
      </w:r>
      <w:r w:rsidR="00642187" w:rsidRPr="00A4545A">
        <w:t>имущество;</w:t>
      </w:r>
      <w:r>
        <w:t xml:space="preserve"> </w:t>
      </w:r>
      <w:r w:rsidR="00642187" w:rsidRPr="00A4545A">
        <w:t>для</w:t>
      </w:r>
      <w:r>
        <w:t xml:space="preserve"> </w:t>
      </w:r>
      <w:r w:rsidR="00642187" w:rsidRPr="00A4545A">
        <w:t>долевой</w:t>
      </w:r>
      <w:r>
        <w:t xml:space="preserve"> </w:t>
      </w:r>
      <w:r w:rsidR="00642187" w:rsidRPr="00A4545A">
        <w:t xml:space="preserve">собственности указывается доля </w:t>
      </w:r>
      <w:r w:rsidR="00AD0B0B" w:rsidRPr="00A4545A">
        <w:t xml:space="preserve">лица, замещающего должность руководителя </w:t>
      </w:r>
      <w:r w:rsidR="006F5B29" w:rsidRPr="00A4545A">
        <w:t>муниципальн</w:t>
      </w:r>
      <w:r w:rsidR="00642187" w:rsidRPr="00A4545A">
        <w:t xml:space="preserve">ого </w:t>
      </w:r>
      <w:r w:rsidR="00AD0B0B" w:rsidRPr="00A4545A">
        <w:t>учреждения</w:t>
      </w:r>
      <w:r w:rsidR="00642187" w:rsidRPr="00A4545A">
        <w:t xml:space="preserve"> </w:t>
      </w:r>
      <w:r w:rsidR="00CA6DB3" w:rsidRPr="00A4545A">
        <w:t>Промышленновского муниципального района</w:t>
      </w:r>
      <w:r w:rsidR="00642187" w:rsidRPr="00A4545A">
        <w:t>, который представляет сведения.</w:t>
      </w:r>
    </w:p>
    <w:p w:rsidR="00642187" w:rsidRPr="00A4545A" w:rsidRDefault="00A4545A" w:rsidP="0030582B">
      <w:pPr>
        <w:suppressAutoHyphens/>
      </w:pPr>
      <w:r>
        <w:t xml:space="preserve"> </w:t>
      </w:r>
    </w:p>
    <w:p w:rsidR="00AD0B0B" w:rsidRPr="00A4545A" w:rsidRDefault="00642187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3. Сведения о денежных средствах, находящихся на счетах в банках</w:t>
      </w: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и иных кредитных организациях</w:t>
      </w: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700"/>
        <w:gridCol w:w="1620"/>
        <w:gridCol w:w="1440"/>
        <w:gridCol w:w="1800"/>
        <w:gridCol w:w="1080"/>
      </w:tblGrid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642187" w:rsidRPr="00A4545A">
              <w:t xml:space="preserve"> </w:t>
            </w:r>
            <w:r>
              <w:t xml:space="preserve"> </w:t>
            </w:r>
            <w:r w:rsidR="00642187" w:rsidRPr="00A4545A"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 xml:space="preserve">Наименование и адрес банка или иной кредитной </w:t>
            </w:r>
            <w:r w:rsidR="00A4545A">
              <w:t xml:space="preserve"> </w:t>
            </w:r>
            <w:r w:rsidRPr="00A4545A">
              <w:t>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 xml:space="preserve">Вид и валюта </w:t>
            </w:r>
            <w:r w:rsidR="00A4545A">
              <w:t xml:space="preserve"> </w:t>
            </w:r>
            <w:r w:rsidRPr="00A4545A">
              <w:t>счета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Дата</w:t>
            </w:r>
            <w:r w:rsidR="00A4545A">
              <w:t xml:space="preserve">  </w:t>
            </w:r>
            <w:r w:rsidRPr="00A4545A">
              <w:t>открытия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 xml:space="preserve">Номер 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 xml:space="preserve">Остаток на </w:t>
            </w:r>
            <w:r w:rsidR="00A4545A">
              <w:t xml:space="preserve"> </w:t>
            </w:r>
            <w:r w:rsidRPr="00A4545A">
              <w:t xml:space="preserve">счете 2 </w:t>
            </w:r>
            <w:r w:rsidR="00A4545A">
              <w:t xml:space="preserve"> </w:t>
            </w:r>
            <w:r w:rsidRPr="00A4545A">
              <w:t>(руб</w:t>
            </w:r>
            <w:r w:rsidR="00AD0B0B" w:rsidRPr="00A4545A">
              <w:t>лей</w:t>
            </w:r>
            <w:r w:rsidRPr="00A4545A">
              <w:t>)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lastRenderedPageBreak/>
              <w:t>1</w:t>
            </w:r>
            <w:r w:rsidR="00AD0B0B" w:rsidRPr="00A4545A"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  <w:r w:rsidR="00AD0B0B" w:rsidRPr="00A4545A"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AD0B0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--------------------------------</w:t>
      </w:r>
    </w:p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1</w:t>
      </w:r>
      <w:r>
        <w:t xml:space="preserve"> </w:t>
      </w:r>
      <w:r w:rsidR="00642187" w:rsidRPr="00A4545A">
        <w:t>Указываются</w:t>
      </w:r>
      <w:r>
        <w:t xml:space="preserve"> </w:t>
      </w:r>
      <w:r w:rsidR="00642187" w:rsidRPr="00A4545A">
        <w:t>вид</w:t>
      </w:r>
      <w:r>
        <w:t xml:space="preserve"> </w:t>
      </w:r>
      <w:r w:rsidR="00642187" w:rsidRPr="00A4545A">
        <w:t>счета (депозитный, текущий, расчетный, ссудный и другие) и валюта счета.</w:t>
      </w:r>
    </w:p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2</w:t>
      </w:r>
      <w:r>
        <w:t xml:space="preserve"> </w:t>
      </w:r>
      <w:r w:rsidR="00642187" w:rsidRPr="00A4545A">
        <w:t>Остаток</w:t>
      </w:r>
      <w:r>
        <w:t xml:space="preserve"> </w:t>
      </w:r>
      <w:r w:rsidR="00642187" w:rsidRPr="00A4545A">
        <w:t>на</w:t>
      </w:r>
      <w:r>
        <w:t xml:space="preserve"> </w:t>
      </w:r>
      <w:r w:rsidR="00642187" w:rsidRPr="00A4545A">
        <w:t>счете</w:t>
      </w:r>
      <w:r>
        <w:t xml:space="preserve"> </w:t>
      </w:r>
      <w:r w:rsidR="00642187" w:rsidRPr="00A4545A">
        <w:t>указывается по состоянию на отчетную дату.</w:t>
      </w:r>
      <w:r>
        <w:t xml:space="preserve"> </w:t>
      </w:r>
      <w:r w:rsidR="00642187" w:rsidRPr="00A4545A">
        <w:t>Для счетов</w:t>
      </w:r>
      <w:r>
        <w:t xml:space="preserve"> </w:t>
      </w:r>
      <w:r w:rsidR="00642187" w:rsidRPr="00A4545A">
        <w:t>в</w:t>
      </w:r>
      <w:r>
        <w:t xml:space="preserve"> </w:t>
      </w:r>
      <w:r w:rsidR="00642187" w:rsidRPr="00A4545A">
        <w:t>иностранной</w:t>
      </w:r>
      <w:r>
        <w:t xml:space="preserve"> </w:t>
      </w:r>
      <w:r w:rsidR="00642187" w:rsidRPr="00A4545A">
        <w:t>валюте</w:t>
      </w:r>
      <w:r>
        <w:t xml:space="preserve"> </w:t>
      </w:r>
      <w:r w:rsidR="00642187" w:rsidRPr="00A4545A">
        <w:t>остаток указывается в рублях по курсу Банка России на отчетную дату.</w:t>
      </w:r>
    </w:p>
    <w:p w:rsidR="00642187" w:rsidRPr="00A4545A" w:rsidRDefault="00642187" w:rsidP="0030582B">
      <w:pPr>
        <w:suppressAutoHyphens/>
      </w:pPr>
    </w:p>
    <w:p w:rsidR="00642187" w:rsidRPr="00A4545A" w:rsidRDefault="00642187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4. Сведения о ценных бумагах</w:t>
      </w:r>
    </w:p>
    <w:p w:rsidR="00A4545A" w:rsidRDefault="00A4545A" w:rsidP="0030582B">
      <w:pPr>
        <w:suppressAutoHyphens/>
      </w:pPr>
    </w:p>
    <w:p w:rsidR="00642187" w:rsidRPr="00A4545A" w:rsidRDefault="00642187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4.1. Акции и иное участие в коммерческих организациях</w:t>
      </w:r>
    </w:p>
    <w:p w:rsidR="00642187" w:rsidRPr="00A4545A" w:rsidRDefault="00642187" w:rsidP="0030582B">
      <w:pPr>
        <w:suppressAutoHyphens/>
        <w:rPr>
          <w:rFonts w:cs="Arial"/>
          <w:b/>
          <w:bCs/>
          <w:sz w:val="28"/>
          <w:szCs w:val="26"/>
        </w:rPr>
      </w:pP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700"/>
        <w:gridCol w:w="1800"/>
        <w:gridCol w:w="1620"/>
        <w:gridCol w:w="1215"/>
        <w:gridCol w:w="1305"/>
      </w:tblGrid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642187" w:rsidRPr="00A4545A">
              <w:t xml:space="preserve"> </w:t>
            </w:r>
            <w:r>
              <w:t xml:space="preserve"> </w:t>
            </w:r>
            <w:r w:rsidR="00642187" w:rsidRPr="00A4545A"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Наименование и</w:t>
            </w:r>
            <w:r w:rsidR="00A4545A">
              <w:t xml:space="preserve">  </w:t>
            </w:r>
            <w:r w:rsidRPr="00A4545A">
              <w:t>организационно-</w:t>
            </w:r>
            <w:r w:rsidR="00A4545A">
              <w:t xml:space="preserve">  </w:t>
            </w:r>
            <w:r w:rsidRPr="00A4545A">
              <w:t>правовая форма</w:t>
            </w:r>
            <w:r w:rsidR="00A4545A">
              <w:t xml:space="preserve">  </w:t>
            </w:r>
            <w:r w:rsidRPr="00A4545A">
              <w:t>организации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организации</w:t>
            </w:r>
            <w:r w:rsidR="00A4545A">
              <w:t xml:space="preserve">  </w:t>
            </w:r>
            <w:r w:rsidRPr="00A4545A"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Уставный</w:t>
            </w:r>
            <w:r w:rsidR="00A4545A">
              <w:t xml:space="preserve">  </w:t>
            </w:r>
            <w:r w:rsidRPr="00A4545A">
              <w:t>капитал 2</w:t>
            </w:r>
            <w:r w:rsidR="00A4545A">
              <w:t xml:space="preserve"> </w:t>
            </w:r>
            <w:r w:rsidRPr="00A4545A">
              <w:t>(руб</w:t>
            </w:r>
            <w:r w:rsidR="00023B69" w:rsidRPr="00A4545A">
              <w:t>лей</w:t>
            </w:r>
            <w:r w:rsidRPr="00A4545A"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Доля</w:t>
            </w:r>
            <w:r w:rsidR="00A4545A">
              <w:t xml:space="preserve">  </w:t>
            </w:r>
            <w:r w:rsidRPr="00A4545A">
              <w:t>участия 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</w:t>
            </w:r>
            <w:r w:rsidRPr="00A4545A">
              <w:t>участия 4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  <w:r w:rsidR="00AD0B0B" w:rsidRPr="00A4545A">
              <w:t>.</w:t>
            </w:r>
            <w:r w:rsidRPr="00A4545A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AD0B0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</w:tr>
      <w:tr w:rsidR="00AD0B0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</w:tr>
      <w:tr w:rsidR="00AD0B0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</w:tr>
      <w:tr w:rsidR="00AD0B0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B" w:rsidRPr="00A4545A" w:rsidRDefault="00AD0B0B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642187" w:rsidP="0030582B">
      <w:pPr>
        <w:suppressAutoHyphens/>
      </w:pPr>
      <w:r w:rsidRPr="00A4545A">
        <w:t>1</w:t>
      </w:r>
      <w:r w:rsidR="00A4545A">
        <w:t xml:space="preserve"> </w:t>
      </w:r>
      <w:r w:rsidRPr="00A4545A">
        <w:t>Указываются полное или сокращенное официальное</w:t>
      </w:r>
      <w:r w:rsidR="00A4545A">
        <w:t xml:space="preserve"> </w:t>
      </w:r>
      <w:r w:rsidRPr="00A4545A">
        <w:t>наименование организации</w:t>
      </w:r>
      <w:r w:rsidR="00A4545A">
        <w:t xml:space="preserve"> </w:t>
      </w:r>
      <w:r w:rsidRPr="00A4545A">
        <w:t>и</w:t>
      </w:r>
      <w:r w:rsidR="00A4545A">
        <w:t xml:space="preserve"> </w:t>
      </w:r>
      <w:r w:rsidRPr="00A4545A">
        <w:t>ее</w:t>
      </w:r>
      <w:r w:rsidR="00A4545A">
        <w:t xml:space="preserve"> </w:t>
      </w:r>
      <w:r w:rsidRPr="00A4545A">
        <w:t>организационно-правовая форма (акционерное</w:t>
      </w:r>
      <w:r w:rsidR="00A4545A">
        <w:t xml:space="preserve"> </w:t>
      </w:r>
      <w:r w:rsidRPr="00A4545A">
        <w:t>общество, общество с ограниченной ответственностью, товарищество, производственный кооператив и другие).</w:t>
      </w:r>
    </w:p>
    <w:p w:rsidR="00642187" w:rsidRPr="00A4545A" w:rsidRDefault="00642187" w:rsidP="0030582B">
      <w:pPr>
        <w:suppressAutoHyphens/>
      </w:pPr>
      <w:r w:rsidRPr="00A4545A">
        <w:t xml:space="preserve"> 2</w:t>
      </w:r>
      <w:r w:rsidR="00A4545A">
        <w:t xml:space="preserve"> </w:t>
      </w:r>
      <w:r w:rsidRPr="00A4545A">
        <w:t>Уставный</w:t>
      </w:r>
      <w:r w:rsidR="00A4545A">
        <w:t xml:space="preserve"> </w:t>
      </w:r>
      <w:r w:rsidRPr="00A4545A">
        <w:t>капитал указывается согласно</w:t>
      </w:r>
      <w:r w:rsidR="00A4545A">
        <w:t xml:space="preserve"> </w:t>
      </w:r>
      <w:r w:rsidRPr="00A4545A">
        <w:t>учредительным документам организации</w:t>
      </w:r>
      <w:r w:rsidR="00A4545A">
        <w:t xml:space="preserve"> </w:t>
      </w:r>
      <w:r w:rsidRPr="00A4545A">
        <w:t>по</w:t>
      </w:r>
      <w:r w:rsidR="00A4545A">
        <w:t xml:space="preserve"> </w:t>
      </w:r>
      <w:r w:rsidRPr="00A4545A">
        <w:t>состоянию</w:t>
      </w:r>
      <w:r w:rsidR="00A4545A">
        <w:t xml:space="preserve"> </w:t>
      </w:r>
      <w:r w:rsidRPr="00A4545A">
        <w:t>на</w:t>
      </w:r>
      <w:r w:rsidR="00A4545A">
        <w:t xml:space="preserve"> </w:t>
      </w:r>
      <w:r w:rsidRPr="00A4545A">
        <w:t>отчетную</w:t>
      </w:r>
      <w:r w:rsidR="00A4545A">
        <w:t xml:space="preserve"> </w:t>
      </w:r>
      <w:r w:rsidRPr="00A4545A">
        <w:t>дату.</w:t>
      </w:r>
      <w:r w:rsidR="00A4545A">
        <w:t xml:space="preserve"> </w:t>
      </w:r>
      <w:r w:rsidRPr="00A4545A">
        <w:t>Для</w:t>
      </w:r>
      <w:r w:rsidR="00A4545A">
        <w:t xml:space="preserve"> </w:t>
      </w:r>
      <w:r w:rsidRPr="00A4545A">
        <w:t>уставных</w:t>
      </w:r>
      <w:r w:rsidR="00A4545A">
        <w:t xml:space="preserve"> </w:t>
      </w:r>
      <w:r w:rsidRPr="00A4545A">
        <w:t>капиталов, выраженных</w:t>
      </w:r>
      <w:r w:rsidR="00A4545A">
        <w:t xml:space="preserve"> </w:t>
      </w:r>
      <w:r w:rsidRPr="00A4545A">
        <w:t>в</w:t>
      </w:r>
      <w:r w:rsidR="00A4545A">
        <w:t xml:space="preserve"> </w:t>
      </w:r>
      <w:r w:rsidRPr="00A4545A">
        <w:t>иностранной валюте, уставный капитал указывается в рублях по курсу Банка России на отчетную дату.</w:t>
      </w:r>
    </w:p>
    <w:p w:rsidR="00642187" w:rsidRPr="00A4545A" w:rsidRDefault="00642187" w:rsidP="0030582B">
      <w:pPr>
        <w:suppressAutoHyphens/>
      </w:pPr>
      <w:r w:rsidRPr="00A4545A">
        <w:t>3</w:t>
      </w:r>
      <w:r w:rsidR="00A4545A">
        <w:t xml:space="preserve"> </w:t>
      </w:r>
      <w:r w:rsidRPr="00A4545A">
        <w:t>Доля</w:t>
      </w:r>
      <w:r w:rsidR="00A4545A">
        <w:t xml:space="preserve"> </w:t>
      </w:r>
      <w:r w:rsidRPr="00A4545A">
        <w:t>участия</w:t>
      </w:r>
      <w:r w:rsidR="00A4545A">
        <w:t xml:space="preserve"> </w:t>
      </w:r>
      <w:r w:rsidRPr="00A4545A">
        <w:t>выражается</w:t>
      </w:r>
      <w:r w:rsidR="00A4545A">
        <w:t xml:space="preserve"> </w:t>
      </w:r>
      <w:r w:rsidRPr="00A4545A">
        <w:t>в</w:t>
      </w:r>
      <w:r w:rsidR="00A4545A">
        <w:t xml:space="preserve"> </w:t>
      </w:r>
      <w:r w:rsidRPr="00A4545A">
        <w:t>процентах от уставного капитала. Для акционерных</w:t>
      </w:r>
      <w:r w:rsidR="00A4545A">
        <w:t xml:space="preserve"> </w:t>
      </w:r>
      <w:r w:rsidRPr="00A4545A">
        <w:t>обществ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также номинальная стоимость и количество акций.</w:t>
      </w:r>
    </w:p>
    <w:p w:rsidR="00642187" w:rsidRPr="00A4545A" w:rsidRDefault="00642187" w:rsidP="0030582B">
      <w:pPr>
        <w:suppressAutoHyphens/>
      </w:pPr>
      <w:r w:rsidRPr="00A4545A">
        <w:t>4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основание приобретения</w:t>
      </w:r>
      <w:r w:rsidR="00A4545A">
        <w:t xml:space="preserve"> </w:t>
      </w:r>
      <w:r w:rsidRPr="00A4545A">
        <w:t>доли</w:t>
      </w:r>
      <w:r w:rsidR="00A4545A">
        <w:t xml:space="preserve"> </w:t>
      </w:r>
      <w:r w:rsidRPr="00A4545A">
        <w:t>участия (учредительный договор,</w:t>
      </w:r>
      <w:r w:rsidR="00A4545A">
        <w:t xml:space="preserve"> </w:t>
      </w:r>
      <w:r w:rsidRPr="00A4545A">
        <w:t>приватизация,</w:t>
      </w:r>
      <w:r w:rsidR="00A4545A">
        <w:t xml:space="preserve"> </w:t>
      </w:r>
      <w:r w:rsidRPr="00A4545A">
        <w:t>покупка,</w:t>
      </w:r>
      <w:r w:rsidR="00A4545A">
        <w:t xml:space="preserve"> </w:t>
      </w:r>
      <w:r w:rsidRPr="00A4545A">
        <w:t>мена, дарение, наследование и другие), а также реквизиты (дата, номер) соответствующего договора или акта.</w:t>
      </w:r>
    </w:p>
    <w:p w:rsidR="00642187" w:rsidRPr="00A4545A" w:rsidRDefault="00642187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4.2. Иные ценные бумаги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620"/>
        <w:gridCol w:w="1800"/>
        <w:gridCol w:w="1890"/>
        <w:gridCol w:w="1710"/>
        <w:gridCol w:w="1620"/>
      </w:tblGrid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lastRenderedPageBreak/>
              <w:t xml:space="preserve">  </w:t>
            </w:r>
            <w:r w:rsidR="00642187" w:rsidRPr="00A4545A">
              <w:t xml:space="preserve"> </w:t>
            </w:r>
            <w:r>
              <w:t xml:space="preserve"> </w:t>
            </w:r>
            <w:r w:rsidR="00642187" w:rsidRPr="00A4545A"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Вид ценной бумаги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Лицо,</w:t>
            </w:r>
            <w:r w:rsidR="00A4545A">
              <w:t xml:space="preserve">  </w:t>
            </w:r>
            <w:r w:rsidRPr="00A4545A">
              <w:t xml:space="preserve">выпустившее </w:t>
            </w:r>
            <w:r w:rsidR="00A4545A">
              <w:t xml:space="preserve"> </w:t>
            </w:r>
            <w:r w:rsidRPr="00A4545A">
              <w:t>ценную</w:t>
            </w:r>
            <w:r w:rsidR="00A4545A">
              <w:t xml:space="preserve">  </w:t>
            </w:r>
            <w:r w:rsidRPr="00A4545A">
              <w:t>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 xml:space="preserve">Номинальная </w:t>
            </w:r>
            <w:r w:rsidR="00A4545A">
              <w:t xml:space="preserve"> </w:t>
            </w:r>
            <w:r w:rsidRPr="00A4545A">
              <w:t>величина</w:t>
            </w:r>
            <w:r w:rsidR="00A4545A">
              <w:t xml:space="preserve">  </w:t>
            </w:r>
            <w:r w:rsidRPr="00A4545A">
              <w:t>обязательства</w:t>
            </w:r>
            <w:r w:rsidR="00A4545A">
              <w:t xml:space="preserve"> </w:t>
            </w:r>
            <w:r w:rsidRPr="00A4545A">
              <w:t>(руб</w:t>
            </w:r>
            <w:r w:rsidR="00087EF8" w:rsidRPr="00A4545A">
              <w:t>лей</w:t>
            </w:r>
            <w:r w:rsidRPr="00A4545A"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Общее</w:t>
            </w:r>
            <w:r w:rsidR="00A4545A">
              <w:t xml:space="preserve">  </w:t>
            </w:r>
            <w:r w:rsidRPr="00A4545A"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Общая</w:t>
            </w:r>
            <w:r w:rsidR="00A4545A">
              <w:t xml:space="preserve">  </w:t>
            </w:r>
            <w:r w:rsidRPr="00A4545A">
              <w:t>стоимость 2</w:t>
            </w:r>
            <w:r w:rsidR="00A4545A">
              <w:t xml:space="preserve">  </w:t>
            </w:r>
            <w:r w:rsidRPr="00A4545A">
              <w:t>(руб</w:t>
            </w:r>
            <w:r w:rsidR="00087EF8" w:rsidRPr="00A4545A">
              <w:t>лей</w:t>
            </w:r>
            <w:r w:rsidRPr="00A4545A">
              <w:t>)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  <w:r w:rsidR="00666CCF" w:rsidRPr="00A4545A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  <w:r w:rsidR="00666CCF" w:rsidRPr="00A4545A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66CCF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</w:tr>
      <w:tr w:rsidR="00666CCF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</w:tr>
      <w:tr w:rsidR="00666CCF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CF" w:rsidRPr="00A4545A" w:rsidRDefault="00666CCF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642187" w:rsidP="0030582B">
      <w:pPr>
        <w:suppressAutoHyphens/>
      </w:pPr>
      <w:r w:rsidRPr="00A4545A">
        <w:t xml:space="preserve">Итого по разделу 4 </w:t>
      </w:r>
      <w:r w:rsidR="00666CCF" w:rsidRPr="00A4545A">
        <w:t>«</w:t>
      </w:r>
      <w:r w:rsidRPr="00A4545A">
        <w:t>Сведения о ценных бумагах</w:t>
      </w:r>
      <w:r w:rsidR="00666CCF" w:rsidRPr="00A4545A">
        <w:t>»</w:t>
      </w:r>
      <w:r w:rsidRPr="00A4545A">
        <w:t xml:space="preserve"> суммарная декларированная стоимость ценных бумаг, включая доли участия в коммерческих организациях (руб</w:t>
      </w:r>
      <w:r w:rsidR="00666CCF" w:rsidRPr="00A4545A">
        <w:t>лей</w:t>
      </w:r>
      <w:r w:rsidRPr="00A4545A">
        <w:t>), _____________________________________________________________________________________</w:t>
      </w:r>
    </w:p>
    <w:p w:rsidR="00642187" w:rsidRPr="00A4545A" w:rsidRDefault="00666CCF" w:rsidP="0030582B">
      <w:pPr>
        <w:suppressAutoHyphens/>
      </w:pPr>
      <w:r w:rsidRPr="00A4545A">
        <w:t xml:space="preserve"> </w:t>
      </w:r>
      <w:r w:rsidR="00642187" w:rsidRPr="00A4545A">
        <w:t>--------------------------------</w:t>
      </w:r>
    </w:p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1</w:t>
      </w:r>
      <w:r>
        <w:t xml:space="preserve"> </w:t>
      </w:r>
      <w:r w:rsidR="00642187" w:rsidRPr="00A4545A">
        <w:t>Указываются</w:t>
      </w:r>
      <w:r>
        <w:t xml:space="preserve"> </w:t>
      </w:r>
      <w:r w:rsidR="00642187" w:rsidRPr="00A4545A">
        <w:t>все</w:t>
      </w:r>
      <w:r>
        <w:t xml:space="preserve"> </w:t>
      </w:r>
      <w:r w:rsidR="00642187" w:rsidRPr="00A4545A">
        <w:t>ценные</w:t>
      </w:r>
      <w:r>
        <w:t xml:space="preserve"> </w:t>
      </w:r>
      <w:r w:rsidR="00642187" w:rsidRPr="00A4545A">
        <w:t>бумаги</w:t>
      </w:r>
      <w:r>
        <w:t xml:space="preserve"> </w:t>
      </w:r>
      <w:r w:rsidR="00642187" w:rsidRPr="00A4545A">
        <w:t>по</w:t>
      </w:r>
      <w:r>
        <w:t xml:space="preserve"> </w:t>
      </w:r>
      <w:r w:rsidR="00642187" w:rsidRPr="00A4545A">
        <w:t>видам</w:t>
      </w:r>
      <w:r>
        <w:t xml:space="preserve"> </w:t>
      </w:r>
      <w:r w:rsidR="00642187" w:rsidRPr="00A4545A">
        <w:t xml:space="preserve">(облигации, векселя и другие), за исключением акций, указанных в подразделе </w:t>
      </w:r>
      <w:r w:rsidR="00666CCF" w:rsidRPr="00A4545A">
        <w:t>4.1 «</w:t>
      </w:r>
      <w:r w:rsidR="00642187" w:rsidRPr="00A4545A">
        <w:t>Акции и иное участие в коммерческих организациях</w:t>
      </w:r>
      <w:r w:rsidR="00666CCF" w:rsidRPr="00A4545A">
        <w:t>»</w:t>
      </w:r>
      <w:r w:rsidR="00642187" w:rsidRPr="00A4545A">
        <w:t>.</w:t>
      </w:r>
    </w:p>
    <w:p w:rsidR="00642187" w:rsidRPr="00A4545A" w:rsidRDefault="00A4545A" w:rsidP="0030582B">
      <w:pPr>
        <w:suppressAutoHyphens/>
      </w:pPr>
      <w:r>
        <w:t xml:space="preserve"> </w:t>
      </w:r>
      <w:r w:rsidR="00642187" w:rsidRPr="00A4545A">
        <w:t>2</w:t>
      </w:r>
      <w:r>
        <w:t xml:space="preserve"> </w:t>
      </w:r>
      <w:r w:rsidR="00642187" w:rsidRPr="00A4545A">
        <w:t>Указывается</w:t>
      </w:r>
      <w:r>
        <w:t xml:space="preserve"> </w:t>
      </w:r>
      <w:r w:rsidR="00642187" w:rsidRPr="00A4545A">
        <w:t>общая</w:t>
      </w:r>
      <w:r>
        <w:t xml:space="preserve"> </w:t>
      </w:r>
      <w:r w:rsidR="00642187" w:rsidRPr="00A4545A">
        <w:t>стоимость</w:t>
      </w:r>
      <w:r>
        <w:t xml:space="preserve"> </w:t>
      </w:r>
      <w:r w:rsidR="00642187" w:rsidRPr="00A4545A">
        <w:t>ценных бумаг данного вида исходя из стоимости их приобретения (а если ее нельзя определить - исходя из рыночной стоимости</w:t>
      </w:r>
      <w:r>
        <w:t xml:space="preserve"> </w:t>
      </w:r>
      <w:r w:rsidR="00642187" w:rsidRPr="00A4545A">
        <w:t>или</w:t>
      </w:r>
      <w:r>
        <w:t xml:space="preserve"> </w:t>
      </w:r>
      <w:r w:rsidR="00642187" w:rsidRPr="00A4545A">
        <w:t>номинальной</w:t>
      </w:r>
      <w:r>
        <w:t xml:space="preserve"> </w:t>
      </w:r>
      <w:r w:rsidR="00642187" w:rsidRPr="00A4545A">
        <w:t>стоимости).</w:t>
      </w:r>
      <w:r>
        <w:t xml:space="preserve"> </w:t>
      </w:r>
      <w:r w:rsidR="00642187" w:rsidRPr="00A4545A">
        <w:t>Для</w:t>
      </w:r>
      <w:r>
        <w:t xml:space="preserve"> </w:t>
      </w:r>
      <w:r w:rsidR="00642187" w:rsidRPr="00A4545A">
        <w:t>обязательств,</w:t>
      </w:r>
      <w:r>
        <w:t xml:space="preserve"> </w:t>
      </w:r>
      <w:r w:rsidR="00642187" w:rsidRPr="00A4545A">
        <w:t>выраженных</w:t>
      </w:r>
      <w:r>
        <w:t xml:space="preserve"> </w:t>
      </w:r>
      <w:r w:rsidR="00642187" w:rsidRPr="00A4545A">
        <w:t>в иностранной валюте, стоимость указывается в рублях по курсу Банка России на отчетную дату.</w:t>
      </w:r>
    </w:p>
    <w:p w:rsidR="00642187" w:rsidRDefault="00642187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5. Сведения об обязательствах имущественного характера</w:t>
      </w:r>
    </w:p>
    <w:p w:rsidR="00A4545A" w:rsidRPr="00A4545A" w:rsidRDefault="00A4545A" w:rsidP="0030582B">
      <w:pPr>
        <w:suppressAutoHyphens/>
        <w:rPr>
          <w:rFonts w:cs="Arial"/>
          <w:b/>
          <w:bCs/>
          <w:sz w:val="28"/>
          <w:szCs w:val="26"/>
        </w:rPr>
      </w:pPr>
    </w:p>
    <w:p w:rsidR="00642187" w:rsidRPr="00A4545A" w:rsidRDefault="00642187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5.1. Объекты недвижимого имущества, находящиеся в пользовании 1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980"/>
        <w:gridCol w:w="2160"/>
        <w:gridCol w:w="2160"/>
        <w:gridCol w:w="1620"/>
        <w:gridCol w:w="720"/>
      </w:tblGrid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A4545A" w:rsidP="0030582B">
            <w:pPr>
              <w:suppressAutoHyphens/>
            </w:pPr>
            <w:r>
              <w:t xml:space="preserve">    </w:t>
            </w:r>
            <w:r w:rsidR="00642187" w:rsidRPr="00A4545A"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Вид</w:t>
            </w:r>
            <w:r w:rsidR="00A4545A">
              <w:t xml:space="preserve">  </w:t>
            </w:r>
            <w:r w:rsidRPr="00A4545A">
              <w:t>имущества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Вид и сроки</w:t>
            </w:r>
            <w:r w:rsidR="00A4545A">
              <w:t xml:space="preserve">  </w:t>
            </w:r>
            <w:r w:rsidRPr="00A4545A">
              <w:t>пользования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пользования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Место</w:t>
            </w:r>
            <w:r w:rsidR="00A4545A">
              <w:t xml:space="preserve">  </w:t>
            </w:r>
            <w:r w:rsidRPr="00A4545A">
              <w:t xml:space="preserve">нахождения 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 xml:space="preserve">Площадь </w:t>
            </w:r>
            <w:r w:rsidR="00A4545A">
              <w:t xml:space="preserve"> </w:t>
            </w:r>
            <w:r w:rsidRPr="00A4545A">
              <w:t>(кв.</w:t>
            </w:r>
            <w:r w:rsidR="00666CCF" w:rsidRPr="00A4545A">
              <w:t xml:space="preserve"> </w:t>
            </w:r>
            <w:r w:rsidRPr="00A4545A">
              <w:t>м</w:t>
            </w:r>
            <w:r w:rsidR="00666CCF" w:rsidRPr="00A4545A">
              <w:t>етров</w:t>
            </w:r>
            <w:r w:rsidRPr="00A4545A">
              <w:t>)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6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1</w:t>
            </w:r>
            <w:r w:rsidR="00666CCF" w:rsidRPr="00A4545A">
              <w:t>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2</w:t>
            </w:r>
            <w:r w:rsidR="00666CCF" w:rsidRPr="00A4545A">
              <w:t>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  <w:r w:rsidRPr="00A4545A">
              <w:t>3</w:t>
            </w:r>
            <w:r w:rsidR="00666CCF" w:rsidRPr="00A4545A">
              <w:t>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suppressAutoHyphens/>
            </w:pPr>
          </w:p>
        </w:tc>
      </w:tr>
    </w:tbl>
    <w:p w:rsidR="00642187" w:rsidRPr="00A4545A" w:rsidRDefault="00666CCF" w:rsidP="0030582B">
      <w:pPr>
        <w:suppressAutoHyphens/>
      </w:pPr>
      <w:r w:rsidRPr="00A4545A">
        <w:t xml:space="preserve"> </w:t>
      </w:r>
      <w:r w:rsidR="00642187" w:rsidRPr="00A4545A">
        <w:t>--------------------------------</w:t>
      </w:r>
    </w:p>
    <w:p w:rsidR="00642187" w:rsidRPr="00A4545A" w:rsidRDefault="00642187" w:rsidP="0030582B">
      <w:pPr>
        <w:suppressAutoHyphens/>
      </w:pPr>
      <w:r w:rsidRPr="00A4545A">
        <w:t>1 Указываются по состоянию на отчетную дату.</w:t>
      </w:r>
    </w:p>
    <w:p w:rsidR="00642187" w:rsidRPr="00A4545A" w:rsidRDefault="00642187" w:rsidP="0030582B">
      <w:pPr>
        <w:suppressAutoHyphens/>
      </w:pPr>
      <w:r w:rsidRPr="00A4545A">
        <w:lastRenderedPageBreak/>
        <w:t>2</w:t>
      </w:r>
      <w:r w:rsidR="00A4545A">
        <w:t xml:space="preserve"> </w:t>
      </w:r>
      <w:r w:rsidRPr="00A4545A">
        <w:t>Указывается</w:t>
      </w:r>
      <w:r w:rsidR="00A4545A">
        <w:t xml:space="preserve"> </w:t>
      </w:r>
      <w:r w:rsidRPr="00A4545A">
        <w:t>вид</w:t>
      </w:r>
      <w:r w:rsidR="00A4545A">
        <w:t xml:space="preserve"> </w:t>
      </w:r>
      <w:r w:rsidRPr="00A4545A">
        <w:t>недвижимого</w:t>
      </w:r>
      <w:r w:rsidR="00A4545A">
        <w:t xml:space="preserve"> </w:t>
      </w:r>
      <w:r w:rsidRPr="00A4545A">
        <w:t>имущества (земельный участок, жилой дом, дача и другие).</w:t>
      </w:r>
    </w:p>
    <w:p w:rsidR="00642187" w:rsidRPr="00A4545A" w:rsidRDefault="00642187" w:rsidP="0030582B">
      <w:pPr>
        <w:suppressAutoHyphens/>
      </w:pPr>
      <w:r w:rsidRPr="00A4545A">
        <w:t>3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вид</w:t>
      </w:r>
      <w:r w:rsidR="00A4545A">
        <w:t xml:space="preserve"> </w:t>
      </w:r>
      <w:r w:rsidRPr="00A4545A">
        <w:t>пользования (аренда, безвозмездное пользование и другие) и сроки пользования.</w:t>
      </w:r>
    </w:p>
    <w:p w:rsidR="00642187" w:rsidRPr="00A4545A" w:rsidRDefault="00642187" w:rsidP="0030582B">
      <w:pPr>
        <w:suppressAutoHyphens/>
      </w:pPr>
      <w:r w:rsidRPr="00A4545A">
        <w:t>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D6E8F" w:rsidRPr="00A4545A" w:rsidRDefault="002D6E8F" w:rsidP="0030582B">
      <w:pPr>
        <w:suppressAutoHyphens/>
      </w:pPr>
    </w:p>
    <w:p w:rsidR="00642187" w:rsidRPr="00A4545A" w:rsidRDefault="00642187" w:rsidP="0030582B">
      <w:pPr>
        <w:suppressAutoHyphens/>
        <w:jc w:val="center"/>
      </w:pPr>
      <w:r w:rsidRPr="00A4545A">
        <w:rPr>
          <w:rFonts w:cs="Arial"/>
          <w:b/>
          <w:bCs/>
          <w:iCs/>
          <w:sz w:val="30"/>
          <w:szCs w:val="28"/>
        </w:rPr>
        <w:t>5.2. Прочие обязательства 1</w:t>
      </w:r>
    </w:p>
    <w:p w:rsidR="00642187" w:rsidRPr="00A4545A" w:rsidRDefault="00642187" w:rsidP="0030582B">
      <w:pPr>
        <w:suppressAutoHyphens/>
      </w:pP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2025"/>
        <w:gridCol w:w="1980"/>
        <w:gridCol w:w="1620"/>
        <w:gridCol w:w="1980"/>
        <w:gridCol w:w="900"/>
      </w:tblGrid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  </w:t>
            </w:r>
            <w:r w:rsidR="00642187" w:rsidRPr="00A4545A"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Содержание</w:t>
            </w:r>
            <w:r w:rsidR="00A4545A">
              <w:t xml:space="preserve">  </w:t>
            </w:r>
            <w:r w:rsidRPr="00A4545A">
              <w:t>обязательства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 xml:space="preserve">Кредитор </w:t>
            </w:r>
            <w:r w:rsidR="00A4545A">
              <w:t xml:space="preserve"> </w:t>
            </w:r>
            <w:r w:rsidRPr="00A4545A">
              <w:t>(должник)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возникно-вения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Сумма</w:t>
            </w:r>
            <w:r w:rsidR="00A4545A">
              <w:t xml:space="preserve">  </w:t>
            </w:r>
            <w:r w:rsidRPr="00A4545A">
              <w:t>обязательства 5 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Условия</w:t>
            </w:r>
            <w:r w:rsidR="00A4545A">
              <w:t xml:space="preserve">  </w:t>
            </w:r>
            <w:r w:rsidRPr="00A4545A">
              <w:t>обязатель-ства 6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2D6E8F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2</w:t>
            </w:r>
            <w:r w:rsidR="00666CCF" w:rsidRPr="00A4545A">
              <w:t>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>3</w:t>
            </w:r>
            <w:r w:rsidR="00666CCF" w:rsidRPr="00A4545A">
              <w:t>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642187" w:rsidP="0030582B">
      <w:pPr>
        <w:suppressAutoHyphens/>
      </w:pPr>
    </w:p>
    <w:p w:rsidR="00642187" w:rsidRPr="00A4545A" w:rsidRDefault="00642187" w:rsidP="0030582B">
      <w:pPr>
        <w:suppressAutoHyphens/>
      </w:pPr>
      <w:r w:rsidRPr="00A4545A">
        <w:t>Достоверность и полноту настоящих сведений подтверждаю.</w:t>
      </w:r>
    </w:p>
    <w:p w:rsidR="00642187" w:rsidRPr="00A4545A" w:rsidRDefault="00642187" w:rsidP="0030582B">
      <w:pPr>
        <w:suppressAutoHyphens/>
      </w:pPr>
    </w:p>
    <w:tbl>
      <w:tblPr>
        <w:tblW w:w="4735" w:type="pct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51"/>
      </w:tblGrid>
      <w:tr w:rsidR="00642187" w:rsidRPr="00A4545A" w:rsidTr="00A454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187" w:rsidRPr="00A4545A" w:rsidRDefault="00666CCF" w:rsidP="0030582B">
            <w:pPr>
              <w:pStyle w:val="Table0"/>
              <w:suppressAutoHyphens/>
              <w:ind w:firstLine="567"/>
            </w:pPr>
            <w:r w:rsidRPr="00A4545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187" w:rsidRPr="00A4545A" w:rsidRDefault="00666CCF" w:rsidP="0030582B">
            <w:pPr>
              <w:pStyle w:val="Table0"/>
              <w:suppressAutoHyphens/>
              <w:ind w:firstLine="567"/>
            </w:pPr>
            <w:r w:rsidRPr="00A4545A">
              <w:t xml:space="preserve">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  <w:r w:rsidRPr="00A4545A">
              <w:t>г.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187" w:rsidRPr="00A4545A" w:rsidRDefault="00642187" w:rsidP="0030582B">
            <w:pPr>
              <w:pStyle w:val="Table0"/>
              <w:suppressAutoHyphens/>
              <w:ind w:firstLine="567"/>
            </w:pPr>
          </w:p>
        </w:tc>
      </w:tr>
      <w:tr w:rsidR="00642187" w:rsidRPr="00A4545A" w:rsidTr="00A454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642187" w:rsidRPr="00A4545A" w:rsidRDefault="00642187" w:rsidP="0030582B">
            <w:pPr>
              <w:pStyle w:val="Table"/>
              <w:suppressAutoHyphens/>
              <w:ind w:firstLine="567"/>
            </w:pPr>
            <w:r w:rsidRPr="00A4545A">
              <w:t xml:space="preserve">(подпись </w:t>
            </w:r>
            <w:r w:rsidR="00666CCF" w:rsidRPr="00A4545A">
              <w:t xml:space="preserve">лица, замещающего должность руководителя </w:t>
            </w:r>
            <w:r w:rsidR="00DE432A" w:rsidRPr="00A4545A">
              <w:t>муниципально</w:t>
            </w:r>
            <w:r w:rsidRPr="00A4545A">
              <w:t xml:space="preserve">го </w:t>
            </w:r>
            <w:r w:rsidR="00666CCF" w:rsidRPr="00A4545A">
              <w:t>учреждения</w:t>
            </w:r>
            <w:r w:rsidRPr="00A4545A">
              <w:t xml:space="preserve"> </w:t>
            </w:r>
            <w:r w:rsidR="00DE432A" w:rsidRPr="00A4545A">
              <w:t>Промышленновского муниципального района</w:t>
            </w:r>
            <w:r w:rsidRPr="00A4545A">
              <w:t>)</w:t>
            </w:r>
          </w:p>
          <w:p w:rsidR="00642187" w:rsidRPr="00A4545A" w:rsidRDefault="00642187" w:rsidP="0030582B">
            <w:pPr>
              <w:pStyle w:val="Table"/>
              <w:suppressAutoHyphens/>
              <w:ind w:firstLine="567"/>
            </w:pPr>
          </w:p>
        </w:tc>
      </w:tr>
    </w:tbl>
    <w:p w:rsidR="00642187" w:rsidRPr="00A4545A" w:rsidRDefault="00642187" w:rsidP="0030582B">
      <w:pPr>
        <w:suppressAutoHyphens/>
      </w:pPr>
      <w:r w:rsidRPr="00A4545A">
        <w:t>______________________________________________________________________</w:t>
      </w:r>
    </w:p>
    <w:p w:rsidR="00642187" w:rsidRPr="00A4545A" w:rsidRDefault="00642187" w:rsidP="0030582B">
      <w:pPr>
        <w:suppressAutoHyphens/>
      </w:pPr>
      <w:r w:rsidRPr="00A4545A">
        <w:t>(Ф.И.О. и подпись лица, принявшего справку)</w:t>
      </w:r>
    </w:p>
    <w:p w:rsidR="00642187" w:rsidRPr="00A4545A" w:rsidRDefault="00642187" w:rsidP="0030582B">
      <w:pPr>
        <w:suppressAutoHyphens/>
      </w:pPr>
      <w:r w:rsidRPr="00A4545A">
        <w:t>----------------------------</w:t>
      </w:r>
    </w:p>
    <w:p w:rsidR="00642187" w:rsidRPr="00A4545A" w:rsidRDefault="00642187" w:rsidP="0030582B">
      <w:pPr>
        <w:suppressAutoHyphens/>
      </w:pPr>
      <w:r w:rsidRPr="00A4545A">
        <w:t xml:space="preserve">1 Указываются имеющиеся на отчетную дату срочные обязательства финансового характера на сумму, превышающую </w:t>
      </w:r>
      <w:r w:rsidR="00860C81" w:rsidRPr="00A4545A">
        <w:t>уровень 20 процентов дохода за отчетный период, за исключением обязательств, составляющих менее 100 тыс. рублей</w:t>
      </w:r>
      <w:r w:rsidRPr="00A4545A">
        <w:t>.</w:t>
      </w:r>
    </w:p>
    <w:p w:rsidR="00642187" w:rsidRPr="00A4545A" w:rsidRDefault="00642187" w:rsidP="0030582B">
      <w:pPr>
        <w:suppressAutoHyphens/>
      </w:pPr>
      <w:r w:rsidRPr="00A4545A">
        <w:t>2 Указывается существо обязательства (заем, кредит и другие).</w:t>
      </w:r>
    </w:p>
    <w:p w:rsidR="00642187" w:rsidRPr="00A4545A" w:rsidRDefault="00642187" w:rsidP="0030582B">
      <w:pPr>
        <w:suppressAutoHyphens/>
      </w:pPr>
      <w:r w:rsidRPr="00A4545A"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2187" w:rsidRPr="00A4545A" w:rsidRDefault="00642187" w:rsidP="0030582B">
      <w:pPr>
        <w:suppressAutoHyphens/>
      </w:pPr>
      <w:r w:rsidRPr="00A4545A">
        <w:t>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2187" w:rsidRPr="00A4545A" w:rsidRDefault="00642187" w:rsidP="0030582B">
      <w:pPr>
        <w:suppressAutoHyphens/>
      </w:pPr>
      <w:r w:rsidRPr="00A4545A"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15AB8" w:rsidRPr="00A4545A" w:rsidRDefault="00642187" w:rsidP="0030582B">
      <w:pPr>
        <w:suppressAutoHyphens/>
      </w:pPr>
      <w:r w:rsidRPr="00A4545A"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E432A" w:rsidRPr="00A4545A" w:rsidRDefault="00DE432A" w:rsidP="0030582B">
      <w:pPr>
        <w:suppressAutoHyphens/>
      </w:pPr>
    </w:p>
    <w:p w:rsidR="00B15AB8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A4545A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DE432A" w:rsidRPr="00A4545A">
        <w:rPr>
          <w:rFonts w:cs="Arial"/>
          <w:b/>
          <w:bCs/>
          <w:kern w:val="28"/>
          <w:sz w:val="32"/>
          <w:szCs w:val="32"/>
        </w:rPr>
        <w:t>ад</w:t>
      </w:r>
      <w:r w:rsidRPr="00A4545A">
        <w:rPr>
          <w:rFonts w:cs="Arial"/>
          <w:b/>
          <w:bCs/>
          <w:kern w:val="28"/>
          <w:sz w:val="32"/>
          <w:szCs w:val="32"/>
        </w:rPr>
        <w:t>министрации</w:t>
      </w:r>
    </w:p>
    <w:p w:rsidR="00B15AB8" w:rsidRPr="00A4545A" w:rsidRDefault="00DE432A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3C3BE1" w:rsidRPr="00A4545A" w:rsidRDefault="003C3BE1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4545A" w:rsidRPr="00A4545A">
        <w:rPr>
          <w:rFonts w:cs="Arial"/>
          <w:b/>
          <w:bCs/>
          <w:kern w:val="28"/>
          <w:sz w:val="32"/>
          <w:szCs w:val="32"/>
        </w:rPr>
        <w:t>05.04.2013 577-п</w:t>
      </w:r>
    </w:p>
    <w:p w:rsidR="00B15AB8" w:rsidRPr="00A4545A" w:rsidRDefault="00B15AB8" w:rsidP="0030582B">
      <w:pPr>
        <w:suppressAutoHyphens/>
      </w:pPr>
    </w:p>
    <w:p w:rsidR="00B15AB8" w:rsidRPr="00A4545A" w:rsidRDefault="00B15AB8" w:rsidP="0030582B">
      <w:pPr>
        <w:suppressAutoHyphens/>
      </w:pPr>
      <w:r w:rsidRPr="00A4545A">
        <w:t>(форма)</w:t>
      </w:r>
    </w:p>
    <w:p w:rsidR="00B15AB8" w:rsidRPr="00A4545A" w:rsidRDefault="00B15AB8" w:rsidP="0030582B">
      <w:pPr>
        <w:suppressAutoHyphens/>
      </w:pPr>
    </w:p>
    <w:tbl>
      <w:tblPr>
        <w:tblW w:w="4658" w:type="pct"/>
        <w:tblInd w:w="648" w:type="dxa"/>
        <w:tblBorders>
          <w:bottom w:val="single" w:sz="4" w:space="0" w:color="auto"/>
        </w:tblBorders>
        <w:tblLook w:val="01E0"/>
      </w:tblPr>
      <w:tblGrid>
        <w:gridCol w:w="9179"/>
      </w:tblGrid>
      <w:tr w:rsidR="00860C81" w:rsidRPr="00A4545A" w:rsidTr="00A4545A">
        <w:tc>
          <w:tcPr>
            <w:tcW w:w="9180" w:type="dxa"/>
            <w:shd w:val="clear" w:color="auto" w:fill="auto"/>
          </w:tcPr>
          <w:p w:rsidR="00860C81" w:rsidRPr="00A4545A" w:rsidRDefault="002717CC" w:rsidP="0030582B">
            <w:pPr>
              <w:pStyle w:val="Table0"/>
              <w:suppressAutoHyphens/>
              <w:ind w:firstLine="567"/>
            </w:pPr>
            <w:r w:rsidRPr="00A4545A">
              <w:t>В</w:t>
            </w:r>
          </w:p>
        </w:tc>
      </w:tr>
    </w:tbl>
    <w:p w:rsidR="00860C81" w:rsidRPr="00A4545A" w:rsidRDefault="00860C81" w:rsidP="0030582B">
      <w:pPr>
        <w:suppressAutoHyphens/>
      </w:pPr>
      <w:r w:rsidRPr="00A4545A">
        <w:t>(указывается наименование органа)</w:t>
      </w:r>
    </w:p>
    <w:p w:rsidR="00860C81" w:rsidRPr="00A4545A" w:rsidRDefault="00860C81" w:rsidP="0030582B">
      <w:pPr>
        <w:suppressAutoHyphens/>
      </w:pP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СПРАВКА</w:t>
      </w:r>
    </w:p>
    <w:p w:rsidR="00DE432A" w:rsidRPr="00A4545A" w:rsidRDefault="00860C81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о доходах, об имуществе и обязательствах имущественного</w:t>
      </w:r>
      <w:r w:rsidR="00DE432A"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характера </w:t>
      </w:r>
      <w:r w:rsidR="00B47816" w:rsidRPr="00A4545A">
        <w:rPr>
          <w:rFonts w:cs="Arial"/>
          <w:b/>
          <w:bCs/>
          <w:kern w:val="28"/>
          <w:sz w:val="32"/>
          <w:szCs w:val="32"/>
        </w:rPr>
        <w:t xml:space="preserve">супруга (супруги) и несовершеннолетних детей 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лица, замещающего должность руководителя </w:t>
      </w:r>
      <w:r w:rsidR="00DE432A" w:rsidRPr="00A4545A">
        <w:rPr>
          <w:rFonts w:cs="Arial"/>
          <w:b/>
          <w:bCs/>
          <w:kern w:val="28"/>
          <w:sz w:val="32"/>
          <w:szCs w:val="32"/>
        </w:rPr>
        <w:t>муниципально</w:t>
      </w:r>
      <w:r w:rsidRPr="00A4545A">
        <w:rPr>
          <w:rFonts w:cs="Arial"/>
          <w:b/>
          <w:bCs/>
          <w:kern w:val="28"/>
          <w:sz w:val="32"/>
          <w:szCs w:val="32"/>
        </w:rPr>
        <w:t>го</w:t>
      </w:r>
      <w:r w:rsidR="00A4545A" w:rsidRPr="00A4545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860C81" w:rsidRPr="00A4545A" w:rsidRDefault="00A4545A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 </w:t>
      </w:r>
      <w:r w:rsidR="00860C81" w:rsidRPr="00A4545A">
        <w:rPr>
          <w:rFonts w:cs="Arial"/>
          <w:b/>
          <w:bCs/>
          <w:kern w:val="28"/>
          <w:sz w:val="32"/>
          <w:szCs w:val="32"/>
        </w:rPr>
        <w:t xml:space="preserve">учреждения </w:t>
      </w:r>
      <w:r w:rsidR="00DE432A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B47816" w:rsidRPr="00A4545A">
        <w:rPr>
          <w:rFonts w:cs="Arial"/>
          <w:b/>
          <w:bCs/>
          <w:kern w:val="28"/>
          <w:sz w:val="32"/>
          <w:szCs w:val="32"/>
        </w:rPr>
        <w:t xml:space="preserve"> 1</w:t>
      </w:r>
    </w:p>
    <w:p w:rsidR="00A4545A" w:rsidRDefault="00A4545A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860C81" w:rsidRPr="00A4545A" w:rsidRDefault="00A4545A" w:rsidP="0030582B">
      <w:pPr>
        <w:suppressAutoHyphens/>
        <w:rPr>
          <w:rFonts w:cs="Arial"/>
          <w:bCs/>
          <w:kern w:val="28"/>
          <w:sz w:val="32"/>
          <w:szCs w:val="32"/>
        </w:rPr>
      </w:pPr>
      <w:r w:rsidRPr="00A4545A">
        <w:rPr>
          <w:rFonts w:cs="Arial"/>
          <w:bCs/>
          <w:kern w:val="28"/>
          <w:sz w:val="32"/>
          <w:szCs w:val="32"/>
        </w:rPr>
        <w:t xml:space="preserve">я 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(фамилия, имя, отчество, дата рождения)</w:t>
      </w:r>
    </w:p>
    <w:p w:rsidR="00860C81" w:rsidRPr="00A4545A" w:rsidRDefault="002717CC" w:rsidP="0030582B">
      <w:pPr>
        <w:suppressAutoHyphens/>
      </w:pPr>
      <w:r w:rsidRPr="00A4545A">
        <w:t>п</w:t>
      </w:r>
      <w:r w:rsidR="00860C81" w:rsidRPr="00A4545A">
        <w:t>роживающий по адресу:</w:t>
      </w:r>
      <w:r w:rsidR="00A4545A">
        <w:t xml:space="preserve"> </w:t>
      </w:r>
      <w:r w:rsidR="009333A4" w:rsidRPr="00A4545A">
        <w:t>,</w:t>
      </w:r>
    </w:p>
    <w:tbl>
      <w:tblPr>
        <w:tblW w:w="4658" w:type="pct"/>
        <w:tblInd w:w="648" w:type="dxa"/>
        <w:tblBorders>
          <w:top w:val="single" w:sz="4" w:space="0" w:color="auto"/>
        </w:tblBorders>
        <w:tblLook w:val="01E0"/>
      </w:tblPr>
      <w:tblGrid>
        <w:gridCol w:w="9179"/>
      </w:tblGrid>
      <w:tr w:rsidR="00860C81" w:rsidRPr="00A4545A" w:rsidTr="00A4545A">
        <w:tc>
          <w:tcPr>
            <w:tcW w:w="9180" w:type="dxa"/>
            <w:shd w:val="clear" w:color="auto" w:fill="auto"/>
          </w:tcPr>
          <w:p w:rsidR="00860C81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</w:t>
            </w:r>
            <w:r w:rsidR="00860C81" w:rsidRPr="00A4545A">
              <w:t>(адрес места жительства)</w:t>
            </w:r>
          </w:p>
        </w:tc>
      </w:tr>
    </w:tbl>
    <w:p w:rsidR="00860C81" w:rsidRPr="00A4545A" w:rsidRDefault="00860C81" w:rsidP="0030582B">
      <w:pPr>
        <w:suppressAutoHyphens/>
      </w:pPr>
    </w:p>
    <w:p w:rsidR="00860C81" w:rsidRPr="00A4545A" w:rsidRDefault="00860C81" w:rsidP="0030582B">
      <w:pPr>
        <w:suppressAutoHyphens/>
      </w:pPr>
      <w:r w:rsidRPr="00A4545A">
        <w:t xml:space="preserve">сообщаю сведения о доходах за отчетный период с </w:t>
      </w:r>
      <w:r w:rsidR="002717CC" w:rsidRPr="00A4545A">
        <w:t>1</w:t>
      </w:r>
      <w:r w:rsidRPr="00A4545A">
        <w:t xml:space="preserve"> января 2</w:t>
      </w:r>
      <w:r w:rsidR="00F363CB" w:rsidRPr="00A4545A">
        <w:t>0</w:t>
      </w:r>
      <w:r w:rsidRPr="00A4545A">
        <w:t>____ г.</w:t>
      </w:r>
      <w:r w:rsidR="00A4545A">
        <w:t xml:space="preserve"> </w:t>
      </w:r>
      <w:r w:rsidRPr="00A4545A">
        <w:t>по 31 декабря 2</w:t>
      </w:r>
      <w:r w:rsidR="00F363CB" w:rsidRPr="00A4545A">
        <w:t>0</w:t>
      </w:r>
      <w:r w:rsidRPr="00A4545A">
        <w:t>_</w:t>
      </w:r>
      <w:r w:rsidR="002717CC" w:rsidRPr="00A4545A">
        <w:t>_</w:t>
      </w:r>
      <w:r w:rsidRPr="00A4545A">
        <w:t>_ г.</w:t>
      </w:r>
      <w:r w:rsidR="00A4545A">
        <w:t xml:space="preserve"> </w:t>
      </w:r>
      <w:r w:rsidRPr="00A4545A">
        <w:t>мое</w:t>
      </w:r>
      <w:r w:rsidR="00F363CB" w:rsidRPr="00A4545A">
        <w:t>й</w:t>
      </w:r>
      <w:r w:rsidRPr="00A4545A">
        <w:t xml:space="preserve"> (мо</w:t>
      </w:r>
      <w:r w:rsidR="00F363CB" w:rsidRPr="00A4545A">
        <w:t>его</w:t>
      </w:r>
      <w:r w:rsidRPr="00A4545A">
        <w:t>)</w:t>
      </w:r>
      <w:r w:rsidR="00A4545A">
        <w:t xml:space="preserve"> </w:t>
      </w:r>
    </w:p>
    <w:tbl>
      <w:tblPr>
        <w:tblW w:w="0" w:type="auto"/>
        <w:tblInd w:w="2376" w:type="dxa"/>
        <w:tblBorders>
          <w:top w:val="single" w:sz="4" w:space="0" w:color="auto"/>
        </w:tblBorders>
        <w:tblLook w:val="01E0"/>
      </w:tblPr>
      <w:tblGrid>
        <w:gridCol w:w="7194"/>
      </w:tblGrid>
      <w:tr w:rsidR="00860C81" w:rsidRPr="00A4545A">
        <w:tc>
          <w:tcPr>
            <w:tcW w:w="7194" w:type="dxa"/>
            <w:shd w:val="clear" w:color="auto" w:fill="auto"/>
          </w:tcPr>
          <w:p w:rsidR="00860C81" w:rsidRPr="00A4545A" w:rsidRDefault="00860C81" w:rsidP="0030582B">
            <w:pPr>
              <w:suppressAutoHyphens/>
            </w:pPr>
            <w:r w:rsidRPr="00A4545A">
              <w:t>(супруги (супруга), несовершеннолетней дочери, несовершеннолетнего сына)</w:t>
            </w:r>
          </w:p>
        </w:tc>
      </w:tr>
    </w:tbl>
    <w:p w:rsidR="00860C81" w:rsidRPr="00A4545A" w:rsidRDefault="00860C81" w:rsidP="0030582B">
      <w:pPr>
        <w:suppressAutoHyphens/>
      </w:pPr>
      <w:r w:rsidRPr="00A4545A">
        <w:t xml:space="preserve"> (фамилия, имя, отчество, дата рождения)</w:t>
      </w:r>
    </w:p>
    <w:p w:rsidR="002717CC" w:rsidRPr="00A4545A" w:rsidRDefault="00860C81" w:rsidP="0030582B">
      <w:pPr>
        <w:suppressAutoHyphens/>
      </w:pPr>
      <w:r w:rsidRPr="00A4545A">
        <w:t>(основное место работы или службы, занимаемая должность</w:t>
      </w:r>
      <w:r w:rsidR="00BF0E36" w:rsidRPr="00A4545A">
        <w:t>,</w:t>
      </w:r>
    </w:p>
    <w:p w:rsidR="00860C81" w:rsidRPr="00A4545A" w:rsidRDefault="00860C81" w:rsidP="0030582B">
      <w:pPr>
        <w:suppressAutoHyphens/>
      </w:pPr>
      <w:r w:rsidRPr="00A4545A">
        <w:t>в случае отсутствия основного места работы</w:t>
      </w:r>
      <w:r w:rsidR="002717CC" w:rsidRPr="00A4545A">
        <w:t xml:space="preserve"> </w:t>
      </w:r>
      <w:r w:rsidRPr="00A4545A">
        <w:t>или службы</w:t>
      </w:r>
      <w:r w:rsidR="00BF0E36" w:rsidRPr="00A4545A">
        <w:t xml:space="preserve"> -</w:t>
      </w:r>
      <w:r w:rsidRPr="00A4545A">
        <w:t xml:space="preserve"> род занятий)</w:t>
      </w:r>
    </w:p>
    <w:p w:rsidR="00860C81" w:rsidRPr="00A4545A" w:rsidRDefault="002717CC" w:rsidP="0030582B">
      <w:pPr>
        <w:suppressAutoHyphens/>
      </w:pPr>
      <w:r w:rsidRPr="00A4545A">
        <w:t>о</w:t>
      </w:r>
      <w:r w:rsidR="00860C81" w:rsidRPr="00A4545A">
        <w:t>б имуществе, о вкладах в банках, ценных бумагах, об обязательствах имущественного характера</w:t>
      </w:r>
      <w:r w:rsidRPr="00A4545A">
        <w:t xml:space="preserve"> по состоянию на конец отчетного периода (на отчетную дату).</w:t>
      </w:r>
    </w:p>
    <w:p w:rsidR="002717CC" w:rsidRPr="00A4545A" w:rsidRDefault="002717CC" w:rsidP="0030582B">
      <w:pPr>
        <w:suppressAutoHyphens/>
      </w:pPr>
      <w:r w:rsidRPr="00A4545A">
        <w:t>--------------------------------</w:t>
      </w:r>
    </w:p>
    <w:p w:rsidR="00860C81" w:rsidRPr="00A4545A" w:rsidRDefault="00860C81" w:rsidP="0030582B">
      <w:pPr>
        <w:suppressAutoHyphens/>
      </w:pPr>
      <w:r w:rsidRPr="00A4545A">
        <w:t>1 Сведения представляются отдельно на супруг</w:t>
      </w:r>
      <w:r w:rsidR="002717CC" w:rsidRPr="00A4545A">
        <w:t>а</w:t>
      </w:r>
      <w:r w:rsidRPr="00A4545A">
        <w:t xml:space="preserve"> (супруг</w:t>
      </w:r>
      <w:r w:rsidR="002717CC" w:rsidRPr="00A4545A">
        <w:t>у</w:t>
      </w:r>
      <w:r w:rsidRPr="00A4545A">
        <w:t xml:space="preserve">) и на каждого из несовершеннолетних детей </w:t>
      </w:r>
      <w:r w:rsidR="002717CC" w:rsidRPr="00A4545A">
        <w:t xml:space="preserve">лица, замещающего должность руководителя </w:t>
      </w:r>
      <w:r w:rsidR="00DE432A" w:rsidRPr="00A4545A">
        <w:t>муниципальн</w:t>
      </w:r>
      <w:r w:rsidRPr="00A4545A">
        <w:t xml:space="preserve">ого </w:t>
      </w:r>
      <w:r w:rsidR="002717CC" w:rsidRPr="00A4545A">
        <w:t>учреждения</w:t>
      </w:r>
      <w:r w:rsidRPr="00A4545A">
        <w:t xml:space="preserve"> </w:t>
      </w:r>
      <w:r w:rsidR="00DE432A" w:rsidRPr="00A4545A">
        <w:t>Промышленновского муниципального района</w:t>
      </w:r>
      <w:r w:rsidRPr="00A4545A">
        <w:t>, котор</w:t>
      </w:r>
      <w:r w:rsidR="002717CC" w:rsidRPr="00A4545A">
        <w:t>ое</w:t>
      </w:r>
      <w:r w:rsidRPr="00A4545A">
        <w:t xml:space="preserve"> представляет сведения.</w:t>
      </w: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1. Сведения о доходах 1</w:t>
      </w:r>
    </w:p>
    <w:p w:rsidR="00860C81" w:rsidRPr="00A4545A" w:rsidRDefault="00860C81" w:rsidP="0030582B">
      <w:pPr>
        <w:suppressAutoHyphens/>
      </w:pP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6609"/>
        <w:gridCol w:w="1586"/>
      </w:tblGrid>
      <w:tr w:rsidR="00860C81" w:rsidRPr="00A4545A" w:rsidTr="00A4545A">
        <w:tc>
          <w:tcPr>
            <w:tcW w:w="984" w:type="dxa"/>
          </w:tcPr>
          <w:p w:rsidR="00860C81" w:rsidRPr="00A4545A" w:rsidRDefault="00A4545A" w:rsidP="0030582B">
            <w:pPr>
              <w:suppressAutoHyphens/>
            </w:pPr>
            <w:r>
              <w:t xml:space="preserve">  </w:t>
            </w:r>
            <w:r w:rsidR="00860C81" w:rsidRPr="00A4545A">
              <w:t xml:space="preserve"> п/п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Вид дохода</w:t>
            </w:r>
          </w:p>
        </w:tc>
        <w:tc>
          <w:tcPr>
            <w:tcW w:w="1586" w:type="dxa"/>
          </w:tcPr>
          <w:p w:rsidR="00860C81" w:rsidRPr="00A4545A" w:rsidRDefault="00860C81" w:rsidP="0030582B">
            <w:pPr>
              <w:suppressAutoHyphens/>
            </w:pPr>
            <w:r w:rsidRPr="00A4545A">
              <w:t>Величина дохода 2</w:t>
            </w:r>
            <w:r w:rsidR="00A4545A">
              <w:t xml:space="preserve"> </w:t>
            </w:r>
            <w:r w:rsidRPr="00A4545A">
              <w:t>(рублей)</w:t>
            </w:r>
          </w:p>
        </w:tc>
      </w:tr>
      <w:tr w:rsidR="00860C81" w:rsidRPr="00A4545A" w:rsidTr="00A4545A">
        <w:tc>
          <w:tcPr>
            <w:tcW w:w="984" w:type="dxa"/>
          </w:tcPr>
          <w:p w:rsidR="00860C81" w:rsidRPr="00A4545A" w:rsidRDefault="00860C81" w:rsidP="0030582B">
            <w:pPr>
              <w:suppressAutoHyphens/>
            </w:pPr>
            <w:r w:rsidRPr="00A4545A">
              <w:t>1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2</w:t>
            </w:r>
          </w:p>
        </w:tc>
        <w:tc>
          <w:tcPr>
            <w:tcW w:w="1586" w:type="dxa"/>
          </w:tcPr>
          <w:p w:rsidR="00860C81" w:rsidRPr="00A4545A" w:rsidRDefault="00860C81" w:rsidP="0030582B">
            <w:pPr>
              <w:suppressAutoHyphens/>
            </w:pPr>
            <w:r w:rsidRPr="00A4545A">
              <w:t>3</w:t>
            </w:r>
          </w:p>
        </w:tc>
      </w:tr>
      <w:tr w:rsidR="00860C81" w:rsidRPr="00A4545A" w:rsidTr="00A4545A">
        <w:tc>
          <w:tcPr>
            <w:tcW w:w="984" w:type="dxa"/>
          </w:tcPr>
          <w:p w:rsidR="00860C81" w:rsidRPr="00A4545A" w:rsidRDefault="00860C81" w:rsidP="0030582B">
            <w:pPr>
              <w:suppressAutoHyphens/>
            </w:pPr>
            <w:r w:rsidRPr="00A4545A">
              <w:t>1.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Доход по основному месту работы</w:t>
            </w:r>
            <w:r w:rsidR="00A4545A">
              <w:t xml:space="preserve"> </w:t>
            </w:r>
          </w:p>
        </w:tc>
        <w:tc>
          <w:tcPr>
            <w:tcW w:w="1586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84" w:type="dxa"/>
          </w:tcPr>
          <w:p w:rsidR="00860C81" w:rsidRPr="00A4545A" w:rsidRDefault="00860C81" w:rsidP="0030582B">
            <w:pPr>
              <w:suppressAutoHyphens/>
            </w:pPr>
            <w:r w:rsidRPr="00A4545A">
              <w:t>2.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Доход от педагогической деятельности</w:t>
            </w:r>
            <w:r w:rsidR="00A4545A">
              <w:t xml:space="preserve"> </w:t>
            </w:r>
          </w:p>
        </w:tc>
        <w:tc>
          <w:tcPr>
            <w:tcW w:w="1586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84" w:type="dxa"/>
          </w:tcPr>
          <w:p w:rsidR="00860C81" w:rsidRPr="00A4545A" w:rsidRDefault="00860C81" w:rsidP="0030582B">
            <w:pPr>
              <w:suppressAutoHyphens/>
            </w:pPr>
            <w:r w:rsidRPr="00A4545A">
              <w:lastRenderedPageBreak/>
              <w:t>3.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Доход от научной деятельности</w:t>
            </w:r>
          </w:p>
        </w:tc>
        <w:tc>
          <w:tcPr>
            <w:tcW w:w="1586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84" w:type="dxa"/>
          </w:tcPr>
          <w:p w:rsidR="00860C81" w:rsidRPr="00A4545A" w:rsidRDefault="00860C81" w:rsidP="0030582B">
            <w:pPr>
              <w:suppressAutoHyphens/>
            </w:pPr>
            <w:r w:rsidRPr="00A4545A">
              <w:t>4.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Доход от иной творческой деятельности</w:t>
            </w:r>
          </w:p>
        </w:tc>
        <w:tc>
          <w:tcPr>
            <w:tcW w:w="1586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84" w:type="dxa"/>
          </w:tcPr>
          <w:p w:rsidR="00860C81" w:rsidRPr="00A4545A" w:rsidRDefault="00860C81" w:rsidP="0030582B">
            <w:pPr>
              <w:suppressAutoHyphens/>
            </w:pPr>
            <w:r w:rsidRPr="00A4545A">
              <w:t>5.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Доход от вкладов в банках и иных кредитных организациях</w:t>
            </w:r>
          </w:p>
        </w:tc>
        <w:tc>
          <w:tcPr>
            <w:tcW w:w="1586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84" w:type="dxa"/>
            <w:tcBorders>
              <w:bottom w:val="single" w:sz="4" w:space="0" w:color="auto"/>
            </w:tcBorders>
          </w:tcPr>
          <w:p w:rsidR="00860C81" w:rsidRPr="00A4545A" w:rsidRDefault="00860C81" w:rsidP="0030582B">
            <w:pPr>
              <w:suppressAutoHyphens/>
            </w:pPr>
            <w:r w:rsidRPr="00A4545A">
              <w:t>6.</w:t>
            </w: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:rsidR="00860C81" w:rsidRPr="00A4545A" w:rsidRDefault="00860C81" w:rsidP="0030582B">
            <w:pPr>
              <w:suppressAutoHyphens/>
            </w:pPr>
            <w:r w:rsidRPr="00A4545A">
              <w:t>Доход от ценных бумаг и долей участия в коммерческих</w:t>
            </w:r>
            <w:r w:rsidR="00A4545A">
              <w:t xml:space="preserve"> </w:t>
            </w:r>
            <w:r w:rsidRPr="00A4545A">
              <w:t>организациях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84" w:type="dxa"/>
            <w:tcBorders>
              <w:bottom w:val="nil"/>
            </w:tcBorders>
          </w:tcPr>
          <w:p w:rsidR="00860C81" w:rsidRPr="00A4545A" w:rsidRDefault="00860C81" w:rsidP="0030582B">
            <w:pPr>
              <w:suppressAutoHyphens/>
            </w:pPr>
            <w:r w:rsidRPr="00A4545A">
              <w:t>7.</w:t>
            </w:r>
          </w:p>
        </w:tc>
        <w:tc>
          <w:tcPr>
            <w:tcW w:w="6610" w:type="dxa"/>
            <w:tcBorders>
              <w:bottom w:val="nil"/>
            </w:tcBorders>
          </w:tcPr>
          <w:p w:rsidR="00860C81" w:rsidRPr="00A4545A" w:rsidRDefault="00860C81" w:rsidP="0030582B">
            <w:pPr>
              <w:suppressAutoHyphens/>
            </w:pPr>
            <w:r w:rsidRPr="00A4545A">
              <w:t>Иные доходы (указать вид дохода):</w:t>
            </w:r>
            <w:r w:rsidR="00A4545A">
              <w:t xml:space="preserve"> </w:t>
            </w:r>
          </w:p>
        </w:tc>
        <w:tc>
          <w:tcPr>
            <w:tcW w:w="1586" w:type="dxa"/>
            <w:tcBorders>
              <w:bottom w:val="nil"/>
            </w:tcBorders>
            <w:vAlign w:val="bottom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84" w:type="dxa"/>
            <w:tcBorders>
              <w:top w:val="nil"/>
            </w:tcBorders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6610" w:type="dxa"/>
            <w:tcBorders>
              <w:top w:val="nil"/>
            </w:tcBorders>
          </w:tcPr>
          <w:p w:rsidR="00860C81" w:rsidRPr="00A4545A" w:rsidRDefault="00860C81" w:rsidP="0030582B">
            <w:pPr>
              <w:suppressAutoHyphens/>
            </w:pPr>
            <w:r w:rsidRPr="00A4545A">
              <w:t xml:space="preserve">1) 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2)</w:t>
            </w:r>
            <w:r w:rsidR="00A4545A">
              <w:t xml:space="preserve"> 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3)</w:t>
            </w:r>
          </w:p>
        </w:tc>
        <w:tc>
          <w:tcPr>
            <w:tcW w:w="1586" w:type="dxa"/>
            <w:tcBorders>
              <w:top w:val="nil"/>
            </w:tcBorders>
            <w:vAlign w:val="bottom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rPr>
          <w:trHeight w:val="70"/>
        </w:trPr>
        <w:tc>
          <w:tcPr>
            <w:tcW w:w="984" w:type="dxa"/>
          </w:tcPr>
          <w:p w:rsidR="00860C81" w:rsidRPr="00A4545A" w:rsidRDefault="00860C81" w:rsidP="0030582B">
            <w:pPr>
              <w:suppressAutoHyphens/>
            </w:pPr>
            <w:r w:rsidRPr="00A4545A">
              <w:t>8.</w:t>
            </w:r>
          </w:p>
        </w:tc>
        <w:tc>
          <w:tcPr>
            <w:tcW w:w="6610" w:type="dxa"/>
          </w:tcPr>
          <w:p w:rsidR="00860C81" w:rsidRPr="00A4545A" w:rsidRDefault="00860C81" w:rsidP="0030582B">
            <w:pPr>
              <w:suppressAutoHyphens/>
            </w:pPr>
            <w:r w:rsidRPr="00A4545A">
              <w:t>Итого доход за отчетный период</w:t>
            </w:r>
            <w:r w:rsidR="00A4545A">
              <w:t xml:space="preserve"> </w:t>
            </w:r>
          </w:p>
        </w:tc>
        <w:tc>
          <w:tcPr>
            <w:tcW w:w="1586" w:type="dxa"/>
            <w:vAlign w:val="bottom"/>
          </w:tcPr>
          <w:p w:rsidR="00860C81" w:rsidRPr="00A4545A" w:rsidRDefault="00860C81" w:rsidP="0030582B">
            <w:pPr>
              <w:suppressAutoHyphens/>
            </w:pPr>
          </w:p>
        </w:tc>
      </w:tr>
    </w:tbl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--------------------------------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1 Указываются доходы (включая пенсии, пособия и иные выплаты) за отчетный период.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2 Доход, полученный</w:t>
      </w:r>
      <w:r>
        <w:t xml:space="preserve"> </w:t>
      </w:r>
      <w:r w:rsidR="00860C81" w:rsidRPr="00A4545A">
        <w:t>в</w:t>
      </w:r>
      <w:r>
        <w:t xml:space="preserve"> </w:t>
      </w:r>
      <w:r w:rsidR="00860C81" w:rsidRPr="00A4545A">
        <w:t>иностранной валюте, указывается</w:t>
      </w:r>
      <w:r>
        <w:t xml:space="preserve"> </w:t>
      </w:r>
      <w:r w:rsidR="00860C81" w:rsidRPr="00A4545A">
        <w:t>в рублях по курсу Банка России на дату получения дохода.</w:t>
      </w: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2. Сведения об имуществе</w:t>
      </w:r>
    </w:p>
    <w:p w:rsidR="00860C81" w:rsidRPr="00A4545A" w:rsidRDefault="00860C81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2.1. Недвижимое имущество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947"/>
        <w:gridCol w:w="2314"/>
        <w:gridCol w:w="1736"/>
        <w:gridCol w:w="1228"/>
      </w:tblGrid>
      <w:tr w:rsidR="00860C81" w:rsidRPr="00A4545A" w:rsidTr="00A4545A">
        <w:tc>
          <w:tcPr>
            <w:tcW w:w="955" w:type="dxa"/>
          </w:tcPr>
          <w:p w:rsidR="00860C81" w:rsidRPr="00A4545A" w:rsidRDefault="00A4545A" w:rsidP="0030582B">
            <w:pPr>
              <w:suppressAutoHyphens/>
            </w:pPr>
            <w:r>
              <w:t xml:space="preserve">  </w:t>
            </w:r>
            <w:r w:rsidR="00860C81" w:rsidRPr="00A4545A">
              <w:t xml:space="preserve"> п/п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Вид и наименование имущества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  <w:r w:rsidRPr="00A4545A">
              <w:t>Вид собственности 1</w:t>
            </w: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  <w:r w:rsidRPr="00A4545A">
              <w:t>Площадь</w:t>
            </w:r>
            <w:r w:rsidR="00A4545A">
              <w:t xml:space="preserve"> </w:t>
            </w:r>
            <w:r w:rsidRPr="00A4545A">
              <w:t>(кв.метров)</w:t>
            </w:r>
          </w:p>
        </w:tc>
      </w:tr>
      <w:tr w:rsidR="00860C81" w:rsidRPr="00A4545A" w:rsidTr="00A4545A">
        <w:tc>
          <w:tcPr>
            <w:tcW w:w="955" w:type="dxa"/>
          </w:tcPr>
          <w:p w:rsidR="00860C81" w:rsidRPr="00A4545A" w:rsidRDefault="00860C81" w:rsidP="0030582B">
            <w:pPr>
              <w:suppressAutoHyphens/>
            </w:pPr>
            <w:r w:rsidRPr="00A4545A">
              <w:t>1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2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  <w:r w:rsidRPr="00A4545A">
              <w:t>3</w:t>
            </w: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  <w:r w:rsidRPr="00A4545A">
              <w:t>5</w:t>
            </w: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  <w:r w:rsidRPr="00A4545A">
              <w:t>6</w:t>
            </w:r>
          </w:p>
        </w:tc>
      </w:tr>
      <w:tr w:rsidR="00860C81" w:rsidRPr="00A4545A" w:rsidTr="00A4545A">
        <w:tc>
          <w:tcPr>
            <w:tcW w:w="955" w:type="dxa"/>
          </w:tcPr>
          <w:p w:rsidR="00860C81" w:rsidRPr="00A4545A" w:rsidRDefault="00860C81" w:rsidP="0030582B">
            <w:pPr>
              <w:suppressAutoHyphens/>
            </w:pPr>
            <w:r w:rsidRPr="00A4545A">
              <w:t>1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Земельные участки 2:</w:t>
            </w:r>
            <w:r w:rsidR="00A4545A">
              <w:t xml:space="preserve"> 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 xml:space="preserve">1) 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2)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3)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55" w:type="dxa"/>
          </w:tcPr>
          <w:p w:rsidR="00860C81" w:rsidRPr="00A4545A" w:rsidRDefault="00860C81" w:rsidP="0030582B">
            <w:pPr>
              <w:suppressAutoHyphens/>
            </w:pPr>
            <w:r w:rsidRPr="00A4545A">
              <w:t>2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Жилые дома: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1)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2)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3)</w:t>
            </w:r>
            <w:r w:rsidR="00A4545A">
              <w:t xml:space="preserve"> 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55" w:type="dxa"/>
          </w:tcPr>
          <w:p w:rsidR="00860C81" w:rsidRPr="00A4545A" w:rsidRDefault="00860C81" w:rsidP="0030582B">
            <w:pPr>
              <w:suppressAutoHyphens/>
            </w:pPr>
            <w:r w:rsidRPr="00A4545A">
              <w:t>3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Квартиры: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 xml:space="preserve">1) 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2)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3)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55" w:type="dxa"/>
          </w:tcPr>
          <w:p w:rsidR="00860C81" w:rsidRPr="00A4545A" w:rsidRDefault="00860C81" w:rsidP="0030582B">
            <w:pPr>
              <w:suppressAutoHyphens/>
            </w:pPr>
            <w:r w:rsidRPr="00A4545A">
              <w:t>4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Дачи: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1)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2)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 xml:space="preserve">3) 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55" w:type="dxa"/>
          </w:tcPr>
          <w:p w:rsidR="00860C81" w:rsidRPr="00A4545A" w:rsidRDefault="00860C81" w:rsidP="0030582B">
            <w:pPr>
              <w:suppressAutoHyphens/>
            </w:pPr>
            <w:r w:rsidRPr="00A4545A">
              <w:t>5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Гаражи:</w:t>
            </w:r>
            <w:r w:rsidR="00A4545A">
              <w:t xml:space="preserve"> 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1)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2)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 xml:space="preserve">3) 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</w:p>
        </w:tc>
      </w:tr>
      <w:tr w:rsidR="00860C81" w:rsidRPr="00A4545A" w:rsidTr="00A4545A">
        <w:tc>
          <w:tcPr>
            <w:tcW w:w="955" w:type="dxa"/>
          </w:tcPr>
          <w:p w:rsidR="00860C81" w:rsidRPr="00A4545A" w:rsidRDefault="00860C81" w:rsidP="0030582B">
            <w:pPr>
              <w:suppressAutoHyphens/>
            </w:pPr>
            <w:r w:rsidRPr="00A4545A">
              <w:t>6</w:t>
            </w:r>
          </w:p>
        </w:tc>
        <w:tc>
          <w:tcPr>
            <w:tcW w:w="2947" w:type="dxa"/>
          </w:tcPr>
          <w:p w:rsidR="00860C81" w:rsidRPr="00A4545A" w:rsidRDefault="00860C81" w:rsidP="0030582B">
            <w:pPr>
              <w:suppressAutoHyphens/>
            </w:pPr>
            <w:r w:rsidRPr="00A4545A">
              <w:t>Иное недвижимое имущество:</w:t>
            </w:r>
            <w:r w:rsidR="00A4545A">
              <w:t xml:space="preserve"> 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1)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>2)</w:t>
            </w:r>
          </w:p>
          <w:p w:rsidR="00860C81" w:rsidRPr="00A4545A" w:rsidRDefault="00860C81" w:rsidP="0030582B">
            <w:pPr>
              <w:suppressAutoHyphens/>
            </w:pPr>
            <w:r w:rsidRPr="00A4545A">
              <w:t xml:space="preserve">3) </w:t>
            </w:r>
          </w:p>
        </w:tc>
        <w:tc>
          <w:tcPr>
            <w:tcW w:w="2314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736" w:type="dxa"/>
          </w:tcPr>
          <w:p w:rsidR="00860C81" w:rsidRPr="00A4545A" w:rsidRDefault="00860C81" w:rsidP="0030582B">
            <w:pPr>
              <w:suppressAutoHyphens/>
            </w:pPr>
          </w:p>
        </w:tc>
        <w:tc>
          <w:tcPr>
            <w:tcW w:w="1228" w:type="dxa"/>
          </w:tcPr>
          <w:p w:rsidR="00860C81" w:rsidRPr="00A4545A" w:rsidRDefault="00860C81" w:rsidP="0030582B">
            <w:pPr>
              <w:suppressAutoHyphens/>
            </w:pPr>
          </w:p>
        </w:tc>
      </w:tr>
    </w:tbl>
    <w:p w:rsidR="00860C81" w:rsidRPr="00A4545A" w:rsidRDefault="00860C81" w:rsidP="0030582B">
      <w:pPr>
        <w:suppressAutoHyphens/>
      </w:pPr>
      <w:r w:rsidRPr="00A4545A">
        <w:t xml:space="preserve"> --------------------------------</w:t>
      </w:r>
    </w:p>
    <w:p w:rsidR="00860C81" w:rsidRPr="00A4545A" w:rsidRDefault="00A4545A" w:rsidP="0030582B">
      <w:pPr>
        <w:suppressAutoHyphens/>
      </w:pPr>
      <w:r>
        <w:lastRenderedPageBreak/>
        <w:t xml:space="preserve"> </w:t>
      </w:r>
      <w:r w:rsidR="00860C81" w:rsidRPr="00A4545A">
        <w:t>1 Указывается</w:t>
      </w:r>
      <w:r>
        <w:t xml:space="preserve"> </w:t>
      </w:r>
      <w:r w:rsidR="00860C81" w:rsidRPr="00A4545A">
        <w:t>вид</w:t>
      </w:r>
      <w:r>
        <w:t xml:space="preserve"> </w:t>
      </w:r>
      <w:r w:rsidR="00860C81" w:rsidRPr="00A4545A">
        <w:t>собственности</w:t>
      </w:r>
      <w:r>
        <w:t xml:space="preserve"> </w:t>
      </w:r>
      <w:r w:rsidR="00860C81" w:rsidRPr="00A4545A">
        <w:t>(индивидуальная,</w:t>
      </w:r>
      <w:r>
        <w:t xml:space="preserve"> </w:t>
      </w:r>
      <w:r w:rsidR="00860C81" w:rsidRPr="00A4545A">
        <w:t>общая);</w:t>
      </w:r>
      <w:r>
        <w:t xml:space="preserve"> </w:t>
      </w:r>
      <w:r w:rsidR="00860C81" w:rsidRPr="00A4545A">
        <w:t>для совместной собственности указываются иные лица (Ф.И.О. или наименование), в собственности</w:t>
      </w:r>
      <w:r>
        <w:t xml:space="preserve"> </w:t>
      </w:r>
      <w:r w:rsidR="00860C81" w:rsidRPr="00A4545A">
        <w:t>которых</w:t>
      </w:r>
      <w:r>
        <w:t xml:space="preserve"> </w:t>
      </w:r>
      <w:r w:rsidR="00860C81" w:rsidRPr="00A4545A">
        <w:t>находится</w:t>
      </w:r>
      <w:r>
        <w:t xml:space="preserve"> </w:t>
      </w:r>
      <w:r w:rsidR="00860C81" w:rsidRPr="00A4545A">
        <w:t>имущество;</w:t>
      </w:r>
      <w:r>
        <w:t xml:space="preserve"> </w:t>
      </w:r>
      <w:r w:rsidR="00860C81" w:rsidRPr="00A4545A">
        <w:t>для</w:t>
      </w:r>
      <w:r>
        <w:t xml:space="preserve"> </w:t>
      </w:r>
      <w:r w:rsidR="00860C81" w:rsidRPr="00A4545A">
        <w:t>долевой собственности указывается доля</w:t>
      </w:r>
      <w:r w:rsidR="002717CC" w:rsidRPr="00A4545A">
        <w:t xml:space="preserve"> члена семьи</w:t>
      </w:r>
      <w:r w:rsidR="00860C81" w:rsidRPr="00A4545A">
        <w:t xml:space="preserve"> лица, замещающего должность руководителя </w:t>
      </w:r>
      <w:r w:rsidR="00DE432A" w:rsidRPr="00A4545A">
        <w:t>муниципаль</w:t>
      </w:r>
      <w:r w:rsidR="00860C81" w:rsidRPr="00A4545A">
        <w:t xml:space="preserve">ного учреждения </w:t>
      </w:r>
      <w:r w:rsidR="00DE432A" w:rsidRPr="00A4545A">
        <w:t>Промышленновского муниципального района</w:t>
      </w:r>
      <w:r w:rsidR="00860C81" w:rsidRPr="00A4545A">
        <w:t>, котор</w:t>
      </w:r>
      <w:r w:rsidR="00645F1E" w:rsidRPr="00A4545A">
        <w:t>ое</w:t>
      </w:r>
      <w:r w:rsidR="00860C81" w:rsidRPr="00A4545A">
        <w:t xml:space="preserve"> представляет сведения.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2</w:t>
      </w:r>
      <w:r>
        <w:t xml:space="preserve"> </w:t>
      </w:r>
      <w:r w:rsidR="00860C81" w:rsidRPr="00A4545A">
        <w:t>Указывается</w:t>
      </w:r>
      <w:r>
        <w:t xml:space="preserve"> </w:t>
      </w:r>
      <w:r w:rsidR="00860C81" w:rsidRPr="00A4545A">
        <w:t>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60C81" w:rsidRPr="00A4545A" w:rsidRDefault="00860C81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2.2. Транспортные средства</w:t>
      </w:r>
    </w:p>
    <w:p w:rsidR="00860C81" w:rsidRPr="00A4545A" w:rsidRDefault="00860C81" w:rsidP="0030582B">
      <w:pPr>
        <w:suppressAutoHyphens/>
        <w:rPr>
          <w:rFonts w:cs="Arial"/>
          <w:b/>
          <w:bCs/>
          <w:sz w:val="28"/>
          <w:szCs w:val="26"/>
        </w:rPr>
      </w:pPr>
    </w:p>
    <w:tbl>
      <w:tblPr>
        <w:tblW w:w="4651" w:type="pct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493"/>
        <w:gridCol w:w="2757"/>
        <w:gridCol w:w="2254"/>
      </w:tblGrid>
      <w:tr w:rsidR="00860C81" w:rsidRPr="00A4545A" w:rsidTr="00A4545A">
        <w:tc>
          <w:tcPr>
            <w:tcW w:w="662" w:type="dxa"/>
          </w:tcPr>
          <w:p w:rsidR="00860C81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860C81" w:rsidRPr="00A4545A">
              <w:t xml:space="preserve"> п/п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Вид и марка транспортного средства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Вид собственности 1</w:t>
            </w: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Место регистрации</w:t>
            </w: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Автомобили легковые:</w:t>
            </w:r>
            <w:r w:rsidR="00A4545A">
              <w:t xml:space="preserve"> 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Автомобили грузовые:</w:t>
            </w:r>
            <w:r w:rsidR="00A4545A">
              <w:t xml:space="preserve"> 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2717CC" w:rsidRPr="00A4545A" w:rsidTr="00A4545A">
        <w:tc>
          <w:tcPr>
            <w:tcW w:w="662" w:type="dxa"/>
          </w:tcPr>
          <w:p w:rsidR="002717CC" w:rsidRPr="00A4545A" w:rsidRDefault="002717C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93" w:type="dxa"/>
          </w:tcPr>
          <w:p w:rsidR="002717CC" w:rsidRPr="00A4545A" w:rsidRDefault="002717C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757" w:type="dxa"/>
          </w:tcPr>
          <w:p w:rsidR="002717CC" w:rsidRPr="00A4545A" w:rsidRDefault="002717C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254" w:type="dxa"/>
          </w:tcPr>
          <w:p w:rsidR="002717CC" w:rsidRPr="00A4545A" w:rsidRDefault="002717C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Автоприцепы: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Мототранспортные средства: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Сельскохозяйственная техника: 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6.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Водный транспорт: 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7.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Воздушный транспорт: 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c>
          <w:tcPr>
            <w:tcW w:w="662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8.</w:t>
            </w:r>
          </w:p>
        </w:tc>
        <w:tc>
          <w:tcPr>
            <w:tcW w:w="3493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Иные транспортные средства:</w:t>
            </w:r>
            <w:r w:rsidR="00A4545A">
              <w:t xml:space="preserve"> 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757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254" w:type="dxa"/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</w:tbl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--------------------------------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1</w:t>
      </w:r>
      <w:r>
        <w:t xml:space="preserve"> </w:t>
      </w:r>
      <w:r w:rsidR="00860C81" w:rsidRPr="00A4545A">
        <w:t>Указывается вид собственности (индивидуальная,</w:t>
      </w:r>
      <w:r>
        <w:t xml:space="preserve"> </w:t>
      </w:r>
      <w:r w:rsidR="00860C81" w:rsidRPr="00A4545A">
        <w:t>общая);</w:t>
      </w:r>
      <w:r>
        <w:t xml:space="preserve"> </w:t>
      </w:r>
      <w:r w:rsidR="00860C81" w:rsidRPr="00A4545A">
        <w:t>для совместной собственности указываются иные лица (Ф.И.О. или наименование), в собственности</w:t>
      </w:r>
      <w:r>
        <w:t xml:space="preserve"> </w:t>
      </w:r>
      <w:r w:rsidR="00860C81" w:rsidRPr="00A4545A">
        <w:t>которых</w:t>
      </w:r>
      <w:r>
        <w:t xml:space="preserve"> </w:t>
      </w:r>
      <w:r w:rsidR="00860C81" w:rsidRPr="00A4545A">
        <w:t>находится</w:t>
      </w:r>
      <w:r>
        <w:t xml:space="preserve"> </w:t>
      </w:r>
      <w:r w:rsidR="00860C81" w:rsidRPr="00A4545A">
        <w:t>имущество;</w:t>
      </w:r>
      <w:r>
        <w:t xml:space="preserve"> </w:t>
      </w:r>
      <w:r w:rsidR="00860C81" w:rsidRPr="00A4545A">
        <w:t>для</w:t>
      </w:r>
      <w:r>
        <w:t xml:space="preserve"> </w:t>
      </w:r>
      <w:r w:rsidR="00860C81" w:rsidRPr="00A4545A">
        <w:t>долевой</w:t>
      </w:r>
      <w:r>
        <w:t xml:space="preserve"> </w:t>
      </w:r>
      <w:r w:rsidR="00860C81" w:rsidRPr="00A4545A">
        <w:t xml:space="preserve">собственности указывается доля </w:t>
      </w:r>
      <w:r w:rsidR="002D6E8F" w:rsidRPr="00A4545A">
        <w:t xml:space="preserve">члена семьи </w:t>
      </w:r>
      <w:r w:rsidR="00860C81" w:rsidRPr="00A4545A">
        <w:t xml:space="preserve">лица, замещающего должность руководителя </w:t>
      </w:r>
      <w:r w:rsidR="00DE432A" w:rsidRPr="00A4545A">
        <w:t>муниципаль</w:t>
      </w:r>
      <w:r w:rsidR="00860C81" w:rsidRPr="00A4545A">
        <w:t xml:space="preserve">ного учреждения </w:t>
      </w:r>
      <w:r w:rsidR="00DE432A" w:rsidRPr="00A4545A">
        <w:t>Промышленновского муниципального района</w:t>
      </w:r>
      <w:r w:rsidR="00860C81" w:rsidRPr="00A4545A">
        <w:t>, котор</w:t>
      </w:r>
      <w:r w:rsidR="00645F1E" w:rsidRPr="00A4545A">
        <w:t>ое</w:t>
      </w:r>
      <w:r w:rsidR="00860C81" w:rsidRPr="00A4545A">
        <w:t xml:space="preserve"> представляет сведения.</w:t>
      </w:r>
    </w:p>
    <w:p w:rsidR="00860C81" w:rsidRPr="00A4545A" w:rsidRDefault="00A4545A" w:rsidP="0030582B">
      <w:pPr>
        <w:suppressAutoHyphens/>
      </w:pPr>
      <w:r>
        <w:t xml:space="preserve"> </w:t>
      </w: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3. Сведения о денежных средствах, находящихся на счетах в банках</w:t>
      </w: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и иных кредитных организациях</w:t>
      </w:r>
    </w:p>
    <w:p w:rsidR="00860C81" w:rsidRPr="00A4545A" w:rsidRDefault="00860C81" w:rsidP="0030582B">
      <w:pPr>
        <w:suppressAutoHyphens/>
      </w:pP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700"/>
        <w:gridCol w:w="1620"/>
        <w:gridCol w:w="1440"/>
        <w:gridCol w:w="1800"/>
        <w:gridCol w:w="1080"/>
      </w:tblGrid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A4545A" w:rsidP="0030582B">
            <w:pPr>
              <w:pStyle w:val="Table0"/>
              <w:suppressAutoHyphens/>
              <w:ind w:firstLine="567"/>
            </w:pPr>
            <w:r>
              <w:lastRenderedPageBreak/>
              <w:t xml:space="preserve">  </w:t>
            </w:r>
            <w:r w:rsidR="00860C81" w:rsidRPr="00A4545A">
              <w:t xml:space="preserve"> </w:t>
            </w:r>
            <w:r>
              <w:t xml:space="preserve"> </w:t>
            </w:r>
            <w:r w:rsidR="00860C81" w:rsidRPr="00A4545A"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Наименование и адрес банка или иной кредитной </w:t>
            </w:r>
            <w:r w:rsidR="00A4545A">
              <w:t xml:space="preserve"> </w:t>
            </w:r>
            <w:r w:rsidRPr="00A4545A">
              <w:t>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Вид и валюта </w:t>
            </w:r>
            <w:r w:rsidR="00A4545A">
              <w:t xml:space="preserve"> </w:t>
            </w:r>
            <w:r w:rsidRPr="00A4545A">
              <w:t>счета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Дата</w:t>
            </w:r>
            <w:r w:rsidR="00A4545A">
              <w:t xml:space="preserve">  </w:t>
            </w:r>
            <w:r w:rsidRPr="00A4545A">
              <w:t>открытия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Номер 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Остаток на </w:t>
            </w:r>
            <w:r w:rsidR="00A4545A">
              <w:t xml:space="preserve"> </w:t>
            </w:r>
            <w:r w:rsidRPr="00A4545A">
              <w:t xml:space="preserve">счете 2 </w:t>
            </w:r>
            <w:r w:rsidR="00A4545A">
              <w:t xml:space="preserve"> </w:t>
            </w:r>
            <w:r w:rsidRPr="00A4545A">
              <w:t>(рублей)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</w:tbl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--------------------------------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1</w:t>
      </w:r>
      <w:r>
        <w:t xml:space="preserve"> </w:t>
      </w:r>
      <w:r w:rsidR="00860C81" w:rsidRPr="00A4545A">
        <w:t>Указываются</w:t>
      </w:r>
      <w:r>
        <w:t xml:space="preserve"> </w:t>
      </w:r>
      <w:r w:rsidR="00860C81" w:rsidRPr="00A4545A">
        <w:t>вид</w:t>
      </w:r>
      <w:r>
        <w:t xml:space="preserve"> </w:t>
      </w:r>
      <w:r w:rsidR="00860C81" w:rsidRPr="00A4545A">
        <w:t>счета (депозитный, текущий, расчетный, ссудный и другие) и валюта счета.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2</w:t>
      </w:r>
      <w:r>
        <w:t xml:space="preserve"> </w:t>
      </w:r>
      <w:r w:rsidR="00860C81" w:rsidRPr="00A4545A">
        <w:t>Остаток</w:t>
      </w:r>
      <w:r>
        <w:t xml:space="preserve"> </w:t>
      </w:r>
      <w:r w:rsidR="00860C81" w:rsidRPr="00A4545A">
        <w:t>на</w:t>
      </w:r>
      <w:r>
        <w:t xml:space="preserve"> </w:t>
      </w:r>
      <w:r w:rsidR="00860C81" w:rsidRPr="00A4545A">
        <w:t>счете</w:t>
      </w:r>
      <w:r>
        <w:t xml:space="preserve"> </w:t>
      </w:r>
      <w:r w:rsidR="00860C81" w:rsidRPr="00A4545A">
        <w:t>указывается по состоянию на отчетную дату.</w:t>
      </w:r>
      <w:r>
        <w:t xml:space="preserve"> </w:t>
      </w:r>
      <w:r w:rsidR="00860C81" w:rsidRPr="00A4545A">
        <w:t>Для счетов</w:t>
      </w:r>
      <w:r>
        <w:t xml:space="preserve"> </w:t>
      </w:r>
      <w:r w:rsidR="00860C81" w:rsidRPr="00A4545A">
        <w:t>в</w:t>
      </w:r>
      <w:r>
        <w:t xml:space="preserve"> </w:t>
      </w:r>
      <w:r w:rsidR="00860C81" w:rsidRPr="00A4545A">
        <w:t>иностранной</w:t>
      </w:r>
      <w:r>
        <w:t xml:space="preserve"> </w:t>
      </w:r>
      <w:r w:rsidR="00860C81" w:rsidRPr="00A4545A">
        <w:t>валюте</w:t>
      </w:r>
      <w:r>
        <w:t xml:space="preserve"> </w:t>
      </w:r>
      <w:r w:rsidR="00860C81" w:rsidRPr="00A4545A">
        <w:t>остаток указывается в рублях по курсу Банка России на отчетную дату.</w:t>
      </w: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4. Сведения о ценных бумагах</w:t>
      </w:r>
    </w:p>
    <w:p w:rsidR="00860C81" w:rsidRPr="00A4545A" w:rsidRDefault="00860C81" w:rsidP="0030582B">
      <w:pPr>
        <w:suppressAutoHyphens/>
      </w:pPr>
      <w:r w:rsidRPr="00A4545A">
        <w:rPr>
          <w:rFonts w:cs="Arial"/>
          <w:b/>
          <w:bCs/>
          <w:sz w:val="28"/>
          <w:szCs w:val="26"/>
        </w:rPr>
        <w:t>4.1. Акции и иное участие в коммерческих организациях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700"/>
        <w:gridCol w:w="1800"/>
        <w:gridCol w:w="1620"/>
        <w:gridCol w:w="1215"/>
        <w:gridCol w:w="1305"/>
      </w:tblGrid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860C81" w:rsidRPr="00A4545A">
              <w:t xml:space="preserve"> </w:t>
            </w:r>
            <w:r>
              <w:t xml:space="preserve"> </w:t>
            </w:r>
            <w:r w:rsidR="00860C81" w:rsidRPr="00A4545A"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Наименование и</w:t>
            </w:r>
            <w:r w:rsidR="00A4545A">
              <w:t xml:space="preserve">  </w:t>
            </w:r>
            <w:r w:rsidRPr="00A4545A">
              <w:t>организационно-</w:t>
            </w:r>
            <w:r w:rsidR="00A4545A">
              <w:t xml:space="preserve">  </w:t>
            </w:r>
            <w:r w:rsidRPr="00A4545A">
              <w:t>правовая форма</w:t>
            </w:r>
            <w:r w:rsidR="00A4545A">
              <w:t xml:space="preserve">  </w:t>
            </w:r>
            <w:r w:rsidRPr="00A4545A">
              <w:t>организации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организации</w:t>
            </w:r>
            <w:r w:rsidR="00A4545A">
              <w:t xml:space="preserve">  </w:t>
            </w:r>
            <w:r w:rsidRPr="00A4545A"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Уставный</w:t>
            </w:r>
            <w:r w:rsidR="00A4545A">
              <w:t xml:space="preserve">  </w:t>
            </w:r>
            <w:r w:rsidRPr="00A4545A">
              <w:t>капитал 2</w:t>
            </w:r>
            <w:r w:rsidR="00A4545A">
              <w:t xml:space="preserve"> </w:t>
            </w:r>
            <w:r w:rsidRPr="00A4545A">
              <w:t>(рублей)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Доля</w:t>
            </w:r>
            <w:r w:rsidR="00A4545A">
              <w:t xml:space="preserve">  </w:t>
            </w:r>
            <w:r w:rsidRPr="00A4545A">
              <w:t>участия 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</w:t>
            </w:r>
            <w:r w:rsidRPr="00A4545A">
              <w:t>участия 4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</w:tbl>
    <w:p w:rsidR="00860C81" w:rsidRPr="00A4545A" w:rsidRDefault="00860C81" w:rsidP="0030582B">
      <w:pPr>
        <w:suppressAutoHyphens/>
      </w:pPr>
      <w:r w:rsidRPr="00A4545A">
        <w:t xml:space="preserve"> --------------------------------</w:t>
      </w:r>
    </w:p>
    <w:p w:rsidR="00860C81" w:rsidRPr="00A4545A" w:rsidRDefault="00860C81" w:rsidP="0030582B">
      <w:pPr>
        <w:suppressAutoHyphens/>
      </w:pPr>
      <w:r w:rsidRPr="00A4545A">
        <w:t>1</w:t>
      </w:r>
      <w:r w:rsidR="00A4545A">
        <w:t xml:space="preserve"> </w:t>
      </w:r>
      <w:r w:rsidRPr="00A4545A">
        <w:t>Указываются полное или сокращенное официальное</w:t>
      </w:r>
      <w:r w:rsidR="00A4545A">
        <w:t xml:space="preserve"> </w:t>
      </w:r>
      <w:r w:rsidRPr="00A4545A">
        <w:t>наименование организации</w:t>
      </w:r>
      <w:r w:rsidR="00A4545A">
        <w:t xml:space="preserve"> </w:t>
      </w:r>
      <w:r w:rsidRPr="00A4545A">
        <w:t>и</w:t>
      </w:r>
      <w:r w:rsidR="00A4545A">
        <w:t xml:space="preserve"> </w:t>
      </w:r>
      <w:r w:rsidRPr="00A4545A">
        <w:t>ее</w:t>
      </w:r>
      <w:r w:rsidR="00A4545A">
        <w:t xml:space="preserve"> </w:t>
      </w:r>
      <w:r w:rsidRPr="00A4545A">
        <w:t>организационно-правовая форма (акционерное</w:t>
      </w:r>
      <w:r w:rsidR="00A4545A">
        <w:t xml:space="preserve"> </w:t>
      </w:r>
      <w:r w:rsidRPr="00A4545A">
        <w:t>общество, общество с ограниченной ответственностью, товарищество, производственный кооператив и другие).</w:t>
      </w:r>
    </w:p>
    <w:p w:rsidR="00860C81" w:rsidRPr="00A4545A" w:rsidRDefault="00860C81" w:rsidP="0030582B">
      <w:pPr>
        <w:suppressAutoHyphens/>
      </w:pPr>
      <w:r w:rsidRPr="00A4545A">
        <w:t>2 Уставный</w:t>
      </w:r>
      <w:r w:rsidR="00A4545A">
        <w:t xml:space="preserve"> </w:t>
      </w:r>
      <w:r w:rsidRPr="00A4545A">
        <w:t>капитал указывается согласно</w:t>
      </w:r>
      <w:r w:rsidR="00A4545A">
        <w:t xml:space="preserve"> </w:t>
      </w:r>
      <w:r w:rsidRPr="00A4545A">
        <w:t>учредительным документам организации</w:t>
      </w:r>
      <w:r w:rsidR="00A4545A">
        <w:t xml:space="preserve"> </w:t>
      </w:r>
      <w:r w:rsidRPr="00A4545A">
        <w:t>по</w:t>
      </w:r>
      <w:r w:rsidR="00A4545A">
        <w:t xml:space="preserve"> </w:t>
      </w:r>
      <w:r w:rsidRPr="00A4545A">
        <w:t>состоянию</w:t>
      </w:r>
      <w:r w:rsidR="00A4545A">
        <w:t xml:space="preserve"> </w:t>
      </w:r>
      <w:r w:rsidRPr="00A4545A">
        <w:t>на</w:t>
      </w:r>
      <w:r w:rsidR="00A4545A">
        <w:t xml:space="preserve"> </w:t>
      </w:r>
      <w:r w:rsidRPr="00A4545A">
        <w:t>отчетную</w:t>
      </w:r>
      <w:r w:rsidR="00A4545A">
        <w:t xml:space="preserve"> </w:t>
      </w:r>
      <w:r w:rsidRPr="00A4545A">
        <w:t>дату.</w:t>
      </w:r>
      <w:r w:rsidR="00A4545A">
        <w:t xml:space="preserve"> </w:t>
      </w:r>
      <w:r w:rsidRPr="00A4545A">
        <w:t>Для</w:t>
      </w:r>
      <w:r w:rsidR="00A4545A">
        <w:t xml:space="preserve"> </w:t>
      </w:r>
      <w:r w:rsidRPr="00A4545A">
        <w:t>уставных</w:t>
      </w:r>
      <w:r w:rsidR="00A4545A">
        <w:t xml:space="preserve"> </w:t>
      </w:r>
      <w:r w:rsidRPr="00A4545A">
        <w:t>капиталов, выраженных</w:t>
      </w:r>
      <w:r w:rsidR="00A4545A">
        <w:t xml:space="preserve"> </w:t>
      </w:r>
      <w:r w:rsidRPr="00A4545A">
        <w:t>в</w:t>
      </w:r>
      <w:r w:rsidR="00A4545A">
        <w:t xml:space="preserve"> </w:t>
      </w:r>
      <w:r w:rsidRPr="00A4545A">
        <w:t>иностранной валюте, уставный капитал указывается в рублях по курсу Банка России на отчетную дату.</w:t>
      </w:r>
    </w:p>
    <w:p w:rsidR="00860C81" w:rsidRPr="00A4545A" w:rsidRDefault="00860C81" w:rsidP="0030582B">
      <w:pPr>
        <w:suppressAutoHyphens/>
      </w:pPr>
      <w:r w:rsidRPr="00A4545A">
        <w:t>3 Доля</w:t>
      </w:r>
      <w:r w:rsidR="00A4545A">
        <w:t xml:space="preserve"> </w:t>
      </w:r>
      <w:r w:rsidRPr="00A4545A">
        <w:t>участия</w:t>
      </w:r>
      <w:r w:rsidR="00A4545A">
        <w:t xml:space="preserve"> </w:t>
      </w:r>
      <w:r w:rsidRPr="00A4545A">
        <w:t>выражается</w:t>
      </w:r>
      <w:r w:rsidR="00A4545A">
        <w:t xml:space="preserve"> </w:t>
      </w:r>
      <w:r w:rsidRPr="00A4545A">
        <w:t>в</w:t>
      </w:r>
      <w:r w:rsidR="00A4545A">
        <w:t xml:space="preserve"> </w:t>
      </w:r>
      <w:r w:rsidRPr="00A4545A">
        <w:t>процентах от уставного капитала. Для акционерных</w:t>
      </w:r>
      <w:r w:rsidR="00A4545A">
        <w:t xml:space="preserve"> </w:t>
      </w:r>
      <w:r w:rsidRPr="00A4545A">
        <w:t>обществ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также номинальная стоимость и количество акций.</w:t>
      </w:r>
    </w:p>
    <w:p w:rsidR="00860C81" w:rsidRPr="00A4545A" w:rsidRDefault="00860C81" w:rsidP="0030582B">
      <w:pPr>
        <w:suppressAutoHyphens/>
      </w:pPr>
      <w:r w:rsidRPr="00A4545A">
        <w:t>4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основание приобретения</w:t>
      </w:r>
      <w:r w:rsidR="00A4545A">
        <w:t xml:space="preserve"> </w:t>
      </w:r>
      <w:r w:rsidRPr="00A4545A">
        <w:t>доли</w:t>
      </w:r>
      <w:r w:rsidR="00A4545A">
        <w:t xml:space="preserve"> </w:t>
      </w:r>
      <w:r w:rsidRPr="00A4545A">
        <w:t>участия (учредительный договор,</w:t>
      </w:r>
      <w:r w:rsidR="00A4545A">
        <w:t xml:space="preserve"> </w:t>
      </w:r>
      <w:r w:rsidRPr="00A4545A">
        <w:t>приватизация,</w:t>
      </w:r>
      <w:r w:rsidR="00A4545A">
        <w:t xml:space="preserve"> </w:t>
      </w:r>
      <w:r w:rsidRPr="00A4545A">
        <w:t>покупка,</w:t>
      </w:r>
      <w:r w:rsidR="00A4545A">
        <w:t xml:space="preserve"> </w:t>
      </w:r>
      <w:r w:rsidRPr="00A4545A">
        <w:t>мена, дарение, наследование и другие), а также реквизиты (дата, номер) соответствующего договора или акта.</w:t>
      </w:r>
    </w:p>
    <w:p w:rsidR="00860C81" w:rsidRPr="00A4545A" w:rsidRDefault="00860C81" w:rsidP="0030582B">
      <w:pPr>
        <w:suppressAutoHyphens/>
      </w:pPr>
      <w:r w:rsidRPr="00A4545A">
        <w:rPr>
          <w:rFonts w:cs="Arial"/>
          <w:b/>
          <w:bCs/>
          <w:sz w:val="28"/>
          <w:szCs w:val="26"/>
        </w:rPr>
        <w:lastRenderedPageBreak/>
        <w:t>4.2. Иные ценные бумаги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620"/>
        <w:gridCol w:w="1800"/>
        <w:gridCol w:w="1890"/>
        <w:gridCol w:w="1710"/>
        <w:gridCol w:w="1620"/>
      </w:tblGrid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860C81" w:rsidRPr="00A4545A">
              <w:t xml:space="preserve"> </w:t>
            </w:r>
            <w:r>
              <w:t xml:space="preserve"> </w:t>
            </w:r>
            <w:r w:rsidR="00860C81" w:rsidRPr="00A4545A"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Вид ценной бумаги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Лицо,</w:t>
            </w:r>
            <w:r w:rsidR="00A4545A">
              <w:t xml:space="preserve">  </w:t>
            </w:r>
            <w:r w:rsidRPr="00A4545A">
              <w:t xml:space="preserve">выпустившее </w:t>
            </w:r>
            <w:r w:rsidR="00A4545A">
              <w:t xml:space="preserve"> </w:t>
            </w:r>
            <w:r w:rsidRPr="00A4545A">
              <w:t>ценную</w:t>
            </w:r>
            <w:r w:rsidR="00A4545A">
              <w:t xml:space="preserve">  </w:t>
            </w:r>
            <w:r w:rsidRPr="00A4545A">
              <w:t>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Номинальная </w:t>
            </w:r>
            <w:r w:rsidR="00A4545A">
              <w:t xml:space="preserve"> </w:t>
            </w:r>
            <w:r w:rsidRPr="00A4545A">
              <w:t>величина</w:t>
            </w:r>
            <w:r w:rsidR="00A4545A">
              <w:t xml:space="preserve">  </w:t>
            </w:r>
            <w:r w:rsidRPr="00A4545A">
              <w:t>обязательства</w:t>
            </w:r>
            <w:r w:rsidR="00A4545A">
              <w:t xml:space="preserve"> </w:t>
            </w:r>
            <w:r w:rsidRPr="00A4545A">
              <w:t>(рублей)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Общее</w:t>
            </w:r>
            <w:r w:rsidR="00A4545A">
              <w:t xml:space="preserve">  </w:t>
            </w:r>
            <w:r w:rsidRPr="00A4545A"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Общая</w:t>
            </w:r>
            <w:r w:rsidR="00A4545A">
              <w:t xml:space="preserve">  </w:t>
            </w:r>
            <w:r w:rsidRPr="00A4545A">
              <w:t>стоимость 2</w:t>
            </w:r>
            <w:r w:rsidR="00A4545A">
              <w:t xml:space="preserve">  </w:t>
            </w:r>
            <w:r w:rsidRPr="00A4545A">
              <w:t>(рублей)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</w:tbl>
    <w:p w:rsidR="00860C81" w:rsidRPr="00A4545A" w:rsidRDefault="00860C81" w:rsidP="0030582B">
      <w:pPr>
        <w:suppressAutoHyphens/>
      </w:pPr>
    </w:p>
    <w:p w:rsidR="00860C81" w:rsidRPr="00A4545A" w:rsidRDefault="00860C81" w:rsidP="0030582B">
      <w:pPr>
        <w:suppressAutoHyphens/>
      </w:pPr>
      <w:r w:rsidRPr="00A4545A"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</w:t>
      </w:r>
    </w:p>
    <w:p w:rsidR="00860C81" w:rsidRPr="00A4545A" w:rsidRDefault="00860C81" w:rsidP="0030582B">
      <w:pPr>
        <w:suppressAutoHyphens/>
      </w:pPr>
      <w:r w:rsidRPr="00A4545A">
        <w:t xml:space="preserve"> --------------------------------</w:t>
      </w:r>
    </w:p>
    <w:p w:rsidR="00860C81" w:rsidRPr="00A4545A" w:rsidRDefault="00860C81" w:rsidP="0030582B">
      <w:pPr>
        <w:suppressAutoHyphens/>
      </w:pPr>
      <w:r w:rsidRPr="00A4545A">
        <w:t>1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все</w:t>
      </w:r>
      <w:r w:rsidR="00A4545A">
        <w:t xml:space="preserve"> </w:t>
      </w:r>
      <w:r w:rsidRPr="00A4545A">
        <w:t>ценные</w:t>
      </w:r>
      <w:r w:rsidR="00A4545A">
        <w:t xml:space="preserve"> </w:t>
      </w:r>
      <w:r w:rsidRPr="00A4545A">
        <w:t>бумаги</w:t>
      </w:r>
      <w:r w:rsidR="00A4545A">
        <w:t xml:space="preserve"> </w:t>
      </w:r>
      <w:r w:rsidRPr="00A4545A">
        <w:t>по</w:t>
      </w:r>
      <w:r w:rsidR="00A4545A">
        <w:t xml:space="preserve"> </w:t>
      </w:r>
      <w:r w:rsidRPr="00A4545A">
        <w:t>видам</w:t>
      </w:r>
      <w:r w:rsidR="00A4545A">
        <w:t xml:space="preserve"> </w:t>
      </w:r>
      <w:r w:rsidRPr="00A4545A">
        <w:t>(облигации, векселя и другие), за исключением акций, указанных в подразделе 4.1 «Акции и иное участие в коммерческих организациях».</w:t>
      </w:r>
    </w:p>
    <w:p w:rsidR="00860C81" w:rsidRPr="00A4545A" w:rsidRDefault="00860C81" w:rsidP="0030582B">
      <w:pPr>
        <w:suppressAutoHyphens/>
      </w:pPr>
      <w:r w:rsidRPr="00A4545A">
        <w:t>2</w:t>
      </w:r>
      <w:r w:rsidR="00A4545A">
        <w:t xml:space="preserve"> </w:t>
      </w:r>
      <w:r w:rsidRPr="00A4545A">
        <w:t>Указывается</w:t>
      </w:r>
      <w:r w:rsidR="00A4545A">
        <w:t xml:space="preserve"> </w:t>
      </w:r>
      <w:r w:rsidRPr="00A4545A">
        <w:t>общая</w:t>
      </w:r>
      <w:r w:rsidR="00A4545A">
        <w:t xml:space="preserve"> </w:t>
      </w:r>
      <w:r w:rsidRPr="00A4545A">
        <w:t>стоимость</w:t>
      </w:r>
      <w:r w:rsidR="00A4545A">
        <w:t xml:space="preserve"> </w:t>
      </w:r>
      <w:r w:rsidRPr="00A4545A">
        <w:t>ценных бумаг данного вида исходя из стоимости их приобретения (а если ее нельзя определить - исходя из рыночной стоимости</w:t>
      </w:r>
      <w:r w:rsidR="00A4545A">
        <w:t xml:space="preserve"> </w:t>
      </w:r>
      <w:r w:rsidRPr="00A4545A">
        <w:t>или</w:t>
      </w:r>
      <w:r w:rsidR="00A4545A">
        <w:t xml:space="preserve"> </w:t>
      </w:r>
      <w:r w:rsidRPr="00A4545A">
        <w:t>номинальной</w:t>
      </w:r>
      <w:r w:rsidR="00A4545A">
        <w:t xml:space="preserve"> </w:t>
      </w:r>
      <w:r w:rsidRPr="00A4545A">
        <w:t>стоимости).</w:t>
      </w:r>
      <w:r w:rsidR="00A4545A">
        <w:t xml:space="preserve"> </w:t>
      </w:r>
      <w:r w:rsidRPr="00A4545A">
        <w:t>Для</w:t>
      </w:r>
      <w:r w:rsidR="00A4545A">
        <w:t xml:space="preserve"> </w:t>
      </w:r>
      <w:r w:rsidRPr="00A4545A">
        <w:t>обязательств,</w:t>
      </w:r>
      <w:r w:rsidR="00A4545A">
        <w:t xml:space="preserve"> </w:t>
      </w:r>
      <w:r w:rsidRPr="00A4545A">
        <w:t>выраженных</w:t>
      </w:r>
      <w:r w:rsidR="00A4545A">
        <w:t xml:space="preserve"> </w:t>
      </w:r>
      <w:r w:rsidRPr="00A4545A">
        <w:t>в иностранной валюте, стоимость указывается в рублях по курсу Банка России на отчетную дату.</w:t>
      </w: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5. Сведения об обязательствах имущественного характера</w:t>
      </w:r>
    </w:p>
    <w:p w:rsidR="00860C81" w:rsidRPr="00A4545A" w:rsidRDefault="00860C81" w:rsidP="0030582B">
      <w:pPr>
        <w:suppressAutoHyphens/>
      </w:pPr>
      <w:r w:rsidRPr="00A4545A">
        <w:rPr>
          <w:rFonts w:cs="Arial"/>
          <w:b/>
          <w:bCs/>
          <w:sz w:val="28"/>
          <w:szCs w:val="26"/>
        </w:rPr>
        <w:t>5.1. Объекты недвижимого имущества, находящиеся в пользовании 1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980"/>
        <w:gridCol w:w="2160"/>
        <w:gridCol w:w="2160"/>
        <w:gridCol w:w="1620"/>
        <w:gridCol w:w="720"/>
      </w:tblGrid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  </w:t>
            </w:r>
            <w:r w:rsidR="00860C81" w:rsidRPr="00A4545A"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Вид</w:t>
            </w:r>
            <w:r w:rsidR="00A4545A">
              <w:t xml:space="preserve">  </w:t>
            </w:r>
            <w:r w:rsidRPr="00A4545A">
              <w:t>имущества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Вид и сроки</w:t>
            </w:r>
            <w:r w:rsidR="00A4545A">
              <w:t xml:space="preserve">  </w:t>
            </w:r>
            <w:r w:rsidRPr="00A4545A">
              <w:t>пользования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пользования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Место</w:t>
            </w:r>
            <w:r w:rsidR="00A4545A">
              <w:t xml:space="preserve">  </w:t>
            </w:r>
            <w:r w:rsidRPr="00A4545A">
              <w:t xml:space="preserve">нахождения 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Площадь </w:t>
            </w:r>
            <w:r w:rsidR="00A4545A">
              <w:t xml:space="preserve"> </w:t>
            </w:r>
            <w:r w:rsidRPr="00A4545A">
              <w:t>(кв. метров)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</w:tbl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--------------------------------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1 Указываются по состоянию на отчетную дату.</w:t>
      </w:r>
    </w:p>
    <w:p w:rsidR="00860C81" w:rsidRPr="00A4545A" w:rsidRDefault="00A4545A" w:rsidP="0030582B">
      <w:pPr>
        <w:suppressAutoHyphens/>
      </w:pPr>
      <w:r>
        <w:lastRenderedPageBreak/>
        <w:t xml:space="preserve"> </w:t>
      </w:r>
      <w:r w:rsidR="00860C81" w:rsidRPr="00A4545A">
        <w:t>2</w:t>
      </w:r>
      <w:r>
        <w:t xml:space="preserve"> </w:t>
      </w:r>
      <w:r w:rsidR="00860C81" w:rsidRPr="00A4545A">
        <w:t>Указывается</w:t>
      </w:r>
      <w:r>
        <w:t xml:space="preserve"> </w:t>
      </w:r>
      <w:r w:rsidR="00860C81" w:rsidRPr="00A4545A">
        <w:t>вид</w:t>
      </w:r>
      <w:r>
        <w:t xml:space="preserve"> </w:t>
      </w:r>
      <w:r w:rsidR="00860C81" w:rsidRPr="00A4545A">
        <w:t>недвижимого</w:t>
      </w:r>
      <w:r>
        <w:t xml:space="preserve"> </w:t>
      </w:r>
      <w:r w:rsidR="00860C81" w:rsidRPr="00A4545A">
        <w:t>имущества (земельный участок, жилой дом, дача и другие).</w:t>
      </w:r>
    </w:p>
    <w:p w:rsidR="00860C81" w:rsidRPr="00A4545A" w:rsidRDefault="00A4545A" w:rsidP="0030582B">
      <w:pPr>
        <w:suppressAutoHyphens/>
      </w:pPr>
      <w:r>
        <w:t xml:space="preserve"> </w:t>
      </w:r>
      <w:r w:rsidR="00860C81" w:rsidRPr="00A4545A">
        <w:t>3</w:t>
      </w:r>
      <w:r>
        <w:t xml:space="preserve"> </w:t>
      </w:r>
      <w:r w:rsidR="00860C81" w:rsidRPr="00A4545A">
        <w:t>Указываются</w:t>
      </w:r>
      <w:r>
        <w:t xml:space="preserve"> </w:t>
      </w:r>
      <w:r w:rsidR="00860C81" w:rsidRPr="00A4545A">
        <w:t>вид</w:t>
      </w:r>
      <w:r>
        <w:t xml:space="preserve"> </w:t>
      </w:r>
      <w:r w:rsidR="00860C81" w:rsidRPr="00A4545A">
        <w:t>пользования (аренда, безвозмездное пользование и другие) и сроки пользования.</w:t>
      </w:r>
    </w:p>
    <w:p w:rsidR="00604A5E" w:rsidRPr="00A4545A" w:rsidRDefault="00A4545A" w:rsidP="0030582B">
      <w:pPr>
        <w:suppressAutoHyphens/>
      </w:pPr>
      <w:r>
        <w:t xml:space="preserve"> </w:t>
      </w:r>
      <w:r w:rsidR="00860C81" w:rsidRPr="00A4545A">
        <w:t>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60C81" w:rsidRPr="00A4545A" w:rsidRDefault="00860C81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5.2. Прочие обязательства 1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2025"/>
        <w:gridCol w:w="1980"/>
        <w:gridCol w:w="1620"/>
        <w:gridCol w:w="1980"/>
        <w:gridCol w:w="900"/>
      </w:tblGrid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  </w:t>
            </w:r>
            <w:r w:rsidR="00860C81" w:rsidRPr="00A4545A"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Содержание</w:t>
            </w:r>
            <w:r w:rsidR="00A4545A">
              <w:t xml:space="preserve">  </w:t>
            </w:r>
            <w:r w:rsidRPr="00A4545A">
              <w:t>обязательства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Кредитор </w:t>
            </w:r>
            <w:r w:rsidR="00A4545A">
              <w:t xml:space="preserve"> </w:t>
            </w:r>
            <w:r w:rsidRPr="00A4545A">
              <w:t>(должник)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возникно-вения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Сумма</w:t>
            </w:r>
            <w:r w:rsidR="00A4545A">
              <w:t xml:space="preserve">  </w:t>
            </w:r>
            <w:r w:rsidRPr="00A4545A">
              <w:t>обязательства 5 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Условия</w:t>
            </w:r>
            <w:r w:rsidR="00A4545A">
              <w:t xml:space="preserve">  </w:t>
            </w:r>
            <w:r w:rsidRPr="00A4545A">
              <w:t>обязатель-ства 6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604A5E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2.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>3.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</w:tbl>
    <w:p w:rsidR="00860C81" w:rsidRPr="00A4545A" w:rsidRDefault="00860C81" w:rsidP="0030582B">
      <w:pPr>
        <w:suppressAutoHyphens/>
      </w:pPr>
      <w:r w:rsidRPr="00A4545A">
        <w:t>Достоверность и полноту настоящих сведений подтверждаю.</w:t>
      </w:r>
    </w:p>
    <w:tbl>
      <w:tblPr>
        <w:tblW w:w="4735" w:type="pct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51"/>
      </w:tblGrid>
      <w:tr w:rsidR="00860C81" w:rsidRPr="00A4545A" w:rsidTr="00A454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 xml:space="preserve">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  <w:r w:rsidRPr="00A4545A">
              <w:t>г.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81" w:rsidRPr="00A4545A" w:rsidRDefault="00860C81" w:rsidP="0030582B">
            <w:pPr>
              <w:pStyle w:val="Table0"/>
              <w:suppressAutoHyphens/>
              <w:ind w:firstLine="567"/>
            </w:pPr>
          </w:p>
        </w:tc>
      </w:tr>
      <w:tr w:rsidR="00860C81" w:rsidRPr="00A4545A" w:rsidTr="00A454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860C81" w:rsidRPr="00A4545A" w:rsidRDefault="00860C81" w:rsidP="0030582B">
            <w:pPr>
              <w:pStyle w:val="Table"/>
              <w:suppressAutoHyphens/>
              <w:ind w:firstLine="567"/>
            </w:pPr>
            <w:r w:rsidRPr="00A4545A">
              <w:t xml:space="preserve">(подпись лица, замещающего должность руководителя </w:t>
            </w:r>
            <w:r w:rsidR="00DE432A" w:rsidRPr="00A4545A">
              <w:t>муниципально</w:t>
            </w:r>
            <w:r w:rsidRPr="00A4545A">
              <w:t xml:space="preserve">го учреждения </w:t>
            </w:r>
            <w:r w:rsidR="00DE432A" w:rsidRPr="00A4545A">
              <w:t>Промышленновского муниципального района</w:t>
            </w:r>
            <w:r w:rsidR="00604A5E" w:rsidRPr="00A4545A">
              <w:t>, которое представляет сведения</w:t>
            </w:r>
            <w:r w:rsidRPr="00A4545A">
              <w:t>)</w:t>
            </w:r>
          </w:p>
          <w:p w:rsidR="00860C81" w:rsidRPr="00A4545A" w:rsidRDefault="00860C81" w:rsidP="0030582B">
            <w:pPr>
              <w:pStyle w:val="Table"/>
              <w:suppressAutoHyphens/>
              <w:ind w:firstLine="567"/>
            </w:pPr>
          </w:p>
        </w:tc>
      </w:tr>
    </w:tbl>
    <w:p w:rsidR="00860C81" w:rsidRPr="00A4545A" w:rsidRDefault="00860C81" w:rsidP="0030582B">
      <w:pPr>
        <w:suppressAutoHyphens/>
      </w:pPr>
      <w:r w:rsidRPr="00A4545A">
        <w:t>______________________________________________________________________</w:t>
      </w:r>
    </w:p>
    <w:p w:rsidR="00860C81" w:rsidRPr="00A4545A" w:rsidRDefault="00860C81" w:rsidP="0030582B">
      <w:pPr>
        <w:suppressAutoHyphens/>
      </w:pPr>
      <w:r w:rsidRPr="00A4545A">
        <w:t>(Ф.И.О. и подпись лица, принявшего справку)</w:t>
      </w:r>
    </w:p>
    <w:p w:rsidR="00860C81" w:rsidRPr="00A4545A" w:rsidRDefault="00860C81" w:rsidP="0030582B">
      <w:pPr>
        <w:suppressAutoHyphens/>
      </w:pPr>
    </w:p>
    <w:p w:rsidR="00860C81" w:rsidRPr="00A4545A" w:rsidRDefault="00860C81" w:rsidP="0030582B">
      <w:pPr>
        <w:suppressAutoHyphens/>
      </w:pPr>
      <w:r w:rsidRPr="00A4545A">
        <w:t>----------------------------</w:t>
      </w:r>
    </w:p>
    <w:p w:rsidR="00860C81" w:rsidRPr="00A4545A" w:rsidRDefault="00860C81" w:rsidP="0030582B">
      <w:pPr>
        <w:suppressAutoHyphens/>
      </w:pPr>
      <w:r w:rsidRPr="00A4545A">
        <w:t>1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60C81" w:rsidRPr="00A4545A" w:rsidRDefault="00860C81" w:rsidP="0030582B">
      <w:pPr>
        <w:suppressAutoHyphens/>
      </w:pPr>
      <w:r w:rsidRPr="00A4545A">
        <w:t>2 Указывается существо обязательства (заем, кредит и другие).</w:t>
      </w:r>
    </w:p>
    <w:p w:rsidR="00860C81" w:rsidRPr="00A4545A" w:rsidRDefault="00860C81" w:rsidP="0030582B">
      <w:pPr>
        <w:suppressAutoHyphens/>
      </w:pPr>
      <w:r w:rsidRPr="00A4545A"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60C81" w:rsidRPr="00A4545A" w:rsidRDefault="00860C81" w:rsidP="0030582B">
      <w:pPr>
        <w:suppressAutoHyphens/>
      </w:pPr>
      <w:r w:rsidRPr="00A4545A">
        <w:t>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60C81" w:rsidRPr="00A4545A" w:rsidRDefault="00860C81" w:rsidP="0030582B">
      <w:pPr>
        <w:suppressAutoHyphens/>
      </w:pPr>
      <w:r w:rsidRPr="00A4545A"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E432A" w:rsidRPr="00A4545A" w:rsidRDefault="00860C81" w:rsidP="0030582B">
      <w:pPr>
        <w:suppressAutoHyphens/>
      </w:pPr>
      <w:r w:rsidRPr="00A4545A"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E432A" w:rsidRPr="00A4545A" w:rsidRDefault="00DE432A" w:rsidP="0030582B">
      <w:pPr>
        <w:suppressAutoHyphens/>
      </w:pPr>
    </w:p>
    <w:p w:rsidR="00B15AB8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lastRenderedPageBreak/>
        <w:t>Утверждена</w:t>
      </w:r>
    </w:p>
    <w:p w:rsidR="00A4545A" w:rsidRPr="00A4545A" w:rsidRDefault="00B15AB8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DE432A" w:rsidRPr="00A4545A">
        <w:rPr>
          <w:rFonts w:cs="Arial"/>
          <w:b/>
          <w:bCs/>
          <w:kern w:val="28"/>
          <w:sz w:val="32"/>
          <w:szCs w:val="32"/>
        </w:rPr>
        <w:t>ад</w:t>
      </w:r>
      <w:r w:rsidRPr="00A4545A">
        <w:rPr>
          <w:rFonts w:cs="Arial"/>
          <w:b/>
          <w:bCs/>
          <w:kern w:val="28"/>
          <w:sz w:val="32"/>
          <w:szCs w:val="32"/>
        </w:rPr>
        <w:t>министрации</w:t>
      </w:r>
    </w:p>
    <w:p w:rsidR="00B15AB8" w:rsidRPr="00A4545A" w:rsidRDefault="00DE432A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3C3BE1" w:rsidRPr="00A4545A" w:rsidRDefault="003C3BE1" w:rsidP="0030582B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4545A" w:rsidRPr="00A4545A">
        <w:rPr>
          <w:rFonts w:cs="Arial"/>
          <w:b/>
          <w:bCs/>
          <w:kern w:val="28"/>
          <w:sz w:val="32"/>
          <w:szCs w:val="32"/>
        </w:rPr>
        <w:t>05.04.2013 577-п</w:t>
      </w:r>
    </w:p>
    <w:p w:rsidR="00B15AB8" w:rsidRPr="00A4545A" w:rsidRDefault="00B15AB8" w:rsidP="0030582B">
      <w:pPr>
        <w:suppressAutoHyphens/>
      </w:pPr>
    </w:p>
    <w:p w:rsidR="00B15AB8" w:rsidRPr="00A4545A" w:rsidRDefault="00B15AB8" w:rsidP="0030582B">
      <w:pPr>
        <w:suppressAutoHyphens/>
      </w:pPr>
      <w:r w:rsidRPr="00A4545A">
        <w:t>(форма)</w:t>
      </w:r>
    </w:p>
    <w:p w:rsidR="00B15AB8" w:rsidRPr="00A4545A" w:rsidRDefault="00B15AB8" w:rsidP="0030582B">
      <w:pPr>
        <w:suppressAutoHyphens/>
      </w:pPr>
    </w:p>
    <w:tbl>
      <w:tblPr>
        <w:tblW w:w="9000" w:type="dxa"/>
        <w:tblInd w:w="828" w:type="dxa"/>
        <w:tblBorders>
          <w:bottom w:val="single" w:sz="4" w:space="0" w:color="auto"/>
        </w:tblBorders>
        <w:tblLook w:val="01E0"/>
      </w:tblPr>
      <w:tblGrid>
        <w:gridCol w:w="9000"/>
      </w:tblGrid>
      <w:tr w:rsidR="000F1CBC" w:rsidRPr="00A4545A" w:rsidTr="00A4545A">
        <w:tc>
          <w:tcPr>
            <w:tcW w:w="9000" w:type="dxa"/>
            <w:shd w:val="clear" w:color="auto" w:fill="auto"/>
          </w:tcPr>
          <w:p w:rsidR="000F1CBC" w:rsidRPr="00A4545A" w:rsidRDefault="000F1CBC" w:rsidP="0030582B">
            <w:pPr>
              <w:suppressAutoHyphens/>
            </w:pPr>
            <w:r w:rsidRPr="00A4545A">
              <w:t>В</w:t>
            </w:r>
          </w:p>
        </w:tc>
      </w:tr>
    </w:tbl>
    <w:p w:rsidR="000F1CBC" w:rsidRPr="00A4545A" w:rsidRDefault="000F1CBC" w:rsidP="0030582B">
      <w:pPr>
        <w:suppressAutoHyphens/>
      </w:pPr>
      <w:r w:rsidRPr="00A4545A">
        <w:t>(указывается наименование органа)</w:t>
      </w:r>
    </w:p>
    <w:p w:rsidR="000F1CBC" w:rsidRPr="00A4545A" w:rsidRDefault="000F1CBC" w:rsidP="0030582B">
      <w:pPr>
        <w:suppressAutoHyphens/>
      </w:pP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СПРАВКА</w:t>
      </w: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о доходах, об имуществе и обязательствах имущественного</w:t>
      </w: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характера лица, претендующего на замещение должности руководителя </w:t>
      </w:r>
      <w:r w:rsidR="00DE432A" w:rsidRPr="00A4545A">
        <w:rPr>
          <w:rFonts w:cs="Arial"/>
          <w:b/>
          <w:bCs/>
          <w:kern w:val="28"/>
          <w:sz w:val="32"/>
          <w:szCs w:val="32"/>
        </w:rPr>
        <w:t>муниципальн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ого учреждения </w:t>
      </w:r>
      <w:r w:rsidR="00DE432A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0F1CBC" w:rsidRPr="00A4545A" w:rsidRDefault="00A4545A" w:rsidP="0030582B">
      <w:pPr>
        <w:suppressAutoHyphens/>
      </w:pPr>
      <w:r>
        <w:t xml:space="preserve"> </w:t>
      </w:r>
    </w:p>
    <w:tbl>
      <w:tblPr>
        <w:tblW w:w="9180" w:type="dxa"/>
        <w:tblInd w:w="64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F1CBC" w:rsidRPr="00A4545A" w:rsidTr="00A4545A">
        <w:tc>
          <w:tcPr>
            <w:tcW w:w="9180" w:type="dxa"/>
            <w:shd w:val="clear" w:color="auto" w:fill="auto"/>
          </w:tcPr>
          <w:p w:rsidR="000F1CBC" w:rsidRPr="00A4545A" w:rsidRDefault="000F1CBC" w:rsidP="0030582B">
            <w:pPr>
              <w:suppressAutoHyphens/>
            </w:pPr>
            <w:r w:rsidRPr="00A4545A">
              <w:t>Я,</w:t>
            </w:r>
            <w:r w:rsidR="00A4545A">
              <w:t xml:space="preserve"> </w:t>
            </w:r>
            <w:r w:rsidR="009333A4" w:rsidRPr="00A4545A">
              <w:t>,</w:t>
            </w:r>
          </w:p>
        </w:tc>
      </w:tr>
    </w:tbl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(фамилия, имя, отчество, дата рождения)</w:t>
      </w:r>
    </w:p>
    <w:p w:rsidR="000F1CBC" w:rsidRPr="00A4545A" w:rsidRDefault="000F1CBC" w:rsidP="0030582B">
      <w:pPr>
        <w:suppressAutoHyphens/>
      </w:pPr>
    </w:p>
    <w:p w:rsidR="000F1CBC" w:rsidRPr="00A4545A" w:rsidRDefault="000F1CBC" w:rsidP="0030582B">
      <w:pPr>
        <w:suppressAutoHyphens/>
      </w:pPr>
      <w:r w:rsidRPr="00A4545A">
        <w:t>(основное место работы, в случае отсутствия основного места работы – род занятий)</w:t>
      </w:r>
    </w:p>
    <w:p w:rsidR="000F1CBC" w:rsidRPr="00A4545A" w:rsidRDefault="000F1CBC" w:rsidP="0030582B">
      <w:pPr>
        <w:suppressAutoHyphens/>
      </w:pPr>
    </w:p>
    <w:p w:rsidR="000F1CBC" w:rsidRPr="00A4545A" w:rsidRDefault="000F1CBC" w:rsidP="0030582B">
      <w:pPr>
        <w:suppressAutoHyphens/>
      </w:pPr>
      <w:r w:rsidRPr="00A4545A">
        <w:t xml:space="preserve">проживающий по адресу: </w:t>
      </w:r>
    </w:p>
    <w:tbl>
      <w:tblPr>
        <w:tblW w:w="9180" w:type="dxa"/>
        <w:tblInd w:w="648" w:type="dxa"/>
        <w:tblBorders>
          <w:top w:val="single" w:sz="4" w:space="0" w:color="auto"/>
        </w:tblBorders>
        <w:tblLook w:val="01E0"/>
      </w:tblPr>
      <w:tblGrid>
        <w:gridCol w:w="9180"/>
      </w:tblGrid>
      <w:tr w:rsidR="000F1CBC" w:rsidRPr="00A4545A" w:rsidTr="00A4545A">
        <w:tc>
          <w:tcPr>
            <w:tcW w:w="9180" w:type="dxa"/>
            <w:shd w:val="clear" w:color="auto" w:fill="auto"/>
          </w:tcPr>
          <w:p w:rsidR="000F1CBC" w:rsidRPr="00A4545A" w:rsidRDefault="00A4545A" w:rsidP="0030582B">
            <w:pPr>
              <w:suppressAutoHyphens/>
            </w:pPr>
            <w:r>
              <w:t xml:space="preserve"> </w:t>
            </w:r>
            <w:r w:rsidR="000F1CBC" w:rsidRPr="00A4545A">
              <w:t>(адрес места жительства)</w:t>
            </w:r>
          </w:p>
        </w:tc>
      </w:tr>
    </w:tbl>
    <w:p w:rsidR="000F1CBC" w:rsidRPr="00A4545A" w:rsidRDefault="000F1CBC" w:rsidP="0030582B">
      <w:pPr>
        <w:suppressAutoHyphens/>
      </w:pPr>
      <w:r w:rsidRPr="00A4545A">
        <w:t>сообщаю</w:t>
      </w:r>
      <w:r w:rsidR="00A4545A">
        <w:t xml:space="preserve"> </w:t>
      </w:r>
      <w:r w:rsidRPr="00A4545A">
        <w:t>сведения</w:t>
      </w:r>
      <w:r w:rsidR="00A4545A">
        <w:t xml:space="preserve"> </w:t>
      </w:r>
      <w:r w:rsidRPr="00A4545A">
        <w:t>о</w:t>
      </w:r>
      <w:r w:rsidR="00A4545A">
        <w:t xml:space="preserve"> </w:t>
      </w:r>
      <w:r w:rsidRPr="00A4545A">
        <w:t>своих</w:t>
      </w:r>
      <w:r w:rsidR="00A4545A">
        <w:t xml:space="preserve"> </w:t>
      </w:r>
      <w:r w:rsidRPr="00A4545A">
        <w:t>доходах</w:t>
      </w:r>
      <w:r w:rsidR="00A4545A">
        <w:t xml:space="preserve"> </w:t>
      </w:r>
      <w:r w:rsidRPr="00A4545A">
        <w:t>за</w:t>
      </w:r>
      <w:r w:rsidR="00A4545A">
        <w:t xml:space="preserve"> </w:t>
      </w:r>
      <w:r w:rsidRPr="00A4545A">
        <w:t>отчетный</w:t>
      </w:r>
      <w:r w:rsidR="00A4545A">
        <w:t xml:space="preserve"> </w:t>
      </w:r>
      <w:r w:rsidRPr="00A4545A">
        <w:t>период</w:t>
      </w:r>
      <w:r w:rsidR="00A4545A">
        <w:t xml:space="preserve"> </w:t>
      </w:r>
      <w:r w:rsidRPr="00A4545A">
        <w:t>с</w:t>
      </w:r>
      <w:r w:rsidR="00A4545A">
        <w:t xml:space="preserve"> </w:t>
      </w:r>
      <w:r w:rsidRPr="00A4545A">
        <w:t>1</w:t>
      </w:r>
      <w:r w:rsidR="00A4545A">
        <w:t xml:space="preserve"> </w:t>
      </w:r>
      <w:r w:rsidRPr="00A4545A">
        <w:t>января</w:t>
      </w:r>
      <w:r w:rsidR="00A4545A">
        <w:t xml:space="preserve"> </w:t>
      </w:r>
      <w:r w:rsidRPr="00A4545A">
        <w:t>2</w:t>
      </w:r>
      <w:r w:rsidR="009333A4" w:rsidRPr="00A4545A">
        <w:t>0</w:t>
      </w:r>
      <w:r w:rsidRPr="00A4545A">
        <w:t>____ г.</w:t>
      </w:r>
      <w:r w:rsidR="00A4545A">
        <w:t xml:space="preserve"> </w:t>
      </w:r>
      <w:r w:rsidRPr="00A4545A">
        <w:t>по 31 декабря 2</w:t>
      </w:r>
      <w:r w:rsidR="009333A4" w:rsidRPr="00A4545A">
        <w:t>0_</w:t>
      </w:r>
      <w:r w:rsidRPr="00A4545A">
        <w:t>__ г.,</w:t>
      </w:r>
      <w:r w:rsidR="00A4545A">
        <w:t xml:space="preserve"> </w:t>
      </w:r>
      <w:r w:rsidRPr="00A4545A">
        <w:t>об</w:t>
      </w:r>
      <w:r w:rsidR="00A4545A">
        <w:t xml:space="preserve"> </w:t>
      </w:r>
      <w:r w:rsidRPr="00A4545A">
        <w:t xml:space="preserve">имуществе, о вкладах в банках, ценных бумагах, об обязательствах имущественного характера </w:t>
      </w:r>
      <w:r w:rsidR="009333A4" w:rsidRPr="00A4545A">
        <w:t xml:space="preserve">на </w:t>
      </w:r>
      <w:r w:rsidRPr="00A4545A">
        <w:t>1 ________ 2</w:t>
      </w:r>
      <w:r w:rsidR="009333A4" w:rsidRPr="00A4545A">
        <w:t>0</w:t>
      </w:r>
      <w:r w:rsidRPr="00A4545A">
        <w:t>_____ г.:</w:t>
      </w:r>
    </w:p>
    <w:p w:rsidR="000F1CBC" w:rsidRPr="00A4545A" w:rsidRDefault="000F1CBC" w:rsidP="0030582B">
      <w:pPr>
        <w:suppressAutoHyphens/>
      </w:pP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1. Сведения о доходах 1</w:t>
      </w:r>
    </w:p>
    <w:tbl>
      <w:tblPr>
        <w:tblW w:w="4649" w:type="pct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856"/>
        <w:gridCol w:w="1638"/>
      </w:tblGrid>
      <w:tr w:rsidR="000F1CBC" w:rsidRPr="00A4545A" w:rsidTr="00A4545A">
        <w:tc>
          <w:tcPr>
            <w:tcW w:w="667" w:type="dxa"/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0F1CBC" w:rsidRPr="00A4545A">
              <w:t xml:space="preserve"> п/п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 дохода</w:t>
            </w:r>
          </w:p>
        </w:tc>
        <w:tc>
          <w:tcPr>
            <w:tcW w:w="1638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Величина дохода 2</w:t>
            </w:r>
            <w:r w:rsidR="00A4545A">
              <w:t xml:space="preserve"> </w:t>
            </w:r>
            <w:r w:rsidRPr="00A4545A">
              <w:t>(рублей)</w:t>
            </w:r>
          </w:p>
        </w:tc>
      </w:tr>
      <w:tr w:rsidR="000F1CBC" w:rsidRPr="00A4545A" w:rsidTr="00A4545A">
        <w:tc>
          <w:tcPr>
            <w:tcW w:w="6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3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</w:tr>
      <w:tr w:rsidR="000F1CBC" w:rsidRPr="00A4545A" w:rsidTr="00A4545A">
        <w:tc>
          <w:tcPr>
            <w:tcW w:w="6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Доход по основному месту работы</w:t>
            </w:r>
            <w:r w:rsidR="00A4545A">
              <w:t xml:space="preserve"> </w:t>
            </w:r>
          </w:p>
        </w:tc>
        <w:tc>
          <w:tcPr>
            <w:tcW w:w="163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6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Доход от педагогической деятельности</w:t>
            </w:r>
            <w:r w:rsidR="00A4545A">
              <w:t xml:space="preserve"> </w:t>
            </w:r>
          </w:p>
        </w:tc>
        <w:tc>
          <w:tcPr>
            <w:tcW w:w="163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6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Доход от научной деятельности</w:t>
            </w:r>
          </w:p>
        </w:tc>
        <w:tc>
          <w:tcPr>
            <w:tcW w:w="163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6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Доход от иной творческой деятельности</w:t>
            </w:r>
          </w:p>
        </w:tc>
        <w:tc>
          <w:tcPr>
            <w:tcW w:w="163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6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Доход от вкладов в банках и иных кредитных организациях</w:t>
            </w:r>
          </w:p>
        </w:tc>
        <w:tc>
          <w:tcPr>
            <w:tcW w:w="163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667" w:type="dxa"/>
            <w:tcBorders>
              <w:bottom w:val="single" w:sz="4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6.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Доход от ценных бумаг и долей участия в коммерческих</w:t>
            </w:r>
            <w:r w:rsidR="00A4545A">
              <w:t xml:space="preserve"> </w:t>
            </w:r>
            <w:r w:rsidRPr="00A4545A">
              <w:t>организациях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667" w:type="dxa"/>
            <w:tcBorders>
              <w:bottom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7.</w:t>
            </w:r>
          </w:p>
        </w:tc>
        <w:tc>
          <w:tcPr>
            <w:tcW w:w="6856" w:type="dxa"/>
            <w:tcBorders>
              <w:bottom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Иные доходы (указать вид дохода):</w:t>
            </w:r>
            <w:r w:rsidR="00A4545A">
              <w:t xml:space="preserve"> </w:t>
            </w:r>
          </w:p>
        </w:tc>
        <w:tc>
          <w:tcPr>
            <w:tcW w:w="1638" w:type="dxa"/>
            <w:tcBorders>
              <w:bottom w:val="nil"/>
            </w:tcBorders>
            <w:vAlign w:val="bottom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667" w:type="dxa"/>
            <w:tcBorders>
              <w:top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6856" w:type="dxa"/>
            <w:tcBorders>
              <w:top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A4545A">
              <w:t xml:space="preserve">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1638" w:type="dxa"/>
            <w:tcBorders>
              <w:top w:val="nil"/>
            </w:tcBorders>
            <w:vAlign w:val="bottom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rPr>
          <w:trHeight w:val="70"/>
        </w:trPr>
        <w:tc>
          <w:tcPr>
            <w:tcW w:w="6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8.</w:t>
            </w:r>
          </w:p>
        </w:tc>
        <w:tc>
          <w:tcPr>
            <w:tcW w:w="685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Итого доход за отчетный период</w:t>
            </w:r>
            <w:r w:rsidR="00A4545A">
              <w:t xml:space="preserve"> </w:t>
            </w:r>
          </w:p>
        </w:tc>
        <w:tc>
          <w:tcPr>
            <w:tcW w:w="1638" w:type="dxa"/>
            <w:vAlign w:val="bottom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--------------------------------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1 Указываются доходы (включая пенсии, пособия и иные выплаты) за отчетный период.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2 Доход, полученный</w:t>
      </w:r>
      <w:r>
        <w:t xml:space="preserve"> </w:t>
      </w:r>
      <w:r w:rsidR="000F1CBC" w:rsidRPr="00A4545A">
        <w:t>в</w:t>
      </w:r>
      <w:r>
        <w:t xml:space="preserve"> </w:t>
      </w:r>
      <w:r w:rsidR="000F1CBC" w:rsidRPr="00A4545A">
        <w:t>иностранной валюте, указывается</w:t>
      </w:r>
      <w:r>
        <w:t xml:space="preserve"> </w:t>
      </w:r>
      <w:r w:rsidR="000F1CBC" w:rsidRPr="00A4545A">
        <w:t>в рублях по курсу Банка России на дату получения дохода.</w:t>
      </w: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2. Сведения об имуществе</w:t>
      </w:r>
    </w:p>
    <w:p w:rsidR="000F1CBC" w:rsidRPr="00A4545A" w:rsidRDefault="000F1CBC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2.1. Недвижимое имущество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948"/>
        <w:gridCol w:w="2314"/>
        <w:gridCol w:w="1736"/>
        <w:gridCol w:w="1227"/>
      </w:tblGrid>
      <w:tr w:rsidR="000F1CBC" w:rsidRPr="00A4545A" w:rsidTr="00A4545A">
        <w:tc>
          <w:tcPr>
            <w:tcW w:w="955" w:type="dxa"/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0F1CBC" w:rsidRPr="00A4545A">
              <w:t xml:space="preserve"> п/п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 и наименование имущества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 собственности 1</w:t>
            </w: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Площадь</w:t>
            </w:r>
            <w:r w:rsidR="00A4545A">
              <w:t xml:space="preserve"> </w:t>
            </w:r>
            <w:r w:rsidRPr="00A4545A">
              <w:t>(кв.метров)</w:t>
            </w:r>
          </w:p>
        </w:tc>
      </w:tr>
      <w:tr w:rsidR="000F1CBC" w:rsidRPr="00A4545A" w:rsidTr="00A4545A">
        <w:tc>
          <w:tcPr>
            <w:tcW w:w="95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0F1CBC" w:rsidRPr="00A4545A" w:rsidTr="00A4545A">
        <w:tc>
          <w:tcPr>
            <w:tcW w:w="95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Земельные участки 2:</w:t>
            </w:r>
            <w:r w:rsidR="00A4545A">
              <w:t xml:space="preserve">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95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Жилые дома: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3)</w:t>
            </w:r>
            <w:r w:rsidR="00A4545A">
              <w:t xml:space="preserve"> 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95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Квартиры: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95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Дачи: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3) 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95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Гаражи:</w:t>
            </w:r>
            <w:r w:rsidR="00A4545A">
              <w:t xml:space="preserve">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3) 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95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  <w:tc>
          <w:tcPr>
            <w:tcW w:w="2948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Иное недвижимое имущество:</w:t>
            </w:r>
            <w:r w:rsidR="00A4545A">
              <w:t xml:space="preserve">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3) </w:t>
            </w:r>
          </w:p>
        </w:tc>
        <w:tc>
          <w:tcPr>
            <w:tcW w:w="2314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36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2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0F1CBC" w:rsidP="0030582B">
      <w:pPr>
        <w:suppressAutoHyphens/>
      </w:pPr>
      <w:r w:rsidRPr="00A4545A">
        <w:t xml:space="preserve"> --------------------------------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1 Указывается</w:t>
      </w:r>
      <w:r>
        <w:t xml:space="preserve"> </w:t>
      </w:r>
      <w:r w:rsidR="000F1CBC" w:rsidRPr="00A4545A">
        <w:t>вид</w:t>
      </w:r>
      <w:r>
        <w:t xml:space="preserve"> </w:t>
      </w:r>
      <w:r w:rsidR="000F1CBC" w:rsidRPr="00A4545A">
        <w:t>собственности</w:t>
      </w:r>
      <w:r>
        <w:t xml:space="preserve"> </w:t>
      </w:r>
      <w:r w:rsidR="000F1CBC" w:rsidRPr="00A4545A">
        <w:t>(индивидуальная,</w:t>
      </w:r>
      <w:r>
        <w:t xml:space="preserve"> </w:t>
      </w:r>
      <w:r w:rsidR="000F1CBC" w:rsidRPr="00A4545A">
        <w:t>общая);</w:t>
      </w:r>
      <w:r>
        <w:t xml:space="preserve"> </w:t>
      </w:r>
      <w:r w:rsidR="000F1CBC" w:rsidRPr="00A4545A">
        <w:t>для совместной собственности указываются иные лица (Ф.И.О. или наименование), в собственности</w:t>
      </w:r>
      <w:r>
        <w:t xml:space="preserve"> </w:t>
      </w:r>
      <w:r w:rsidR="000F1CBC" w:rsidRPr="00A4545A">
        <w:t>которых</w:t>
      </w:r>
      <w:r>
        <w:t xml:space="preserve"> </w:t>
      </w:r>
      <w:r w:rsidR="000F1CBC" w:rsidRPr="00A4545A">
        <w:t>находится</w:t>
      </w:r>
      <w:r>
        <w:t xml:space="preserve"> </w:t>
      </w:r>
      <w:r w:rsidR="000F1CBC" w:rsidRPr="00A4545A">
        <w:t>имущество;</w:t>
      </w:r>
      <w:r>
        <w:t xml:space="preserve"> </w:t>
      </w:r>
      <w:r w:rsidR="000F1CBC" w:rsidRPr="00A4545A">
        <w:t>для</w:t>
      </w:r>
      <w:r>
        <w:t xml:space="preserve"> </w:t>
      </w:r>
      <w:r w:rsidR="000F1CBC" w:rsidRPr="00A4545A">
        <w:t>долевой</w:t>
      </w:r>
      <w:r>
        <w:t xml:space="preserve"> </w:t>
      </w:r>
      <w:r w:rsidR="000F1CBC" w:rsidRPr="00A4545A">
        <w:t xml:space="preserve">собственности указывается доля лица, </w:t>
      </w:r>
      <w:r w:rsidR="00B47816" w:rsidRPr="00A4545A">
        <w:t xml:space="preserve">претендующего на </w:t>
      </w:r>
      <w:r w:rsidR="000F1CBC" w:rsidRPr="00A4545A">
        <w:t>замещ</w:t>
      </w:r>
      <w:r w:rsidR="00B47816" w:rsidRPr="00A4545A">
        <w:t xml:space="preserve">ение </w:t>
      </w:r>
      <w:r w:rsidR="000F1CBC" w:rsidRPr="00A4545A">
        <w:t>должност</w:t>
      </w:r>
      <w:r w:rsidR="00B47816" w:rsidRPr="00A4545A">
        <w:t>и</w:t>
      </w:r>
      <w:r w:rsidR="000F1CBC" w:rsidRPr="00A4545A">
        <w:t xml:space="preserve"> руководителя </w:t>
      </w:r>
      <w:r w:rsidR="00DE432A" w:rsidRPr="00A4545A">
        <w:t>муниципальн</w:t>
      </w:r>
      <w:r w:rsidR="000F1CBC" w:rsidRPr="00A4545A">
        <w:t xml:space="preserve">ого учреждения </w:t>
      </w:r>
      <w:r w:rsidR="00DE432A" w:rsidRPr="00A4545A">
        <w:t>Промышленновского муниципального района</w:t>
      </w:r>
      <w:r w:rsidR="000F1CBC" w:rsidRPr="00A4545A">
        <w:t>, пред</w:t>
      </w:r>
      <w:r w:rsidR="00B47816" w:rsidRPr="00A4545A">
        <w:t>ставляющего</w:t>
      </w:r>
      <w:r w:rsidR="000F1CBC" w:rsidRPr="00A4545A">
        <w:t xml:space="preserve"> сведения.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2</w:t>
      </w:r>
      <w:r>
        <w:t xml:space="preserve"> </w:t>
      </w:r>
      <w:r w:rsidR="000F1CBC" w:rsidRPr="00A4545A">
        <w:t>Указывается</w:t>
      </w:r>
      <w:r>
        <w:t xml:space="preserve"> </w:t>
      </w:r>
      <w:r w:rsidR="000F1CBC" w:rsidRPr="00A4545A">
        <w:t>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F1CBC" w:rsidRPr="00A4545A" w:rsidRDefault="000F1CBC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lastRenderedPageBreak/>
        <w:t>2.2. Транспортные средства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3483"/>
        <w:gridCol w:w="2625"/>
        <w:gridCol w:w="2067"/>
      </w:tblGrid>
      <w:tr w:rsidR="000F1CBC" w:rsidRPr="00A4545A" w:rsidTr="00A4545A">
        <w:tc>
          <w:tcPr>
            <w:tcW w:w="1005" w:type="dxa"/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0F1CBC" w:rsidRPr="00A4545A">
              <w:t xml:space="preserve"> п/п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 и марка транспортного средства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 собственности 1</w:t>
            </w: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Место регистрации</w:t>
            </w: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Автомобили легковые:</w:t>
            </w:r>
            <w:r w:rsidR="00A4545A">
              <w:t xml:space="preserve">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Автомобили грузовые:</w:t>
            </w:r>
            <w:r w:rsidR="00A4545A">
              <w:t xml:space="preserve">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Автоприцепы: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Мототранспортные средства: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Сельскохозяйственная техника: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Водный транспорт: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7.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Воздушный транспорт: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c>
          <w:tcPr>
            <w:tcW w:w="100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8.</w:t>
            </w:r>
          </w:p>
        </w:tc>
        <w:tc>
          <w:tcPr>
            <w:tcW w:w="3483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Иные транспортные средства:</w:t>
            </w:r>
            <w:r w:rsidR="00A4545A">
              <w:t xml:space="preserve"> 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--------------------------------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1</w:t>
      </w:r>
      <w:r>
        <w:t xml:space="preserve"> </w:t>
      </w:r>
      <w:r w:rsidR="000F1CBC" w:rsidRPr="00A4545A">
        <w:t>Указывается вид собственности (индивидуальная,</w:t>
      </w:r>
      <w:r>
        <w:t xml:space="preserve"> </w:t>
      </w:r>
      <w:r w:rsidR="000F1CBC" w:rsidRPr="00A4545A">
        <w:t>общая);</w:t>
      </w:r>
      <w:r>
        <w:t xml:space="preserve"> </w:t>
      </w:r>
      <w:r w:rsidR="000F1CBC" w:rsidRPr="00A4545A">
        <w:t>для совместной собственности указываются иные лица (Ф.И.О. или наименование), в собственности</w:t>
      </w:r>
      <w:r>
        <w:t xml:space="preserve"> </w:t>
      </w:r>
      <w:r w:rsidR="000F1CBC" w:rsidRPr="00A4545A">
        <w:t>которых</w:t>
      </w:r>
      <w:r>
        <w:t xml:space="preserve"> </w:t>
      </w:r>
      <w:r w:rsidR="000F1CBC" w:rsidRPr="00A4545A">
        <w:t>находится</w:t>
      </w:r>
      <w:r>
        <w:t xml:space="preserve"> </w:t>
      </w:r>
      <w:r w:rsidR="000F1CBC" w:rsidRPr="00A4545A">
        <w:t>имущество;</w:t>
      </w:r>
      <w:r>
        <w:t xml:space="preserve"> </w:t>
      </w:r>
      <w:r w:rsidR="000F1CBC" w:rsidRPr="00A4545A">
        <w:t>для</w:t>
      </w:r>
      <w:r>
        <w:t xml:space="preserve"> </w:t>
      </w:r>
      <w:r w:rsidR="000F1CBC" w:rsidRPr="00A4545A">
        <w:t>долевой</w:t>
      </w:r>
      <w:r>
        <w:t xml:space="preserve"> </w:t>
      </w:r>
      <w:r w:rsidR="000F1CBC" w:rsidRPr="00A4545A">
        <w:t xml:space="preserve">собственности указывается доля лица, </w:t>
      </w:r>
      <w:r w:rsidR="00B47816" w:rsidRPr="00A4545A">
        <w:t xml:space="preserve">претендующего на </w:t>
      </w:r>
      <w:r w:rsidR="000F1CBC" w:rsidRPr="00A4545A">
        <w:t>замещ</w:t>
      </w:r>
      <w:r w:rsidR="00B47816" w:rsidRPr="00A4545A">
        <w:t>ение</w:t>
      </w:r>
      <w:r w:rsidR="000F1CBC" w:rsidRPr="00A4545A">
        <w:t xml:space="preserve"> должност</w:t>
      </w:r>
      <w:r w:rsidR="00B47816" w:rsidRPr="00A4545A">
        <w:t>и</w:t>
      </w:r>
      <w:r w:rsidR="000F1CBC" w:rsidRPr="00A4545A">
        <w:t xml:space="preserve"> руководителя </w:t>
      </w:r>
      <w:r w:rsidR="00DE432A" w:rsidRPr="00A4545A">
        <w:t>муниципаль</w:t>
      </w:r>
      <w:r w:rsidR="000F1CBC" w:rsidRPr="00A4545A">
        <w:t xml:space="preserve">ного учреждения </w:t>
      </w:r>
      <w:r w:rsidR="00DE432A" w:rsidRPr="00A4545A">
        <w:t>Промышленновского муниципального района</w:t>
      </w:r>
      <w:r w:rsidR="000F1CBC" w:rsidRPr="00A4545A">
        <w:t>, представля</w:t>
      </w:r>
      <w:r w:rsidR="00B47816" w:rsidRPr="00A4545A">
        <w:t>ющего</w:t>
      </w:r>
      <w:r w:rsidR="000F1CBC" w:rsidRPr="00A4545A">
        <w:t xml:space="preserve"> сведения.</w:t>
      </w:r>
      <w:r>
        <w:t xml:space="preserve"> </w:t>
      </w: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3. Сведения о денежных средствах, находящихся на счетах в банках</w:t>
      </w: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и иных кредитных организациях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2716"/>
        <w:gridCol w:w="1630"/>
        <w:gridCol w:w="1448"/>
        <w:gridCol w:w="1811"/>
        <w:gridCol w:w="1033"/>
      </w:tblGrid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0F1CBC" w:rsidRPr="00A4545A">
              <w:t xml:space="preserve"> </w:t>
            </w:r>
            <w:r>
              <w:t xml:space="preserve"> </w:t>
            </w:r>
            <w:r w:rsidR="000F1CBC" w:rsidRPr="00A4545A">
              <w:t>п/п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Наименование и адрес банка или иной кредитной </w:t>
            </w:r>
            <w:r w:rsidR="00A4545A">
              <w:t xml:space="preserve"> </w:t>
            </w:r>
            <w:r w:rsidRPr="00A4545A">
              <w:t>организации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Вид и валюта </w:t>
            </w:r>
            <w:r w:rsidR="00A4545A">
              <w:t xml:space="preserve"> </w:t>
            </w:r>
            <w:r w:rsidRPr="00A4545A">
              <w:t>счета 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Дата</w:t>
            </w:r>
            <w:r w:rsidR="00A4545A">
              <w:t xml:space="preserve">  </w:t>
            </w:r>
            <w:r w:rsidRPr="00A4545A">
              <w:t>открытия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Номер 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Остаток на </w:t>
            </w:r>
            <w:r w:rsidR="00A4545A">
              <w:t xml:space="preserve"> </w:t>
            </w:r>
            <w:r w:rsidRPr="00A4545A">
              <w:t xml:space="preserve">счете 2 </w:t>
            </w:r>
            <w:r w:rsidR="00A4545A">
              <w:t xml:space="preserve"> </w:t>
            </w:r>
            <w:r w:rsidRPr="00A4545A">
              <w:t>(рублей)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lastRenderedPageBreak/>
              <w:t>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--------------------------------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1</w:t>
      </w:r>
      <w:r>
        <w:t xml:space="preserve"> </w:t>
      </w:r>
      <w:r w:rsidR="000F1CBC" w:rsidRPr="00A4545A">
        <w:t>Указываются</w:t>
      </w:r>
      <w:r>
        <w:t xml:space="preserve"> </w:t>
      </w:r>
      <w:r w:rsidR="000F1CBC" w:rsidRPr="00A4545A">
        <w:t>вид</w:t>
      </w:r>
      <w:r>
        <w:t xml:space="preserve"> </w:t>
      </w:r>
      <w:r w:rsidR="000F1CBC" w:rsidRPr="00A4545A">
        <w:t>счета (депозитный, текущий, расчетный, ссудный и другие) и валюта счета.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2</w:t>
      </w:r>
      <w:r>
        <w:t xml:space="preserve"> </w:t>
      </w:r>
      <w:r w:rsidR="000F1CBC" w:rsidRPr="00A4545A">
        <w:t>Остаток</w:t>
      </w:r>
      <w:r>
        <w:t xml:space="preserve"> </w:t>
      </w:r>
      <w:r w:rsidR="000F1CBC" w:rsidRPr="00A4545A">
        <w:t>на</w:t>
      </w:r>
      <w:r>
        <w:t xml:space="preserve"> </w:t>
      </w:r>
      <w:r w:rsidR="000F1CBC" w:rsidRPr="00A4545A">
        <w:t>счете</w:t>
      </w:r>
      <w:r>
        <w:t xml:space="preserve"> </w:t>
      </w:r>
      <w:r w:rsidR="000F1CBC" w:rsidRPr="00A4545A">
        <w:t>указывается по состоянию на отчетную дату.</w:t>
      </w:r>
      <w:r>
        <w:t xml:space="preserve"> </w:t>
      </w:r>
      <w:r w:rsidR="000F1CBC" w:rsidRPr="00A4545A">
        <w:t>Для счетов</w:t>
      </w:r>
      <w:r>
        <w:t xml:space="preserve"> </w:t>
      </w:r>
      <w:r w:rsidR="000F1CBC" w:rsidRPr="00A4545A">
        <w:t>в</w:t>
      </w:r>
      <w:r>
        <w:t xml:space="preserve"> </w:t>
      </w:r>
      <w:r w:rsidR="000F1CBC" w:rsidRPr="00A4545A">
        <w:t>иностранной</w:t>
      </w:r>
      <w:r>
        <w:t xml:space="preserve"> </w:t>
      </w:r>
      <w:r w:rsidR="000F1CBC" w:rsidRPr="00A4545A">
        <w:t>валюте</w:t>
      </w:r>
      <w:r>
        <w:t xml:space="preserve"> </w:t>
      </w:r>
      <w:r w:rsidR="000F1CBC" w:rsidRPr="00A4545A">
        <w:t>остаток указывается в рублях по курсу Банка России на отчетную дату.</w:t>
      </w: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4. Сведения о ценных бумагах</w:t>
      </w:r>
    </w:p>
    <w:p w:rsidR="000F1CBC" w:rsidRPr="00A4545A" w:rsidRDefault="000F1CBC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4.1. Акции и иное участие в коммерческих организациях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700"/>
        <w:gridCol w:w="1800"/>
        <w:gridCol w:w="1620"/>
        <w:gridCol w:w="1215"/>
        <w:gridCol w:w="1305"/>
      </w:tblGrid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0F1CBC" w:rsidRPr="00A4545A">
              <w:t xml:space="preserve"> </w:t>
            </w:r>
            <w:r>
              <w:t xml:space="preserve"> </w:t>
            </w:r>
            <w:r w:rsidR="000F1CBC" w:rsidRPr="00A4545A"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Наименование и</w:t>
            </w:r>
            <w:r w:rsidR="00A4545A">
              <w:t xml:space="preserve">  </w:t>
            </w:r>
            <w:r w:rsidRPr="00A4545A">
              <w:t>организационно-</w:t>
            </w:r>
            <w:r w:rsidR="00A4545A">
              <w:t xml:space="preserve">  </w:t>
            </w:r>
            <w:r w:rsidRPr="00A4545A">
              <w:t>правовая форма</w:t>
            </w:r>
            <w:r w:rsidR="00A4545A">
              <w:t xml:space="preserve">  </w:t>
            </w:r>
            <w:r w:rsidRPr="00A4545A">
              <w:t>организации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организации</w:t>
            </w:r>
            <w:r w:rsidR="00A4545A">
              <w:t xml:space="preserve">  </w:t>
            </w:r>
            <w:r w:rsidRPr="00A4545A"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Уставный</w:t>
            </w:r>
            <w:r w:rsidR="00A4545A">
              <w:t xml:space="preserve">  </w:t>
            </w:r>
            <w:r w:rsidRPr="00A4545A">
              <w:t>капитал 2</w:t>
            </w:r>
            <w:r w:rsidR="00A4545A">
              <w:t xml:space="preserve"> </w:t>
            </w:r>
            <w:r w:rsidRPr="00A4545A">
              <w:t>(рублей)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Доля</w:t>
            </w:r>
            <w:r w:rsidR="00A4545A">
              <w:t xml:space="preserve">  </w:t>
            </w:r>
            <w:r w:rsidRPr="00A4545A">
              <w:t>участия 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</w:t>
            </w:r>
            <w:r w:rsidRPr="00A4545A">
              <w:t>участия 4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0F1CBC" w:rsidP="0030582B">
      <w:pPr>
        <w:suppressAutoHyphens/>
      </w:pPr>
      <w:r w:rsidRPr="00A4545A">
        <w:t xml:space="preserve"> --------------------------------</w:t>
      </w:r>
    </w:p>
    <w:p w:rsidR="000F1CBC" w:rsidRPr="00A4545A" w:rsidRDefault="000F1CBC" w:rsidP="0030582B">
      <w:pPr>
        <w:suppressAutoHyphens/>
      </w:pPr>
      <w:r w:rsidRPr="00A4545A">
        <w:t>1</w:t>
      </w:r>
      <w:r w:rsidR="00A4545A">
        <w:t xml:space="preserve"> </w:t>
      </w:r>
      <w:r w:rsidRPr="00A4545A">
        <w:t>Указываются полное или сокращенное официальное</w:t>
      </w:r>
      <w:r w:rsidR="00A4545A">
        <w:t xml:space="preserve"> </w:t>
      </w:r>
      <w:r w:rsidRPr="00A4545A">
        <w:t>наименование организации</w:t>
      </w:r>
      <w:r w:rsidR="00A4545A">
        <w:t xml:space="preserve"> </w:t>
      </w:r>
      <w:r w:rsidRPr="00A4545A">
        <w:t>и</w:t>
      </w:r>
      <w:r w:rsidR="00A4545A">
        <w:t xml:space="preserve"> </w:t>
      </w:r>
      <w:r w:rsidRPr="00A4545A">
        <w:t>ее</w:t>
      </w:r>
      <w:r w:rsidR="00A4545A">
        <w:t xml:space="preserve"> </w:t>
      </w:r>
      <w:r w:rsidRPr="00A4545A">
        <w:t>организационно-правовая форма (акционерное</w:t>
      </w:r>
      <w:r w:rsidR="00A4545A">
        <w:t xml:space="preserve"> </w:t>
      </w:r>
      <w:r w:rsidRPr="00A4545A">
        <w:t>общество, общество с ограниченной ответственностью, товарищество, производственный кооператив и другие).</w:t>
      </w:r>
    </w:p>
    <w:p w:rsidR="000F1CBC" w:rsidRPr="00A4545A" w:rsidRDefault="000F1CBC" w:rsidP="0030582B">
      <w:pPr>
        <w:suppressAutoHyphens/>
      </w:pPr>
      <w:r w:rsidRPr="00A4545A">
        <w:t xml:space="preserve"> 2</w:t>
      </w:r>
      <w:r w:rsidR="00A4545A">
        <w:t xml:space="preserve"> </w:t>
      </w:r>
      <w:r w:rsidRPr="00A4545A">
        <w:t>Уставный</w:t>
      </w:r>
      <w:r w:rsidR="00A4545A">
        <w:t xml:space="preserve"> </w:t>
      </w:r>
      <w:r w:rsidRPr="00A4545A">
        <w:t>капитал указывается согласно</w:t>
      </w:r>
      <w:r w:rsidR="00A4545A">
        <w:t xml:space="preserve"> </w:t>
      </w:r>
      <w:r w:rsidRPr="00A4545A">
        <w:t>учредительным документам организации</w:t>
      </w:r>
      <w:r w:rsidR="00A4545A">
        <w:t xml:space="preserve"> </w:t>
      </w:r>
      <w:r w:rsidRPr="00A4545A">
        <w:t>по</w:t>
      </w:r>
      <w:r w:rsidR="00A4545A">
        <w:t xml:space="preserve"> </w:t>
      </w:r>
      <w:r w:rsidRPr="00A4545A">
        <w:t>состоянию</w:t>
      </w:r>
      <w:r w:rsidR="00A4545A">
        <w:t xml:space="preserve"> </w:t>
      </w:r>
      <w:r w:rsidRPr="00A4545A">
        <w:t>на</w:t>
      </w:r>
      <w:r w:rsidR="00A4545A">
        <w:t xml:space="preserve"> </w:t>
      </w:r>
      <w:r w:rsidRPr="00A4545A">
        <w:t>отчетную</w:t>
      </w:r>
      <w:r w:rsidR="00A4545A">
        <w:t xml:space="preserve"> </w:t>
      </w:r>
      <w:r w:rsidRPr="00A4545A">
        <w:t>дату.</w:t>
      </w:r>
      <w:r w:rsidR="00A4545A">
        <w:t xml:space="preserve"> </w:t>
      </w:r>
      <w:r w:rsidRPr="00A4545A">
        <w:t>Для</w:t>
      </w:r>
      <w:r w:rsidR="00A4545A">
        <w:t xml:space="preserve"> </w:t>
      </w:r>
      <w:r w:rsidRPr="00A4545A">
        <w:t>уставных</w:t>
      </w:r>
      <w:r w:rsidR="00A4545A">
        <w:t xml:space="preserve"> </w:t>
      </w:r>
      <w:r w:rsidRPr="00A4545A">
        <w:t>капиталов, выраженных</w:t>
      </w:r>
      <w:r w:rsidR="00A4545A">
        <w:t xml:space="preserve"> </w:t>
      </w:r>
      <w:r w:rsidRPr="00A4545A">
        <w:t>в</w:t>
      </w:r>
      <w:r w:rsidR="00A4545A">
        <w:t xml:space="preserve"> </w:t>
      </w:r>
      <w:r w:rsidRPr="00A4545A">
        <w:t>иностранной валюте, уставный капитал указывается в рублях по курсу Банка России на отчетную дату.</w:t>
      </w:r>
    </w:p>
    <w:p w:rsidR="000F1CBC" w:rsidRPr="00A4545A" w:rsidRDefault="000F1CBC" w:rsidP="0030582B">
      <w:pPr>
        <w:suppressAutoHyphens/>
      </w:pPr>
      <w:r w:rsidRPr="00A4545A">
        <w:t>3 Доля</w:t>
      </w:r>
      <w:r w:rsidR="00A4545A">
        <w:t xml:space="preserve"> </w:t>
      </w:r>
      <w:r w:rsidRPr="00A4545A">
        <w:t>участия</w:t>
      </w:r>
      <w:r w:rsidR="00A4545A">
        <w:t xml:space="preserve"> </w:t>
      </w:r>
      <w:r w:rsidRPr="00A4545A">
        <w:t>выражается</w:t>
      </w:r>
      <w:r w:rsidR="00A4545A">
        <w:t xml:space="preserve"> </w:t>
      </w:r>
      <w:r w:rsidRPr="00A4545A">
        <w:t>в</w:t>
      </w:r>
      <w:r w:rsidR="00A4545A">
        <w:t xml:space="preserve"> </w:t>
      </w:r>
      <w:r w:rsidRPr="00A4545A">
        <w:t>процентах от уставного капитала. Для акционерных</w:t>
      </w:r>
      <w:r w:rsidR="00A4545A">
        <w:t xml:space="preserve"> </w:t>
      </w:r>
      <w:r w:rsidRPr="00A4545A">
        <w:t>обществ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также номинальная стоимость и количество акций.</w:t>
      </w:r>
    </w:p>
    <w:p w:rsidR="000F1CBC" w:rsidRPr="00A4545A" w:rsidRDefault="000F1CBC" w:rsidP="0030582B">
      <w:pPr>
        <w:suppressAutoHyphens/>
      </w:pPr>
      <w:r w:rsidRPr="00A4545A">
        <w:t>4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основание приобретения</w:t>
      </w:r>
      <w:r w:rsidR="00A4545A">
        <w:t xml:space="preserve"> </w:t>
      </w:r>
      <w:r w:rsidRPr="00A4545A">
        <w:t>доли</w:t>
      </w:r>
      <w:r w:rsidR="00A4545A">
        <w:t xml:space="preserve"> </w:t>
      </w:r>
      <w:r w:rsidRPr="00A4545A">
        <w:t>участия (учредительный договор,</w:t>
      </w:r>
      <w:r w:rsidR="00A4545A">
        <w:t xml:space="preserve"> </w:t>
      </w:r>
      <w:r w:rsidRPr="00A4545A">
        <w:t>приватизация,</w:t>
      </w:r>
      <w:r w:rsidR="00A4545A">
        <w:t xml:space="preserve"> </w:t>
      </w:r>
      <w:r w:rsidRPr="00A4545A">
        <w:t>покупка,</w:t>
      </w:r>
      <w:r w:rsidR="00A4545A">
        <w:t xml:space="preserve"> </w:t>
      </w:r>
      <w:r w:rsidRPr="00A4545A">
        <w:t>мена, дарение, наследование и другие), а также реквизиты (дата, номер) соответствующего договора или акта.</w:t>
      </w:r>
    </w:p>
    <w:p w:rsidR="000F1CBC" w:rsidRPr="00A4545A" w:rsidRDefault="000F1CBC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4.2. Иные ценные бумаги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620"/>
        <w:gridCol w:w="1800"/>
        <w:gridCol w:w="1890"/>
        <w:gridCol w:w="1710"/>
        <w:gridCol w:w="1620"/>
      </w:tblGrid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0F1CBC" w:rsidRPr="00A4545A">
              <w:t xml:space="preserve"> </w:t>
            </w:r>
            <w:r>
              <w:t xml:space="preserve"> </w:t>
            </w:r>
            <w:r w:rsidR="000F1CBC" w:rsidRPr="00A4545A"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 ценной бумаги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Лицо,</w:t>
            </w:r>
            <w:r w:rsidR="00A4545A">
              <w:t xml:space="preserve">  </w:t>
            </w:r>
            <w:r w:rsidRPr="00A4545A">
              <w:t xml:space="preserve">выпустившее </w:t>
            </w:r>
            <w:r w:rsidR="00A4545A">
              <w:t xml:space="preserve"> </w:t>
            </w:r>
            <w:r w:rsidRPr="00A4545A">
              <w:t>ценную</w:t>
            </w:r>
            <w:r w:rsidR="00A4545A">
              <w:t xml:space="preserve">  </w:t>
            </w:r>
            <w:r w:rsidRPr="00A4545A">
              <w:t>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Номинальная </w:t>
            </w:r>
            <w:r w:rsidR="00A4545A">
              <w:t xml:space="preserve"> </w:t>
            </w:r>
            <w:r w:rsidRPr="00A4545A">
              <w:t>величина</w:t>
            </w:r>
            <w:r w:rsidR="00A4545A">
              <w:t xml:space="preserve">  </w:t>
            </w:r>
            <w:r w:rsidRPr="00A4545A">
              <w:t>обязательства</w:t>
            </w:r>
            <w:r w:rsidR="00A4545A">
              <w:t xml:space="preserve"> </w:t>
            </w:r>
            <w:r w:rsidRPr="00A4545A">
              <w:t>(рублей)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Общее</w:t>
            </w:r>
            <w:r w:rsidR="00A4545A">
              <w:t xml:space="preserve">  </w:t>
            </w:r>
            <w:r w:rsidRPr="00A4545A"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Общая</w:t>
            </w:r>
            <w:r w:rsidR="00A4545A">
              <w:t xml:space="preserve">  </w:t>
            </w:r>
            <w:r w:rsidRPr="00A4545A">
              <w:t>стоимость 2</w:t>
            </w:r>
            <w:r w:rsidR="00A4545A">
              <w:t xml:space="preserve">  </w:t>
            </w:r>
            <w:r w:rsidRPr="00A4545A">
              <w:t>(рублей)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lastRenderedPageBreak/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0F1CBC" w:rsidP="0030582B">
      <w:pPr>
        <w:suppressAutoHyphens/>
      </w:pPr>
      <w:r w:rsidRPr="00A4545A"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</w:t>
      </w:r>
    </w:p>
    <w:p w:rsidR="000F1CBC" w:rsidRPr="00A4545A" w:rsidRDefault="000F1CBC" w:rsidP="0030582B">
      <w:pPr>
        <w:suppressAutoHyphens/>
      </w:pPr>
      <w:r w:rsidRPr="00A4545A">
        <w:t xml:space="preserve"> --------------------------------</w:t>
      </w:r>
    </w:p>
    <w:p w:rsidR="000F1CBC" w:rsidRPr="00A4545A" w:rsidRDefault="000F1CBC" w:rsidP="0030582B">
      <w:pPr>
        <w:suppressAutoHyphens/>
      </w:pPr>
      <w:r w:rsidRPr="00A4545A">
        <w:t>1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все</w:t>
      </w:r>
      <w:r w:rsidR="00A4545A">
        <w:t xml:space="preserve"> </w:t>
      </w:r>
      <w:r w:rsidRPr="00A4545A">
        <w:t>ценные</w:t>
      </w:r>
      <w:r w:rsidR="00A4545A">
        <w:t xml:space="preserve"> </w:t>
      </w:r>
      <w:r w:rsidRPr="00A4545A">
        <w:t>бумаги</w:t>
      </w:r>
      <w:r w:rsidR="00A4545A">
        <w:t xml:space="preserve"> </w:t>
      </w:r>
      <w:r w:rsidRPr="00A4545A">
        <w:t>по</w:t>
      </w:r>
      <w:r w:rsidR="00A4545A">
        <w:t xml:space="preserve"> </w:t>
      </w:r>
      <w:r w:rsidRPr="00A4545A">
        <w:t>видам</w:t>
      </w:r>
      <w:r w:rsidR="00A4545A">
        <w:t xml:space="preserve"> </w:t>
      </w:r>
      <w:r w:rsidRPr="00A4545A">
        <w:t>(облигации, векселя и другие), за исключением акций, указанных в п</w:t>
      </w:r>
      <w:r w:rsidR="00E6168B" w:rsidRPr="00A4545A">
        <w:t>одразделе 4.1</w:t>
      </w:r>
      <w:r w:rsidRPr="00A4545A">
        <w:t xml:space="preserve"> «Акции и иное участие в коммерческих организациях».</w:t>
      </w:r>
    </w:p>
    <w:p w:rsidR="000F1CBC" w:rsidRPr="00A4545A" w:rsidRDefault="00A4545A" w:rsidP="0030582B">
      <w:pPr>
        <w:suppressAutoHyphens/>
      </w:pPr>
      <w:r>
        <w:t xml:space="preserve"> </w:t>
      </w:r>
      <w:r w:rsidR="000F1CBC" w:rsidRPr="00A4545A">
        <w:t>2</w:t>
      </w:r>
      <w:r>
        <w:t xml:space="preserve"> </w:t>
      </w:r>
      <w:r w:rsidR="000F1CBC" w:rsidRPr="00A4545A">
        <w:t>Указывается</w:t>
      </w:r>
      <w:r>
        <w:t xml:space="preserve"> </w:t>
      </w:r>
      <w:r w:rsidR="000F1CBC" w:rsidRPr="00A4545A">
        <w:t>общая</w:t>
      </w:r>
      <w:r>
        <w:t xml:space="preserve"> </w:t>
      </w:r>
      <w:r w:rsidR="000F1CBC" w:rsidRPr="00A4545A">
        <w:t>стоимость</w:t>
      </w:r>
      <w:r>
        <w:t xml:space="preserve"> </w:t>
      </w:r>
      <w:r w:rsidR="000F1CBC" w:rsidRPr="00A4545A">
        <w:t>ценных бумаг данного вида исходя из стоимости их приобретения (а если ее нельзя определить - исходя из рыночной стоимости</w:t>
      </w:r>
      <w:r>
        <w:t xml:space="preserve"> </w:t>
      </w:r>
      <w:r w:rsidR="000F1CBC" w:rsidRPr="00A4545A">
        <w:t>или</w:t>
      </w:r>
      <w:r>
        <w:t xml:space="preserve"> </w:t>
      </w:r>
      <w:r w:rsidR="000F1CBC" w:rsidRPr="00A4545A">
        <w:t>номинальной</w:t>
      </w:r>
      <w:r>
        <w:t xml:space="preserve"> </w:t>
      </w:r>
      <w:r w:rsidR="000F1CBC" w:rsidRPr="00A4545A">
        <w:t>стоимости).</w:t>
      </w:r>
      <w:r>
        <w:t xml:space="preserve"> </w:t>
      </w:r>
      <w:r w:rsidR="000F1CBC" w:rsidRPr="00A4545A">
        <w:t>Для</w:t>
      </w:r>
      <w:r>
        <w:t xml:space="preserve"> </w:t>
      </w:r>
      <w:r w:rsidR="000F1CBC" w:rsidRPr="00A4545A">
        <w:t>обязательств,</w:t>
      </w:r>
      <w:r>
        <w:t xml:space="preserve"> </w:t>
      </w:r>
      <w:r w:rsidR="000F1CBC" w:rsidRPr="00A4545A">
        <w:t>выраженных</w:t>
      </w:r>
      <w:r>
        <w:t xml:space="preserve"> </w:t>
      </w:r>
      <w:r w:rsidR="000F1CBC" w:rsidRPr="00A4545A">
        <w:t>в иностранной валюте, стоимость указывается в рублях по курсу Банка России на отчетную дату.</w:t>
      </w:r>
    </w:p>
    <w:p w:rsidR="000F1CBC" w:rsidRPr="00A4545A" w:rsidRDefault="000F1CBC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5. Сведения об обязательствах имущественного характера</w:t>
      </w:r>
    </w:p>
    <w:p w:rsidR="000F1CBC" w:rsidRPr="00A4545A" w:rsidRDefault="000F1CBC" w:rsidP="0030582B">
      <w:pPr>
        <w:suppressAutoHyphens/>
      </w:pPr>
      <w:r w:rsidRPr="00A4545A">
        <w:rPr>
          <w:rFonts w:cs="Arial"/>
          <w:b/>
          <w:bCs/>
          <w:sz w:val="28"/>
          <w:szCs w:val="26"/>
        </w:rPr>
        <w:t>5.1. Объекты недвижимого имущества, находящиеся в пользовании 1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980"/>
        <w:gridCol w:w="2160"/>
        <w:gridCol w:w="2160"/>
        <w:gridCol w:w="1620"/>
        <w:gridCol w:w="720"/>
      </w:tblGrid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  </w:t>
            </w:r>
            <w:r w:rsidR="000F1CBC" w:rsidRPr="00A4545A"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</w:t>
            </w:r>
            <w:r w:rsidR="00A4545A">
              <w:t xml:space="preserve">  </w:t>
            </w:r>
            <w:r w:rsidRPr="00A4545A">
              <w:t>имущества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Вид и сроки</w:t>
            </w:r>
            <w:r w:rsidR="00A4545A">
              <w:t xml:space="preserve">  </w:t>
            </w:r>
            <w:r w:rsidRPr="00A4545A">
              <w:t>пользования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пользования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Место</w:t>
            </w:r>
            <w:r w:rsidR="00A4545A">
              <w:t xml:space="preserve">  </w:t>
            </w:r>
            <w:r w:rsidRPr="00A4545A">
              <w:t xml:space="preserve">нахождения 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Площадь </w:t>
            </w:r>
            <w:r w:rsidR="00A4545A">
              <w:t xml:space="preserve"> </w:t>
            </w:r>
            <w:r w:rsidRPr="00A4545A">
              <w:t>(кв. метров)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0F1CBC" w:rsidP="0030582B">
      <w:pPr>
        <w:suppressAutoHyphens/>
      </w:pPr>
      <w:r w:rsidRPr="00A4545A">
        <w:t xml:space="preserve"> --------------------------------</w:t>
      </w:r>
    </w:p>
    <w:p w:rsidR="000F1CBC" w:rsidRPr="00A4545A" w:rsidRDefault="000F1CBC" w:rsidP="0030582B">
      <w:pPr>
        <w:suppressAutoHyphens/>
      </w:pPr>
      <w:r w:rsidRPr="00A4545A">
        <w:t>1 Указываются по состоянию на отчетную дату.</w:t>
      </w:r>
    </w:p>
    <w:p w:rsidR="000F1CBC" w:rsidRPr="00A4545A" w:rsidRDefault="000F1CBC" w:rsidP="0030582B">
      <w:pPr>
        <w:suppressAutoHyphens/>
      </w:pPr>
      <w:r w:rsidRPr="00A4545A">
        <w:t>2</w:t>
      </w:r>
      <w:r w:rsidR="00A4545A">
        <w:t xml:space="preserve"> </w:t>
      </w:r>
      <w:r w:rsidRPr="00A4545A">
        <w:t>Указывается</w:t>
      </w:r>
      <w:r w:rsidR="00A4545A">
        <w:t xml:space="preserve"> </w:t>
      </w:r>
      <w:r w:rsidRPr="00A4545A">
        <w:t>вид</w:t>
      </w:r>
      <w:r w:rsidR="00A4545A">
        <w:t xml:space="preserve"> </w:t>
      </w:r>
      <w:r w:rsidRPr="00A4545A">
        <w:t>недвижимого</w:t>
      </w:r>
      <w:r w:rsidR="00A4545A">
        <w:t xml:space="preserve"> </w:t>
      </w:r>
      <w:r w:rsidRPr="00A4545A">
        <w:t>имущества (земельный участок, жилой дом, дача и другие).</w:t>
      </w:r>
    </w:p>
    <w:p w:rsidR="000F1CBC" w:rsidRPr="00A4545A" w:rsidRDefault="000F1CBC" w:rsidP="0030582B">
      <w:pPr>
        <w:suppressAutoHyphens/>
      </w:pPr>
      <w:r w:rsidRPr="00A4545A">
        <w:t>3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вид</w:t>
      </w:r>
      <w:r w:rsidR="00A4545A">
        <w:t xml:space="preserve"> </w:t>
      </w:r>
      <w:r w:rsidRPr="00A4545A">
        <w:t>пользования (аренда, безвозмездное пользование и другие) и сроки пользования.</w:t>
      </w:r>
    </w:p>
    <w:p w:rsidR="000F1CBC" w:rsidRPr="00A4545A" w:rsidRDefault="000F1CBC" w:rsidP="0030582B">
      <w:pPr>
        <w:suppressAutoHyphens/>
      </w:pPr>
      <w:r w:rsidRPr="00A4545A">
        <w:t>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F1CBC" w:rsidRPr="00A4545A" w:rsidRDefault="000F1CBC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5.2. Прочие обязательства 1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2025"/>
        <w:gridCol w:w="1980"/>
        <w:gridCol w:w="1620"/>
        <w:gridCol w:w="1980"/>
        <w:gridCol w:w="900"/>
      </w:tblGrid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A4545A" w:rsidP="0030582B">
            <w:pPr>
              <w:pStyle w:val="Table0"/>
              <w:suppressAutoHyphens/>
              <w:ind w:firstLine="567"/>
            </w:pPr>
            <w:r>
              <w:lastRenderedPageBreak/>
              <w:t xml:space="preserve">    </w:t>
            </w:r>
            <w:r w:rsidR="000F1CBC" w:rsidRPr="00A4545A"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Содержание</w:t>
            </w:r>
            <w:r w:rsidR="00A4545A">
              <w:t xml:space="preserve">  </w:t>
            </w:r>
            <w:r w:rsidRPr="00A4545A">
              <w:t>обязательства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Кредитор </w:t>
            </w:r>
            <w:r w:rsidR="00A4545A">
              <w:t xml:space="preserve"> </w:t>
            </w:r>
            <w:r w:rsidRPr="00A4545A">
              <w:t>(должник)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возникно-вения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Сумма</w:t>
            </w:r>
            <w:r w:rsidR="00A4545A">
              <w:t xml:space="preserve">  </w:t>
            </w:r>
            <w:r w:rsidRPr="00A4545A">
              <w:t>обязательства 5 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Условия</w:t>
            </w:r>
            <w:r w:rsidR="00A4545A">
              <w:t xml:space="preserve">  </w:t>
            </w:r>
            <w:r w:rsidRPr="00A4545A">
              <w:t>обязатель-ства 6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2.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>3.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0F1CBC" w:rsidP="0030582B">
      <w:pPr>
        <w:suppressAutoHyphens/>
      </w:pPr>
      <w:r w:rsidRPr="00A4545A">
        <w:t>Достоверность и полноту настоящих сведений подтверждаю.</w:t>
      </w:r>
    </w:p>
    <w:tbl>
      <w:tblPr>
        <w:tblW w:w="4735" w:type="pct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51"/>
      </w:tblGrid>
      <w:tr w:rsidR="000F1CBC" w:rsidRPr="00A4545A" w:rsidTr="00A454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 xml:space="preserve">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  <w:r w:rsidRPr="00A4545A">
              <w:t>г.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CBC" w:rsidRPr="00A4545A" w:rsidRDefault="000F1CBC" w:rsidP="0030582B">
            <w:pPr>
              <w:pStyle w:val="Table0"/>
              <w:suppressAutoHyphens/>
              <w:ind w:firstLine="567"/>
            </w:pPr>
          </w:p>
        </w:tc>
      </w:tr>
      <w:tr w:rsidR="000F1CBC" w:rsidRPr="00A4545A" w:rsidTr="00A454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0F1CBC" w:rsidRPr="00A4545A" w:rsidRDefault="000F1CBC" w:rsidP="0030582B">
            <w:pPr>
              <w:pStyle w:val="Table"/>
              <w:suppressAutoHyphens/>
              <w:ind w:firstLine="567"/>
            </w:pPr>
            <w:r w:rsidRPr="00A4545A">
              <w:t xml:space="preserve">(подпись лица, </w:t>
            </w:r>
            <w:r w:rsidR="00B47816" w:rsidRPr="00A4545A">
              <w:t xml:space="preserve">претендующего на </w:t>
            </w:r>
            <w:r w:rsidRPr="00A4545A">
              <w:t>замещ</w:t>
            </w:r>
            <w:r w:rsidR="00B47816" w:rsidRPr="00A4545A">
              <w:t>ение</w:t>
            </w:r>
            <w:r w:rsidRPr="00A4545A">
              <w:t xml:space="preserve"> должност</w:t>
            </w:r>
            <w:r w:rsidR="00B47816" w:rsidRPr="00A4545A">
              <w:t>и</w:t>
            </w:r>
            <w:r w:rsidRPr="00A4545A">
              <w:t xml:space="preserve"> руководителя </w:t>
            </w:r>
            <w:r w:rsidR="00DE432A" w:rsidRPr="00A4545A">
              <w:t>муниципаль</w:t>
            </w:r>
            <w:r w:rsidRPr="00A4545A">
              <w:t xml:space="preserve">ного учреждения </w:t>
            </w:r>
            <w:r w:rsidR="00DE432A" w:rsidRPr="00A4545A">
              <w:t>Промышленновского муниципального района</w:t>
            </w:r>
            <w:r w:rsidRPr="00A4545A">
              <w:t>)</w:t>
            </w:r>
          </w:p>
          <w:p w:rsidR="000F1CBC" w:rsidRPr="00A4545A" w:rsidRDefault="000F1CBC" w:rsidP="0030582B">
            <w:pPr>
              <w:pStyle w:val="Table"/>
              <w:suppressAutoHyphens/>
              <w:ind w:firstLine="567"/>
            </w:pPr>
          </w:p>
        </w:tc>
      </w:tr>
    </w:tbl>
    <w:p w:rsidR="000F1CBC" w:rsidRPr="00A4545A" w:rsidRDefault="000F1CBC" w:rsidP="0030582B">
      <w:pPr>
        <w:suppressAutoHyphens/>
      </w:pPr>
      <w:r w:rsidRPr="00A4545A">
        <w:t>______________________________________________________________________</w:t>
      </w:r>
    </w:p>
    <w:p w:rsidR="000F1CBC" w:rsidRPr="00A4545A" w:rsidRDefault="000F1CBC" w:rsidP="0030582B">
      <w:pPr>
        <w:suppressAutoHyphens/>
      </w:pPr>
      <w:r w:rsidRPr="00A4545A">
        <w:t>Ф.И.О. и подпись лица, принявшего справку)</w:t>
      </w:r>
    </w:p>
    <w:p w:rsidR="000F1CBC" w:rsidRPr="00A4545A" w:rsidRDefault="000F1CBC" w:rsidP="0030582B">
      <w:pPr>
        <w:suppressAutoHyphens/>
      </w:pPr>
      <w:r w:rsidRPr="00A4545A">
        <w:t>----------------------------</w:t>
      </w:r>
    </w:p>
    <w:p w:rsidR="000F1CBC" w:rsidRPr="00A4545A" w:rsidRDefault="000F1CBC" w:rsidP="0030582B">
      <w:pPr>
        <w:suppressAutoHyphens/>
      </w:pPr>
      <w:r w:rsidRPr="00A4545A">
        <w:t>1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F1CBC" w:rsidRPr="00A4545A" w:rsidRDefault="000F1CBC" w:rsidP="0030582B">
      <w:pPr>
        <w:suppressAutoHyphens/>
      </w:pPr>
      <w:r w:rsidRPr="00A4545A">
        <w:t>2 Указывается существо обязательства (заем, кредит и другие).</w:t>
      </w:r>
    </w:p>
    <w:p w:rsidR="000F1CBC" w:rsidRPr="00A4545A" w:rsidRDefault="000F1CBC" w:rsidP="0030582B">
      <w:pPr>
        <w:suppressAutoHyphens/>
      </w:pPr>
      <w:r w:rsidRPr="00A4545A"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1CBC" w:rsidRPr="00A4545A" w:rsidRDefault="000F1CBC" w:rsidP="0030582B">
      <w:pPr>
        <w:suppressAutoHyphens/>
      </w:pPr>
      <w:r w:rsidRPr="00A4545A">
        <w:t>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F1CBC" w:rsidRPr="00A4545A" w:rsidRDefault="000F1CBC" w:rsidP="0030582B">
      <w:pPr>
        <w:suppressAutoHyphens/>
      </w:pPr>
      <w:r w:rsidRPr="00A4545A"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15AB8" w:rsidRPr="00A4545A" w:rsidRDefault="000F1CBC" w:rsidP="0030582B">
      <w:pPr>
        <w:suppressAutoHyphens/>
      </w:pPr>
      <w:r w:rsidRPr="00A4545A"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5AB8" w:rsidRPr="00A4545A" w:rsidRDefault="00B15AB8" w:rsidP="0030582B">
      <w:pPr>
        <w:suppressAutoHyphens/>
      </w:pPr>
    </w:p>
    <w:p w:rsidR="00B15AB8" w:rsidRPr="00A4545A" w:rsidRDefault="00B15AB8" w:rsidP="0030582B">
      <w:pPr>
        <w:suppressAutoHyphens/>
      </w:pPr>
      <w:r w:rsidRPr="00A4545A">
        <w:t>Утверждена</w:t>
      </w:r>
    </w:p>
    <w:p w:rsidR="00A4545A" w:rsidRDefault="00B15AB8" w:rsidP="0030582B">
      <w:pPr>
        <w:suppressAutoHyphens/>
      </w:pPr>
      <w:r w:rsidRPr="00A4545A">
        <w:t xml:space="preserve">постановлением </w:t>
      </w:r>
      <w:r w:rsidR="00DE432A" w:rsidRPr="00A4545A">
        <w:t>а</w:t>
      </w:r>
      <w:r w:rsidRPr="00A4545A">
        <w:t xml:space="preserve">дминистрации </w:t>
      </w:r>
    </w:p>
    <w:p w:rsidR="00B15AB8" w:rsidRPr="00A4545A" w:rsidRDefault="00DE432A" w:rsidP="0030582B">
      <w:pPr>
        <w:suppressAutoHyphens/>
      </w:pPr>
      <w:r w:rsidRPr="00A4545A">
        <w:t>Промышленновского муниципального района</w:t>
      </w:r>
    </w:p>
    <w:p w:rsidR="003C3BE1" w:rsidRPr="00A4545A" w:rsidRDefault="003C3BE1" w:rsidP="0030582B">
      <w:pPr>
        <w:suppressAutoHyphens/>
      </w:pPr>
      <w:r w:rsidRPr="00A4545A">
        <w:t xml:space="preserve">от </w:t>
      </w:r>
      <w:r w:rsidR="00A4545A">
        <w:t>05.04.2013 577-п</w:t>
      </w:r>
    </w:p>
    <w:p w:rsidR="00B15AB8" w:rsidRPr="00A4545A" w:rsidRDefault="00B15AB8" w:rsidP="0030582B">
      <w:pPr>
        <w:suppressAutoHyphens/>
      </w:pPr>
    </w:p>
    <w:p w:rsidR="00B15AB8" w:rsidRPr="00A4545A" w:rsidRDefault="00B15AB8" w:rsidP="0030582B">
      <w:pPr>
        <w:suppressAutoHyphens/>
      </w:pPr>
      <w:r w:rsidRPr="00A4545A">
        <w:t>(форма)</w:t>
      </w:r>
    </w:p>
    <w:p w:rsidR="00B15AB8" w:rsidRPr="00A4545A" w:rsidRDefault="00B15AB8" w:rsidP="0030582B">
      <w:pPr>
        <w:suppressAutoHyphens/>
      </w:pPr>
    </w:p>
    <w:tbl>
      <w:tblPr>
        <w:tblW w:w="9000" w:type="dxa"/>
        <w:tblInd w:w="828" w:type="dxa"/>
        <w:tblBorders>
          <w:bottom w:val="single" w:sz="4" w:space="0" w:color="auto"/>
        </w:tblBorders>
        <w:tblLook w:val="01E0"/>
      </w:tblPr>
      <w:tblGrid>
        <w:gridCol w:w="9000"/>
      </w:tblGrid>
      <w:tr w:rsidR="004839DB" w:rsidRPr="00A4545A" w:rsidTr="00A4545A">
        <w:tc>
          <w:tcPr>
            <w:tcW w:w="9000" w:type="dxa"/>
            <w:shd w:val="clear" w:color="auto" w:fill="auto"/>
          </w:tcPr>
          <w:p w:rsidR="004839DB" w:rsidRPr="00A4545A" w:rsidRDefault="004839DB" w:rsidP="0030582B">
            <w:pPr>
              <w:suppressAutoHyphens/>
            </w:pPr>
            <w:r w:rsidRPr="00A4545A">
              <w:t>В</w:t>
            </w:r>
          </w:p>
        </w:tc>
      </w:tr>
    </w:tbl>
    <w:p w:rsidR="004839DB" w:rsidRPr="00A4545A" w:rsidRDefault="004839DB" w:rsidP="0030582B">
      <w:pPr>
        <w:suppressAutoHyphens/>
      </w:pPr>
      <w:r w:rsidRPr="00A4545A">
        <w:t>(указывается наименование</w:t>
      </w:r>
      <w:r w:rsidR="00A4545A">
        <w:t xml:space="preserve"> </w:t>
      </w:r>
      <w:r w:rsidRPr="00A4545A">
        <w:t>органа)</w:t>
      </w:r>
    </w:p>
    <w:p w:rsidR="004839DB" w:rsidRPr="00A4545A" w:rsidRDefault="004839DB" w:rsidP="0030582B">
      <w:pPr>
        <w:suppressAutoHyphens/>
      </w:pPr>
    </w:p>
    <w:p w:rsidR="004839DB" w:rsidRPr="00A4545A" w:rsidRDefault="004839DB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СПРАВКА</w:t>
      </w:r>
    </w:p>
    <w:p w:rsidR="004839DB" w:rsidRPr="00A4545A" w:rsidRDefault="004839DB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>о доходах, об имуществе и обязательствах имущественного</w:t>
      </w:r>
    </w:p>
    <w:p w:rsidR="004839DB" w:rsidRPr="00A4545A" w:rsidRDefault="004839DB" w:rsidP="0030582B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4545A">
        <w:rPr>
          <w:rFonts w:cs="Arial"/>
          <w:b/>
          <w:bCs/>
          <w:kern w:val="28"/>
          <w:sz w:val="32"/>
          <w:szCs w:val="32"/>
        </w:rPr>
        <w:t xml:space="preserve">характера супруга (супруги) и несовершеннолетних детей лица, претендующего на замещение должности руководителя </w:t>
      </w:r>
      <w:r w:rsidR="00B30A61" w:rsidRPr="00A4545A">
        <w:rPr>
          <w:rFonts w:cs="Arial"/>
          <w:b/>
          <w:bCs/>
          <w:kern w:val="28"/>
          <w:sz w:val="32"/>
          <w:szCs w:val="32"/>
        </w:rPr>
        <w:t>муниципальн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ого учреждения </w:t>
      </w:r>
      <w:r w:rsidR="00B30A61" w:rsidRPr="00A4545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Pr="00A4545A">
        <w:rPr>
          <w:rFonts w:cs="Arial"/>
          <w:b/>
          <w:bCs/>
          <w:kern w:val="28"/>
          <w:sz w:val="32"/>
          <w:szCs w:val="32"/>
        </w:rPr>
        <w:t xml:space="preserve"> 1</w:t>
      </w:r>
    </w:p>
    <w:p w:rsidR="004839DB" w:rsidRPr="00A4545A" w:rsidRDefault="00A4545A" w:rsidP="0030582B">
      <w:pPr>
        <w:suppressAutoHyphens/>
      </w:pPr>
      <w:r>
        <w:t xml:space="preserve"> </w:t>
      </w:r>
    </w:p>
    <w:tbl>
      <w:tblPr>
        <w:tblW w:w="9180" w:type="dxa"/>
        <w:tblInd w:w="64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4839DB" w:rsidRPr="00A4545A" w:rsidTr="00A4545A">
        <w:tc>
          <w:tcPr>
            <w:tcW w:w="9180" w:type="dxa"/>
            <w:shd w:val="clear" w:color="auto" w:fill="auto"/>
          </w:tcPr>
          <w:p w:rsidR="004839DB" w:rsidRPr="00A4545A" w:rsidRDefault="004839DB" w:rsidP="0030582B">
            <w:pPr>
              <w:suppressAutoHyphens/>
            </w:pPr>
            <w:r w:rsidRPr="00A4545A">
              <w:t>Я,</w:t>
            </w:r>
            <w:r w:rsidR="00A4545A">
              <w:t xml:space="preserve"> </w:t>
            </w:r>
            <w:r w:rsidR="00E6168B" w:rsidRPr="00A4545A">
              <w:t>,</w:t>
            </w:r>
          </w:p>
        </w:tc>
      </w:tr>
    </w:tbl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(фамилия, имя, отчество, дата рождения)</w:t>
      </w:r>
    </w:p>
    <w:tbl>
      <w:tblPr>
        <w:tblW w:w="9180" w:type="dxa"/>
        <w:tblInd w:w="64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4839DB" w:rsidRPr="00A4545A" w:rsidTr="00A4545A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4839DB" w:rsidRPr="00A4545A" w:rsidRDefault="004839DB" w:rsidP="0030582B">
            <w:pPr>
              <w:suppressAutoHyphens/>
            </w:pPr>
          </w:p>
        </w:tc>
      </w:tr>
      <w:tr w:rsidR="004839DB" w:rsidRPr="00A4545A" w:rsidTr="00A4545A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4839DB" w:rsidRPr="00A4545A" w:rsidRDefault="00A4545A" w:rsidP="0030582B">
            <w:pPr>
              <w:suppressAutoHyphens/>
            </w:pPr>
            <w:r>
              <w:t xml:space="preserve"> </w:t>
            </w:r>
            <w:r w:rsidR="00E6168B" w:rsidRPr="00A4545A">
              <w:t>,</w:t>
            </w:r>
          </w:p>
        </w:tc>
      </w:tr>
    </w:tbl>
    <w:p w:rsidR="004839DB" w:rsidRPr="00A4545A" w:rsidRDefault="004839DB" w:rsidP="0030582B">
      <w:pPr>
        <w:suppressAutoHyphens/>
      </w:pPr>
      <w:r w:rsidRPr="00A4545A">
        <w:t>(основное место работы, в случае отсутствия основного места работы – род занятий)</w:t>
      </w:r>
    </w:p>
    <w:p w:rsidR="004839DB" w:rsidRPr="00A4545A" w:rsidRDefault="004839DB" w:rsidP="0030582B">
      <w:pPr>
        <w:suppressAutoHyphens/>
      </w:pPr>
    </w:p>
    <w:p w:rsidR="004839DB" w:rsidRPr="00A4545A" w:rsidRDefault="004839DB" w:rsidP="0030582B">
      <w:pPr>
        <w:suppressAutoHyphens/>
      </w:pPr>
      <w:r w:rsidRPr="00A4545A">
        <w:t xml:space="preserve">проживающий по адресу: </w:t>
      </w:r>
    </w:p>
    <w:tbl>
      <w:tblPr>
        <w:tblW w:w="9180" w:type="dxa"/>
        <w:tblInd w:w="648" w:type="dxa"/>
        <w:tblBorders>
          <w:top w:val="single" w:sz="4" w:space="0" w:color="auto"/>
        </w:tblBorders>
        <w:tblLook w:val="01E0"/>
      </w:tblPr>
      <w:tblGrid>
        <w:gridCol w:w="9180"/>
      </w:tblGrid>
      <w:tr w:rsidR="004839DB" w:rsidRPr="00A4545A" w:rsidTr="00A4545A">
        <w:tc>
          <w:tcPr>
            <w:tcW w:w="9180" w:type="dxa"/>
            <w:shd w:val="clear" w:color="auto" w:fill="auto"/>
          </w:tcPr>
          <w:p w:rsidR="004839DB" w:rsidRPr="00A4545A" w:rsidRDefault="00A4545A" w:rsidP="0030582B">
            <w:pPr>
              <w:suppressAutoHyphens/>
            </w:pPr>
            <w:r>
              <w:t xml:space="preserve"> </w:t>
            </w:r>
            <w:r w:rsidR="004839DB" w:rsidRPr="00A4545A">
              <w:t>(адрес места жительства)</w:t>
            </w:r>
          </w:p>
        </w:tc>
      </w:tr>
    </w:tbl>
    <w:p w:rsidR="004839DB" w:rsidRPr="00A4545A" w:rsidRDefault="004839DB" w:rsidP="0030582B">
      <w:pPr>
        <w:suppressAutoHyphens/>
      </w:pPr>
    </w:p>
    <w:p w:rsidR="004839DB" w:rsidRPr="00A4545A" w:rsidRDefault="004839DB" w:rsidP="0030582B">
      <w:pPr>
        <w:suppressAutoHyphens/>
      </w:pPr>
      <w:r w:rsidRPr="00A4545A">
        <w:t>сообщаю сведения о доходах за отчетный период с 1 января</w:t>
      </w:r>
      <w:r w:rsidR="00A4545A">
        <w:t xml:space="preserve"> </w:t>
      </w:r>
      <w:r w:rsidRPr="00A4545A">
        <w:t>2</w:t>
      </w:r>
      <w:r w:rsidR="00E6168B" w:rsidRPr="00A4545A">
        <w:t>0</w:t>
      </w:r>
      <w:r w:rsidRPr="00A4545A">
        <w:t>____ г.</w:t>
      </w:r>
      <w:r w:rsidR="00A4545A">
        <w:t xml:space="preserve"> </w:t>
      </w:r>
      <w:r w:rsidRPr="00A4545A">
        <w:t>по 31 декабря 2</w:t>
      </w:r>
      <w:r w:rsidR="00E6168B" w:rsidRPr="00A4545A">
        <w:t>0</w:t>
      </w:r>
      <w:r w:rsidRPr="00A4545A">
        <w:t>___ г. об имуществе, о вкладах в банках, ценных бумагах, об обязательствах имущественного</w:t>
      </w:r>
      <w:r w:rsidR="00A4545A">
        <w:t xml:space="preserve"> </w:t>
      </w:r>
      <w:r w:rsidRPr="00A4545A">
        <w:t>характера</w:t>
      </w:r>
      <w:r w:rsidR="00A4545A">
        <w:t xml:space="preserve"> </w:t>
      </w:r>
      <w:r w:rsidRPr="00A4545A">
        <w:t>по</w:t>
      </w:r>
      <w:r w:rsidR="00A4545A">
        <w:t xml:space="preserve"> </w:t>
      </w:r>
      <w:r w:rsidRPr="00A4545A">
        <w:t>состоянию</w:t>
      </w:r>
      <w:r w:rsidR="00A4545A">
        <w:t xml:space="preserve"> </w:t>
      </w:r>
      <w:r w:rsidRPr="00A4545A">
        <w:t>на</w:t>
      </w:r>
      <w:r w:rsidR="00A4545A">
        <w:t xml:space="preserve"> </w:t>
      </w:r>
      <w:r w:rsidRPr="00A4545A">
        <w:t>1 _________ 2</w:t>
      </w:r>
      <w:r w:rsidR="00E6168B" w:rsidRPr="00A4545A">
        <w:t>0</w:t>
      </w:r>
      <w:r w:rsidRPr="00A4545A">
        <w:t xml:space="preserve"> _____г.</w:t>
      </w:r>
      <w:r w:rsidR="00A4545A">
        <w:t xml:space="preserve"> </w:t>
      </w:r>
      <w:r w:rsidRPr="00A4545A">
        <w:t>мое</w:t>
      </w:r>
      <w:r w:rsidR="00E6168B" w:rsidRPr="00A4545A">
        <w:t>й</w:t>
      </w:r>
      <w:r w:rsidR="00A4545A">
        <w:t xml:space="preserve"> </w:t>
      </w:r>
      <w:r w:rsidRPr="00A4545A">
        <w:t>(мое</w:t>
      </w:r>
      <w:r w:rsidR="00E6168B" w:rsidRPr="00A4545A">
        <w:t>го</w:t>
      </w:r>
      <w:r w:rsidRPr="00A4545A">
        <w:t xml:space="preserve">) </w:t>
      </w:r>
      <w:r w:rsidR="00A4545A">
        <w:t xml:space="preserve"> </w:t>
      </w:r>
    </w:p>
    <w:tbl>
      <w:tblPr>
        <w:tblW w:w="9180" w:type="dxa"/>
        <w:tblInd w:w="648" w:type="dxa"/>
        <w:tblBorders>
          <w:top w:val="single" w:sz="4" w:space="0" w:color="auto"/>
        </w:tblBorders>
        <w:tblLook w:val="01E0"/>
      </w:tblPr>
      <w:tblGrid>
        <w:gridCol w:w="9180"/>
      </w:tblGrid>
      <w:tr w:rsidR="004839DB" w:rsidRPr="00A4545A" w:rsidTr="00A4545A">
        <w:tc>
          <w:tcPr>
            <w:tcW w:w="9180" w:type="dxa"/>
            <w:shd w:val="clear" w:color="auto" w:fill="auto"/>
          </w:tcPr>
          <w:p w:rsidR="004839DB" w:rsidRPr="00A4545A" w:rsidRDefault="004839DB" w:rsidP="0030582B">
            <w:pPr>
              <w:suppressAutoHyphens/>
            </w:pPr>
            <w:r w:rsidRPr="00A4545A">
              <w:t>(супруги (супруга), несовершеннолетней дочери, несовершеннолетнего сына)</w:t>
            </w:r>
          </w:p>
        </w:tc>
      </w:tr>
    </w:tbl>
    <w:p w:rsidR="004839DB" w:rsidRPr="00A4545A" w:rsidRDefault="004839DB" w:rsidP="0030582B">
      <w:pPr>
        <w:suppressAutoHyphens/>
      </w:pPr>
      <w:r w:rsidRPr="00A4545A">
        <w:t xml:space="preserve"> (фамилия, имя, отчество, дата рождения)</w:t>
      </w:r>
    </w:p>
    <w:p w:rsidR="004839DB" w:rsidRPr="00A4545A" w:rsidRDefault="004839DB" w:rsidP="0030582B">
      <w:pPr>
        <w:suppressAutoHyphens/>
      </w:pPr>
      <w:r w:rsidRPr="00A4545A">
        <w:t>(основное место работы или службы, занимаемая должность,</w:t>
      </w:r>
    </w:p>
    <w:p w:rsidR="004839DB" w:rsidRPr="00A4545A" w:rsidRDefault="004839DB" w:rsidP="0030582B">
      <w:pPr>
        <w:suppressAutoHyphens/>
      </w:pPr>
      <w:r w:rsidRPr="00A4545A">
        <w:t>в случае отсутствия основного места работы или службы - род занятий)</w:t>
      </w:r>
    </w:p>
    <w:p w:rsidR="004839DB" w:rsidRPr="00A4545A" w:rsidRDefault="004839DB" w:rsidP="0030582B">
      <w:pPr>
        <w:suppressAutoHyphens/>
      </w:pPr>
      <w:r w:rsidRPr="00A4545A">
        <w:t>--------------------------------</w:t>
      </w:r>
    </w:p>
    <w:p w:rsidR="004839DB" w:rsidRPr="00A4545A" w:rsidRDefault="004839DB" w:rsidP="0030582B">
      <w:pPr>
        <w:suppressAutoHyphens/>
      </w:pPr>
      <w:r w:rsidRPr="00A4545A">
        <w:t xml:space="preserve">1 Сведения представляются отдельно на супруга (супругу) и на каждого из несовершеннолетних детей лица, замещающего должность руководителя </w:t>
      </w:r>
      <w:r w:rsidR="00B30A61" w:rsidRPr="00A4545A">
        <w:t>муниципальног</w:t>
      </w:r>
      <w:r w:rsidRPr="00A4545A">
        <w:t xml:space="preserve">о учреждения </w:t>
      </w:r>
      <w:r w:rsidR="00B30A61" w:rsidRPr="00A4545A">
        <w:t>Промышленновского района</w:t>
      </w:r>
      <w:r w:rsidRPr="00A4545A">
        <w:t>, которое представляет сведения.</w:t>
      </w:r>
    </w:p>
    <w:p w:rsidR="004839DB" w:rsidRPr="00A4545A" w:rsidRDefault="004839DB" w:rsidP="0030582B">
      <w:pPr>
        <w:suppressAutoHyphens/>
      </w:pPr>
    </w:p>
    <w:p w:rsidR="004839DB" w:rsidRPr="00A4545A" w:rsidRDefault="004839DB" w:rsidP="0030582B">
      <w:pPr>
        <w:suppressAutoHyphens/>
        <w:jc w:val="center"/>
      </w:pPr>
      <w:r w:rsidRPr="00A4545A">
        <w:rPr>
          <w:rFonts w:cs="Arial"/>
          <w:b/>
          <w:bCs/>
          <w:iCs/>
          <w:sz w:val="30"/>
          <w:szCs w:val="28"/>
        </w:rPr>
        <w:t>Раздел 1. Сведения о доходах 1</w:t>
      </w:r>
    </w:p>
    <w:tbl>
      <w:tblPr>
        <w:tblW w:w="4649" w:type="pct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856"/>
        <w:gridCol w:w="1638"/>
      </w:tblGrid>
      <w:tr w:rsidR="004839DB" w:rsidRPr="00A4545A" w:rsidTr="00A4545A">
        <w:tc>
          <w:tcPr>
            <w:tcW w:w="667" w:type="dxa"/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4839DB" w:rsidRPr="00A4545A">
              <w:t xml:space="preserve"> п/п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 дохода</w:t>
            </w:r>
          </w:p>
        </w:tc>
        <w:tc>
          <w:tcPr>
            <w:tcW w:w="1638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Величина дохода 2</w:t>
            </w:r>
            <w:r w:rsidR="00A4545A">
              <w:t xml:space="preserve"> </w:t>
            </w:r>
            <w:r w:rsidRPr="00A4545A">
              <w:t>(рублей)</w:t>
            </w:r>
          </w:p>
        </w:tc>
      </w:tr>
      <w:tr w:rsidR="004839DB" w:rsidRPr="00A4545A" w:rsidTr="00A4545A">
        <w:tc>
          <w:tcPr>
            <w:tcW w:w="6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38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</w:tr>
      <w:tr w:rsidR="004839DB" w:rsidRPr="00A4545A" w:rsidTr="00A4545A">
        <w:tc>
          <w:tcPr>
            <w:tcW w:w="6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Доход по основному месту работы</w:t>
            </w:r>
            <w:r w:rsidR="00A4545A">
              <w:t xml:space="preserve"> </w:t>
            </w:r>
          </w:p>
        </w:tc>
        <w:tc>
          <w:tcPr>
            <w:tcW w:w="1638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Доход от педагогической деятельности</w:t>
            </w:r>
            <w:r w:rsidR="00A4545A">
              <w:t xml:space="preserve"> </w:t>
            </w:r>
          </w:p>
        </w:tc>
        <w:tc>
          <w:tcPr>
            <w:tcW w:w="1638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Доход от научной деятельности</w:t>
            </w:r>
          </w:p>
        </w:tc>
        <w:tc>
          <w:tcPr>
            <w:tcW w:w="1638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Доход от иной творческой деятельности</w:t>
            </w:r>
          </w:p>
        </w:tc>
        <w:tc>
          <w:tcPr>
            <w:tcW w:w="1638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Доход от вкладов в банках и иных кредитных организациях</w:t>
            </w:r>
          </w:p>
        </w:tc>
        <w:tc>
          <w:tcPr>
            <w:tcW w:w="1638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7" w:type="dxa"/>
            <w:tcBorders>
              <w:bottom w:val="single" w:sz="4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lastRenderedPageBreak/>
              <w:t>6.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Доход от ценных бумаг и долей участия в коммерческих</w:t>
            </w:r>
            <w:r w:rsidR="00A4545A">
              <w:t xml:space="preserve"> </w:t>
            </w:r>
            <w:r w:rsidRPr="00A4545A">
              <w:t>организациях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7" w:type="dxa"/>
            <w:tcBorders>
              <w:bottom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6856" w:type="dxa"/>
            <w:tcBorders>
              <w:bottom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38" w:type="dxa"/>
            <w:tcBorders>
              <w:bottom w:val="nil"/>
            </w:tcBorders>
            <w:vAlign w:val="bottom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</w:tr>
      <w:tr w:rsidR="004839DB" w:rsidRPr="00A4545A" w:rsidTr="00A4545A">
        <w:tc>
          <w:tcPr>
            <w:tcW w:w="667" w:type="dxa"/>
            <w:tcBorders>
              <w:bottom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7.</w:t>
            </w:r>
          </w:p>
        </w:tc>
        <w:tc>
          <w:tcPr>
            <w:tcW w:w="6856" w:type="dxa"/>
            <w:tcBorders>
              <w:bottom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Иные доходы (указать вид дохода):</w:t>
            </w:r>
            <w:r w:rsidR="00A4545A">
              <w:t xml:space="preserve"> </w:t>
            </w:r>
          </w:p>
        </w:tc>
        <w:tc>
          <w:tcPr>
            <w:tcW w:w="1638" w:type="dxa"/>
            <w:tcBorders>
              <w:bottom w:val="nil"/>
            </w:tcBorders>
            <w:vAlign w:val="bottom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7" w:type="dxa"/>
            <w:tcBorders>
              <w:top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6856" w:type="dxa"/>
            <w:tcBorders>
              <w:top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  <w:r w:rsidR="00A4545A">
              <w:t xml:space="preserve">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1638" w:type="dxa"/>
            <w:tcBorders>
              <w:top w:val="nil"/>
            </w:tcBorders>
            <w:vAlign w:val="bottom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rPr>
          <w:trHeight w:val="70"/>
        </w:trPr>
        <w:tc>
          <w:tcPr>
            <w:tcW w:w="6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8.</w:t>
            </w:r>
          </w:p>
        </w:tc>
        <w:tc>
          <w:tcPr>
            <w:tcW w:w="685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Итого доход за отчетный период</w:t>
            </w:r>
            <w:r w:rsidR="00A4545A">
              <w:t xml:space="preserve"> </w:t>
            </w:r>
          </w:p>
        </w:tc>
        <w:tc>
          <w:tcPr>
            <w:tcW w:w="1638" w:type="dxa"/>
            <w:vAlign w:val="bottom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--------------------------------</w:t>
      </w:r>
    </w:p>
    <w:p w:rsidR="004839DB" w:rsidRPr="00A4545A" w:rsidRDefault="004839DB" w:rsidP="0030582B">
      <w:pPr>
        <w:suppressAutoHyphens/>
      </w:pPr>
      <w:r w:rsidRPr="00A4545A">
        <w:t>1 Указываются доходы (включая пенсии, пособия и иные выплаты) за отчетный период.</w:t>
      </w:r>
    </w:p>
    <w:p w:rsidR="004839DB" w:rsidRPr="00A4545A" w:rsidRDefault="004839DB" w:rsidP="0030582B">
      <w:pPr>
        <w:suppressAutoHyphens/>
      </w:pPr>
      <w:r w:rsidRPr="00A4545A">
        <w:t>2 Доход, полученный</w:t>
      </w:r>
      <w:r w:rsidR="00A4545A">
        <w:t xml:space="preserve"> </w:t>
      </w:r>
      <w:r w:rsidRPr="00A4545A">
        <w:t>в</w:t>
      </w:r>
      <w:r w:rsidR="00A4545A">
        <w:t xml:space="preserve"> </w:t>
      </w:r>
      <w:r w:rsidRPr="00A4545A">
        <w:t>иностранной валюте, указывается</w:t>
      </w:r>
      <w:r w:rsidR="00A4545A">
        <w:t xml:space="preserve"> </w:t>
      </w:r>
      <w:r w:rsidRPr="00A4545A">
        <w:t>в рублях по курсу Банка России на дату получения дохода.</w:t>
      </w:r>
    </w:p>
    <w:p w:rsidR="004839DB" w:rsidRPr="00A4545A" w:rsidRDefault="004839DB" w:rsidP="0030582B">
      <w:pPr>
        <w:suppressAutoHyphens/>
      </w:pPr>
    </w:p>
    <w:p w:rsidR="004839DB" w:rsidRPr="00A4545A" w:rsidRDefault="004839DB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2. Сведения об имуществе</w:t>
      </w:r>
    </w:p>
    <w:p w:rsidR="004839DB" w:rsidRPr="00A4545A" w:rsidRDefault="004839DB" w:rsidP="0030582B">
      <w:pPr>
        <w:suppressAutoHyphens/>
      </w:pPr>
      <w:r w:rsidRPr="00A4545A">
        <w:rPr>
          <w:rFonts w:cs="Arial"/>
          <w:b/>
          <w:bCs/>
          <w:sz w:val="28"/>
          <w:szCs w:val="26"/>
        </w:rPr>
        <w:t>2.1. Недвижимое имущество</w:t>
      </w:r>
    </w:p>
    <w:tbl>
      <w:tblPr>
        <w:tblW w:w="4651" w:type="pct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325"/>
        <w:gridCol w:w="2480"/>
        <w:gridCol w:w="1766"/>
        <w:gridCol w:w="933"/>
      </w:tblGrid>
      <w:tr w:rsidR="004839DB" w:rsidRPr="00A4545A" w:rsidTr="00A4545A">
        <w:tc>
          <w:tcPr>
            <w:tcW w:w="662" w:type="dxa"/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4839DB" w:rsidRPr="00A4545A">
              <w:t xml:space="preserve"> п/п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 и наименование имущества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 собственности 1</w:t>
            </w: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Площадь</w:t>
            </w:r>
            <w:r w:rsidR="00A4545A">
              <w:t xml:space="preserve"> </w:t>
            </w:r>
            <w:r w:rsidRPr="00A4545A">
              <w:t>(кв.метров)</w:t>
            </w:r>
          </w:p>
        </w:tc>
      </w:tr>
      <w:tr w:rsidR="004839DB" w:rsidRPr="00A4545A" w:rsidTr="00A4545A">
        <w:tc>
          <w:tcPr>
            <w:tcW w:w="662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4839DB" w:rsidRPr="00A4545A" w:rsidTr="00A4545A">
        <w:tc>
          <w:tcPr>
            <w:tcW w:w="662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Земельные участки 2:</w:t>
            </w:r>
            <w:r w:rsidR="00A4545A">
              <w:t xml:space="preserve">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2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Жилые дома: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3)</w:t>
            </w:r>
            <w:r w:rsidR="00A4545A">
              <w:t xml:space="preserve"> 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2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Квартиры: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3)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2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Дачи: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3) 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2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Гаражи:</w:t>
            </w:r>
            <w:r w:rsidR="00A4545A">
              <w:t xml:space="preserve">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3) 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662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  <w:tc>
          <w:tcPr>
            <w:tcW w:w="33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Иное недвижимое имущество:</w:t>
            </w:r>
            <w:r w:rsidR="00A4545A">
              <w:t xml:space="preserve">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3) </w:t>
            </w:r>
          </w:p>
        </w:tc>
        <w:tc>
          <w:tcPr>
            <w:tcW w:w="2480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66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3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4839DB" w:rsidP="0030582B">
      <w:pPr>
        <w:suppressAutoHyphens/>
      </w:pPr>
      <w:r w:rsidRPr="00A4545A">
        <w:t xml:space="preserve"> --------------------------------</w:t>
      </w:r>
    </w:p>
    <w:p w:rsidR="004839DB" w:rsidRPr="00A4545A" w:rsidRDefault="004839DB" w:rsidP="0030582B">
      <w:pPr>
        <w:suppressAutoHyphens/>
      </w:pPr>
      <w:r w:rsidRPr="00A4545A">
        <w:lastRenderedPageBreak/>
        <w:t>1 Указывается</w:t>
      </w:r>
      <w:r w:rsidR="00A4545A">
        <w:t xml:space="preserve"> </w:t>
      </w:r>
      <w:r w:rsidRPr="00A4545A">
        <w:t>вид</w:t>
      </w:r>
      <w:r w:rsidR="00A4545A">
        <w:t xml:space="preserve"> </w:t>
      </w:r>
      <w:r w:rsidRPr="00A4545A">
        <w:t>собственности</w:t>
      </w:r>
      <w:r w:rsidR="00A4545A">
        <w:t xml:space="preserve"> </w:t>
      </w:r>
      <w:r w:rsidRPr="00A4545A">
        <w:t>(индивидуальная,</w:t>
      </w:r>
      <w:r w:rsidR="00A4545A">
        <w:t xml:space="preserve"> </w:t>
      </w:r>
      <w:r w:rsidRPr="00A4545A">
        <w:t>общая);</w:t>
      </w:r>
      <w:r w:rsidR="00A4545A">
        <w:t xml:space="preserve"> </w:t>
      </w:r>
      <w:r w:rsidRPr="00A4545A">
        <w:t>для совместной собственности указываются иные лица (Ф.И.О. или наименование), в собственности</w:t>
      </w:r>
      <w:r w:rsidR="00A4545A">
        <w:t xml:space="preserve"> </w:t>
      </w:r>
      <w:r w:rsidRPr="00A4545A">
        <w:t>которых</w:t>
      </w:r>
      <w:r w:rsidR="00A4545A">
        <w:t xml:space="preserve"> </w:t>
      </w:r>
      <w:r w:rsidRPr="00A4545A">
        <w:t>находится</w:t>
      </w:r>
      <w:r w:rsidR="00A4545A">
        <w:t xml:space="preserve"> </w:t>
      </w:r>
      <w:r w:rsidRPr="00A4545A">
        <w:t>имущество;</w:t>
      </w:r>
      <w:r w:rsidR="00A4545A">
        <w:t xml:space="preserve"> </w:t>
      </w:r>
      <w:r w:rsidRPr="00A4545A">
        <w:t>для</w:t>
      </w:r>
      <w:r w:rsidR="00A4545A">
        <w:t xml:space="preserve"> </w:t>
      </w:r>
      <w:r w:rsidRPr="00A4545A">
        <w:t>долевой собственности указывается доля члена семьи лица, претендующего на замещение должности руководителя государственного учреждения Кемеровской области, представляющего сведения.</w:t>
      </w:r>
    </w:p>
    <w:p w:rsidR="004839DB" w:rsidRPr="00A4545A" w:rsidRDefault="004839DB" w:rsidP="0030582B">
      <w:pPr>
        <w:suppressAutoHyphens/>
      </w:pPr>
      <w:r w:rsidRPr="00A4545A">
        <w:t>2</w:t>
      </w:r>
      <w:r w:rsidR="00A4545A">
        <w:t xml:space="preserve"> </w:t>
      </w:r>
      <w:r w:rsidRPr="00A4545A">
        <w:t>Указывается</w:t>
      </w:r>
      <w:r w:rsidR="00A4545A">
        <w:t xml:space="preserve"> </w:t>
      </w:r>
      <w:r w:rsidRPr="00A4545A">
        <w:t>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39DB" w:rsidRPr="00A4545A" w:rsidRDefault="004839DB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2.2. Транспортные средства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3483"/>
        <w:gridCol w:w="2625"/>
        <w:gridCol w:w="2067"/>
      </w:tblGrid>
      <w:tr w:rsidR="004839DB" w:rsidRPr="00A4545A" w:rsidTr="00A4545A">
        <w:tc>
          <w:tcPr>
            <w:tcW w:w="1005" w:type="dxa"/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4839DB" w:rsidRPr="00A4545A">
              <w:t xml:space="preserve"> п/п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 и марка транспортного средства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 собственности 1</w:t>
            </w: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Место регистрации</w:t>
            </w: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Автомобили легковые:</w:t>
            </w:r>
            <w:r w:rsidR="00A4545A">
              <w:t xml:space="preserve">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1)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Автомобили грузовые:</w:t>
            </w:r>
            <w:r w:rsidR="00A4545A">
              <w:t xml:space="preserve">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2)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Автоприцепы: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Мототранспортные средства: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Сельскохозяйственная техника: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Водный транспорт: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7.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Воздушный транспорт: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c>
          <w:tcPr>
            <w:tcW w:w="100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8.</w:t>
            </w:r>
          </w:p>
        </w:tc>
        <w:tc>
          <w:tcPr>
            <w:tcW w:w="3483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Иные транспортные средства:</w:t>
            </w:r>
            <w:r w:rsidR="00A4545A">
              <w:t xml:space="preserve"> 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2) </w:t>
            </w:r>
          </w:p>
        </w:tc>
        <w:tc>
          <w:tcPr>
            <w:tcW w:w="2625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067" w:type="dxa"/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--------------------------------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1</w:t>
      </w:r>
      <w:r>
        <w:t xml:space="preserve"> </w:t>
      </w:r>
      <w:r w:rsidR="004839DB" w:rsidRPr="00A4545A">
        <w:t>Указывается вид собственности (индивидуальная,</w:t>
      </w:r>
      <w:r>
        <w:t xml:space="preserve"> </w:t>
      </w:r>
      <w:r w:rsidR="004839DB" w:rsidRPr="00A4545A">
        <w:t>общая);</w:t>
      </w:r>
      <w:r>
        <w:t xml:space="preserve"> </w:t>
      </w:r>
      <w:r w:rsidR="004839DB" w:rsidRPr="00A4545A">
        <w:t>для совместной собственности указываются иные лица (Ф.И.О. или наименование), в собственности</w:t>
      </w:r>
      <w:r>
        <w:t xml:space="preserve"> </w:t>
      </w:r>
      <w:r w:rsidR="004839DB" w:rsidRPr="00A4545A">
        <w:t>которых</w:t>
      </w:r>
      <w:r>
        <w:t xml:space="preserve"> </w:t>
      </w:r>
      <w:r w:rsidR="004839DB" w:rsidRPr="00A4545A">
        <w:t>находится</w:t>
      </w:r>
      <w:r>
        <w:t xml:space="preserve"> </w:t>
      </w:r>
      <w:r w:rsidR="004839DB" w:rsidRPr="00A4545A">
        <w:t>имущество;</w:t>
      </w:r>
      <w:r>
        <w:t xml:space="preserve"> </w:t>
      </w:r>
      <w:r w:rsidR="004839DB" w:rsidRPr="00A4545A">
        <w:t>для</w:t>
      </w:r>
      <w:r>
        <w:t xml:space="preserve"> </w:t>
      </w:r>
      <w:r w:rsidR="004839DB" w:rsidRPr="00A4545A">
        <w:t>долевой</w:t>
      </w:r>
      <w:r>
        <w:t xml:space="preserve"> </w:t>
      </w:r>
      <w:r w:rsidR="004839DB" w:rsidRPr="00A4545A">
        <w:t xml:space="preserve">собственности указывается доля члена семьи лица, претендующего на замещение должности руководителя </w:t>
      </w:r>
      <w:r w:rsidR="00B30A61" w:rsidRPr="00A4545A">
        <w:t>муниципальн</w:t>
      </w:r>
      <w:r w:rsidR="004839DB" w:rsidRPr="00A4545A">
        <w:t xml:space="preserve">ого учреждения </w:t>
      </w:r>
      <w:r w:rsidR="00B30A61" w:rsidRPr="00A4545A">
        <w:t>Промышленновского муниципального района</w:t>
      </w:r>
      <w:r w:rsidR="004839DB" w:rsidRPr="00A4545A">
        <w:t>, представляющего сведения.</w:t>
      </w:r>
    </w:p>
    <w:p w:rsidR="004839DB" w:rsidRPr="00A4545A" w:rsidRDefault="004839DB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3. Сведения о денежных средствах, находящихся на счетах в банках</w:t>
      </w:r>
    </w:p>
    <w:p w:rsidR="004839DB" w:rsidRPr="00A4545A" w:rsidRDefault="004839DB" w:rsidP="0030582B">
      <w:pPr>
        <w:suppressAutoHyphens/>
        <w:jc w:val="center"/>
      </w:pPr>
      <w:r w:rsidRPr="00A4545A">
        <w:rPr>
          <w:rFonts w:cs="Arial"/>
          <w:b/>
          <w:bCs/>
          <w:iCs/>
          <w:sz w:val="30"/>
          <w:szCs w:val="28"/>
        </w:rPr>
        <w:t>и иных кредитных организациях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700"/>
        <w:gridCol w:w="1620"/>
        <w:gridCol w:w="1440"/>
        <w:gridCol w:w="1800"/>
        <w:gridCol w:w="1080"/>
      </w:tblGrid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lastRenderedPageBreak/>
              <w:t xml:space="preserve">  </w:t>
            </w:r>
            <w:r w:rsidR="004839DB" w:rsidRPr="00A4545A">
              <w:t xml:space="preserve"> </w:t>
            </w:r>
            <w:r>
              <w:t xml:space="preserve"> </w:t>
            </w:r>
            <w:r w:rsidR="004839DB" w:rsidRPr="00A4545A"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Наименование и адрес банка или иной кредитной </w:t>
            </w:r>
            <w:r w:rsidR="00A4545A">
              <w:t xml:space="preserve"> </w:t>
            </w:r>
            <w:r w:rsidRPr="00A4545A">
              <w:t>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Вид и валюта </w:t>
            </w:r>
            <w:r w:rsidR="00A4545A">
              <w:t xml:space="preserve"> </w:t>
            </w:r>
            <w:r w:rsidRPr="00A4545A">
              <w:t>счета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Дата</w:t>
            </w:r>
            <w:r w:rsidR="00A4545A">
              <w:t xml:space="preserve">  </w:t>
            </w:r>
            <w:r w:rsidRPr="00A4545A">
              <w:t>открытия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Номер </w:t>
            </w:r>
            <w:r w:rsidR="00A4545A">
              <w:t xml:space="preserve"> </w:t>
            </w:r>
            <w:r w:rsidRPr="00A4545A">
              <w:t>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Остаток на </w:t>
            </w:r>
            <w:r w:rsidR="00A4545A">
              <w:t xml:space="preserve"> </w:t>
            </w:r>
            <w:r w:rsidRPr="00A4545A">
              <w:t xml:space="preserve">счете 2 </w:t>
            </w:r>
            <w:r w:rsidR="00A4545A">
              <w:t xml:space="preserve"> </w:t>
            </w:r>
            <w:r w:rsidRPr="00A4545A">
              <w:t>(рублей)</w:t>
            </w: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--------------------------------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1</w:t>
      </w:r>
      <w:r>
        <w:t xml:space="preserve"> </w:t>
      </w:r>
      <w:r w:rsidR="004839DB" w:rsidRPr="00A4545A">
        <w:t>Указываются</w:t>
      </w:r>
      <w:r>
        <w:t xml:space="preserve"> </w:t>
      </w:r>
      <w:r w:rsidR="004839DB" w:rsidRPr="00A4545A">
        <w:t>вид</w:t>
      </w:r>
      <w:r>
        <w:t xml:space="preserve"> </w:t>
      </w:r>
      <w:r w:rsidR="004839DB" w:rsidRPr="00A4545A">
        <w:t>счета (депозитный, текущий, расчетный, ссудный и другие) и валюта счета.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2</w:t>
      </w:r>
      <w:r>
        <w:t xml:space="preserve"> </w:t>
      </w:r>
      <w:r w:rsidR="004839DB" w:rsidRPr="00A4545A">
        <w:t>Остаток</w:t>
      </w:r>
      <w:r>
        <w:t xml:space="preserve"> </w:t>
      </w:r>
      <w:r w:rsidR="004839DB" w:rsidRPr="00A4545A">
        <w:t>на</w:t>
      </w:r>
      <w:r>
        <w:t xml:space="preserve"> </w:t>
      </w:r>
      <w:r w:rsidR="004839DB" w:rsidRPr="00A4545A">
        <w:t>счете</w:t>
      </w:r>
      <w:r>
        <w:t xml:space="preserve"> </w:t>
      </w:r>
      <w:r w:rsidR="004839DB" w:rsidRPr="00A4545A">
        <w:t>указывается по состоянию на отчетную дату.</w:t>
      </w:r>
      <w:r>
        <w:t xml:space="preserve"> </w:t>
      </w:r>
      <w:r w:rsidR="004839DB" w:rsidRPr="00A4545A">
        <w:t>Для счетов</w:t>
      </w:r>
      <w:r>
        <w:t xml:space="preserve"> </w:t>
      </w:r>
      <w:r w:rsidR="004839DB" w:rsidRPr="00A4545A">
        <w:t>в</w:t>
      </w:r>
      <w:r>
        <w:t xml:space="preserve"> </w:t>
      </w:r>
      <w:r w:rsidR="004839DB" w:rsidRPr="00A4545A">
        <w:t>иностранной</w:t>
      </w:r>
      <w:r>
        <w:t xml:space="preserve"> </w:t>
      </w:r>
      <w:r w:rsidR="004839DB" w:rsidRPr="00A4545A">
        <w:t>валюте</w:t>
      </w:r>
      <w:r>
        <w:t xml:space="preserve"> </w:t>
      </w:r>
      <w:r w:rsidR="004839DB" w:rsidRPr="00A4545A">
        <w:t>остаток указывается в рублях по курсу Банка России на отчетную дату.</w:t>
      </w:r>
    </w:p>
    <w:p w:rsidR="004839DB" w:rsidRPr="00A4545A" w:rsidRDefault="004839DB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4545A">
        <w:rPr>
          <w:rFonts w:cs="Arial"/>
          <w:b/>
          <w:bCs/>
          <w:iCs/>
          <w:sz w:val="30"/>
          <w:szCs w:val="28"/>
        </w:rPr>
        <w:t>Раздел 4. Сведения о ценных бумагах</w:t>
      </w:r>
    </w:p>
    <w:p w:rsidR="004839DB" w:rsidRPr="00A4545A" w:rsidRDefault="004839DB" w:rsidP="0030582B">
      <w:pPr>
        <w:suppressAutoHyphens/>
      </w:pPr>
      <w:r w:rsidRPr="00A4545A">
        <w:rPr>
          <w:rFonts w:cs="Arial"/>
          <w:b/>
          <w:bCs/>
          <w:sz w:val="28"/>
          <w:szCs w:val="26"/>
        </w:rPr>
        <w:t>4.1. Акции и иное участие в коммерческих организациях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700"/>
        <w:gridCol w:w="1800"/>
        <w:gridCol w:w="1620"/>
        <w:gridCol w:w="1215"/>
        <w:gridCol w:w="1305"/>
      </w:tblGrid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4839DB" w:rsidRPr="00A4545A">
              <w:t xml:space="preserve"> </w:t>
            </w:r>
            <w:r>
              <w:t xml:space="preserve"> </w:t>
            </w:r>
            <w:r w:rsidR="004839DB" w:rsidRPr="00A4545A"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Наименование и</w:t>
            </w:r>
            <w:r w:rsidR="00A4545A">
              <w:t xml:space="preserve">  </w:t>
            </w:r>
            <w:r w:rsidRPr="00A4545A">
              <w:t>организационно-</w:t>
            </w:r>
            <w:r w:rsidR="00A4545A">
              <w:t xml:space="preserve">  </w:t>
            </w:r>
            <w:r w:rsidRPr="00A4545A">
              <w:t>правовая форма</w:t>
            </w:r>
            <w:r w:rsidR="00A4545A">
              <w:t xml:space="preserve">  </w:t>
            </w:r>
            <w:r w:rsidRPr="00A4545A">
              <w:t>организации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Место нахождения</w:t>
            </w:r>
            <w:r w:rsidR="00A4545A">
              <w:t xml:space="preserve"> </w:t>
            </w:r>
            <w:r w:rsidRPr="00A4545A">
              <w:t>организации</w:t>
            </w:r>
            <w:r w:rsidR="00A4545A">
              <w:t xml:space="preserve">  </w:t>
            </w:r>
            <w:r w:rsidRPr="00A4545A"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Уставный</w:t>
            </w:r>
            <w:r w:rsidR="00A4545A">
              <w:t xml:space="preserve">  </w:t>
            </w:r>
            <w:r w:rsidRPr="00A4545A">
              <w:t>капитал 2</w:t>
            </w:r>
            <w:r w:rsidR="00A4545A">
              <w:t xml:space="preserve"> </w:t>
            </w:r>
            <w:r w:rsidRPr="00A4545A">
              <w:t>(рублей)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Доля</w:t>
            </w:r>
            <w:r w:rsidR="00A4545A">
              <w:t xml:space="preserve">  </w:t>
            </w:r>
            <w:r w:rsidRPr="00A4545A">
              <w:t>участия 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</w:t>
            </w:r>
            <w:r w:rsidRPr="00A4545A">
              <w:t>участия 4</w:t>
            </w: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A454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4839DB" w:rsidP="0030582B">
      <w:pPr>
        <w:suppressAutoHyphens/>
      </w:pPr>
      <w:r w:rsidRPr="00A4545A">
        <w:t>--------------------------------</w:t>
      </w:r>
    </w:p>
    <w:p w:rsidR="004839DB" w:rsidRPr="00A4545A" w:rsidRDefault="004839DB" w:rsidP="0030582B">
      <w:pPr>
        <w:suppressAutoHyphens/>
      </w:pPr>
      <w:r w:rsidRPr="00A4545A">
        <w:t>1 Указываются полное или сокращенное официальное</w:t>
      </w:r>
      <w:r w:rsidR="00A4545A">
        <w:t xml:space="preserve"> </w:t>
      </w:r>
      <w:r w:rsidRPr="00A4545A">
        <w:t>наименование организации</w:t>
      </w:r>
      <w:r w:rsidR="00A4545A">
        <w:t xml:space="preserve"> </w:t>
      </w:r>
      <w:r w:rsidRPr="00A4545A">
        <w:t>и</w:t>
      </w:r>
      <w:r w:rsidR="00A4545A">
        <w:t xml:space="preserve"> </w:t>
      </w:r>
      <w:r w:rsidRPr="00A4545A">
        <w:t>ее</w:t>
      </w:r>
      <w:r w:rsidR="00A4545A">
        <w:t xml:space="preserve"> </w:t>
      </w:r>
      <w:r w:rsidRPr="00A4545A">
        <w:t>организационно-правовая форма (акционерное</w:t>
      </w:r>
      <w:r w:rsidR="00A4545A">
        <w:t xml:space="preserve"> </w:t>
      </w:r>
      <w:r w:rsidRPr="00A4545A">
        <w:t>общество, общество с ограниченной ответственностью, товарищество, производственный кооператив и другие).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2 Уставный</w:t>
      </w:r>
      <w:r>
        <w:t xml:space="preserve"> </w:t>
      </w:r>
      <w:r w:rsidR="004839DB" w:rsidRPr="00A4545A">
        <w:t>капитал указывается согласно</w:t>
      </w:r>
      <w:r>
        <w:t xml:space="preserve"> </w:t>
      </w:r>
      <w:r w:rsidR="004839DB" w:rsidRPr="00A4545A">
        <w:t>учредительным документам организации</w:t>
      </w:r>
      <w:r>
        <w:t xml:space="preserve"> </w:t>
      </w:r>
      <w:r w:rsidR="004839DB" w:rsidRPr="00A4545A">
        <w:t>по</w:t>
      </w:r>
      <w:r>
        <w:t xml:space="preserve"> </w:t>
      </w:r>
      <w:r w:rsidR="004839DB" w:rsidRPr="00A4545A">
        <w:t>состоянию</w:t>
      </w:r>
      <w:r>
        <w:t xml:space="preserve"> </w:t>
      </w:r>
      <w:r w:rsidR="004839DB" w:rsidRPr="00A4545A">
        <w:t>на</w:t>
      </w:r>
      <w:r>
        <w:t xml:space="preserve"> </w:t>
      </w:r>
      <w:r w:rsidR="004839DB" w:rsidRPr="00A4545A">
        <w:t>отчетную</w:t>
      </w:r>
      <w:r>
        <w:t xml:space="preserve"> </w:t>
      </w:r>
      <w:r w:rsidR="004839DB" w:rsidRPr="00A4545A">
        <w:t>дату.</w:t>
      </w:r>
      <w:r>
        <w:t xml:space="preserve"> </w:t>
      </w:r>
      <w:r w:rsidR="004839DB" w:rsidRPr="00A4545A">
        <w:t>Для</w:t>
      </w:r>
      <w:r>
        <w:t xml:space="preserve"> </w:t>
      </w:r>
      <w:r w:rsidR="004839DB" w:rsidRPr="00A4545A">
        <w:t>уставных</w:t>
      </w:r>
      <w:r>
        <w:t xml:space="preserve"> </w:t>
      </w:r>
      <w:r w:rsidR="004839DB" w:rsidRPr="00A4545A">
        <w:t>капиталов, выраженных</w:t>
      </w:r>
      <w:r>
        <w:t xml:space="preserve"> </w:t>
      </w:r>
      <w:r w:rsidR="004839DB" w:rsidRPr="00A4545A">
        <w:t>в</w:t>
      </w:r>
      <w:r>
        <w:t xml:space="preserve"> </w:t>
      </w:r>
      <w:r w:rsidR="004839DB" w:rsidRPr="00A4545A">
        <w:t>иностранной валюте, уставный капитал указывается в рублях по курсу Банка России на отчетную дату.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3 Доля</w:t>
      </w:r>
      <w:r>
        <w:t xml:space="preserve"> </w:t>
      </w:r>
      <w:r w:rsidR="004839DB" w:rsidRPr="00A4545A">
        <w:t>участия</w:t>
      </w:r>
      <w:r>
        <w:t xml:space="preserve"> </w:t>
      </w:r>
      <w:r w:rsidR="004839DB" w:rsidRPr="00A4545A">
        <w:t>выражается</w:t>
      </w:r>
      <w:r>
        <w:t xml:space="preserve"> </w:t>
      </w:r>
      <w:r w:rsidR="004839DB" w:rsidRPr="00A4545A">
        <w:t>в</w:t>
      </w:r>
      <w:r>
        <w:t xml:space="preserve"> </w:t>
      </w:r>
      <w:r w:rsidR="004839DB" w:rsidRPr="00A4545A">
        <w:t>процентах от уставного капитала. Для акционерных</w:t>
      </w:r>
      <w:r>
        <w:t xml:space="preserve"> </w:t>
      </w:r>
      <w:r w:rsidR="004839DB" w:rsidRPr="00A4545A">
        <w:t>обществ</w:t>
      </w:r>
      <w:r>
        <w:t xml:space="preserve"> </w:t>
      </w:r>
      <w:r w:rsidR="004839DB" w:rsidRPr="00A4545A">
        <w:t>указываются</w:t>
      </w:r>
      <w:r>
        <w:t xml:space="preserve"> </w:t>
      </w:r>
      <w:r w:rsidR="004839DB" w:rsidRPr="00A4545A">
        <w:t>также номинальная стоимость и количество акций.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4 Указываются</w:t>
      </w:r>
      <w:r>
        <w:t xml:space="preserve"> </w:t>
      </w:r>
      <w:r w:rsidR="004839DB" w:rsidRPr="00A4545A">
        <w:t>основание приобретения</w:t>
      </w:r>
      <w:r>
        <w:t xml:space="preserve"> </w:t>
      </w:r>
      <w:r w:rsidR="004839DB" w:rsidRPr="00A4545A">
        <w:t>доли</w:t>
      </w:r>
      <w:r>
        <w:t xml:space="preserve"> </w:t>
      </w:r>
      <w:r w:rsidR="004839DB" w:rsidRPr="00A4545A">
        <w:t>участия (учредительный договор,</w:t>
      </w:r>
      <w:r>
        <w:t xml:space="preserve"> </w:t>
      </w:r>
      <w:r w:rsidR="004839DB" w:rsidRPr="00A4545A">
        <w:t>приватизация,</w:t>
      </w:r>
      <w:r>
        <w:t xml:space="preserve"> </w:t>
      </w:r>
      <w:r w:rsidR="004839DB" w:rsidRPr="00A4545A">
        <w:t>покупка,</w:t>
      </w:r>
      <w:r>
        <w:t xml:space="preserve"> </w:t>
      </w:r>
      <w:r w:rsidR="004839DB" w:rsidRPr="00A4545A">
        <w:t>мена, дарение, наследование и другие), а также реквизиты (дата, номер) соответствующего договора или акта.</w:t>
      </w:r>
    </w:p>
    <w:p w:rsidR="004839DB" w:rsidRPr="00A4545A" w:rsidRDefault="004839DB" w:rsidP="0030582B">
      <w:pPr>
        <w:suppressAutoHyphens/>
      </w:pPr>
    </w:p>
    <w:p w:rsidR="004839DB" w:rsidRPr="00A4545A" w:rsidRDefault="004839DB" w:rsidP="0030582B">
      <w:pPr>
        <w:suppressAutoHyphens/>
        <w:rPr>
          <w:rFonts w:cs="Arial"/>
          <w:b/>
          <w:bCs/>
          <w:sz w:val="28"/>
          <w:szCs w:val="26"/>
        </w:rPr>
      </w:pPr>
      <w:r w:rsidRPr="00A4545A">
        <w:rPr>
          <w:rFonts w:cs="Arial"/>
          <w:b/>
          <w:bCs/>
          <w:sz w:val="28"/>
          <w:szCs w:val="26"/>
        </w:rPr>
        <w:t>4.2. Иные ценные бумаги</w:t>
      </w:r>
    </w:p>
    <w:tbl>
      <w:tblPr>
        <w:tblW w:w="918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00"/>
        <w:gridCol w:w="1890"/>
        <w:gridCol w:w="1710"/>
        <w:gridCol w:w="1620"/>
      </w:tblGrid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</w:t>
            </w:r>
            <w:r w:rsidR="004839DB" w:rsidRPr="00A4545A">
              <w:t xml:space="preserve"> </w:t>
            </w:r>
            <w:r>
              <w:t xml:space="preserve"> </w:t>
            </w:r>
            <w:r w:rsidR="004839DB" w:rsidRPr="00A4545A"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 ценной бумаги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Лицо,</w:t>
            </w:r>
            <w:r w:rsidR="00A4545A">
              <w:t xml:space="preserve">  </w:t>
            </w:r>
            <w:r w:rsidRPr="00A4545A">
              <w:t xml:space="preserve">выпустившее </w:t>
            </w:r>
            <w:r w:rsidR="00A4545A">
              <w:t xml:space="preserve"> </w:t>
            </w:r>
            <w:r w:rsidRPr="00A4545A">
              <w:t>ценную</w:t>
            </w:r>
            <w:r w:rsidR="00A4545A">
              <w:t xml:space="preserve">  </w:t>
            </w:r>
            <w:r w:rsidRPr="00A4545A">
              <w:t>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Номинальная </w:t>
            </w:r>
            <w:r w:rsidR="00A4545A">
              <w:t xml:space="preserve"> </w:t>
            </w:r>
            <w:r w:rsidRPr="00A4545A">
              <w:t>величина</w:t>
            </w:r>
            <w:r w:rsidR="00A4545A">
              <w:t xml:space="preserve">  </w:t>
            </w:r>
            <w:r w:rsidRPr="00A4545A">
              <w:t>обязательства</w:t>
            </w:r>
            <w:r w:rsidR="00A4545A">
              <w:t xml:space="preserve"> </w:t>
            </w:r>
            <w:r w:rsidRPr="00A4545A">
              <w:t>(рублей)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Общее</w:t>
            </w:r>
            <w:r w:rsidR="00A4545A">
              <w:t xml:space="preserve">  </w:t>
            </w:r>
            <w:r w:rsidRPr="00A4545A"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Общая</w:t>
            </w:r>
            <w:r w:rsidR="00A4545A">
              <w:t xml:space="preserve">  </w:t>
            </w:r>
            <w:r w:rsidRPr="00A4545A">
              <w:t>стоимость 2</w:t>
            </w:r>
            <w:r w:rsidR="00A4545A">
              <w:t xml:space="preserve">  </w:t>
            </w:r>
            <w:r w:rsidRPr="00A4545A">
              <w:t>(рублей)</w:t>
            </w: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BE3078" w:rsidRPr="00A4545A" w:rsidRDefault="004839DB" w:rsidP="0030582B">
      <w:pPr>
        <w:suppressAutoHyphens/>
      </w:pPr>
      <w:r w:rsidRPr="00A4545A"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</w:t>
      </w:r>
    </w:p>
    <w:p w:rsidR="004839DB" w:rsidRPr="00A4545A" w:rsidRDefault="004839DB" w:rsidP="0030582B">
      <w:pPr>
        <w:suppressAutoHyphens/>
      </w:pPr>
      <w:r w:rsidRPr="00A4545A">
        <w:t xml:space="preserve"> --------------------------------</w:t>
      </w:r>
    </w:p>
    <w:p w:rsidR="004839DB" w:rsidRPr="00A4545A" w:rsidRDefault="004839DB" w:rsidP="0030582B">
      <w:pPr>
        <w:suppressAutoHyphens/>
      </w:pPr>
      <w:r w:rsidRPr="00A4545A">
        <w:t>1</w:t>
      </w:r>
      <w:r w:rsidR="00A4545A">
        <w:t xml:space="preserve"> </w:t>
      </w:r>
      <w:r w:rsidRPr="00A4545A">
        <w:t>Указываются</w:t>
      </w:r>
      <w:r w:rsidR="00A4545A">
        <w:t xml:space="preserve"> </w:t>
      </w:r>
      <w:r w:rsidRPr="00A4545A">
        <w:t>все</w:t>
      </w:r>
      <w:r w:rsidR="00A4545A">
        <w:t xml:space="preserve"> </w:t>
      </w:r>
      <w:r w:rsidRPr="00A4545A">
        <w:t>ценные</w:t>
      </w:r>
      <w:r w:rsidR="00A4545A">
        <w:t xml:space="preserve"> </w:t>
      </w:r>
      <w:r w:rsidRPr="00A4545A">
        <w:t>бумаги</w:t>
      </w:r>
      <w:r w:rsidR="00A4545A">
        <w:t xml:space="preserve"> </w:t>
      </w:r>
      <w:r w:rsidRPr="00A4545A">
        <w:t>по</w:t>
      </w:r>
      <w:r w:rsidR="00A4545A">
        <w:t xml:space="preserve"> </w:t>
      </w:r>
      <w:r w:rsidRPr="00A4545A">
        <w:t>видам</w:t>
      </w:r>
      <w:r w:rsidR="00A4545A">
        <w:t xml:space="preserve"> </w:t>
      </w:r>
      <w:r w:rsidRPr="00A4545A">
        <w:t>(облигации, векселя и другие), за исключением акций, указанных в подразделе 4.1 «Акции и иное участие в коммерческих организациях».</w:t>
      </w:r>
    </w:p>
    <w:p w:rsidR="004839DB" w:rsidRPr="00A4545A" w:rsidRDefault="004839DB" w:rsidP="0030582B">
      <w:pPr>
        <w:suppressAutoHyphens/>
      </w:pPr>
      <w:r w:rsidRPr="00A4545A">
        <w:t>2</w:t>
      </w:r>
      <w:r w:rsidR="00A4545A">
        <w:t xml:space="preserve"> </w:t>
      </w:r>
      <w:r w:rsidRPr="00A4545A">
        <w:t>Указывается</w:t>
      </w:r>
      <w:r w:rsidR="00A4545A">
        <w:t xml:space="preserve"> </w:t>
      </w:r>
      <w:r w:rsidRPr="00A4545A">
        <w:t>общая</w:t>
      </w:r>
      <w:r w:rsidR="00A4545A">
        <w:t xml:space="preserve"> </w:t>
      </w:r>
      <w:r w:rsidRPr="00A4545A">
        <w:t>стоимость</w:t>
      </w:r>
      <w:r w:rsidR="00A4545A">
        <w:t xml:space="preserve"> </w:t>
      </w:r>
      <w:r w:rsidRPr="00A4545A">
        <w:t>ценных бумаг данного вида исходя из стоимости их приобретения (а если ее нельзя определить - исходя из рыночной стоимости</w:t>
      </w:r>
      <w:r w:rsidR="00A4545A">
        <w:t xml:space="preserve"> </w:t>
      </w:r>
      <w:r w:rsidRPr="00A4545A">
        <w:t>или</w:t>
      </w:r>
      <w:r w:rsidR="00A4545A">
        <w:t xml:space="preserve"> </w:t>
      </w:r>
      <w:r w:rsidRPr="00A4545A">
        <w:t>номинальной</w:t>
      </w:r>
      <w:r w:rsidR="00A4545A">
        <w:t xml:space="preserve"> </w:t>
      </w:r>
      <w:r w:rsidRPr="00A4545A">
        <w:t>стоимости).</w:t>
      </w:r>
      <w:r w:rsidR="00A4545A">
        <w:t xml:space="preserve"> </w:t>
      </w:r>
      <w:r w:rsidRPr="00A4545A">
        <w:t>Для</w:t>
      </w:r>
      <w:r w:rsidR="00A4545A">
        <w:t xml:space="preserve"> </w:t>
      </w:r>
      <w:r w:rsidRPr="00A4545A">
        <w:t>обязательств,</w:t>
      </w:r>
      <w:r w:rsidR="00A4545A">
        <w:t xml:space="preserve"> </w:t>
      </w:r>
      <w:r w:rsidRPr="00A4545A">
        <w:t>выраженных</w:t>
      </w:r>
      <w:r w:rsidR="00A4545A">
        <w:t xml:space="preserve"> </w:t>
      </w:r>
      <w:r w:rsidRPr="00A4545A">
        <w:t>в иностранной валюте, стоимость указывается в рублях по курсу Банка России на отчетную дату.</w:t>
      </w:r>
    </w:p>
    <w:p w:rsidR="004839DB" w:rsidRPr="000545B3" w:rsidRDefault="004839DB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0545B3">
        <w:rPr>
          <w:rFonts w:cs="Arial"/>
          <w:b/>
          <w:bCs/>
          <w:iCs/>
          <w:sz w:val="30"/>
          <w:szCs w:val="28"/>
        </w:rPr>
        <w:t>Раздел 5. Сведения об обязательствах имущественного характера</w:t>
      </w:r>
    </w:p>
    <w:p w:rsidR="004839DB" w:rsidRPr="00A4545A" w:rsidRDefault="004839DB" w:rsidP="0030582B">
      <w:pPr>
        <w:suppressAutoHyphens/>
      </w:pPr>
      <w:r w:rsidRPr="000545B3">
        <w:rPr>
          <w:rFonts w:cs="Arial"/>
          <w:b/>
          <w:bCs/>
          <w:sz w:val="28"/>
          <w:szCs w:val="26"/>
        </w:rPr>
        <w:t>5.1. Объекты недвижимого имущества, находящиеся в пользовании 1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980"/>
        <w:gridCol w:w="2160"/>
        <w:gridCol w:w="2160"/>
        <w:gridCol w:w="1620"/>
        <w:gridCol w:w="720"/>
      </w:tblGrid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  </w:t>
            </w:r>
            <w:r w:rsidR="004839DB" w:rsidRPr="00A4545A"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</w:t>
            </w:r>
            <w:r w:rsidR="00A4545A">
              <w:t xml:space="preserve">  </w:t>
            </w:r>
            <w:r w:rsidRPr="00A4545A">
              <w:t>имущества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Вид и сроки</w:t>
            </w:r>
            <w:r w:rsidR="00A4545A">
              <w:t xml:space="preserve">  </w:t>
            </w:r>
            <w:r w:rsidRPr="00A4545A">
              <w:t>пользования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пользования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Место</w:t>
            </w:r>
            <w:r w:rsidR="00A4545A">
              <w:t xml:space="preserve">  </w:t>
            </w:r>
            <w:r w:rsidRPr="00A4545A">
              <w:t xml:space="preserve">нахождения </w:t>
            </w:r>
            <w:r w:rsidR="00A4545A">
              <w:t xml:space="preserve"> </w:t>
            </w:r>
            <w:r w:rsidRPr="00A4545A">
              <w:t>(адрес)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Площадь </w:t>
            </w:r>
            <w:r w:rsidR="00A4545A">
              <w:t xml:space="preserve"> </w:t>
            </w:r>
            <w:r w:rsidRPr="00A4545A">
              <w:t>(кв. метров)</w:t>
            </w: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  <w:r w:rsidR="00A4545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4839DB" w:rsidP="0030582B">
      <w:pPr>
        <w:suppressAutoHyphens/>
      </w:pPr>
      <w:r w:rsidRPr="00A4545A">
        <w:t>--------------------------------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1 Указываются по состоянию на отчетную дату.</w:t>
      </w:r>
    </w:p>
    <w:p w:rsidR="004839DB" w:rsidRPr="00A4545A" w:rsidRDefault="00A4545A" w:rsidP="0030582B">
      <w:pPr>
        <w:suppressAutoHyphens/>
      </w:pPr>
      <w:r>
        <w:lastRenderedPageBreak/>
        <w:t xml:space="preserve"> </w:t>
      </w:r>
      <w:r w:rsidR="004839DB" w:rsidRPr="00A4545A">
        <w:t>2</w:t>
      </w:r>
      <w:r>
        <w:t xml:space="preserve"> </w:t>
      </w:r>
      <w:r w:rsidR="004839DB" w:rsidRPr="00A4545A">
        <w:t>Указывается</w:t>
      </w:r>
      <w:r>
        <w:t xml:space="preserve"> </w:t>
      </w:r>
      <w:r w:rsidR="004839DB" w:rsidRPr="00A4545A">
        <w:t>вид</w:t>
      </w:r>
      <w:r>
        <w:t xml:space="preserve"> </w:t>
      </w:r>
      <w:r w:rsidR="004839DB" w:rsidRPr="00A4545A">
        <w:t>недвижимого</w:t>
      </w:r>
      <w:r>
        <w:t xml:space="preserve"> </w:t>
      </w:r>
      <w:r w:rsidR="004839DB" w:rsidRPr="00A4545A">
        <w:t>имущества (земельный участок, жилой дом, дача и другие).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3</w:t>
      </w:r>
      <w:r>
        <w:t xml:space="preserve"> </w:t>
      </w:r>
      <w:r w:rsidR="004839DB" w:rsidRPr="00A4545A">
        <w:t>Указываются</w:t>
      </w:r>
      <w:r>
        <w:t xml:space="preserve"> </w:t>
      </w:r>
      <w:r w:rsidR="004839DB" w:rsidRPr="00A4545A">
        <w:t>вид</w:t>
      </w:r>
      <w:r>
        <w:t xml:space="preserve"> </w:t>
      </w:r>
      <w:r w:rsidR="004839DB" w:rsidRPr="00A4545A">
        <w:t>пользования (аренда, безвозмездное пользование и другие) и сроки пользования.</w:t>
      </w:r>
    </w:p>
    <w:p w:rsidR="004839DB" w:rsidRPr="00A4545A" w:rsidRDefault="00A4545A" w:rsidP="0030582B">
      <w:pPr>
        <w:suppressAutoHyphens/>
      </w:pPr>
      <w:r>
        <w:t xml:space="preserve"> </w:t>
      </w:r>
      <w:r w:rsidR="004839DB" w:rsidRPr="00A4545A">
        <w:t>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839DB" w:rsidRPr="000545B3" w:rsidRDefault="004839DB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0545B3">
        <w:rPr>
          <w:rFonts w:cs="Arial"/>
          <w:b/>
          <w:bCs/>
          <w:iCs/>
          <w:sz w:val="30"/>
          <w:szCs w:val="28"/>
        </w:rPr>
        <w:t>5.2. Прочие обязательства 1</w:t>
      </w:r>
    </w:p>
    <w:p w:rsidR="004839DB" w:rsidRPr="000545B3" w:rsidRDefault="004839DB" w:rsidP="0030582B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2025"/>
        <w:gridCol w:w="1980"/>
        <w:gridCol w:w="1620"/>
        <w:gridCol w:w="1980"/>
        <w:gridCol w:w="900"/>
      </w:tblGrid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A4545A" w:rsidP="0030582B">
            <w:pPr>
              <w:pStyle w:val="Table0"/>
              <w:suppressAutoHyphens/>
              <w:ind w:firstLine="567"/>
            </w:pPr>
            <w:r>
              <w:t xml:space="preserve">    </w:t>
            </w:r>
            <w:r w:rsidR="004839DB" w:rsidRPr="00A4545A"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Содержание</w:t>
            </w:r>
            <w:r w:rsidR="00A4545A">
              <w:t xml:space="preserve">  </w:t>
            </w:r>
            <w:r w:rsidRPr="00A4545A">
              <w:t>обязательства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Кредитор </w:t>
            </w:r>
            <w:r w:rsidR="00A4545A">
              <w:t xml:space="preserve"> </w:t>
            </w:r>
            <w:r w:rsidRPr="00A4545A">
              <w:t>(должник)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Основание</w:t>
            </w:r>
            <w:r w:rsidR="00A4545A">
              <w:t xml:space="preserve">  </w:t>
            </w:r>
            <w:r w:rsidRPr="00A4545A">
              <w:t>возникно-вения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Сумма</w:t>
            </w:r>
            <w:r w:rsidR="00A4545A">
              <w:t xml:space="preserve">  </w:t>
            </w:r>
            <w:r w:rsidRPr="00A4545A">
              <w:t>обязательства 5 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Условия</w:t>
            </w:r>
            <w:r w:rsidR="00A4545A">
              <w:t xml:space="preserve">  </w:t>
            </w:r>
            <w:r w:rsidRPr="00A4545A">
              <w:t>обязатель-ства 6</w:t>
            </w: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6</w:t>
            </w: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2.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>3.</w:t>
            </w:r>
            <w:r w:rsidR="00A4545A"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4839DB" w:rsidP="0030582B">
      <w:pPr>
        <w:suppressAutoHyphens/>
      </w:pPr>
      <w:r w:rsidRPr="00A4545A">
        <w:t>Достоверность и полноту настоящих сведений подтверждаю.</w:t>
      </w:r>
    </w:p>
    <w:tbl>
      <w:tblPr>
        <w:tblW w:w="4735" w:type="pct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6"/>
        <w:gridCol w:w="564"/>
        <w:gridCol w:w="283"/>
        <w:gridCol w:w="1831"/>
        <w:gridCol w:w="424"/>
        <w:gridCol w:w="316"/>
        <w:gridCol w:w="403"/>
        <w:gridCol w:w="5172"/>
      </w:tblGrid>
      <w:tr w:rsidR="004839DB" w:rsidRPr="00A4545A" w:rsidTr="000545B3">
        <w:tblPrEx>
          <w:tblCellMar>
            <w:top w:w="0" w:type="dxa"/>
            <w:bottom w:w="0" w:type="dxa"/>
          </w:tblCellMar>
        </w:tblPrEx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 xml:space="preserve">»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  <w:r w:rsidRPr="00A4545A">
              <w:t>г.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9DB" w:rsidRPr="00A4545A" w:rsidRDefault="004839DB" w:rsidP="0030582B">
            <w:pPr>
              <w:pStyle w:val="Table0"/>
              <w:suppressAutoHyphens/>
              <w:ind w:firstLine="567"/>
            </w:pPr>
          </w:p>
        </w:tc>
      </w:tr>
      <w:tr w:rsidR="004839DB" w:rsidRPr="00A4545A" w:rsidTr="000545B3">
        <w:tblPrEx>
          <w:tblCellMar>
            <w:top w:w="0" w:type="dxa"/>
            <w:bottom w:w="0" w:type="dxa"/>
          </w:tblCellMar>
        </w:tblPrEx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839DB" w:rsidRPr="00A4545A" w:rsidRDefault="004839DB" w:rsidP="0030582B">
            <w:pPr>
              <w:pStyle w:val="Table"/>
              <w:suppressAutoHyphens/>
              <w:ind w:firstLine="567"/>
            </w:pPr>
            <w:r w:rsidRPr="00A4545A">
              <w:t xml:space="preserve">(подпись лица, </w:t>
            </w:r>
            <w:r w:rsidR="00BE3078" w:rsidRPr="00A4545A">
              <w:t xml:space="preserve">претендующего на </w:t>
            </w:r>
            <w:r w:rsidRPr="00A4545A">
              <w:t>замещ</w:t>
            </w:r>
            <w:r w:rsidR="00BE3078" w:rsidRPr="00A4545A">
              <w:t>ение</w:t>
            </w:r>
            <w:r w:rsidRPr="00A4545A">
              <w:t xml:space="preserve"> должност</w:t>
            </w:r>
            <w:r w:rsidR="00BE3078" w:rsidRPr="00A4545A">
              <w:t>и</w:t>
            </w:r>
            <w:r w:rsidRPr="00A4545A">
              <w:t xml:space="preserve"> руководителя </w:t>
            </w:r>
            <w:r w:rsidR="00B30A61" w:rsidRPr="00A4545A">
              <w:t>муниципально</w:t>
            </w:r>
            <w:r w:rsidRPr="00A4545A">
              <w:t xml:space="preserve">го учреждения </w:t>
            </w:r>
            <w:r w:rsidR="00B30A61" w:rsidRPr="00A4545A">
              <w:t>Промышленновского муниципального района</w:t>
            </w:r>
            <w:r w:rsidRPr="00A4545A">
              <w:t>, представля</w:t>
            </w:r>
            <w:r w:rsidR="00BE3078" w:rsidRPr="00A4545A">
              <w:t>ющего</w:t>
            </w:r>
            <w:r w:rsidRPr="00A4545A">
              <w:t xml:space="preserve"> сведения)</w:t>
            </w:r>
          </w:p>
          <w:p w:rsidR="004839DB" w:rsidRPr="00A4545A" w:rsidRDefault="004839DB" w:rsidP="0030582B">
            <w:pPr>
              <w:pStyle w:val="Table"/>
              <w:suppressAutoHyphens/>
              <w:ind w:firstLine="567"/>
            </w:pPr>
          </w:p>
        </w:tc>
      </w:tr>
    </w:tbl>
    <w:p w:rsidR="004839DB" w:rsidRPr="00A4545A" w:rsidRDefault="004839DB" w:rsidP="0030582B">
      <w:pPr>
        <w:suppressAutoHyphens/>
      </w:pPr>
      <w:r w:rsidRPr="00A4545A">
        <w:t>______________________________________________________________________</w:t>
      </w:r>
    </w:p>
    <w:p w:rsidR="004839DB" w:rsidRPr="00A4545A" w:rsidRDefault="004839DB" w:rsidP="0030582B">
      <w:pPr>
        <w:suppressAutoHyphens/>
      </w:pPr>
      <w:r w:rsidRPr="00A4545A">
        <w:t>(Ф.И.О. и подпись лица, принявшего справку)</w:t>
      </w:r>
    </w:p>
    <w:p w:rsidR="004839DB" w:rsidRPr="00A4545A" w:rsidRDefault="004839DB" w:rsidP="0030582B">
      <w:pPr>
        <w:suppressAutoHyphens/>
      </w:pPr>
      <w:r w:rsidRPr="00A4545A">
        <w:t>----------------------------</w:t>
      </w:r>
    </w:p>
    <w:p w:rsidR="004839DB" w:rsidRPr="00A4545A" w:rsidRDefault="004839DB" w:rsidP="0030582B">
      <w:pPr>
        <w:suppressAutoHyphens/>
      </w:pPr>
      <w:r w:rsidRPr="00A4545A">
        <w:t>1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839DB" w:rsidRPr="00A4545A" w:rsidRDefault="004839DB" w:rsidP="0030582B">
      <w:pPr>
        <w:suppressAutoHyphens/>
      </w:pPr>
      <w:r w:rsidRPr="00A4545A">
        <w:t>2 Указывается существо обязательства (заем, кредит и другие).</w:t>
      </w:r>
    </w:p>
    <w:p w:rsidR="004839DB" w:rsidRPr="00A4545A" w:rsidRDefault="004839DB" w:rsidP="0030582B">
      <w:pPr>
        <w:suppressAutoHyphens/>
      </w:pPr>
      <w:r w:rsidRPr="00A4545A"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839DB" w:rsidRPr="00A4545A" w:rsidRDefault="004839DB" w:rsidP="0030582B">
      <w:pPr>
        <w:suppressAutoHyphens/>
      </w:pPr>
      <w:r w:rsidRPr="00A4545A">
        <w:t>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839DB" w:rsidRPr="00A4545A" w:rsidRDefault="004839DB" w:rsidP="0030582B">
      <w:pPr>
        <w:suppressAutoHyphens/>
      </w:pPr>
      <w:r w:rsidRPr="00A4545A"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839DB" w:rsidRPr="00A4545A" w:rsidRDefault="004839DB" w:rsidP="0030582B">
      <w:pPr>
        <w:suppressAutoHyphens/>
      </w:pPr>
      <w:r w:rsidRPr="00A4545A"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839DB" w:rsidRPr="00A4545A" w:rsidRDefault="004839DB" w:rsidP="0030582B">
      <w:pPr>
        <w:suppressAutoHyphens/>
      </w:pPr>
    </w:p>
    <w:sectPr w:rsidR="004839DB" w:rsidRPr="00A4545A" w:rsidSect="00A4545A">
      <w:headerReference w:type="even" r:id="rId10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74" w:rsidRDefault="009A1E74">
      <w:r>
        <w:separator/>
      </w:r>
    </w:p>
  </w:endnote>
  <w:endnote w:type="continuationSeparator" w:id="0">
    <w:p w:rsidR="009A1E74" w:rsidRDefault="009A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74" w:rsidRDefault="009A1E74">
      <w:r>
        <w:separator/>
      </w:r>
    </w:p>
  </w:footnote>
  <w:footnote w:type="continuationSeparator" w:id="0">
    <w:p w:rsidR="009A1E74" w:rsidRDefault="009A1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5A" w:rsidRDefault="00A4545A" w:rsidP="00642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45A" w:rsidRDefault="00A45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3CB"/>
    <w:multiLevelType w:val="hybridMultilevel"/>
    <w:tmpl w:val="05D0448E"/>
    <w:lvl w:ilvl="0" w:tplc="AAC48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66"/>
    <w:rsid w:val="000163D9"/>
    <w:rsid w:val="00023B69"/>
    <w:rsid w:val="000545B3"/>
    <w:rsid w:val="00076D66"/>
    <w:rsid w:val="00082C82"/>
    <w:rsid w:val="00087EF8"/>
    <w:rsid w:val="000C621E"/>
    <w:rsid w:val="000D6C66"/>
    <w:rsid w:val="000F1CBC"/>
    <w:rsid w:val="0023772B"/>
    <w:rsid w:val="002717CC"/>
    <w:rsid w:val="002D6E8F"/>
    <w:rsid w:val="0030582B"/>
    <w:rsid w:val="003C3BE1"/>
    <w:rsid w:val="0043319A"/>
    <w:rsid w:val="00463C93"/>
    <w:rsid w:val="004839DB"/>
    <w:rsid w:val="004C7628"/>
    <w:rsid w:val="004D174B"/>
    <w:rsid w:val="00552447"/>
    <w:rsid w:val="0057270E"/>
    <w:rsid w:val="00575EE4"/>
    <w:rsid w:val="005A7AA5"/>
    <w:rsid w:val="00604A5E"/>
    <w:rsid w:val="00642187"/>
    <w:rsid w:val="00645F1E"/>
    <w:rsid w:val="00666CCF"/>
    <w:rsid w:val="00683FE9"/>
    <w:rsid w:val="006F1448"/>
    <w:rsid w:val="006F5B29"/>
    <w:rsid w:val="00731A86"/>
    <w:rsid w:val="007F5F7C"/>
    <w:rsid w:val="008478CF"/>
    <w:rsid w:val="00860C81"/>
    <w:rsid w:val="008A2251"/>
    <w:rsid w:val="009333A4"/>
    <w:rsid w:val="00944121"/>
    <w:rsid w:val="00951227"/>
    <w:rsid w:val="00953B75"/>
    <w:rsid w:val="00954D3C"/>
    <w:rsid w:val="009A1E74"/>
    <w:rsid w:val="009A48D4"/>
    <w:rsid w:val="009C755F"/>
    <w:rsid w:val="009D1AFE"/>
    <w:rsid w:val="00A4545A"/>
    <w:rsid w:val="00A61D0C"/>
    <w:rsid w:val="00AD0B0B"/>
    <w:rsid w:val="00B15AB8"/>
    <w:rsid w:val="00B30A61"/>
    <w:rsid w:val="00B47816"/>
    <w:rsid w:val="00BE3078"/>
    <w:rsid w:val="00BF0B62"/>
    <w:rsid w:val="00BF0E36"/>
    <w:rsid w:val="00C27FE3"/>
    <w:rsid w:val="00CA6DB3"/>
    <w:rsid w:val="00CB5D3D"/>
    <w:rsid w:val="00CC7651"/>
    <w:rsid w:val="00D23146"/>
    <w:rsid w:val="00DC1767"/>
    <w:rsid w:val="00DE432A"/>
    <w:rsid w:val="00E218E2"/>
    <w:rsid w:val="00E43D19"/>
    <w:rsid w:val="00E6168B"/>
    <w:rsid w:val="00ED0225"/>
    <w:rsid w:val="00EF2DD8"/>
    <w:rsid w:val="00F363CB"/>
    <w:rsid w:val="00FA4D9D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412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41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441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41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412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C755F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94412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44121"/>
  </w:style>
  <w:style w:type="character" w:customStyle="1" w:styleId="40">
    <w:name w:val="Заголовок 4 Знак"/>
    <w:aliases w:val="!Параграфы/Статьи документа Знак"/>
    <w:link w:val="4"/>
    <w:rsid w:val="009C755F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9C755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rsid w:val="009C755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rsid w:val="009C755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9C755F"/>
  </w:style>
  <w:style w:type="numbering" w:customStyle="1" w:styleId="10">
    <w:name w:val="Нет списка1"/>
    <w:next w:val="a2"/>
    <w:semiHidden/>
    <w:rsid w:val="00B15AB8"/>
  </w:style>
  <w:style w:type="paragraph" w:customStyle="1" w:styleId="ConsPlusTitle">
    <w:name w:val="ConsPlusTitle"/>
    <w:rsid w:val="00B15AB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rsid w:val="00B15AB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15AB8"/>
    <w:rPr>
      <w:rFonts w:ascii="Tahoma" w:eastAsia="Times New Roman" w:hAnsi="Tahoma" w:cs="Times New Roman"/>
      <w:sz w:val="16"/>
      <w:szCs w:val="16"/>
      <w:lang/>
    </w:rPr>
  </w:style>
  <w:style w:type="paragraph" w:styleId="a8">
    <w:name w:val="Document Map"/>
    <w:basedOn w:val="a"/>
    <w:link w:val="a9"/>
    <w:semiHidden/>
    <w:rsid w:val="00B15AB8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9">
    <w:name w:val="Схема документа Знак"/>
    <w:link w:val="a8"/>
    <w:semiHidden/>
    <w:rsid w:val="00B15A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421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421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footer"/>
    <w:basedOn w:val="a"/>
    <w:link w:val="ab"/>
    <w:rsid w:val="00642187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sz w:val="20"/>
      <w:szCs w:val="20"/>
      <w:lang/>
    </w:rPr>
  </w:style>
  <w:style w:type="character" w:customStyle="1" w:styleId="ab">
    <w:name w:val="Нижний колонтитул Знак"/>
    <w:link w:val="aa"/>
    <w:rsid w:val="00642187"/>
    <w:rPr>
      <w:rFonts w:ascii="Times New Roman" w:eastAsia="Times New Roman" w:hAnsi="Times New Roman"/>
    </w:rPr>
  </w:style>
  <w:style w:type="paragraph" w:styleId="ac">
    <w:name w:val="Title"/>
    <w:basedOn w:val="a"/>
    <w:qFormat/>
    <w:rsid w:val="00082C82"/>
    <w:pPr>
      <w:jc w:val="center"/>
    </w:pPr>
    <w:rPr>
      <w:b/>
      <w:bCs/>
      <w:sz w:val="40"/>
      <w:szCs w:val="40"/>
    </w:rPr>
  </w:style>
  <w:style w:type="character" w:styleId="HTML">
    <w:name w:val="HTML Variable"/>
    <w:aliases w:val="!Ссылки в документе"/>
    <w:basedOn w:val="a0"/>
    <w:rsid w:val="009441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94412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441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944121"/>
    <w:rPr>
      <w:color w:val="0000FF"/>
      <w:u w:val="none"/>
    </w:rPr>
  </w:style>
  <w:style w:type="paragraph" w:customStyle="1" w:styleId="Application">
    <w:name w:val="Application!Приложение"/>
    <w:rsid w:val="0094412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412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412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412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441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b11798ff-43b9-49db-b06c-4223f9d555e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27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труда</Company>
  <LinksUpToDate>false</LinksUpToDate>
  <CharactersWithSpaces>40754</CharactersWithSpaces>
  <SharedDoc>false</SharedDoc>
  <HLinks>
    <vt:vector size="12" baseType="variant"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/content/act/b11798ff-43b9-49db-b06c-4223f9d555e2.html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2013-04-01T02:42:00Z</cp:lastPrinted>
  <dcterms:created xsi:type="dcterms:W3CDTF">2017-10-31T08:04:00Z</dcterms:created>
  <dcterms:modified xsi:type="dcterms:W3CDTF">2017-10-31T08:04:00Z</dcterms:modified>
</cp:coreProperties>
</file>