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B1" w:rsidRPr="00613EB7" w:rsidRDefault="00DB53F5" w:rsidP="00613E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13EB7">
        <w:rPr>
          <w:rFonts w:cs="Arial"/>
          <w:b/>
          <w:bCs/>
          <w:kern w:val="28"/>
          <w:sz w:val="32"/>
          <w:szCs w:val="32"/>
        </w:rPr>
        <w:t>РОССИЙСКАЯ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613EB7" w:rsidRPr="00613EB7" w:rsidRDefault="00613EB7" w:rsidP="00613EB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B53F5" w:rsidRPr="00613EB7" w:rsidRDefault="00DB53F5" w:rsidP="00613E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13EB7">
        <w:rPr>
          <w:rFonts w:cs="Arial"/>
          <w:b/>
          <w:bCs/>
          <w:kern w:val="28"/>
          <w:sz w:val="32"/>
          <w:szCs w:val="32"/>
        </w:rPr>
        <w:t>КЕМЕРОВСКАЯ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ОБЛАСТЬ</w:t>
      </w:r>
    </w:p>
    <w:p w:rsidR="00C270FB" w:rsidRPr="00613EB7" w:rsidRDefault="00C270FB" w:rsidP="00613EB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B53F5" w:rsidRPr="00613EB7" w:rsidRDefault="00DB53F5" w:rsidP="00613E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13EB7">
        <w:rPr>
          <w:rFonts w:cs="Arial"/>
          <w:b/>
          <w:bCs/>
          <w:kern w:val="28"/>
          <w:sz w:val="32"/>
          <w:szCs w:val="32"/>
        </w:rPr>
        <w:t>ПРОМЫШЛЕННОВСКИЙ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МУНИЦИПАЛЬНЫЙ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РАЙОН</w:t>
      </w:r>
    </w:p>
    <w:p w:rsidR="00DB53F5" w:rsidRPr="00613EB7" w:rsidRDefault="00DB53F5" w:rsidP="00613EB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355B1" w:rsidRPr="00613EB7" w:rsidRDefault="00F355B1" w:rsidP="00613E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13EB7">
        <w:rPr>
          <w:rFonts w:cs="Arial"/>
          <w:b/>
          <w:bCs/>
          <w:kern w:val="28"/>
          <w:sz w:val="32"/>
          <w:szCs w:val="32"/>
        </w:rPr>
        <w:t>АДМИНИСТРАЦИЯ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РАЙОНА</w:t>
      </w:r>
    </w:p>
    <w:p w:rsidR="00F355B1" w:rsidRPr="00613EB7" w:rsidRDefault="00F355B1" w:rsidP="00613EB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355B1" w:rsidRPr="00613EB7" w:rsidRDefault="00F355B1" w:rsidP="00613E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13EB7">
        <w:rPr>
          <w:rFonts w:cs="Arial"/>
          <w:b/>
          <w:bCs/>
          <w:kern w:val="28"/>
          <w:sz w:val="32"/>
          <w:szCs w:val="32"/>
        </w:rPr>
        <w:t>ПОСТАНОВЛЕНИЕ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От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="000C4B34" w:rsidRPr="00613EB7">
        <w:rPr>
          <w:rFonts w:cs="Arial"/>
          <w:b/>
          <w:bCs/>
          <w:kern w:val="28"/>
          <w:sz w:val="32"/>
          <w:szCs w:val="32"/>
        </w:rPr>
        <w:t>29.04.2009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N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="000C4B34" w:rsidRPr="00613EB7">
        <w:rPr>
          <w:rFonts w:cs="Arial"/>
          <w:b/>
          <w:bCs/>
          <w:kern w:val="28"/>
          <w:sz w:val="32"/>
          <w:szCs w:val="32"/>
        </w:rPr>
        <w:t>721-П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F355B1" w:rsidRPr="00613EB7" w:rsidRDefault="00F355B1" w:rsidP="00613E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13EB7">
        <w:rPr>
          <w:rFonts w:cs="Arial"/>
          <w:b/>
          <w:bCs/>
          <w:kern w:val="28"/>
          <w:sz w:val="32"/>
          <w:szCs w:val="32"/>
        </w:rPr>
        <w:t>652380,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proofErr w:type="spellStart"/>
      <w:r w:rsidRPr="00613EB7">
        <w:rPr>
          <w:rFonts w:cs="Arial"/>
          <w:b/>
          <w:bCs/>
          <w:kern w:val="28"/>
          <w:sz w:val="32"/>
          <w:szCs w:val="32"/>
        </w:rPr>
        <w:t>пгт</w:t>
      </w:r>
      <w:proofErr w:type="spellEnd"/>
      <w:r w:rsidRPr="00613EB7">
        <w:rPr>
          <w:rFonts w:cs="Arial"/>
          <w:b/>
          <w:bCs/>
          <w:kern w:val="28"/>
          <w:sz w:val="32"/>
          <w:szCs w:val="32"/>
        </w:rPr>
        <w:t>.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Промышленная</w:t>
      </w:r>
    </w:p>
    <w:p w:rsidR="00F355B1" w:rsidRPr="00613EB7" w:rsidRDefault="00F355B1" w:rsidP="00613E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13EB7">
        <w:rPr>
          <w:rFonts w:cs="Arial"/>
          <w:b/>
          <w:bCs/>
          <w:kern w:val="28"/>
          <w:sz w:val="32"/>
          <w:szCs w:val="32"/>
        </w:rPr>
        <w:t>ул.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Коммунистическая,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23а</w:t>
      </w:r>
    </w:p>
    <w:p w:rsidR="00041167" w:rsidRPr="00613EB7" w:rsidRDefault="00041167" w:rsidP="00613EB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E50AD" w:rsidRPr="00613EB7" w:rsidRDefault="005E50AD" w:rsidP="00613E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13EB7">
        <w:rPr>
          <w:rFonts w:cs="Arial"/>
          <w:b/>
          <w:bCs/>
          <w:kern w:val="28"/>
          <w:sz w:val="32"/>
          <w:szCs w:val="32"/>
        </w:rPr>
        <w:t>ОБ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="00C270FB" w:rsidRPr="00613EB7">
        <w:rPr>
          <w:rFonts w:cs="Arial"/>
          <w:b/>
          <w:bCs/>
          <w:kern w:val="28"/>
          <w:sz w:val="32"/>
          <w:szCs w:val="32"/>
        </w:rPr>
        <w:t>ОТМЕНЕ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="00C270FB" w:rsidRPr="00613EB7">
        <w:rPr>
          <w:rFonts w:cs="Arial"/>
          <w:b/>
          <w:bCs/>
          <w:kern w:val="28"/>
          <w:sz w:val="32"/>
          <w:szCs w:val="32"/>
        </w:rPr>
        <w:t>ПОСТАНОВЛЕНИЯ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="000C4B34" w:rsidRPr="00613EB7">
        <w:rPr>
          <w:rFonts w:cs="Arial"/>
          <w:b/>
          <w:bCs/>
          <w:kern w:val="28"/>
          <w:sz w:val="32"/>
          <w:szCs w:val="32"/>
        </w:rPr>
        <w:t>ГЛАВЫ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="000C4B34" w:rsidRPr="00613EB7">
        <w:rPr>
          <w:rFonts w:cs="Arial"/>
          <w:b/>
          <w:bCs/>
          <w:kern w:val="28"/>
          <w:sz w:val="32"/>
          <w:szCs w:val="32"/>
        </w:rPr>
        <w:t>РАЙОНА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="00C270FB" w:rsidRPr="00613EB7">
        <w:rPr>
          <w:rFonts w:cs="Arial"/>
          <w:b/>
          <w:bCs/>
          <w:kern w:val="28"/>
          <w:sz w:val="32"/>
          <w:szCs w:val="32"/>
        </w:rPr>
        <w:t>ОТ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="00C270FB" w:rsidRPr="00613EB7">
        <w:rPr>
          <w:rFonts w:cs="Arial"/>
          <w:b/>
          <w:bCs/>
          <w:kern w:val="28"/>
          <w:sz w:val="32"/>
          <w:szCs w:val="32"/>
        </w:rPr>
        <w:t>18.02.2009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="00C270FB" w:rsidRPr="00613EB7">
        <w:rPr>
          <w:rFonts w:cs="Arial"/>
          <w:b/>
          <w:bCs/>
          <w:kern w:val="28"/>
          <w:sz w:val="32"/>
          <w:szCs w:val="32"/>
        </w:rPr>
        <w:t>№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="00C270FB" w:rsidRPr="00613EB7">
        <w:rPr>
          <w:rFonts w:cs="Arial"/>
          <w:b/>
          <w:bCs/>
          <w:kern w:val="28"/>
          <w:sz w:val="32"/>
          <w:szCs w:val="32"/>
        </w:rPr>
        <w:t>220-П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="00C270FB" w:rsidRPr="00613EB7">
        <w:rPr>
          <w:rFonts w:cs="Arial"/>
          <w:b/>
          <w:bCs/>
          <w:kern w:val="28"/>
          <w:sz w:val="32"/>
          <w:szCs w:val="32"/>
        </w:rPr>
        <w:t>«ОБ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УТВЕРЖДЕНИИ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ПОЛОЖЕНИЯ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О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ПОРЯДКЕ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ВЫПЛАТЫ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ЕДИНОВРЕМЕННОГО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 </w:t>
      </w:r>
      <w:r w:rsidRPr="00613EB7">
        <w:rPr>
          <w:rFonts w:cs="Arial"/>
          <w:b/>
          <w:bCs/>
          <w:kern w:val="28"/>
          <w:sz w:val="32"/>
          <w:szCs w:val="32"/>
        </w:rPr>
        <w:t>ПОСОБИЯ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="00F355B1" w:rsidRPr="00613EB7">
        <w:rPr>
          <w:rFonts w:cs="Arial"/>
          <w:b/>
          <w:bCs/>
          <w:kern w:val="28"/>
          <w:sz w:val="32"/>
          <w:szCs w:val="32"/>
        </w:rPr>
        <w:t>МУНИЦИПАЛЬНОМУ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="00F355B1" w:rsidRPr="00613EB7">
        <w:rPr>
          <w:rFonts w:cs="Arial"/>
          <w:b/>
          <w:bCs/>
          <w:kern w:val="28"/>
          <w:sz w:val="32"/>
          <w:szCs w:val="32"/>
        </w:rPr>
        <w:t>СЛУЖАЩЕМУ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В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СВЯЗИ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С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ВЫХОДОМ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НА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613EB7">
        <w:rPr>
          <w:rFonts w:cs="Arial"/>
          <w:b/>
          <w:bCs/>
          <w:kern w:val="28"/>
          <w:sz w:val="32"/>
          <w:szCs w:val="32"/>
        </w:rPr>
        <w:t>ПЕНСИЮ</w:t>
      </w:r>
      <w:r w:rsidR="00C270FB" w:rsidRPr="00613EB7">
        <w:rPr>
          <w:rFonts w:cs="Arial"/>
          <w:b/>
          <w:bCs/>
          <w:kern w:val="28"/>
          <w:sz w:val="32"/>
          <w:szCs w:val="32"/>
        </w:rPr>
        <w:t>»</w:t>
      </w:r>
      <w:r w:rsidR="00613EB7" w:rsidRPr="00613EB7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041167" w:rsidRPr="00613EB7" w:rsidRDefault="00041167" w:rsidP="00613EB7"/>
    <w:p w:rsidR="00C270FB" w:rsidRPr="00613EB7" w:rsidRDefault="005E50AD" w:rsidP="00613EB7">
      <w:r w:rsidRPr="00613EB7">
        <w:t>В</w:t>
      </w:r>
      <w:r w:rsidR="00613EB7">
        <w:t xml:space="preserve"> </w:t>
      </w:r>
      <w:r w:rsidR="00F355B1" w:rsidRPr="00613EB7">
        <w:t>соответствии</w:t>
      </w:r>
      <w:r w:rsidR="00613EB7">
        <w:t xml:space="preserve"> </w:t>
      </w:r>
      <w:r w:rsidR="00F355B1" w:rsidRPr="00613EB7">
        <w:t>с</w:t>
      </w:r>
      <w:r w:rsidR="00613EB7">
        <w:t xml:space="preserve"> </w:t>
      </w:r>
      <w:r w:rsidR="00C270FB" w:rsidRPr="00613EB7">
        <w:t>п.</w:t>
      </w:r>
      <w:r w:rsidR="00613EB7">
        <w:t xml:space="preserve"> </w:t>
      </w:r>
      <w:r w:rsidR="00C270FB" w:rsidRPr="00613EB7">
        <w:t>2</w:t>
      </w:r>
      <w:r w:rsidR="00613EB7">
        <w:t xml:space="preserve"> </w:t>
      </w:r>
      <w:r w:rsidR="00C270FB" w:rsidRPr="00613EB7">
        <w:t>ст.</w:t>
      </w:r>
      <w:r w:rsidR="00613EB7">
        <w:t xml:space="preserve"> </w:t>
      </w:r>
      <w:r w:rsidR="00C270FB" w:rsidRPr="00613EB7">
        <w:t>22</w:t>
      </w:r>
      <w:r w:rsidR="00613EB7">
        <w:t xml:space="preserve"> </w:t>
      </w:r>
      <w:r w:rsidR="00C270FB" w:rsidRPr="00613EB7">
        <w:t>Федерального</w:t>
      </w:r>
      <w:r w:rsidR="00613EB7">
        <w:t xml:space="preserve"> </w:t>
      </w:r>
      <w:r w:rsidR="00F355B1" w:rsidRPr="00613EB7">
        <w:t>закон</w:t>
      </w:r>
      <w:r w:rsidR="00C270FB" w:rsidRPr="00613EB7">
        <w:t>а</w:t>
      </w:r>
      <w:r w:rsidR="00613EB7">
        <w:t xml:space="preserve"> </w:t>
      </w:r>
      <w:r w:rsidR="00F355B1" w:rsidRPr="00613EB7">
        <w:t>от</w:t>
      </w:r>
      <w:r w:rsidR="00613EB7">
        <w:t xml:space="preserve"> </w:t>
      </w:r>
      <w:r w:rsidR="00F355B1" w:rsidRPr="00613EB7">
        <w:t>02.03.2007</w:t>
      </w:r>
      <w:r w:rsidR="00613EB7">
        <w:t xml:space="preserve"> </w:t>
      </w:r>
      <w:r w:rsidR="00F355B1" w:rsidRPr="00613EB7">
        <w:t>№</w:t>
      </w:r>
      <w:r w:rsidR="00613EB7">
        <w:t xml:space="preserve"> </w:t>
      </w:r>
      <w:r w:rsidR="00F355B1" w:rsidRPr="00613EB7">
        <w:t>25-ФЗ</w:t>
      </w:r>
      <w:r w:rsidR="00613EB7">
        <w:t xml:space="preserve"> </w:t>
      </w:r>
      <w:r w:rsidR="00F355B1" w:rsidRPr="00613EB7">
        <w:t>«О</w:t>
      </w:r>
      <w:r w:rsidR="00613EB7">
        <w:t xml:space="preserve"> </w:t>
      </w:r>
      <w:r w:rsidR="00F355B1" w:rsidRPr="00613EB7">
        <w:t>муниципальной</w:t>
      </w:r>
      <w:r w:rsidR="00613EB7">
        <w:t xml:space="preserve"> </w:t>
      </w:r>
      <w:r w:rsidR="00F355B1" w:rsidRPr="00613EB7">
        <w:t>службе</w:t>
      </w:r>
      <w:r w:rsidR="00613EB7">
        <w:t xml:space="preserve"> </w:t>
      </w:r>
      <w:r w:rsidR="00F355B1" w:rsidRPr="00613EB7">
        <w:t>в</w:t>
      </w:r>
      <w:r w:rsidR="00613EB7">
        <w:t xml:space="preserve"> </w:t>
      </w:r>
      <w:r w:rsidR="00F355B1" w:rsidRPr="00613EB7">
        <w:t>Российской</w:t>
      </w:r>
      <w:r w:rsidR="00613EB7">
        <w:t xml:space="preserve"> </w:t>
      </w:r>
      <w:r w:rsidR="00F355B1" w:rsidRPr="00613EB7">
        <w:t>Федерации»</w:t>
      </w:r>
      <w:r w:rsidR="00613EB7">
        <w:t xml:space="preserve"> </w:t>
      </w:r>
    </w:p>
    <w:p w:rsidR="005E50AD" w:rsidRPr="00613EB7" w:rsidRDefault="005E50AD" w:rsidP="00613EB7">
      <w:r w:rsidRPr="00613EB7">
        <w:t>1.</w:t>
      </w:r>
      <w:r w:rsidR="00613EB7">
        <w:t xml:space="preserve"> </w:t>
      </w:r>
      <w:r w:rsidR="00C270FB" w:rsidRPr="00613EB7">
        <w:t>Отменить</w:t>
      </w:r>
      <w:r w:rsidR="00613EB7">
        <w:t xml:space="preserve"> </w:t>
      </w:r>
      <w:r w:rsidR="00C270FB" w:rsidRPr="00613EB7">
        <w:t>постановление</w:t>
      </w:r>
      <w:r w:rsidR="00613EB7">
        <w:t xml:space="preserve"> </w:t>
      </w:r>
      <w:r w:rsidR="00C270FB" w:rsidRPr="00613EB7">
        <w:t>Главы</w:t>
      </w:r>
      <w:r w:rsidR="00613EB7">
        <w:t xml:space="preserve"> </w:t>
      </w:r>
      <w:r w:rsidR="00C270FB" w:rsidRPr="00613EB7">
        <w:t>района</w:t>
      </w:r>
      <w:r w:rsidR="00613EB7">
        <w:t xml:space="preserve"> </w:t>
      </w:r>
      <w:r w:rsidR="00C270FB" w:rsidRPr="00613EB7">
        <w:t>от</w:t>
      </w:r>
      <w:r w:rsidR="00613EB7">
        <w:t xml:space="preserve"> </w:t>
      </w:r>
      <w:r w:rsidR="00C270FB" w:rsidRPr="00613EB7">
        <w:t>18.02.2009</w:t>
      </w:r>
      <w:r w:rsidR="00613EB7">
        <w:t xml:space="preserve"> </w:t>
      </w:r>
      <w:r w:rsidR="00C270FB" w:rsidRPr="00613EB7">
        <w:t>№</w:t>
      </w:r>
      <w:r w:rsidR="00613EB7">
        <w:t xml:space="preserve"> </w:t>
      </w:r>
      <w:r w:rsidR="00C270FB" w:rsidRPr="00613EB7">
        <w:t>220-П</w:t>
      </w:r>
      <w:r w:rsidR="00613EB7">
        <w:t xml:space="preserve"> </w:t>
      </w:r>
      <w:r w:rsidR="00C270FB" w:rsidRPr="00613EB7">
        <w:t>«Об</w:t>
      </w:r>
      <w:r w:rsidR="00613EB7">
        <w:t xml:space="preserve"> </w:t>
      </w:r>
      <w:r w:rsidR="00C270FB" w:rsidRPr="00613EB7">
        <w:t>у</w:t>
      </w:r>
      <w:r w:rsidRPr="00613EB7">
        <w:t>твер</w:t>
      </w:r>
      <w:r w:rsidR="00C270FB" w:rsidRPr="00613EB7">
        <w:t>ж</w:t>
      </w:r>
      <w:r w:rsidRPr="00613EB7">
        <w:t>д</w:t>
      </w:r>
      <w:r w:rsidR="00C270FB" w:rsidRPr="00613EB7">
        <w:t>ении</w:t>
      </w:r>
      <w:r w:rsidR="00613EB7">
        <w:t xml:space="preserve"> </w:t>
      </w:r>
      <w:r w:rsidRPr="00613EB7">
        <w:t>Положени</w:t>
      </w:r>
      <w:r w:rsidR="00C270FB" w:rsidRPr="00613EB7">
        <w:t>я</w:t>
      </w:r>
      <w:r w:rsidR="00613EB7">
        <w:t xml:space="preserve"> </w:t>
      </w:r>
      <w:r w:rsidRPr="00613EB7">
        <w:t>о</w:t>
      </w:r>
      <w:r w:rsidR="00613EB7">
        <w:t xml:space="preserve"> </w:t>
      </w:r>
      <w:r w:rsidRPr="00613EB7">
        <w:t>порядке</w:t>
      </w:r>
      <w:r w:rsidR="00613EB7">
        <w:t xml:space="preserve"> </w:t>
      </w:r>
      <w:r w:rsidRPr="00613EB7">
        <w:t>выплаты</w:t>
      </w:r>
      <w:r w:rsidR="00613EB7">
        <w:t xml:space="preserve"> </w:t>
      </w:r>
      <w:r w:rsidRPr="00613EB7">
        <w:t>единовременного</w:t>
      </w:r>
      <w:r w:rsidR="00613EB7">
        <w:t xml:space="preserve"> </w:t>
      </w:r>
      <w:r w:rsidRPr="00613EB7">
        <w:t>пособия</w:t>
      </w:r>
      <w:r w:rsidR="00613EB7">
        <w:t xml:space="preserve"> </w:t>
      </w:r>
      <w:r w:rsidR="00041167" w:rsidRPr="00613EB7">
        <w:t>муниципальному</w:t>
      </w:r>
      <w:r w:rsidR="00613EB7">
        <w:t xml:space="preserve"> </w:t>
      </w:r>
      <w:r w:rsidR="00041167" w:rsidRPr="00613EB7">
        <w:t>служащему</w:t>
      </w:r>
      <w:r w:rsidR="00613EB7">
        <w:t xml:space="preserve"> </w:t>
      </w:r>
      <w:r w:rsidR="00041167" w:rsidRPr="00613EB7">
        <w:t>в</w:t>
      </w:r>
      <w:r w:rsidR="00613EB7">
        <w:t xml:space="preserve"> </w:t>
      </w:r>
      <w:r w:rsidR="00041167" w:rsidRPr="00613EB7">
        <w:t>связи</w:t>
      </w:r>
      <w:r w:rsidR="00613EB7">
        <w:t xml:space="preserve"> </w:t>
      </w:r>
      <w:r w:rsidR="00041167" w:rsidRPr="00613EB7">
        <w:t>с</w:t>
      </w:r>
      <w:r w:rsidR="00613EB7">
        <w:t xml:space="preserve"> </w:t>
      </w:r>
      <w:r w:rsidR="00041167" w:rsidRPr="00613EB7">
        <w:t>выходом</w:t>
      </w:r>
      <w:r w:rsidR="00613EB7">
        <w:t xml:space="preserve"> </w:t>
      </w:r>
      <w:r w:rsidR="00041167" w:rsidRPr="00613EB7">
        <w:t>на</w:t>
      </w:r>
      <w:r w:rsidR="00613EB7">
        <w:t xml:space="preserve"> </w:t>
      </w:r>
      <w:r w:rsidR="00041167" w:rsidRPr="00613EB7">
        <w:t>пенсию</w:t>
      </w:r>
      <w:r w:rsidR="00C270FB" w:rsidRPr="00613EB7">
        <w:t>»</w:t>
      </w:r>
      <w:r w:rsidRPr="00613EB7">
        <w:t>.</w:t>
      </w:r>
    </w:p>
    <w:p w:rsidR="005E50AD" w:rsidRPr="00613EB7" w:rsidRDefault="005E50AD" w:rsidP="00613EB7">
      <w:r w:rsidRPr="00613EB7">
        <w:t>2.</w:t>
      </w:r>
      <w:r w:rsidR="00613EB7">
        <w:t xml:space="preserve"> </w:t>
      </w:r>
      <w:r w:rsidRPr="00613EB7">
        <w:t>Постановление</w:t>
      </w:r>
      <w:r w:rsidR="00613EB7">
        <w:t xml:space="preserve"> </w:t>
      </w:r>
      <w:r w:rsidRPr="00613EB7">
        <w:t>вступает</w:t>
      </w:r>
      <w:r w:rsidR="00613EB7">
        <w:t xml:space="preserve"> </w:t>
      </w:r>
      <w:r w:rsidRPr="00613EB7">
        <w:t>в</w:t>
      </w:r>
      <w:r w:rsidR="00613EB7">
        <w:t xml:space="preserve"> </w:t>
      </w:r>
      <w:r w:rsidRPr="00613EB7">
        <w:t>силу</w:t>
      </w:r>
      <w:r w:rsidR="00613EB7">
        <w:t xml:space="preserve"> </w:t>
      </w:r>
      <w:r w:rsidR="00C270FB" w:rsidRPr="00613EB7">
        <w:t>с</w:t>
      </w:r>
      <w:r w:rsidR="00613EB7">
        <w:t xml:space="preserve"> </w:t>
      </w:r>
      <w:r w:rsidR="00C270FB" w:rsidRPr="00613EB7">
        <w:t>момента</w:t>
      </w:r>
      <w:r w:rsidR="00613EB7">
        <w:t xml:space="preserve"> </w:t>
      </w:r>
      <w:r w:rsidR="00041167" w:rsidRPr="00613EB7">
        <w:t>подписания.</w:t>
      </w:r>
    </w:p>
    <w:p w:rsidR="005E50AD" w:rsidRPr="00613EB7" w:rsidRDefault="00041167" w:rsidP="00613EB7">
      <w:r w:rsidRPr="00613EB7">
        <w:t>3</w:t>
      </w:r>
      <w:r w:rsidR="005E50AD" w:rsidRPr="00613EB7">
        <w:t>.</w:t>
      </w:r>
      <w:r w:rsidR="00613EB7">
        <w:t xml:space="preserve"> </w:t>
      </w:r>
      <w:r w:rsidR="005E50AD" w:rsidRPr="00613EB7">
        <w:t>Контроль</w:t>
      </w:r>
      <w:r w:rsidR="00613EB7">
        <w:t xml:space="preserve"> </w:t>
      </w:r>
      <w:r w:rsidR="005E50AD" w:rsidRPr="00613EB7">
        <w:t>за</w:t>
      </w:r>
      <w:r w:rsidR="00613EB7">
        <w:t xml:space="preserve"> </w:t>
      </w:r>
      <w:r w:rsidR="005E50AD" w:rsidRPr="00613EB7">
        <w:t>исполнением</w:t>
      </w:r>
      <w:r w:rsidR="00613EB7">
        <w:t xml:space="preserve"> </w:t>
      </w:r>
      <w:r w:rsidR="005E50AD" w:rsidRPr="00613EB7">
        <w:t>настоящего</w:t>
      </w:r>
      <w:r w:rsidR="00613EB7">
        <w:t xml:space="preserve"> </w:t>
      </w:r>
      <w:r w:rsidR="005E50AD" w:rsidRPr="00613EB7">
        <w:t>постановления</w:t>
      </w:r>
      <w:r w:rsidR="00613EB7">
        <w:t xml:space="preserve"> </w:t>
      </w:r>
      <w:r w:rsidR="005E50AD" w:rsidRPr="00613EB7">
        <w:t>возложить</w:t>
      </w:r>
      <w:r w:rsidR="00613EB7">
        <w:t xml:space="preserve"> </w:t>
      </w:r>
      <w:r w:rsidR="005E50AD" w:rsidRPr="00613EB7">
        <w:t>на</w:t>
      </w:r>
      <w:r w:rsidR="00613EB7">
        <w:t xml:space="preserve"> </w:t>
      </w:r>
      <w:r w:rsidR="005E50AD" w:rsidRPr="00613EB7">
        <w:t>заместителя</w:t>
      </w:r>
      <w:r w:rsidR="00613EB7">
        <w:t xml:space="preserve"> </w:t>
      </w:r>
      <w:r w:rsidR="005E50AD" w:rsidRPr="00613EB7">
        <w:t>Главы</w:t>
      </w:r>
      <w:r w:rsidR="00613EB7">
        <w:t xml:space="preserve"> </w:t>
      </w:r>
      <w:r w:rsidRPr="00613EB7">
        <w:t>района</w:t>
      </w:r>
      <w:r w:rsidR="00613EB7">
        <w:t xml:space="preserve"> </w:t>
      </w:r>
      <w:r w:rsidRPr="00613EB7">
        <w:t>-</w:t>
      </w:r>
      <w:r w:rsidR="00613EB7">
        <w:t xml:space="preserve"> </w:t>
      </w:r>
      <w:r w:rsidR="005E50AD" w:rsidRPr="00613EB7">
        <w:t>руководителя</w:t>
      </w:r>
      <w:r w:rsidR="00613EB7">
        <w:t xml:space="preserve"> </w:t>
      </w:r>
      <w:r w:rsidR="005E50AD" w:rsidRPr="00613EB7">
        <w:t>аппарата</w:t>
      </w:r>
      <w:r w:rsidR="00613EB7">
        <w:t xml:space="preserve"> </w:t>
      </w:r>
      <w:r w:rsidRPr="00613EB7">
        <w:t>Л.Н.Иванову</w:t>
      </w:r>
      <w:r w:rsidR="005E50AD" w:rsidRPr="00613EB7">
        <w:t>.</w:t>
      </w:r>
    </w:p>
    <w:p w:rsidR="00041167" w:rsidRPr="00613EB7" w:rsidRDefault="00041167" w:rsidP="00613EB7"/>
    <w:p w:rsidR="00613EB7" w:rsidRDefault="005E50AD" w:rsidP="00613EB7">
      <w:r w:rsidRPr="00613EB7">
        <w:t>Глав</w:t>
      </w:r>
      <w:r w:rsidR="0071777B" w:rsidRPr="00613EB7">
        <w:t>а</w:t>
      </w:r>
      <w:r w:rsidR="00613EB7">
        <w:t xml:space="preserve"> </w:t>
      </w:r>
      <w:r w:rsidR="00041167" w:rsidRPr="00613EB7">
        <w:t>р</w:t>
      </w:r>
      <w:r w:rsidRPr="00613EB7">
        <w:t>а</w:t>
      </w:r>
      <w:r w:rsidR="00041167" w:rsidRPr="00613EB7">
        <w:t>йона</w:t>
      </w:r>
      <w:r w:rsidR="00613EB7">
        <w:t xml:space="preserve"> </w:t>
      </w:r>
    </w:p>
    <w:p w:rsidR="005E50AD" w:rsidRPr="00613EB7" w:rsidRDefault="0071777B" w:rsidP="00613EB7">
      <w:r w:rsidRPr="00613EB7">
        <w:t>А.И.Шмидт</w:t>
      </w:r>
    </w:p>
    <w:p w:rsidR="00041167" w:rsidRPr="00613EB7" w:rsidRDefault="00041167" w:rsidP="00613EB7"/>
    <w:sectPr w:rsidR="00041167" w:rsidRPr="00613EB7" w:rsidSect="00613EB7"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E50AD"/>
    <w:rsid w:val="00041167"/>
    <w:rsid w:val="00066701"/>
    <w:rsid w:val="000856A4"/>
    <w:rsid w:val="000869E3"/>
    <w:rsid w:val="000C4B34"/>
    <w:rsid w:val="00106AE7"/>
    <w:rsid w:val="002024D6"/>
    <w:rsid w:val="00284BE4"/>
    <w:rsid w:val="002C1CEA"/>
    <w:rsid w:val="002D1B7B"/>
    <w:rsid w:val="002E35A3"/>
    <w:rsid w:val="00316370"/>
    <w:rsid w:val="003361F7"/>
    <w:rsid w:val="00345480"/>
    <w:rsid w:val="00356C0A"/>
    <w:rsid w:val="00400741"/>
    <w:rsid w:val="004822FC"/>
    <w:rsid w:val="004864AD"/>
    <w:rsid w:val="00585163"/>
    <w:rsid w:val="005E50AD"/>
    <w:rsid w:val="00613EB7"/>
    <w:rsid w:val="00616D89"/>
    <w:rsid w:val="00616D9D"/>
    <w:rsid w:val="006E2175"/>
    <w:rsid w:val="0071777B"/>
    <w:rsid w:val="0077026A"/>
    <w:rsid w:val="007F0973"/>
    <w:rsid w:val="00843FC9"/>
    <w:rsid w:val="008838DF"/>
    <w:rsid w:val="008C0ADD"/>
    <w:rsid w:val="008C46CA"/>
    <w:rsid w:val="00950602"/>
    <w:rsid w:val="009C5FCD"/>
    <w:rsid w:val="00A04D01"/>
    <w:rsid w:val="00AC7684"/>
    <w:rsid w:val="00BC1CF4"/>
    <w:rsid w:val="00C0554B"/>
    <w:rsid w:val="00C15B03"/>
    <w:rsid w:val="00C270FB"/>
    <w:rsid w:val="00C75B4B"/>
    <w:rsid w:val="00C83B57"/>
    <w:rsid w:val="00C846E9"/>
    <w:rsid w:val="00D112D0"/>
    <w:rsid w:val="00D40779"/>
    <w:rsid w:val="00DB53F5"/>
    <w:rsid w:val="00E331E5"/>
    <w:rsid w:val="00E55519"/>
    <w:rsid w:val="00E6656B"/>
    <w:rsid w:val="00E91B73"/>
    <w:rsid w:val="00EA3F86"/>
    <w:rsid w:val="00ED3A6B"/>
    <w:rsid w:val="00F159B9"/>
    <w:rsid w:val="00F355B1"/>
    <w:rsid w:val="00F71129"/>
    <w:rsid w:val="00F715AD"/>
    <w:rsid w:val="00FA6E89"/>
    <w:rsid w:val="00FE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1637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3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3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3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3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1637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16370"/>
  </w:style>
  <w:style w:type="paragraph" w:customStyle="1" w:styleId="ConsPlusNormal">
    <w:name w:val="ConsPlusNormal"/>
    <w:rsid w:val="005E5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5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5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F355B1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336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3E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13EB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613EB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613EB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31637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basedOn w:val="a0"/>
    <w:link w:val="a4"/>
    <w:rsid w:val="00613E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163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316370"/>
    <w:rPr>
      <w:color w:val="0000FF"/>
      <w:u w:val="none"/>
    </w:rPr>
  </w:style>
  <w:style w:type="paragraph" w:customStyle="1" w:styleId="Application">
    <w:name w:val="Application!Приложение"/>
    <w:rsid w:val="0031637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37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37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37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3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Юрист</dc:creator>
  <cp:keywords/>
  <dc:description/>
  <cp:lastModifiedBy>Юрист</cp:lastModifiedBy>
  <cp:revision>1</cp:revision>
  <cp:lastPrinted>2009-05-12T02:05:00Z</cp:lastPrinted>
  <dcterms:created xsi:type="dcterms:W3CDTF">2017-10-31T07:48:00Z</dcterms:created>
  <dcterms:modified xsi:type="dcterms:W3CDTF">2017-10-31T07:48:00Z</dcterms:modified>
</cp:coreProperties>
</file>