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296" w:rsidRPr="00DF6C23" w:rsidRDefault="00E87296" w:rsidP="00DF6C23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DF6C23">
        <w:rPr>
          <w:rFonts w:cs="Arial"/>
          <w:b/>
          <w:bCs/>
          <w:kern w:val="28"/>
          <w:sz w:val="32"/>
          <w:szCs w:val="32"/>
        </w:rPr>
        <w:t>РОССИЙСКАЯ</w:t>
      </w:r>
      <w:r w:rsidR="00DF6C23" w:rsidRPr="00DF6C23">
        <w:rPr>
          <w:rFonts w:cs="Arial"/>
          <w:b/>
          <w:bCs/>
          <w:kern w:val="28"/>
          <w:sz w:val="32"/>
          <w:szCs w:val="32"/>
        </w:rPr>
        <w:t xml:space="preserve"> </w:t>
      </w:r>
      <w:r w:rsidRPr="00DF6C23">
        <w:rPr>
          <w:rFonts w:cs="Arial"/>
          <w:b/>
          <w:bCs/>
          <w:kern w:val="28"/>
          <w:sz w:val="32"/>
          <w:szCs w:val="32"/>
        </w:rPr>
        <w:t>ФЕДЕРАЦИЯ</w:t>
      </w:r>
    </w:p>
    <w:p w:rsidR="00DF6C23" w:rsidRPr="00DF6C23" w:rsidRDefault="00DF6C23" w:rsidP="00DF6C23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E87296" w:rsidRPr="00DF6C23" w:rsidRDefault="00E87296" w:rsidP="00DF6C23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DF6C23">
        <w:rPr>
          <w:rFonts w:cs="Arial"/>
          <w:b/>
          <w:bCs/>
          <w:kern w:val="28"/>
          <w:sz w:val="32"/>
          <w:szCs w:val="32"/>
        </w:rPr>
        <w:t>КЕМЕРОВСКАЯ</w:t>
      </w:r>
      <w:r w:rsidR="00DF6C23" w:rsidRPr="00DF6C23">
        <w:rPr>
          <w:rFonts w:cs="Arial"/>
          <w:b/>
          <w:bCs/>
          <w:kern w:val="28"/>
          <w:sz w:val="32"/>
          <w:szCs w:val="32"/>
        </w:rPr>
        <w:t xml:space="preserve"> </w:t>
      </w:r>
      <w:r w:rsidRPr="00DF6C23">
        <w:rPr>
          <w:rFonts w:cs="Arial"/>
          <w:b/>
          <w:bCs/>
          <w:kern w:val="28"/>
          <w:sz w:val="32"/>
          <w:szCs w:val="32"/>
        </w:rPr>
        <w:t>ОБЛАСТЬ</w:t>
      </w:r>
    </w:p>
    <w:p w:rsidR="00E87296" w:rsidRPr="00DF6C23" w:rsidRDefault="00E87296" w:rsidP="00DF6C23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E87296" w:rsidRPr="00DF6C23" w:rsidRDefault="00E87296" w:rsidP="00DF6C23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DF6C23">
        <w:rPr>
          <w:rFonts w:cs="Arial"/>
          <w:b/>
          <w:bCs/>
          <w:kern w:val="28"/>
          <w:sz w:val="32"/>
          <w:szCs w:val="32"/>
        </w:rPr>
        <w:t>ПРОМЫШЛЕННОВСКИЙ</w:t>
      </w:r>
      <w:r w:rsidR="00DF6C23" w:rsidRPr="00DF6C23">
        <w:rPr>
          <w:rFonts w:cs="Arial"/>
          <w:b/>
          <w:bCs/>
          <w:kern w:val="28"/>
          <w:sz w:val="32"/>
          <w:szCs w:val="32"/>
        </w:rPr>
        <w:t xml:space="preserve"> </w:t>
      </w:r>
      <w:r w:rsidRPr="00DF6C23">
        <w:rPr>
          <w:rFonts w:cs="Arial"/>
          <w:b/>
          <w:bCs/>
          <w:kern w:val="28"/>
          <w:sz w:val="32"/>
          <w:szCs w:val="32"/>
        </w:rPr>
        <w:t>МУНИЦИПАЛЬНЫЙ</w:t>
      </w:r>
      <w:r w:rsidR="00DF6C23" w:rsidRPr="00DF6C23">
        <w:rPr>
          <w:rFonts w:cs="Arial"/>
          <w:b/>
          <w:bCs/>
          <w:kern w:val="28"/>
          <w:sz w:val="32"/>
          <w:szCs w:val="32"/>
        </w:rPr>
        <w:t xml:space="preserve"> </w:t>
      </w:r>
      <w:r w:rsidRPr="00DF6C23">
        <w:rPr>
          <w:rFonts w:cs="Arial"/>
          <w:b/>
          <w:bCs/>
          <w:kern w:val="28"/>
          <w:sz w:val="32"/>
          <w:szCs w:val="32"/>
        </w:rPr>
        <w:t>РАЙОН</w:t>
      </w:r>
    </w:p>
    <w:p w:rsidR="00E87296" w:rsidRPr="00DF6C23" w:rsidRDefault="00E87296" w:rsidP="00DF6C23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E87296" w:rsidRPr="00DF6C23" w:rsidRDefault="00E87296" w:rsidP="00DF6C23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DF6C23">
        <w:rPr>
          <w:rFonts w:cs="Arial"/>
          <w:b/>
          <w:bCs/>
          <w:kern w:val="28"/>
          <w:sz w:val="32"/>
          <w:szCs w:val="32"/>
        </w:rPr>
        <w:t>администрация</w:t>
      </w:r>
      <w:r w:rsidR="00DF6C23" w:rsidRPr="00DF6C23">
        <w:rPr>
          <w:rFonts w:cs="Arial"/>
          <w:b/>
          <w:bCs/>
          <w:kern w:val="28"/>
          <w:sz w:val="32"/>
          <w:szCs w:val="32"/>
        </w:rPr>
        <w:t xml:space="preserve"> </w:t>
      </w:r>
      <w:r w:rsidRPr="00DF6C23">
        <w:rPr>
          <w:rFonts w:cs="Arial"/>
          <w:b/>
          <w:bCs/>
          <w:kern w:val="28"/>
          <w:sz w:val="32"/>
          <w:szCs w:val="32"/>
        </w:rPr>
        <w:t>Промышленновского</w:t>
      </w:r>
      <w:r w:rsidR="00DF6C23" w:rsidRPr="00DF6C23">
        <w:rPr>
          <w:rFonts w:cs="Arial"/>
          <w:b/>
          <w:bCs/>
          <w:kern w:val="28"/>
          <w:sz w:val="32"/>
          <w:szCs w:val="32"/>
        </w:rPr>
        <w:t xml:space="preserve"> </w:t>
      </w:r>
      <w:r w:rsidRPr="00DF6C23">
        <w:rPr>
          <w:rFonts w:cs="Arial"/>
          <w:b/>
          <w:bCs/>
          <w:kern w:val="28"/>
          <w:sz w:val="32"/>
          <w:szCs w:val="32"/>
        </w:rPr>
        <w:t>муниципального</w:t>
      </w:r>
      <w:r w:rsidR="00DF6C23" w:rsidRPr="00DF6C23">
        <w:rPr>
          <w:rFonts w:cs="Arial"/>
          <w:b/>
          <w:bCs/>
          <w:kern w:val="28"/>
          <w:sz w:val="32"/>
          <w:szCs w:val="32"/>
        </w:rPr>
        <w:t xml:space="preserve"> </w:t>
      </w:r>
      <w:r w:rsidRPr="00DF6C23">
        <w:rPr>
          <w:rFonts w:cs="Arial"/>
          <w:b/>
          <w:bCs/>
          <w:kern w:val="28"/>
          <w:sz w:val="32"/>
          <w:szCs w:val="32"/>
        </w:rPr>
        <w:t>района</w:t>
      </w:r>
    </w:p>
    <w:p w:rsidR="00E87296" w:rsidRPr="00DF6C23" w:rsidRDefault="00E87296" w:rsidP="00DF6C23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8830B1" w:rsidRPr="00DF6C23" w:rsidRDefault="00E87296" w:rsidP="00DF6C23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DF6C23">
        <w:rPr>
          <w:rFonts w:cs="Arial"/>
          <w:b/>
          <w:bCs/>
          <w:kern w:val="28"/>
          <w:sz w:val="32"/>
          <w:szCs w:val="32"/>
        </w:rPr>
        <w:t>ПОСТАНОВЛЕНИЕ</w:t>
      </w:r>
      <w:r w:rsidR="00DF6C23" w:rsidRPr="00DF6C23">
        <w:rPr>
          <w:rFonts w:cs="Arial"/>
          <w:b/>
          <w:bCs/>
          <w:kern w:val="28"/>
          <w:sz w:val="32"/>
          <w:szCs w:val="32"/>
        </w:rPr>
        <w:t xml:space="preserve"> 04.05.2009 № 734-п</w:t>
      </w:r>
    </w:p>
    <w:p w:rsidR="00DF6C23" w:rsidRPr="00DF6C23" w:rsidRDefault="00DF6C23" w:rsidP="00DF6C23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E1584A" w:rsidRPr="00DF6C23" w:rsidRDefault="001D2513" w:rsidP="00DF6C23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DF6C23">
        <w:rPr>
          <w:rFonts w:cs="Arial"/>
          <w:b/>
          <w:bCs/>
          <w:kern w:val="28"/>
          <w:sz w:val="32"/>
          <w:szCs w:val="32"/>
        </w:rPr>
        <w:t>«</w:t>
      </w:r>
      <w:r w:rsidR="00E1584A" w:rsidRPr="00DF6C23">
        <w:rPr>
          <w:rFonts w:cs="Arial"/>
          <w:b/>
          <w:bCs/>
          <w:kern w:val="28"/>
          <w:sz w:val="32"/>
          <w:szCs w:val="32"/>
        </w:rPr>
        <w:t>Об</w:t>
      </w:r>
      <w:r w:rsidR="00DF6C23" w:rsidRPr="00DF6C23">
        <w:rPr>
          <w:rFonts w:cs="Arial"/>
          <w:b/>
          <w:bCs/>
          <w:kern w:val="28"/>
          <w:sz w:val="32"/>
          <w:szCs w:val="32"/>
        </w:rPr>
        <w:t xml:space="preserve"> </w:t>
      </w:r>
      <w:r w:rsidR="00E1584A" w:rsidRPr="00DF6C23">
        <w:rPr>
          <w:rFonts w:cs="Arial"/>
          <w:b/>
          <w:bCs/>
          <w:kern w:val="28"/>
          <w:sz w:val="32"/>
          <w:szCs w:val="32"/>
        </w:rPr>
        <w:t>утверждении</w:t>
      </w:r>
      <w:r w:rsidR="00DF6C23" w:rsidRPr="00DF6C23">
        <w:rPr>
          <w:rFonts w:cs="Arial"/>
          <w:b/>
          <w:bCs/>
          <w:kern w:val="28"/>
          <w:sz w:val="32"/>
          <w:szCs w:val="32"/>
        </w:rPr>
        <w:t xml:space="preserve"> </w:t>
      </w:r>
      <w:r w:rsidR="00E1584A" w:rsidRPr="00DF6C23">
        <w:rPr>
          <w:rFonts w:cs="Arial"/>
          <w:b/>
          <w:bCs/>
          <w:kern w:val="28"/>
          <w:sz w:val="32"/>
          <w:szCs w:val="32"/>
        </w:rPr>
        <w:t>Порядка</w:t>
      </w:r>
      <w:r w:rsidR="00DF6C23" w:rsidRPr="00DF6C23">
        <w:rPr>
          <w:rFonts w:cs="Arial"/>
          <w:b/>
          <w:bCs/>
          <w:kern w:val="28"/>
          <w:sz w:val="32"/>
          <w:szCs w:val="32"/>
        </w:rPr>
        <w:t xml:space="preserve"> </w:t>
      </w:r>
      <w:r w:rsidR="00E1584A" w:rsidRPr="00DF6C23">
        <w:rPr>
          <w:rFonts w:cs="Arial"/>
          <w:b/>
          <w:bCs/>
          <w:kern w:val="28"/>
          <w:sz w:val="32"/>
          <w:szCs w:val="32"/>
        </w:rPr>
        <w:t>учета</w:t>
      </w:r>
      <w:r w:rsidR="00DF6C23" w:rsidRPr="00DF6C23">
        <w:rPr>
          <w:rFonts w:cs="Arial"/>
          <w:b/>
          <w:bCs/>
          <w:kern w:val="28"/>
          <w:sz w:val="32"/>
          <w:szCs w:val="32"/>
        </w:rPr>
        <w:t xml:space="preserve"> </w:t>
      </w:r>
      <w:r w:rsidR="00E1584A" w:rsidRPr="00DF6C23">
        <w:rPr>
          <w:rFonts w:cs="Arial"/>
          <w:b/>
          <w:bCs/>
          <w:kern w:val="28"/>
          <w:sz w:val="32"/>
          <w:szCs w:val="32"/>
        </w:rPr>
        <w:t>бюджетных</w:t>
      </w:r>
      <w:r w:rsidR="00DF6C23" w:rsidRPr="00DF6C23">
        <w:rPr>
          <w:rFonts w:cs="Arial"/>
          <w:b/>
          <w:bCs/>
          <w:kern w:val="28"/>
          <w:sz w:val="32"/>
          <w:szCs w:val="32"/>
        </w:rPr>
        <w:t xml:space="preserve"> </w:t>
      </w:r>
      <w:r w:rsidR="00E1584A" w:rsidRPr="00DF6C23">
        <w:rPr>
          <w:rFonts w:cs="Arial"/>
          <w:b/>
          <w:bCs/>
          <w:kern w:val="28"/>
          <w:sz w:val="32"/>
          <w:szCs w:val="32"/>
        </w:rPr>
        <w:t>обязательств</w:t>
      </w:r>
      <w:r w:rsidR="00DF6C23" w:rsidRPr="00DF6C23">
        <w:rPr>
          <w:rFonts w:cs="Arial"/>
          <w:b/>
          <w:bCs/>
          <w:kern w:val="28"/>
          <w:sz w:val="32"/>
          <w:szCs w:val="32"/>
        </w:rPr>
        <w:t xml:space="preserve"> </w:t>
      </w:r>
      <w:r w:rsidR="00E1584A" w:rsidRPr="00DF6C23">
        <w:rPr>
          <w:rFonts w:cs="Arial"/>
          <w:b/>
          <w:bCs/>
          <w:kern w:val="28"/>
          <w:sz w:val="32"/>
          <w:szCs w:val="32"/>
        </w:rPr>
        <w:t>получателей</w:t>
      </w:r>
      <w:r w:rsidR="00DF6C23" w:rsidRPr="00DF6C23">
        <w:rPr>
          <w:rFonts w:cs="Arial"/>
          <w:b/>
          <w:bCs/>
          <w:kern w:val="28"/>
          <w:sz w:val="32"/>
          <w:szCs w:val="32"/>
        </w:rPr>
        <w:t xml:space="preserve"> </w:t>
      </w:r>
      <w:r w:rsidR="00E1584A" w:rsidRPr="00DF6C23">
        <w:rPr>
          <w:rFonts w:cs="Arial"/>
          <w:b/>
          <w:bCs/>
          <w:kern w:val="28"/>
          <w:sz w:val="32"/>
          <w:szCs w:val="32"/>
        </w:rPr>
        <w:t>средств</w:t>
      </w:r>
      <w:r w:rsidR="00DF6C23" w:rsidRPr="00DF6C23">
        <w:rPr>
          <w:rFonts w:cs="Arial"/>
          <w:b/>
          <w:bCs/>
          <w:kern w:val="28"/>
          <w:sz w:val="32"/>
          <w:szCs w:val="32"/>
        </w:rPr>
        <w:t xml:space="preserve"> </w:t>
      </w:r>
      <w:r w:rsidRPr="00DF6C23">
        <w:rPr>
          <w:rFonts w:cs="Arial"/>
          <w:b/>
          <w:bCs/>
          <w:kern w:val="28"/>
          <w:sz w:val="32"/>
          <w:szCs w:val="32"/>
        </w:rPr>
        <w:t>районного</w:t>
      </w:r>
      <w:r w:rsidR="00DF6C23" w:rsidRPr="00DF6C23">
        <w:rPr>
          <w:rFonts w:cs="Arial"/>
          <w:b/>
          <w:bCs/>
          <w:kern w:val="28"/>
          <w:sz w:val="32"/>
          <w:szCs w:val="32"/>
        </w:rPr>
        <w:t xml:space="preserve"> </w:t>
      </w:r>
      <w:r w:rsidR="00E1584A" w:rsidRPr="00DF6C23">
        <w:rPr>
          <w:rFonts w:cs="Arial"/>
          <w:b/>
          <w:bCs/>
          <w:kern w:val="28"/>
          <w:sz w:val="32"/>
          <w:szCs w:val="32"/>
        </w:rPr>
        <w:t>бюджета</w:t>
      </w:r>
      <w:r w:rsidRPr="00DF6C23">
        <w:rPr>
          <w:rFonts w:cs="Arial"/>
          <w:b/>
          <w:bCs/>
          <w:kern w:val="28"/>
          <w:sz w:val="32"/>
          <w:szCs w:val="32"/>
        </w:rPr>
        <w:t>»</w:t>
      </w:r>
    </w:p>
    <w:p w:rsidR="00E1584A" w:rsidRPr="00DF6C23" w:rsidRDefault="00E1584A" w:rsidP="00DF6C23"/>
    <w:p w:rsidR="00E1584A" w:rsidRPr="00DF6C23" w:rsidRDefault="00E1584A" w:rsidP="00DF6C23">
      <w:r w:rsidRPr="00DF6C23">
        <w:t>В</w:t>
      </w:r>
      <w:r w:rsidR="00DF6C23">
        <w:t xml:space="preserve"> </w:t>
      </w:r>
      <w:r w:rsidRPr="00DF6C23">
        <w:t>соответствии</w:t>
      </w:r>
      <w:r w:rsidR="00DF6C23">
        <w:t xml:space="preserve"> </w:t>
      </w:r>
      <w:r w:rsidRPr="00DF6C23">
        <w:t>со</w:t>
      </w:r>
      <w:r w:rsidR="00DF6C23">
        <w:t xml:space="preserve"> </w:t>
      </w:r>
      <w:r w:rsidRPr="00DF6C23">
        <w:t>статьей</w:t>
      </w:r>
      <w:r w:rsidR="00DF6C23">
        <w:t xml:space="preserve"> </w:t>
      </w:r>
      <w:r w:rsidRPr="00DF6C23">
        <w:t>161</w:t>
      </w:r>
      <w:r w:rsidR="00DF6C23">
        <w:t xml:space="preserve"> </w:t>
      </w:r>
      <w:r w:rsidRPr="00DF6C23">
        <w:t>Бюджетного</w:t>
      </w:r>
      <w:r w:rsidR="00DF6C23">
        <w:t xml:space="preserve"> </w:t>
      </w:r>
      <w:r w:rsidRPr="00DF6C23">
        <w:t>кодекса</w:t>
      </w:r>
      <w:r w:rsidR="00DF6C23">
        <w:t xml:space="preserve"> </w:t>
      </w:r>
      <w:r w:rsidRPr="00DF6C23">
        <w:t>Российской</w:t>
      </w:r>
      <w:r w:rsidR="00DF6C23">
        <w:t xml:space="preserve"> </w:t>
      </w:r>
      <w:r w:rsidRPr="00DF6C23">
        <w:t>Федерации</w:t>
      </w:r>
    </w:p>
    <w:p w:rsidR="00E1584A" w:rsidRPr="00DF6C23" w:rsidRDefault="00E1584A" w:rsidP="00DF6C23">
      <w:r w:rsidRPr="00DF6C23">
        <w:t>Утвердить</w:t>
      </w:r>
      <w:r w:rsidR="00DF6C23">
        <w:t xml:space="preserve"> </w:t>
      </w:r>
      <w:r w:rsidRPr="00DF6C23">
        <w:t>прилагаемый</w:t>
      </w:r>
      <w:r w:rsidR="00DF6C23">
        <w:t xml:space="preserve"> </w:t>
      </w:r>
      <w:r w:rsidRPr="00DF6C23">
        <w:t>Порядок</w:t>
      </w:r>
      <w:r w:rsidR="00DF6C23">
        <w:t xml:space="preserve"> </w:t>
      </w:r>
      <w:r w:rsidRPr="00DF6C23">
        <w:t>учета</w:t>
      </w:r>
      <w:r w:rsidR="00DF6C23">
        <w:t xml:space="preserve"> </w:t>
      </w:r>
      <w:r w:rsidRPr="00DF6C23">
        <w:t>бюджетных</w:t>
      </w:r>
      <w:r w:rsidR="00DF6C23">
        <w:t xml:space="preserve"> </w:t>
      </w:r>
      <w:r w:rsidRPr="00DF6C23">
        <w:t>обязательств</w:t>
      </w:r>
      <w:r w:rsidR="00DF6C23">
        <w:t xml:space="preserve"> </w:t>
      </w:r>
      <w:r w:rsidRPr="00DF6C23">
        <w:t>получателей</w:t>
      </w:r>
      <w:r w:rsidR="00DF6C23">
        <w:t xml:space="preserve"> </w:t>
      </w:r>
      <w:r w:rsidRPr="00DF6C23">
        <w:t>средств</w:t>
      </w:r>
      <w:r w:rsidR="00DF6C23">
        <w:t xml:space="preserve"> </w:t>
      </w:r>
      <w:r w:rsidR="001D2513" w:rsidRPr="00DF6C23">
        <w:t>районного</w:t>
      </w:r>
      <w:r w:rsidR="00DF6C23">
        <w:t xml:space="preserve"> </w:t>
      </w:r>
      <w:r w:rsidRPr="00DF6C23">
        <w:t>бюджета.</w:t>
      </w:r>
      <w:r w:rsidR="00DF6C23">
        <w:t xml:space="preserve"> </w:t>
      </w:r>
    </w:p>
    <w:p w:rsidR="00E1584A" w:rsidRPr="00DF6C23" w:rsidRDefault="00E1584A" w:rsidP="00DF6C23">
      <w:r w:rsidRPr="00DF6C23">
        <w:t>Установить</w:t>
      </w:r>
      <w:r w:rsidR="00DF6C23">
        <w:t xml:space="preserve"> </w:t>
      </w:r>
      <w:r w:rsidRPr="00DF6C23">
        <w:t>срок</w:t>
      </w:r>
      <w:r w:rsidR="00DF6C23">
        <w:t xml:space="preserve"> </w:t>
      </w:r>
      <w:r w:rsidRPr="00DF6C23">
        <w:t>представления</w:t>
      </w:r>
      <w:r w:rsidR="00DF6C23">
        <w:t xml:space="preserve"> </w:t>
      </w:r>
      <w:r w:rsidRPr="00DF6C23">
        <w:t>сводного</w:t>
      </w:r>
      <w:r w:rsidR="00DF6C23">
        <w:t xml:space="preserve"> </w:t>
      </w:r>
      <w:r w:rsidRPr="00DF6C23">
        <w:t>реестра</w:t>
      </w:r>
      <w:r w:rsidR="00DF6C23">
        <w:t xml:space="preserve"> </w:t>
      </w:r>
      <w:r w:rsidRPr="00DF6C23">
        <w:t>принятых</w:t>
      </w:r>
      <w:r w:rsidR="00DF6C23">
        <w:t xml:space="preserve"> </w:t>
      </w:r>
      <w:r w:rsidRPr="00DF6C23">
        <w:t>на</w:t>
      </w:r>
      <w:r w:rsidR="00DF6C23">
        <w:t xml:space="preserve"> </w:t>
      </w:r>
      <w:r w:rsidRPr="00DF6C23">
        <w:t>учет</w:t>
      </w:r>
      <w:r w:rsidR="00DF6C23">
        <w:t xml:space="preserve"> </w:t>
      </w:r>
      <w:r w:rsidRPr="00DF6C23">
        <w:t>обязательств</w:t>
      </w:r>
      <w:r w:rsidR="00DF6C23">
        <w:t xml:space="preserve"> </w:t>
      </w:r>
      <w:r w:rsidRPr="00DF6C23">
        <w:t>текущего</w:t>
      </w:r>
      <w:r w:rsidR="00DF6C23">
        <w:t xml:space="preserve"> </w:t>
      </w:r>
      <w:r w:rsidRPr="00DF6C23">
        <w:t>финансового</w:t>
      </w:r>
      <w:r w:rsidR="00DF6C23">
        <w:t xml:space="preserve"> </w:t>
      </w:r>
      <w:r w:rsidRPr="00DF6C23">
        <w:t>года</w:t>
      </w:r>
      <w:r w:rsidR="00DF6C23">
        <w:t xml:space="preserve"> </w:t>
      </w:r>
      <w:r w:rsidR="005A1F7B" w:rsidRPr="00DF6C23">
        <w:t>25</w:t>
      </w:r>
      <w:r w:rsidR="00DF6C23">
        <w:t xml:space="preserve"> </w:t>
      </w:r>
      <w:r w:rsidR="005A1F7B" w:rsidRPr="00DF6C23">
        <w:t>мая</w:t>
      </w:r>
      <w:r w:rsidR="00DF6C23">
        <w:t xml:space="preserve"> </w:t>
      </w:r>
      <w:r w:rsidRPr="00DF6C23">
        <w:t>2009</w:t>
      </w:r>
      <w:r w:rsidR="00DF6C23">
        <w:t xml:space="preserve"> </w:t>
      </w:r>
      <w:r w:rsidRPr="00DF6C23">
        <w:t>года.</w:t>
      </w:r>
    </w:p>
    <w:p w:rsidR="00E1584A" w:rsidRPr="00DF6C23" w:rsidRDefault="00E1584A" w:rsidP="00DF6C23">
      <w:r w:rsidRPr="00DF6C23">
        <w:t>Настоящ</w:t>
      </w:r>
      <w:r w:rsidR="001D2513" w:rsidRPr="00DF6C23">
        <w:t>ее</w:t>
      </w:r>
      <w:r w:rsidR="00DF6C23">
        <w:t xml:space="preserve"> </w:t>
      </w:r>
      <w:r w:rsidR="001D2513" w:rsidRPr="00DF6C23">
        <w:t>постановление</w:t>
      </w:r>
      <w:r w:rsidR="00DF6C23">
        <w:t xml:space="preserve"> </w:t>
      </w:r>
      <w:r w:rsidRPr="00DF6C23">
        <w:t>вступает</w:t>
      </w:r>
      <w:r w:rsidR="00DF6C23">
        <w:t xml:space="preserve"> </w:t>
      </w:r>
      <w:r w:rsidRPr="00DF6C23">
        <w:t>в</w:t>
      </w:r>
      <w:r w:rsidR="00DF6C23">
        <w:t xml:space="preserve"> </w:t>
      </w:r>
      <w:r w:rsidRPr="00DF6C23">
        <w:t>силу</w:t>
      </w:r>
      <w:r w:rsidR="00DF6C23">
        <w:t xml:space="preserve"> </w:t>
      </w:r>
      <w:r w:rsidRPr="00DF6C23">
        <w:t>с</w:t>
      </w:r>
      <w:r w:rsidR="00DF6C23">
        <w:t xml:space="preserve"> </w:t>
      </w:r>
      <w:r w:rsidRPr="00DF6C23">
        <w:t>момента</w:t>
      </w:r>
      <w:r w:rsidR="00DF6C23">
        <w:t xml:space="preserve"> </w:t>
      </w:r>
      <w:r w:rsidRPr="00DF6C23">
        <w:t>подписания</w:t>
      </w:r>
      <w:r w:rsidR="00DF6C23">
        <w:t xml:space="preserve"> </w:t>
      </w:r>
      <w:r w:rsidRPr="00DF6C23">
        <w:t>и</w:t>
      </w:r>
      <w:r w:rsidR="00DF6C23">
        <w:t xml:space="preserve"> </w:t>
      </w:r>
      <w:r w:rsidRPr="00DF6C23">
        <w:t>распространяет</w:t>
      </w:r>
      <w:r w:rsidR="00DF6C23">
        <w:t xml:space="preserve"> </w:t>
      </w:r>
      <w:r w:rsidRPr="00DF6C23">
        <w:t>свое</w:t>
      </w:r>
      <w:r w:rsidR="00DF6C23">
        <w:t xml:space="preserve"> </w:t>
      </w:r>
      <w:r w:rsidRPr="00DF6C23">
        <w:t>действие</w:t>
      </w:r>
      <w:r w:rsidR="00DF6C23">
        <w:t xml:space="preserve"> </w:t>
      </w:r>
      <w:r w:rsidRPr="00DF6C23">
        <w:t>на</w:t>
      </w:r>
      <w:r w:rsidR="00DF6C23">
        <w:t xml:space="preserve"> </w:t>
      </w:r>
      <w:r w:rsidRPr="00DF6C23">
        <w:t>отношения</w:t>
      </w:r>
      <w:r w:rsidR="00DF6C23">
        <w:t xml:space="preserve"> </w:t>
      </w:r>
      <w:r w:rsidRPr="00DF6C23">
        <w:t>возникшие</w:t>
      </w:r>
      <w:r w:rsidR="00DF6C23">
        <w:t xml:space="preserve"> </w:t>
      </w:r>
      <w:r w:rsidRPr="00DF6C23">
        <w:t>с</w:t>
      </w:r>
      <w:r w:rsidR="00DF6C23">
        <w:t xml:space="preserve"> </w:t>
      </w:r>
      <w:r w:rsidRPr="00DF6C23">
        <w:t>01.01.2009</w:t>
      </w:r>
      <w:r w:rsidR="00DF6C23">
        <w:t xml:space="preserve"> </w:t>
      </w:r>
      <w:r w:rsidRPr="00DF6C23">
        <w:t>года.</w:t>
      </w:r>
    </w:p>
    <w:p w:rsidR="00E1584A" w:rsidRPr="00DF6C23" w:rsidRDefault="00E1584A" w:rsidP="00DF6C23">
      <w:r w:rsidRPr="00DF6C23">
        <w:t>Контроль</w:t>
      </w:r>
      <w:r w:rsidR="00DF6C23">
        <w:t xml:space="preserve"> </w:t>
      </w:r>
      <w:r w:rsidRPr="00DF6C23">
        <w:t>за</w:t>
      </w:r>
      <w:r w:rsidR="00DF6C23">
        <w:t xml:space="preserve"> </w:t>
      </w:r>
      <w:r w:rsidRPr="00DF6C23">
        <w:t>настоящим</w:t>
      </w:r>
      <w:r w:rsidR="00DF6C23">
        <w:t xml:space="preserve"> </w:t>
      </w:r>
      <w:r w:rsidR="00294476" w:rsidRPr="00DF6C23">
        <w:t>постановлением</w:t>
      </w:r>
      <w:r w:rsidR="00DF6C23">
        <w:t xml:space="preserve"> </w:t>
      </w:r>
      <w:r w:rsidR="001D2513" w:rsidRPr="00DF6C23">
        <w:t>возложить</w:t>
      </w:r>
      <w:r w:rsidR="00DF6C23">
        <w:t xml:space="preserve"> </w:t>
      </w:r>
      <w:r w:rsidR="001D2513" w:rsidRPr="00DF6C23">
        <w:t>на</w:t>
      </w:r>
      <w:r w:rsidR="00DF6C23">
        <w:t xml:space="preserve"> </w:t>
      </w:r>
      <w:r w:rsidR="001D2513" w:rsidRPr="00DF6C23">
        <w:t>заместителя</w:t>
      </w:r>
      <w:r w:rsidR="00DF6C23">
        <w:t xml:space="preserve"> </w:t>
      </w:r>
      <w:r w:rsidR="001D2513" w:rsidRPr="00DF6C23">
        <w:t>Главы</w:t>
      </w:r>
      <w:r w:rsidR="00DF6C23">
        <w:t xml:space="preserve"> </w:t>
      </w:r>
      <w:r w:rsidR="001D2513" w:rsidRPr="00DF6C23">
        <w:t>района</w:t>
      </w:r>
      <w:r w:rsidR="00DF6C23">
        <w:t xml:space="preserve"> </w:t>
      </w:r>
      <w:r w:rsidR="001D2513" w:rsidRPr="00DF6C23">
        <w:t>по</w:t>
      </w:r>
      <w:r w:rsidR="00DF6C23">
        <w:t xml:space="preserve"> </w:t>
      </w:r>
      <w:r w:rsidR="001D2513" w:rsidRPr="00DF6C23">
        <w:t>экономике</w:t>
      </w:r>
      <w:r w:rsidR="00DF6C23">
        <w:t xml:space="preserve"> </w:t>
      </w:r>
      <w:r w:rsidR="001D2513" w:rsidRPr="00DF6C23">
        <w:t>Игину</w:t>
      </w:r>
      <w:r w:rsidR="00DF6C23">
        <w:t xml:space="preserve"> </w:t>
      </w:r>
      <w:r w:rsidR="001D2513" w:rsidRPr="00DF6C23">
        <w:t>О.А.</w:t>
      </w:r>
    </w:p>
    <w:p w:rsidR="00E1584A" w:rsidRPr="00DF6C23" w:rsidRDefault="00E1584A" w:rsidP="00DF6C23"/>
    <w:p w:rsidR="00DF6C23" w:rsidRDefault="001D2513" w:rsidP="00DF6C23">
      <w:r w:rsidRPr="00DF6C23">
        <w:t>Глава</w:t>
      </w:r>
      <w:r w:rsidR="00DF6C23">
        <w:t xml:space="preserve"> </w:t>
      </w:r>
      <w:r w:rsidRPr="00DF6C23">
        <w:t>района</w:t>
      </w:r>
    </w:p>
    <w:p w:rsidR="001D2513" w:rsidRPr="00DF6C23" w:rsidRDefault="001D2513" w:rsidP="00DF6C23">
      <w:r w:rsidRPr="00DF6C23">
        <w:t>А.И.Шмидт</w:t>
      </w:r>
    </w:p>
    <w:p w:rsidR="001D2513" w:rsidRPr="00DF6C23" w:rsidRDefault="001D2513" w:rsidP="00DF6C23">
      <w:pPr>
        <w:jc w:val="right"/>
        <w:rPr>
          <w:rFonts w:cs="Arial"/>
          <w:b/>
          <w:bCs/>
          <w:kern w:val="28"/>
          <w:sz w:val="32"/>
          <w:szCs w:val="32"/>
        </w:rPr>
      </w:pPr>
    </w:p>
    <w:p w:rsidR="001D2513" w:rsidRPr="00DF6C23" w:rsidRDefault="00DF6C23" w:rsidP="00DF6C23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DF6C23">
        <w:rPr>
          <w:rFonts w:cs="Arial"/>
          <w:b/>
          <w:bCs/>
          <w:kern w:val="28"/>
          <w:sz w:val="32"/>
          <w:szCs w:val="32"/>
        </w:rPr>
        <w:t xml:space="preserve"> </w:t>
      </w:r>
      <w:r w:rsidR="001D2513" w:rsidRPr="00DF6C23">
        <w:rPr>
          <w:rFonts w:cs="Arial"/>
          <w:b/>
          <w:bCs/>
          <w:kern w:val="28"/>
          <w:sz w:val="32"/>
          <w:szCs w:val="32"/>
        </w:rPr>
        <w:t>Утвержден</w:t>
      </w:r>
      <w:r w:rsidRPr="00DF6C23">
        <w:rPr>
          <w:rFonts w:cs="Arial"/>
          <w:b/>
          <w:bCs/>
          <w:kern w:val="28"/>
          <w:sz w:val="32"/>
          <w:szCs w:val="32"/>
        </w:rPr>
        <w:t xml:space="preserve"> </w:t>
      </w:r>
      <w:r w:rsidR="001D2513" w:rsidRPr="00DF6C23">
        <w:rPr>
          <w:rFonts w:cs="Arial"/>
          <w:b/>
          <w:bCs/>
          <w:kern w:val="28"/>
          <w:sz w:val="32"/>
          <w:szCs w:val="32"/>
        </w:rPr>
        <w:t>Постановлением</w:t>
      </w:r>
    </w:p>
    <w:p w:rsidR="001D2513" w:rsidRPr="00DF6C23" w:rsidRDefault="00DF6C23" w:rsidP="00DF6C23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DF6C23">
        <w:rPr>
          <w:rFonts w:cs="Arial"/>
          <w:b/>
          <w:bCs/>
          <w:kern w:val="28"/>
          <w:sz w:val="32"/>
          <w:szCs w:val="32"/>
        </w:rPr>
        <w:t xml:space="preserve"> </w:t>
      </w:r>
      <w:r w:rsidR="001D2513" w:rsidRPr="00DF6C23">
        <w:rPr>
          <w:rFonts w:cs="Arial"/>
          <w:b/>
          <w:bCs/>
          <w:kern w:val="28"/>
          <w:sz w:val="32"/>
          <w:szCs w:val="32"/>
        </w:rPr>
        <w:t>Администрации</w:t>
      </w:r>
      <w:r w:rsidRPr="00DF6C23">
        <w:rPr>
          <w:rFonts w:cs="Arial"/>
          <w:b/>
          <w:bCs/>
          <w:kern w:val="28"/>
          <w:sz w:val="32"/>
          <w:szCs w:val="32"/>
        </w:rPr>
        <w:t xml:space="preserve"> </w:t>
      </w:r>
      <w:r w:rsidR="001D2513" w:rsidRPr="00DF6C23">
        <w:rPr>
          <w:rFonts w:cs="Arial"/>
          <w:b/>
          <w:bCs/>
          <w:kern w:val="28"/>
          <w:sz w:val="32"/>
          <w:szCs w:val="32"/>
        </w:rPr>
        <w:t>района</w:t>
      </w:r>
    </w:p>
    <w:p w:rsidR="001D2513" w:rsidRPr="00DF6C23" w:rsidRDefault="00DF6C23" w:rsidP="00DF6C23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DF6C23">
        <w:rPr>
          <w:rFonts w:cs="Arial"/>
          <w:b/>
          <w:bCs/>
          <w:kern w:val="28"/>
          <w:sz w:val="32"/>
          <w:szCs w:val="32"/>
        </w:rPr>
        <w:t xml:space="preserve"> </w:t>
      </w:r>
      <w:r w:rsidR="005B64EB" w:rsidRPr="00DF6C23">
        <w:rPr>
          <w:rFonts w:cs="Arial"/>
          <w:b/>
          <w:bCs/>
          <w:kern w:val="28"/>
          <w:sz w:val="32"/>
          <w:szCs w:val="32"/>
        </w:rPr>
        <w:t>о</w:t>
      </w:r>
      <w:r w:rsidR="001D2513" w:rsidRPr="00DF6C23">
        <w:rPr>
          <w:rFonts w:cs="Arial"/>
          <w:b/>
          <w:bCs/>
          <w:kern w:val="28"/>
          <w:sz w:val="32"/>
          <w:szCs w:val="32"/>
        </w:rPr>
        <w:t>т</w:t>
      </w:r>
      <w:r w:rsidRPr="00DF6C23">
        <w:rPr>
          <w:rFonts w:cs="Arial"/>
          <w:b/>
          <w:bCs/>
          <w:kern w:val="28"/>
          <w:sz w:val="32"/>
          <w:szCs w:val="32"/>
        </w:rPr>
        <w:t xml:space="preserve"> </w:t>
      </w:r>
      <w:r w:rsidR="005B64EB" w:rsidRPr="00DF6C23">
        <w:rPr>
          <w:rFonts w:cs="Arial"/>
          <w:b/>
          <w:bCs/>
          <w:kern w:val="28"/>
          <w:sz w:val="32"/>
          <w:szCs w:val="32"/>
        </w:rPr>
        <w:t>04.05.2009</w:t>
      </w:r>
      <w:r w:rsidRPr="00DF6C23">
        <w:rPr>
          <w:rFonts w:cs="Arial"/>
          <w:b/>
          <w:bCs/>
          <w:kern w:val="28"/>
          <w:sz w:val="32"/>
          <w:szCs w:val="32"/>
        </w:rPr>
        <w:t xml:space="preserve"> </w:t>
      </w:r>
      <w:r w:rsidR="005B64EB" w:rsidRPr="00DF6C23">
        <w:rPr>
          <w:rFonts w:cs="Arial"/>
          <w:b/>
          <w:bCs/>
          <w:kern w:val="28"/>
          <w:sz w:val="32"/>
          <w:szCs w:val="32"/>
        </w:rPr>
        <w:t>№</w:t>
      </w:r>
      <w:r w:rsidRPr="00DF6C23">
        <w:rPr>
          <w:rFonts w:cs="Arial"/>
          <w:b/>
          <w:bCs/>
          <w:kern w:val="28"/>
          <w:sz w:val="32"/>
          <w:szCs w:val="32"/>
        </w:rPr>
        <w:t xml:space="preserve"> </w:t>
      </w:r>
      <w:r w:rsidR="005B64EB" w:rsidRPr="00DF6C23">
        <w:rPr>
          <w:rFonts w:cs="Arial"/>
          <w:b/>
          <w:bCs/>
          <w:kern w:val="28"/>
          <w:sz w:val="32"/>
          <w:szCs w:val="32"/>
        </w:rPr>
        <w:t>734-п</w:t>
      </w:r>
    </w:p>
    <w:p w:rsidR="001D2513" w:rsidRPr="00DF6C23" w:rsidRDefault="001D2513" w:rsidP="00DF6C23"/>
    <w:p w:rsidR="00E1584A" w:rsidRPr="00DF6C23" w:rsidRDefault="00E1584A" w:rsidP="00DF6C23">
      <w:pPr>
        <w:jc w:val="center"/>
        <w:rPr>
          <w:rFonts w:cs="Arial"/>
          <w:b/>
          <w:bCs/>
          <w:iCs/>
          <w:sz w:val="30"/>
          <w:szCs w:val="28"/>
        </w:rPr>
      </w:pPr>
      <w:r w:rsidRPr="00DF6C23">
        <w:rPr>
          <w:rFonts w:cs="Arial"/>
          <w:b/>
          <w:bCs/>
          <w:iCs/>
          <w:sz w:val="30"/>
          <w:szCs w:val="28"/>
        </w:rPr>
        <w:t>Порядок</w:t>
      </w:r>
      <w:r w:rsidR="00DF6C23" w:rsidRPr="00DF6C23">
        <w:rPr>
          <w:rFonts w:cs="Arial"/>
          <w:b/>
          <w:bCs/>
          <w:iCs/>
          <w:sz w:val="30"/>
          <w:szCs w:val="28"/>
        </w:rPr>
        <w:t xml:space="preserve"> </w:t>
      </w:r>
      <w:r w:rsidRPr="00DF6C23">
        <w:rPr>
          <w:rFonts w:cs="Arial"/>
          <w:b/>
          <w:bCs/>
          <w:iCs/>
          <w:sz w:val="30"/>
          <w:szCs w:val="28"/>
        </w:rPr>
        <w:t>учета</w:t>
      </w:r>
      <w:r w:rsidR="00DF6C23" w:rsidRPr="00DF6C23">
        <w:rPr>
          <w:rFonts w:cs="Arial"/>
          <w:b/>
          <w:bCs/>
          <w:iCs/>
          <w:sz w:val="30"/>
          <w:szCs w:val="28"/>
        </w:rPr>
        <w:t xml:space="preserve"> </w:t>
      </w:r>
      <w:r w:rsidRPr="00DF6C23">
        <w:rPr>
          <w:rFonts w:cs="Arial"/>
          <w:b/>
          <w:bCs/>
          <w:iCs/>
          <w:sz w:val="30"/>
          <w:szCs w:val="28"/>
        </w:rPr>
        <w:t>бюджетных</w:t>
      </w:r>
      <w:r w:rsidR="00DF6C23" w:rsidRPr="00DF6C23">
        <w:rPr>
          <w:rFonts w:cs="Arial"/>
          <w:b/>
          <w:bCs/>
          <w:iCs/>
          <w:sz w:val="30"/>
          <w:szCs w:val="28"/>
        </w:rPr>
        <w:t xml:space="preserve"> </w:t>
      </w:r>
      <w:r w:rsidRPr="00DF6C23">
        <w:rPr>
          <w:rFonts w:cs="Arial"/>
          <w:b/>
          <w:bCs/>
          <w:iCs/>
          <w:sz w:val="30"/>
          <w:szCs w:val="28"/>
        </w:rPr>
        <w:t>обязательств</w:t>
      </w:r>
      <w:r w:rsidR="00DF6C23" w:rsidRPr="00DF6C23">
        <w:rPr>
          <w:rFonts w:cs="Arial"/>
          <w:b/>
          <w:bCs/>
          <w:iCs/>
          <w:sz w:val="30"/>
          <w:szCs w:val="28"/>
        </w:rPr>
        <w:t xml:space="preserve"> </w:t>
      </w:r>
      <w:r w:rsidRPr="00DF6C23">
        <w:rPr>
          <w:rFonts w:cs="Arial"/>
          <w:b/>
          <w:bCs/>
          <w:iCs/>
          <w:sz w:val="30"/>
          <w:szCs w:val="28"/>
        </w:rPr>
        <w:t>получателей</w:t>
      </w:r>
      <w:r w:rsidR="00DF6C23" w:rsidRPr="00DF6C23">
        <w:rPr>
          <w:rFonts w:cs="Arial"/>
          <w:b/>
          <w:bCs/>
          <w:iCs/>
          <w:sz w:val="30"/>
          <w:szCs w:val="28"/>
        </w:rPr>
        <w:t xml:space="preserve"> </w:t>
      </w:r>
      <w:r w:rsidRPr="00DF6C23">
        <w:rPr>
          <w:rFonts w:cs="Arial"/>
          <w:b/>
          <w:bCs/>
          <w:iCs/>
          <w:sz w:val="30"/>
          <w:szCs w:val="28"/>
        </w:rPr>
        <w:t>средств</w:t>
      </w:r>
      <w:r w:rsidR="00DF6C23" w:rsidRPr="00DF6C23">
        <w:rPr>
          <w:rFonts w:cs="Arial"/>
          <w:b/>
          <w:bCs/>
          <w:iCs/>
          <w:sz w:val="30"/>
          <w:szCs w:val="28"/>
        </w:rPr>
        <w:t xml:space="preserve"> </w:t>
      </w:r>
      <w:r w:rsidR="001D2513" w:rsidRPr="00DF6C23">
        <w:rPr>
          <w:rFonts w:cs="Arial"/>
          <w:b/>
          <w:bCs/>
          <w:iCs/>
          <w:sz w:val="30"/>
          <w:szCs w:val="28"/>
        </w:rPr>
        <w:t>районного</w:t>
      </w:r>
      <w:r w:rsidR="00DF6C23" w:rsidRPr="00DF6C23">
        <w:rPr>
          <w:rFonts w:cs="Arial"/>
          <w:b/>
          <w:bCs/>
          <w:iCs/>
          <w:sz w:val="30"/>
          <w:szCs w:val="28"/>
        </w:rPr>
        <w:t xml:space="preserve"> </w:t>
      </w:r>
      <w:r w:rsidRPr="00DF6C23">
        <w:rPr>
          <w:rFonts w:cs="Arial"/>
          <w:b/>
          <w:bCs/>
          <w:iCs/>
          <w:sz w:val="30"/>
          <w:szCs w:val="28"/>
        </w:rPr>
        <w:t>бюджета</w:t>
      </w:r>
    </w:p>
    <w:p w:rsidR="00E1584A" w:rsidRPr="00DF6C23" w:rsidRDefault="00E1584A" w:rsidP="00DF6C23"/>
    <w:p w:rsidR="00E1584A" w:rsidRPr="00DF6C23" w:rsidRDefault="00E1584A" w:rsidP="00DF6C23">
      <w:pPr>
        <w:rPr>
          <w:b/>
          <w:bCs/>
          <w:sz w:val="26"/>
          <w:szCs w:val="28"/>
        </w:rPr>
      </w:pPr>
      <w:r w:rsidRPr="00DF6C23">
        <w:rPr>
          <w:b/>
          <w:bCs/>
          <w:sz w:val="26"/>
          <w:szCs w:val="28"/>
        </w:rPr>
        <w:t>I.</w:t>
      </w:r>
      <w:r w:rsidR="00DF6C23" w:rsidRPr="00DF6C23">
        <w:rPr>
          <w:b/>
          <w:bCs/>
          <w:sz w:val="26"/>
          <w:szCs w:val="28"/>
        </w:rPr>
        <w:t xml:space="preserve"> </w:t>
      </w:r>
      <w:r w:rsidRPr="00DF6C23">
        <w:rPr>
          <w:b/>
          <w:bCs/>
          <w:sz w:val="26"/>
          <w:szCs w:val="28"/>
        </w:rPr>
        <w:t>Общие</w:t>
      </w:r>
      <w:r w:rsidR="00DF6C23" w:rsidRPr="00DF6C23">
        <w:rPr>
          <w:b/>
          <w:bCs/>
          <w:sz w:val="26"/>
          <w:szCs w:val="28"/>
        </w:rPr>
        <w:t xml:space="preserve"> </w:t>
      </w:r>
      <w:r w:rsidRPr="00DF6C23">
        <w:rPr>
          <w:b/>
          <w:bCs/>
          <w:sz w:val="26"/>
          <w:szCs w:val="28"/>
        </w:rPr>
        <w:t>положения</w:t>
      </w:r>
    </w:p>
    <w:p w:rsidR="00E1584A" w:rsidRPr="00DF6C23" w:rsidRDefault="00E1584A" w:rsidP="00DF6C23"/>
    <w:p w:rsidR="00E1584A" w:rsidRPr="00DF6C23" w:rsidRDefault="00E1584A" w:rsidP="00DF6C23">
      <w:r w:rsidRPr="00DF6C23">
        <w:t>1.1.</w:t>
      </w:r>
      <w:r w:rsidR="00DF6C23">
        <w:t xml:space="preserve"> </w:t>
      </w:r>
      <w:r w:rsidRPr="00DF6C23">
        <w:t>Настоящий</w:t>
      </w:r>
      <w:r w:rsidR="00DF6C23">
        <w:t xml:space="preserve"> </w:t>
      </w:r>
      <w:r w:rsidRPr="00DF6C23">
        <w:t>Порядок</w:t>
      </w:r>
      <w:r w:rsidR="00DF6C23">
        <w:t xml:space="preserve"> </w:t>
      </w:r>
      <w:r w:rsidRPr="00DF6C23">
        <w:t>учета</w:t>
      </w:r>
      <w:r w:rsidR="00DF6C23">
        <w:t xml:space="preserve"> </w:t>
      </w:r>
      <w:r w:rsidRPr="00DF6C23">
        <w:t>бюджетных</w:t>
      </w:r>
      <w:r w:rsidR="00DF6C23">
        <w:t xml:space="preserve"> </w:t>
      </w:r>
      <w:r w:rsidRPr="00DF6C23">
        <w:t>обязательств</w:t>
      </w:r>
      <w:r w:rsidR="00DF6C23">
        <w:t xml:space="preserve"> </w:t>
      </w:r>
      <w:r w:rsidRPr="00DF6C23">
        <w:t>получателей</w:t>
      </w:r>
      <w:r w:rsidR="00DF6C23">
        <w:t xml:space="preserve"> </w:t>
      </w:r>
      <w:r w:rsidRPr="00DF6C23">
        <w:t>средств</w:t>
      </w:r>
      <w:r w:rsidR="00DF6C23">
        <w:t xml:space="preserve"> </w:t>
      </w:r>
      <w:r w:rsidR="001D2513" w:rsidRPr="00DF6C23">
        <w:t>районного</w:t>
      </w:r>
      <w:r w:rsidR="00DF6C23">
        <w:t xml:space="preserve"> </w:t>
      </w:r>
      <w:r w:rsidRPr="00DF6C23">
        <w:t>бюджета</w:t>
      </w:r>
      <w:r w:rsidR="00DF6C23">
        <w:t xml:space="preserve"> </w:t>
      </w:r>
      <w:r w:rsidRPr="00DF6C23">
        <w:t>(далее</w:t>
      </w:r>
      <w:r w:rsidR="00DF6C23">
        <w:t xml:space="preserve"> </w:t>
      </w:r>
      <w:r w:rsidRPr="00DF6C23">
        <w:t>–</w:t>
      </w:r>
      <w:r w:rsidR="00DF6C23">
        <w:t xml:space="preserve"> </w:t>
      </w:r>
      <w:r w:rsidRPr="00DF6C23">
        <w:t>Порядок)</w:t>
      </w:r>
      <w:r w:rsidR="00DF6C23">
        <w:t xml:space="preserve"> </w:t>
      </w:r>
      <w:r w:rsidRPr="00DF6C23">
        <w:t>разработан</w:t>
      </w:r>
      <w:r w:rsidR="00DF6C23">
        <w:t xml:space="preserve"> </w:t>
      </w:r>
      <w:r w:rsidRPr="00DF6C23">
        <w:t>на</w:t>
      </w:r>
      <w:r w:rsidR="00DF6C23">
        <w:t xml:space="preserve"> </w:t>
      </w:r>
      <w:r w:rsidRPr="00DF6C23">
        <w:t>основании</w:t>
      </w:r>
      <w:r w:rsidR="00DF6C23">
        <w:t xml:space="preserve"> </w:t>
      </w:r>
      <w:r w:rsidRPr="00DF6C23">
        <w:t>статьи</w:t>
      </w:r>
      <w:r w:rsidR="00DF6C23">
        <w:t xml:space="preserve"> </w:t>
      </w:r>
      <w:r w:rsidRPr="00DF6C23">
        <w:t>161</w:t>
      </w:r>
      <w:r w:rsidR="00DF6C23">
        <w:t xml:space="preserve"> </w:t>
      </w:r>
      <w:r w:rsidRPr="00DF6C23">
        <w:t>Бюджетного</w:t>
      </w:r>
      <w:r w:rsidR="00DF6C23">
        <w:t xml:space="preserve"> </w:t>
      </w:r>
      <w:r w:rsidRPr="00DF6C23">
        <w:t>кодекса</w:t>
      </w:r>
      <w:r w:rsidR="00DF6C23">
        <w:t xml:space="preserve"> </w:t>
      </w:r>
      <w:r w:rsidRPr="00DF6C23">
        <w:t>Российской</w:t>
      </w:r>
      <w:r w:rsidR="00DF6C23">
        <w:t xml:space="preserve"> </w:t>
      </w:r>
      <w:r w:rsidRPr="00DF6C23">
        <w:t>Федерации</w:t>
      </w:r>
      <w:r w:rsidR="00DF6C23">
        <w:t xml:space="preserve"> </w:t>
      </w:r>
      <w:r w:rsidRPr="00DF6C23">
        <w:t>и</w:t>
      </w:r>
      <w:r w:rsidR="00DF6C23">
        <w:t xml:space="preserve"> </w:t>
      </w:r>
      <w:r w:rsidRPr="00DF6C23">
        <w:t>устанавливает</w:t>
      </w:r>
      <w:r w:rsidR="00DF6C23">
        <w:t xml:space="preserve"> </w:t>
      </w:r>
      <w:r w:rsidRPr="00DF6C23">
        <w:t>порядок</w:t>
      </w:r>
      <w:r w:rsidR="00DF6C23">
        <w:t xml:space="preserve"> </w:t>
      </w:r>
      <w:r w:rsidRPr="00DF6C23">
        <w:t>учета</w:t>
      </w:r>
      <w:r w:rsidR="00DF6C23">
        <w:t xml:space="preserve"> </w:t>
      </w:r>
      <w:r w:rsidRPr="00DF6C23">
        <w:t>бюджетных</w:t>
      </w:r>
      <w:r w:rsidR="00DF6C23">
        <w:t xml:space="preserve"> </w:t>
      </w:r>
      <w:r w:rsidRPr="00DF6C23">
        <w:t>обязательств</w:t>
      </w:r>
      <w:r w:rsidR="00DF6C23">
        <w:t xml:space="preserve"> </w:t>
      </w:r>
      <w:r w:rsidRPr="00DF6C23">
        <w:t>получателей</w:t>
      </w:r>
      <w:r w:rsidR="00DF6C23">
        <w:t xml:space="preserve"> </w:t>
      </w:r>
      <w:r w:rsidRPr="00DF6C23">
        <w:t>средств</w:t>
      </w:r>
      <w:r w:rsidR="00DF6C23">
        <w:t xml:space="preserve"> </w:t>
      </w:r>
      <w:r w:rsidR="001D2513" w:rsidRPr="00DF6C23">
        <w:t>районного</w:t>
      </w:r>
      <w:r w:rsidR="00DF6C23">
        <w:t xml:space="preserve"> </w:t>
      </w:r>
      <w:r w:rsidRPr="00DF6C23">
        <w:t>бюджета</w:t>
      </w:r>
      <w:r w:rsidR="00DF6C23">
        <w:t xml:space="preserve"> </w:t>
      </w:r>
      <w:r w:rsidRPr="00DF6C23">
        <w:t>(далее</w:t>
      </w:r>
      <w:r w:rsidR="00DF6C23">
        <w:t xml:space="preserve"> </w:t>
      </w:r>
      <w:r w:rsidRPr="00DF6C23">
        <w:t>–обязательства).</w:t>
      </w:r>
    </w:p>
    <w:p w:rsidR="00E1584A" w:rsidRPr="00DF6C23" w:rsidRDefault="00E1584A" w:rsidP="00DF6C23">
      <w:r w:rsidRPr="00DF6C23">
        <w:t>1.2.</w:t>
      </w:r>
      <w:r w:rsidR="00DF6C23">
        <w:t xml:space="preserve"> </w:t>
      </w:r>
      <w:r w:rsidRPr="00DF6C23">
        <w:t>Учету</w:t>
      </w:r>
      <w:r w:rsidR="00DF6C23">
        <w:t xml:space="preserve"> </w:t>
      </w:r>
      <w:r w:rsidRPr="00DF6C23">
        <w:t>подлежат</w:t>
      </w:r>
      <w:r w:rsidR="00DF6C23">
        <w:t xml:space="preserve"> </w:t>
      </w:r>
      <w:r w:rsidRPr="00DF6C23">
        <w:t>обязательства</w:t>
      </w:r>
      <w:r w:rsidR="00DF6C23">
        <w:t xml:space="preserve"> </w:t>
      </w:r>
      <w:r w:rsidRPr="00DF6C23">
        <w:t>принимаемые</w:t>
      </w:r>
      <w:r w:rsidR="00DF6C23">
        <w:t xml:space="preserve"> </w:t>
      </w:r>
      <w:r w:rsidRPr="00DF6C23">
        <w:t>получателями</w:t>
      </w:r>
      <w:r w:rsidR="00DF6C23">
        <w:t xml:space="preserve"> </w:t>
      </w:r>
      <w:r w:rsidRPr="00DF6C23">
        <w:t>средств</w:t>
      </w:r>
      <w:r w:rsidR="00DF6C23">
        <w:t xml:space="preserve"> </w:t>
      </w:r>
      <w:r w:rsidR="001D2513" w:rsidRPr="00DF6C23">
        <w:t>районного</w:t>
      </w:r>
      <w:r w:rsidR="00DF6C23">
        <w:t xml:space="preserve"> </w:t>
      </w:r>
      <w:r w:rsidRPr="00DF6C23">
        <w:t>бюджета</w:t>
      </w:r>
      <w:r w:rsidR="00DF6C23">
        <w:t xml:space="preserve"> </w:t>
      </w:r>
      <w:r w:rsidRPr="00DF6C23">
        <w:t>в</w:t>
      </w:r>
      <w:r w:rsidR="00DF6C23">
        <w:t xml:space="preserve"> </w:t>
      </w:r>
      <w:r w:rsidRPr="00DF6C23">
        <w:t>соответствии</w:t>
      </w:r>
      <w:r w:rsidR="00DF6C23">
        <w:t xml:space="preserve"> </w:t>
      </w:r>
      <w:r w:rsidRPr="00DF6C23">
        <w:t>с</w:t>
      </w:r>
      <w:r w:rsidR="00DF6C23">
        <w:t xml:space="preserve"> </w:t>
      </w:r>
      <w:r w:rsidR="00B83D9D" w:rsidRPr="00DF6C23">
        <w:t>муниципальными</w:t>
      </w:r>
      <w:r w:rsidR="00DF6C23">
        <w:t xml:space="preserve"> </w:t>
      </w:r>
      <w:r w:rsidRPr="00DF6C23">
        <w:t>контрактами,</w:t>
      </w:r>
      <w:r w:rsidR="00DF6C23">
        <w:t xml:space="preserve"> </w:t>
      </w:r>
      <w:r w:rsidRPr="00DF6C23">
        <w:t>иными</w:t>
      </w:r>
      <w:r w:rsidR="00DF6C23">
        <w:t xml:space="preserve"> </w:t>
      </w:r>
      <w:r w:rsidRPr="00DF6C23">
        <w:t>договорами,</w:t>
      </w:r>
      <w:r w:rsidR="00DF6C23">
        <w:t xml:space="preserve"> </w:t>
      </w:r>
      <w:r w:rsidRPr="00DF6C23">
        <w:t>заключенными</w:t>
      </w:r>
      <w:r w:rsidR="00DF6C23">
        <w:t xml:space="preserve"> </w:t>
      </w:r>
      <w:r w:rsidRPr="00DF6C23">
        <w:t>с</w:t>
      </w:r>
      <w:r w:rsidR="00DF6C23">
        <w:t xml:space="preserve"> </w:t>
      </w:r>
      <w:r w:rsidRPr="00DF6C23">
        <w:t>физическими,</w:t>
      </w:r>
      <w:r w:rsidR="00DF6C23">
        <w:t xml:space="preserve"> </w:t>
      </w:r>
      <w:r w:rsidRPr="00DF6C23">
        <w:t>юридическими</w:t>
      </w:r>
      <w:r w:rsidR="00DF6C23">
        <w:t xml:space="preserve"> </w:t>
      </w:r>
      <w:r w:rsidRPr="00DF6C23">
        <w:t>лицами</w:t>
      </w:r>
      <w:r w:rsidR="00DF6C23">
        <w:t xml:space="preserve"> </w:t>
      </w:r>
      <w:r w:rsidRPr="00DF6C23">
        <w:t>и</w:t>
      </w:r>
      <w:r w:rsidR="00DF6C23">
        <w:t xml:space="preserve"> </w:t>
      </w:r>
      <w:r w:rsidRPr="00DF6C23">
        <w:lastRenderedPageBreak/>
        <w:t>индивидуальными</w:t>
      </w:r>
      <w:r w:rsidR="00DF6C23">
        <w:t xml:space="preserve"> </w:t>
      </w:r>
      <w:r w:rsidRPr="00DF6C23">
        <w:t>предпринимателями</w:t>
      </w:r>
      <w:r w:rsidR="00DF6C23">
        <w:t xml:space="preserve"> </w:t>
      </w:r>
      <w:r w:rsidRPr="00DF6C23">
        <w:t>или</w:t>
      </w:r>
      <w:r w:rsidR="00DF6C23">
        <w:t xml:space="preserve"> </w:t>
      </w:r>
      <w:r w:rsidRPr="00DF6C23">
        <w:t>в</w:t>
      </w:r>
      <w:r w:rsidR="00DF6C23">
        <w:t xml:space="preserve"> </w:t>
      </w:r>
      <w:r w:rsidRPr="00DF6C23">
        <w:t>соответствии</w:t>
      </w:r>
      <w:r w:rsidR="00DF6C23">
        <w:t xml:space="preserve"> </w:t>
      </w:r>
      <w:r w:rsidRPr="00DF6C23">
        <w:t>с</w:t>
      </w:r>
      <w:r w:rsidR="00DF6C23">
        <w:t xml:space="preserve"> </w:t>
      </w:r>
      <w:r w:rsidRPr="00DF6C23">
        <w:t>федеральными</w:t>
      </w:r>
      <w:r w:rsidR="00DF6C23">
        <w:t xml:space="preserve"> </w:t>
      </w:r>
      <w:r w:rsidRPr="00DF6C23">
        <w:t>и</w:t>
      </w:r>
      <w:r w:rsidR="00DF6C23">
        <w:t xml:space="preserve"> </w:t>
      </w:r>
      <w:r w:rsidRPr="00DF6C23">
        <w:t>областными</w:t>
      </w:r>
      <w:r w:rsidR="00DF6C23">
        <w:t xml:space="preserve"> </w:t>
      </w:r>
      <w:r w:rsidRPr="00DF6C23">
        <w:t>законами,</w:t>
      </w:r>
      <w:r w:rsidR="00DF6C23">
        <w:t xml:space="preserve"> </w:t>
      </w:r>
      <w:r w:rsidRPr="00DF6C23">
        <w:t>иными</w:t>
      </w:r>
      <w:r w:rsidR="00DF6C23">
        <w:t xml:space="preserve"> </w:t>
      </w:r>
      <w:r w:rsidRPr="00DF6C23">
        <w:t>нормативными</w:t>
      </w:r>
      <w:r w:rsidR="00DF6C23">
        <w:t xml:space="preserve"> </w:t>
      </w:r>
      <w:r w:rsidRPr="00DF6C23">
        <w:t>правовыми</w:t>
      </w:r>
      <w:r w:rsidR="00DF6C23">
        <w:t xml:space="preserve"> </w:t>
      </w:r>
      <w:r w:rsidRPr="00DF6C23">
        <w:t>актами.</w:t>
      </w:r>
    </w:p>
    <w:p w:rsidR="00E1584A" w:rsidRPr="00DF6C23" w:rsidRDefault="00E1584A" w:rsidP="00DF6C23">
      <w:r w:rsidRPr="00DF6C23">
        <w:t>1.3.</w:t>
      </w:r>
      <w:r w:rsidR="00DF6C23">
        <w:t xml:space="preserve"> </w:t>
      </w:r>
      <w:r w:rsidRPr="00DF6C23">
        <w:t>Обязательства,</w:t>
      </w:r>
      <w:r w:rsidR="00DF6C23">
        <w:t xml:space="preserve"> </w:t>
      </w:r>
      <w:r w:rsidRPr="00DF6C23">
        <w:t>принятые</w:t>
      </w:r>
      <w:r w:rsidR="00DF6C23">
        <w:t xml:space="preserve"> </w:t>
      </w:r>
      <w:r w:rsidRPr="00DF6C23">
        <w:t>на</w:t>
      </w:r>
      <w:r w:rsidR="00DF6C23">
        <w:t xml:space="preserve"> </w:t>
      </w:r>
      <w:r w:rsidRPr="00DF6C23">
        <w:t>текущий</w:t>
      </w:r>
      <w:r w:rsidR="00DF6C23">
        <w:t xml:space="preserve"> </w:t>
      </w:r>
      <w:r w:rsidRPr="00DF6C23">
        <w:t>финансовый</w:t>
      </w:r>
      <w:r w:rsidR="00DF6C23">
        <w:t xml:space="preserve"> </w:t>
      </w:r>
      <w:r w:rsidRPr="00DF6C23">
        <w:t>год,</w:t>
      </w:r>
      <w:r w:rsidR="00DF6C23">
        <w:t xml:space="preserve"> </w:t>
      </w:r>
      <w:r w:rsidRPr="00DF6C23">
        <w:t>на</w:t>
      </w:r>
      <w:r w:rsidR="00DF6C23">
        <w:t xml:space="preserve"> </w:t>
      </w:r>
      <w:r w:rsidRPr="00DF6C23">
        <w:t>первый</w:t>
      </w:r>
      <w:r w:rsidR="00DF6C23">
        <w:t xml:space="preserve"> </w:t>
      </w:r>
      <w:r w:rsidRPr="00DF6C23">
        <w:t>и</w:t>
      </w:r>
      <w:r w:rsidR="00DF6C23">
        <w:t xml:space="preserve"> </w:t>
      </w:r>
      <w:r w:rsidRPr="00DF6C23">
        <w:t>второй</w:t>
      </w:r>
      <w:r w:rsidR="00DF6C23">
        <w:t xml:space="preserve"> </w:t>
      </w:r>
      <w:r w:rsidRPr="00DF6C23">
        <w:t>год</w:t>
      </w:r>
      <w:r w:rsidR="00DF6C23">
        <w:t xml:space="preserve"> </w:t>
      </w:r>
      <w:r w:rsidRPr="00DF6C23">
        <w:t>планового</w:t>
      </w:r>
      <w:r w:rsidR="00DF6C23">
        <w:t xml:space="preserve"> </w:t>
      </w:r>
      <w:r w:rsidRPr="00DF6C23">
        <w:t>периода,</w:t>
      </w:r>
      <w:r w:rsidR="00DF6C23">
        <w:t xml:space="preserve"> </w:t>
      </w:r>
      <w:r w:rsidRPr="00DF6C23">
        <w:t>третий,</w:t>
      </w:r>
      <w:r w:rsidR="00DF6C23">
        <w:t xml:space="preserve"> </w:t>
      </w:r>
      <w:r w:rsidRPr="00DF6C23">
        <w:t>четвертый</w:t>
      </w:r>
      <w:r w:rsidR="00DF6C23">
        <w:t xml:space="preserve"> </w:t>
      </w:r>
      <w:r w:rsidRPr="00DF6C23">
        <w:t>и</w:t>
      </w:r>
      <w:r w:rsidR="00DF6C23">
        <w:t xml:space="preserve"> </w:t>
      </w:r>
      <w:r w:rsidRPr="00DF6C23">
        <w:t>пятый</w:t>
      </w:r>
      <w:r w:rsidR="00DF6C23">
        <w:t xml:space="preserve"> </w:t>
      </w:r>
      <w:r w:rsidRPr="00DF6C23">
        <w:t>год</w:t>
      </w:r>
      <w:r w:rsidR="00DF6C23">
        <w:t xml:space="preserve"> </w:t>
      </w:r>
      <w:r w:rsidRPr="00DF6C23">
        <w:t>после</w:t>
      </w:r>
      <w:r w:rsidR="00DF6C23">
        <w:t xml:space="preserve"> </w:t>
      </w:r>
      <w:r w:rsidRPr="00DF6C23">
        <w:t>текущего</w:t>
      </w:r>
      <w:r w:rsidR="00DF6C23">
        <w:t xml:space="preserve"> </w:t>
      </w:r>
      <w:r w:rsidRPr="00DF6C23">
        <w:t>финансового</w:t>
      </w:r>
      <w:r w:rsidR="00DF6C23">
        <w:t xml:space="preserve"> </w:t>
      </w:r>
      <w:r w:rsidRPr="00DF6C23">
        <w:t>года</w:t>
      </w:r>
      <w:r w:rsidR="00DF6C23">
        <w:t xml:space="preserve"> </w:t>
      </w:r>
      <w:r w:rsidRPr="00DF6C23">
        <w:t>и</w:t>
      </w:r>
      <w:r w:rsidR="00DF6C23">
        <w:t xml:space="preserve"> </w:t>
      </w:r>
      <w:r w:rsidRPr="00DF6C23">
        <w:t>на</w:t>
      </w:r>
      <w:r w:rsidR="00DF6C23">
        <w:t xml:space="preserve"> </w:t>
      </w:r>
      <w:r w:rsidRPr="00DF6C23">
        <w:t>последующие</w:t>
      </w:r>
      <w:r w:rsidR="00DF6C23">
        <w:t xml:space="preserve"> </w:t>
      </w:r>
      <w:r w:rsidRPr="00DF6C23">
        <w:t>годы</w:t>
      </w:r>
      <w:r w:rsidR="00DF6C23">
        <w:t xml:space="preserve"> </w:t>
      </w:r>
      <w:r w:rsidRPr="00DF6C23">
        <w:t>учитываются</w:t>
      </w:r>
      <w:r w:rsidR="00DF6C23">
        <w:t xml:space="preserve"> </w:t>
      </w:r>
      <w:r w:rsidRPr="00DF6C23">
        <w:t>отдельно.</w:t>
      </w:r>
    </w:p>
    <w:p w:rsidR="00E1584A" w:rsidRPr="00DF6C23" w:rsidRDefault="00E1584A" w:rsidP="00DF6C23">
      <w:r w:rsidRPr="00DF6C23">
        <w:t>Принимаемые</w:t>
      </w:r>
      <w:r w:rsidR="00DF6C23">
        <w:t xml:space="preserve"> </w:t>
      </w:r>
      <w:r w:rsidRPr="00DF6C23">
        <w:t>обязательства</w:t>
      </w:r>
      <w:r w:rsidR="00DF6C23">
        <w:t xml:space="preserve"> </w:t>
      </w:r>
      <w:r w:rsidRPr="00DF6C23">
        <w:t>учитываются</w:t>
      </w:r>
      <w:r w:rsidR="00DF6C23">
        <w:t xml:space="preserve"> </w:t>
      </w:r>
      <w:r w:rsidRPr="00DF6C23">
        <w:t>раздельно</w:t>
      </w:r>
      <w:r w:rsidR="00DF6C23">
        <w:t xml:space="preserve"> </w:t>
      </w:r>
      <w:r w:rsidRPr="00DF6C23">
        <w:t>по</w:t>
      </w:r>
      <w:r w:rsidR="00DF6C23">
        <w:t xml:space="preserve"> </w:t>
      </w:r>
      <w:r w:rsidRPr="00DF6C23">
        <w:t>видам</w:t>
      </w:r>
      <w:r w:rsidR="00DF6C23">
        <w:t xml:space="preserve"> </w:t>
      </w:r>
      <w:r w:rsidRPr="00DF6C23">
        <w:t>деятельности:</w:t>
      </w:r>
    </w:p>
    <w:p w:rsidR="00E1584A" w:rsidRPr="00DF6C23" w:rsidRDefault="00E1584A" w:rsidP="00DF6C23">
      <w:r w:rsidRPr="00DF6C23">
        <w:t>бюджетные</w:t>
      </w:r>
      <w:r w:rsidR="00DF6C23">
        <w:t xml:space="preserve"> </w:t>
      </w:r>
      <w:r w:rsidRPr="00DF6C23">
        <w:t>-</w:t>
      </w:r>
      <w:r w:rsidR="00DF6C23">
        <w:t xml:space="preserve"> </w:t>
      </w:r>
      <w:r w:rsidRPr="00DF6C23">
        <w:t>обязательства,</w:t>
      </w:r>
      <w:r w:rsidR="00DF6C23">
        <w:t xml:space="preserve"> </w:t>
      </w:r>
      <w:r w:rsidRPr="00DF6C23">
        <w:t>принимаемые</w:t>
      </w:r>
      <w:r w:rsidR="00DF6C23">
        <w:t xml:space="preserve"> </w:t>
      </w:r>
      <w:r w:rsidRPr="00DF6C23">
        <w:t>за</w:t>
      </w:r>
      <w:r w:rsidR="00DF6C23">
        <w:t xml:space="preserve"> </w:t>
      </w:r>
      <w:r w:rsidRPr="00DF6C23">
        <w:t>счет</w:t>
      </w:r>
      <w:r w:rsidR="00DF6C23">
        <w:t xml:space="preserve"> </w:t>
      </w:r>
      <w:r w:rsidRPr="00DF6C23">
        <w:t>средств</w:t>
      </w:r>
      <w:r w:rsidR="00DF6C23">
        <w:t xml:space="preserve"> </w:t>
      </w:r>
      <w:r w:rsidRPr="00DF6C23">
        <w:t>бюджета;</w:t>
      </w:r>
    </w:p>
    <w:p w:rsidR="00E1584A" w:rsidRPr="00DF6C23" w:rsidRDefault="00E1584A" w:rsidP="00DF6C23">
      <w:r w:rsidRPr="00DF6C23">
        <w:t>по</w:t>
      </w:r>
      <w:r w:rsidR="00DF6C23">
        <w:t xml:space="preserve"> </w:t>
      </w:r>
      <w:r w:rsidRPr="00DF6C23">
        <w:t>приносящей</w:t>
      </w:r>
      <w:r w:rsidR="00DF6C23">
        <w:t xml:space="preserve"> </w:t>
      </w:r>
      <w:r w:rsidRPr="00DF6C23">
        <w:t>доход</w:t>
      </w:r>
      <w:r w:rsidR="00DF6C23">
        <w:t xml:space="preserve"> </w:t>
      </w:r>
      <w:r w:rsidRPr="00DF6C23">
        <w:t>деятельности</w:t>
      </w:r>
      <w:r w:rsidR="00DF6C23">
        <w:t xml:space="preserve"> </w:t>
      </w:r>
      <w:r w:rsidRPr="00DF6C23">
        <w:t>-</w:t>
      </w:r>
      <w:r w:rsidR="00DF6C23">
        <w:t xml:space="preserve"> </w:t>
      </w:r>
      <w:r w:rsidRPr="00DF6C23">
        <w:t>обязательства,</w:t>
      </w:r>
      <w:r w:rsidR="00DF6C23">
        <w:t xml:space="preserve"> </w:t>
      </w:r>
      <w:r w:rsidRPr="00DF6C23">
        <w:t>принимаемые</w:t>
      </w:r>
      <w:r w:rsidR="00DF6C23">
        <w:t xml:space="preserve"> </w:t>
      </w:r>
      <w:r w:rsidRPr="00DF6C23">
        <w:t>за</w:t>
      </w:r>
      <w:r w:rsidR="00DF6C23">
        <w:t xml:space="preserve"> </w:t>
      </w:r>
      <w:r w:rsidRPr="00DF6C23">
        <w:t>счет</w:t>
      </w:r>
      <w:r w:rsidR="00DF6C23">
        <w:t xml:space="preserve"> </w:t>
      </w:r>
      <w:r w:rsidRPr="00DF6C23">
        <w:t>средств</w:t>
      </w:r>
      <w:r w:rsidR="00DF6C23">
        <w:t xml:space="preserve"> </w:t>
      </w:r>
      <w:r w:rsidRPr="00DF6C23">
        <w:t>от</w:t>
      </w:r>
      <w:r w:rsidR="00DF6C23">
        <w:t xml:space="preserve"> </w:t>
      </w:r>
      <w:r w:rsidRPr="00DF6C23">
        <w:t>приносящей</w:t>
      </w:r>
      <w:r w:rsidR="00DF6C23">
        <w:t xml:space="preserve"> </w:t>
      </w:r>
      <w:r w:rsidRPr="00DF6C23">
        <w:t>доход</w:t>
      </w:r>
      <w:r w:rsidR="00DF6C23">
        <w:t xml:space="preserve"> </w:t>
      </w:r>
      <w:r w:rsidRPr="00DF6C23">
        <w:t>деятельности,</w:t>
      </w:r>
      <w:r w:rsidR="00DF6C23">
        <w:t xml:space="preserve"> </w:t>
      </w:r>
      <w:r w:rsidRPr="00DF6C23">
        <w:t>не</w:t>
      </w:r>
      <w:r w:rsidR="00DF6C23">
        <w:t xml:space="preserve"> </w:t>
      </w:r>
      <w:r w:rsidRPr="00DF6C23">
        <w:t>являющимися</w:t>
      </w:r>
      <w:r w:rsidR="00DF6C23">
        <w:t xml:space="preserve"> </w:t>
      </w:r>
      <w:r w:rsidRPr="00DF6C23">
        <w:t>неналоговыми</w:t>
      </w:r>
      <w:r w:rsidR="00DF6C23">
        <w:t xml:space="preserve"> </w:t>
      </w:r>
      <w:r w:rsidRPr="00DF6C23">
        <w:t>доходами</w:t>
      </w:r>
      <w:r w:rsidR="00DF6C23">
        <w:t xml:space="preserve"> </w:t>
      </w:r>
      <w:r w:rsidR="001D2513" w:rsidRPr="00DF6C23">
        <w:t>районного</w:t>
      </w:r>
      <w:r w:rsidR="00DF6C23">
        <w:t xml:space="preserve"> </w:t>
      </w:r>
      <w:r w:rsidRPr="00DF6C23">
        <w:t>бюджета.</w:t>
      </w:r>
    </w:p>
    <w:p w:rsidR="00E1584A" w:rsidRPr="00DF6C23" w:rsidRDefault="00E1584A" w:rsidP="00DF6C23"/>
    <w:p w:rsidR="00E1584A" w:rsidRPr="00DF6C23" w:rsidRDefault="00E1584A" w:rsidP="00DF6C23">
      <w:pPr>
        <w:rPr>
          <w:b/>
          <w:bCs/>
          <w:sz w:val="26"/>
          <w:szCs w:val="28"/>
        </w:rPr>
      </w:pPr>
      <w:r w:rsidRPr="00DF6C23">
        <w:rPr>
          <w:b/>
          <w:bCs/>
          <w:sz w:val="26"/>
          <w:szCs w:val="28"/>
        </w:rPr>
        <w:t>II.</w:t>
      </w:r>
      <w:r w:rsidR="00DF6C23" w:rsidRPr="00DF6C23">
        <w:rPr>
          <w:b/>
          <w:bCs/>
          <w:sz w:val="26"/>
          <w:szCs w:val="28"/>
        </w:rPr>
        <w:t xml:space="preserve"> </w:t>
      </w:r>
      <w:r w:rsidRPr="00DF6C23">
        <w:rPr>
          <w:b/>
          <w:bCs/>
          <w:sz w:val="26"/>
          <w:szCs w:val="28"/>
        </w:rPr>
        <w:t>Порядок</w:t>
      </w:r>
      <w:r w:rsidR="00DF6C23" w:rsidRPr="00DF6C23">
        <w:rPr>
          <w:b/>
          <w:bCs/>
          <w:sz w:val="26"/>
          <w:szCs w:val="28"/>
        </w:rPr>
        <w:t xml:space="preserve"> </w:t>
      </w:r>
      <w:r w:rsidRPr="00DF6C23">
        <w:rPr>
          <w:b/>
          <w:bCs/>
          <w:sz w:val="26"/>
          <w:szCs w:val="28"/>
        </w:rPr>
        <w:t>учета</w:t>
      </w:r>
      <w:r w:rsidR="00DF6C23" w:rsidRPr="00DF6C23">
        <w:rPr>
          <w:b/>
          <w:bCs/>
          <w:sz w:val="26"/>
          <w:szCs w:val="28"/>
        </w:rPr>
        <w:t xml:space="preserve"> </w:t>
      </w:r>
      <w:r w:rsidRPr="00DF6C23">
        <w:rPr>
          <w:b/>
          <w:bCs/>
          <w:sz w:val="26"/>
          <w:szCs w:val="28"/>
        </w:rPr>
        <w:t>обязательств</w:t>
      </w:r>
      <w:r w:rsidR="00DF6C23" w:rsidRPr="00DF6C23">
        <w:rPr>
          <w:b/>
          <w:bCs/>
          <w:sz w:val="26"/>
          <w:szCs w:val="28"/>
        </w:rPr>
        <w:t xml:space="preserve"> </w:t>
      </w:r>
      <w:r w:rsidRPr="00DF6C23">
        <w:rPr>
          <w:b/>
          <w:bCs/>
          <w:sz w:val="26"/>
          <w:szCs w:val="28"/>
        </w:rPr>
        <w:t>получателей</w:t>
      </w:r>
      <w:r w:rsidR="00DF6C23" w:rsidRPr="00DF6C23">
        <w:rPr>
          <w:b/>
          <w:bCs/>
          <w:sz w:val="26"/>
          <w:szCs w:val="28"/>
        </w:rPr>
        <w:t xml:space="preserve"> </w:t>
      </w:r>
      <w:r w:rsidRPr="00DF6C23">
        <w:rPr>
          <w:b/>
          <w:bCs/>
          <w:sz w:val="26"/>
          <w:szCs w:val="28"/>
        </w:rPr>
        <w:t>средств</w:t>
      </w:r>
      <w:r w:rsidR="00DF6C23" w:rsidRPr="00DF6C23">
        <w:rPr>
          <w:b/>
          <w:bCs/>
          <w:sz w:val="26"/>
          <w:szCs w:val="28"/>
        </w:rPr>
        <w:t xml:space="preserve"> </w:t>
      </w:r>
      <w:r w:rsidR="001D2513" w:rsidRPr="00DF6C23">
        <w:rPr>
          <w:b/>
          <w:bCs/>
          <w:sz w:val="26"/>
          <w:szCs w:val="28"/>
        </w:rPr>
        <w:t>районного</w:t>
      </w:r>
      <w:r w:rsidR="00DF6C23" w:rsidRPr="00DF6C23">
        <w:rPr>
          <w:b/>
          <w:bCs/>
          <w:sz w:val="26"/>
          <w:szCs w:val="28"/>
        </w:rPr>
        <w:t xml:space="preserve"> </w:t>
      </w:r>
      <w:r w:rsidRPr="00DF6C23">
        <w:rPr>
          <w:b/>
          <w:bCs/>
          <w:sz w:val="26"/>
          <w:szCs w:val="28"/>
        </w:rPr>
        <w:t>бюджета</w:t>
      </w:r>
    </w:p>
    <w:p w:rsidR="00E1584A" w:rsidRPr="00DF6C23" w:rsidRDefault="00E1584A" w:rsidP="00DF6C23"/>
    <w:p w:rsidR="00B80085" w:rsidRPr="00DF6C23" w:rsidRDefault="00E1584A" w:rsidP="00DF6C23">
      <w:r w:rsidRPr="00DF6C23">
        <w:t>2.1.</w:t>
      </w:r>
      <w:r w:rsidR="00DF6C23">
        <w:t xml:space="preserve"> </w:t>
      </w:r>
      <w:r w:rsidRPr="00DF6C23">
        <w:t>Главный</w:t>
      </w:r>
      <w:r w:rsidR="00DF6C23">
        <w:t xml:space="preserve"> </w:t>
      </w:r>
      <w:r w:rsidRPr="00DF6C23">
        <w:t>распорядитель</w:t>
      </w:r>
      <w:r w:rsidR="00DF6C23">
        <w:t xml:space="preserve"> </w:t>
      </w:r>
      <w:r w:rsidRPr="00DF6C23">
        <w:t>средств</w:t>
      </w:r>
      <w:r w:rsidR="00DF6C23">
        <w:t xml:space="preserve"> </w:t>
      </w:r>
      <w:r w:rsidR="001D2513" w:rsidRPr="00DF6C23">
        <w:t>районного</w:t>
      </w:r>
      <w:r w:rsidR="00DF6C23">
        <w:t xml:space="preserve"> </w:t>
      </w:r>
      <w:r w:rsidRPr="00DF6C23">
        <w:t>бюджета,</w:t>
      </w:r>
      <w:r w:rsidR="00DF6C23">
        <w:t xml:space="preserve"> </w:t>
      </w:r>
      <w:r w:rsidRPr="00DF6C23">
        <w:t>главный</w:t>
      </w:r>
      <w:r w:rsidR="00DF6C23">
        <w:t xml:space="preserve"> </w:t>
      </w:r>
      <w:r w:rsidRPr="00DF6C23">
        <w:t>администратор</w:t>
      </w:r>
      <w:r w:rsidR="00DF6C23">
        <w:t xml:space="preserve"> </w:t>
      </w:r>
      <w:r w:rsidRPr="00DF6C23">
        <w:t>источников</w:t>
      </w:r>
      <w:r w:rsidR="00DF6C23">
        <w:t xml:space="preserve"> </w:t>
      </w:r>
      <w:r w:rsidRPr="00DF6C23">
        <w:t>финансирования</w:t>
      </w:r>
      <w:r w:rsidR="00DF6C23">
        <w:t xml:space="preserve"> </w:t>
      </w:r>
      <w:r w:rsidRPr="00DF6C23">
        <w:t>дефицита</w:t>
      </w:r>
      <w:r w:rsidR="00DF6C23">
        <w:t xml:space="preserve"> </w:t>
      </w:r>
      <w:r w:rsidR="001D2513" w:rsidRPr="00DF6C23">
        <w:t>районного</w:t>
      </w:r>
      <w:r w:rsidR="00DF6C23">
        <w:t xml:space="preserve"> </w:t>
      </w:r>
      <w:r w:rsidRPr="00DF6C23">
        <w:t>бюджета</w:t>
      </w:r>
      <w:r w:rsidR="00DF6C23">
        <w:t xml:space="preserve"> </w:t>
      </w:r>
      <w:r w:rsidRPr="00DF6C23">
        <w:t>на</w:t>
      </w:r>
      <w:r w:rsidR="00DF6C23">
        <w:t xml:space="preserve"> </w:t>
      </w:r>
      <w:r w:rsidRPr="00DF6C23">
        <w:t>основании</w:t>
      </w:r>
      <w:r w:rsidR="00DF6C23">
        <w:t xml:space="preserve"> </w:t>
      </w:r>
      <w:r w:rsidRPr="00DF6C23">
        <w:t>данных</w:t>
      </w:r>
      <w:r w:rsidR="00DF6C23">
        <w:t xml:space="preserve"> </w:t>
      </w:r>
      <w:r w:rsidRPr="00DF6C23">
        <w:t>получателей</w:t>
      </w:r>
      <w:r w:rsidR="00DF6C23">
        <w:t xml:space="preserve"> </w:t>
      </w:r>
      <w:r w:rsidRPr="00DF6C23">
        <w:t>средств</w:t>
      </w:r>
      <w:r w:rsidR="00DF6C23">
        <w:t xml:space="preserve"> </w:t>
      </w:r>
      <w:r w:rsidR="001D2513" w:rsidRPr="00DF6C23">
        <w:t>районного</w:t>
      </w:r>
      <w:r w:rsidR="00DF6C23">
        <w:t xml:space="preserve"> </w:t>
      </w:r>
      <w:r w:rsidRPr="00DF6C23">
        <w:t>бюджета</w:t>
      </w:r>
      <w:r w:rsidR="00DF6C23">
        <w:t xml:space="preserve"> </w:t>
      </w:r>
      <w:r w:rsidRPr="00DF6C23">
        <w:t>и</w:t>
      </w:r>
      <w:r w:rsidR="00DF6C23">
        <w:t xml:space="preserve"> </w:t>
      </w:r>
      <w:r w:rsidRPr="00DF6C23">
        <w:t>администраторов</w:t>
      </w:r>
      <w:r w:rsidR="00DF6C23">
        <w:t xml:space="preserve"> </w:t>
      </w:r>
      <w:r w:rsidRPr="00DF6C23">
        <w:t>источников</w:t>
      </w:r>
      <w:r w:rsidR="00DF6C23">
        <w:t xml:space="preserve"> </w:t>
      </w:r>
      <w:r w:rsidRPr="00DF6C23">
        <w:t>финансирования</w:t>
      </w:r>
      <w:r w:rsidR="00DF6C23">
        <w:t xml:space="preserve"> </w:t>
      </w:r>
      <w:r w:rsidRPr="00DF6C23">
        <w:t>дефицита</w:t>
      </w:r>
      <w:r w:rsidR="00DF6C23">
        <w:t xml:space="preserve"> </w:t>
      </w:r>
      <w:r w:rsidR="001D2513" w:rsidRPr="00DF6C23">
        <w:t>районного</w:t>
      </w:r>
      <w:r w:rsidR="00DF6C23">
        <w:t xml:space="preserve"> </w:t>
      </w:r>
      <w:r w:rsidRPr="00DF6C23">
        <w:t>бюджета</w:t>
      </w:r>
      <w:r w:rsidR="00DF6C23">
        <w:t xml:space="preserve"> </w:t>
      </w:r>
      <w:r w:rsidRPr="00DF6C23">
        <w:t>формируют</w:t>
      </w:r>
      <w:r w:rsidR="00DF6C23">
        <w:t xml:space="preserve"> </w:t>
      </w:r>
      <w:r w:rsidRPr="00DF6C23">
        <w:t>Реестр</w:t>
      </w:r>
      <w:r w:rsidR="00DF6C23">
        <w:t xml:space="preserve"> </w:t>
      </w:r>
      <w:r w:rsidRPr="00DF6C23">
        <w:t>принятых</w:t>
      </w:r>
      <w:r w:rsidR="00DF6C23">
        <w:t xml:space="preserve"> </w:t>
      </w:r>
      <w:r w:rsidRPr="00DF6C23">
        <w:t>на</w:t>
      </w:r>
      <w:r w:rsidR="00DF6C23">
        <w:t xml:space="preserve"> </w:t>
      </w:r>
      <w:r w:rsidRPr="00DF6C23">
        <w:t>учет</w:t>
      </w:r>
      <w:r w:rsidR="00DF6C23">
        <w:t xml:space="preserve"> </w:t>
      </w:r>
      <w:r w:rsidRPr="00DF6C23">
        <w:t>обязательств</w:t>
      </w:r>
      <w:r w:rsidR="00DF6C23">
        <w:t xml:space="preserve"> </w:t>
      </w:r>
      <w:r w:rsidRPr="00DF6C23">
        <w:t>получателей</w:t>
      </w:r>
      <w:r w:rsidR="00DF6C23">
        <w:t xml:space="preserve"> </w:t>
      </w:r>
      <w:r w:rsidRPr="00DF6C23">
        <w:t>средств</w:t>
      </w:r>
      <w:r w:rsidR="00DF6C23">
        <w:t xml:space="preserve"> </w:t>
      </w:r>
      <w:r w:rsidR="001D2513" w:rsidRPr="00DF6C23">
        <w:t>районного</w:t>
      </w:r>
      <w:r w:rsidR="00DF6C23">
        <w:t xml:space="preserve"> </w:t>
      </w:r>
      <w:r w:rsidRPr="00DF6C23">
        <w:t>бюджета</w:t>
      </w:r>
      <w:r w:rsidR="00DF6C23">
        <w:t xml:space="preserve"> </w:t>
      </w:r>
      <w:r w:rsidRPr="00DF6C23">
        <w:t>и</w:t>
      </w:r>
      <w:r w:rsidR="00DF6C23">
        <w:t xml:space="preserve"> </w:t>
      </w:r>
      <w:r w:rsidRPr="00DF6C23">
        <w:t>администраторов</w:t>
      </w:r>
      <w:r w:rsidR="00DF6C23">
        <w:t xml:space="preserve"> </w:t>
      </w:r>
      <w:r w:rsidRPr="00DF6C23">
        <w:t>источников</w:t>
      </w:r>
      <w:r w:rsidR="00DF6C23">
        <w:t xml:space="preserve"> </w:t>
      </w:r>
      <w:r w:rsidRPr="00DF6C23">
        <w:t>финансирования</w:t>
      </w:r>
      <w:r w:rsidR="00DF6C23">
        <w:t xml:space="preserve"> </w:t>
      </w:r>
      <w:r w:rsidRPr="00DF6C23">
        <w:t>дефицита</w:t>
      </w:r>
      <w:r w:rsidR="00DF6C23">
        <w:t xml:space="preserve"> </w:t>
      </w:r>
      <w:r w:rsidR="001D2513" w:rsidRPr="00DF6C23">
        <w:t>районного</w:t>
      </w:r>
      <w:r w:rsidR="00DF6C23">
        <w:t xml:space="preserve"> </w:t>
      </w:r>
      <w:r w:rsidRPr="00DF6C23">
        <w:t>бюджета</w:t>
      </w:r>
      <w:r w:rsidR="00DF6C23">
        <w:t xml:space="preserve"> </w:t>
      </w:r>
      <w:r w:rsidRPr="00DF6C23">
        <w:t>по</w:t>
      </w:r>
      <w:r w:rsidR="00DF6C23">
        <w:t xml:space="preserve"> </w:t>
      </w:r>
      <w:r w:rsidRPr="00DF6C23">
        <w:t>форме</w:t>
      </w:r>
      <w:r w:rsidR="00DF6C23">
        <w:t xml:space="preserve"> </w:t>
      </w:r>
      <w:r w:rsidRPr="00DF6C23">
        <w:t>согласно</w:t>
      </w:r>
      <w:r w:rsidR="00DF6C23">
        <w:t xml:space="preserve"> </w:t>
      </w:r>
      <w:r w:rsidRPr="00DF6C23">
        <w:t>приложению</w:t>
      </w:r>
      <w:r w:rsidR="00DF6C23">
        <w:t xml:space="preserve"> </w:t>
      </w:r>
      <w:r w:rsidRPr="00DF6C23">
        <w:t>№</w:t>
      </w:r>
      <w:r w:rsidR="00DF6C23">
        <w:t xml:space="preserve"> </w:t>
      </w:r>
      <w:r w:rsidRPr="00DF6C23">
        <w:t>1</w:t>
      </w:r>
      <w:r w:rsidR="00DF6C23">
        <w:t xml:space="preserve"> </w:t>
      </w:r>
      <w:r w:rsidRPr="00DF6C23">
        <w:t>к</w:t>
      </w:r>
      <w:r w:rsidR="00DF6C23">
        <w:t xml:space="preserve"> </w:t>
      </w:r>
      <w:r w:rsidRPr="00DF6C23">
        <w:t>настоящему</w:t>
      </w:r>
      <w:r w:rsidR="00DF6C23">
        <w:t xml:space="preserve"> </w:t>
      </w:r>
      <w:r w:rsidRPr="00DF6C23">
        <w:t>Порядку.</w:t>
      </w:r>
      <w:r w:rsidR="00DF6C23">
        <w:t xml:space="preserve"> </w:t>
      </w:r>
    </w:p>
    <w:p w:rsidR="00E1584A" w:rsidRPr="00DF6C23" w:rsidRDefault="00E1584A" w:rsidP="00DF6C23">
      <w:r w:rsidRPr="00DF6C23">
        <w:t>Получатель</w:t>
      </w:r>
      <w:r w:rsidR="00DF6C23">
        <w:t xml:space="preserve"> </w:t>
      </w:r>
      <w:r w:rsidRPr="00DF6C23">
        <w:t>средств</w:t>
      </w:r>
      <w:r w:rsidR="00DF6C23">
        <w:t xml:space="preserve"> </w:t>
      </w:r>
      <w:r w:rsidR="009953FB" w:rsidRPr="00DF6C23">
        <w:t>районного</w:t>
      </w:r>
      <w:r w:rsidR="00DF6C23">
        <w:t xml:space="preserve"> </w:t>
      </w:r>
      <w:r w:rsidRPr="00DF6C23">
        <w:t>бюджета</w:t>
      </w:r>
      <w:r w:rsidR="00DF6C23">
        <w:t xml:space="preserve"> </w:t>
      </w:r>
      <w:r w:rsidRPr="00DF6C23">
        <w:t>при</w:t>
      </w:r>
      <w:r w:rsidR="00DF6C23">
        <w:t xml:space="preserve"> </w:t>
      </w:r>
      <w:r w:rsidRPr="00DF6C23">
        <w:t>принятии</w:t>
      </w:r>
      <w:r w:rsidR="00DF6C23">
        <w:t xml:space="preserve"> </w:t>
      </w:r>
      <w:r w:rsidRPr="00DF6C23">
        <w:t>бюджетных</w:t>
      </w:r>
      <w:r w:rsidR="00DF6C23">
        <w:t xml:space="preserve"> </w:t>
      </w:r>
      <w:r w:rsidRPr="00DF6C23">
        <w:t>обязательств</w:t>
      </w:r>
      <w:r w:rsidR="00DF6C23">
        <w:t xml:space="preserve"> </w:t>
      </w:r>
      <w:r w:rsidRPr="00DF6C23">
        <w:t>руководствуется</w:t>
      </w:r>
      <w:r w:rsidR="00DF6C23">
        <w:t xml:space="preserve"> </w:t>
      </w:r>
      <w:r w:rsidRPr="00DF6C23">
        <w:t>действующим</w:t>
      </w:r>
      <w:r w:rsidR="00DF6C23">
        <w:t xml:space="preserve"> </w:t>
      </w:r>
      <w:r w:rsidRPr="00DF6C23">
        <w:t>законодательством,</w:t>
      </w:r>
      <w:r w:rsidR="00DF6C23">
        <w:t xml:space="preserve"> </w:t>
      </w:r>
      <w:r w:rsidRPr="00DF6C23">
        <w:t>а</w:t>
      </w:r>
      <w:r w:rsidR="00DF6C23">
        <w:t xml:space="preserve"> </w:t>
      </w:r>
      <w:r w:rsidRPr="00DF6C23">
        <w:t>так</w:t>
      </w:r>
      <w:r w:rsidR="00DF6C23">
        <w:t xml:space="preserve"> </w:t>
      </w:r>
      <w:r w:rsidRPr="00DF6C23">
        <w:t>же</w:t>
      </w:r>
      <w:r w:rsidR="00DF6C23">
        <w:t xml:space="preserve"> </w:t>
      </w:r>
      <w:r w:rsidRPr="00DF6C23">
        <w:t>Положением</w:t>
      </w:r>
      <w:r w:rsidR="00DF6C23">
        <w:t xml:space="preserve"> </w:t>
      </w:r>
      <w:r w:rsidRPr="00DF6C23">
        <w:t>о</w:t>
      </w:r>
      <w:r w:rsidR="00DF6C23">
        <w:t xml:space="preserve"> </w:t>
      </w:r>
      <w:r w:rsidRPr="00DF6C23">
        <w:t>порядке</w:t>
      </w:r>
      <w:r w:rsidR="00DF6C23">
        <w:t xml:space="preserve"> </w:t>
      </w:r>
      <w:r w:rsidRPr="00DF6C23">
        <w:t>исполнения</w:t>
      </w:r>
      <w:r w:rsidR="00DF6C23">
        <w:t xml:space="preserve"> </w:t>
      </w:r>
      <w:r w:rsidR="009953FB" w:rsidRPr="00DF6C23">
        <w:t>районного</w:t>
      </w:r>
      <w:r w:rsidR="00DF6C23">
        <w:t xml:space="preserve"> </w:t>
      </w:r>
      <w:r w:rsidRPr="00DF6C23">
        <w:t>бюджета</w:t>
      </w:r>
      <w:r w:rsidR="00DF6C23">
        <w:t xml:space="preserve"> </w:t>
      </w:r>
      <w:r w:rsidRPr="00DF6C23">
        <w:t>по</w:t>
      </w:r>
      <w:r w:rsidR="00DF6C23">
        <w:t xml:space="preserve"> </w:t>
      </w:r>
      <w:r w:rsidRPr="00DF6C23">
        <w:t>расходам,</w:t>
      </w:r>
      <w:r w:rsidR="00DF6C23">
        <w:t xml:space="preserve"> </w:t>
      </w:r>
      <w:r w:rsidRPr="00DF6C23">
        <w:t>учете</w:t>
      </w:r>
      <w:r w:rsidR="00DF6C23">
        <w:t xml:space="preserve"> </w:t>
      </w:r>
      <w:r w:rsidRPr="00DF6C23">
        <w:t>бюджетных</w:t>
      </w:r>
      <w:r w:rsidR="00DF6C23">
        <w:t xml:space="preserve"> </w:t>
      </w:r>
      <w:r w:rsidRPr="00DF6C23">
        <w:t>обязательств,</w:t>
      </w:r>
      <w:r w:rsidR="00DF6C23">
        <w:t xml:space="preserve"> </w:t>
      </w:r>
      <w:r w:rsidRPr="00DF6C23">
        <w:t>санкционировании</w:t>
      </w:r>
      <w:r w:rsidR="00DF6C23">
        <w:t xml:space="preserve"> </w:t>
      </w:r>
      <w:r w:rsidRPr="00DF6C23">
        <w:t>и</w:t>
      </w:r>
      <w:r w:rsidR="00DF6C23">
        <w:t xml:space="preserve"> </w:t>
      </w:r>
      <w:r w:rsidRPr="00DF6C23">
        <w:t>приостановлении</w:t>
      </w:r>
      <w:r w:rsidR="00DF6C23">
        <w:t xml:space="preserve"> </w:t>
      </w:r>
      <w:r w:rsidRPr="00DF6C23">
        <w:t>санкционирования</w:t>
      </w:r>
      <w:r w:rsidR="00DF6C23">
        <w:t xml:space="preserve"> </w:t>
      </w:r>
      <w:r w:rsidRPr="00DF6C23">
        <w:t>оплаты</w:t>
      </w:r>
      <w:r w:rsidR="00DF6C23">
        <w:t xml:space="preserve"> </w:t>
      </w:r>
      <w:r w:rsidRPr="00DF6C23">
        <w:t>денежных</w:t>
      </w:r>
      <w:r w:rsidR="00DF6C23">
        <w:t xml:space="preserve"> </w:t>
      </w:r>
      <w:r w:rsidRPr="00DF6C23">
        <w:t>обязательств</w:t>
      </w:r>
      <w:r w:rsidR="00DF6C23">
        <w:t xml:space="preserve"> </w:t>
      </w:r>
      <w:r w:rsidRPr="00DF6C23">
        <w:t>получателя</w:t>
      </w:r>
      <w:r w:rsidR="00DF6C23">
        <w:t xml:space="preserve"> </w:t>
      </w:r>
      <w:r w:rsidRPr="00DF6C23">
        <w:t>бюджетных</w:t>
      </w:r>
      <w:r w:rsidR="00DF6C23">
        <w:t xml:space="preserve"> </w:t>
      </w:r>
      <w:r w:rsidRPr="00DF6C23">
        <w:t>средств</w:t>
      </w:r>
      <w:r w:rsidR="00DF6C23">
        <w:t xml:space="preserve"> </w:t>
      </w:r>
      <w:r w:rsidRPr="00DF6C23">
        <w:t>в</w:t>
      </w:r>
      <w:r w:rsidR="00DF6C23">
        <w:t xml:space="preserve"> </w:t>
      </w:r>
      <w:r w:rsidRPr="00DF6C23">
        <w:t>2008-2010г.</w:t>
      </w:r>
      <w:r w:rsidR="00DF6C23">
        <w:t xml:space="preserve"> </w:t>
      </w:r>
      <w:r w:rsidRPr="00DF6C23">
        <w:t>утвержденного</w:t>
      </w:r>
      <w:r w:rsidR="00DF6C23">
        <w:t xml:space="preserve"> </w:t>
      </w:r>
      <w:r w:rsidR="009953FB" w:rsidRPr="00DF6C23">
        <w:t>Распоряжением</w:t>
      </w:r>
      <w:r w:rsidR="00DF6C23">
        <w:t xml:space="preserve"> </w:t>
      </w:r>
      <w:r w:rsidR="009953FB" w:rsidRPr="00DF6C23">
        <w:t>администрации</w:t>
      </w:r>
      <w:r w:rsidR="00DF6C23">
        <w:t xml:space="preserve"> </w:t>
      </w:r>
      <w:r w:rsidR="009953FB" w:rsidRPr="00DF6C23">
        <w:t>района</w:t>
      </w:r>
      <w:r w:rsidR="00DF6C23">
        <w:t xml:space="preserve"> </w:t>
      </w:r>
      <w:r w:rsidR="009953FB" w:rsidRPr="00DF6C23">
        <w:t>№1372-р</w:t>
      </w:r>
      <w:r w:rsidR="00DF6C23">
        <w:t xml:space="preserve"> </w:t>
      </w:r>
      <w:r w:rsidR="009953FB" w:rsidRPr="00DF6C23">
        <w:t>от</w:t>
      </w:r>
      <w:r w:rsidR="00DF6C23">
        <w:t xml:space="preserve"> </w:t>
      </w:r>
      <w:r w:rsidR="009953FB" w:rsidRPr="00DF6C23">
        <w:t>24.07.2008</w:t>
      </w:r>
      <w:r w:rsidR="00DF6C23">
        <w:t xml:space="preserve"> </w:t>
      </w:r>
      <w:r w:rsidR="009953FB" w:rsidRPr="00DF6C23">
        <w:t>г</w:t>
      </w:r>
      <w:r w:rsidRPr="00DF6C23">
        <w:t>.</w:t>
      </w:r>
    </w:p>
    <w:p w:rsidR="00E1584A" w:rsidRPr="00DF6C23" w:rsidRDefault="00E1584A" w:rsidP="00DF6C23">
      <w:r w:rsidRPr="00DF6C23">
        <w:t>Главный</w:t>
      </w:r>
      <w:r w:rsidR="00DF6C23">
        <w:t xml:space="preserve"> </w:t>
      </w:r>
      <w:r w:rsidRPr="00DF6C23">
        <w:t>распорядитель</w:t>
      </w:r>
      <w:r w:rsidR="00DF6C23">
        <w:t xml:space="preserve"> </w:t>
      </w:r>
      <w:r w:rsidRPr="00DF6C23">
        <w:t>средств</w:t>
      </w:r>
      <w:r w:rsidR="00DF6C23">
        <w:t xml:space="preserve"> </w:t>
      </w:r>
      <w:r w:rsidR="009953FB" w:rsidRPr="00DF6C23">
        <w:t>районного</w:t>
      </w:r>
      <w:r w:rsidR="00DF6C23">
        <w:t xml:space="preserve"> </w:t>
      </w:r>
      <w:r w:rsidRPr="00DF6C23">
        <w:t>бюджета,</w:t>
      </w:r>
      <w:r w:rsidR="00DF6C23">
        <w:t xml:space="preserve"> </w:t>
      </w:r>
      <w:r w:rsidRPr="00DF6C23">
        <w:t>главный</w:t>
      </w:r>
      <w:r w:rsidR="00DF6C23">
        <w:t xml:space="preserve"> </w:t>
      </w:r>
      <w:r w:rsidRPr="00DF6C23">
        <w:t>администратор</w:t>
      </w:r>
      <w:r w:rsidR="00DF6C23">
        <w:t xml:space="preserve"> </w:t>
      </w:r>
      <w:r w:rsidRPr="00DF6C23">
        <w:t>источников</w:t>
      </w:r>
      <w:r w:rsidR="00DF6C23">
        <w:t xml:space="preserve"> </w:t>
      </w:r>
      <w:r w:rsidRPr="00DF6C23">
        <w:t>финансирования</w:t>
      </w:r>
      <w:r w:rsidR="00DF6C23">
        <w:t xml:space="preserve"> </w:t>
      </w:r>
      <w:r w:rsidRPr="00DF6C23">
        <w:t>дефицита</w:t>
      </w:r>
      <w:r w:rsidR="00DF6C23">
        <w:t xml:space="preserve"> </w:t>
      </w:r>
      <w:r w:rsidR="009953FB" w:rsidRPr="00DF6C23">
        <w:t>районного</w:t>
      </w:r>
      <w:r w:rsidR="00DF6C23">
        <w:t xml:space="preserve"> </w:t>
      </w:r>
      <w:r w:rsidRPr="00DF6C23">
        <w:t>бюджета</w:t>
      </w:r>
      <w:r w:rsidR="00DF6C23">
        <w:t xml:space="preserve"> </w:t>
      </w:r>
      <w:r w:rsidRPr="00DF6C23">
        <w:t>на</w:t>
      </w:r>
      <w:r w:rsidR="00DF6C23">
        <w:t xml:space="preserve"> </w:t>
      </w:r>
      <w:r w:rsidRPr="00DF6C23">
        <w:t>основании</w:t>
      </w:r>
      <w:r w:rsidR="00DF6C23">
        <w:t xml:space="preserve"> </w:t>
      </w:r>
      <w:r w:rsidRPr="00DF6C23">
        <w:t>Реестров</w:t>
      </w:r>
      <w:r w:rsidR="00DF6C23">
        <w:t xml:space="preserve"> </w:t>
      </w:r>
      <w:r w:rsidRPr="00DF6C23">
        <w:t>принятых</w:t>
      </w:r>
      <w:r w:rsidR="00DF6C23">
        <w:t xml:space="preserve"> </w:t>
      </w:r>
      <w:r w:rsidRPr="00DF6C23">
        <w:t>на</w:t>
      </w:r>
      <w:r w:rsidR="00DF6C23">
        <w:t xml:space="preserve"> </w:t>
      </w:r>
      <w:r w:rsidRPr="00DF6C23">
        <w:t>учет</w:t>
      </w:r>
      <w:r w:rsidR="00DF6C23">
        <w:t xml:space="preserve"> </w:t>
      </w:r>
      <w:r w:rsidRPr="00DF6C23">
        <w:t>обязательств</w:t>
      </w:r>
      <w:r w:rsidR="00DF6C23">
        <w:t xml:space="preserve"> </w:t>
      </w:r>
      <w:r w:rsidRPr="00DF6C23">
        <w:t>получателей</w:t>
      </w:r>
      <w:r w:rsidR="00DF6C23">
        <w:t xml:space="preserve"> </w:t>
      </w:r>
      <w:r w:rsidRPr="00DF6C23">
        <w:t>средств</w:t>
      </w:r>
      <w:r w:rsidR="00DF6C23">
        <w:t xml:space="preserve"> </w:t>
      </w:r>
      <w:r w:rsidR="009953FB" w:rsidRPr="00DF6C23">
        <w:t>районного</w:t>
      </w:r>
      <w:r w:rsidR="00DF6C23">
        <w:t xml:space="preserve"> </w:t>
      </w:r>
      <w:r w:rsidRPr="00DF6C23">
        <w:t>бюджета</w:t>
      </w:r>
      <w:r w:rsidR="00DF6C23">
        <w:t xml:space="preserve"> </w:t>
      </w:r>
      <w:r w:rsidRPr="00DF6C23">
        <w:t>и</w:t>
      </w:r>
      <w:r w:rsidR="00DF6C23">
        <w:t xml:space="preserve"> </w:t>
      </w:r>
      <w:r w:rsidRPr="00DF6C23">
        <w:t>администраторов</w:t>
      </w:r>
      <w:r w:rsidR="00DF6C23">
        <w:t xml:space="preserve"> </w:t>
      </w:r>
      <w:r w:rsidRPr="00DF6C23">
        <w:t>источников</w:t>
      </w:r>
      <w:r w:rsidR="00DF6C23">
        <w:t xml:space="preserve"> </w:t>
      </w:r>
      <w:r w:rsidRPr="00DF6C23">
        <w:t>финансирования</w:t>
      </w:r>
      <w:r w:rsidR="00DF6C23">
        <w:t xml:space="preserve"> </w:t>
      </w:r>
      <w:r w:rsidRPr="00DF6C23">
        <w:t>дефицита</w:t>
      </w:r>
      <w:r w:rsidR="00DF6C23">
        <w:t xml:space="preserve"> </w:t>
      </w:r>
      <w:r w:rsidR="009953FB" w:rsidRPr="00DF6C23">
        <w:t>районного</w:t>
      </w:r>
      <w:r w:rsidR="00DF6C23">
        <w:t xml:space="preserve"> </w:t>
      </w:r>
      <w:r w:rsidRPr="00DF6C23">
        <w:t>бюджета</w:t>
      </w:r>
      <w:r w:rsidR="00DF6C23">
        <w:t xml:space="preserve"> </w:t>
      </w:r>
      <w:r w:rsidRPr="00DF6C23">
        <w:t>формирует</w:t>
      </w:r>
      <w:r w:rsidR="00DF6C23">
        <w:t xml:space="preserve"> </w:t>
      </w:r>
      <w:r w:rsidRPr="00DF6C23">
        <w:t>Сводный</w:t>
      </w:r>
      <w:r w:rsidR="00DF6C23">
        <w:t xml:space="preserve"> </w:t>
      </w:r>
      <w:r w:rsidRPr="00DF6C23">
        <w:t>реестр</w:t>
      </w:r>
      <w:r w:rsidR="00DF6C23">
        <w:t xml:space="preserve"> </w:t>
      </w:r>
      <w:r w:rsidRPr="00DF6C23">
        <w:t>принятых</w:t>
      </w:r>
      <w:r w:rsidR="00DF6C23">
        <w:t xml:space="preserve"> </w:t>
      </w:r>
      <w:r w:rsidRPr="00DF6C23">
        <w:t>на</w:t>
      </w:r>
      <w:r w:rsidR="00DF6C23">
        <w:t xml:space="preserve"> </w:t>
      </w:r>
      <w:r w:rsidRPr="00DF6C23">
        <w:t>учет</w:t>
      </w:r>
      <w:r w:rsidR="00DF6C23">
        <w:t xml:space="preserve"> </w:t>
      </w:r>
      <w:r w:rsidRPr="00DF6C23">
        <w:t>обязательств</w:t>
      </w:r>
      <w:r w:rsidR="00DF6C23">
        <w:t xml:space="preserve"> </w:t>
      </w:r>
      <w:r w:rsidRPr="00DF6C23">
        <w:t>по</w:t>
      </w:r>
      <w:r w:rsidR="00DF6C23">
        <w:t xml:space="preserve"> </w:t>
      </w:r>
      <w:r w:rsidRPr="00DF6C23">
        <w:t>форме</w:t>
      </w:r>
      <w:r w:rsidR="00DF6C23">
        <w:t xml:space="preserve"> </w:t>
      </w:r>
      <w:r w:rsidRPr="00DF6C23">
        <w:t>согласно</w:t>
      </w:r>
      <w:r w:rsidR="00DF6C23">
        <w:t xml:space="preserve"> </w:t>
      </w:r>
      <w:r w:rsidRPr="00DF6C23">
        <w:t>приложению</w:t>
      </w:r>
      <w:r w:rsidR="00DF6C23">
        <w:t xml:space="preserve"> </w:t>
      </w:r>
      <w:r w:rsidRPr="00DF6C23">
        <w:t>№</w:t>
      </w:r>
      <w:r w:rsidR="00DF6C23">
        <w:t xml:space="preserve"> </w:t>
      </w:r>
      <w:r w:rsidRPr="00DF6C23">
        <w:t>2</w:t>
      </w:r>
      <w:r w:rsidR="00DF6C23">
        <w:t xml:space="preserve"> </w:t>
      </w:r>
      <w:r w:rsidRPr="00DF6C23">
        <w:t>к</w:t>
      </w:r>
      <w:r w:rsidR="00DF6C23">
        <w:t xml:space="preserve"> </w:t>
      </w:r>
      <w:r w:rsidRPr="00DF6C23">
        <w:t>настоящему</w:t>
      </w:r>
      <w:r w:rsidR="00DF6C23">
        <w:t xml:space="preserve"> </w:t>
      </w:r>
      <w:r w:rsidRPr="00DF6C23">
        <w:t>Порядку</w:t>
      </w:r>
      <w:r w:rsidR="00DF6C23">
        <w:t xml:space="preserve"> </w:t>
      </w:r>
      <w:r w:rsidRPr="00DF6C23">
        <w:t>(далее</w:t>
      </w:r>
      <w:r w:rsidR="00DF6C23">
        <w:t xml:space="preserve"> </w:t>
      </w:r>
      <w:r w:rsidRPr="00DF6C23">
        <w:t>–</w:t>
      </w:r>
      <w:r w:rsidR="00DF6C23">
        <w:t xml:space="preserve"> </w:t>
      </w:r>
      <w:r w:rsidRPr="00DF6C23">
        <w:t>Сводный</w:t>
      </w:r>
      <w:r w:rsidR="00DF6C23">
        <w:t xml:space="preserve"> </w:t>
      </w:r>
      <w:r w:rsidRPr="00DF6C23">
        <w:t>реестр)</w:t>
      </w:r>
      <w:r w:rsidR="00DF6C23">
        <w:t xml:space="preserve"> </w:t>
      </w:r>
      <w:r w:rsidRPr="00DF6C23">
        <w:t>и</w:t>
      </w:r>
      <w:r w:rsidR="00DF6C23">
        <w:t xml:space="preserve"> </w:t>
      </w:r>
      <w:r w:rsidRPr="00DF6C23">
        <w:t>не</w:t>
      </w:r>
      <w:r w:rsidR="00DF6C23">
        <w:t xml:space="preserve"> </w:t>
      </w:r>
      <w:r w:rsidRPr="00DF6C23">
        <w:t>позднее</w:t>
      </w:r>
      <w:r w:rsidR="00DF6C23">
        <w:t xml:space="preserve"> </w:t>
      </w:r>
      <w:r w:rsidRPr="00DF6C23">
        <w:t>25</w:t>
      </w:r>
      <w:r w:rsidR="00DF6C23">
        <w:t xml:space="preserve"> </w:t>
      </w:r>
      <w:r w:rsidRPr="00DF6C23">
        <w:t>января</w:t>
      </w:r>
      <w:r w:rsidR="00DF6C23">
        <w:t xml:space="preserve"> </w:t>
      </w:r>
      <w:r w:rsidRPr="00DF6C23">
        <w:t>представляет</w:t>
      </w:r>
      <w:r w:rsidR="00DF6C23">
        <w:t xml:space="preserve"> </w:t>
      </w:r>
      <w:r w:rsidRPr="00DF6C23">
        <w:t>Сводный</w:t>
      </w:r>
      <w:r w:rsidR="00DF6C23">
        <w:t xml:space="preserve"> </w:t>
      </w:r>
      <w:r w:rsidRPr="00DF6C23">
        <w:t>реестр</w:t>
      </w:r>
      <w:r w:rsidR="00DF6C23">
        <w:t xml:space="preserve"> </w:t>
      </w:r>
      <w:r w:rsidRPr="00DF6C23">
        <w:t>в</w:t>
      </w:r>
      <w:r w:rsidR="00DF6C23">
        <w:t xml:space="preserve"> </w:t>
      </w:r>
      <w:r w:rsidRPr="00DF6C23">
        <w:t>финансовое</w:t>
      </w:r>
      <w:r w:rsidR="00DF6C23">
        <w:t xml:space="preserve"> </w:t>
      </w:r>
      <w:r w:rsidRPr="00DF6C23">
        <w:t>управление</w:t>
      </w:r>
      <w:r w:rsidR="00DF6C23">
        <w:t xml:space="preserve"> </w:t>
      </w:r>
      <w:r w:rsidR="00124B4E" w:rsidRPr="00DF6C23">
        <w:t>по</w:t>
      </w:r>
      <w:r w:rsidR="00DF6C23">
        <w:t xml:space="preserve"> </w:t>
      </w:r>
      <w:r w:rsidR="00124B4E" w:rsidRPr="00DF6C23">
        <w:t>Промышленновскому</w:t>
      </w:r>
      <w:r w:rsidR="00DF6C23">
        <w:t xml:space="preserve"> </w:t>
      </w:r>
      <w:r w:rsidR="00124B4E" w:rsidRPr="00DF6C23">
        <w:t>району</w:t>
      </w:r>
      <w:r w:rsidR="00DF6C23">
        <w:t xml:space="preserve"> </w:t>
      </w:r>
      <w:r w:rsidRPr="00DF6C23">
        <w:t>(далее</w:t>
      </w:r>
      <w:r w:rsidR="00DF6C23">
        <w:t xml:space="preserve"> </w:t>
      </w:r>
      <w:r w:rsidRPr="00DF6C23">
        <w:t>–</w:t>
      </w:r>
      <w:r w:rsidR="00DF6C23">
        <w:t xml:space="preserve"> </w:t>
      </w:r>
      <w:r w:rsidRPr="00DF6C23">
        <w:t>ФУ).</w:t>
      </w:r>
      <w:r w:rsidR="00DF6C23">
        <w:t xml:space="preserve"> </w:t>
      </w:r>
    </w:p>
    <w:p w:rsidR="00E1584A" w:rsidRPr="00DF6C23" w:rsidRDefault="00E1584A" w:rsidP="00DF6C23">
      <w:r w:rsidRPr="00DF6C23">
        <w:t>Принятые</w:t>
      </w:r>
      <w:r w:rsidR="00DF6C23">
        <w:t xml:space="preserve"> </w:t>
      </w:r>
      <w:r w:rsidRPr="00DF6C23">
        <w:t>обязательства,</w:t>
      </w:r>
      <w:r w:rsidR="00DF6C23">
        <w:t xml:space="preserve"> </w:t>
      </w:r>
      <w:r w:rsidRPr="00DF6C23">
        <w:t>а</w:t>
      </w:r>
      <w:r w:rsidR="00DF6C23">
        <w:t xml:space="preserve"> </w:t>
      </w:r>
      <w:r w:rsidRPr="00DF6C23">
        <w:t>также</w:t>
      </w:r>
      <w:r w:rsidR="00DF6C23">
        <w:t xml:space="preserve"> </w:t>
      </w:r>
      <w:r w:rsidRPr="00DF6C23">
        <w:t>изменения</w:t>
      </w:r>
      <w:r w:rsidR="00DF6C23">
        <w:t xml:space="preserve"> </w:t>
      </w:r>
      <w:r w:rsidRPr="00DF6C23">
        <w:t>в</w:t>
      </w:r>
      <w:r w:rsidR="00DF6C23">
        <w:t xml:space="preserve"> </w:t>
      </w:r>
      <w:r w:rsidRPr="00DF6C23">
        <w:t>принятые</w:t>
      </w:r>
      <w:r w:rsidR="00DF6C23">
        <w:t xml:space="preserve"> </w:t>
      </w:r>
      <w:r w:rsidRPr="00DF6C23">
        <w:t>обязательства</w:t>
      </w:r>
      <w:r w:rsidR="00DF6C23">
        <w:t xml:space="preserve"> </w:t>
      </w:r>
      <w:r w:rsidRPr="00DF6C23">
        <w:t>учитываются</w:t>
      </w:r>
      <w:r w:rsidR="00DF6C23">
        <w:t xml:space="preserve"> </w:t>
      </w:r>
      <w:r w:rsidRPr="00DF6C23">
        <w:t>на</w:t>
      </w:r>
      <w:r w:rsidR="00DF6C23">
        <w:t xml:space="preserve"> </w:t>
      </w:r>
      <w:r w:rsidRPr="00DF6C23">
        <w:t>основании</w:t>
      </w:r>
      <w:r w:rsidR="00DF6C23">
        <w:t xml:space="preserve"> </w:t>
      </w:r>
      <w:r w:rsidRPr="00DF6C23">
        <w:t>заключенных</w:t>
      </w:r>
      <w:r w:rsidR="00DF6C23">
        <w:t xml:space="preserve"> </w:t>
      </w:r>
      <w:r w:rsidRPr="00DF6C23">
        <w:t>контрактов</w:t>
      </w:r>
      <w:r w:rsidR="00DF6C23">
        <w:t xml:space="preserve"> </w:t>
      </w:r>
      <w:r w:rsidRPr="00DF6C23">
        <w:t>(договоров),</w:t>
      </w:r>
      <w:r w:rsidR="00DF6C23">
        <w:t xml:space="preserve"> </w:t>
      </w:r>
      <w:r w:rsidRPr="00DF6C23">
        <w:t>изменений</w:t>
      </w:r>
      <w:r w:rsidR="00DF6C23">
        <w:t xml:space="preserve"> </w:t>
      </w:r>
      <w:r w:rsidRPr="00DF6C23">
        <w:t>по</w:t>
      </w:r>
      <w:r w:rsidR="00DF6C23">
        <w:t xml:space="preserve"> </w:t>
      </w:r>
      <w:r w:rsidRPr="00DF6C23">
        <w:t>заключенным</w:t>
      </w:r>
      <w:r w:rsidR="00DF6C23">
        <w:t xml:space="preserve"> </w:t>
      </w:r>
      <w:r w:rsidRPr="00DF6C23">
        <w:t>контрактам</w:t>
      </w:r>
      <w:r w:rsidR="00DF6C23">
        <w:t xml:space="preserve"> </w:t>
      </w:r>
      <w:r w:rsidRPr="00DF6C23">
        <w:t>(договорам),</w:t>
      </w:r>
      <w:r w:rsidR="00DF6C23">
        <w:t xml:space="preserve"> </w:t>
      </w:r>
      <w:r w:rsidRPr="00DF6C23">
        <w:t>наличия</w:t>
      </w:r>
      <w:r w:rsidR="00DF6C23">
        <w:t xml:space="preserve"> </w:t>
      </w:r>
      <w:r w:rsidRPr="00DF6C23">
        <w:t>счета,</w:t>
      </w:r>
      <w:r w:rsidR="00DF6C23">
        <w:t xml:space="preserve"> </w:t>
      </w:r>
      <w:r w:rsidRPr="00DF6C23">
        <w:t>счета</w:t>
      </w:r>
      <w:r w:rsidR="00DF6C23">
        <w:t xml:space="preserve"> </w:t>
      </w:r>
      <w:r w:rsidRPr="00DF6C23">
        <w:t>–</w:t>
      </w:r>
      <w:r w:rsidR="00DF6C23">
        <w:t xml:space="preserve"> </w:t>
      </w:r>
      <w:r w:rsidRPr="00DF6C23">
        <w:t>фактуры,</w:t>
      </w:r>
      <w:r w:rsidR="00DF6C23">
        <w:t xml:space="preserve"> </w:t>
      </w:r>
      <w:r w:rsidRPr="00DF6C23">
        <w:t>кассового</w:t>
      </w:r>
      <w:r w:rsidR="00DF6C23">
        <w:t xml:space="preserve"> </w:t>
      </w:r>
      <w:r w:rsidRPr="00DF6C23">
        <w:t>чека,</w:t>
      </w:r>
      <w:r w:rsidR="00DF6C23">
        <w:t xml:space="preserve"> </w:t>
      </w:r>
      <w:r w:rsidRPr="00DF6C23">
        <w:t>товарно-транспортной</w:t>
      </w:r>
      <w:r w:rsidR="00DF6C23">
        <w:t xml:space="preserve"> </w:t>
      </w:r>
      <w:r w:rsidRPr="00DF6C23">
        <w:t>накладной</w:t>
      </w:r>
      <w:r w:rsidR="00DF6C23">
        <w:t xml:space="preserve"> </w:t>
      </w:r>
      <w:r w:rsidRPr="00DF6C23">
        <w:t>и</w:t>
      </w:r>
      <w:r w:rsidR="00DF6C23">
        <w:t xml:space="preserve"> </w:t>
      </w:r>
      <w:r w:rsidRPr="00DF6C23">
        <w:t>т.п.,</w:t>
      </w:r>
      <w:r w:rsidR="00DF6C23">
        <w:t xml:space="preserve"> </w:t>
      </w:r>
      <w:r w:rsidRPr="00DF6C23">
        <w:t>расчетно-платежных</w:t>
      </w:r>
      <w:r w:rsidR="00DF6C23">
        <w:t xml:space="preserve"> </w:t>
      </w:r>
      <w:r w:rsidRPr="00DF6C23">
        <w:t>ведомостей</w:t>
      </w:r>
      <w:r w:rsidR="00DF6C23">
        <w:t xml:space="preserve"> </w:t>
      </w:r>
      <w:r w:rsidRPr="00DF6C23">
        <w:t>и</w:t>
      </w:r>
      <w:r w:rsidR="00DF6C23">
        <w:t xml:space="preserve"> </w:t>
      </w:r>
      <w:r w:rsidRPr="00DF6C23">
        <w:t>других</w:t>
      </w:r>
      <w:r w:rsidR="00DF6C23">
        <w:t xml:space="preserve"> </w:t>
      </w:r>
      <w:r w:rsidRPr="00DF6C23">
        <w:t>аналогичных</w:t>
      </w:r>
      <w:r w:rsidR="00DF6C23">
        <w:t xml:space="preserve"> </w:t>
      </w:r>
      <w:r w:rsidRPr="00DF6C23">
        <w:t>документов.</w:t>
      </w:r>
    </w:p>
    <w:p w:rsidR="00E1584A" w:rsidRPr="00DF6C23" w:rsidRDefault="00E1584A" w:rsidP="00DF6C23">
      <w:pPr>
        <w:rPr>
          <w:highlight w:val="green"/>
        </w:rPr>
      </w:pPr>
      <w:r w:rsidRPr="00DF6C23">
        <w:t>При</w:t>
      </w:r>
      <w:r w:rsidR="00DF6C23">
        <w:t xml:space="preserve"> </w:t>
      </w:r>
      <w:r w:rsidRPr="00DF6C23">
        <w:t>принятии</w:t>
      </w:r>
      <w:r w:rsidR="00DF6C23">
        <w:t xml:space="preserve"> </w:t>
      </w:r>
      <w:r w:rsidRPr="00DF6C23">
        <w:t>новых</w:t>
      </w:r>
      <w:r w:rsidR="00DF6C23">
        <w:t xml:space="preserve"> </w:t>
      </w:r>
      <w:r w:rsidRPr="00DF6C23">
        <w:t>обязательств</w:t>
      </w:r>
      <w:r w:rsidR="00DF6C23">
        <w:t xml:space="preserve"> </w:t>
      </w:r>
      <w:r w:rsidRPr="00DF6C23">
        <w:t>или</w:t>
      </w:r>
      <w:r w:rsidR="00DF6C23">
        <w:t xml:space="preserve"> </w:t>
      </w:r>
      <w:r w:rsidRPr="00DF6C23">
        <w:t>внесени</w:t>
      </w:r>
      <w:r w:rsidR="00AB0D9E" w:rsidRPr="00DF6C23">
        <w:t>и</w:t>
      </w:r>
      <w:r w:rsidR="00DF6C23">
        <w:t xml:space="preserve"> </w:t>
      </w:r>
      <w:r w:rsidRPr="00DF6C23">
        <w:t>изменений</w:t>
      </w:r>
      <w:r w:rsidR="00DF6C23">
        <w:t xml:space="preserve"> </w:t>
      </w:r>
      <w:r w:rsidRPr="00DF6C23">
        <w:t>в</w:t>
      </w:r>
      <w:r w:rsidR="00DF6C23">
        <w:t xml:space="preserve"> </w:t>
      </w:r>
      <w:r w:rsidRPr="00DF6C23">
        <w:t>уже</w:t>
      </w:r>
      <w:r w:rsidR="00DF6C23">
        <w:t xml:space="preserve"> </w:t>
      </w:r>
      <w:r w:rsidRPr="00DF6C23">
        <w:t>принятые</w:t>
      </w:r>
      <w:r w:rsidR="00DF6C23">
        <w:t xml:space="preserve"> </w:t>
      </w:r>
      <w:r w:rsidRPr="00DF6C23">
        <w:t>обязательства,</w:t>
      </w:r>
      <w:r w:rsidR="00DF6C23">
        <w:t xml:space="preserve"> </w:t>
      </w:r>
      <w:r w:rsidRPr="00DF6C23">
        <w:t>главный</w:t>
      </w:r>
      <w:r w:rsidR="00DF6C23">
        <w:t xml:space="preserve"> </w:t>
      </w:r>
      <w:r w:rsidRPr="00DF6C23">
        <w:t>распорядитель</w:t>
      </w:r>
      <w:r w:rsidR="00DF6C23">
        <w:t xml:space="preserve"> </w:t>
      </w:r>
      <w:r w:rsidRPr="00DF6C23">
        <w:t>средств</w:t>
      </w:r>
      <w:r w:rsidR="00DF6C23">
        <w:t xml:space="preserve"> </w:t>
      </w:r>
      <w:r w:rsidR="009953FB" w:rsidRPr="00DF6C23">
        <w:t>районного</w:t>
      </w:r>
      <w:r w:rsidR="00DF6C23">
        <w:t xml:space="preserve"> </w:t>
      </w:r>
      <w:r w:rsidRPr="00DF6C23">
        <w:t>бюджета,</w:t>
      </w:r>
      <w:r w:rsidR="00DF6C23">
        <w:t xml:space="preserve"> </w:t>
      </w:r>
      <w:r w:rsidRPr="00DF6C23">
        <w:t>главный</w:t>
      </w:r>
      <w:r w:rsidR="00DF6C23">
        <w:t xml:space="preserve"> </w:t>
      </w:r>
      <w:r w:rsidRPr="00DF6C23">
        <w:t>администратор</w:t>
      </w:r>
      <w:r w:rsidR="00DF6C23">
        <w:t xml:space="preserve"> </w:t>
      </w:r>
      <w:r w:rsidRPr="00DF6C23">
        <w:t>источников</w:t>
      </w:r>
      <w:r w:rsidR="00DF6C23">
        <w:t xml:space="preserve"> </w:t>
      </w:r>
      <w:r w:rsidRPr="00DF6C23">
        <w:t>финансирования</w:t>
      </w:r>
      <w:r w:rsidR="00DF6C23">
        <w:t xml:space="preserve"> </w:t>
      </w:r>
      <w:r w:rsidRPr="00DF6C23">
        <w:t>дефицита</w:t>
      </w:r>
      <w:r w:rsidR="00DF6C23">
        <w:t xml:space="preserve"> </w:t>
      </w:r>
      <w:r w:rsidR="009953FB" w:rsidRPr="00DF6C23">
        <w:t>районного</w:t>
      </w:r>
      <w:r w:rsidR="00DF6C23">
        <w:t xml:space="preserve"> </w:t>
      </w:r>
      <w:r w:rsidRPr="00DF6C23">
        <w:t>бюджета</w:t>
      </w:r>
      <w:r w:rsidR="00DF6C23">
        <w:t xml:space="preserve"> </w:t>
      </w:r>
      <w:r w:rsidRPr="00DF6C23">
        <w:t>ежемесячно</w:t>
      </w:r>
      <w:r w:rsidR="00DF6C23">
        <w:t xml:space="preserve"> </w:t>
      </w:r>
      <w:r w:rsidRPr="00DF6C23">
        <w:t>до</w:t>
      </w:r>
      <w:r w:rsidR="00DF6C23">
        <w:t xml:space="preserve"> </w:t>
      </w:r>
      <w:r w:rsidRPr="00DF6C23">
        <w:t>25</w:t>
      </w:r>
      <w:r w:rsidR="00DF6C23">
        <w:t xml:space="preserve"> </w:t>
      </w:r>
      <w:r w:rsidRPr="00DF6C23">
        <w:t>числа</w:t>
      </w:r>
      <w:r w:rsidR="00DF6C23">
        <w:t xml:space="preserve"> </w:t>
      </w:r>
      <w:r w:rsidRPr="00DF6C23">
        <w:t>представляет</w:t>
      </w:r>
      <w:r w:rsidR="00DF6C23">
        <w:t xml:space="preserve"> </w:t>
      </w:r>
      <w:r w:rsidRPr="00DF6C23">
        <w:t>в</w:t>
      </w:r>
      <w:r w:rsidR="00DF6C23">
        <w:t xml:space="preserve"> </w:t>
      </w:r>
      <w:r w:rsidRPr="00DF6C23">
        <w:t>ФУ</w:t>
      </w:r>
      <w:r w:rsidR="00DF6C23">
        <w:t xml:space="preserve"> </w:t>
      </w:r>
      <w:r w:rsidRPr="00DF6C23">
        <w:t>Сводный</w:t>
      </w:r>
      <w:r w:rsidR="00DF6C23">
        <w:t xml:space="preserve"> </w:t>
      </w:r>
      <w:r w:rsidRPr="00DF6C23">
        <w:t>реестр</w:t>
      </w:r>
      <w:r w:rsidR="00DF6C23">
        <w:t xml:space="preserve"> </w:t>
      </w:r>
      <w:r w:rsidRPr="00DF6C23">
        <w:t>с</w:t>
      </w:r>
      <w:r w:rsidR="00DF6C23">
        <w:t xml:space="preserve"> </w:t>
      </w:r>
      <w:r w:rsidRPr="00DF6C23">
        <w:t>учетом</w:t>
      </w:r>
      <w:r w:rsidR="00DF6C23">
        <w:t xml:space="preserve"> </w:t>
      </w:r>
      <w:r w:rsidRPr="00DF6C23">
        <w:t>внесенных</w:t>
      </w:r>
      <w:r w:rsidR="00DF6C23">
        <w:t xml:space="preserve"> </w:t>
      </w:r>
      <w:r w:rsidRPr="00DF6C23">
        <w:t>изменений</w:t>
      </w:r>
      <w:r w:rsidR="00DF6C23">
        <w:t xml:space="preserve"> </w:t>
      </w:r>
      <w:r w:rsidRPr="00DF6C23">
        <w:t>с</w:t>
      </w:r>
      <w:r w:rsidR="00DF6C23">
        <w:t xml:space="preserve"> </w:t>
      </w:r>
      <w:r w:rsidRPr="00DF6C23">
        <w:t>указанием</w:t>
      </w:r>
      <w:r w:rsidR="00DF6C23">
        <w:t xml:space="preserve"> </w:t>
      </w:r>
      <w:r w:rsidRPr="00DF6C23">
        <w:t>в</w:t>
      </w:r>
      <w:r w:rsidR="00DF6C23">
        <w:t xml:space="preserve"> </w:t>
      </w:r>
      <w:r w:rsidRPr="00DF6C23">
        <w:t>графе</w:t>
      </w:r>
      <w:r w:rsidR="00DF6C23">
        <w:t xml:space="preserve"> </w:t>
      </w:r>
      <w:r w:rsidRPr="00DF6C23">
        <w:t>14</w:t>
      </w:r>
      <w:r w:rsidR="00DF6C23">
        <w:t xml:space="preserve"> </w:t>
      </w:r>
      <w:r w:rsidRPr="00DF6C23">
        <w:t>сумм</w:t>
      </w:r>
      <w:r w:rsidR="00DF6C23">
        <w:t xml:space="preserve"> </w:t>
      </w:r>
      <w:r w:rsidRPr="00DF6C23">
        <w:t>изменений.</w:t>
      </w:r>
    </w:p>
    <w:p w:rsidR="00E1584A" w:rsidRPr="00DF6C23" w:rsidRDefault="00E1584A" w:rsidP="00DF6C23">
      <w:r w:rsidRPr="00DF6C23">
        <w:t>Показатели</w:t>
      </w:r>
      <w:r w:rsidR="00DF6C23">
        <w:t xml:space="preserve"> </w:t>
      </w:r>
      <w:r w:rsidRPr="00DF6C23">
        <w:t>остатков</w:t>
      </w:r>
      <w:r w:rsidR="00DF6C23">
        <w:t xml:space="preserve"> </w:t>
      </w:r>
      <w:r w:rsidRPr="00DF6C23">
        <w:t>принятых</w:t>
      </w:r>
      <w:r w:rsidR="00DF6C23">
        <w:t xml:space="preserve"> </w:t>
      </w:r>
      <w:r w:rsidRPr="00DF6C23">
        <w:t>учреждением</w:t>
      </w:r>
      <w:r w:rsidR="00DF6C23">
        <w:t xml:space="preserve"> </w:t>
      </w:r>
      <w:r w:rsidRPr="00DF6C23">
        <w:t>в</w:t>
      </w:r>
      <w:r w:rsidR="00DF6C23">
        <w:t xml:space="preserve"> </w:t>
      </w:r>
      <w:r w:rsidRPr="00DF6C23">
        <w:t>текущем</w:t>
      </w:r>
      <w:r w:rsidR="00DF6C23">
        <w:t xml:space="preserve"> </w:t>
      </w:r>
      <w:r w:rsidRPr="00DF6C23">
        <w:t>финансовом</w:t>
      </w:r>
      <w:r w:rsidR="00DF6C23">
        <w:t xml:space="preserve"> </w:t>
      </w:r>
      <w:r w:rsidRPr="00DF6C23">
        <w:t>году</w:t>
      </w:r>
      <w:r w:rsidR="00DF6C23">
        <w:t xml:space="preserve"> </w:t>
      </w:r>
      <w:r w:rsidRPr="00DF6C23">
        <w:t>обязательств</w:t>
      </w:r>
      <w:r w:rsidR="00DF6C23">
        <w:t xml:space="preserve"> </w:t>
      </w:r>
      <w:r w:rsidRPr="00DF6C23">
        <w:t>в</w:t>
      </w:r>
      <w:r w:rsidR="00DF6C23">
        <w:t xml:space="preserve"> </w:t>
      </w:r>
      <w:r w:rsidRPr="00DF6C23">
        <w:t>части</w:t>
      </w:r>
      <w:r w:rsidR="00DF6C23">
        <w:t xml:space="preserve"> </w:t>
      </w:r>
      <w:r w:rsidRPr="00DF6C23">
        <w:t>обязательств,</w:t>
      </w:r>
      <w:r w:rsidR="00DF6C23">
        <w:t xml:space="preserve"> </w:t>
      </w:r>
      <w:r w:rsidRPr="00DF6C23">
        <w:t>принятых</w:t>
      </w:r>
      <w:r w:rsidR="00DF6C23">
        <w:t xml:space="preserve"> </w:t>
      </w:r>
      <w:r w:rsidRPr="00DF6C23">
        <w:t>и</w:t>
      </w:r>
      <w:r w:rsidR="00DF6C23">
        <w:t xml:space="preserve"> </w:t>
      </w:r>
      <w:r w:rsidRPr="00DF6C23">
        <w:t>неисполненных</w:t>
      </w:r>
      <w:r w:rsidR="00DF6C23">
        <w:t xml:space="preserve"> </w:t>
      </w:r>
      <w:r w:rsidRPr="00DF6C23">
        <w:t>на</w:t>
      </w:r>
      <w:r w:rsidR="00DF6C23">
        <w:t xml:space="preserve"> </w:t>
      </w:r>
      <w:r w:rsidRPr="00DF6C23">
        <w:t>конец</w:t>
      </w:r>
      <w:r w:rsidR="00DF6C23">
        <w:t xml:space="preserve"> </w:t>
      </w:r>
      <w:r w:rsidRPr="00DF6C23">
        <w:t>текущего</w:t>
      </w:r>
      <w:r w:rsidR="00DF6C23">
        <w:t xml:space="preserve"> </w:t>
      </w:r>
      <w:r w:rsidRPr="00DF6C23">
        <w:t>финансового</w:t>
      </w:r>
      <w:r w:rsidR="00DF6C23">
        <w:t xml:space="preserve"> </w:t>
      </w:r>
      <w:r w:rsidRPr="00DF6C23">
        <w:t>года,</w:t>
      </w:r>
      <w:r w:rsidR="00DF6C23">
        <w:t xml:space="preserve"> </w:t>
      </w:r>
      <w:r w:rsidRPr="00DF6C23">
        <w:t>подлежат</w:t>
      </w:r>
      <w:r w:rsidR="00DF6C23">
        <w:t xml:space="preserve"> </w:t>
      </w:r>
      <w:r w:rsidRPr="00DF6C23">
        <w:t>переносу</w:t>
      </w:r>
      <w:r w:rsidR="00DF6C23">
        <w:t xml:space="preserve"> </w:t>
      </w:r>
      <w:r w:rsidRPr="00DF6C23">
        <w:t>на</w:t>
      </w:r>
      <w:r w:rsidR="00DF6C23">
        <w:t xml:space="preserve"> </w:t>
      </w:r>
      <w:r w:rsidRPr="00DF6C23">
        <w:t>соответствующие</w:t>
      </w:r>
      <w:r w:rsidR="00DF6C23">
        <w:t xml:space="preserve"> </w:t>
      </w:r>
      <w:r w:rsidRPr="00DF6C23">
        <w:t>аналитические</w:t>
      </w:r>
      <w:r w:rsidR="00DF6C23">
        <w:t xml:space="preserve"> </w:t>
      </w:r>
      <w:r w:rsidRPr="00DF6C23">
        <w:t>счета</w:t>
      </w:r>
      <w:r w:rsidR="00DF6C23">
        <w:t xml:space="preserve"> </w:t>
      </w:r>
      <w:r w:rsidRPr="00DF6C23">
        <w:t>учета</w:t>
      </w:r>
      <w:r w:rsidR="00DF6C23">
        <w:t xml:space="preserve"> </w:t>
      </w:r>
      <w:r w:rsidRPr="00DF6C23">
        <w:t>принятых</w:t>
      </w:r>
      <w:r w:rsidR="00DF6C23">
        <w:t xml:space="preserve"> </w:t>
      </w:r>
      <w:r w:rsidRPr="00DF6C23">
        <w:t>обязательств</w:t>
      </w:r>
      <w:r w:rsidR="00DF6C23">
        <w:t xml:space="preserve"> </w:t>
      </w:r>
      <w:r w:rsidRPr="00DF6C23">
        <w:t>следующего</w:t>
      </w:r>
      <w:r w:rsidR="00DF6C23">
        <w:t xml:space="preserve"> </w:t>
      </w:r>
      <w:r w:rsidRPr="00DF6C23">
        <w:t>после</w:t>
      </w:r>
      <w:r w:rsidR="00DF6C23">
        <w:t xml:space="preserve"> </w:t>
      </w:r>
      <w:r w:rsidRPr="00DF6C23">
        <w:t>текущего</w:t>
      </w:r>
      <w:r w:rsidR="00DF6C23">
        <w:t xml:space="preserve"> </w:t>
      </w:r>
      <w:r w:rsidRPr="00DF6C23">
        <w:t>финансового</w:t>
      </w:r>
      <w:r w:rsidR="00DF6C23">
        <w:t xml:space="preserve"> </w:t>
      </w:r>
      <w:r w:rsidRPr="00DF6C23">
        <w:t>года</w:t>
      </w:r>
      <w:r w:rsidR="00DF6C23">
        <w:t xml:space="preserve"> </w:t>
      </w:r>
      <w:r w:rsidRPr="00DF6C23">
        <w:t>(Письмо</w:t>
      </w:r>
      <w:r w:rsidR="00DF6C23">
        <w:t xml:space="preserve"> </w:t>
      </w:r>
      <w:r w:rsidRPr="00DF6C23">
        <w:t>Минфина</w:t>
      </w:r>
      <w:r w:rsidR="00DF6C23">
        <w:t xml:space="preserve"> </w:t>
      </w:r>
      <w:r w:rsidRPr="00DF6C23">
        <w:t>РФ</w:t>
      </w:r>
      <w:r w:rsidR="00DF6C23">
        <w:t xml:space="preserve"> </w:t>
      </w:r>
      <w:r w:rsidRPr="00DF6C23">
        <w:t>№</w:t>
      </w:r>
      <w:r w:rsidR="00DF6C23">
        <w:t xml:space="preserve"> </w:t>
      </w:r>
      <w:r w:rsidRPr="00DF6C23">
        <w:t>02-06-10/3695</w:t>
      </w:r>
      <w:r w:rsidR="00DF6C23">
        <w:t xml:space="preserve"> </w:t>
      </w:r>
      <w:r w:rsidRPr="00DF6C23">
        <w:t>от</w:t>
      </w:r>
      <w:r w:rsidR="00DF6C23">
        <w:t xml:space="preserve"> </w:t>
      </w:r>
      <w:r w:rsidRPr="00DF6C23">
        <w:t>04.12.2008г).</w:t>
      </w:r>
    </w:p>
    <w:p w:rsidR="00E1584A" w:rsidRPr="00DF6C23" w:rsidRDefault="00DF6C23" w:rsidP="00DF6C23">
      <w:r>
        <w:lastRenderedPageBreak/>
        <w:t xml:space="preserve"> </w:t>
      </w:r>
      <w:r w:rsidR="00E1584A" w:rsidRPr="00DF6C23">
        <w:t>Показатели</w:t>
      </w:r>
      <w:r>
        <w:t xml:space="preserve"> </w:t>
      </w:r>
      <w:r w:rsidR="00E1584A" w:rsidRPr="00DF6C23">
        <w:t>остатков</w:t>
      </w:r>
      <w:r>
        <w:t xml:space="preserve"> </w:t>
      </w:r>
      <w:r w:rsidR="00E1584A" w:rsidRPr="00DF6C23">
        <w:t>принятых</w:t>
      </w:r>
      <w:r>
        <w:t xml:space="preserve"> </w:t>
      </w:r>
      <w:r w:rsidR="00E1584A" w:rsidRPr="00DF6C23">
        <w:t>и</w:t>
      </w:r>
      <w:r>
        <w:t xml:space="preserve"> </w:t>
      </w:r>
      <w:r w:rsidR="00E1584A" w:rsidRPr="00DF6C23">
        <w:t>неисполненных</w:t>
      </w:r>
      <w:r>
        <w:t xml:space="preserve"> </w:t>
      </w:r>
      <w:r w:rsidR="00E1584A" w:rsidRPr="00DF6C23">
        <w:t>учреждением</w:t>
      </w:r>
      <w:r>
        <w:t xml:space="preserve"> </w:t>
      </w:r>
      <w:r w:rsidR="00E1584A" w:rsidRPr="00DF6C23">
        <w:t>обязательств</w:t>
      </w:r>
      <w:r>
        <w:t xml:space="preserve"> </w:t>
      </w:r>
      <w:r w:rsidR="00E1584A" w:rsidRPr="00DF6C23">
        <w:t>отражаются</w:t>
      </w:r>
      <w:r>
        <w:t xml:space="preserve"> </w:t>
      </w:r>
      <w:r w:rsidR="00E1584A" w:rsidRPr="00DF6C23">
        <w:t>в</w:t>
      </w:r>
      <w:r>
        <w:t xml:space="preserve"> </w:t>
      </w:r>
      <w:r w:rsidR="00E1584A" w:rsidRPr="00DF6C23">
        <w:t>колонке</w:t>
      </w:r>
      <w:r>
        <w:t xml:space="preserve"> </w:t>
      </w:r>
      <w:r w:rsidR="00E1584A" w:rsidRPr="00DF6C23">
        <w:t>8</w:t>
      </w:r>
      <w:r>
        <w:t xml:space="preserve"> </w:t>
      </w:r>
      <w:r w:rsidR="00E1584A" w:rsidRPr="00DF6C23">
        <w:t>«Сумма</w:t>
      </w:r>
      <w:r>
        <w:t xml:space="preserve"> </w:t>
      </w:r>
      <w:r w:rsidR="00E1584A" w:rsidRPr="00DF6C23">
        <w:t>кредиторской</w:t>
      </w:r>
      <w:r>
        <w:t xml:space="preserve"> </w:t>
      </w:r>
      <w:r w:rsidR="00E1584A" w:rsidRPr="00DF6C23">
        <w:t>задолженности</w:t>
      </w:r>
      <w:r>
        <w:t xml:space="preserve"> </w:t>
      </w:r>
      <w:r w:rsidR="00E1584A" w:rsidRPr="00DF6C23">
        <w:t>на</w:t>
      </w:r>
      <w:r>
        <w:t xml:space="preserve"> </w:t>
      </w:r>
      <w:r w:rsidR="00E1584A" w:rsidRPr="00DF6C23">
        <w:t>1</w:t>
      </w:r>
      <w:r>
        <w:t xml:space="preserve"> </w:t>
      </w:r>
      <w:r w:rsidR="00E1584A" w:rsidRPr="00DF6C23">
        <w:t>января</w:t>
      </w:r>
      <w:r>
        <w:t xml:space="preserve"> </w:t>
      </w:r>
      <w:r w:rsidR="00E1584A" w:rsidRPr="00DF6C23">
        <w:t>текущего</w:t>
      </w:r>
      <w:r>
        <w:t xml:space="preserve"> </w:t>
      </w:r>
      <w:r w:rsidR="00E1584A" w:rsidRPr="00DF6C23">
        <w:t>финансового</w:t>
      </w:r>
      <w:r>
        <w:t xml:space="preserve"> </w:t>
      </w:r>
      <w:r w:rsidR="00E1584A" w:rsidRPr="00DF6C23">
        <w:t>года»</w:t>
      </w:r>
      <w:r>
        <w:t xml:space="preserve"> </w:t>
      </w:r>
      <w:r w:rsidR="00E1584A" w:rsidRPr="00DF6C23">
        <w:t>Реестра</w:t>
      </w:r>
      <w:r>
        <w:t xml:space="preserve"> </w:t>
      </w:r>
      <w:r w:rsidR="00E1584A" w:rsidRPr="00DF6C23">
        <w:t>принятых</w:t>
      </w:r>
      <w:r>
        <w:t xml:space="preserve"> </w:t>
      </w:r>
      <w:r w:rsidR="00E1584A" w:rsidRPr="00DF6C23">
        <w:t>на</w:t>
      </w:r>
      <w:r>
        <w:t xml:space="preserve"> </w:t>
      </w:r>
      <w:r w:rsidR="00E1584A" w:rsidRPr="00DF6C23">
        <w:t>учет</w:t>
      </w:r>
      <w:r>
        <w:t xml:space="preserve"> </w:t>
      </w:r>
      <w:r w:rsidR="00E1584A" w:rsidRPr="00DF6C23">
        <w:t>обязательств.</w:t>
      </w:r>
    </w:p>
    <w:p w:rsidR="00E1584A" w:rsidRPr="00DF6C23" w:rsidRDefault="00E1584A" w:rsidP="00DF6C23">
      <w:r w:rsidRPr="00DF6C23">
        <w:t>Главный</w:t>
      </w:r>
      <w:r w:rsidR="00DF6C23">
        <w:t xml:space="preserve"> </w:t>
      </w:r>
      <w:r w:rsidRPr="00DF6C23">
        <w:t>распорядитель</w:t>
      </w:r>
      <w:r w:rsidR="00DF6C23">
        <w:t xml:space="preserve"> </w:t>
      </w:r>
      <w:r w:rsidRPr="00DF6C23">
        <w:t>средств</w:t>
      </w:r>
      <w:r w:rsidR="00DF6C23">
        <w:t xml:space="preserve"> </w:t>
      </w:r>
      <w:r w:rsidR="009953FB" w:rsidRPr="00DF6C23">
        <w:t>районного</w:t>
      </w:r>
      <w:r w:rsidR="00DF6C23">
        <w:t xml:space="preserve"> </w:t>
      </w:r>
      <w:r w:rsidRPr="00DF6C23">
        <w:t>бюджета,</w:t>
      </w:r>
      <w:r w:rsidR="00DF6C23">
        <w:t xml:space="preserve"> </w:t>
      </w:r>
      <w:r w:rsidRPr="00DF6C23">
        <w:t>главный</w:t>
      </w:r>
      <w:r w:rsidR="00DF6C23">
        <w:t xml:space="preserve"> </w:t>
      </w:r>
      <w:r w:rsidRPr="00DF6C23">
        <w:t>администратор</w:t>
      </w:r>
      <w:r w:rsidR="00DF6C23">
        <w:t xml:space="preserve"> </w:t>
      </w:r>
      <w:r w:rsidRPr="00DF6C23">
        <w:t>источников</w:t>
      </w:r>
      <w:r w:rsidR="00DF6C23">
        <w:t xml:space="preserve"> </w:t>
      </w:r>
      <w:r w:rsidRPr="00DF6C23">
        <w:t>финансирования</w:t>
      </w:r>
      <w:r w:rsidR="00DF6C23">
        <w:t xml:space="preserve"> </w:t>
      </w:r>
      <w:r w:rsidRPr="00DF6C23">
        <w:t>дефицита</w:t>
      </w:r>
      <w:r w:rsidR="00DF6C23">
        <w:t xml:space="preserve"> </w:t>
      </w:r>
      <w:r w:rsidR="009953FB" w:rsidRPr="00DF6C23">
        <w:t>районного</w:t>
      </w:r>
      <w:r w:rsidR="00DF6C23">
        <w:t xml:space="preserve"> </w:t>
      </w:r>
      <w:r w:rsidRPr="00DF6C23">
        <w:t>бюджета</w:t>
      </w:r>
      <w:r w:rsidR="00DF6C23">
        <w:t xml:space="preserve"> </w:t>
      </w:r>
      <w:r w:rsidRPr="00DF6C23">
        <w:t>представляет</w:t>
      </w:r>
      <w:r w:rsidR="00DF6C23">
        <w:t xml:space="preserve"> </w:t>
      </w:r>
      <w:r w:rsidRPr="00DF6C23">
        <w:t>Сводный</w:t>
      </w:r>
      <w:r w:rsidR="00DF6C23">
        <w:t xml:space="preserve"> </w:t>
      </w:r>
      <w:r w:rsidRPr="00DF6C23">
        <w:t>реестр</w:t>
      </w:r>
      <w:r w:rsidR="00DF6C23">
        <w:t xml:space="preserve"> </w:t>
      </w:r>
      <w:r w:rsidRPr="00DF6C23">
        <w:t>на</w:t>
      </w:r>
      <w:r w:rsidR="00DF6C23">
        <w:t xml:space="preserve"> </w:t>
      </w:r>
      <w:r w:rsidRPr="00DF6C23">
        <w:t>бумажном</w:t>
      </w:r>
      <w:r w:rsidR="00DF6C23">
        <w:t xml:space="preserve"> </w:t>
      </w:r>
      <w:r w:rsidRPr="00DF6C23">
        <w:t>носителе</w:t>
      </w:r>
      <w:r w:rsidR="00DF6C23">
        <w:t xml:space="preserve"> </w:t>
      </w:r>
      <w:r w:rsidRPr="00DF6C23">
        <w:t>и</w:t>
      </w:r>
      <w:r w:rsidR="00DF6C23">
        <w:t xml:space="preserve"> </w:t>
      </w:r>
      <w:r w:rsidRPr="00DF6C23">
        <w:t>в</w:t>
      </w:r>
      <w:r w:rsidR="00DF6C23">
        <w:t xml:space="preserve"> </w:t>
      </w:r>
      <w:r w:rsidRPr="00DF6C23">
        <w:t>электронном</w:t>
      </w:r>
      <w:r w:rsidR="00DF6C23">
        <w:t xml:space="preserve"> </w:t>
      </w:r>
      <w:r w:rsidRPr="00DF6C23">
        <w:t>виде.</w:t>
      </w:r>
      <w:r w:rsidR="00DF6C23">
        <w:t xml:space="preserve"> </w:t>
      </w:r>
      <w:r w:rsidRPr="00DF6C23">
        <w:t>Сводный</w:t>
      </w:r>
      <w:r w:rsidR="00DF6C23">
        <w:t xml:space="preserve"> </w:t>
      </w:r>
      <w:r w:rsidRPr="00DF6C23">
        <w:t>реестр</w:t>
      </w:r>
      <w:r w:rsidR="00DF6C23">
        <w:t xml:space="preserve"> </w:t>
      </w:r>
      <w:r w:rsidRPr="00DF6C23">
        <w:t>в</w:t>
      </w:r>
      <w:r w:rsidR="00DF6C23">
        <w:t xml:space="preserve"> </w:t>
      </w:r>
      <w:r w:rsidRPr="00DF6C23">
        <w:t>электронном</w:t>
      </w:r>
      <w:r w:rsidR="00DF6C23">
        <w:t xml:space="preserve"> </w:t>
      </w:r>
      <w:r w:rsidRPr="00DF6C23">
        <w:t>виде</w:t>
      </w:r>
      <w:r w:rsidR="00DF6C23">
        <w:t xml:space="preserve"> </w:t>
      </w:r>
      <w:r w:rsidRPr="00DF6C23">
        <w:t>до</w:t>
      </w:r>
      <w:r w:rsidR="00DF6C23">
        <w:t xml:space="preserve"> </w:t>
      </w:r>
      <w:r w:rsidRPr="00DF6C23">
        <w:t>01.05.2009года</w:t>
      </w:r>
      <w:r w:rsidR="00DF6C23">
        <w:t xml:space="preserve"> </w:t>
      </w:r>
      <w:r w:rsidRPr="00DF6C23">
        <w:t>представляется</w:t>
      </w:r>
      <w:r w:rsidR="00DF6C23">
        <w:t xml:space="preserve"> </w:t>
      </w:r>
      <w:r w:rsidRPr="00DF6C23">
        <w:t>в</w:t>
      </w:r>
      <w:r w:rsidR="00DF6C23">
        <w:t xml:space="preserve"> </w:t>
      </w:r>
      <w:r w:rsidRPr="00DF6C23">
        <w:t>формате</w:t>
      </w:r>
      <w:r w:rsidR="00DF6C23">
        <w:t xml:space="preserve"> </w:t>
      </w:r>
      <w:r w:rsidRPr="00DF6C23">
        <w:t>Excel,</w:t>
      </w:r>
      <w:r w:rsidR="00DF6C23">
        <w:t xml:space="preserve"> </w:t>
      </w:r>
      <w:r w:rsidRPr="00DF6C23">
        <w:t>с</w:t>
      </w:r>
      <w:r w:rsidR="00DF6C23">
        <w:t xml:space="preserve"> </w:t>
      </w:r>
      <w:r w:rsidRPr="00DF6C23">
        <w:t>01.05.2009</w:t>
      </w:r>
      <w:r w:rsidR="00DF6C23">
        <w:t xml:space="preserve"> </w:t>
      </w:r>
      <w:r w:rsidRPr="00DF6C23">
        <w:t>года</w:t>
      </w:r>
      <w:r w:rsidR="00DF6C23">
        <w:t xml:space="preserve"> </w:t>
      </w:r>
      <w:r w:rsidRPr="00DF6C23">
        <w:t>в</w:t>
      </w:r>
      <w:r w:rsidR="00DF6C23">
        <w:t xml:space="preserve"> </w:t>
      </w:r>
      <w:r w:rsidRPr="00DF6C23">
        <w:t>соответствии</w:t>
      </w:r>
      <w:r w:rsidR="00DF6C23">
        <w:t xml:space="preserve"> </w:t>
      </w:r>
      <w:r w:rsidRPr="00DF6C23">
        <w:t>с</w:t>
      </w:r>
      <w:r w:rsidR="00DF6C23">
        <w:t xml:space="preserve"> </w:t>
      </w:r>
      <w:r w:rsidRPr="00DF6C23">
        <w:t>требованиями</w:t>
      </w:r>
      <w:r w:rsidR="00DF6C23">
        <w:t xml:space="preserve"> </w:t>
      </w:r>
      <w:r w:rsidRPr="00DF6C23">
        <w:t>к</w:t>
      </w:r>
      <w:r w:rsidR="00DF6C23">
        <w:t xml:space="preserve"> </w:t>
      </w:r>
      <w:r w:rsidRPr="00DF6C23">
        <w:t>форматам</w:t>
      </w:r>
      <w:r w:rsidR="00DF6C23">
        <w:t xml:space="preserve"> </w:t>
      </w:r>
      <w:r w:rsidRPr="00DF6C23">
        <w:t>файлов</w:t>
      </w:r>
      <w:r w:rsidR="00DF6C23">
        <w:t xml:space="preserve"> </w:t>
      </w:r>
      <w:r w:rsidRPr="00DF6C23">
        <w:t>используемого</w:t>
      </w:r>
      <w:r w:rsidR="00DF6C23">
        <w:t xml:space="preserve"> </w:t>
      </w:r>
      <w:r w:rsidRPr="00DF6C23">
        <w:t>при</w:t>
      </w:r>
      <w:r w:rsidR="00DF6C23">
        <w:t xml:space="preserve"> </w:t>
      </w:r>
      <w:r w:rsidRPr="00DF6C23">
        <w:t>информационном</w:t>
      </w:r>
      <w:r w:rsidR="00DF6C23">
        <w:t xml:space="preserve"> </w:t>
      </w:r>
      <w:r w:rsidRPr="00DF6C23">
        <w:t>взаимодействии</w:t>
      </w:r>
      <w:r w:rsidR="00DF6C23">
        <w:t xml:space="preserve"> </w:t>
      </w:r>
      <w:r w:rsidRPr="00DF6C23">
        <w:t>между</w:t>
      </w:r>
      <w:r w:rsidR="00DF6C23">
        <w:t xml:space="preserve"> </w:t>
      </w:r>
      <w:r w:rsidRPr="00DF6C23">
        <w:t>ФУ</w:t>
      </w:r>
      <w:r w:rsidR="00DF6C23">
        <w:t xml:space="preserve"> </w:t>
      </w:r>
      <w:r w:rsidRPr="00DF6C23">
        <w:t>и</w:t>
      </w:r>
      <w:r w:rsidR="00DF6C23">
        <w:t xml:space="preserve"> </w:t>
      </w:r>
      <w:r w:rsidRPr="00DF6C23">
        <w:t>участниками</w:t>
      </w:r>
      <w:r w:rsidR="00DF6C23">
        <w:t xml:space="preserve"> </w:t>
      </w:r>
      <w:r w:rsidRPr="00DF6C23">
        <w:t>бюджетного</w:t>
      </w:r>
      <w:r w:rsidR="00DF6C23">
        <w:t xml:space="preserve"> </w:t>
      </w:r>
      <w:r w:rsidRPr="00DF6C23">
        <w:t>процесса.</w:t>
      </w:r>
      <w:r w:rsidR="00DF6C23">
        <w:t xml:space="preserve"> </w:t>
      </w:r>
    </w:p>
    <w:p w:rsidR="00E1584A" w:rsidRPr="00DF6C23" w:rsidRDefault="00E1584A" w:rsidP="00DF6C23">
      <w:r w:rsidRPr="00DF6C23">
        <w:t>2.2.</w:t>
      </w:r>
      <w:r w:rsidR="00DF6C23">
        <w:t xml:space="preserve"> </w:t>
      </w:r>
      <w:r w:rsidRPr="00DF6C23">
        <w:t>Отраслевые</w:t>
      </w:r>
      <w:r w:rsidR="00DF6C23">
        <w:t xml:space="preserve"> </w:t>
      </w:r>
      <w:r w:rsidRPr="00DF6C23">
        <w:t>отделы</w:t>
      </w:r>
      <w:r w:rsidR="00DF6C23">
        <w:t xml:space="preserve"> </w:t>
      </w:r>
      <w:r w:rsidRPr="00DF6C23">
        <w:t>ФУ</w:t>
      </w:r>
      <w:r w:rsidR="00DF6C23">
        <w:t xml:space="preserve"> </w:t>
      </w:r>
      <w:r w:rsidRPr="00DF6C23">
        <w:t>проверяют</w:t>
      </w:r>
      <w:r w:rsidR="00DF6C23">
        <w:t xml:space="preserve"> </w:t>
      </w:r>
      <w:r w:rsidRPr="00DF6C23">
        <w:t>представленные</w:t>
      </w:r>
      <w:r w:rsidR="00DF6C23">
        <w:t xml:space="preserve"> </w:t>
      </w:r>
      <w:r w:rsidRPr="00DF6C23">
        <w:t>главными</w:t>
      </w:r>
      <w:r w:rsidR="00DF6C23">
        <w:t xml:space="preserve"> </w:t>
      </w:r>
      <w:r w:rsidRPr="00DF6C23">
        <w:t>распорядителями</w:t>
      </w:r>
      <w:r w:rsidR="00DF6C23">
        <w:t xml:space="preserve"> </w:t>
      </w:r>
      <w:r w:rsidRPr="00DF6C23">
        <w:t>средств</w:t>
      </w:r>
      <w:r w:rsidR="00DF6C23">
        <w:t xml:space="preserve"> </w:t>
      </w:r>
      <w:r w:rsidR="009953FB" w:rsidRPr="00DF6C23">
        <w:t>районного</w:t>
      </w:r>
      <w:r w:rsidR="00DF6C23">
        <w:t xml:space="preserve"> </w:t>
      </w:r>
      <w:r w:rsidRPr="00DF6C23">
        <w:t>бюджета,</w:t>
      </w:r>
      <w:r w:rsidR="00DF6C23">
        <w:t xml:space="preserve"> </w:t>
      </w:r>
      <w:r w:rsidRPr="00DF6C23">
        <w:t>главными</w:t>
      </w:r>
      <w:r w:rsidR="00DF6C23">
        <w:t xml:space="preserve"> </w:t>
      </w:r>
      <w:r w:rsidRPr="00DF6C23">
        <w:t>администраторами</w:t>
      </w:r>
      <w:r w:rsidR="00DF6C23">
        <w:t xml:space="preserve"> </w:t>
      </w:r>
      <w:r w:rsidRPr="00DF6C23">
        <w:t>источников</w:t>
      </w:r>
      <w:r w:rsidR="00DF6C23">
        <w:t xml:space="preserve"> </w:t>
      </w:r>
      <w:r w:rsidRPr="00DF6C23">
        <w:t>финансирования</w:t>
      </w:r>
      <w:r w:rsidR="00DF6C23">
        <w:t xml:space="preserve"> </w:t>
      </w:r>
      <w:r w:rsidRPr="00DF6C23">
        <w:t>дефицита</w:t>
      </w:r>
      <w:r w:rsidR="00DF6C23">
        <w:t xml:space="preserve"> </w:t>
      </w:r>
      <w:r w:rsidR="009953FB" w:rsidRPr="00DF6C23">
        <w:t>районного</w:t>
      </w:r>
      <w:r w:rsidR="00DF6C23">
        <w:t xml:space="preserve"> </w:t>
      </w:r>
      <w:r w:rsidRPr="00DF6C23">
        <w:t>бюджета</w:t>
      </w:r>
      <w:r w:rsidR="00DF6C23">
        <w:t xml:space="preserve"> </w:t>
      </w:r>
      <w:r w:rsidRPr="00DF6C23">
        <w:t>Сводные</w:t>
      </w:r>
      <w:r w:rsidR="00DF6C23">
        <w:t xml:space="preserve"> </w:t>
      </w:r>
      <w:r w:rsidRPr="00DF6C23">
        <w:t>реестры</w:t>
      </w:r>
      <w:r w:rsidR="00DF6C23">
        <w:t xml:space="preserve"> </w:t>
      </w:r>
      <w:r w:rsidRPr="00DF6C23">
        <w:t>на</w:t>
      </w:r>
      <w:r w:rsidR="00DF6C23">
        <w:t xml:space="preserve"> </w:t>
      </w:r>
      <w:r w:rsidRPr="00DF6C23">
        <w:t>наличие</w:t>
      </w:r>
      <w:r w:rsidR="00DF6C23">
        <w:t xml:space="preserve"> </w:t>
      </w:r>
      <w:r w:rsidRPr="00DF6C23">
        <w:t>и</w:t>
      </w:r>
      <w:r w:rsidR="00DF6C23">
        <w:t xml:space="preserve"> </w:t>
      </w:r>
      <w:r w:rsidRPr="00DF6C23">
        <w:t>полноту</w:t>
      </w:r>
      <w:r w:rsidR="00DF6C23">
        <w:t xml:space="preserve"> </w:t>
      </w:r>
      <w:r w:rsidRPr="00DF6C23">
        <w:t>заполнения</w:t>
      </w:r>
      <w:r w:rsidR="00DF6C23">
        <w:t xml:space="preserve"> </w:t>
      </w:r>
      <w:r w:rsidRPr="00DF6C23">
        <w:t>всех</w:t>
      </w:r>
      <w:r w:rsidR="00DF6C23">
        <w:t xml:space="preserve"> </w:t>
      </w:r>
      <w:r w:rsidRPr="00DF6C23">
        <w:t>реквизитов,</w:t>
      </w:r>
      <w:r w:rsidR="00DF6C23">
        <w:t xml:space="preserve"> </w:t>
      </w:r>
      <w:r w:rsidRPr="00DF6C23">
        <w:t>а</w:t>
      </w:r>
      <w:r w:rsidR="00DF6C23">
        <w:t xml:space="preserve"> </w:t>
      </w:r>
      <w:r w:rsidRPr="00DF6C23">
        <w:t>также</w:t>
      </w:r>
      <w:r w:rsidR="00DF6C23">
        <w:t xml:space="preserve"> </w:t>
      </w:r>
      <w:r w:rsidRPr="00DF6C23">
        <w:t>на</w:t>
      </w:r>
      <w:r w:rsidR="00DF6C23">
        <w:t xml:space="preserve"> </w:t>
      </w:r>
      <w:r w:rsidRPr="00DF6C23">
        <w:t>соответствие</w:t>
      </w:r>
      <w:r w:rsidR="00DF6C23">
        <w:t xml:space="preserve"> </w:t>
      </w:r>
      <w:r w:rsidRPr="00DF6C23">
        <w:t>данных</w:t>
      </w:r>
      <w:r w:rsidR="00DF6C23">
        <w:t xml:space="preserve"> </w:t>
      </w:r>
      <w:r w:rsidRPr="00DF6C23">
        <w:t>утвержденных</w:t>
      </w:r>
      <w:r w:rsidR="00DF6C23">
        <w:t xml:space="preserve"> </w:t>
      </w:r>
      <w:r w:rsidRPr="00DF6C23">
        <w:t>бюджетных</w:t>
      </w:r>
      <w:r w:rsidR="00DF6C23">
        <w:t xml:space="preserve"> </w:t>
      </w:r>
      <w:r w:rsidRPr="00DF6C23">
        <w:t>ассигнований</w:t>
      </w:r>
      <w:r w:rsidR="00DF6C23">
        <w:t xml:space="preserve"> </w:t>
      </w:r>
      <w:r w:rsidRPr="00DF6C23">
        <w:t>и</w:t>
      </w:r>
      <w:r w:rsidR="00DF6C23">
        <w:t xml:space="preserve"> </w:t>
      </w:r>
      <w:r w:rsidRPr="00DF6C23">
        <w:t>лимитов</w:t>
      </w:r>
      <w:r w:rsidR="00DF6C23">
        <w:t xml:space="preserve"> </w:t>
      </w:r>
      <w:r w:rsidRPr="00DF6C23">
        <w:t>бюджетных</w:t>
      </w:r>
      <w:r w:rsidR="00DF6C23">
        <w:t xml:space="preserve"> </w:t>
      </w:r>
      <w:r w:rsidRPr="00DF6C23">
        <w:t>обязательств,</w:t>
      </w:r>
      <w:r w:rsidR="00DF6C23">
        <w:t xml:space="preserve"> </w:t>
      </w:r>
      <w:r w:rsidRPr="00DF6C23">
        <w:t>отсутствие</w:t>
      </w:r>
      <w:r w:rsidR="00DF6C23">
        <w:t xml:space="preserve"> </w:t>
      </w:r>
      <w:r w:rsidRPr="00DF6C23">
        <w:t>превышения</w:t>
      </w:r>
      <w:r w:rsidR="00DF6C23">
        <w:t xml:space="preserve"> </w:t>
      </w:r>
      <w:r w:rsidRPr="00DF6C23">
        <w:t>сумм</w:t>
      </w:r>
      <w:r w:rsidR="00DF6C23">
        <w:t xml:space="preserve"> </w:t>
      </w:r>
      <w:r w:rsidRPr="00DF6C23">
        <w:t>принятых</w:t>
      </w:r>
      <w:r w:rsidR="00DF6C23">
        <w:t xml:space="preserve"> </w:t>
      </w:r>
      <w:r w:rsidRPr="00DF6C23">
        <w:t>обязательств</w:t>
      </w:r>
      <w:r w:rsidR="00DF6C23">
        <w:t xml:space="preserve"> </w:t>
      </w:r>
      <w:r w:rsidRPr="00DF6C23">
        <w:t>суммам</w:t>
      </w:r>
      <w:r w:rsidR="00DF6C23">
        <w:t xml:space="preserve"> </w:t>
      </w:r>
      <w:r w:rsidRPr="00DF6C23">
        <w:t>утвержденных</w:t>
      </w:r>
      <w:r w:rsidR="00DF6C23">
        <w:t xml:space="preserve"> </w:t>
      </w:r>
      <w:r w:rsidRPr="00DF6C23">
        <w:t>и</w:t>
      </w:r>
      <w:r w:rsidR="00DF6C23">
        <w:t xml:space="preserve"> </w:t>
      </w:r>
      <w:r w:rsidRPr="00DF6C23">
        <w:t>доведенных</w:t>
      </w:r>
      <w:r w:rsidR="00DF6C23">
        <w:t xml:space="preserve"> </w:t>
      </w:r>
      <w:r w:rsidRPr="00DF6C23">
        <w:t>бюджетных</w:t>
      </w:r>
      <w:r w:rsidR="00DF6C23">
        <w:t xml:space="preserve"> </w:t>
      </w:r>
      <w:r w:rsidRPr="00DF6C23">
        <w:t>ассигнований</w:t>
      </w:r>
      <w:r w:rsidR="00DF6C23">
        <w:t xml:space="preserve"> </w:t>
      </w:r>
      <w:r w:rsidRPr="00DF6C23">
        <w:t>и</w:t>
      </w:r>
      <w:r w:rsidR="00DF6C23">
        <w:t xml:space="preserve"> </w:t>
      </w:r>
      <w:r w:rsidRPr="00DF6C23">
        <w:t>лимитов</w:t>
      </w:r>
      <w:r w:rsidR="00DF6C23">
        <w:t xml:space="preserve"> </w:t>
      </w:r>
      <w:r w:rsidRPr="00DF6C23">
        <w:t>бюджетных</w:t>
      </w:r>
      <w:r w:rsidR="00DF6C23">
        <w:t xml:space="preserve"> </w:t>
      </w:r>
      <w:r w:rsidRPr="00DF6C23">
        <w:t>обязательств</w:t>
      </w:r>
      <w:r w:rsidR="00DF6C23">
        <w:t xml:space="preserve"> </w:t>
      </w:r>
      <w:r w:rsidRPr="00DF6C23">
        <w:t>или</w:t>
      </w:r>
      <w:r w:rsidR="00DF6C23">
        <w:t xml:space="preserve"> </w:t>
      </w:r>
      <w:r w:rsidRPr="00DF6C23">
        <w:t>сметных</w:t>
      </w:r>
      <w:r w:rsidR="00DF6C23">
        <w:t xml:space="preserve"> </w:t>
      </w:r>
      <w:r w:rsidRPr="00DF6C23">
        <w:t>назначений</w:t>
      </w:r>
      <w:r w:rsidR="00DF6C23">
        <w:t xml:space="preserve"> </w:t>
      </w:r>
      <w:r w:rsidRPr="00DF6C23">
        <w:t>по</w:t>
      </w:r>
      <w:r w:rsidR="00DF6C23">
        <w:t xml:space="preserve"> </w:t>
      </w:r>
      <w:r w:rsidRPr="00DF6C23">
        <w:t>приносящей</w:t>
      </w:r>
      <w:r w:rsidR="00DF6C23">
        <w:t xml:space="preserve"> </w:t>
      </w:r>
      <w:r w:rsidRPr="00DF6C23">
        <w:t>доход</w:t>
      </w:r>
      <w:r w:rsidR="00DF6C23">
        <w:t xml:space="preserve"> </w:t>
      </w:r>
      <w:r w:rsidRPr="00DF6C23">
        <w:t>деятельности</w:t>
      </w:r>
      <w:r w:rsidR="00DF6C23">
        <w:t xml:space="preserve"> </w:t>
      </w:r>
      <w:r w:rsidRPr="00DF6C23">
        <w:t>данному</w:t>
      </w:r>
      <w:r w:rsidR="00DF6C23">
        <w:t xml:space="preserve"> </w:t>
      </w:r>
      <w:r w:rsidRPr="00DF6C23">
        <w:t>участнику</w:t>
      </w:r>
      <w:r w:rsidR="00DF6C23">
        <w:t xml:space="preserve"> </w:t>
      </w:r>
      <w:r w:rsidRPr="00DF6C23">
        <w:t>бюджетного</w:t>
      </w:r>
      <w:r w:rsidR="00DF6C23">
        <w:t xml:space="preserve"> </w:t>
      </w:r>
      <w:r w:rsidRPr="00DF6C23">
        <w:t>процесса.</w:t>
      </w:r>
    </w:p>
    <w:p w:rsidR="00E1584A" w:rsidRPr="00DF6C23" w:rsidRDefault="00E1584A" w:rsidP="00DF6C23">
      <w:r w:rsidRPr="00DF6C23">
        <w:t>В</w:t>
      </w:r>
      <w:r w:rsidR="00DF6C23">
        <w:t xml:space="preserve"> </w:t>
      </w:r>
      <w:r w:rsidRPr="00DF6C23">
        <w:t>случае</w:t>
      </w:r>
      <w:r w:rsidR="00DF6C23">
        <w:t xml:space="preserve"> </w:t>
      </w:r>
      <w:r w:rsidRPr="00DF6C23">
        <w:t>выявления</w:t>
      </w:r>
      <w:r w:rsidR="00DF6C23">
        <w:t xml:space="preserve"> </w:t>
      </w:r>
      <w:r w:rsidRPr="00DF6C23">
        <w:t>факта</w:t>
      </w:r>
      <w:r w:rsidR="00DF6C23">
        <w:t xml:space="preserve"> </w:t>
      </w:r>
      <w:r w:rsidRPr="00DF6C23">
        <w:t>превышения</w:t>
      </w:r>
      <w:r w:rsidR="00DF6C23">
        <w:t xml:space="preserve"> </w:t>
      </w:r>
      <w:r w:rsidRPr="00DF6C23">
        <w:t>принятых</w:t>
      </w:r>
      <w:r w:rsidR="00DF6C23">
        <w:t xml:space="preserve"> </w:t>
      </w:r>
      <w:r w:rsidRPr="00DF6C23">
        <w:t>бюджетных</w:t>
      </w:r>
      <w:r w:rsidR="00DF6C23">
        <w:t xml:space="preserve"> </w:t>
      </w:r>
      <w:r w:rsidRPr="00DF6C23">
        <w:t>обязательств</w:t>
      </w:r>
      <w:r w:rsidR="00DF6C23">
        <w:t xml:space="preserve"> </w:t>
      </w:r>
      <w:r w:rsidRPr="00DF6C23">
        <w:t>утвержденным</w:t>
      </w:r>
      <w:r w:rsidR="00DF6C23">
        <w:t xml:space="preserve"> </w:t>
      </w:r>
      <w:r w:rsidRPr="00DF6C23">
        <w:t>и</w:t>
      </w:r>
      <w:r w:rsidR="00DF6C23">
        <w:t xml:space="preserve"> </w:t>
      </w:r>
      <w:r w:rsidRPr="00DF6C23">
        <w:t>доведенным</w:t>
      </w:r>
      <w:r w:rsidR="00DF6C23">
        <w:t xml:space="preserve"> </w:t>
      </w:r>
      <w:r w:rsidRPr="00DF6C23">
        <w:t>бюджетным</w:t>
      </w:r>
      <w:r w:rsidR="00DF6C23">
        <w:t xml:space="preserve"> </w:t>
      </w:r>
      <w:r w:rsidRPr="00DF6C23">
        <w:t>ассигнованиям</w:t>
      </w:r>
      <w:r w:rsidR="00DF6C23">
        <w:t xml:space="preserve"> </w:t>
      </w:r>
      <w:r w:rsidRPr="00DF6C23">
        <w:t>и</w:t>
      </w:r>
      <w:r w:rsidR="00DF6C23">
        <w:t xml:space="preserve"> </w:t>
      </w:r>
      <w:r w:rsidRPr="00DF6C23">
        <w:t>лимитам</w:t>
      </w:r>
      <w:r w:rsidR="00DF6C23">
        <w:t xml:space="preserve"> </w:t>
      </w:r>
      <w:r w:rsidRPr="00DF6C23">
        <w:t>бюджетных</w:t>
      </w:r>
      <w:r w:rsidR="00DF6C23">
        <w:t xml:space="preserve"> </w:t>
      </w:r>
      <w:r w:rsidRPr="00DF6C23">
        <w:t>обязательств,</w:t>
      </w:r>
      <w:r w:rsidR="00DF6C23">
        <w:t xml:space="preserve"> </w:t>
      </w:r>
      <w:r w:rsidRPr="00DF6C23">
        <w:t>сметных</w:t>
      </w:r>
      <w:r w:rsidR="00DF6C23">
        <w:t xml:space="preserve"> </w:t>
      </w:r>
      <w:r w:rsidRPr="00DF6C23">
        <w:t>назначений</w:t>
      </w:r>
      <w:r w:rsidR="00DF6C23">
        <w:t xml:space="preserve"> </w:t>
      </w:r>
      <w:r w:rsidRPr="00DF6C23">
        <w:t>по</w:t>
      </w:r>
      <w:r w:rsidR="00DF6C23">
        <w:t xml:space="preserve"> </w:t>
      </w:r>
      <w:r w:rsidRPr="00DF6C23">
        <w:t>приносящей</w:t>
      </w:r>
      <w:r w:rsidR="00DF6C23">
        <w:t xml:space="preserve"> </w:t>
      </w:r>
      <w:r w:rsidRPr="00DF6C23">
        <w:t>доход</w:t>
      </w:r>
      <w:r w:rsidR="00DF6C23">
        <w:t xml:space="preserve"> </w:t>
      </w:r>
      <w:r w:rsidRPr="00DF6C23">
        <w:t>деятельности,</w:t>
      </w:r>
      <w:r w:rsidR="00DF6C23">
        <w:t xml:space="preserve"> </w:t>
      </w:r>
      <w:r w:rsidRPr="00DF6C23">
        <w:t>отраслевые</w:t>
      </w:r>
      <w:r w:rsidR="00DF6C23">
        <w:t xml:space="preserve"> </w:t>
      </w:r>
      <w:r w:rsidRPr="00DF6C23">
        <w:t>отделы</w:t>
      </w:r>
      <w:r w:rsidR="00DF6C23">
        <w:t xml:space="preserve"> </w:t>
      </w:r>
      <w:r w:rsidRPr="00DF6C23">
        <w:t>ФУ</w:t>
      </w:r>
      <w:r w:rsidR="00DF6C23">
        <w:t xml:space="preserve"> </w:t>
      </w:r>
      <w:r w:rsidRPr="00DF6C23">
        <w:t>направляют</w:t>
      </w:r>
      <w:r w:rsidR="00DF6C23">
        <w:t xml:space="preserve"> </w:t>
      </w:r>
      <w:r w:rsidRPr="00DF6C23">
        <w:t>главным</w:t>
      </w:r>
      <w:r w:rsidR="00DF6C23">
        <w:t xml:space="preserve"> </w:t>
      </w:r>
      <w:r w:rsidRPr="00DF6C23">
        <w:t>распорядителям</w:t>
      </w:r>
      <w:r w:rsidR="00DF6C23">
        <w:t xml:space="preserve"> </w:t>
      </w:r>
      <w:r w:rsidRPr="00DF6C23">
        <w:t>средств</w:t>
      </w:r>
      <w:r w:rsidR="00DF6C23">
        <w:t xml:space="preserve"> </w:t>
      </w:r>
      <w:r w:rsidR="00566ED0" w:rsidRPr="00DF6C23">
        <w:t>районного</w:t>
      </w:r>
      <w:r w:rsidR="00DF6C23">
        <w:t xml:space="preserve"> </w:t>
      </w:r>
      <w:r w:rsidRPr="00DF6C23">
        <w:t>бюджета,</w:t>
      </w:r>
      <w:r w:rsidR="00DF6C23">
        <w:t xml:space="preserve"> </w:t>
      </w:r>
      <w:r w:rsidRPr="00DF6C23">
        <w:t>главным</w:t>
      </w:r>
      <w:r w:rsidR="00DF6C23">
        <w:t xml:space="preserve"> </w:t>
      </w:r>
      <w:r w:rsidRPr="00DF6C23">
        <w:t>администраторам</w:t>
      </w:r>
      <w:r w:rsidR="00DF6C23">
        <w:t xml:space="preserve"> </w:t>
      </w:r>
      <w:r w:rsidRPr="00DF6C23">
        <w:t>источников</w:t>
      </w:r>
      <w:r w:rsidR="00DF6C23">
        <w:t xml:space="preserve"> </w:t>
      </w:r>
      <w:r w:rsidRPr="00DF6C23">
        <w:t>финансирования</w:t>
      </w:r>
      <w:r w:rsidR="00DF6C23">
        <w:t xml:space="preserve"> </w:t>
      </w:r>
      <w:r w:rsidRPr="00DF6C23">
        <w:t>дефицита</w:t>
      </w:r>
      <w:r w:rsidR="00DF6C23">
        <w:t xml:space="preserve"> </w:t>
      </w:r>
      <w:r w:rsidR="00566ED0" w:rsidRPr="00DF6C23">
        <w:t>районного</w:t>
      </w:r>
      <w:r w:rsidR="00DF6C23">
        <w:t xml:space="preserve"> </w:t>
      </w:r>
      <w:r w:rsidRPr="00DF6C23">
        <w:t>бюджета</w:t>
      </w:r>
      <w:r w:rsidR="00DF6C23">
        <w:t xml:space="preserve"> </w:t>
      </w:r>
      <w:r w:rsidRPr="00DF6C23">
        <w:t>письменное</w:t>
      </w:r>
      <w:r w:rsidR="00DF6C23">
        <w:t xml:space="preserve"> </w:t>
      </w:r>
      <w:r w:rsidRPr="00DF6C23">
        <w:t>уведомление</w:t>
      </w:r>
      <w:r w:rsidR="00DF6C23">
        <w:t xml:space="preserve"> </w:t>
      </w:r>
      <w:r w:rsidRPr="00DF6C23">
        <w:t>в</w:t>
      </w:r>
      <w:r w:rsidR="00DF6C23">
        <w:t xml:space="preserve"> </w:t>
      </w:r>
      <w:r w:rsidRPr="00DF6C23">
        <w:t>произвольной</w:t>
      </w:r>
      <w:r w:rsidR="00DF6C23">
        <w:t xml:space="preserve"> </w:t>
      </w:r>
      <w:r w:rsidRPr="00DF6C23">
        <w:t>форме</w:t>
      </w:r>
      <w:r w:rsidR="00DF6C23">
        <w:t xml:space="preserve"> </w:t>
      </w:r>
      <w:r w:rsidRPr="00DF6C23">
        <w:t>о</w:t>
      </w:r>
      <w:r w:rsidR="00DF6C23">
        <w:t xml:space="preserve"> </w:t>
      </w:r>
      <w:r w:rsidRPr="00DF6C23">
        <w:t>нарушении</w:t>
      </w:r>
      <w:r w:rsidR="00DF6C23">
        <w:t xml:space="preserve"> </w:t>
      </w:r>
      <w:r w:rsidRPr="00DF6C23">
        <w:t>статьи</w:t>
      </w:r>
      <w:r w:rsidR="00DF6C23">
        <w:t xml:space="preserve"> </w:t>
      </w:r>
      <w:r w:rsidRPr="00DF6C23">
        <w:t>161</w:t>
      </w:r>
      <w:r w:rsidR="00DF6C23">
        <w:t xml:space="preserve"> </w:t>
      </w:r>
      <w:r w:rsidRPr="00DF6C23">
        <w:t>Бюджетного</w:t>
      </w:r>
      <w:r w:rsidR="00DF6C23">
        <w:t xml:space="preserve"> </w:t>
      </w:r>
      <w:r w:rsidRPr="00DF6C23">
        <w:t>кодекса</w:t>
      </w:r>
      <w:r w:rsidR="00DF6C23">
        <w:t xml:space="preserve"> </w:t>
      </w:r>
      <w:r w:rsidRPr="00DF6C23">
        <w:t>Российской</w:t>
      </w:r>
      <w:r w:rsidR="00DF6C23">
        <w:t xml:space="preserve"> </w:t>
      </w:r>
      <w:r w:rsidRPr="00DF6C23">
        <w:t>Федерации</w:t>
      </w:r>
      <w:r w:rsidR="00DF6C23">
        <w:t xml:space="preserve"> </w:t>
      </w:r>
      <w:r w:rsidRPr="00DF6C23">
        <w:t>и</w:t>
      </w:r>
      <w:r w:rsidR="00DF6C23">
        <w:t xml:space="preserve"> </w:t>
      </w:r>
      <w:r w:rsidRPr="00DF6C23">
        <w:t>необходимости</w:t>
      </w:r>
      <w:r w:rsidR="00DF6C23">
        <w:t xml:space="preserve"> </w:t>
      </w:r>
      <w:r w:rsidRPr="00DF6C23">
        <w:t>принятия</w:t>
      </w:r>
      <w:r w:rsidR="00DF6C23">
        <w:t xml:space="preserve"> </w:t>
      </w:r>
      <w:r w:rsidRPr="00DF6C23">
        <w:t>мер</w:t>
      </w:r>
      <w:r w:rsidR="00DF6C23">
        <w:t xml:space="preserve"> </w:t>
      </w:r>
      <w:r w:rsidRPr="00DF6C23">
        <w:t>по</w:t>
      </w:r>
      <w:r w:rsidR="00DF6C23">
        <w:t xml:space="preserve"> </w:t>
      </w:r>
      <w:r w:rsidRPr="00DF6C23">
        <w:t>признанию</w:t>
      </w:r>
      <w:r w:rsidR="00DF6C23">
        <w:t xml:space="preserve"> </w:t>
      </w:r>
      <w:r w:rsidRPr="00DF6C23">
        <w:t>недействительными</w:t>
      </w:r>
      <w:r w:rsidR="00DF6C23">
        <w:t xml:space="preserve"> </w:t>
      </w:r>
      <w:r w:rsidRPr="00DF6C23">
        <w:t>заключенных</w:t>
      </w:r>
      <w:r w:rsidR="00DF6C23">
        <w:t xml:space="preserve"> </w:t>
      </w:r>
      <w:r w:rsidRPr="00DF6C23">
        <w:t>договоров</w:t>
      </w:r>
      <w:r w:rsidR="00DF6C23">
        <w:t xml:space="preserve"> </w:t>
      </w:r>
      <w:r w:rsidRPr="00DF6C23">
        <w:t>(соглашений)</w:t>
      </w:r>
      <w:r w:rsidR="00DF6C23">
        <w:t xml:space="preserve"> </w:t>
      </w:r>
      <w:r w:rsidRPr="00DF6C23">
        <w:t>и</w:t>
      </w:r>
      <w:r w:rsidR="00DF6C23">
        <w:t xml:space="preserve"> </w:t>
      </w:r>
      <w:r w:rsidRPr="00DF6C23">
        <w:t>возвращают</w:t>
      </w:r>
      <w:r w:rsidR="00DF6C23">
        <w:t xml:space="preserve"> </w:t>
      </w:r>
      <w:r w:rsidRPr="00DF6C23">
        <w:t>не</w:t>
      </w:r>
      <w:r w:rsidR="00DF6C23">
        <w:t xml:space="preserve"> </w:t>
      </w:r>
      <w:r w:rsidRPr="00DF6C23">
        <w:t>принятые</w:t>
      </w:r>
      <w:r w:rsidR="00DF6C23">
        <w:t xml:space="preserve"> </w:t>
      </w:r>
      <w:r w:rsidRPr="00DF6C23">
        <w:t>Сводные</w:t>
      </w:r>
      <w:r w:rsidR="00DF6C23">
        <w:t xml:space="preserve"> </w:t>
      </w:r>
      <w:r w:rsidRPr="00DF6C23">
        <w:t>реестры.</w:t>
      </w:r>
    </w:p>
    <w:p w:rsidR="00E1584A" w:rsidRPr="00DF6C23" w:rsidRDefault="00E1584A" w:rsidP="00DF6C23">
      <w:r w:rsidRPr="00DF6C23">
        <w:t>При</w:t>
      </w:r>
      <w:r w:rsidR="00DF6C23">
        <w:t xml:space="preserve"> </w:t>
      </w:r>
      <w:r w:rsidRPr="00DF6C23">
        <w:t>наличии</w:t>
      </w:r>
      <w:r w:rsidR="00DF6C23">
        <w:t xml:space="preserve"> </w:t>
      </w:r>
      <w:r w:rsidRPr="00DF6C23">
        <w:t>кредиторской</w:t>
      </w:r>
      <w:r w:rsidR="00DF6C23">
        <w:t xml:space="preserve"> </w:t>
      </w:r>
      <w:r w:rsidRPr="00DF6C23">
        <w:t>задолженности</w:t>
      </w:r>
      <w:r w:rsidR="00DF6C23">
        <w:t xml:space="preserve"> </w:t>
      </w:r>
      <w:r w:rsidRPr="00DF6C23">
        <w:t>на</w:t>
      </w:r>
      <w:r w:rsidR="00DF6C23">
        <w:t xml:space="preserve"> </w:t>
      </w:r>
      <w:r w:rsidRPr="00DF6C23">
        <w:t>1</w:t>
      </w:r>
      <w:r w:rsidR="00DF6C23">
        <w:t xml:space="preserve"> </w:t>
      </w:r>
      <w:r w:rsidRPr="00DF6C23">
        <w:t>января</w:t>
      </w:r>
      <w:r w:rsidR="00DF6C23">
        <w:t xml:space="preserve"> </w:t>
      </w:r>
      <w:r w:rsidRPr="00DF6C23">
        <w:t>текущего</w:t>
      </w:r>
      <w:r w:rsidR="00DF6C23">
        <w:t xml:space="preserve"> </w:t>
      </w:r>
      <w:r w:rsidRPr="00DF6C23">
        <w:t>финансового</w:t>
      </w:r>
      <w:r w:rsidR="00DF6C23">
        <w:t xml:space="preserve"> </w:t>
      </w:r>
      <w:r w:rsidRPr="00DF6C23">
        <w:t>года</w:t>
      </w:r>
      <w:r w:rsidR="00DF6C23">
        <w:t xml:space="preserve"> </w:t>
      </w:r>
      <w:r w:rsidRPr="00DF6C23">
        <w:t>проверка</w:t>
      </w:r>
      <w:r w:rsidR="00DF6C23">
        <w:t xml:space="preserve"> </w:t>
      </w:r>
      <w:r w:rsidRPr="00DF6C23">
        <w:t>наличия</w:t>
      </w:r>
      <w:r w:rsidR="00DF6C23">
        <w:t xml:space="preserve"> </w:t>
      </w:r>
      <w:r w:rsidRPr="00DF6C23">
        <w:t>превышения</w:t>
      </w:r>
      <w:r w:rsidR="00DF6C23">
        <w:t xml:space="preserve"> </w:t>
      </w:r>
      <w:r w:rsidRPr="00DF6C23">
        <w:t>принятых</w:t>
      </w:r>
      <w:r w:rsidR="00DF6C23">
        <w:t xml:space="preserve"> </w:t>
      </w:r>
      <w:r w:rsidRPr="00DF6C23">
        <w:t>бюджетных</w:t>
      </w:r>
      <w:r w:rsidR="00DF6C23">
        <w:t xml:space="preserve"> </w:t>
      </w:r>
      <w:r w:rsidRPr="00DF6C23">
        <w:t>обязательств</w:t>
      </w:r>
      <w:r w:rsidR="00DF6C23">
        <w:t xml:space="preserve"> </w:t>
      </w:r>
      <w:r w:rsidRPr="00DF6C23">
        <w:t>осуществляется</w:t>
      </w:r>
      <w:r w:rsidR="00DF6C23">
        <w:t xml:space="preserve"> </w:t>
      </w:r>
      <w:r w:rsidRPr="00DF6C23">
        <w:t>с</w:t>
      </w:r>
      <w:r w:rsidR="00DF6C23">
        <w:t xml:space="preserve"> </w:t>
      </w:r>
      <w:r w:rsidRPr="00DF6C23">
        <w:t>учетом</w:t>
      </w:r>
      <w:r w:rsidR="00DF6C23">
        <w:t xml:space="preserve"> </w:t>
      </w:r>
      <w:r w:rsidRPr="00DF6C23">
        <w:t>имеющейся</w:t>
      </w:r>
      <w:r w:rsidR="00DF6C23">
        <w:t xml:space="preserve"> </w:t>
      </w:r>
      <w:r w:rsidRPr="00DF6C23">
        <w:t>кредиторской</w:t>
      </w:r>
      <w:r w:rsidR="00DF6C23">
        <w:t xml:space="preserve"> </w:t>
      </w:r>
      <w:r w:rsidRPr="00DF6C23">
        <w:t>задолженности.</w:t>
      </w:r>
    </w:p>
    <w:p w:rsidR="00E1584A" w:rsidRPr="00DF6C23" w:rsidRDefault="00E1584A" w:rsidP="00DF6C23">
      <w:r w:rsidRPr="00DF6C23">
        <w:t>Проверенные</w:t>
      </w:r>
      <w:r w:rsidR="00DF6C23">
        <w:t xml:space="preserve"> </w:t>
      </w:r>
      <w:r w:rsidRPr="00DF6C23">
        <w:t>Сводные</w:t>
      </w:r>
      <w:r w:rsidR="00DF6C23">
        <w:t xml:space="preserve"> </w:t>
      </w:r>
      <w:r w:rsidRPr="00DF6C23">
        <w:t>реестры</w:t>
      </w:r>
      <w:r w:rsidR="00DF6C23">
        <w:t xml:space="preserve"> </w:t>
      </w:r>
      <w:r w:rsidRPr="00DF6C23">
        <w:t>и</w:t>
      </w:r>
      <w:r w:rsidR="00DF6C23">
        <w:t xml:space="preserve"> </w:t>
      </w:r>
      <w:r w:rsidRPr="00DF6C23">
        <w:t>загруженные</w:t>
      </w:r>
      <w:r w:rsidR="00DF6C23">
        <w:t xml:space="preserve"> </w:t>
      </w:r>
      <w:r w:rsidRPr="00DF6C23">
        <w:t>в</w:t>
      </w:r>
      <w:r w:rsidR="00DF6C23">
        <w:t xml:space="preserve"> </w:t>
      </w:r>
      <w:r w:rsidRPr="00DF6C23">
        <w:t>соответствующее</w:t>
      </w:r>
      <w:r w:rsidR="00DF6C23">
        <w:t xml:space="preserve"> </w:t>
      </w:r>
      <w:r w:rsidRPr="00DF6C23">
        <w:t>программное</w:t>
      </w:r>
      <w:r w:rsidR="00DF6C23">
        <w:t xml:space="preserve"> </w:t>
      </w:r>
      <w:r w:rsidRPr="00DF6C23">
        <w:t>обеспечение</w:t>
      </w:r>
      <w:r w:rsidR="00DF6C23">
        <w:t xml:space="preserve"> </w:t>
      </w:r>
      <w:r w:rsidRPr="00DF6C23">
        <w:t>направляются</w:t>
      </w:r>
      <w:r w:rsidR="00DF6C23">
        <w:t xml:space="preserve"> </w:t>
      </w:r>
      <w:r w:rsidRPr="00DF6C23">
        <w:t>работниками</w:t>
      </w:r>
      <w:r w:rsidR="00DF6C23">
        <w:t xml:space="preserve"> </w:t>
      </w:r>
      <w:r w:rsidRPr="00DF6C23">
        <w:t>отраслевых</w:t>
      </w:r>
      <w:r w:rsidR="00DF6C23">
        <w:t xml:space="preserve"> </w:t>
      </w:r>
      <w:r w:rsidRPr="00DF6C23">
        <w:t>отделов</w:t>
      </w:r>
      <w:r w:rsidR="00DF6C23">
        <w:t xml:space="preserve"> </w:t>
      </w:r>
      <w:r w:rsidRPr="00DF6C23">
        <w:t>в</w:t>
      </w:r>
      <w:r w:rsidR="00DF6C23">
        <w:t xml:space="preserve"> </w:t>
      </w:r>
      <w:r w:rsidRPr="00DF6C23">
        <w:t>отдел</w:t>
      </w:r>
      <w:r w:rsidR="00DF6C23">
        <w:t xml:space="preserve"> </w:t>
      </w:r>
      <w:r w:rsidRPr="00DF6C23">
        <w:t>б</w:t>
      </w:r>
      <w:r w:rsidR="00566ED0" w:rsidRPr="00DF6C23">
        <w:t>ухгалтерии</w:t>
      </w:r>
      <w:r w:rsidR="00DF6C23">
        <w:t xml:space="preserve"> </w:t>
      </w:r>
      <w:r w:rsidRPr="00DF6C23">
        <w:t>ФУ.</w:t>
      </w:r>
      <w:r w:rsidR="00DF6C23">
        <w:t xml:space="preserve"> </w:t>
      </w:r>
    </w:p>
    <w:p w:rsidR="00E1584A" w:rsidRPr="00DF6C23" w:rsidRDefault="00E1584A" w:rsidP="00DF6C23">
      <w:r w:rsidRPr="00DF6C23">
        <w:t>Сводный</w:t>
      </w:r>
      <w:r w:rsidR="00DF6C23">
        <w:t xml:space="preserve"> </w:t>
      </w:r>
      <w:r w:rsidRPr="00DF6C23">
        <w:t>реестр</w:t>
      </w:r>
      <w:r w:rsidR="00DF6C23">
        <w:t xml:space="preserve"> </w:t>
      </w:r>
      <w:r w:rsidRPr="00DF6C23">
        <w:t>в</w:t>
      </w:r>
      <w:r w:rsidR="00DF6C23">
        <w:t xml:space="preserve"> </w:t>
      </w:r>
      <w:r w:rsidRPr="00DF6C23">
        <w:t>электронном</w:t>
      </w:r>
      <w:r w:rsidR="00DF6C23">
        <w:t xml:space="preserve"> </w:t>
      </w:r>
      <w:r w:rsidRPr="00DF6C23">
        <w:t>виде</w:t>
      </w:r>
      <w:r w:rsidR="00DF6C23">
        <w:t xml:space="preserve"> </w:t>
      </w:r>
      <w:r w:rsidRPr="00DF6C23">
        <w:t>до</w:t>
      </w:r>
      <w:r w:rsidR="00DF6C23">
        <w:t xml:space="preserve"> </w:t>
      </w:r>
      <w:r w:rsidRPr="00DF6C23">
        <w:t>01.05.2009</w:t>
      </w:r>
      <w:r w:rsidR="00DF6C23">
        <w:t xml:space="preserve"> </w:t>
      </w:r>
      <w:r w:rsidRPr="00DF6C23">
        <w:t>года</w:t>
      </w:r>
      <w:r w:rsidR="00DF6C23">
        <w:t xml:space="preserve"> </w:t>
      </w:r>
      <w:r w:rsidRPr="00DF6C23">
        <w:t>формируется</w:t>
      </w:r>
      <w:r w:rsidR="00DF6C23">
        <w:t xml:space="preserve"> </w:t>
      </w:r>
      <w:r w:rsidRPr="00DF6C23">
        <w:t>в</w:t>
      </w:r>
      <w:r w:rsidR="00DF6C23">
        <w:t xml:space="preserve"> </w:t>
      </w:r>
      <w:r w:rsidRPr="00DF6C23">
        <w:t>формате</w:t>
      </w:r>
      <w:r w:rsidR="00DF6C23">
        <w:t xml:space="preserve"> </w:t>
      </w:r>
      <w:r w:rsidRPr="00DF6C23">
        <w:t>Excel,</w:t>
      </w:r>
      <w:r w:rsidR="00DF6C23">
        <w:t xml:space="preserve"> </w:t>
      </w:r>
      <w:r w:rsidRPr="00DF6C23">
        <w:t>с</w:t>
      </w:r>
      <w:r w:rsidR="00DF6C23">
        <w:t xml:space="preserve"> </w:t>
      </w:r>
      <w:r w:rsidRPr="00DF6C23">
        <w:t>01.05.2009</w:t>
      </w:r>
      <w:r w:rsidR="00DF6C23">
        <w:t xml:space="preserve"> </w:t>
      </w:r>
      <w:r w:rsidRPr="00DF6C23">
        <w:t>года</w:t>
      </w:r>
      <w:r w:rsidR="00DF6C23">
        <w:t xml:space="preserve"> </w:t>
      </w:r>
      <w:r w:rsidRPr="00DF6C23">
        <w:t>в</w:t>
      </w:r>
      <w:r w:rsidR="00DF6C23">
        <w:t xml:space="preserve"> </w:t>
      </w:r>
      <w:r w:rsidRPr="00DF6C23">
        <w:t>программном</w:t>
      </w:r>
      <w:r w:rsidR="00DF6C23">
        <w:t xml:space="preserve"> </w:t>
      </w:r>
      <w:r w:rsidRPr="00DF6C23">
        <w:t>обеспечении</w:t>
      </w:r>
      <w:r w:rsidR="00DF6C23">
        <w:t xml:space="preserve"> </w:t>
      </w:r>
      <w:r w:rsidRPr="00DF6C23">
        <w:t>«Град-Бюджет».</w:t>
      </w:r>
      <w:r w:rsidR="00DF6C23">
        <w:t xml:space="preserve"> </w:t>
      </w:r>
    </w:p>
    <w:p w:rsidR="00E1584A" w:rsidRPr="00DF6C23" w:rsidRDefault="00E1584A" w:rsidP="00DF6C23">
      <w:r w:rsidRPr="00DF6C23">
        <w:t>2.3.</w:t>
      </w:r>
      <w:r w:rsidR="00DF6C23">
        <w:t xml:space="preserve"> </w:t>
      </w:r>
      <w:r w:rsidRPr="00DF6C23">
        <w:t>Отдел</w:t>
      </w:r>
      <w:r w:rsidR="00DF6C23">
        <w:t xml:space="preserve"> </w:t>
      </w:r>
      <w:r w:rsidR="00566ED0" w:rsidRPr="00DF6C23">
        <w:t>бухгалтерии</w:t>
      </w:r>
      <w:r w:rsidR="00DF6C23">
        <w:t xml:space="preserve"> </w:t>
      </w:r>
      <w:r w:rsidR="00566ED0" w:rsidRPr="00DF6C23">
        <w:t>ФУ</w:t>
      </w:r>
      <w:r w:rsidR="00DF6C23">
        <w:t xml:space="preserve"> </w:t>
      </w:r>
      <w:r w:rsidRPr="00DF6C23">
        <w:t>осуществляет</w:t>
      </w:r>
      <w:r w:rsidR="00DF6C23">
        <w:t xml:space="preserve"> </w:t>
      </w:r>
      <w:r w:rsidRPr="00DF6C23">
        <w:t>учет</w:t>
      </w:r>
      <w:r w:rsidR="00DF6C23">
        <w:t xml:space="preserve"> </w:t>
      </w:r>
      <w:r w:rsidRPr="00DF6C23">
        <w:t>принятых</w:t>
      </w:r>
      <w:r w:rsidR="00DF6C23">
        <w:t xml:space="preserve"> </w:t>
      </w:r>
      <w:r w:rsidRPr="00DF6C23">
        <w:t>обязательств</w:t>
      </w:r>
      <w:r w:rsidR="00DF6C23">
        <w:t xml:space="preserve"> </w:t>
      </w:r>
      <w:r w:rsidRPr="00DF6C23">
        <w:t>в</w:t>
      </w:r>
      <w:r w:rsidR="00DF6C23">
        <w:t xml:space="preserve"> </w:t>
      </w:r>
      <w:r w:rsidRPr="00DF6C23">
        <w:t>соответствии</w:t>
      </w:r>
      <w:r w:rsidR="00DF6C23">
        <w:t xml:space="preserve"> </w:t>
      </w:r>
      <w:r w:rsidRPr="00DF6C23">
        <w:t>с</w:t>
      </w:r>
      <w:r w:rsidR="00DF6C23">
        <w:t xml:space="preserve"> </w:t>
      </w:r>
      <w:r w:rsidRPr="00DF6C23">
        <w:t>Инструкцией</w:t>
      </w:r>
      <w:r w:rsidR="00DF6C23">
        <w:t xml:space="preserve"> </w:t>
      </w:r>
      <w:r w:rsidRPr="00DF6C23">
        <w:t>по</w:t>
      </w:r>
      <w:r w:rsidR="00DF6C23">
        <w:t xml:space="preserve"> </w:t>
      </w:r>
      <w:r w:rsidRPr="00DF6C23">
        <w:t>бюджетному</w:t>
      </w:r>
      <w:r w:rsidR="00DF6C23">
        <w:t xml:space="preserve"> </w:t>
      </w:r>
      <w:r w:rsidRPr="00DF6C23">
        <w:t>учету,</w:t>
      </w:r>
      <w:r w:rsidR="00DF6C23">
        <w:t xml:space="preserve"> </w:t>
      </w:r>
      <w:r w:rsidRPr="00DF6C23">
        <w:t>утвержденной</w:t>
      </w:r>
      <w:r w:rsidR="00DF6C23">
        <w:t xml:space="preserve"> </w:t>
      </w:r>
      <w:r w:rsidRPr="00DF6C23">
        <w:t>приказом</w:t>
      </w:r>
      <w:r w:rsidR="00DF6C23">
        <w:t xml:space="preserve"> </w:t>
      </w:r>
      <w:r w:rsidRPr="00DF6C23">
        <w:t>Министерства</w:t>
      </w:r>
      <w:r w:rsidR="00DF6C23">
        <w:t xml:space="preserve"> </w:t>
      </w:r>
      <w:r w:rsidRPr="00DF6C23">
        <w:t>финансов</w:t>
      </w:r>
      <w:r w:rsidR="00DF6C23">
        <w:t xml:space="preserve"> </w:t>
      </w:r>
      <w:r w:rsidRPr="00DF6C23">
        <w:t>Российской</w:t>
      </w:r>
      <w:r w:rsidR="00DF6C23">
        <w:t xml:space="preserve"> </w:t>
      </w:r>
      <w:r w:rsidRPr="00DF6C23">
        <w:t>Федерации</w:t>
      </w:r>
      <w:r w:rsidR="00DF6C23">
        <w:t xml:space="preserve"> </w:t>
      </w:r>
      <w:r w:rsidRPr="00DF6C23">
        <w:t>от</w:t>
      </w:r>
      <w:r w:rsidR="00DF6C23">
        <w:t xml:space="preserve"> </w:t>
      </w:r>
      <w:r w:rsidRPr="00DF6C23">
        <w:t>30.12.2008г.</w:t>
      </w:r>
      <w:r w:rsidR="00DF6C23">
        <w:t xml:space="preserve"> </w:t>
      </w:r>
      <w:r w:rsidRPr="00DF6C23">
        <w:t>№</w:t>
      </w:r>
      <w:r w:rsidR="00DF6C23">
        <w:t xml:space="preserve"> </w:t>
      </w:r>
      <w:r w:rsidRPr="00DF6C23">
        <w:t>148н.</w:t>
      </w:r>
    </w:p>
    <w:p w:rsidR="00B80085" w:rsidRPr="00DF6C23" w:rsidRDefault="00E1584A" w:rsidP="00DF6C23">
      <w:r w:rsidRPr="00DF6C23">
        <w:t>Корреспонденция</w:t>
      </w:r>
      <w:r w:rsidR="00DF6C23">
        <w:t xml:space="preserve"> </w:t>
      </w:r>
      <w:r w:rsidRPr="00DF6C23">
        <w:t>счетов</w:t>
      </w:r>
      <w:r w:rsidR="00DF6C23">
        <w:t xml:space="preserve"> </w:t>
      </w:r>
      <w:r w:rsidRPr="00DF6C23">
        <w:t>учета</w:t>
      </w:r>
      <w:r w:rsidR="00DF6C23">
        <w:t xml:space="preserve"> </w:t>
      </w:r>
      <w:r w:rsidRPr="00DF6C23">
        <w:t>бюджетных</w:t>
      </w:r>
      <w:r w:rsidR="00DF6C23">
        <w:t xml:space="preserve"> </w:t>
      </w:r>
      <w:r w:rsidRPr="00DF6C23">
        <w:t>обязательств</w:t>
      </w:r>
      <w:r w:rsidR="00DF6C23">
        <w:t xml:space="preserve"> </w:t>
      </w:r>
      <w:r w:rsidRPr="00DF6C23">
        <w:t>определяется</w:t>
      </w:r>
      <w:r w:rsidR="00DF6C23">
        <w:t xml:space="preserve"> </w:t>
      </w:r>
    </w:p>
    <w:p w:rsidR="00E1584A" w:rsidRPr="00DF6C23" w:rsidRDefault="00DF6C23" w:rsidP="00DF6C23">
      <w:r>
        <w:t xml:space="preserve"> </w:t>
      </w:r>
      <w:r w:rsidR="00E1584A" w:rsidRPr="00DF6C23">
        <w:t>отдельным</w:t>
      </w:r>
      <w:r>
        <w:t xml:space="preserve"> </w:t>
      </w:r>
      <w:r w:rsidR="00566ED0" w:rsidRPr="00DF6C23">
        <w:t>постановлением</w:t>
      </w:r>
      <w:r>
        <w:t xml:space="preserve"> </w:t>
      </w:r>
      <w:r w:rsidR="00566ED0" w:rsidRPr="00DF6C23">
        <w:t>администрации</w:t>
      </w:r>
      <w:r>
        <w:t xml:space="preserve"> </w:t>
      </w:r>
      <w:r w:rsidR="00566ED0" w:rsidRPr="00DF6C23">
        <w:t>района</w:t>
      </w:r>
      <w:r>
        <w:t xml:space="preserve"> </w:t>
      </w:r>
      <w:r w:rsidR="00E1584A" w:rsidRPr="00DF6C23">
        <w:t>по</w:t>
      </w:r>
      <w:r>
        <w:t xml:space="preserve"> </w:t>
      </w:r>
      <w:r w:rsidR="00E1584A" w:rsidRPr="00DF6C23">
        <w:t>учетной</w:t>
      </w:r>
      <w:r>
        <w:t xml:space="preserve"> </w:t>
      </w:r>
      <w:r w:rsidR="00E1584A" w:rsidRPr="00DF6C23">
        <w:t>политике,</w:t>
      </w:r>
      <w:r>
        <w:t xml:space="preserve"> </w:t>
      </w:r>
      <w:r w:rsidR="00E1584A" w:rsidRPr="00DF6C23">
        <w:t>устанавливающим</w:t>
      </w:r>
      <w:r>
        <w:t xml:space="preserve"> </w:t>
      </w:r>
      <w:r w:rsidR="00E1584A" w:rsidRPr="00DF6C23">
        <w:t>единый</w:t>
      </w:r>
      <w:r>
        <w:t xml:space="preserve"> </w:t>
      </w:r>
      <w:r w:rsidR="00E1584A" w:rsidRPr="00DF6C23">
        <w:t>порядок</w:t>
      </w:r>
      <w:r>
        <w:t xml:space="preserve"> </w:t>
      </w:r>
      <w:r w:rsidR="00E1584A" w:rsidRPr="00DF6C23">
        <w:t>учета</w:t>
      </w:r>
      <w:r>
        <w:t xml:space="preserve"> </w:t>
      </w:r>
      <w:r w:rsidR="00E1584A" w:rsidRPr="00DF6C23">
        <w:t>средств</w:t>
      </w:r>
      <w:r>
        <w:t xml:space="preserve"> </w:t>
      </w:r>
      <w:r w:rsidR="00B80085" w:rsidRPr="00DF6C23">
        <w:t>районного</w:t>
      </w:r>
      <w:r>
        <w:t xml:space="preserve"> </w:t>
      </w:r>
      <w:r w:rsidR="00E1584A" w:rsidRPr="00DF6C23">
        <w:t>бюджета.</w:t>
      </w:r>
    </w:p>
    <w:p w:rsidR="00B80085" w:rsidRPr="00DF6C23" w:rsidRDefault="00E1584A" w:rsidP="00DF6C23">
      <w:r w:rsidRPr="00DF6C23">
        <w:t>Учет</w:t>
      </w:r>
      <w:r w:rsidR="00DF6C23">
        <w:t xml:space="preserve"> </w:t>
      </w:r>
      <w:r w:rsidRPr="00DF6C23">
        <w:t>принятых</w:t>
      </w:r>
      <w:r w:rsidR="00DF6C23">
        <w:t xml:space="preserve"> </w:t>
      </w:r>
      <w:r w:rsidRPr="00DF6C23">
        <w:t>обязательств</w:t>
      </w:r>
      <w:r w:rsidR="00DF6C23">
        <w:t xml:space="preserve"> </w:t>
      </w:r>
      <w:r w:rsidRPr="00DF6C23">
        <w:t>осуществляется</w:t>
      </w:r>
      <w:r w:rsidR="00DF6C23">
        <w:t xml:space="preserve"> </w:t>
      </w:r>
      <w:r w:rsidRPr="00DF6C23">
        <w:t>на</w:t>
      </w:r>
      <w:r w:rsidR="00DF6C23">
        <w:t xml:space="preserve"> </w:t>
      </w:r>
      <w:r w:rsidRPr="00DF6C23">
        <w:t>основании</w:t>
      </w:r>
      <w:r w:rsidR="00DF6C23">
        <w:t xml:space="preserve"> </w:t>
      </w:r>
      <w:r w:rsidRPr="00DF6C23">
        <w:t>данных</w:t>
      </w:r>
      <w:r w:rsidR="00DF6C23">
        <w:t xml:space="preserve"> </w:t>
      </w:r>
      <w:r w:rsidRPr="00DF6C23">
        <w:t>граф</w:t>
      </w:r>
      <w:r w:rsidR="00DF6C23">
        <w:t xml:space="preserve"> </w:t>
      </w:r>
      <w:r w:rsidRPr="00DF6C23">
        <w:t>4,5,6,7</w:t>
      </w:r>
      <w:r w:rsidR="00DF6C23">
        <w:t xml:space="preserve"> </w:t>
      </w:r>
      <w:r w:rsidRPr="00DF6C23">
        <w:t>Сводного</w:t>
      </w:r>
      <w:r w:rsidR="00DF6C23">
        <w:t xml:space="preserve"> </w:t>
      </w:r>
      <w:r w:rsidRPr="00DF6C23">
        <w:t>реестра.</w:t>
      </w:r>
      <w:r w:rsidR="00DF6C23">
        <w:t xml:space="preserve"> </w:t>
      </w:r>
      <w:r w:rsidRPr="00DF6C23">
        <w:t>Изменения</w:t>
      </w:r>
      <w:r w:rsidR="00DF6C23">
        <w:t xml:space="preserve"> </w:t>
      </w:r>
      <w:r w:rsidRPr="00DF6C23">
        <w:t>по</w:t>
      </w:r>
      <w:r w:rsidR="00DF6C23">
        <w:t xml:space="preserve"> </w:t>
      </w:r>
      <w:r w:rsidRPr="00DF6C23">
        <w:t>принятым</w:t>
      </w:r>
      <w:r w:rsidR="00DF6C23">
        <w:t xml:space="preserve"> </w:t>
      </w:r>
      <w:r w:rsidRPr="00DF6C23">
        <w:t>обязательствам</w:t>
      </w:r>
      <w:r w:rsidR="00DF6C23">
        <w:t xml:space="preserve"> </w:t>
      </w:r>
      <w:r w:rsidRPr="00DF6C23">
        <w:t>текущего</w:t>
      </w:r>
      <w:r w:rsidR="00DF6C23">
        <w:t xml:space="preserve"> </w:t>
      </w:r>
      <w:r w:rsidRPr="00DF6C23">
        <w:t>финансового</w:t>
      </w:r>
      <w:r w:rsidR="00DF6C23">
        <w:t xml:space="preserve"> </w:t>
      </w:r>
      <w:r w:rsidRPr="00DF6C23">
        <w:t>года</w:t>
      </w:r>
      <w:r w:rsidR="00DF6C23">
        <w:t xml:space="preserve"> </w:t>
      </w:r>
      <w:r w:rsidRPr="00DF6C23">
        <w:t>учитываются</w:t>
      </w:r>
      <w:r w:rsidR="00DF6C23">
        <w:t xml:space="preserve"> </w:t>
      </w:r>
      <w:r w:rsidRPr="00DF6C23">
        <w:t>на</w:t>
      </w:r>
      <w:r w:rsidR="00DF6C23">
        <w:t xml:space="preserve"> </w:t>
      </w:r>
      <w:r w:rsidRPr="00DF6C23">
        <w:t>основании</w:t>
      </w:r>
      <w:r w:rsidR="00DF6C23">
        <w:t xml:space="preserve"> </w:t>
      </w:r>
      <w:r w:rsidRPr="00DF6C23">
        <w:t>данных</w:t>
      </w:r>
      <w:r w:rsidR="00DF6C23">
        <w:t xml:space="preserve"> </w:t>
      </w:r>
      <w:r w:rsidRPr="00DF6C23">
        <w:t>графы</w:t>
      </w:r>
      <w:r w:rsidR="00DF6C23">
        <w:t xml:space="preserve"> </w:t>
      </w:r>
      <w:r w:rsidRPr="00DF6C23">
        <w:t>14</w:t>
      </w:r>
      <w:r w:rsidR="00DF6C23">
        <w:t xml:space="preserve"> </w:t>
      </w:r>
      <w:r w:rsidRPr="00DF6C23">
        <w:t>Сводного</w:t>
      </w:r>
      <w:r w:rsidR="00DF6C23">
        <w:t xml:space="preserve"> </w:t>
      </w:r>
      <w:r w:rsidRPr="00DF6C23">
        <w:t>реестра.</w:t>
      </w:r>
      <w:r w:rsidR="00DF6C23">
        <w:t xml:space="preserve"> </w:t>
      </w:r>
    </w:p>
    <w:p w:rsidR="00B80085" w:rsidRPr="00DF6C23" w:rsidRDefault="00E1584A" w:rsidP="00DF6C23">
      <w:r w:rsidRPr="00DF6C23">
        <w:t>Отдел</w:t>
      </w:r>
      <w:r w:rsidR="00DF6C23">
        <w:t xml:space="preserve"> </w:t>
      </w:r>
      <w:r w:rsidR="002209B6" w:rsidRPr="00DF6C23">
        <w:t>бухгалтерии</w:t>
      </w:r>
      <w:r w:rsidR="00DF6C23">
        <w:t xml:space="preserve"> </w:t>
      </w:r>
      <w:r w:rsidRPr="00DF6C23">
        <w:t>ежемесячно</w:t>
      </w:r>
      <w:r w:rsidR="00DF6C23">
        <w:t xml:space="preserve"> </w:t>
      </w:r>
      <w:r w:rsidRPr="00DF6C23">
        <w:t>формирует</w:t>
      </w:r>
      <w:r w:rsidR="00DF6C23">
        <w:t xml:space="preserve"> </w:t>
      </w:r>
      <w:r w:rsidRPr="00DF6C23">
        <w:t>Справку</w:t>
      </w:r>
      <w:r w:rsidR="00DF6C23">
        <w:t xml:space="preserve"> </w:t>
      </w:r>
      <w:r w:rsidRPr="00DF6C23">
        <w:t>об</w:t>
      </w:r>
      <w:r w:rsidR="00DF6C23">
        <w:t xml:space="preserve"> </w:t>
      </w:r>
      <w:r w:rsidRPr="00DF6C23">
        <w:t>исполнении</w:t>
      </w:r>
      <w:r w:rsidR="00DF6C23">
        <w:t xml:space="preserve"> </w:t>
      </w:r>
      <w:r w:rsidRPr="00DF6C23">
        <w:t>принятых</w:t>
      </w:r>
      <w:r w:rsidR="00DF6C23">
        <w:t xml:space="preserve"> </w:t>
      </w:r>
      <w:r w:rsidRPr="00DF6C23">
        <w:t>на</w:t>
      </w:r>
      <w:r w:rsidR="00DF6C23">
        <w:t xml:space="preserve"> </w:t>
      </w:r>
      <w:r w:rsidRPr="00DF6C23">
        <w:t>учет</w:t>
      </w:r>
      <w:r w:rsidR="00DF6C23">
        <w:t xml:space="preserve"> </w:t>
      </w:r>
      <w:r w:rsidRPr="00DF6C23">
        <w:t>обязательств</w:t>
      </w:r>
      <w:r w:rsidR="00DF6C23">
        <w:t xml:space="preserve"> </w:t>
      </w:r>
      <w:r w:rsidRPr="00DF6C23">
        <w:t>по</w:t>
      </w:r>
      <w:r w:rsidR="00DF6C23">
        <w:t xml:space="preserve"> </w:t>
      </w:r>
      <w:r w:rsidRPr="00DF6C23">
        <w:t>форме</w:t>
      </w:r>
      <w:r w:rsidR="00DF6C23">
        <w:t xml:space="preserve"> </w:t>
      </w:r>
      <w:r w:rsidRPr="00DF6C23">
        <w:t>согласно</w:t>
      </w:r>
      <w:r w:rsidR="00DF6C23">
        <w:t xml:space="preserve"> </w:t>
      </w:r>
      <w:r w:rsidRPr="00DF6C23">
        <w:t>приложению</w:t>
      </w:r>
      <w:r w:rsidR="00DF6C23">
        <w:t xml:space="preserve"> </w:t>
      </w:r>
      <w:r w:rsidRPr="00DF6C23">
        <w:t>№</w:t>
      </w:r>
      <w:r w:rsidR="00DF6C23">
        <w:t xml:space="preserve"> </w:t>
      </w:r>
      <w:r w:rsidRPr="00DF6C23">
        <w:t>3</w:t>
      </w:r>
      <w:r w:rsidR="00DF6C23">
        <w:t xml:space="preserve"> </w:t>
      </w:r>
      <w:r w:rsidRPr="00DF6C23">
        <w:t>к</w:t>
      </w:r>
      <w:r w:rsidR="00DF6C23">
        <w:t xml:space="preserve"> </w:t>
      </w:r>
      <w:r w:rsidRPr="00DF6C23">
        <w:t>настоящему</w:t>
      </w:r>
      <w:r w:rsidR="00DF6C23">
        <w:t xml:space="preserve"> </w:t>
      </w:r>
      <w:r w:rsidRPr="00DF6C23">
        <w:t>Порядку</w:t>
      </w:r>
      <w:r w:rsidR="00DF6C23">
        <w:t xml:space="preserve"> </w:t>
      </w:r>
      <w:r w:rsidRPr="00DF6C23">
        <w:t>по</w:t>
      </w:r>
      <w:r w:rsidR="00DF6C23">
        <w:t xml:space="preserve"> </w:t>
      </w:r>
      <w:r w:rsidRPr="00DF6C23">
        <w:t>каждому</w:t>
      </w:r>
      <w:r w:rsidR="00DF6C23">
        <w:t xml:space="preserve"> </w:t>
      </w:r>
      <w:r w:rsidRPr="00DF6C23">
        <w:t>главному</w:t>
      </w:r>
      <w:r w:rsidR="00DF6C23">
        <w:t xml:space="preserve"> </w:t>
      </w:r>
      <w:r w:rsidRPr="00DF6C23">
        <w:t>распорядителю</w:t>
      </w:r>
      <w:r w:rsidR="00DF6C23">
        <w:t xml:space="preserve"> </w:t>
      </w:r>
      <w:r w:rsidRPr="00DF6C23">
        <w:t>и</w:t>
      </w:r>
      <w:r w:rsidR="00DF6C23">
        <w:t xml:space="preserve"> </w:t>
      </w:r>
      <w:r w:rsidRPr="00DF6C23">
        <w:t>главному</w:t>
      </w:r>
      <w:r w:rsidR="00DF6C23">
        <w:t xml:space="preserve"> </w:t>
      </w:r>
    </w:p>
    <w:p w:rsidR="00E1584A" w:rsidRPr="00DF6C23" w:rsidRDefault="00E1584A" w:rsidP="00DF6C23">
      <w:r w:rsidRPr="00DF6C23">
        <w:t>администратору</w:t>
      </w:r>
      <w:r w:rsidR="00DF6C23">
        <w:t xml:space="preserve"> </w:t>
      </w:r>
      <w:r w:rsidRPr="00DF6C23">
        <w:t>на</w:t>
      </w:r>
      <w:r w:rsidR="00DF6C23">
        <w:t xml:space="preserve"> </w:t>
      </w:r>
      <w:r w:rsidRPr="00DF6C23">
        <w:t>основании</w:t>
      </w:r>
      <w:r w:rsidR="00DF6C23">
        <w:t xml:space="preserve"> </w:t>
      </w:r>
      <w:r w:rsidRPr="00DF6C23">
        <w:t>данных,</w:t>
      </w:r>
      <w:r w:rsidR="00DF6C23">
        <w:t xml:space="preserve"> </w:t>
      </w:r>
      <w:r w:rsidRPr="00DF6C23">
        <w:t>полученных</w:t>
      </w:r>
      <w:r w:rsidR="00DF6C23">
        <w:t xml:space="preserve"> </w:t>
      </w:r>
      <w:r w:rsidRPr="00DF6C23">
        <w:t>по</w:t>
      </w:r>
      <w:r w:rsidR="00DF6C23">
        <w:t xml:space="preserve"> </w:t>
      </w:r>
      <w:r w:rsidRPr="00DF6C23">
        <w:t>Сводным</w:t>
      </w:r>
      <w:r w:rsidR="00DF6C23">
        <w:t xml:space="preserve"> </w:t>
      </w:r>
      <w:r w:rsidRPr="00DF6C23">
        <w:t>реестрам</w:t>
      </w:r>
      <w:r w:rsidR="00DF6C23">
        <w:t xml:space="preserve"> </w:t>
      </w:r>
      <w:r w:rsidRPr="00DF6C23">
        <w:t>и</w:t>
      </w:r>
      <w:r w:rsidR="00DF6C23">
        <w:t xml:space="preserve"> </w:t>
      </w:r>
      <w:r w:rsidRPr="00DF6C23">
        <w:t>данных</w:t>
      </w:r>
      <w:r w:rsidR="00DF6C23">
        <w:t xml:space="preserve"> </w:t>
      </w:r>
      <w:r w:rsidRPr="00DF6C23">
        <w:t>по</w:t>
      </w:r>
      <w:r w:rsidR="00DF6C23">
        <w:t xml:space="preserve"> </w:t>
      </w:r>
      <w:r w:rsidRPr="00DF6C23">
        <w:t>кассовым</w:t>
      </w:r>
      <w:r w:rsidR="00DF6C23">
        <w:t xml:space="preserve"> </w:t>
      </w:r>
      <w:r w:rsidRPr="00DF6C23">
        <w:t>расходам</w:t>
      </w:r>
      <w:r w:rsidR="00DF6C23">
        <w:t xml:space="preserve"> </w:t>
      </w:r>
      <w:r w:rsidRPr="00DF6C23">
        <w:t>с</w:t>
      </w:r>
      <w:r w:rsidR="00DF6C23">
        <w:t xml:space="preserve"> </w:t>
      </w:r>
      <w:r w:rsidRPr="00DF6C23">
        <w:t>единого</w:t>
      </w:r>
      <w:r w:rsidR="00DF6C23">
        <w:t xml:space="preserve"> </w:t>
      </w:r>
      <w:r w:rsidRPr="00DF6C23">
        <w:t>счета</w:t>
      </w:r>
      <w:r w:rsidR="00DF6C23">
        <w:t xml:space="preserve"> </w:t>
      </w:r>
      <w:r w:rsidR="00B80085" w:rsidRPr="00DF6C23">
        <w:t>районного</w:t>
      </w:r>
      <w:r w:rsidR="00DF6C23">
        <w:t xml:space="preserve"> </w:t>
      </w:r>
      <w:r w:rsidRPr="00DF6C23">
        <w:t>бюджета,</w:t>
      </w:r>
      <w:r w:rsidR="00DF6C23">
        <w:t xml:space="preserve"> </w:t>
      </w:r>
      <w:r w:rsidRPr="00DF6C23">
        <w:t>открытого</w:t>
      </w:r>
      <w:r w:rsidR="00DF6C23">
        <w:t xml:space="preserve"> </w:t>
      </w:r>
      <w:r w:rsidRPr="00DF6C23">
        <w:t>Управлению</w:t>
      </w:r>
      <w:r w:rsidR="00DF6C23">
        <w:t xml:space="preserve"> </w:t>
      </w:r>
      <w:r w:rsidRPr="00DF6C23">
        <w:t>Федерального</w:t>
      </w:r>
      <w:r w:rsidR="00DF6C23">
        <w:t xml:space="preserve"> </w:t>
      </w:r>
      <w:r w:rsidRPr="00DF6C23">
        <w:t>казначейства</w:t>
      </w:r>
      <w:r w:rsidR="00DF6C23">
        <w:t xml:space="preserve"> </w:t>
      </w:r>
      <w:r w:rsidRPr="00DF6C23">
        <w:t>по</w:t>
      </w:r>
      <w:r w:rsidR="00DF6C23">
        <w:t xml:space="preserve"> </w:t>
      </w:r>
      <w:r w:rsidRPr="00DF6C23">
        <w:t>Кемеровской</w:t>
      </w:r>
      <w:r w:rsidR="00DF6C23">
        <w:t xml:space="preserve"> </w:t>
      </w:r>
      <w:r w:rsidRPr="00DF6C23">
        <w:t>области</w:t>
      </w:r>
      <w:r w:rsidR="00DF6C23">
        <w:t xml:space="preserve"> </w:t>
      </w:r>
      <w:r w:rsidRPr="00DF6C23">
        <w:t>в</w:t>
      </w:r>
      <w:r w:rsidR="00DF6C23">
        <w:t xml:space="preserve"> </w:t>
      </w:r>
      <w:r w:rsidRPr="00DF6C23">
        <w:t>ГУ</w:t>
      </w:r>
      <w:r w:rsidR="00DF6C23">
        <w:t xml:space="preserve"> </w:t>
      </w:r>
      <w:r w:rsidRPr="00DF6C23">
        <w:t>ЦБ</w:t>
      </w:r>
      <w:r w:rsidR="00DF6C23">
        <w:t xml:space="preserve"> </w:t>
      </w:r>
      <w:r w:rsidRPr="00DF6C23">
        <w:t>Банка</w:t>
      </w:r>
      <w:r w:rsidR="00DF6C23">
        <w:t xml:space="preserve"> </w:t>
      </w:r>
      <w:r w:rsidRPr="00DF6C23">
        <w:t>России</w:t>
      </w:r>
      <w:r w:rsidR="00DF6C23">
        <w:t xml:space="preserve"> </w:t>
      </w:r>
      <w:r w:rsidRPr="00DF6C23">
        <w:t>по</w:t>
      </w:r>
      <w:r w:rsidR="00DF6C23">
        <w:t xml:space="preserve"> </w:t>
      </w:r>
      <w:r w:rsidRPr="00DF6C23">
        <w:t>Кемеровской</w:t>
      </w:r>
      <w:r w:rsidR="00DF6C23">
        <w:t xml:space="preserve"> </w:t>
      </w:r>
      <w:r w:rsidRPr="00DF6C23">
        <w:t>области.</w:t>
      </w:r>
    </w:p>
    <w:p w:rsidR="00E1584A" w:rsidRPr="00DF6C23" w:rsidRDefault="00E1584A" w:rsidP="00DF6C23"/>
    <w:p w:rsidR="00E1584A" w:rsidRPr="00DF6C23" w:rsidRDefault="00E1584A" w:rsidP="00DF6C23">
      <w:pPr>
        <w:rPr>
          <w:b/>
          <w:bCs/>
          <w:sz w:val="26"/>
          <w:szCs w:val="28"/>
        </w:rPr>
      </w:pPr>
      <w:r w:rsidRPr="00DF6C23">
        <w:rPr>
          <w:b/>
          <w:bCs/>
          <w:sz w:val="26"/>
          <w:szCs w:val="28"/>
        </w:rPr>
        <w:t>III.</w:t>
      </w:r>
      <w:r w:rsidR="00DF6C23" w:rsidRPr="00DF6C23">
        <w:rPr>
          <w:b/>
          <w:bCs/>
          <w:sz w:val="26"/>
          <w:szCs w:val="28"/>
        </w:rPr>
        <w:t xml:space="preserve"> </w:t>
      </w:r>
      <w:r w:rsidRPr="00DF6C23">
        <w:rPr>
          <w:b/>
          <w:bCs/>
          <w:sz w:val="26"/>
          <w:szCs w:val="28"/>
        </w:rPr>
        <w:t>Указания</w:t>
      </w:r>
      <w:r w:rsidR="00DF6C23" w:rsidRPr="00DF6C23">
        <w:rPr>
          <w:b/>
          <w:bCs/>
          <w:sz w:val="26"/>
          <w:szCs w:val="28"/>
        </w:rPr>
        <w:t xml:space="preserve"> </w:t>
      </w:r>
      <w:r w:rsidRPr="00DF6C23">
        <w:rPr>
          <w:b/>
          <w:bCs/>
          <w:sz w:val="26"/>
          <w:szCs w:val="28"/>
        </w:rPr>
        <w:t>по</w:t>
      </w:r>
      <w:r w:rsidR="00DF6C23" w:rsidRPr="00DF6C23">
        <w:rPr>
          <w:b/>
          <w:bCs/>
          <w:sz w:val="26"/>
          <w:szCs w:val="28"/>
        </w:rPr>
        <w:t xml:space="preserve"> </w:t>
      </w:r>
      <w:r w:rsidRPr="00DF6C23">
        <w:rPr>
          <w:b/>
          <w:bCs/>
          <w:sz w:val="26"/>
          <w:szCs w:val="28"/>
        </w:rPr>
        <w:t>заполнению</w:t>
      </w:r>
      <w:r w:rsidR="00DF6C23" w:rsidRPr="00DF6C23">
        <w:rPr>
          <w:b/>
          <w:bCs/>
          <w:sz w:val="26"/>
          <w:szCs w:val="28"/>
        </w:rPr>
        <w:t xml:space="preserve"> </w:t>
      </w:r>
      <w:r w:rsidRPr="00DF6C23">
        <w:rPr>
          <w:b/>
          <w:bCs/>
          <w:sz w:val="26"/>
          <w:szCs w:val="28"/>
        </w:rPr>
        <w:t>документов,</w:t>
      </w:r>
      <w:r w:rsidR="00DF6C23" w:rsidRPr="00DF6C23">
        <w:rPr>
          <w:b/>
          <w:bCs/>
          <w:sz w:val="26"/>
          <w:szCs w:val="28"/>
        </w:rPr>
        <w:t xml:space="preserve"> </w:t>
      </w:r>
      <w:r w:rsidRPr="00DF6C23">
        <w:rPr>
          <w:b/>
          <w:bCs/>
          <w:sz w:val="26"/>
          <w:szCs w:val="28"/>
        </w:rPr>
        <w:t>предусмотренных</w:t>
      </w:r>
      <w:r w:rsidR="00DF6C23" w:rsidRPr="00DF6C23">
        <w:rPr>
          <w:b/>
          <w:bCs/>
          <w:sz w:val="26"/>
          <w:szCs w:val="28"/>
        </w:rPr>
        <w:t xml:space="preserve"> </w:t>
      </w:r>
      <w:r w:rsidRPr="00DF6C23">
        <w:rPr>
          <w:b/>
          <w:bCs/>
          <w:sz w:val="26"/>
          <w:szCs w:val="28"/>
        </w:rPr>
        <w:t>настоящим</w:t>
      </w:r>
      <w:r w:rsidR="00DF6C23" w:rsidRPr="00DF6C23">
        <w:rPr>
          <w:b/>
          <w:bCs/>
          <w:sz w:val="26"/>
          <w:szCs w:val="28"/>
        </w:rPr>
        <w:t xml:space="preserve"> </w:t>
      </w:r>
      <w:r w:rsidRPr="00DF6C23">
        <w:rPr>
          <w:b/>
          <w:bCs/>
          <w:sz w:val="26"/>
          <w:szCs w:val="28"/>
        </w:rPr>
        <w:t>Порядком</w:t>
      </w:r>
    </w:p>
    <w:p w:rsidR="00E1584A" w:rsidRPr="00DF6C23" w:rsidRDefault="00E1584A" w:rsidP="00DF6C23"/>
    <w:p w:rsidR="00E1584A" w:rsidRPr="00DF6C23" w:rsidRDefault="00E1584A" w:rsidP="00DF6C23">
      <w:r w:rsidRPr="00DF6C23">
        <w:t>3.1.</w:t>
      </w:r>
      <w:r w:rsidR="00DF6C23">
        <w:t xml:space="preserve"> </w:t>
      </w:r>
      <w:r w:rsidRPr="00DF6C23">
        <w:t>При</w:t>
      </w:r>
      <w:r w:rsidR="00DF6C23">
        <w:t xml:space="preserve"> </w:t>
      </w:r>
      <w:r w:rsidRPr="00DF6C23">
        <w:t>формировании</w:t>
      </w:r>
      <w:r w:rsidR="00DF6C23">
        <w:t xml:space="preserve"> </w:t>
      </w:r>
      <w:r w:rsidRPr="00DF6C23">
        <w:t>документов,</w:t>
      </w:r>
      <w:r w:rsidR="00DF6C23">
        <w:t xml:space="preserve"> </w:t>
      </w:r>
      <w:r w:rsidRPr="00DF6C23">
        <w:t>предусмотренных</w:t>
      </w:r>
      <w:r w:rsidR="00DF6C23">
        <w:t xml:space="preserve"> </w:t>
      </w:r>
      <w:r w:rsidRPr="00DF6C23">
        <w:t>настоящим</w:t>
      </w:r>
      <w:r w:rsidR="00DF6C23">
        <w:t xml:space="preserve"> </w:t>
      </w:r>
      <w:r w:rsidRPr="00DF6C23">
        <w:t>Порядком,</w:t>
      </w:r>
      <w:r w:rsidR="00DF6C23">
        <w:t xml:space="preserve"> </w:t>
      </w:r>
      <w:r w:rsidRPr="00DF6C23">
        <w:t>следует</w:t>
      </w:r>
      <w:r w:rsidR="00DF6C23">
        <w:t xml:space="preserve"> </w:t>
      </w:r>
      <w:r w:rsidRPr="00DF6C23">
        <w:t>учитывать</w:t>
      </w:r>
      <w:r w:rsidR="00DF6C23">
        <w:t xml:space="preserve"> </w:t>
      </w:r>
      <w:r w:rsidRPr="00DF6C23">
        <w:t>следующие</w:t>
      </w:r>
      <w:r w:rsidR="00DF6C23">
        <w:t xml:space="preserve"> </w:t>
      </w:r>
      <w:r w:rsidRPr="00DF6C23">
        <w:t>общие</w:t>
      </w:r>
      <w:r w:rsidR="00DF6C23">
        <w:t xml:space="preserve"> </w:t>
      </w:r>
      <w:r w:rsidRPr="00DF6C23">
        <w:t>правила:</w:t>
      </w:r>
      <w:r w:rsidR="00DF6C23">
        <w:t xml:space="preserve"> </w:t>
      </w:r>
    </w:p>
    <w:p w:rsidR="00E1584A" w:rsidRPr="00DF6C23" w:rsidRDefault="00E1584A" w:rsidP="00DF6C23">
      <w:r w:rsidRPr="00DF6C23">
        <w:t>в</w:t>
      </w:r>
      <w:r w:rsidR="00DF6C23">
        <w:t xml:space="preserve"> </w:t>
      </w:r>
      <w:r w:rsidRPr="00DF6C23">
        <w:t>наименовании</w:t>
      </w:r>
      <w:r w:rsidR="00DF6C23">
        <w:t xml:space="preserve"> </w:t>
      </w:r>
      <w:r w:rsidRPr="00DF6C23">
        <w:t>формы</w:t>
      </w:r>
      <w:r w:rsidR="00DF6C23">
        <w:t xml:space="preserve"> </w:t>
      </w:r>
      <w:r w:rsidRPr="00DF6C23">
        <w:t>документа</w:t>
      </w:r>
      <w:r w:rsidR="00DF6C23">
        <w:t xml:space="preserve"> </w:t>
      </w:r>
      <w:r w:rsidRPr="00DF6C23">
        <w:t>указывается</w:t>
      </w:r>
      <w:r w:rsidR="00DF6C23">
        <w:t xml:space="preserve"> </w:t>
      </w:r>
      <w:r w:rsidRPr="00DF6C23">
        <w:t>порядковый</w:t>
      </w:r>
      <w:r w:rsidR="00DF6C23">
        <w:t xml:space="preserve"> </w:t>
      </w:r>
      <w:r w:rsidRPr="00DF6C23">
        <w:t>номер</w:t>
      </w:r>
      <w:r w:rsidR="00DF6C23">
        <w:t xml:space="preserve"> </w:t>
      </w:r>
      <w:r w:rsidRPr="00DF6C23">
        <w:t>документа;</w:t>
      </w:r>
    </w:p>
    <w:p w:rsidR="00E1584A" w:rsidRPr="00DF6C23" w:rsidRDefault="00E1584A" w:rsidP="00DF6C23">
      <w:r w:rsidRPr="00DF6C23">
        <w:t>в</w:t>
      </w:r>
      <w:r w:rsidR="00DF6C23">
        <w:t xml:space="preserve"> </w:t>
      </w:r>
      <w:r w:rsidRPr="00DF6C23">
        <w:t>заголовочной</w:t>
      </w:r>
      <w:r w:rsidR="00DF6C23">
        <w:t xml:space="preserve"> </w:t>
      </w:r>
      <w:r w:rsidRPr="00DF6C23">
        <w:t>части</w:t>
      </w:r>
      <w:r w:rsidR="00DF6C23">
        <w:t xml:space="preserve"> </w:t>
      </w:r>
      <w:r w:rsidRPr="00DF6C23">
        <w:t>формы</w:t>
      </w:r>
      <w:r w:rsidR="00DF6C23">
        <w:t xml:space="preserve"> </w:t>
      </w:r>
      <w:r w:rsidRPr="00DF6C23">
        <w:t>документов</w:t>
      </w:r>
      <w:r w:rsidR="00DF6C23">
        <w:t xml:space="preserve"> </w:t>
      </w:r>
      <w:r w:rsidRPr="00DF6C23">
        <w:t>указывается</w:t>
      </w:r>
      <w:r w:rsidR="00DF6C23">
        <w:t xml:space="preserve"> </w:t>
      </w:r>
      <w:r w:rsidRPr="00DF6C23">
        <w:t>дата</w:t>
      </w:r>
      <w:r w:rsidR="00DF6C23">
        <w:t xml:space="preserve"> </w:t>
      </w:r>
      <w:r w:rsidRPr="00DF6C23">
        <w:t>формирования</w:t>
      </w:r>
      <w:r w:rsidR="00DF6C23">
        <w:t xml:space="preserve"> </w:t>
      </w:r>
      <w:r w:rsidRPr="00DF6C23">
        <w:t>документа,</w:t>
      </w:r>
      <w:r w:rsidR="00DF6C23">
        <w:t xml:space="preserve"> </w:t>
      </w:r>
      <w:r w:rsidRPr="00DF6C23">
        <w:t>оформленная</w:t>
      </w:r>
      <w:r w:rsidR="00DF6C23">
        <w:t xml:space="preserve"> </w:t>
      </w:r>
      <w:r w:rsidRPr="00DF6C23">
        <w:t>словесно-цифровым</w:t>
      </w:r>
      <w:r w:rsidR="00DF6C23">
        <w:t xml:space="preserve"> </w:t>
      </w:r>
      <w:r w:rsidRPr="00DF6C23">
        <w:t>способом</w:t>
      </w:r>
      <w:r w:rsidR="00DF6C23">
        <w:t xml:space="preserve"> </w:t>
      </w:r>
      <w:r w:rsidRPr="00DF6C23">
        <w:t>(например,</w:t>
      </w:r>
      <w:r w:rsidR="00DF6C23">
        <w:t xml:space="preserve"> </w:t>
      </w:r>
      <w:r w:rsidRPr="00DF6C23">
        <w:t>«20</w:t>
      </w:r>
      <w:r w:rsidR="00DF6C23">
        <w:t xml:space="preserve"> </w:t>
      </w:r>
      <w:r w:rsidRPr="00DF6C23">
        <w:t>января</w:t>
      </w:r>
      <w:r w:rsidR="00DF6C23">
        <w:t xml:space="preserve"> </w:t>
      </w:r>
      <w:r w:rsidRPr="00DF6C23">
        <w:t>2009»),</w:t>
      </w:r>
      <w:r w:rsidR="00DF6C23">
        <w:t xml:space="preserve"> </w:t>
      </w:r>
      <w:r w:rsidRPr="00DF6C23">
        <w:t>с</w:t>
      </w:r>
      <w:r w:rsidR="00DF6C23">
        <w:t xml:space="preserve"> </w:t>
      </w:r>
      <w:r w:rsidRPr="00DF6C23">
        <w:t>отражением</w:t>
      </w:r>
      <w:r w:rsidR="00DF6C23">
        <w:t xml:space="preserve"> </w:t>
      </w:r>
      <w:r w:rsidRPr="00DF6C23">
        <w:t>в</w:t>
      </w:r>
      <w:r w:rsidR="00DF6C23">
        <w:t xml:space="preserve"> </w:t>
      </w:r>
      <w:r w:rsidRPr="00DF6C23">
        <w:t>кодовой</w:t>
      </w:r>
      <w:r w:rsidR="00DF6C23">
        <w:t xml:space="preserve"> </w:t>
      </w:r>
      <w:r w:rsidRPr="00DF6C23">
        <w:t>зоне</w:t>
      </w:r>
      <w:r w:rsidR="00DF6C23">
        <w:t xml:space="preserve"> </w:t>
      </w:r>
      <w:r w:rsidRPr="00DF6C23">
        <w:t>даты</w:t>
      </w:r>
      <w:r w:rsidR="00DF6C23">
        <w:t xml:space="preserve"> </w:t>
      </w:r>
      <w:r w:rsidRPr="00DF6C23">
        <w:t>в</w:t>
      </w:r>
      <w:r w:rsidR="00DF6C23">
        <w:t xml:space="preserve"> </w:t>
      </w:r>
      <w:r w:rsidRPr="00DF6C23">
        <w:t>формате</w:t>
      </w:r>
      <w:r w:rsidR="00DF6C23">
        <w:t xml:space="preserve"> </w:t>
      </w:r>
      <w:r w:rsidRPr="00DF6C23">
        <w:t>«день,</w:t>
      </w:r>
      <w:r w:rsidR="00DF6C23">
        <w:t xml:space="preserve"> </w:t>
      </w:r>
      <w:r w:rsidRPr="00DF6C23">
        <w:t>месяц,</w:t>
      </w:r>
      <w:r w:rsidR="00DF6C23">
        <w:t xml:space="preserve"> </w:t>
      </w:r>
      <w:r w:rsidRPr="00DF6C23">
        <w:t>год»</w:t>
      </w:r>
      <w:r w:rsidR="00DF6C23">
        <w:t xml:space="preserve"> </w:t>
      </w:r>
      <w:r w:rsidRPr="00DF6C23">
        <w:t>(00.00.0000);</w:t>
      </w:r>
    </w:p>
    <w:p w:rsidR="00E1584A" w:rsidRPr="00DF6C23" w:rsidRDefault="00E1584A" w:rsidP="00DF6C23">
      <w:r w:rsidRPr="00DF6C23">
        <w:t>реквизиты</w:t>
      </w:r>
      <w:r w:rsidR="00DF6C23">
        <w:t xml:space="preserve"> </w:t>
      </w:r>
      <w:r w:rsidRPr="00DF6C23">
        <w:t>заголовочной</w:t>
      </w:r>
      <w:r w:rsidR="00DF6C23">
        <w:t xml:space="preserve"> </w:t>
      </w:r>
      <w:r w:rsidRPr="00DF6C23">
        <w:t>части</w:t>
      </w:r>
      <w:r w:rsidR="00DF6C23">
        <w:t xml:space="preserve"> </w:t>
      </w:r>
      <w:r w:rsidRPr="00DF6C23">
        <w:t>форм</w:t>
      </w:r>
      <w:r w:rsidR="00DF6C23">
        <w:t xml:space="preserve"> </w:t>
      </w:r>
      <w:r w:rsidRPr="00DF6C23">
        <w:t>документов</w:t>
      </w:r>
      <w:r w:rsidR="00DF6C23">
        <w:t xml:space="preserve"> </w:t>
      </w:r>
      <w:r w:rsidRPr="00DF6C23">
        <w:t>предусматривают</w:t>
      </w:r>
      <w:r w:rsidR="00DF6C23">
        <w:t xml:space="preserve"> </w:t>
      </w:r>
      <w:r w:rsidRPr="00DF6C23">
        <w:t>отражение</w:t>
      </w:r>
      <w:r w:rsidR="00DF6C23">
        <w:t xml:space="preserve"> </w:t>
      </w:r>
      <w:r w:rsidRPr="00DF6C23">
        <w:t>по</w:t>
      </w:r>
      <w:r w:rsidR="00DF6C23">
        <w:t xml:space="preserve"> </w:t>
      </w:r>
      <w:r w:rsidRPr="00DF6C23">
        <w:t>соответствующим</w:t>
      </w:r>
      <w:r w:rsidR="00DF6C23">
        <w:t xml:space="preserve"> </w:t>
      </w:r>
      <w:r w:rsidRPr="00DF6C23">
        <w:t>строкам:</w:t>
      </w:r>
      <w:r w:rsidR="00DF6C23">
        <w:t xml:space="preserve"> </w:t>
      </w:r>
    </w:p>
    <w:p w:rsidR="00E1584A" w:rsidRPr="00DF6C23" w:rsidRDefault="00DF6C23" w:rsidP="00DF6C23">
      <w:r>
        <w:t xml:space="preserve"> </w:t>
      </w:r>
      <w:r w:rsidR="00E1584A" w:rsidRPr="00DF6C23">
        <w:t>«Получатель</w:t>
      </w:r>
      <w:r>
        <w:t xml:space="preserve"> </w:t>
      </w:r>
      <w:r w:rsidR="00E1584A" w:rsidRPr="00DF6C23">
        <w:t>бюджетных</w:t>
      </w:r>
      <w:r>
        <w:t xml:space="preserve"> </w:t>
      </w:r>
      <w:r w:rsidR="00E1584A" w:rsidRPr="00DF6C23">
        <w:t>средств»</w:t>
      </w:r>
      <w:r>
        <w:t xml:space="preserve"> </w:t>
      </w:r>
      <w:r w:rsidR="00E1584A" w:rsidRPr="00DF6C23">
        <w:t>-</w:t>
      </w:r>
      <w:r>
        <w:t xml:space="preserve"> </w:t>
      </w:r>
      <w:r w:rsidR="00E1584A" w:rsidRPr="00DF6C23">
        <w:t>полного</w:t>
      </w:r>
      <w:r>
        <w:t xml:space="preserve"> </w:t>
      </w:r>
      <w:r w:rsidR="00E1584A" w:rsidRPr="00DF6C23">
        <w:t>(сокращенного)</w:t>
      </w:r>
      <w:r>
        <w:t xml:space="preserve"> </w:t>
      </w:r>
      <w:r w:rsidR="00E1584A" w:rsidRPr="00DF6C23">
        <w:t>наименования</w:t>
      </w:r>
      <w:r>
        <w:t xml:space="preserve"> </w:t>
      </w:r>
      <w:r w:rsidR="00E1584A" w:rsidRPr="00DF6C23">
        <w:t>получателя</w:t>
      </w:r>
      <w:r>
        <w:t xml:space="preserve"> </w:t>
      </w:r>
      <w:r w:rsidR="00E1584A" w:rsidRPr="00DF6C23">
        <w:t>средств</w:t>
      </w:r>
      <w:r>
        <w:t xml:space="preserve"> </w:t>
      </w:r>
      <w:r w:rsidR="002209B6" w:rsidRPr="00DF6C23">
        <w:t>районного</w:t>
      </w:r>
      <w:r>
        <w:t xml:space="preserve"> </w:t>
      </w:r>
      <w:r w:rsidR="00E1584A" w:rsidRPr="00DF6C23">
        <w:t>бюджета,</w:t>
      </w:r>
      <w:r>
        <w:t xml:space="preserve"> </w:t>
      </w:r>
      <w:r w:rsidR="00E1584A" w:rsidRPr="00DF6C23">
        <w:t>соответствующего</w:t>
      </w:r>
      <w:r>
        <w:t xml:space="preserve"> </w:t>
      </w:r>
      <w:r w:rsidR="00E1584A" w:rsidRPr="00DF6C23">
        <w:t>реестровой</w:t>
      </w:r>
      <w:r>
        <w:t xml:space="preserve"> </w:t>
      </w:r>
      <w:r w:rsidR="00E1584A" w:rsidRPr="00DF6C23">
        <w:t>записи</w:t>
      </w:r>
      <w:r>
        <w:t xml:space="preserve"> </w:t>
      </w:r>
      <w:r w:rsidR="00E1584A" w:rsidRPr="00DF6C23">
        <w:t>Перечня</w:t>
      </w:r>
      <w:r>
        <w:t xml:space="preserve"> </w:t>
      </w:r>
      <w:r w:rsidR="00E1584A" w:rsidRPr="00DF6C23">
        <w:t>получателей</w:t>
      </w:r>
      <w:r>
        <w:t xml:space="preserve"> </w:t>
      </w:r>
      <w:r w:rsidR="00E1584A" w:rsidRPr="00DF6C23">
        <w:t>средств</w:t>
      </w:r>
      <w:r>
        <w:t xml:space="preserve"> </w:t>
      </w:r>
      <w:r w:rsidR="002209B6" w:rsidRPr="00DF6C23">
        <w:t>районного</w:t>
      </w:r>
      <w:r>
        <w:t xml:space="preserve"> </w:t>
      </w:r>
      <w:r w:rsidR="00E1584A" w:rsidRPr="00DF6C23">
        <w:t>бюджета</w:t>
      </w:r>
      <w:r>
        <w:t xml:space="preserve"> </w:t>
      </w:r>
      <w:r w:rsidR="00E1584A" w:rsidRPr="00DF6C23">
        <w:t>с</w:t>
      </w:r>
      <w:r>
        <w:t xml:space="preserve"> </w:t>
      </w:r>
      <w:r w:rsidR="00E1584A" w:rsidRPr="00DF6C23">
        <w:t>отражением</w:t>
      </w:r>
      <w:r>
        <w:t xml:space="preserve"> </w:t>
      </w:r>
      <w:r w:rsidR="00E1584A" w:rsidRPr="00DF6C23">
        <w:t>в</w:t>
      </w:r>
      <w:r>
        <w:t xml:space="preserve"> </w:t>
      </w:r>
      <w:r w:rsidR="00E1584A" w:rsidRPr="00DF6C23">
        <w:t>кодовой</w:t>
      </w:r>
      <w:r>
        <w:t xml:space="preserve"> </w:t>
      </w:r>
      <w:r w:rsidR="00E1584A" w:rsidRPr="00DF6C23">
        <w:t>зоне</w:t>
      </w:r>
      <w:r>
        <w:t xml:space="preserve"> </w:t>
      </w:r>
      <w:r w:rsidR="00E1584A" w:rsidRPr="00DF6C23">
        <w:t>его</w:t>
      </w:r>
      <w:r>
        <w:t xml:space="preserve"> </w:t>
      </w:r>
      <w:r w:rsidR="00E1584A" w:rsidRPr="00DF6C23">
        <w:t>порядкового</w:t>
      </w:r>
      <w:r>
        <w:t xml:space="preserve"> </w:t>
      </w:r>
      <w:r w:rsidR="00E1584A" w:rsidRPr="00DF6C23">
        <w:t>номера</w:t>
      </w:r>
      <w:r>
        <w:t xml:space="preserve"> </w:t>
      </w:r>
      <w:r w:rsidR="00E1584A" w:rsidRPr="00DF6C23">
        <w:t>по</w:t>
      </w:r>
      <w:r>
        <w:t xml:space="preserve"> </w:t>
      </w:r>
      <w:r w:rsidR="00E1584A" w:rsidRPr="00DF6C23">
        <w:t>перечню</w:t>
      </w:r>
      <w:r>
        <w:t xml:space="preserve"> </w:t>
      </w:r>
      <w:r w:rsidR="00E1584A" w:rsidRPr="00DF6C23">
        <w:t>получателей</w:t>
      </w:r>
      <w:r>
        <w:t xml:space="preserve"> </w:t>
      </w:r>
      <w:r w:rsidR="00E1584A" w:rsidRPr="00DF6C23">
        <w:t>средств</w:t>
      </w:r>
      <w:r>
        <w:t xml:space="preserve"> </w:t>
      </w:r>
      <w:r w:rsidR="002209B6" w:rsidRPr="00DF6C23">
        <w:t>районного</w:t>
      </w:r>
      <w:r>
        <w:t xml:space="preserve"> </w:t>
      </w:r>
      <w:r w:rsidR="00E1584A" w:rsidRPr="00DF6C23">
        <w:t>бюджета.</w:t>
      </w:r>
      <w:r>
        <w:t xml:space="preserve"> </w:t>
      </w:r>
    </w:p>
    <w:p w:rsidR="00E1584A" w:rsidRPr="00DF6C23" w:rsidRDefault="00E1584A" w:rsidP="00DF6C23">
      <w:r w:rsidRPr="00DF6C23">
        <w:t>«Главный</w:t>
      </w:r>
      <w:r w:rsidR="00DF6C23">
        <w:t xml:space="preserve"> </w:t>
      </w:r>
      <w:r w:rsidRPr="00DF6C23">
        <w:t>распорядитель</w:t>
      </w:r>
      <w:r w:rsidR="00DF6C23">
        <w:t xml:space="preserve"> </w:t>
      </w:r>
      <w:r w:rsidRPr="00DF6C23">
        <w:t>бюджетных</w:t>
      </w:r>
      <w:r w:rsidR="00DF6C23">
        <w:t xml:space="preserve"> </w:t>
      </w:r>
      <w:r w:rsidRPr="00DF6C23">
        <w:t>средств»</w:t>
      </w:r>
      <w:r w:rsidR="00DF6C23">
        <w:t xml:space="preserve"> </w:t>
      </w:r>
      <w:r w:rsidRPr="00DF6C23">
        <w:t>-</w:t>
      </w:r>
      <w:r w:rsidR="00DF6C23">
        <w:t xml:space="preserve"> </w:t>
      </w:r>
      <w:r w:rsidRPr="00DF6C23">
        <w:t>полного</w:t>
      </w:r>
      <w:r w:rsidR="00DF6C23">
        <w:t xml:space="preserve"> </w:t>
      </w:r>
      <w:r w:rsidRPr="00DF6C23">
        <w:t>(сокращенного)</w:t>
      </w:r>
      <w:r w:rsidR="00DF6C23">
        <w:t xml:space="preserve"> </w:t>
      </w:r>
      <w:r w:rsidRPr="00DF6C23">
        <w:t>наименования</w:t>
      </w:r>
      <w:r w:rsidR="00DF6C23">
        <w:t xml:space="preserve"> </w:t>
      </w:r>
      <w:r w:rsidRPr="00DF6C23">
        <w:t>главного</w:t>
      </w:r>
      <w:r w:rsidR="00DF6C23">
        <w:t xml:space="preserve"> </w:t>
      </w:r>
      <w:r w:rsidRPr="00DF6C23">
        <w:t>распорядителя</w:t>
      </w:r>
      <w:r w:rsidR="00DF6C23">
        <w:t xml:space="preserve"> </w:t>
      </w:r>
      <w:r w:rsidRPr="00DF6C23">
        <w:t>средств</w:t>
      </w:r>
      <w:r w:rsidR="00DF6C23">
        <w:t xml:space="preserve"> </w:t>
      </w:r>
      <w:r w:rsidR="002209B6" w:rsidRPr="00DF6C23">
        <w:t>районного</w:t>
      </w:r>
      <w:r w:rsidR="00DF6C23">
        <w:t xml:space="preserve"> </w:t>
      </w:r>
      <w:r w:rsidRPr="00DF6C23">
        <w:t>бюджета,</w:t>
      </w:r>
      <w:r w:rsidR="00DF6C23">
        <w:t xml:space="preserve"> </w:t>
      </w:r>
      <w:r w:rsidRPr="00DF6C23">
        <w:t>в</w:t>
      </w:r>
      <w:r w:rsidR="00DF6C23">
        <w:t xml:space="preserve"> </w:t>
      </w:r>
      <w:r w:rsidRPr="00DF6C23">
        <w:t>ведении</w:t>
      </w:r>
      <w:r w:rsidR="00DF6C23">
        <w:t xml:space="preserve"> </w:t>
      </w:r>
      <w:r w:rsidRPr="00DF6C23">
        <w:t>которого</w:t>
      </w:r>
      <w:r w:rsidR="00DF6C23">
        <w:t xml:space="preserve"> </w:t>
      </w:r>
      <w:r w:rsidRPr="00DF6C23">
        <w:t>находится</w:t>
      </w:r>
      <w:r w:rsidR="00DF6C23">
        <w:t xml:space="preserve"> </w:t>
      </w:r>
      <w:r w:rsidRPr="00DF6C23">
        <w:t>получатель</w:t>
      </w:r>
      <w:r w:rsidR="00DF6C23">
        <w:t xml:space="preserve"> </w:t>
      </w:r>
      <w:r w:rsidRPr="00DF6C23">
        <w:t>средств</w:t>
      </w:r>
      <w:r w:rsidR="00DF6C23">
        <w:t xml:space="preserve"> </w:t>
      </w:r>
      <w:r w:rsidR="002209B6" w:rsidRPr="00DF6C23">
        <w:t>районного</w:t>
      </w:r>
      <w:r w:rsidR="00DF6C23">
        <w:t xml:space="preserve"> </w:t>
      </w:r>
      <w:r w:rsidRPr="00DF6C23">
        <w:t>бюджета,</w:t>
      </w:r>
      <w:r w:rsidR="00DF6C23">
        <w:t xml:space="preserve"> </w:t>
      </w:r>
      <w:r w:rsidRPr="00DF6C23">
        <w:t>соответствующего</w:t>
      </w:r>
      <w:r w:rsidR="00DF6C23">
        <w:t xml:space="preserve"> </w:t>
      </w:r>
      <w:r w:rsidRPr="00DF6C23">
        <w:t>реестровой</w:t>
      </w:r>
      <w:r w:rsidR="00DF6C23">
        <w:t xml:space="preserve"> </w:t>
      </w:r>
      <w:r w:rsidRPr="00DF6C23">
        <w:t>записи</w:t>
      </w:r>
      <w:r w:rsidR="00DF6C23">
        <w:t xml:space="preserve"> </w:t>
      </w:r>
      <w:r w:rsidRPr="00DF6C23">
        <w:t>Перечня</w:t>
      </w:r>
      <w:r w:rsidR="00DF6C23">
        <w:t xml:space="preserve"> </w:t>
      </w:r>
      <w:r w:rsidRPr="00DF6C23">
        <w:t>получателей</w:t>
      </w:r>
      <w:r w:rsidR="00DF6C23">
        <w:t xml:space="preserve"> </w:t>
      </w:r>
      <w:r w:rsidRPr="00DF6C23">
        <w:t>средств</w:t>
      </w:r>
      <w:r w:rsidR="00DF6C23">
        <w:t xml:space="preserve"> </w:t>
      </w:r>
      <w:r w:rsidR="002209B6" w:rsidRPr="00DF6C23">
        <w:t>районного</w:t>
      </w:r>
      <w:r w:rsidR="00DF6C23">
        <w:t xml:space="preserve"> </w:t>
      </w:r>
      <w:r w:rsidRPr="00DF6C23">
        <w:t>бюджета,</w:t>
      </w:r>
      <w:r w:rsidR="00DF6C23">
        <w:t xml:space="preserve"> </w:t>
      </w:r>
      <w:r w:rsidRPr="00DF6C23">
        <w:t>с</w:t>
      </w:r>
      <w:r w:rsidR="00DF6C23">
        <w:t xml:space="preserve"> </w:t>
      </w:r>
      <w:r w:rsidRPr="00DF6C23">
        <w:t>отражением</w:t>
      </w:r>
      <w:r w:rsidR="00DF6C23">
        <w:t xml:space="preserve"> </w:t>
      </w:r>
      <w:r w:rsidRPr="00DF6C23">
        <w:t>в</w:t>
      </w:r>
      <w:r w:rsidR="00DF6C23">
        <w:t xml:space="preserve"> </w:t>
      </w:r>
      <w:r w:rsidRPr="00DF6C23">
        <w:t>кодовой</w:t>
      </w:r>
      <w:r w:rsidR="00DF6C23">
        <w:t xml:space="preserve"> </w:t>
      </w:r>
      <w:r w:rsidRPr="00DF6C23">
        <w:t>зоне</w:t>
      </w:r>
      <w:r w:rsidR="00DF6C23">
        <w:t xml:space="preserve"> </w:t>
      </w:r>
      <w:r w:rsidRPr="00DF6C23">
        <w:t>кода</w:t>
      </w:r>
      <w:r w:rsidR="00DF6C23">
        <w:t xml:space="preserve"> </w:t>
      </w:r>
      <w:r w:rsidRPr="00DF6C23">
        <w:t>главного</w:t>
      </w:r>
      <w:r w:rsidR="00DF6C23">
        <w:t xml:space="preserve"> </w:t>
      </w:r>
      <w:r w:rsidRPr="00DF6C23">
        <w:t>распорядителя</w:t>
      </w:r>
      <w:r w:rsidR="00DF6C23">
        <w:t xml:space="preserve"> </w:t>
      </w:r>
      <w:r w:rsidRPr="00DF6C23">
        <w:t>средств</w:t>
      </w:r>
      <w:r w:rsidR="00DF6C23">
        <w:t xml:space="preserve"> </w:t>
      </w:r>
      <w:r w:rsidR="002209B6" w:rsidRPr="00DF6C23">
        <w:t>районного</w:t>
      </w:r>
      <w:r w:rsidR="00DF6C23">
        <w:t xml:space="preserve"> </w:t>
      </w:r>
      <w:r w:rsidRPr="00DF6C23">
        <w:t>бюджета;</w:t>
      </w:r>
    </w:p>
    <w:p w:rsidR="00E1584A" w:rsidRPr="00DF6C23" w:rsidRDefault="00E1584A" w:rsidP="00DF6C23">
      <w:r w:rsidRPr="00DF6C23">
        <w:t>«Наименование</w:t>
      </w:r>
      <w:r w:rsidR="00DF6C23">
        <w:t xml:space="preserve"> </w:t>
      </w:r>
      <w:r w:rsidRPr="00DF6C23">
        <w:t>бюджета»</w:t>
      </w:r>
      <w:r w:rsidR="00DF6C23">
        <w:t xml:space="preserve"> </w:t>
      </w:r>
      <w:r w:rsidRPr="00DF6C23">
        <w:t>-</w:t>
      </w:r>
      <w:r w:rsidR="00DF6C23">
        <w:t xml:space="preserve"> </w:t>
      </w:r>
      <w:r w:rsidRPr="00DF6C23">
        <w:t>«</w:t>
      </w:r>
      <w:r w:rsidR="002209B6" w:rsidRPr="00DF6C23">
        <w:t>Районный</w:t>
      </w:r>
      <w:r w:rsidR="00DF6C23">
        <w:t xml:space="preserve"> </w:t>
      </w:r>
      <w:r w:rsidRPr="00DF6C23">
        <w:t>бюджет»;</w:t>
      </w:r>
    </w:p>
    <w:p w:rsidR="00E1584A" w:rsidRPr="00DF6C23" w:rsidRDefault="00E1584A" w:rsidP="00DF6C23">
      <w:r w:rsidRPr="00DF6C23">
        <w:t>«Финансовый</w:t>
      </w:r>
      <w:r w:rsidR="00DF6C23">
        <w:t xml:space="preserve"> </w:t>
      </w:r>
      <w:r w:rsidRPr="00DF6C23">
        <w:t>орган»</w:t>
      </w:r>
      <w:r w:rsidR="00DF6C23">
        <w:t xml:space="preserve"> </w:t>
      </w:r>
      <w:r w:rsidRPr="00DF6C23">
        <w:t>-</w:t>
      </w:r>
      <w:r w:rsidR="00DF6C23">
        <w:t xml:space="preserve"> </w:t>
      </w:r>
      <w:r w:rsidRPr="00DF6C23">
        <w:t>«</w:t>
      </w:r>
      <w:r w:rsidR="002209B6" w:rsidRPr="00DF6C23">
        <w:t>Ф</w:t>
      </w:r>
      <w:r w:rsidRPr="00DF6C23">
        <w:t>инансовое</w:t>
      </w:r>
      <w:r w:rsidR="00DF6C23">
        <w:t xml:space="preserve"> </w:t>
      </w:r>
      <w:r w:rsidRPr="00DF6C23">
        <w:t>управление</w:t>
      </w:r>
      <w:r w:rsidR="00DF6C23">
        <w:t xml:space="preserve"> </w:t>
      </w:r>
      <w:r w:rsidR="002209B6" w:rsidRPr="00DF6C23">
        <w:t>по</w:t>
      </w:r>
      <w:r w:rsidR="00DF6C23">
        <w:t xml:space="preserve"> </w:t>
      </w:r>
      <w:r w:rsidR="002209B6" w:rsidRPr="00DF6C23">
        <w:t>Промышленновскому</w:t>
      </w:r>
      <w:r w:rsidR="00DF6C23">
        <w:t xml:space="preserve"> </w:t>
      </w:r>
      <w:r w:rsidR="002209B6" w:rsidRPr="00DF6C23">
        <w:t>району»</w:t>
      </w:r>
      <w:r w:rsidRPr="00DF6C23">
        <w:t>;</w:t>
      </w:r>
    </w:p>
    <w:p w:rsidR="00E1584A" w:rsidRPr="00DF6C23" w:rsidRDefault="00E1584A" w:rsidP="00DF6C23">
      <w:r w:rsidRPr="00DF6C23">
        <w:t>«Вид</w:t>
      </w:r>
      <w:r w:rsidR="00DF6C23">
        <w:t xml:space="preserve"> </w:t>
      </w:r>
      <w:r w:rsidRPr="00DF6C23">
        <w:t>деятельности»</w:t>
      </w:r>
      <w:r w:rsidR="00DF6C23">
        <w:t xml:space="preserve"> </w:t>
      </w:r>
      <w:r w:rsidRPr="00DF6C23">
        <w:t>-</w:t>
      </w:r>
      <w:r w:rsidR="00DF6C23">
        <w:t xml:space="preserve"> </w:t>
      </w:r>
      <w:r w:rsidRPr="00DF6C23">
        <w:t>«бюджетная»</w:t>
      </w:r>
      <w:r w:rsidR="00DF6C23">
        <w:t xml:space="preserve"> </w:t>
      </w:r>
      <w:r w:rsidRPr="00DF6C23">
        <w:t>или</w:t>
      </w:r>
      <w:r w:rsidR="00DF6C23">
        <w:t xml:space="preserve"> </w:t>
      </w:r>
      <w:r w:rsidRPr="00DF6C23">
        <w:t>«приносящая</w:t>
      </w:r>
      <w:r w:rsidR="00DF6C23">
        <w:t xml:space="preserve"> </w:t>
      </w:r>
      <w:r w:rsidRPr="00DF6C23">
        <w:t>доход</w:t>
      </w:r>
      <w:r w:rsidR="00DF6C23">
        <w:t xml:space="preserve"> </w:t>
      </w:r>
      <w:r w:rsidRPr="00DF6C23">
        <w:t>деятельность».</w:t>
      </w:r>
    </w:p>
    <w:p w:rsidR="00E1584A" w:rsidRPr="00DF6C23" w:rsidRDefault="00E1584A" w:rsidP="00DF6C23">
      <w:r w:rsidRPr="00DF6C23">
        <w:t>В</w:t>
      </w:r>
      <w:r w:rsidR="00DF6C23">
        <w:t xml:space="preserve"> </w:t>
      </w:r>
      <w:r w:rsidRPr="00DF6C23">
        <w:t>содержательной</w:t>
      </w:r>
      <w:r w:rsidR="00DF6C23">
        <w:t xml:space="preserve"> </w:t>
      </w:r>
      <w:r w:rsidRPr="00DF6C23">
        <w:t>(табличной)</w:t>
      </w:r>
      <w:r w:rsidR="00DF6C23">
        <w:t xml:space="preserve"> </w:t>
      </w:r>
      <w:r w:rsidRPr="00DF6C23">
        <w:t>части</w:t>
      </w:r>
      <w:r w:rsidR="00DF6C23">
        <w:t xml:space="preserve"> </w:t>
      </w:r>
      <w:r w:rsidRPr="00DF6C23">
        <w:t>формы</w:t>
      </w:r>
      <w:r w:rsidR="00DF6C23">
        <w:t xml:space="preserve"> </w:t>
      </w:r>
      <w:r w:rsidRPr="00DF6C23">
        <w:t>документа</w:t>
      </w:r>
      <w:r w:rsidR="00DF6C23">
        <w:t xml:space="preserve"> </w:t>
      </w:r>
      <w:r w:rsidRPr="00DF6C23">
        <w:t>показатели:</w:t>
      </w:r>
    </w:p>
    <w:p w:rsidR="00E1584A" w:rsidRPr="00DF6C23" w:rsidRDefault="00E1584A" w:rsidP="00DF6C23">
      <w:r w:rsidRPr="00DF6C23">
        <w:t>содержащие</w:t>
      </w:r>
      <w:r w:rsidR="00DF6C23">
        <w:t xml:space="preserve"> </w:t>
      </w:r>
      <w:r w:rsidRPr="00DF6C23">
        <w:t>сумму</w:t>
      </w:r>
      <w:r w:rsidR="00DF6C23">
        <w:t xml:space="preserve"> </w:t>
      </w:r>
      <w:r w:rsidRPr="00DF6C23">
        <w:t>в</w:t>
      </w:r>
      <w:r w:rsidR="00DF6C23">
        <w:t xml:space="preserve"> </w:t>
      </w:r>
      <w:r w:rsidRPr="00DF6C23">
        <w:t>рублях,</w:t>
      </w:r>
      <w:r w:rsidR="00DF6C23">
        <w:t xml:space="preserve"> </w:t>
      </w:r>
      <w:r w:rsidRPr="00DF6C23">
        <w:t>указываются</w:t>
      </w:r>
      <w:r w:rsidR="00DF6C23">
        <w:t xml:space="preserve"> </w:t>
      </w:r>
      <w:r w:rsidRPr="00DF6C23">
        <w:t>в</w:t>
      </w:r>
      <w:r w:rsidR="00DF6C23">
        <w:t xml:space="preserve"> </w:t>
      </w:r>
      <w:r w:rsidRPr="00DF6C23">
        <w:t>рублях</w:t>
      </w:r>
      <w:r w:rsidR="00DF6C23">
        <w:t xml:space="preserve"> </w:t>
      </w:r>
      <w:r w:rsidRPr="00DF6C23">
        <w:t>с</w:t>
      </w:r>
      <w:r w:rsidR="00DF6C23">
        <w:t xml:space="preserve"> </w:t>
      </w:r>
      <w:r w:rsidRPr="00DF6C23">
        <w:t>точностью</w:t>
      </w:r>
      <w:r w:rsidR="00DF6C23">
        <w:t xml:space="preserve"> </w:t>
      </w:r>
      <w:r w:rsidRPr="00DF6C23">
        <w:t>до</w:t>
      </w:r>
      <w:r w:rsidR="00DF6C23">
        <w:t xml:space="preserve"> </w:t>
      </w:r>
      <w:r w:rsidRPr="00DF6C23">
        <w:t>второго</w:t>
      </w:r>
      <w:r w:rsidR="00DF6C23">
        <w:t xml:space="preserve"> </w:t>
      </w:r>
      <w:r w:rsidRPr="00DF6C23">
        <w:t>десятичного</w:t>
      </w:r>
      <w:r w:rsidR="00DF6C23">
        <w:t xml:space="preserve"> </w:t>
      </w:r>
      <w:r w:rsidRPr="00DF6C23">
        <w:t>знака</w:t>
      </w:r>
      <w:r w:rsidR="00DF6C23">
        <w:t xml:space="preserve"> </w:t>
      </w:r>
      <w:r w:rsidRPr="00DF6C23">
        <w:t>после</w:t>
      </w:r>
      <w:r w:rsidR="00DF6C23">
        <w:t xml:space="preserve"> </w:t>
      </w:r>
      <w:r w:rsidRPr="00DF6C23">
        <w:t>запятой.</w:t>
      </w:r>
    </w:p>
    <w:p w:rsidR="00B80085" w:rsidRPr="00DF6C23" w:rsidRDefault="00E1584A" w:rsidP="00DF6C23">
      <w:r w:rsidRPr="00DF6C23">
        <w:t>При</w:t>
      </w:r>
      <w:r w:rsidR="00DF6C23">
        <w:t xml:space="preserve"> </w:t>
      </w:r>
      <w:r w:rsidRPr="00DF6C23">
        <w:t>отсутствии</w:t>
      </w:r>
      <w:r w:rsidR="00DF6C23">
        <w:t xml:space="preserve"> </w:t>
      </w:r>
      <w:r w:rsidRPr="00DF6C23">
        <w:t>данных</w:t>
      </w:r>
      <w:r w:rsidR="00DF6C23">
        <w:t xml:space="preserve"> </w:t>
      </w:r>
      <w:r w:rsidRPr="00DF6C23">
        <w:t>для</w:t>
      </w:r>
      <w:r w:rsidR="00DF6C23">
        <w:t xml:space="preserve"> </w:t>
      </w:r>
      <w:r w:rsidRPr="00DF6C23">
        <w:t>заполнения</w:t>
      </w:r>
      <w:r w:rsidR="00DF6C23">
        <w:t xml:space="preserve"> </w:t>
      </w:r>
      <w:r w:rsidRPr="00DF6C23">
        <w:t>по</w:t>
      </w:r>
      <w:r w:rsidR="00DF6C23">
        <w:t xml:space="preserve"> </w:t>
      </w:r>
      <w:r w:rsidRPr="00DF6C23">
        <w:t>соответствующей</w:t>
      </w:r>
      <w:r w:rsidR="00DF6C23">
        <w:t xml:space="preserve"> </w:t>
      </w:r>
      <w:r w:rsidRPr="00DF6C23">
        <w:t>строке</w:t>
      </w:r>
      <w:r w:rsidR="00DF6C23">
        <w:t xml:space="preserve"> </w:t>
      </w:r>
      <w:r w:rsidRPr="00DF6C23">
        <w:t>раздела</w:t>
      </w:r>
      <w:r w:rsidR="00DF6C23">
        <w:t xml:space="preserve"> </w:t>
      </w:r>
      <w:r w:rsidRPr="00DF6C23">
        <w:t>(подраздела)</w:t>
      </w:r>
      <w:r w:rsidR="00DF6C23">
        <w:t xml:space="preserve"> </w:t>
      </w:r>
      <w:r w:rsidRPr="00DF6C23">
        <w:t>графы</w:t>
      </w:r>
      <w:r w:rsidR="00DF6C23">
        <w:t xml:space="preserve"> </w:t>
      </w:r>
      <w:r w:rsidRPr="00DF6C23">
        <w:t>документа:</w:t>
      </w:r>
      <w:r w:rsidR="00DF6C23">
        <w:t xml:space="preserve"> </w:t>
      </w:r>
      <w:r w:rsidRPr="00DF6C23">
        <w:t>для</w:t>
      </w:r>
      <w:r w:rsidR="00DF6C23">
        <w:t xml:space="preserve"> </w:t>
      </w:r>
      <w:r w:rsidRPr="00DF6C23">
        <w:t>суммовых</w:t>
      </w:r>
      <w:r w:rsidR="00DF6C23">
        <w:t xml:space="preserve"> </w:t>
      </w:r>
      <w:r w:rsidRPr="00DF6C23">
        <w:t>значений</w:t>
      </w:r>
      <w:r w:rsidR="00DF6C23">
        <w:t xml:space="preserve"> </w:t>
      </w:r>
      <w:r w:rsidRPr="00DF6C23">
        <w:t>показателей</w:t>
      </w:r>
      <w:r w:rsidR="00DF6C23">
        <w:t xml:space="preserve"> </w:t>
      </w:r>
      <w:r w:rsidRPr="00DF6C23">
        <w:t>проставляется</w:t>
      </w:r>
      <w:r w:rsidR="00DF6C23">
        <w:t xml:space="preserve"> </w:t>
      </w:r>
      <w:r w:rsidRPr="00DF6C23">
        <w:t>«ноль»</w:t>
      </w:r>
      <w:r w:rsidR="00DF6C23">
        <w:t xml:space="preserve"> </w:t>
      </w:r>
      <w:r w:rsidRPr="00DF6C23">
        <w:t>(0);</w:t>
      </w:r>
      <w:r w:rsidR="00DF6C23">
        <w:t xml:space="preserve"> </w:t>
      </w:r>
      <w:r w:rsidRPr="00DF6C23">
        <w:t>для</w:t>
      </w:r>
      <w:r w:rsidR="00DF6C23">
        <w:t xml:space="preserve"> </w:t>
      </w:r>
      <w:r w:rsidRPr="00DF6C23">
        <w:t>текстовых,</w:t>
      </w:r>
      <w:r w:rsidR="00DF6C23">
        <w:t xml:space="preserve"> </w:t>
      </w:r>
      <w:r w:rsidRPr="00DF6C23">
        <w:t>словесно-цифровых</w:t>
      </w:r>
      <w:r w:rsidR="00DF6C23">
        <w:t xml:space="preserve"> </w:t>
      </w:r>
      <w:r w:rsidRPr="00DF6C23">
        <w:t>показателей</w:t>
      </w:r>
      <w:r w:rsidR="00DF6C23">
        <w:t xml:space="preserve"> </w:t>
      </w:r>
      <w:r w:rsidRPr="00DF6C23">
        <w:t>графы</w:t>
      </w:r>
      <w:r w:rsidR="00DF6C23">
        <w:t xml:space="preserve"> </w:t>
      </w:r>
      <w:r w:rsidRPr="00DF6C23">
        <w:t>не</w:t>
      </w:r>
      <w:r w:rsidR="00DF6C23">
        <w:t xml:space="preserve"> </w:t>
      </w:r>
      <w:r w:rsidRPr="00DF6C23">
        <w:t>заполняются.</w:t>
      </w:r>
    </w:p>
    <w:p w:rsidR="00E1584A" w:rsidRPr="00DF6C23" w:rsidRDefault="00E1584A" w:rsidP="00DF6C23">
      <w:r w:rsidRPr="00DF6C23">
        <w:t>Документ,</w:t>
      </w:r>
      <w:r w:rsidR="00DF6C23">
        <w:t xml:space="preserve"> </w:t>
      </w:r>
      <w:r w:rsidRPr="00DF6C23">
        <w:t>сформированный</w:t>
      </w:r>
      <w:r w:rsidR="00DF6C23">
        <w:t xml:space="preserve"> </w:t>
      </w:r>
      <w:r w:rsidRPr="00DF6C23">
        <w:t>главным</w:t>
      </w:r>
      <w:r w:rsidR="00DF6C23">
        <w:t xml:space="preserve"> </w:t>
      </w:r>
      <w:r w:rsidRPr="00DF6C23">
        <w:t>распорядителем</w:t>
      </w:r>
      <w:r w:rsidR="00DF6C23">
        <w:t xml:space="preserve"> </w:t>
      </w:r>
      <w:r w:rsidRPr="00DF6C23">
        <w:t>средств</w:t>
      </w:r>
      <w:r w:rsidR="00DF6C23">
        <w:t xml:space="preserve"> </w:t>
      </w:r>
      <w:r w:rsidR="002209B6" w:rsidRPr="00DF6C23">
        <w:t>районного</w:t>
      </w:r>
      <w:r w:rsidR="00DF6C23">
        <w:t xml:space="preserve"> </w:t>
      </w:r>
      <w:r w:rsidRPr="00DF6C23">
        <w:t>бюджета,</w:t>
      </w:r>
      <w:r w:rsidR="00DF6C23">
        <w:t xml:space="preserve"> </w:t>
      </w:r>
      <w:r w:rsidRPr="00DF6C23">
        <w:t>главным</w:t>
      </w:r>
      <w:r w:rsidR="00DF6C23">
        <w:t xml:space="preserve"> </w:t>
      </w:r>
      <w:r w:rsidRPr="00DF6C23">
        <w:t>администратором</w:t>
      </w:r>
      <w:r w:rsidR="00DF6C23">
        <w:t xml:space="preserve"> </w:t>
      </w:r>
      <w:r w:rsidRPr="00DF6C23">
        <w:t>источников</w:t>
      </w:r>
      <w:r w:rsidR="00DF6C23">
        <w:t xml:space="preserve"> </w:t>
      </w:r>
      <w:r w:rsidRPr="00DF6C23">
        <w:t>финансирования</w:t>
      </w:r>
      <w:r w:rsidR="00DF6C23">
        <w:t xml:space="preserve"> </w:t>
      </w:r>
      <w:r w:rsidRPr="00DF6C23">
        <w:t>дефицита</w:t>
      </w:r>
      <w:r w:rsidR="00DF6C23">
        <w:t xml:space="preserve"> </w:t>
      </w:r>
      <w:r w:rsidR="002209B6" w:rsidRPr="00DF6C23">
        <w:t>районного</w:t>
      </w:r>
      <w:r w:rsidR="00DF6C23">
        <w:t xml:space="preserve"> </w:t>
      </w:r>
      <w:r w:rsidRPr="00DF6C23">
        <w:t>бюджета,</w:t>
      </w:r>
      <w:r w:rsidR="00DF6C23">
        <w:t xml:space="preserve"> </w:t>
      </w:r>
      <w:r w:rsidRPr="00DF6C23">
        <w:t>подписывается</w:t>
      </w:r>
      <w:r w:rsidR="00DF6C23">
        <w:t xml:space="preserve"> </w:t>
      </w:r>
      <w:r w:rsidRPr="00DF6C23">
        <w:t>руководителем,</w:t>
      </w:r>
      <w:r w:rsidR="00DF6C23">
        <w:t xml:space="preserve"> </w:t>
      </w:r>
      <w:r w:rsidRPr="00DF6C23">
        <w:t>главным</w:t>
      </w:r>
      <w:r w:rsidR="00DF6C23">
        <w:t xml:space="preserve"> </w:t>
      </w:r>
      <w:r w:rsidRPr="00DF6C23">
        <w:t>бухгалтером,</w:t>
      </w:r>
      <w:r w:rsidR="00DF6C23">
        <w:t xml:space="preserve"> </w:t>
      </w:r>
      <w:r w:rsidRPr="00DF6C23">
        <w:t>начальником</w:t>
      </w:r>
      <w:r w:rsidR="00DF6C23">
        <w:t xml:space="preserve"> </w:t>
      </w:r>
      <w:r w:rsidRPr="00DF6C23">
        <w:t>планово-экономической</w:t>
      </w:r>
      <w:r w:rsidR="00DF6C23">
        <w:t xml:space="preserve"> </w:t>
      </w:r>
      <w:r w:rsidRPr="00DF6C23">
        <w:t>службы</w:t>
      </w:r>
      <w:r w:rsidR="00DF6C23">
        <w:t xml:space="preserve"> </w:t>
      </w:r>
      <w:r w:rsidRPr="00DF6C23">
        <w:t>либо</w:t>
      </w:r>
      <w:r w:rsidR="00DF6C23">
        <w:t xml:space="preserve"> </w:t>
      </w:r>
      <w:r w:rsidRPr="00DF6C23">
        <w:t>уполномоченными</w:t>
      </w:r>
      <w:r w:rsidR="00DF6C23">
        <w:t xml:space="preserve"> </w:t>
      </w:r>
      <w:r w:rsidRPr="00DF6C23">
        <w:t>руководителем</w:t>
      </w:r>
      <w:r w:rsidR="00DF6C23">
        <w:t xml:space="preserve"> </w:t>
      </w:r>
      <w:r w:rsidRPr="00DF6C23">
        <w:t>лицами,</w:t>
      </w:r>
      <w:r w:rsidR="00DF6C23">
        <w:t xml:space="preserve"> </w:t>
      </w:r>
      <w:r w:rsidRPr="00DF6C23">
        <w:t>с</w:t>
      </w:r>
      <w:r w:rsidR="00DF6C23">
        <w:t xml:space="preserve"> </w:t>
      </w:r>
      <w:r w:rsidRPr="00DF6C23">
        <w:t>указанием</w:t>
      </w:r>
      <w:r w:rsidR="00DF6C23">
        <w:t xml:space="preserve"> </w:t>
      </w:r>
      <w:r w:rsidRPr="00DF6C23">
        <w:t>расшифровки</w:t>
      </w:r>
      <w:r w:rsidR="00DF6C23">
        <w:t xml:space="preserve"> </w:t>
      </w:r>
      <w:r w:rsidRPr="00DF6C23">
        <w:t>подписи,</w:t>
      </w:r>
      <w:r w:rsidR="00DF6C23">
        <w:t xml:space="preserve"> </w:t>
      </w:r>
      <w:r w:rsidRPr="00DF6C23">
        <w:t>содержащей</w:t>
      </w:r>
      <w:r w:rsidR="00DF6C23">
        <w:t xml:space="preserve"> </w:t>
      </w:r>
      <w:r w:rsidRPr="00DF6C23">
        <w:t>фамилию</w:t>
      </w:r>
      <w:r w:rsidR="00DF6C23">
        <w:t xml:space="preserve"> </w:t>
      </w:r>
      <w:r w:rsidRPr="00DF6C23">
        <w:t>и</w:t>
      </w:r>
      <w:r w:rsidR="00DF6C23">
        <w:t xml:space="preserve"> </w:t>
      </w:r>
      <w:r w:rsidRPr="00DF6C23">
        <w:t>инициалы,</w:t>
      </w:r>
      <w:r w:rsidR="00DF6C23">
        <w:t xml:space="preserve"> </w:t>
      </w:r>
      <w:r w:rsidRPr="00DF6C23">
        <w:t>должности</w:t>
      </w:r>
      <w:r w:rsidR="00DF6C23">
        <w:t xml:space="preserve"> </w:t>
      </w:r>
      <w:r w:rsidRPr="00DF6C23">
        <w:t>уполномоченного</w:t>
      </w:r>
      <w:r w:rsidR="00DF6C23">
        <w:t xml:space="preserve"> </w:t>
      </w:r>
      <w:r w:rsidRPr="00DF6C23">
        <w:t>руководителем</w:t>
      </w:r>
      <w:r w:rsidR="00DF6C23">
        <w:t xml:space="preserve"> </w:t>
      </w:r>
      <w:r w:rsidRPr="00DF6C23">
        <w:t>лица</w:t>
      </w:r>
      <w:r w:rsidR="00DF6C23">
        <w:t xml:space="preserve"> </w:t>
      </w:r>
      <w:r w:rsidRPr="00DF6C23">
        <w:t>и</w:t>
      </w:r>
      <w:r w:rsidR="00DF6C23">
        <w:t xml:space="preserve"> </w:t>
      </w:r>
      <w:r w:rsidRPr="00DF6C23">
        <w:t>даты</w:t>
      </w:r>
      <w:r w:rsidR="00DF6C23">
        <w:t xml:space="preserve"> </w:t>
      </w:r>
      <w:r w:rsidRPr="00DF6C23">
        <w:t>подписания</w:t>
      </w:r>
      <w:r w:rsidR="00DF6C23">
        <w:t xml:space="preserve"> </w:t>
      </w:r>
      <w:r w:rsidRPr="00DF6C23">
        <w:t>документа,</w:t>
      </w:r>
      <w:r w:rsidR="00DF6C23">
        <w:t xml:space="preserve"> </w:t>
      </w:r>
      <w:r w:rsidRPr="00DF6C23">
        <w:t>оформленной</w:t>
      </w:r>
      <w:r w:rsidR="00DF6C23">
        <w:t xml:space="preserve"> </w:t>
      </w:r>
      <w:r w:rsidRPr="00DF6C23">
        <w:t>словесно-цифровым</w:t>
      </w:r>
      <w:r w:rsidR="00DF6C23">
        <w:t xml:space="preserve"> </w:t>
      </w:r>
      <w:r w:rsidRPr="00DF6C23">
        <w:t>способом.</w:t>
      </w:r>
    </w:p>
    <w:p w:rsidR="00E1584A" w:rsidRPr="00DF6C23" w:rsidRDefault="00E1584A" w:rsidP="00DF6C23">
      <w:r w:rsidRPr="00DF6C23">
        <w:t>Если</w:t>
      </w:r>
      <w:r w:rsidR="00DF6C23">
        <w:t xml:space="preserve"> </w:t>
      </w:r>
      <w:r w:rsidRPr="00DF6C23">
        <w:t>документ</w:t>
      </w:r>
      <w:r w:rsidR="00DF6C23">
        <w:t xml:space="preserve"> </w:t>
      </w:r>
      <w:r w:rsidRPr="00DF6C23">
        <w:t>имеет</w:t>
      </w:r>
      <w:r w:rsidR="00DF6C23">
        <w:t xml:space="preserve"> </w:t>
      </w:r>
      <w:r w:rsidRPr="00DF6C23">
        <w:t>более</w:t>
      </w:r>
      <w:r w:rsidR="00DF6C23">
        <w:t xml:space="preserve"> </w:t>
      </w:r>
      <w:r w:rsidRPr="00DF6C23">
        <w:t>одной</w:t>
      </w:r>
      <w:r w:rsidR="00DF6C23">
        <w:t xml:space="preserve"> </w:t>
      </w:r>
      <w:r w:rsidRPr="00DF6C23">
        <w:t>страницы,</w:t>
      </w:r>
      <w:r w:rsidR="00DF6C23">
        <w:t xml:space="preserve"> </w:t>
      </w:r>
      <w:r w:rsidRPr="00DF6C23">
        <w:t>последующие</w:t>
      </w:r>
      <w:r w:rsidR="00DF6C23">
        <w:t xml:space="preserve"> </w:t>
      </w:r>
      <w:r w:rsidRPr="00DF6C23">
        <w:t>страницы</w:t>
      </w:r>
      <w:r w:rsidR="00DF6C23">
        <w:t xml:space="preserve"> </w:t>
      </w:r>
      <w:r w:rsidRPr="00DF6C23">
        <w:t>нумеруются</w:t>
      </w:r>
      <w:r w:rsidR="00DF6C23">
        <w:t xml:space="preserve"> </w:t>
      </w:r>
      <w:r w:rsidRPr="00DF6C23">
        <w:t>с</w:t>
      </w:r>
      <w:r w:rsidR="00DF6C23">
        <w:t xml:space="preserve"> </w:t>
      </w:r>
      <w:r w:rsidRPr="00DF6C23">
        <w:t>указанием:</w:t>
      </w:r>
      <w:r w:rsidR="00DF6C23">
        <w:t xml:space="preserve"> </w:t>
      </w:r>
      <w:r w:rsidRPr="00DF6C23">
        <w:t>в</w:t>
      </w:r>
      <w:r w:rsidR="00DF6C23">
        <w:t xml:space="preserve"> </w:t>
      </w:r>
      <w:r w:rsidRPr="00DF6C23">
        <w:t>правом</w:t>
      </w:r>
      <w:r w:rsidR="00DF6C23">
        <w:t xml:space="preserve"> </w:t>
      </w:r>
      <w:r w:rsidRPr="00DF6C23">
        <w:t>верхнем</w:t>
      </w:r>
      <w:r w:rsidR="00DF6C23">
        <w:t xml:space="preserve"> </w:t>
      </w:r>
      <w:r w:rsidRPr="00DF6C23">
        <w:t>углу</w:t>
      </w:r>
      <w:r w:rsidR="00DF6C23">
        <w:t xml:space="preserve"> </w:t>
      </w:r>
      <w:r w:rsidRPr="00DF6C23">
        <w:t>-</w:t>
      </w:r>
      <w:r w:rsidR="00DF6C23">
        <w:t xml:space="preserve"> </w:t>
      </w:r>
      <w:r w:rsidRPr="00DF6C23">
        <w:t>наименование</w:t>
      </w:r>
      <w:r w:rsidR="00DF6C23">
        <w:t xml:space="preserve"> </w:t>
      </w:r>
      <w:r w:rsidRPr="00DF6C23">
        <w:t>документа,</w:t>
      </w:r>
      <w:r w:rsidR="00DF6C23">
        <w:t xml:space="preserve"> </w:t>
      </w:r>
      <w:r w:rsidRPr="00DF6C23">
        <w:t>номера,</w:t>
      </w:r>
      <w:r w:rsidR="00DF6C23">
        <w:t xml:space="preserve"> </w:t>
      </w:r>
      <w:r w:rsidRPr="00DF6C23">
        <w:t>содержащегося</w:t>
      </w:r>
      <w:r w:rsidR="00DF6C23">
        <w:t xml:space="preserve"> </w:t>
      </w:r>
      <w:r w:rsidRPr="00DF6C23">
        <w:t>в</w:t>
      </w:r>
      <w:r w:rsidR="00DF6C23">
        <w:t xml:space="preserve"> </w:t>
      </w:r>
      <w:r w:rsidRPr="00DF6C23">
        <w:t>наименовании</w:t>
      </w:r>
      <w:r w:rsidR="00DF6C23">
        <w:t xml:space="preserve"> </w:t>
      </w:r>
      <w:r w:rsidRPr="00DF6C23">
        <w:t>документа,</w:t>
      </w:r>
      <w:r w:rsidR="00DF6C23">
        <w:t xml:space="preserve"> </w:t>
      </w:r>
      <w:r w:rsidRPr="00DF6C23">
        <w:t>а</w:t>
      </w:r>
      <w:r w:rsidR="00DF6C23">
        <w:t xml:space="preserve"> </w:t>
      </w:r>
      <w:r w:rsidRPr="00DF6C23">
        <w:t>также</w:t>
      </w:r>
      <w:r w:rsidR="00DF6C23">
        <w:t xml:space="preserve"> </w:t>
      </w:r>
      <w:r w:rsidRPr="00DF6C23">
        <w:t>даты,</w:t>
      </w:r>
      <w:r w:rsidR="00DF6C23">
        <w:t xml:space="preserve"> </w:t>
      </w:r>
      <w:r w:rsidRPr="00DF6C23">
        <w:t>соответствующей</w:t>
      </w:r>
      <w:r w:rsidR="00DF6C23">
        <w:t xml:space="preserve"> </w:t>
      </w:r>
      <w:r w:rsidRPr="00DF6C23">
        <w:t>дате,</w:t>
      </w:r>
      <w:r w:rsidR="00DF6C23">
        <w:t xml:space="preserve"> </w:t>
      </w:r>
      <w:r w:rsidRPr="00DF6C23">
        <w:t>содержащейся</w:t>
      </w:r>
      <w:r w:rsidR="00DF6C23">
        <w:t xml:space="preserve"> </w:t>
      </w:r>
      <w:r w:rsidRPr="00DF6C23">
        <w:t>в</w:t>
      </w:r>
      <w:r w:rsidR="00DF6C23">
        <w:t xml:space="preserve"> </w:t>
      </w:r>
      <w:r w:rsidRPr="00DF6C23">
        <w:t>заголовочной</w:t>
      </w:r>
      <w:r w:rsidR="00DF6C23">
        <w:t xml:space="preserve"> </w:t>
      </w:r>
      <w:r w:rsidRPr="00DF6C23">
        <w:t>части</w:t>
      </w:r>
      <w:r w:rsidR="00DF6C23">
        <w:t xml:space="preserve"> </w:t>
      </w:r>
      <w:r w:rsidRPr="00DF6C23">
        <w:t>формы</w:t>
      </w:r>
      <w:r w:rsidR="00DF6C23">
        <w:t xml:space="preserve"> </w:t>
      </w:r>
      <w:r w:rsidRPr="00DF6C23">
        <w:t>документа;</w:t>
      </w:r>
      <w:r w:rsidR="00DF6C23">
        <w:t xml:space="preserve"> </w:t>
      </w:r>
      <w:r w:rsidRPr="00DF6C23">
        <w:t>в</w:t>
      </w:r>
      <w:r w:rsidR="00DF6C23">
        <w:t xml:space="preserve"> </w:t>
      </w:r>
      <w:r w:rsidRPr="00DF6C23">
        <w:t>нижнем</w:t>
      </w:r>
      <w:r w:rsidR="00DF6C23">
        <w:t xml:space="preserve"> </w:t>
      </w:r>
      <w:r w:rsidRPr="00DF6C23">
        <w:t>правом</w:t>
      </w:r>
      <w:r w:rsidR="00DF6C23">
        <w:t xml:space="preserve"> </w:t>
      </w:r>
      <w:r w:rsidRPr="00DF6C23">
        <w:t>углу</w:t>
      </w:r>
      <w:r w:rsidR="00DF6C23">
        <w:t xml:space="preserve"> </w:t>
      </w:r>
      <w:r w:rsidRPr="00DF6C23">
        <w:t>-</w:t>
      </w:r>
      <w:r w:rsidR="00DF6C23">
        <w:t xml:space="preserve"> </w:t>
      </w:r>
      <w:r w:rsidRPr="00DF6C23">
        <w:t>номера</w:t>
      </w:r>
      <w:r w:rsidR="00DF6C23">
        <w:t xml:space="preserve"> </w:t>
      </w:r>
      <w:r w:rsidRPr="00DF6C23">
        <w:t>страницы</w:t>
      </w:r>
      <w:r w:rsidR="00DF6C23">
        <w:t xml:space="preserve"> </w:t>
      </w:r>
      <w:r w:rsidRPr="00DF6C23">
        <w:t>и</w:t>
      </w:r>
      <w:r w:rsidR="00DF6C23">
        <w:t xml:space="preserve"> </w:t>
      </w:r>
      <w:r w:rsidRPr="00DF6C23">
        <w:t>общего</w:t>
      </w:r>
      <w:r w:rsidR="00DF6C23">
        <w:t xml:space="preserve"> </w:t>
      </w:r>
      <w:r w:rsidRPr="00DF6C23">
        <w:t>числа</w:t>
      </w:r>
      <w:r w:rsidR="00DF6C23">
        <w:t xml:space="preserve"> </w:t>
      </w:r>
      <w:r w:rsidRPr="00DF6C23">
        <w:t>страниц</w:t>
      </w:r>
      <w:r w:rsidR="00DF6C23">
        <w:t xml:space="preserve"> </w:t>
      </w:r>
      <w:r w:rsidRPr="00DF6C23">
        <w:t>документа.</w:t>
      </w:r>
    </w:p>
    <w:p w:rsidR="00E1584A" w:rsidRPr="00DF6C23" w:rsidRDefault="00E1584A" w:rsidP="00DF6C23">
      <w:r w:rsidRPr="00DF6C23">
        <w:t>3.2.</w:t>
      </w:r>
      <w:r w:rsidR="00DF6C23">
        <w:t xml:space="preserve"> </w:t>
      </w:r>
      <w:r w:rsidRPr="00DF6C23">
        <w:t>Реестр</w:t>
      </w:r>
      <w:r w:rsidR="00DF6C23">
        <w:t xml:space="preserve"> </w:t>
      </w:r>
      <w:r w:rsidRPr="00DF6C23">
        <w:t>принятых</w:t>
      </w:r>
      <w:r w:rsidR="00DF6C23">
        <w:t xml:space="preserve"> </w:t>
      </w:r>
      <w:r w:rsidRPr="00DF6C23">
        <w:t>на</w:t>
      </w:r>
      <w:r w:rsidR="00DF6C23">
        <w:t xml:space="preserve"> </w:t>
      </w:r>
      <w:r w:rsidRPr="00DF6C23">
        <w:t>учет</w:t>
      </w:r>
      <w:r w:rsidR="00DF6C23">
        <w:t xml:space="preserve"> </w:t>
      </w:r>
      <w:r w:rsidRPr="00DF6C23">
        <w:t>обязательств</w:t>
      </w:r>
      <w:r w:rsidR="00DF6C23">
        <w:t xml:space="preserve"> </w:t>
      </w:r>
      <w:r w:rsidRPr="00DF6C23">
        <w:t>(приложение</w:t>
      </w:r>
      <w:r w:rsidR="00DF6C23">
        <w:t xml:space="preserve"> </w:t>
      </w:r>
      <w:r w:rsidRPr="00DF6C23">
        <w:t>№</w:t>
      </w:r>
      <w:r w:rsidR="00DF6C23">
        <w:t xml:space="preserve"> </w:t>
      </w:r>
      <w:r w:rsidRPr="00DF6C23">
        <w:t>1)</w:t>
      </w:r>
      <w:r w:rsidR="00DF6C23">
        <w:t xml:space="preserve"> </w:t>
      </w:r>
      <w:r w:rsidRPr="00DF6C23">
        <w:t>заполняется</w:t>
      </w:r>
      <w:r w:rsidR="00DF6C23">
        <w:t xml:space="preserve"> </w:t>
      </w:r>
      <w:r w:rsidRPr="00DF6C23">
        <w:t>главным</w:t>
      </w:r>
      <w:r w:rsidR="00DF6C23">
        <w:t xml:space="preserve"> </w:t>
      </w:r>
      <w:r w:rsidRPr="00DF6C23">
        <w:t>распорядителем</w:t>
      </w:r>
      <w:r w:rsidR="00DF6C23">
        <w:t xml:space="preserve"> </w:t>
      </w:r>
      <w:r w:rsidRPr="00DF6C23">
        <w:t>средств</w:t>
      </w:r>
      <w:r w:rsidR="00DF6C23">
        <w:t xml:space="preserve"> </w:t>
      </w:r>
      <w:r w:rsidR="002209B6" w:rsidRPr="00DF6C23">
        <w:t>районного</w:t>
      </w:r>
      <w:r w:rsidR="00DF6C23">
        <w:t xml:space="preserve"> </w:t>
      </w:r>
      <w:r w:rsidRPr="00DF6C23">
        <w:t>бюджета,</w:t>
      </w:r>
      <w:r w:rsidR="00DF6C23">
        <w:t xml:space="preserve"> </w:t>
      </w:r>
      <w:r w:rsidRPr="00DF6C23">
        <w:t>главным</w:t>
      </w:r>
      <w:r w:rsidR="00DF6C23">
        <w:t xml:space="preserve"> </w:t>
      </w:r>
      <w:r w:rsidRPr="00DF6C23">
        <w:t>администратором</w:t>
      </w:r>
      <w:r w:rsidR="00DF6C23">
        <w:t xml:space="preserve"> </w:t>
      </w:r>
      <w:r w:rsidRPr="00DF6C23">
        <w:t>источников</w:t>
      </w:r>
      <w:r w:rsidR="00DF6C23">
        <w:t xml:space="preserve"> </w:t>
      </w:r>
      <w:r w:rsidRPr="00DF6C23">
        <w:t>внутреннего</w:t>
      </w:r>
      <w:r w:rsidR="00DF6C23">
        <w:t xml:space="preserve"> </w:t>
      </w:r>
      <w:r w:rsidRPr="00DF6C23">
        <w:t>финансирования</w:t>
      </w:r>
      <w:r w:rsidR="00DF6C23">
        <w:t xml:space="preserve"> </w:t>
      </w:r>
      <w:r w:rsidRPr="00DF6C23">
        <w:t>дефицита</w:t>
      </w:r>
      <w:r w:rsidR="00DF6C23">
        <w:t xml:space="preserve"> </w:t>
      </w:r>
      <w:r w:rsidR="002209B6" w:rsidRPr="00DF6C23">
        <w:t>районного</w:t>
      </w:r>
      <w:r w:rsidR="00DF6C23">
        <w:t xml:space="preserve"> </w:t>
      </w:r>
      <w:r w:rsidRPr="00DF6C23">
        <w:t>бюджета</w:t>
      </w:r>
      <w:r w:rsidR="00DF6C23">
        <w:t xml:space="preserve"> </w:t>
      </w:r>
      <w:r w:rsidRPr="00DF6C23">
        <w:t>на</w:t>
      </w:r>
      <w:r w:rsidR="00DF6C23">
        <w:t xml:space="preserve"> </w:t>
      </w:r>
      <w:r w:rsidRPr="00DF6C23">
        <w:t>основании</w:t>
      </w:r>
      <w:r w:rsidR="00DF6C23">
        <w:t xml:space="preserve"> </w:t>
      </w:r>
      <w:r w:rsidRPr="00DF6C23">
        <w:t>данных</w:t>
      </w:r>
      <w:r w:rsidR="00DF6C23">
        <w:t xml:space="preserve"> </w:t>
      </w:r>
      <w:r w:rsidRPr="00DF6C23">
        <w:t>получателей</w:t>
      </w:r>
      <w:r w:rsidR="00DF6C23">
        <w:t xml:space="preserve"> </w:t>
      </w:r>
      <w:r w:rsidRPr="00DF6C23">
        <w:t>средств</w:t>
      </w:r>
      <w:r w:rsidR="00DF6C23">
        <w:t xml:space="preserve"> </w:t>
      </w:r>
      <w:r w:rsidR="002209B6" w:rsidRPr="00DF6C23">
        <w:t>районного</w:t>
      </w:r>
      <w:r w:rsidR="00DF6C23">
        <w:t xml:space="preserve"> </w:t>
      </w:r>
      <w:r w:rsidRPr="00DF6C23">
        <w:t>бюджета</w:t>
      </w:r>
      <w:r w:rsidR="00DF6C23">
        <w:t xml:space="preserve"> </w:t>
      </w:r>
      <w:r w:rsidRPr="00DF6C23">
        <w:t>в</w:t>
      </w:r>
      <w:r w:rsidR="00DF6C23">
        <w:t xml:space="preserve"> </w:t>
      </w:r>
      <w:r w:rsidRPr="00DF6C23">
        <w:t>следующем</w:t>
      </w:r>
      <w:r w:rsidR="00DF6C23">
        <w:t xml:space="preserve"> </w:t>
      </w:r>
      <w:r w:rsidRPr="00DF6C23">
        <w:t>порядке:</w:t>
      </w:r>
    </w:p>
    <w:p w:rsidR="00E1584A" w:rsidRPr="00DF6C23" w:rsidRDefault="00E1584A" w:rsidP="00DF6C23">
      <w:r w:rsidRPr="00DF6C23">
        <w:t>-</w:t>
      </w:r>
      <w:r w:rsidR="00DF6C23">
        <w:t xml:space="preserve"> </w:t>
      </w:r>
      <w:r w:rsidRPr="00DF6C23">
        <w:t>в</w:t>
      </w:r>
      <w:r w:rsidR="00DF6C23">
        <w:t xml:space="preserve"> </w:t>
      </w:r>
      <w:r w:rsidRPr="00DF6C23">
        <w:t>графе</w:t>
      </w:r>
      <w:r w:rsidR="00DF6C23">
        <w:t xml:space="preserve"> </w:t>
      </w:r>
      <w:r w:rsidRPr="00DF6C23">
        <w:t>1</w:t>
      </w:r>
      <w:r w:rsidR="00DF6C23">
        <w:t xml:space="preserve"> </w:t>
      </w:r>
      <w:r w:rsidRPr="00DF6C23">
        <w:t>указывается</w:t>
      </w:r>
      <w:r w:rsidR="00DF6C23">
        <w:t xml:space="preserve"> </w:t>
      </w:r>
      <w:r w:rsidRPr="00DF6C23">
        <w:t>порядковый</w:t>
      </w:r>
      <w:r w:rsidR="00DF6C23">
        <w:t xml:space="preserve"> </w:t>
      </w:r>
      <w:r w:rsidRPr="00DF6C23">
        <w:t>номер</w:t>
      </w:r>
      <w:r w:rsidR="00DF6C23">
        <w:t xml:space="preserve"> </w:t>
      </w:r>
      <w:r w:rsidRPr="00DF6C23">
        <w:t>записи;</w:t>
      </w:r>
    </w:p>
    <w:p w:rsidR="00E1584A" w:rsidRPr="00DF6C23" w:rsidRDefault="00E1584A" w:rsidP="00DF6C23">
      <w:r w:rsidRPr="00DF6C23">
        <w:t>-</w:t>
      </w:r>
      <w:r w:rsidR="00DF6C23">
        <w:t xml:space="preserve"> </w:t>
      </w:r>
      <w:r w:rsidRPr="00DF6C23">
        <w:t>в</w:t>
      </w:r>
      <w:r w:rsidR="00DF6C23">
        <w:t xml:space="preserve"> </w:t>
      </w:r>
      <w:r w:rsidRPr="00DF6C23">
        <w:t>графе</w:t>
      </w:r>
      <w:r w:rsidR="00DF6C23">
        <w:t xml:space="preserve"> </w:t>
      </w:r>
      <w:r w:rsidRPr="00DF6C23">
        <w:t>2</w:t>
      </w:r>
      <w:r w:rsidR="00DF6C23">
        <w:t xml:space="preserve"> </w:t>
      </w:r>
      <w:r w:rsidRPr="00DF6C23">
        <w:t>указывается</w:t>
      </w:r>
      <w:r w:rsidR="00DF6C23">
        <w:t xml:space="preserve"> </w:t>
      </w:r>
      <w:r w:rsidRPr="00DF6C23">
        <w:t>учетный</w:t>
      </w:r>
      <w:r w:rsidR="00DF6C23">
        <w:t xml:space="preserve"> </w:t>
      </w:r>
      <w:r w:rsidRPr="00DF6C23">
        <w:t>номер</w:t>
      </w:r>
      <w:r w:rsidR="00DF6C23">
        <w:t xml:space="preserve"> </w:t>
      </w:r>
      <w:r w:rsidRPr="00DF6C23">
        <w:t>обязательства</w:t>
      </w:r>
      <w:r w:rsidR="00DF6C23">
        <w:t xml:space="preserve"> </w:t>
      </w:r>
      <w:r w:rsidRPr="00DF6C23">
        <w:t>состоящий</w:t>
      </w:r>
      <w:r w:rsidR="00DF6C23">
        <w:t xml:space="preserve"> </w:t>
      </w:r>
      <w:r w:rsidRPr="00DF6C23">
        <w:t>из</w:t>
      </w:r>
      <w:r w:rsidR="00DF6C23">
        <w:t xml:space="preserve"> </w:t>
      </w:r>
      <w:r w:rsidRPr="00DF6C23">
        <w:t>9</w:t>
      </w:r>
      <w:r w:rsidR="00DF6C23">
        <w:t xml:space="preserve"> </w:t>
      </w:r>
      <w:r w:rsidRPr="00DF6C23">
        <w:t>разрядов</w:t>
      </w:r>
    </w:p>
    <w:p w:rsidR="00E1584A" w:rsidRPr="00DF6C23" w:rsidRDefault="00E1584A" w:rsidP="00DF6C23">
      <w:r w:rsidRPr="00DF6C23">
        <w:lastRenderedPageBreak/>
        <w:t>с</w:t>
      </w:r>
      <w:r w:rsidR="00DF6C23">
        <w:t xml:space="preserve"> </w:t>
      </w:r>
      <w:r w:rsidRPr="00DF6C23">
        <w:t>1по</w:t>
      </w:r>
      <w:r w:rsidR="00DF6C23">
        <w:t xml:space="preserve"> </w:t>
      </w:r>
      <w:r w:rsidRPr="00DF6C23">
        <w:t>2</w:t>
      </w:r>
      <w:r w:rsidR="00DF6C23">
        <w:t xml:space="preserve"> </w:t>
      </w:r>
      <w:r w:rsidRPr="00DF6C23">
        <w:t>буквенного</w:t>
      </w:r>
      <w:r w:rsidR="00DF6C23">
        <w:t xml:space="preserve"> </w:t>
      </w:r>
      <w:r w:rsidRPr="00DF6C23">
        <w:t>обозначения</w:t>
      </w:r>
      <w:r w:rsidR="00DF6C23">
        <w:t xml:space="preserve"> </w:t>
      </w:r>
      <w:r w:rsidR="00976F1C" w:rsidRPr="00DF6C23">
        <w:t>М</w:t>
      </w:r>
      <w:r w:rsidRPr="00DF6C23">
        <w:t>К-</w:t>
      </w:r>
      <w:r w:rsidR="00DF6C23">
        <w:t xml:space="preserve"> </w:t>
      </w:r>
      <w:r w:rsidR="00976F1C" w:rsidRPr="00DF6C23">
        <w:t>муниципальный</w:t>
      </w:r>
      <w:r w:rsidR="00DF6C23">
        <w:t xml:space="preserve"> </w:t>
      </w:r>
      <w:r w:rsidRPr="00DF6C23">
        <w:t>к</w:t>
      </w:r>
      <w:r w:rsidR="00976F1C" w:rsidRPr="00DF6C23">
        <w:t>о</w:t>
      </w:r>
      <w:r w:rsidRPr="00DF6C23">
        <w:t>нтракт,</w:t>
      </w:r>
      <w:r w:rsidR="00DF6C23">
        <w:t xml:space="preserve"> </w:t>
      </w:r>
      <w:r w:rsidRPr="00DF6C23">
        <w:t>ДО-договор,</w:t>
      </w:r>
      <w:r w:rsidR="00DF6C23">
        <w:t xml:space="preserve"> </w:t>
      </w:r>
      <w:r w:rsidRPr="00DF6C23">
        <w:t>СЧ</w:t>
      </w:r>
      <w:r w:rsidR="00DF6C23">
        <w:t xml:space="preserve"> </w:t>
      </w:r>
      <w:r w:rsidRPr="00DF6C23">
        <w:t>-</w:t>
      </w:r>
      <w:r w:rsidR="00DF6C23">
        <w:t xml:space="preserve"> </w:t>
      </w:r>
      <w:r w:rsidRPr="00DF6C23">
        <w:t>счет,</w:t>
      </w:r>
      <w:r w:rsidR="00DF6C23">
        <w:t xml:space="preserve"> </w:t>
      </w:r>
      <w:r w:rsidRPr="00DF6C23">
        <w:t>СФ</w:t>
      </w:r>
      <w:r w:rsidR="00DF6C23">
        <w:t xml:space="preserve"> </w:t>
      </w:r>
      <w:r w:rsidRPr="00DF6C23">
        <w:t>-</w:t>
      </w:r>
      <w:r w:rsidR="00DF6C23">
        <w:t xml:space="preserve"> </w:t>
      </w:r>
      <w:r w:rsidRPr="00DF6C23">
        <w:t>счет–фактура,</w:t>
      </w:r>
      <w:r w:rsidR="00DF6C23">
        <w:t xml:space="preserve"> </w:t>
      </w:r>
      <w:r w:rsidRPr="00DF6C23">
        <w:t>На</w:t>
      </w:r>
      <w:r w:rsidR="00DF6C23">
        <w:t xml:space="preserve"> </w:t>
      </w:r>
      <w:r w:rsidRPr="00DF6C23">
        <w:t>-</w:t>
      </w:r>
      <w:r w:rsidR="00DF6C23">
        <w:t xml:space="preserve"> </w:t>
      </w:r>
      <w:r w:rsidRPr="00DF6C23">
        <w:t>накладная,</w:t>
      </w:r>
      <w:r w:rsidR="00DF6C23">
        <w:t xml:space="preserve"> </w:t>
      </w:r>
      <w:r w:rsidRPr="00DF6C23">
        <w:t>РП</w:t>
      </w:r>
      <w:r w:rsidR="00DF6C23">
        <w:t xml:space="preserve"> </w:t>
      </w:r>
      <w:r w:rsidRPr="00DF6C23">
        <w:t>-</w:t>
      </w:r>
      <w:r w:rsidR="00DF6C23">
        <w:t xml:space="preserve"> </w:t>
      </w:r>
      <w:r w:rsidRPr="00DF6C23">
        <w:t>расчетно-платежная</w:t>
      </w:r>
      <w:r w:rsidR="00DF6C23">
        <w:t xml:space="preserve"> </w:t>
      </w:r>
      <w:r w:rsidRPr="00DF6C23">
        <w:t>ведомость;</w:t>
      </w:r>
    </w:p>
    <w:p w:rsidR="00E1584A" w:rsidRPr="00DF6C23" w:rsidRDefault="00E1584A" w:rsidP="00DF6C23">
      <w:r w:rsidRPr="00DF6C23">
        <w:t>3</w:t>
      </w:r>
      <w:r w:rsidR="00DF6C23">
        <w:t xml:space="preserve"> </w:t>
      </w:r>
      <w:r w:rsidRPr="00DF6C23">
        <w:t>по</w:t>
      </w:r>
      <w:r w:rsidR="00DF6C23">
        <w:t xml:space="preserve"> </w:t>
      </w:r>
      <w:r w:rsidRPr="00DF6C23">
        <w:t>8</w:t>
      </w:r>
      <w:r w:rsidR="00DF6C23">
        <w:t xml:space="preserve"> </w:t>
      </w:r>
      <w:r w:rsidRPr="00DF6C23">
        <w:t>разряд</w:t>
      </w:r>
      <w:r w:rsidR="00DF6C23">
        <w:t xml:space="preserve"> </w:t>
      </w:r>
      <w:r w:rsidRPr="00DF6C23">
        <w:t>–</w:t>
      </w:r>
      <w:r w:rsidR="00DF6C23">
        <w:t xml:space="preserve"> </w:t>
      </w:r>
      <w:r w:rsidRPr="00DF6C23">
        <w:t>порядковый</w:t>
      </w:r>
      <w:r w:rsidR="00DF6C23">
        <w:t xml:space="preserve"> </w:t>
      </w:r>
      <w:r w:rsidRPr="00DF6C23">
        <w:t>номер</w:t>
      </w:r>
      <w:r w:rsidR="00DF6C23">
        <w:t xml:space="preserve"> </w:t>
      </w:r>
      <w:r w:rsidRPr="00DF6C23">
        <w:t>учетного</w:t>
      </w:r>
      <w:r w:rsidR="00DF6C23">
        <w:t xml:space="preserve"> </w:t>
      </w:r>
      <w:r w:rsidRPr="00DF6C23">
        <w:t>обязательства,</w:t>
      </w:r>
      <w:r w:rsidR="00DF6C23">
        <w:t xml:space="preserve"> </w:t>
      </w:r>
      <w:r w:rsidRPr="00DF6C23">
        <w:t>номер</w:t>
      </w:r>
      <w:r w:rsidR="00DF6C23">
        <w:t xml:space="preserve"> </w:t>
      </w:r>
      <w:r w:rsidRPr="00DF6C23">
        <w:t>договора,</w:t>
      </w:r>
      <w:r w:rsidR="00DF6C23">
        <w:t xml:space="preserve"> </w:t>
      </w:r>
      <w:r w:rsidRPr="00DF6C23">
        <w:t>не</w:t>
      </w:r>
      <w:r w:rsidR="00DF6C23">
        <w:t xml:space="preserve"> </w:t>
      </w:r>
      <w:r w:rsidRPr="00DF6C23">
        <w:t>относящего</w:t>
      </w:r>
      <w:r w:rsidR="00DF6C23">
        <w:t xml:space="preserve"> </w:t>
      </w:r>
      <w:r w:rsidRPr="00DF6C23">
        <w:t>к</w:t>
      </w:r>
      <w:r w:rsidR="00DF6C23">
        <w:t xml:space="preserve"> </w:t>
      </w:r>
      <w:r w:rsidR="00976F1C" w:rsidRPr="00DF6C23">
        <w:t>муниципальному</w:t>
      </w:r>
      <w:r w:rsidR="00DF6C23">
        <w:t xml:space="preserve"> </w:t>
      </w:r>
      <w:r w:rsidRPr="00DF6C23">
        <w:t>контракту,</w:t>
      </w:r>
      <w:r w:rsidR="00DF6C23">
        <w:t xml:space="preserve"> </w:t>
      </w:r>
      <w:r w:rsidRPr="00DF6C23">
        <w:t>номер</w:t>
      </w:r>
      <w:r w:rsidR="00DF6C23">
        <w:t xml:space="preserve"> </w:t>
      </w:r>
      <w:r w:rsidRPr="00DF6C23">
        <w:t>счета,</w:t>
      </w:r>
      <w:r w:rsidR="00DF6C23">
        <w:t xml:space="preserve"> </w:t>
      </w:r>
      <w:r w:rsidRPr="00DF6C23">
        <w:t>счета</w:t>
      </w:r>
      <w:r w:rsidR="00DF6C23">
        <w:t xml:space="preserve"> </w:t>
      </w:r>
      <w:r w:rsidRPr="00DF6C23">
        <w:t>-</w:t>
      </w:r>
      <w:r w:rsidR="00DF6C23">
        <w:t xml:space="preserve"> </w:t>
      </w:r>
      <w:r w:rsidRPr="00DF6C23">
        <w:t>фактуры,</w:t>
      </w:r>
      <w:r w:rsidR="00DF6C23">
        <w:t xml:space="preserve"> </w:t>
      </w:r>
      <w:r w:rsidRPr="00DF6C23">
        <w:t>накладной,</w:t>
      </w:r>
      <w:r w:rsidR="00DF6C23">
        <w:t xml:space="preserve"> </w:t>
      </w:r>
      <w:r w:rsidRPr="00DF6C23">
        <w:t>расчетно-платежной</w:t>
      </w:r>
      <w:r w:rsidR="00DF6C23">
        <w:t xml:space="preserve"> </w:t>
      </w:r>
      <w:r w:rsidRPr="00DF6C23">
        <w:t>ведомости,</w:t>
      </w:r>
      <w:r w:rsidR="00DF6C23">
        <w:t xml:space="preserve"> </w:t>
      </w:r>
      <w:r w:rsidRPr="00DF6C23">
        <w:t>другого</w:t>
      </w:r>
      <w:r w:rsidR="00DF6C23">
        <w:t xml:space="preserve"> </w:t>
      </w:r>
      <w:r w:rsidRPr="00DF6C23">
        <w:t>аналогичного</w:t>
      </w:r>
      <w:r w:rsidR="00DF6C23">
        <w:t xml:space="preserve"> </w:t>
      </w:r>
      <w:r w:rsidRPr="00DF6C23">
        <w:t>документа.</w:t>
      </w:r>
      <w:r w:rsidR="00DF6C23">
        <w:t xml:space="preserve"> </w:t>
      </w:r>
      <w:r w:rsidRPr="00DF6C23">
        <w:t>Порядковый</w:t>
      </w:r>
      <w:r w:rsidR="00DF6C23">
        <w:t xml:space="preserve"> </w:t>
      </w:r>
      <w:r w:rsidRPr="00DF6C23">
        <w:t>номер</w:t>
      </w:r>
      <w:r w:rsidR="00DF6C23">
        <w:t xml:space="preserve"> </w:t>
      </w:r>
      <w:r w:rsidRPr="00DF6C23">
        <w:t>учетного</w:t>
      </w:r>
      <w:r w:rsidR="00DF6C23">
        <w:t xml:space="preserve"> </w:t>
      </w:r>
      <w:r w:rsidRPr="00DF6C23">
        <w:t>обязательства</w:t>
      </w:r>
      <w:r w:rsidR="00DF6C23">
        <w:t xml:space="preserve"> </w:t>
      </w:r>
      <w:r w:rsidRPr="00DF6C23">
        <w:t>по</w:t>
      </w:r>
      <w:r w:rsidR="00DF6C23">
        <w:t xml:space="preserve"> </w:t>
      </w:r>
      <w:r w:rsidR="00976F1C" w:rsidRPr="00DF6C23">
        <w:t>муниципальным</w:t>
      </w:r>
      <w:r w:rsidR="00DF6C23">
        <w:t xml:space="preserve"> </w:t>
      </w:r>
      <w:r w:rsidRPr="00DF6C23">
        <w:t>к</w:t>
      </w:r>
      <w:r w:rsidR="00976F1C" w:rsidRPr="00DF6C23">
        <w:t>о</w:t>
      </w:r>
      <w:r w:rsidRPr="00DF6C23">
        <w:t>нтрактам</w:t>
      </w:r>
      <w:r w:rsidR="00DF6C23">
        <w:t xml:space="preserve"> </w:t>
      </w:r>
      <w:r w:rsidRPr="00DF6C23">
        <w:t>включает</w:t>
      </w:r>
      <w:r w:rsidR="00DF6C23">
        <w:t xml:space="preserve"> </w:t>
      </w:r>
      <w:r w:rsidRPr="00DF6C23">
        <w:t>в</w:t>
      </w:r>
      <w:r w:rsidR="00DF6C23">
        <w:t xml:space="preserve"> </w:t>
      </w:r>
      <w:r w:rsidRPr="00DF6C23">
        <w:t>себя</w:t>
      </w:r>
      <w:r w:rsidR="00DF6C23">
        <w:t xml:space="preserve"> </w:t>
      </w:r>
      <w:r w:rsidRPr="00DF6C23">
        <w:t>8-13</w:t>
      </w:r>
      <w:r w:rsidR="00DF6C23">
        <w:t xml:space="preserve"> </w:t>
      </w:r>
      <w:r w:rsidRPr="00DF6C23">
        <w:t>разряд</w:t>
      </w:r>
      <w:r w:rsidR="00DF6C23">
        <w:t xml:space="preserve"> </w:t>
      </w:r>
      <w:r w:rsidRPr="00DF6C23">
        <w:t>учетного</w:t>
      </w:r>
      <w:r w:rsidR="00DF6C23">
        <w:t xml:space="preserve"> </w:t>
      </w:r>
      <w:r w:rsidRPr="00DF6C23">
        <w:t>номера,</w:t>
      </w:r>
      <w:r w:rsidR="00DF6C23">
        <w:t xml:space="preserve"> </w:t>
      </w:r>
      <w:r w:rsidRPr="00DF6C23">
        <w:t>присвоенного</w:t>
      </w:r>
      <w:r w:rsidR="00DF6C23">
        <w:t xml:space="preserve"> </w:t>
      </w:r>
      <w:r w:rsidR="00976F1C" w:rsidRPr="00DF6C23">
        <w:t>отделом</w:t>
      </w:r>
      <w:r w:rsidR="00DF6C23">
        <w:t xml:space="preserve"> </w:t>
      </w:r>
      <w:r w:rsidR="00976F1C" w:rsidRPr="00DF6C23">
        <w:t>экономики</w:t>
      </w:r>
      <w:r w:rsidR="00DF6C23">
        <w:t xml:space="preserve"> </w:t>
      </w:r>
      <w:r w:rsidR="00976F1C" w:rsidRPr="00DF6C23">
        <w:t>Администрации</w:t>
      </w:r>
      <w:r w:rsidR="00DF6C23">
        <w:t xml:space="preserve"> </w:t>
      </w:r>
      <w:r w:rsidR="00976F1C" w:rsidRPr="00DF6C23">
        <w:t>Промышленновского</w:t>
      </w:r>
      <w:r w:rsidR="00DF6C23">
        <w:t xml:space="preserve"> </w:t>
      </w:r>
      <w:r w:rsidR="00976F1C" w:rsidRPr="00DF6C23">
        <w:t>района.</w:t>
      </w:r>
      <w:r w:rsidR="00DF6C23">
        <w:t xml:space="preserve"> </w:t>
      </w:r>
    </w:p>
    <w:p w:rsidR="00E1584A" w:rsidRPr="00DF6C23" w:rsidRDefault="00DF6C23" w:rsidP="00DF6C23">
      <w:r>
        <w:t xml:space="preserve"> </w:t>
      </w:r>
      <w:r w:rsidR="00E1584A" w:rsidRPr="00DF6C23">
        <w:t>в</w:t>
      </w:r>
      <w:r>
        <w:t xml:space="preserve"> </w:t>
      </w:r>
      <w:r w:rsidR="00E1584A" w:rsidRPr="00DF6C23">
        <w:t>9</w:t>
      </w:r>
      <w:r>
        <w:t xml:space="preserve"> </w:t>
      </w:r>
      <w:r w:rsidR="00E1584A" w:rsidRPr="00DF6C23">
        <w:t>разряде</w:t>
      </w:r>
      <w:r>
        <w:t xml:space="preserve"> </w:t>
      </w:r>
      <w:r w:rsidR="00E1584A" w:rsidRPr="00DF6C23">
        <w:t>учетного</w:t>
      </w:r>
      <w:r>
        <w:t xml:space="preserve"> </w:t>
      </w:r>
      <w:r w:rsidR="00E1584A" w:rsidRPr="00DF6C23">
        <w:t>номера</w:t>
      </w:r>
      <w:r>
        <w:t xml:space="preserve"> </w:t>
      </w:r>
      <w:r w:rsidR="00E1584A" w:rsidRPr="00DF6C23">
        <w:t>обязательства</w:t>
      </w:r>
      <w:r>
        <w:t xml:space="preserve"> </w:t>
      </w:r>
      <w:r w:rsidR="00E1584A" w:rsidRPr="00DF6C23">
        <w:t>указывается</w:t>
      </w:r>
      <w:r>
        <w:t xml:space="preserve"> </w:t>
      </w:r>
      <w:r w:rsidR="00E1584A" w:rsidRPr="00DF6C23">
        <w:t>вид</w:t>
      </w:r>
      <w:r>
        <w:t xml:space="preserve"> </w:t>
      </w:r>
      <w:r w:rsidR="00E1584A" w:rsidRPr="00DF6C23">
        <w:t>деятельности;</w:t>
      </w:r>
    </w:p>
    <w:p w:rsidR="00E1584A" w:rsidRPr="00DF6C23" w:rsidRDefault="00E1584A" w:rsidP="00DF6C23">
      <w:r w:rsidRPr="00DF6C23">
        <w:t>-</w:t>
      </w:r>
      <w:r w:rsidR="00DF6C23">
        <w:t xml:space="preserve"> </w:t>
      </w:r>
      <w:r w:rsidRPr="00DF6C23">
        <w:t>в</w:t>
      </w:r>
      <w:r w:rsidR="00DF6C23">
        <w:t xml:space="preserve"> </w:t>
      </w:r>
      <w:r w:rsidRPr="00DF6C23">
        <w:t>графе</w:t>
      </w:r>
      <w:r w:rsidR="00DF6C23">
        <w:t xml:space="preserve"> </w:t>
      </w:r>
      <w:r w:rsidRPr="00DF6C23">
        <w:t>3</w:t>
      </w:r>
      <w:r w:rsidR="00DF6C23">
        <w:t xml:space="preserve"> </w:t>
      </w:r>
      <w:r w:rsidRPr="00DF6C23">
        <w:t>указывается</w:t>
      </w:r>
      <w:r w:rsidR="00DF6C23">
        <w:t xml:space="preserve"> </w:t>
      </w:r>
      <w:r w:rsidRPr="00DF6C23">
        <w:t>календарный</w:t>
      </w:r>
      <w:r w:rsidR="00DF6C23">
        <w:t xml:space="preserve"> </w:t>
      </w:r>
      <w:r w:rsidRPr="00DF6C23">
        <w:t>месяц</w:t>
      </w:r>
      <w:r w:rsidR="00DF6C23">
        <w:t xml:space="preserve"> </w:t>
      </w:r>
      <w:r w:rsidRPr="00DF6C23">
        <w:t>оплаты</w:t>
      </w:r>
      <w:r w:rsidR="00DF6C23">
        <w:t xml:space="preserve"> </w:t>
      </w:r>
      <w:r w:rsidRPr="00DF6C23">
        <w:t>данного</w:t>
      </w:r>
      <w:r w:rsidR="00DF6C23">
        <w:t xml:space="preserve"> </w:t>
      </w:r>
      <w:r w:rsidRPr="00DF6C23">
        <w:t>обязательства</w:t>
      </w:r>
      <w:r w:rsidR="00DF6C23">
        <w:t xml:space="preserve"> </w:t>
      </w:r>
      <w:r w:rsidRPr="00DF6C23">
        <w:t>и</w:t>
      </w:r>
      <w:r w:rsidR="00DF6C23">
        <w:t xml:space="preserve"> </w:t>
      </w:r>
      <w:r w:rsidRPr="00DF6C23">
        <w:t>год</w:t>
      </w:r>
      <w:r w:rsidR="00DF6C23">
        <w:t xml:space="preserve"> </w:t>
      </w:r>
      <w:r w:rsidRPr="00DF6C23">
        <w:t>окончания</w:t>
      </w:r>
      <w:r w:rsidR="00DF6C23">
        <w:t xml:space="preserve"> </w:t>
      </w:r>
      <w:r w:rsidRPr="00DF6C23">
        <w:t>действия</w:t>
      </w:r>
      <w:r w:rsidR="00DF6C23">
        <w:t xml:space="preserve"> </w:t>
      </w:r>
      <w:r w:rsidRPr="00DF6C23">
        <w:t>бюджетного</w:t>
      </w:r>
      <w:r w:rsidR="00DF6C23">
        <w:t xml:space="preserve"> </w:t>
      </w:r>
      <w:r w:rsidRPr="00DF6C23">
        <w:t>обязательства</w:t>
      </w:r>
      <w:r w:rsidR="00DF6C23">
        <w:t xml:space="preserve"> </w:t>
      </w:r>
      <w:r w:rsidRPr="00DF6C23">
        <w:t>00.0000;</w:t>
      </w:r>
      <w:r w:rsidR="00DF6C23">
        <w:t xml:space="preserve"> </w:t>
      </w:r>
    </w:p>
    <w:p w:rsidR="00E1584A" w:rsidRPr="00DF6C23" w:rsidRDefault="00E1584A" w:rsidP="00DF6C23">
      <w:r w:rsidRPr="00DF6C23">
        <w:t>-</w:t>
      </w:r>
      <w:r w:rsidR="00DF6C23">
        <w:t xml:space="preserve"> </w:t>
      </w:r>
      <w:r w:rsidRPr="00DF6C23">
        <w:t>в</w:t>
      </w:r>
      <w:r w:rsidR="00DF6C23">
        <w:t xml:space="preserve"> </w:t>
      </w:r>
      <w:r w:rsidRPr="00DF6C23">
        <w:t>графах</w:t>
      </w:r>
      <w:r w:rsidR="00DF6C23">
        <w:t xml:space="preserve"> </w:t>
      </w:r>
      <w:r w:rsidRPr="00DF6C23">
        <w:t>4,</w:t>
      </w:r>
      <w:r w:rsidR="00DF6C23">
        <w:t xml:space="preserve"> </w:t>
      </w:r>
      <w:r w:rsidRPr="00DF6C23">
        <w:t>5,6</w:t>
      </w:r>
      <w:r w:rsidR="00DF6C23">
        <w:t xml:space="preserve"> </w:t>
      </w:r>
      <w:r w:rsidRPr="00DF6C23">
        <w:t>отражаются</w:t>
      </w:r>
      <w:r w:rsidR="00DF6C23">
        <w:t xml:space="preserve"> </w:t>
      </w:r>
      <w:r w:rsidRPr="00DF6C23">
        <w:t>реквизиты</w:t>
      </w:r>
      <w:r w:rsidR="00DF6C23">
        <w:t xml:space="preserve"> </w:t>
      </w:r>
      <w:r w:rsidRPr="00DF6C23">
        <w:t>контрагента</w:t>
      </w:r>
      <w:r w:rsidR="00DF6C23">
        <w:t xml:space="preserve"> </w:t>
      </w:r>
      <w:r w:rsidRPr="00DF6C23">
        <w:t>в</w:t>
      </w:r>
      <w:r w:rsidR="00DF6C23">
        <w:t xml:space="preserve"> </w:t>
      </w:r>
      <w:r w:rsidRPr="00DF6C23">
        <w:t>соответствии</w:t>
      </w:r>
      <w:r w:rsidR="00DF6C23">
        <w:t xml:space="preserve"> </w:t>
      </w:r>
      <w:r w:rsidRPr="00DF6C23">
        <w:t>с</w:t>
      </w:r>
      <w:r w:rsidR="00DF6C23">
        <w:t xml:space="preserve"> </w:t>
      </w:r>
      <w:r w:rsidRPr="00DF6C23">
        <w:t>документом-основанием:</w:t>
      </w:r>
    </w:p>
    <w:p w:rsidR="00E1584A" w:rsidRPr="00DF6C23" w:rsidRDefault="00E1584A" w:rsidP="00DF6C23">
      <w:r w:rsidRPr="00DF6C23">
        <w:t>в</w:t>
      </w:r>
      <w:r w:rsidR="00DF6C23">
        <w:t xml:space="preserve"> </w:t>
      </w:r>
      <w:r w:rsidRPr="00DF6C23">
        <w:t>графе</w:t>
      </w:r>
      <w:r w:rsidR="00DF6C23">
        <w:t xml:space="preserve"> </w:t>
      </w:r>
      <w:r w:rsidRPr="00DF6C23">
        <w:t>4</w:t>
      </w:r>
      <w:r w:rsidR="00DF6C23">
        <w:t xml:space="preserve"> </w:t>
      </w:r>
      <w:r w:rsidRPr="00DF6C23">
        <w:t>-</w:t>
      </w:r>
      <w:r w:rsidR="00DF6C23">
        <w:t xml:space="preserve"> </w:t>
      </w:r>
      <w:r w:rsidRPr="00DF6C23">
        <w:t>полное</w:t>
      </w:r>
      <w:r w:rsidR="00DF6C23">
        <w:t xml:space="preserve"> </w:t>
      </w:r>
      <w:r w:rsidRPr="00DF6C23">
        <w:t>наименование</w:t>
      </w:r>
      <w:r w:rsidR="00DF6C23">
        <w:t xml:space="preserve"> </w:t>
      </w:r>
      <w:r w:rsidRPr="00DF6C23">
        <w:t>юридического</w:t>
      </w:r>
      <w:r w:rsidR="00DF6C23">
        <w:t xml:space="preserve"> </w:t>
      </w:r>
      <w:r w:rsidRPr="00DF6C23">
        <w:t>лица</w:t>
      </w:r>
      <w:r w:rsidR="00DF6C23">
        <w:t xml:space="preserve"> </w:t>
      </w:r>
      <w:r w:rsidRPr="00DF6C23">
        <w:t>или</w:t>
      </w:r>
      <w:r w:rsidR="00DF6C23">
        <w:t xml:space="preserve"> </w:t>
      </w:r>
      <w:r w:rsidRPr="00DF6C23">
        <w:t>фамилия,</w:t>
      </w:r>
      <w:r w:rsidR="00DF6C23">
        <w:t xml:space="preserve"> </w:t>
      </w:r>
      <w:r w:rsidRPr="00DF6C23">
        <w:t>имя,</w:t>
      </w:r>
      <w:r w:rsidR="00DF6C23">
        <w:t xml:space="preserve"> </w:t>
      </w:r>
      <w:r w:rsidRPr="00DF6C23">
        <w:t>отчество</w:t>
      </w:r>
      <w:r w:rsidR="00DF6C23">
        <w:t xml:space="preserve"> </w:t>
      </w:r>
      <w:r w:rsidRPr="00DF6C23">
        <w:t>физического</w:t>
      </w:r>
      <w:r w:rsidR="00DF6C23">
        <w:t xml:space="preserve"> </w:t>
      </w:r>
      <w:r w:rsidRPr="00DF6C23">
        <w:t>лица;</w:t>
      </w:r>
    </w:p>
    <w:p w:rsidR="00E1584A" w:rsidRPr="00DF6C23" w:rsidRDefault="00E1584A" w:rsidP="00DF6C23">
      <w:r w:rsidRPr="00DF6C23">
        <w:t>в</w:t>
      </w:r>
      <w:r w:rsidR="00DF6C23">
        <w:t xml:space="preserve"> </w:t>
      </w:r>
      <w:r w:rsidRPr="00DF6C23">
        <w:t>графе</w:t>
      </w:r>
      <w:r w:rsidR="00DF6C23">
        <w:t xml:space="preserve"> </w:t>
      </w:r>
      <w:r w:rsidRPr="00DF6C23">
        <w:t>5</w:t>
      </w:r>
      <w:r w:rsidR="00DF6C23">
        <w:t xml:space="preserve"> </w:t>
      </w:r>
      <w:r w:rsidRPr="00DF6C23">
        <w:t>-</w:t>
      </w:r>
      <w:r w:rsidR="00DF6C23">
        <w:t xml:space="preserve"> </w:t>
      </w:r>
      <w:r w:rsidRPr="00DF6C23">
        <w:t>идентификационный</w:t>
      </w:r>
      <w:r w:rsidR="00DF6C23">
        <w:t xml:space="preserve"> </w:t>
      </w:r>
      <w:r w:rsidRPr="00DF6C23">
        <w:t>номер</w:t>
      </w:r>
      <w:r w:rsidR="00DF6C23">
        <w:t xml:space="preserve"> </w:t>
      </w:r>
      <w:r w:rsidRPr="00DF6C23">
        <w:t>налогоплательщика</w:t>
      </w:r>
      <w:r w:rsidR="00DF6C23">
        <w:t xml:space="preserve"> </w:t>
      </w:r>
      <w:r w:rsidRPr="00DF6C23">
        <w:t>(ИНН)</w:t>
      </w:r>
      <w:r w:rsidR="00DF6C23">
        <w:t xml:space="preserve"> </w:t>
      </w:r>
      <w:r w:rsidRPr="00DF6C23">
        <w:t>контрагента.</w:t>
      </w:r>
      <w:r w:rsidR="00DF6C23">
        <w:t xml:space="preserve"> </w:t>
      </w:r>
      <w:r w:rsidRPr="00DF6C23">
        <w:t>Если</w:t>
      </w:r>
      <w:r w:rsidR="00DF6C23">
        <w:t xml:space="preserve"> </w:t>
      </w:r>
      <w:r w:rsidRPr="00DF6C23">
        <w:t>контрагент</w:t>
      </w:r>
      <w:r w:rsidR="00DF6C23">
        <w:t xml:space="preserve"> </w:t>
      </w:r>
      <w:r w:rsidRPr="00DF6C23">
        <w:t>не</w:t>
      </w:r>
      <w:r w:rsidR="00DF6C23">
        <w:t xml:space="preserve"> </w:t>
      </w:r>
      <w:r w:rsidRPr="00DF6C23">
        <w:t>является</w:t>
      </w:r>
      <w:r w:rsidR="00DF6C23">
        <w:t xml:space="preserve"> </w:t>
      </w:r>
      <w:r w:rsidRPr="00DF6C23">
        <w:t>налогоплательщиком</w:t>
      </w:r>
      <w:r w:rsidR="00DF6C23">
        <w:t xml:space="preserve"> </w:t>
      </w:r>
      <w:r w:rsidRPr="00DF6C23">
        <w:t>по</w:t>
      </w:r>
      <w:r w:rsidR="00DF6C23">
        <w:t xml:space="preserve"> </w:t>
      </w:r>
      <w:r w:rsidRPr="00DF6C23">
        <w:t>законодательству</w:t>
      </w:r>
      <w:r w:rsidR="00DF6C23">
        <w:t xml:space="preserve"> </w:t>
      </w:r>
      <w:r w:rsidRPr="00DF6C23">
        <w:t>Российской</w:t>
      </w:r>
      <w:r w:rsidR="00DF6C23">
        <w:t xml:space="preserve"> </w:t>
      </w:r>
      <w:r w:rsidRPr="00DF6C23">
        <w:t>Федерации,</w:t>
      </w:r>
      <w:r w:rsidR="00DF6C23">
        <w:t xml:space="preserve"> </w:t>
      </w:r>
      <w:r w:rsidRPr="00DF6C23">
        <w:t>графа</w:t>
      </w:r>
      <w:r w:rsidR="00DF6C23">
        <w:t xml:space="preserve"> </w:t>
      </w:r>
      <w:r w:rsidRPr="00DF6C23">
        <w:t>4</w:t>
      </w:r>
      <w:r w:rsidR="00DF6C23">
        <w:t xml:space="preserve"> </w:t>
      </w:r>
      <w:r w:rsidRPr="00DF6C23">
        <w:t>не</w:t>
      </w:r>
      <w:r w:rsidR="00DF6C23">
        <w:t xml:space="preserve"> </w:t>
      </w:r>
      <w:r w:rsidRPr="00DF6C23">
        <w:t>заполняется;</w:t>
      </w:r>
    </w:p>
    <w:p w:rsidR="00E1584A" w:rsidRPr="00DF6C23" w:rsidRDefault="00E1584A" w:rsidP="00DF6C23">
      <w:r w:rsidRPr="00DF6C23">
        <w:t>в</w:t>
      </w:r>
      <w:r w:rsidR="00DF6C23">
        <w:t xml:space="preserve"> </w:t>
      </w:r>
      <w:r w:rsidRPr="00DF6C23">
        <w:t>графе</w:t>
      </w:r>
      <w:r w:rsidR="00DF6C23">
        <w:t xml:space="preserve"> </w:t>
      </w:r>
      <w:r w:rsidRPr="00DF6C23">
        <w:t>6</w:t>
      </w:r>
      <w:r w:rsidR="00DF6C23">
        <w:t xml:space="preserve"> </w:t>
      </w:r>
      <w:r w:rsidRPr="00DF6C23">
        <w:t>–</w:t>
      </w:r>
      <w:r w:rsidR="00DF6C23">
        <w:t xml:space="preserve"> </w:t>
      </w:r>
      <w:r w:rsidRPr="00DF6C23">
        <w:t>наименование</w:t>
      </w:r>
      <w:r w:rsidR="00DF6C23">
        <w:t xml:space="preserve"> </w:t>
      </w:r>
      <w:r w:rsidRPr="00DF6C23">
        <w:t>товаров,</w:t>
      </w:r>
      <w:r w:rsidR="00DF6C23">
        <w:t xml:space="preserve"> </w:t>
      </w:r>
      <w:r w:rsidRPr="00DF6C23">
        <w:t>работ,</w:t>
      </w:r>
      <w:r w:rsidR="00DF6C23">
        <w:t xml:space="preserve"> </w:t>
      </w:r>
      <w:r w:rsidRPr="00DF6C23">
        <w:t>услуг</w:t>
      </w:r>
      <w:r w:rsidR="00DF6C23">
        <w:t xml:space="preserve"> </w:t>
      </w:r>
      <w:r w:rsidRPr="00DF6C23">
        <w:t>согласно</w:t>
      </w:r>
      <w:r w:rsidR="00DF6C23">
        <w:t xml:space="preserve"> </w:t>
      </w:r>
      <w:r w:rsidRPr="00DF6C23">
        <w:t>документу-основанию</w:t>
      </w:r>
      <w:r w:rsidR="00DF6C23">
        <w:t xml:space="preserve"> </w:t>
      </w:r>
      <w:r w:rsidRPr="00DF6C23">
        <w:t>по</w:t>
      </w:r>
      <w:r w:rsidR="00DF6C23">
        <w:t xml:space="preserve"> </w:t>
      </w:r>
      <w:r w:rsidRPr="00DF6C23">
        <w:t>каждому</w:t>
      </w:r>
      <w:r w:rsidR="00DF6C23">
        <w:t xml:space="preserve"> </w:t>
      </w:r>
      <w:r w:rsidRPr="00DF6C23">
        <w:t>коду</w:t>
      </w:r>
      <w:r w:rsidR="00DF6C23">
        <w:t xml:space="preserve"> </w:t>
      </w:r>
      <w:r w:rsidRPr="00DF6C23">
        <w:t>бюджетной</w:t>
      </w:r>
      <w:r w:rsidR="00DF6C23">
        <w:t xml:space="preserve"> </w:t>
      </w:r>
      <w:r w:rsidRPr="00DF6C23">
        <w:t>классификации,</w:t>
      </w:r>
      <w:r w:rsidR="00DF6C23">
        <w:t xml:space="preserve"> </w:t>
      </w:r>
      <w:r w:rsidRPr="00DF6C23">
        <w:t>указанному</w:t>
      </w:r>
      <w:r w:rsidR="00DF6C23">
        <w:t xml:space="preserve"> </w:t>
      </w:r>
      <w:r w:rsidRPr="00DF6C23">
        <w:t>в</w:t>
      </w:r>
      <w:r w:rsidR="00DF6C23">
        <w:t xml:space="preserve"> </w:t>
      </w:r>
      <w:r w:rsidRPr="00DF6C23">
        <w:t>графе</w:t>
      </w:r>
      <w:r w:rsidR="00DF6C23">
        <w:t xml:space="preserve"> </w:t>
      </w:r>
      <w:r w:rsidRPr="00DF6C23">
        <w:t>7;</w:t>
      </w:r>
    </w:p>
    <w:p w:rsidR="00E1584A" w:rsidRPr="00DF6C23" w:rsidRDefault="00E1584A" w:rsidP="00DF6C23">
      <w:r w:rsidRPr="00DF6C23">
        <w:t>-</w:t>
      </w:r>
      <w:r w:rsidR="00DF6C23">
        <w:t xml:space="preserve"> </w:t>
      </w:r>
      <w:r w:rsidRPr="00DF6C23">
        <w:t>в</w:t>
      </w:r>
      <w:r w:rsidR="00DF6C23">
        <w:t xml:space="preserve"> </w:t>
      </w:r>
      <w:r w:rsidRPr="00DF6C23">
        <w:t>7</w:t>
      </w:r>
      <w:r w:rsidR="00DF6C23">
        <w:t xml:space="preserve"> </w:t>
      </w:r>
      <w:r w:rsidRPr="00DF6C23">
        <w:t>графе</w:t>
      </w:r>
      <w:r w:rsidR="00DF6C23">
        <w:t xml:space="preserve"> </w:t>
      </w:r>
      <w:r w:rsidRPr="00DF6C23">
        <w:t>указывается</w:t>
      </w:r>
      <w:r w:rsidR="00DF6C23">
        <w:t xml:space="preserve"> </w:t>
      </w:r>
      <w:r w:rsidRPr="00DF6C23">
        <w:t>код</w:t>
      </w:r>
      <w:r w:rsidR="00DF6C23">
        <w:t xml:space="preserve"> </w:t>
      </w:r>
      <w:r w:rsidRPr="00DF6C23">
        <w:t>главного</w:t>
      </w:r>
      <w:r w:rsidR="00DF6C23">
        <w:t xml:space="preserve"> </w:t>
      </w:r>
      <w:r w:rsidRPr="00DF6C23">
        <w:t>распорядителя</w:t>
      </w:r>
      <w:r w:rsidR="00DF6C23">
        <w:t xml:space="preserve"> </w:t>
      </w:r>
      <w:r w:rsidRPr="00DF6C23">
        <w:t>средств</w:t>
      </w:r>
      <w:r w:rsidR="00DF6C23">
        <w:t xml:space="preserve"> </w:t>
      </w:r>
      <w:r w:rsidR="002209B6" w:rsidRPr="00DF6C23">
        <w:t>районного</w:t>
      </w:r>
      <w:r w:rsidR="00DF6C23">
        <w:t xml:space="preserve"> </w:t>
      </w:r>
      <w:r w:rsidRPr="00DF6C23">
        <w:t>бюджета</w:t>
      </w:r>
      <w:r w:rsidR="00DF6C23">
        <w:t xml:space="preserve"> </w:t>
      </w:r>
      <w:r w:rsidRPr="00DF6C23">
        <w:t>(главного</w:t>
      </w:r>
      <w:r w:rsidR="00DF6C23">
        <w:t xml:space="preserve"> </w:t>
      </w:r>
      <w:r w:rsidRPr="00DF6C23">
        <w:t>администратора</w:t>
      </w:r>
      <w:r w:rsidR="00DF6C23">
        <w:t xml:space="preserve"> </w:t>
      </w:r>
      <w:r w:rsidRPr="00DF6C23">
        <w:t>источников</w:t>
      </w:r>
      <w:r w:rsidR="00DF6C23">
        <w:t xml:space="preserve"> </w:t>
      </w:r>
      <w:r w:rsidRPr="00DF6C23">
        <w:t>финансирования</w:t>
      </w:r>
      <w:r w:rsidR="00DF6C23">
        <w:t xml:space="preserve"> </w:t>
      </w:r>
      <w:r w:rsidRPr="00DF6C23">
        <w:t>дефицита</w:t>
      </w:r>
      <w:r w:rsidR="00DF6C23">
        <w:t xml:space="preserve"> </w:t>
      </w:r>
      <w:r w:rsidR="002209B6" w:rsidRPr="00DF6C23">
        <w:t>районного</w:t>
      </w:r>
      <w:r w:rsidR="00DF6C23">
        <w:t xml:space="preserve"> </w:t>
      </w:r>
      <w:r w:rsidRPr="00DF6C23">
        <w:t>бюджета);</w:t>
      </w:r>
    </w:p>
    <w:p w:rsidR="00E1584A" w:rsidRPr="00DF6C23" w:rsidRDefault="00E1584A" w:rsidP="00DF6C23">
      <w:r w:rsidRPr="00DF6C23">
        <w:t>-</w:t>
      </w:r>
      <w:r w:rsidR="00DF6C23">
        <w:t xml:space="preserve"> </w:t>
      </w:r>
      <w:r w:rsidRPr="00DF6C23">
        <w:t>в</w:t>
      </w:r>
      <w:r w:rsidR="00DF6C23">
        <w:t xml:space="preserve"> </w:t>
      </w:r>
      <w:r w:rsidRPr="00DF6C23">
        <w:t>графе</w:t>
      </w:r>
      <w:r w:rsidR="00DF6C23">
        <w:t xml:space="preserve"> </w:t>
      </w:r>
      <w:r w:rsidRPr="00DF6C23">
        <w:t>8</w:t>
      </w:r>
      <w:r w:rsidR="00DF6C23">
        <w:t xml:space="preserve"> </w:t>
      </w:r>
      <w:r w:rsidRPr="00DF6C23">
        <w:t>указывается</w:t>
      </w:r>
      <w:r w:rsidR="00DF6C23">
        <w:t xml:space="preserve"> </w:t>
      </w:r>
      <w:r w:rsidRPr="00DF6C23">
        <w:t>код</w:t>
      </w:r>
      <w:r w:rsidR="00DF6C23">
        <w:t xml:space="preserve"> </w:t>
      </w:r>
      <w:r w:rsidRPr="00DF6C23">
        <w:t>бюджетной</w:t>
      </w:r>
      <w:r w:rsidR="00DF6C23">
        <w:t xml:space="preserve"> </w:t>
      </w:r>
      <w:r w:rsidRPr="00DF6C23">
        <w:t>классификации,</w:t>
      </w:r>
      <w:r w:rsidR="00DF6C23">
        <w:t xml:space="preserve"> </w:t>
      </w:r>
      <w:r w:rsidRPr="00DF6C23">
        <w:t>по</w:t>
      </w:r>
      <w:r w:rsidR="00DF6C23">
        <w:t xml:space="preserve"> </w:t>
      </w:r>
      <w:r w:rsidRPr="00DF6C23">
        <w:t>которому</w:t>
      </w:r>
      <w:r w:rsidR="00DF6C23">
        <w:t xml:space="preserve"> </w:t>
      </w:r>
      <w:r w:rsidRPr="00DF6C23">
        <w:t>принято</w:t>
      </w:r>
      <w:r w:rsidR="00DF6C23">
        <w:t xml:space="preserve"> </w:t>
      </w:r>
      <w:r w:rsidRPr="00DF6C23">
        <w:t>обязательство;</w:t>
      </w:r>
    </w:p>
    <w:p w:rsidR="00E1584A" w:rsidRPr="00DF6C23" w:rsidRDefault="00E1584A" w:rsidP="00DF6C23">
      <w:r w:rsidRPr="00DF6C23">
        <w:t>-</w:t>
      </w:r>
      <w:r w:rsidR="00DF6C23">
        <w:t xml:space="preserve"> </w:t>
      </w:r>
      <w:r w:rsidRPr="00DF6C23">
        <w:t>в</w:t>
      </w:r>
      <w:r w:rsidR="00DF6C23">
        <w:t xml:space="preserve"> </w:t>
      </w:r>
      <w:r w:rsidRPr="00DF6C23">
        <w:t>графах</w:t>
      </w:r>
      <w:r w:rsidR="00DF6C23">
        <w:t xml:space="preserve"> </w:t>
      </w:r>
      <w:r w:rsidRPr="00DF6C23">
        <w:t>9-12</w:t>
      </w:r>
      <w:r w:rsidR="00DF6C23">
        <w:t xml:space="preserve"> </w:t>
      </w:r>
      <w:r w:rsidRPr="00DF6C23">
        <w:t>отражаются</w:t>
      </w:r>
      <w:r w:rsidR="00DF6C23">
        <w:t xml:space="preserve"> </w:t>
      </w:r>
      <w:r w:rsidRPr="00DF6C23">
        <w:t>суммы</w:t>
      </w:r>
      <w:r w:rsidR="00DF6C23">
        <w:t xml:space="preserve"> </w:t>
      </w:r>
      <w:r w:rsidRPr="00DF6C23">
        <w:t>принятых</w:t>
      </w:r>
      <w:r w:rsidR="00DF6C23">
        <w:t xml:space="preserve"> </w:t>
      </w:r>
      <w:r w:rsidRPr="00DF6C23">
        <w:t>обязательств</w:t>
      </w:r>
      <w:r w:rsidR="00DF6C23">
        <w:t xml:space="preserve"> </w:t>
      </w:r>
      <w:r w:rsidRPr="00DF6C23">
        <w:t>на</w:t>
      </w:r>
      <w:r w:rsidR="00DF6C23">
        <w:t xml:space="preserve"> </w:t>
      </w:r>
      <w:r w:rsidRPr="00DF6C23">
        <w:t>текущий</w:t>
      </w:r>
      <w:r w:rsidR="00DF6C23">
        <w:t xml:space="preserve"> </w:t>
      </w:r>
      <w:r w:rsidRPr="00DF6C23">
        <w:t>финансовый</w:t>
      </w:r>
      <w:r w:rsidR="00DF6C23">
        <w:t xml:space="preserve"> </w:t>
      </w:r>
      <w:r w:rsidRPr="00DF6C23">
        <w:t>год</w:t>
      </w:r>
      <w:r w:rsidR="00DF6C23">
        <w:t xml:space="preserve"> </w:t>
      </w:r>
      <w:r w:rsidRPr="00DF6C23">
        <w:t>и</w:t>
      </w:r>
      <w:r w:rsidR="00DF6C23">
        <w:t xml:space="preserve"> </w:t>
      </w:r>
      <w:r w:rsidRPr="00DF6C23">
        <w:t>плановый</w:t>
      </w:r>
      <w:r w:rsidR="00DF6C23">
        <w:t xml:space="preserve"> </w:t>
      </w:r>
      <w:r w:rsidRPr="00DF6C23">
        <w:t>период,</w:t>
      </w:r>
      <w:r w:rsidR="00DF6C23">
        <w:t xml:space="preserve"> </w:t>
      </w:r>
      <w:r w:rsidRPr="00DF6C23">
        <w:t>в</w:t>
      </w:r>
      <w:r w:rsidR="00DF6C23">
        <w:t xml:space="preserve"> </w:t>
      </w:r>
      <w:r w:rsidRPr="00DF6C23">
        <w:t>том</w:t>
      </w:r>
      <w:r w:rsidR="00DF6C23">
        <w:t xml:space="preserve"> </w:t>
      </w:r>
      <w:r w:rsidRPr="00DF6C23">
        <w:t>числе</w:t>
      </w:r>
      <w:r w:rsidR="00DF6C23">
        <w:t xml:space="preserve"> </w:t>
      </w:r>
      <w:r w:rsidRPr="00DF6C23">
        <w:t>в</w:t>
      </w:r>
      <w:r w:rsidR="00DF6C23">
        <w:t xml:space="preserve"> </w:t>
      </w:r>
      <w:r w:rsidRPr="00DF6C23">
        <w:t>графе</w:t>
      </w:r>
      <w:r w:rsidR="00DF6C23">
        <w:t xml:space="preserve"> </w:t>
      </w:r>
      <w:r w:rsidRPr="00DF6C23">
        <w:t>9</w:t>
      </w:r>
      <w:r w:rsidR="00DF6C23">
        <w:t xml:space="preserve"> </w:t>
      </w:r>
      <w:r w:rsidRPr="00DF6C23">
        <w:t>–суммы</w:t>
      </w:r>
      <w:r w:rsidR="00DF6C23">
        <w:t xml:space="preserve"> </w:t>
      </w:r>
      <w:r w:rsidRPr="00DF6C23">
        <w:t>кредиторской</w:t>
      </w:r>
      <w:r w:rsidR="00DF6C23">
        <w:t xml:space="preserve"> </w:t>
      </w:r>
      <w:r w:rsidRPr="00DF6C23">
        <w:t>задолженности</w:t>
      </w:r>
      <w:r w:rsidR="00DF6C23">
        <w:t xml:space="preserve"> </w:t>
      </w:r>
      <w:r w:rsidRPr="00DF6C23">
        <w:t>на</w:t>
      </w:r>
      <w:r w:rsidR="00DF6C23">
        <w:t xml:space="preserve"> </w:t>
      </w:r>
      <w:r w:rsidRPr="00DF6C23">
        <w:t>1</w:t>
      </w:r>
      <w:r w:rsidR="00DF6C23">
        <w:t xml:space="preserve"> </w:t>
      </w:r>
      <w:r w:rsidRPr="00DF6C23">
        <w:t>января</w:t>
      </w:r>
      <w:r w:rsidR="00DF6C23">
        <w:t xml:space="preserve"> </w:t>
      </w:r>
      <w:r w:rsidRPr="00DF6C23">
        <w:t>текущего</w:t>
      </w:r>
      <w:r w:rsidR="00DF6C23">
        <w:t xml:space="preserve"> </w:t>
      </w:r>
      <w:r w:rsidRPr="00DF6C23">
        <w:t>финансового</w:t>
      </w:r>
      <w:r w:rsidR="00DF6C23">
        <w:t xml:space="preserve"> </w:t>
      </w:r>
      <w:r w:rsidRPr="00DF6C23">
        <w:t>года,</w:t>
      </w:r>
      <w:r w:rsidR="00DF6C23">
        <w:t xml:space="preserve"> </w:t>
      </w:r>
      <w:r w:rsidRPr="00DF6C23">
        <w:t>показатели</w:t>
      </w:r>
      <w:r w:rsidR="00DF6C23">
        <w:t xml:space="preserve"> </w:t>
      </w:r>
      <w:r w:rsidRPr="00DF6C23">
        <w:t>которых</w:t>
      </w:r>
      <w:r w:rsidR="00DF6C23">
        <w:t xml:space="preserve"> </w:t>
      </w:r>
      <w:r w:rsidRPr="00DF6C23">
        <w:t>переносятся</w:t>
      </w:r>
      <w:r w:rsidR="00DF6C23">
        <w:t xml:space="preserve"> </w:t>
      </w:r>
      <w:r w:rsidRPr="00DF6C23">
        <w:t>на</w:t>
      </w:r>
      <w:r w:rsidR="00DF6C23">
        <w:t xml:space="preserve"> </w:t>
      </w:r>
      <w:r w:rsidRPr="00DF6C23">
        <w:t>текущий</w:t>
      </w:r>
      <w:r w:rsidR="00DF6C23">
        <w:t xml:space="preserve"> </w:t>
      </w:r>
      <w:r w:rsidRPr="00DF6C23">
        <w:t>финансовый</w:t>
      </w:r>
      <w:r w:rsidR="00DF6C23">
        <w:t xml:space="preserve"> </w:t>
      </w:r>
      <w:r w:rsidRPr="00DF6C23">
        <w:t>год</w:t>
      </w:r>
      <w:r w:rsidR="00DF6C23">
        <w:t xml:space="preserve"> </w:t>
      </w:r>
      <w:r w:rsidRPr="00DF6C23">
        <w:t>и</w:t>
      </w:r>
      <w:r w:rsidR="00DF6C23">
        <w:t xml:space="preserve"> </w:t>
      </w:r>
      <w:r w:rsidRPr="00DF6C23">
        <w:t>учитываются</w:t>
      </w:r>
      <w:r w:rsidR="00DF6C23">
        <w:t xml:space="preserve"> </w:t>
      </w:r>
      <w:r w:rsidRPr="00DF6C23">
        <w:t>как</w:t>
      </w:r>
      <w:r w:rsidR="00DF6C23">
        <w:t xml:space="preserve"> </w:t>
      </w:r>
      <w:r w:rsidRPr="00DF6C23">
        <w:t>принятые</w:t>
      </w:r>
      <w:r w:rsidR="00DF6C23">
        <w:t xml:space="preserve"> </w:t>
      </w:r>
      <w:r w:rsidRPr="00DF6C23">
        <w:t>обязательства</w:t>
      </w:r>
      <w:r w:rsidR="00DF6C23">
        <w:t xml:space="preserve"> </w:t>
      </w:r>
      <w:r w:rsidRPr="00DF6C23">
        <w:t>текущего</w:t>
      </w:r>
      <w:r w:rsidR="00DF6C23">
        <w:t xml:space="preserve"> </w:t>
      </w:r>
      <w:r w:rsidRPr="00DF6C23">
        <w:t>финансового</w:t>
      </w:r>
      <w:r w:rsidR="00DF6C23">
        <w:t xml:space="preserve"> </w:t>
      </w:r>
      <w:r w:rsidRPr="00DF6C23">
        <w:t>года,</w:t>
      </w:r>
      <w:r w:rsidR="00DF6C23">
        <w:t xml:space="preserve"> </w:t>
      </w:r>
      <w:r w:rsidRPr="00DF6C23">
        <w:t>в</w:t>
      </w:r>
      <w:r w:rsidR="00DF6C23">
        <w:t xml:space="preserve"> </w:t>
      </w:r>
      <w:r w:rsidRPr="00DF6C23">
        <w:t>графе</w:t>
      </w:r>
      <w:r w:rsidR="00DF6C23">
        <w:t xml:space="preserve"> </w:t>
      </w:r>
      <w:r w:rsidRPr="00DF6C23">
        <w:t>10</w:t>
      </w:r>
      <w:r w:rsidR="00DF6C23">
        <w:t xml:space="preserve"> </w:t>
      </w:r>
      <w:r w:rsidRPr="00DF6C23">
        <w:t>сумма</w:t>
      </w:r>
      <w:r w:rsidR="00DF6C23">
        <w:t xml:space="preserve"> </w:t>
      </w:r>
      <w:r w:rsidRPr="00DF6C23">
        <w:t>принятых</w:t>
      </w:r>
      <w:r w:rsidR="00DF6C23">
        <w:t xml:space="preserve"> </w:t>
      </w:r>
      <w:r w:rsidRPr="00DF6C23">
        <w:t>обязательств</w:t>
      </w:r>
      <w:r w:rsidR="00DF6C23">
        <w:t xml:space="preserve"> </w:t>
      </w:r>
      <w:r w:rsidRPr="00DF6C23">
        <w:t>с</w:t>
      </w:r>
      <w:r w:rsidR="00DF6C23">
        <w:t xml:space="preserve"> </w:t>
      </w:r>
      <w:r w:rsidRPr="00DF6C23">
        <w:t>учетом</w:t>
      </w:r>
      <w:r w:rsidR="00DF6C23">
        <w:t xml:space="preserve"> </w:t>
      </w:r>
      <w:r w:rsidRPr="00DF6C23">
        <w:t>изменений;</w:t>
      </w:r>
    </w:p>
    <w:p w:rsidR="00E1584A" w:rsidRPr="00DF6C23" w:rsidRDefault="00E1584A" w:rsidP="00DF6C23">
      <w:r w:rsidRPr="00DF6C23">
        <w:t>-</w:t>
      </w:r>
      <w:r w:rsidR="00DF6C23">
        <w:t xml:space="preserve"> </w:t>
      </w:r>
      <w:r w:rsidRPr="00DF6C23">
        <w:t>в</w:t>
      </w:r>
      <w:r w:rsidR="00DF6C23">
        <w:t xml:space="preserve"> </w:t>
      </w:r>
      <w:r w:rsidRPr="00DF6C23">
        <w:t>графах</w:t>
      </w:r>
      <w:r w:rsidR="00DF6C23">
        <w:t xml:space="preserve"> </w:t>
      </w:r>
      <w:r w:rsidRPr="00DF6C23">
        <w:t>13-15</w:t>
      </w:r>
      <w:r w:rsidR="00DF6C23">
        <w:t xml:space="preserve"> </w:t>
      </w:r>
      <w:r w:rsidRPr="00DF6C23">
        <w:t>суммы</w:t>
      </w:r>
      <w:r w:rsidR="00DF6C23">
        <w:t xml:space="preserve"> </w:t>
      </w:r>
      <w:r w:rsidRPr="00DF6C23">
        <w:t>доведенных</w:t>
      </w:r>
      <w:r w:rsidR="00DF6C23">
        <w:t xml:space="preserve"> </w:t>
      </w:r>
      <w:r w:rsidRPr="00DF6C23">
        <w:t>бюджетных</w:t>
      </w:r>
      <w:r w:rsidR="00DF6C23">
        <w:t xml:space="preserve"> </w:t>
      </w:r>
      <w:r w:rsidRPr="00DF6C23">
        <w:t>ассигнований</w:t>
      </w:r>
      <w:r w:rsidR="00DF6C23">
        <w:t xml:space="preserve"> </w:t>
      </w:r>
      <w:r w:rsidRPr="00DF6C23">
        <w:t>или</w:t>
      </w:r>
      <w:r w:rsidR="00DF6C23">
        <w:t xml:space="preserve"> </w:t>
      </w:r>
      <w:r w:rsidRPr="00DF6C23">
        <w:t>сметных</w:t>
      </w:r>
      <w:r w:rsidR="00DF6C23">
        <w:t xml:space="preserve"> </w:t>
      </w:r>
      <w:r w:rsidRPr="00DF6C23">
        <w:t>назначений</w:t>
      </w:r>
      <w:r w:rsidR="00DF6C23">
        <w:t xml:space="preserve"> </w:t>
      </w:r>
      <w:r w:rsidRPr="00DF6C23">
        <w:t>по</w:t>
      </w:r>
      <w:r w:rsidR="00DF6C23">
        <w:t xml:space="preserve"> </w:t>
      </w:r>
      <w:r w:rsidRPr="00DF6C23">
        <w:t>приносящей</w:t>
      </w:r>
      <w:r w:rsidR="00DF6C23">
        <w:t xml:space="preserve"> </w:t>
      </w:r>
      <w:r w:rsidRPr="00DF6C23">
        <w:t>доход</w:t>
      </w:r>
      <w:r w:rsidR="00DF6C23">
        <w:t xml:space="preserve"> </w:t>
      </w:r>
      <w:r w:rsidRPr="00DF6C23">
        <w:t>деятельности</w:t>
      </w:r>
      <w:r w:rsidR="00DF6C23">
        <w:t xml:space="preserve"> </w:t>
      </w:r>
      <w:r w:rsidRPr="00DF6C23">
        <w:t>на</w:t>
      </w:r>
      <w:r w:rsidR="00DF6C23">
        <w:t xml:space="preserve"> </w:t>
      </w:r>
      <w:r w:rsidRPr="00DF6C23">
        <w:t>текущий</w:t>
      </w:r>
      <w:r w:rsidR="00DF6C23">
        <w:t xml:space="preserve"> </w:t>
      </w:r>
      <w:r w:rsidRPr="00DF6C23">
        <w:t>финансовый</w:t>
      </w:r>
      <w:r w:rsidR="00DF6C23">
        <w:t xml:space="preserve"> </w:t>
      </w:r>
      <w:r w:rsidRPr="00DF6C23">
        <w:t>год</w:t>
      </w:r>
      <w:r w:rsidR="00DF6C23">
        <w:t xml:space="preserve"> </w:t>
      </w:r>
      <w:r w:rsidRPr="00DF6C23">
        <w:t>и</w:t>
      </w:r>
      <w:r w:rsidR="00DF6C23">
        <w:t xml:space="preserve"> </w:t>
      </w:r>
      <w:r w:rsidRPr="00DF6C23">
        <w:t>плановый</w:t>
      </w:r>
      <w:r w:rsidR="00DF6C23">
        <w:t xml:space="preserve"> </w:t>
      </w:r>
      <w:r w:rsidRPr="00DF6C23">
        <w:t>период;</w:t>
      </w:r>
    </w:p>
    <w:p w:rsidR="00E1584A" w:rsidRPr="00DF6C23" w:rsidRDefault="00E1584A" w:rsidP="00DF6C23">
      <w:r w:rsidRPr="00DF6C23">
        <w:t>-</w:t>
      </w:r>
      <w:r w:rsidR="00DF6C23">
        <w:t xml:space="preserve"> </w:t>
      </w:r>
      <w:r w:rsidRPr="00DF6C23">
        <w:t>в</w:t>
      </w:r>
      <w:r w:rsidR="00DF6C23">
        <w:t xml:space="preserve"> </w:t>
      </w:r>
      <w:r w:rsidRPr="00DF6C23">
        <w:t>графах</w:t>
      </w:r>
      <w:r w:rsidR="00DF6C23">
        <w:t xml:space="preserve"> </w:t>
      </w:r>
      <w:r w:rsidRPr="00DF6C23">
        <w:t>16-18</w:t>
      </w:r>
      <w:r w:rsidR="00DF6C23">
        <w:t xml:space="preserve"> </w:t>
      </w:r>
      <w:r w:rsidRPr="00DF6C23">
        <w:t>суммы</w:t>
      </w:r>
      <w:r w:rsidR="00DF6C23">
        <w:t xml:space="preserve"> </w:t>
      </w:r>
      <w:r w:rsidRPr="00DF6C23">
        <w:t>доведенных</w:t>
      </w:r>
      <w:r w:rsidR="00DF6C23">
        <w:t xml:space="preserve"> </w:t>
      </w:r>
      <w:r w:rsidRPr="00DF6C23">
        <w:t>лимитов</w:t>
      </w:r>
      <w:r w:rsidR="00DF6C23">
        <w:t xml:space="preserve"> </w:t>
      </w:r>
      <w:r w:rsidRPr="00DF6C23">
        <w:t>бюджетных</w:t>
      </w:r>
      <w:r w:rsidR="00DF6C23">
        <w:t xml:space="preserve"> </w:t>
      </w:r>
      <w:r w:rsidRPr="00DF6C23">
        <w:t>обязательств</w:t>
      </w:r>
      <w:r w:rsidR="00DF6C23">
        <w:t xml:space="preserve"> </w:t>
      </w:r>
      <w:r w:rsidRPr="00DF6C23">
        <w:t>на</w:t>
      </w:r>
      <w:r w:rsidR="00DF6C23">
        <w:t xml:space="preserve"> </w:t>
      </w:r>
      <w:r w:rsidRPr="00DF6C23">
        <w:t>текущий</w:t>
      </w:r>
      <w:r w:rsidR="00DF6C23">
        <w:t xml:space="preserve"> </w:t>
      </w:r>
      <w:r w:rsidRPr="00DF6C23">
        <w:t>финансовый</w:t>
      </w:r>
      <w:r w:rsidR="00DF6C23">
        <w:t xml:space="preserve"> </w:t>
      </w:r>
      <w:r w:rsidRPr="00DF6C23">
        <w:t>год</w:t>
      </w:r>
      <w:r w:rsidR="00DF6C23">
        <w:t xml:space="preserve"> </w:t>
      </w:r>
      <w:r w:rsidRPr="00DF6C23">
        <w:t>и</w:t>
      </w:r>
      <w:r w:rsidR="00DF6C23">
        <w:t xml:space="preserve"> </w:t>
      </w:r>
      <w:r w:rsidRPr="00DF6C23">
        <w:t>плановый</w:t>
      </w:r>
      <w:r w:rsidR="00DF6C23">
        <w:t xml:space="preserve"> </w:t>
      </w:r>
      <w:r w:rsidRPr="00DF6C23">
        <w:t>период;</w:t>
      </w:r>
    </w:p>
    <w:p w:rsidR="00E1584A" w:rsidRPr="00DF6C23" w:rsidRDefault="00E1584A" w:rsidP="00DF6C23">
      <w:r w:rsidRPr="00DF6C23">
        <w:t>-</w:t>
      </w:r>
      <w:r w:rsidR="00DF6C23">
        <w:t xml:space="preserve"> </w:t>
      </w:r>
      <w:r w:rsidRPr="00DF6C23">
        <w:t>в</w:t>
      </w:r>
      <w:r w:rsidR="00DF6C23">
        <w:t xml:space="preserve"> </w:t>
      </w:r>
      <w:r w:rsidRPr="00DF6C23">
        <w:t>графе</w:t>
      </w:r>
      <w:r w:rsidR="00DF6C23">
        <w:t xml:space="preserve"> </w:t>
      </w:r>
      <w:r w:rsidRPr="00DF6C23">
        <w:t>19</w:t>
      </w:r>
      <w:r w:rsidR="00DF6C23">
        <w:t xml:space="preserve"> </w:t>
      </w:r>
      <w:r w:rsidRPr="00DF6C23">
        <w:t>суммы</w:t>
      </w:r>
      <w:r w:rsidR="00DF6C23">
        <w:t xml:space="preserve"> </w:t>
      </w:r>
      <w:r w:rsidRPr="00DF6C23">
        <w:t>изменений</w:t>
      </w:r>
      <w:r w:rsidR="00DF6C23">
        <w:t xml:space="preserve"> </w:t>
      </w:r>
      <w:r w:rsidRPr="00DF6C23">
        <w:t>по</w:t>
      </w:r>
      <w:r w:rsidR="00DF6C23">
        <w:t xml:space="preserve"> </w:t>
      </w:r>
      <w:r w:rsidRPr="00DF6C23">
        <w:t>принятым</w:t>
      </w:r>
      <w:r w:rsidR="00DF6C23">
        <w:t xml:space="preserve"> </w:t>
      </w:r>
      <w:r w:rsidRPr="00DF6C23">
        <w:t>обязательствам</w:t>
      </w:r>
      <w:r w:rsidR="00DF6C23">
        <w:t xml:space="preserve"> </w:t>
      </w:r>
      <w:r w:rsidRPr="00DF6C23">
        <w:t>на</w:t>
      </w:r>
      <w:r w:rsidR="00DF6C23">
        <w:t xml:space="preserve"> </w:t>
      </w:r>
      <w:r w:rsidRPr="00DF6C23">
        <w:t>текущий</w:t>
      </w:r>
      <w:r w:rsidR="00DF6C23">
        <w:t xml:space="preserve"> </w:t>
      </w:r>
      <w:r w:rsidRPr="00DF6C23">
        <w:t>финансовый</w:t>
      </w:r>
      <w:r w:rsidR="00DF6C23">
        <w:t xml:space="preserve"> </w:t>
      </w:r>
      <w:r w:rsidRPr="00DF6C23">
        <w:t>год</w:t>
      </w:r>
      <w:r w:rsidR="00DF6C23">
        <w:t xml:space="preserve"> </w:t>
      </w:r>
      <w:r w:rsidRPr="00DF6C23">
        <w:t>(в</w:t>
      </w:r>
      <w:r w:rsidR="00DF6C23">
        <w:t xml:space="preserve"> </w:t>
      </w:r>
      <w:r w:rsidRPr="00DF6C23">
        <w:t>случае</w:t>
      </w:r>
      <w:r w:rsidR="00DF6C23">
        <w:t xml:space="preserve"> </w:t>
      </w:r>
      <w:r w:rsidRPr="00DF6C23">
        <w:t>уменьшения</w:t>
      </w:r>
      <w:r w:rsidR="00DF6C23">
        <w:t xml:space="preserve"> </w:t>
      </w:r>
      <w:r w:rsidRPr="00DF6C23">
        <w:t>указывается</w:t>
      </w:r>
      <w:r w:rsidR="00DF6C23">
        <w:t xml:space="preserve"> </w:t>
      </w:r>
      <w:r w:rsidRPr="00DF6C23">
        <w:t>«минус»,</w:t>
      </w:r>
      <w:r w:rsidR="00DF6C23">
        <w:t xml:space="preserve"> </w:t>
      </w:r>
      <w:r w:rsidRPr="00DF6C23">
        <w:t>в</w:t>
      </w:r>
      <w:r w:rsidR="00DF6C23">
        <w:t xml:space="preserve"> </w:t>
      </w:r>
      <w:r w:rsidRPr="00DF6C23">
        <w:t>случае</w:t>
      </w:r>
      <w:r w:rsidR="00DF6C23">
        <w:t xml:space="preserve"> </w:t>
      </w:r>
      <w:r w:rsidRPr="00DF6C23">
        <w:t>увеличения</w:t>
      </w:r>
      <w:r w:rsidR="00DF6C23">
        <w:t xml:space="preserve"> </w:t>
      </w:r>
      <w:r w:rsidRPr="00DF6C23">
        <w:t>–</w:t>
      </w:r>
      <w:r w:rsidR="00DF6C23">
        <w:t xml:space="preserve"> </w:t>
      </w:r>
      <w:r w:rsidRPr="00DF6C23">
        <w:t>«плюс»).</w:t>
      </w:r>
      <w:r w:rsidR="00DF6C23">
        <w:t xml:space="preserve"> </w:t>
      </w:r>
    </w:p>
    <w:p w:rsidR="00E1584A" w:rsidRPr="00DF6C23" w:rsidRDefault="00E1584A" w:rsidP="00DF6C23">
      <w:r w:rsidRPr="00DF6C23">
        <w:t>По</w:t>
      </w:r>
      <w:r w:rsidR="00DF6C23">
        <w:t xml:space="preserve"> </w:t>
      </w:r>
      <w:r w:rsidRPr="00DF6C23">
        <w:t>строке</w:t>
      </w:r>
      <w:r w:rsidR="00DF6C23">
        <w:t xml:space="preserve"> </w:t>
      </w:r>
      <w:r w:rsidRPr="00DF6C23">
        <w:t>«Всего»</w:t>
      </w:r>
      <w:r w:rsidR="00DF6C23">
        <w:t xml:space="preserve"> </w:t>
      </w:r>
      <w:r w:rsidRPr="00DF6C23">
        <w:t>в</w:t>
      </w:r>
      <w:r w:rsidR="00DF6C23">
        <w:t xml:space="preserve"> </w:t>
      </w:r>
      <w:r w:rsidRPr="00DF6C23">
        <w:t>графе</w:t>
      </w:r>
      <w:r w:rsidR="00DF6C23">
        <w:t xml:space="preserve"> </w:t>
      </w:r>
      <w:r w:rsidRPr="00DF6C23">
        <w:t>7</w:t>
      </w:r>
      <w:r w:rsidR="00DF6C23">
        <w:t xml:space="preserve"> </w:t>
      </w:r>
      <w:r w:rsidRPr="00DF6C23">
        <w:t>указывается</w:t>
      </w:r>
      <w:r w:rsidR="00DF6C23">
        <w:t xml:space="preserve"> </w:t>
      </w:r>
      <w:r w:rsidRPr="00DF6C23">
        <w:t>код</w:t>
      </w:r>
      <w:r w:rsidR="00DF6C23">
        <w:t xml:space="preserve"> </w:t>
      </w:r>
      <w:r w:rsidRPr="00DF6C23">
        <w:t>главного</w:t>
      </w:r>
      <w:r w:rsidR="00DF6C23">
        <w:t xml:space="preserve"> </w:t>
      </w:r>
      <w:r w:rsidRPr="00DF6C23">
        <w:t>распорядителя</w:t>
      </w:r>
      <w:r w:rsidR="00DF6C23">
        <w:t xml:space="preserve"> </w:t>
      </w:r>
      <w:r w:rsidRPr="00DF6C23">
        <w:t>средств</w:t>
      </w:r>
      <w:r w:rsidR="00DF6C23">
        <w:t xml:space="preserve"> </w:t>
      </w:r>
      <w:r w:rsidR="006D4049" w:rsidRPr="00DF6C23">
        <w:t>районного</w:t>
      </w:r>
      <w:r w:rsidR="00DF6C23">
        <w:t xml:space="preserve"> </w:t>
      </w:r>
      <w:r w:rsidRPr="00DF6C23">
        <w:t>бюджета</w:t>
      </w:r>
      <w:r w:rsidR="00DF6C23">
        <w:t xml:space="preserve"> </w:t>
      </w:r>
      <w:r w:rsidRPr="00DF6C23">
        <w:t>(код</w:t>
      </w:r>
      <w:r w:rsidR="00DF6C23">
        <w:t xml:space="preserve"> </w:t>
      </w:r>
      <w:r w:rsidRPr="00DF6C23">
        <w:t>главного</w:t>
      </w:r>
      <w:r w:rsidR="00DF6C23">
        <w:t xml:space="preserve"> </w:t>
      </w:r>
      <w:r w:rsidRPr="00DF6C23">
        <w:t>администратора</w:t>
      </w:r>
      <w:r w:rsidR="00DF6C23">
        <w:t xml:space="preserve"> </w:t>
      </w:r>
      <w:r w:rsidRPr="00DF6C23">
        <w:t>источников</w:t>
      </w:r>
      <w:r w:rsidR="00DF6C23">
        <w:t xml:space="preserve"> </w:t>
      </w:r>
      <w:r w:rsidRPr="00DF6C23">
        <w:t>финансирования</w:t>
      </w:r>
      <w:r w:rsidR="00DF6C23">
        <w:t xml:space="preserve"> </w:t>
      </w:r>
      <w:r w:rsidRPr="00DF6C23">
        <w:t>дефицита</w:t>
      </w:r>
      <w:r w:rsidR="00DF6C23">
        <w:t xml:space="preserve"> </w:t>
      </w:r>
      <w:r w:rsidR="006D4049" w:rsidRPr="00DF6C23">
        <w:t>районного</w:t>
      </w:r>
      <w:r w:rsidR="00DF6C23">
        <w:t xml:space="preserve"> </w:t>
      </w:r>
      <w:r w:rsidRPr="00DF6C23">
        <w:t>бюджета),</w:t>
      </w:r>
      <w:r w:rsidR="00DF6C23">
        <w:t xml:space="preserve"> </w:t>
      </w:r>
      <w:r w:rsidRPr="00DF6C23">
        <w:t>в</w:t>
      </w:r>
      <w:r w:rsidR="00DF6C23">
        <w:t xml:space="preserve"> </w:t>
      </w:r>
      <w:r w:rsidRPr="00DF6C23">
        <w:t>графах</w:t>
      </w:r>
      <w:r w:rsidR="00DF6C23">
        <w:t xml:space="preserve"> </w:t>
      </w:r>
      <w:r w:rsidRPr="00DF6C23">
        <w:t>9-19</w:t>
      </w:r>
      <w:r w:rsidR="00DF6C23">
        <w:t xml:space="preserve"> </w:t>
      </w:r>
      <w:r w:rsidRPr="00DF6C23">
        <w:t>указываются</w:t>
      </w:r>
      <w:r w:rsidR="00DF6C23">
        <w:t xml:space="preserve"> </w:t>
      </w:r>
      <w:r w:rsidRPr="00DF6C23">
        <w:t>итоговые</w:t>
      </w:r>
      <w:r w:rsidR="00DF6C23">
        <w:t xml:space="preserve"> </w:t>
      </w:r>
      <w:r w:rsidRPr="00DF6C23">
        <w:t>суммы.</w:t>
      </w:r>
    </w:p>
    <w:p w:rsidR="00E1584A" w:rsidRPr="00DF6C23" w:rsidRDefault="00E1584A" w:rsidP="00DF6C23">
      <w:r w:rsidRPr="00DF6C23">
        <w:t>В</w:t>
      </w:r>
      <w:r w:rsidR="00DF6C23">
        <w:t xml:space="preserve"> </w:t>
      </w:r>
      <w:r w:rsidRPr="00DF6C23">
        <w:t>строках</w:t>
      </w:r>
      <w:r w:rsidR="00DF6C23">
        <w:t xml:space="preserve"> </w:t>
      </w:r>
      <w:r w:rsidRPr="00DF6C23">
        <w:t>«в</w:t>
      </w:r>
      <w:r w:rsidR="00DF6C23">
        <w:t xml:space="preserve"> </w:t>
      </w:r>
      <w:r w:rsidRPr="00DF6C23">
        <w:t>том</w:t>
      </w:r>
      <w:r w:rsidR="00DF6C23">
        <w:t xml:space="preserve"> </w:t>
      </w:r>
      <w:r w:rsidRPr="00DF6C23">
        <w:t>числе:</w:t>
      </w:r>
      <w:r w:rsidR="00DF6C23">
        <w:t xml:space="preserve"> </w:t>
      </w:r>
      <w:r w:rsidRPr="00DF6C23">
        <w:t>по</w:t>
      </w:r>
      <w:r w:rsidR="00DF6C23">
        <w:t xml:space="preserve"> </w:t>
      </w:r>
      <w:r w:rsidRPr="00DF6C23">
        <w:t>КБК»</w:t>
      </w:r>
      <w:r w:rsidR="00DF6C23">
        <w:t xml:space="preserve"> </w:t>
      </w:r>
      <w:r w:rsidRPr="00DF6C23">
        <w:t>в</w:t>
      </w:r>
      <w:r w:rsidR="00DF6C23">
        <w:t xml:space="preserve"> </w:t>
      </w:r>
      <w:r w:rsidRPr="00DF6C23">
        <w:t>графе</w:t>
      </w:r>
      <w:r w:rsidR="00DF6C23">
        <w:t xml:space="preserve"> </w:t>
      </w:r>
      <w:r w:rsidRPr="00DF6C23">
        <w:t>7</w:t>
      </w:r>
      <w:r w:rsidR="00DF6C23">
        <w:t xml:space="preserve"> </w:t>
      </w:r>
      <w:r w:rsidRPr="00DF6C23">
        <w:t>указывается</w:t>
      </w:r>
      <w:r w:rsidR="00DF6C23">
        <w:t xml:space="preserve"> </w:t>
      </w:r>
      <w:r w:rsidRPr="00DF6C23">
        <w:t>код</w:t>
      </w:r>
      <w:r w:rsidR="00DF6C23">
        <w:t xml:space="preserve"> </w:t>
      </w:r>
      <w:r w:rsidRPr="00DF6C23">
        <w:t>главного</w:t>
      </w:r>
      <w:r w:rsidR="00DF6C23">
        <w:t xml:space="preserve"> </w:t>
      </w:r>
      <w:r w:rsidRPr="00DF6C23">
        <w:t>распорядителя</w:t>
      </w:r>
      <w:r w:rsidR="00DF6C23">
        <w:t xml:space="preserve"> </w:t>
      </w:r>
      <w:r w:rsidRPr="00DF6C23">
        <w:t>средств</w:t>
      </w:r>
      <w:r w:rsidR="00DF6C23">
        <w:t xml:space="preserve"> </w:t>
      </w:r>
      <w:r w:rsidR="006D4049" w:rsidRPr="00DF6C23">
        <w:t>районного</w:t>
      </w:r>
      <w:r w:rsidR="00DF6C23">
        <w:t xml:space="preserve"> </w:t>
      </w:r>
      <w:r w:rsidRPr="00DF6C23">
        <w:t>бюджета</w:t>
      </w:r>
      <w:r w:rsidR="00DF6C23">
        <w:t xml:space="preserve"> </w:t>
      </w:r>
      <w:r w:rsidRPr="00DF6C23">
        <w:t>(код</w:t>
      </w:r>
      <w:r w:rsidR="00DF6C23">
        <w:t xml:space="preserve"> </w:t>
      </w:r>
      <w:r w:rsidRPr="00DF6C23">
        <w:t>главного</w:t>
      </w:r>
      <w:r w:rsidR="00DF6C23">
        <w:t xml:space="preserve"> </w:t>
      </w:r>
      <w:r w:rsidRPr="00DF6C23">
        <w:t>администратора</w:t>
      </w:r>
      <w:r w:rsidR="00DF6C23">
        <w:t xml:space="preserve"> </w:t>
      </w:r>
      <w:r w:rsidRPr="00DF6C23">
        <w:t>источников</w:t>
      </w:r>
      <w:r w:rsidR="00DF6C23">
        <w:t xml:space="preserve"> </w:t>
      </w:r>
      <w:r w:rsidRPr="00DF6C23">
        <w:t>финансирования</w:t>
      </w:r>
      <w:r w:rsidR="00DF6C23">
        <w:t xml:space="preserve"> </w:t>
      </w:r>
      <w:r w:rsidRPr="00DF6C23">
        <w:t>дефицита</w:t>
      </w:r>
      <w:r w:rsidR="00DF6C23">
        <w:t xml:space="preserve"> </w:t>
      </w:r>
      <w:r w:rsidR="006D4049" w:rsidRPr="00DF6C23">
        <w:t>районного</w:t>
      </w:r>
      <w:r w:rsidR="00DF6C23">
        <w:t xml:space="preserve"> </w:t>
      </w:r>
      <w:r w:rsidRPr="00DF6C23">
        <w:t>бюджета),</w:t>
      </w:r>
      <w:r w:rsidR="00DF6C23">
        <w:t xml:space="preserve"> </w:t>
      </w:r>
      <w:r w:rsidRPr="00DF6C23">
        <w:t>в</w:t>
      </w:r>
      <w:r w:rsidR="00DF6C23">
        <w:t xml:space="preserve"> </w:t>
      </w:r>
      <w:r w:rsidRPr="00DF6C23">
        <w:t>графах</w:t>
      </w:r>
      <w:r w:rsidR="00DF6C23">
        <w:t xml:space="preserve"> </w:t>
      </w:r>
      <w:r w:rsidRPr="00DF6C23">
        <w:t>9-19</w:t>
      </w:r>
      <w:r w:rsidR="00DF6C23">
        <w:t xml:space="preserve"> </w:t>
      </w:r>
      <w:r w:rsidRPr="00DF6C23">
        <w:t>отражаются</w:t>
      </w:r>
      <w:r w:rsidR="00DF6C23">
        <w:t xml:space="preserve"> </w:t>
      </w:r>
      <w:r w:rsidRPr="00DF6C23">
        <w:t>итоговые</w:t>
      </w:r>
      <w:r w:rsidR="00DF6C23">
        <w:t xml:space="preserve"> </w:t>
      </w:r>
      <w:r w:rsidRPr="00DF6C23">
        <w:t>суммы</w:t>
      </w:r>
      <w:r w:rsidR="00DF6C23">
        <w:t xml:space="preserve"> </w:t>
      </w:r>
      <w:r w:rsidRPr="00DF6C23">
        <w:t>в</w:t>
      </w:r>
      <w:r w:rsidR="00DF6C23">
        <w:t xml:space="preserve"> </w:t>
      </w:r>
      <w:r w:rsidRPr="00DF6C23">
        <w:t>разрезе</w:t>
      </w:r>
      <w:r w:rsidR="00DF6C23">
        <w:t xml:space="preserve"> </w:t>
      </w:r>
      <w:r w:rsidRPr="00DF6C23">
        <w:t>кодов</w:t>
      </w:r>
      <w:r w:rsidR="00DF6C23">
        <w:t xml:space="preserve"> </w:t>
      </w:r>
      <w:r w:rsidRPr="00DF6C23">
        <w:t>классификации</w:t>
      </w:r>
      <w:r w:rsidR="00DF6C23">
        <w:t xml:space="preserve"> </w:t>
      </w:r>
      <w:r w:rsidRPr="00DF6C23">
        <w:t>расходов</w:t>
      </w:r>
      <w:r w:rsidR="00DF6C23">
        <w:t xml:space="preserve"> </w:t>
      </w:r>
      <w:r w:rsidRPr="00DF6C23">
        <w:t>бюджета</w:t>
      </w:r>
      <w:r w:rsidR="00DF6C23">
        <w:t xml:space="preserve"> </w:t>
      </w:r>
      <w:r w:rsidRPr="00DF6C23">
        <w:t>(раздел,</w:t>
      </w:r>
      <w:r w:rsidR="00DF6C23">
        <w:t xml:space="preserve"> </w:t>
      </w:r>
      <w:r w:rsidRPr="00DF6C23">
        <w:t>подраздел,</w:t>
      </w:r>
      <w:r w:rsidR="00DF6C23">
        <w:t xml:space="preserve"> </w:t>
      </w:r>
      <w:r w:rsidRPr="00DF6C23">
        <w:t>целевая</w:t>
      </w:r>
      <w:r w:rsidR="00DF6C23">
        <w:t xml:space="preserve"> </w:t>
      </w:r>
      <w:r w:rsidRPr="00DF6C23">
        <w:t>статья,</w:t>
      </w:r>
      <w:r w:rsidR="00DF6C23">
        <w:t xml:space="preserve"> </w:t>
      </w:r>
      <w:r w:rsidRPr="00DF6C23">
        <w:t>вид</w:t>
      </w:r>
      <w:r w:rsidR="00DF6C23">
        <w:t xml:space="preserve"> </w:t>
      </w:r>
      <w:r w:rsidRPr="00DF6C23">
        <w:t>расходов</w:t>
      </w:r>
      <w:r w:rsidR="00DF6C23">
        <w:t xml:space="preserve"> </w:t>
      </w:r>
      <w:r w:rsidRPr="00DF6C23">
        <w:t>и</w:t>
      </w:r>
      <w:r w:rsidR="00DF6C23">
        <w:t xml:space="preserve"> </w:t>
      </w:r>
      <w:r w:rsidRPr="00DF6C23">
        <w:t>КОСГУ)</w:t>
      </w:r>
      <w:r w:rsidR="00DF6C23">
        <w:t xml:space="preserve"> </w:t>
      </w:r>
      <w:r w:rsidRPr="00DF6C23">
        <w:t>или</w:t>
      </w:r>
      <w:r w:rsidR="00DF6C23">
        <w:t xml:space="preserve"> </w:t>
      </w:r>
      <w:r w:rsidRPr="00DF6C23">
        <w:t>кодов</w:t>
      </w:r>
      <w:r w:rsidR="00DF6C23">
        <w:t xml:space="preserve"> </w:t>
      </w:r>
      <w:r w:rsidRPr="00DF6C23">
        <w:t>классификации</w:t>
      </w:r>
      <w:r w:rsidR="00DF6C23">
        <w:t xml:space="preserve"> </w:t>
      </w:r>
      <w:r w:rsidRPr="00DF6C23">
        <w:t>источников</w:t>
      </w:r>
      <w:r w:rsidR="00DF6C23">
        <w:t xml:space="preserve"> </w:t>
      </w:r>
      <w:r w:rsidRPr="00DF6C23">
        <w:t>финансирования</w:t>
      </w:r>
      <w:r w:rsidR="00DF6C23">
        <w:t xml:space="preserve"> </w:t>
      </w:r>
      <w:r w:rsidRPr="00DF6C23">
        <w:t>дефицита</w:t>
      </w:r>
      <w:r w:rsidR="00DF6C23">
        <w:t xml:space="preserve"> </w:t>
      </w:r>
      <w:r w:rsidR="006D4049" w:rsidRPr="00DF6C23">
        <w:t>районного</w:t>
      </w:r>
      <w:r w:rsidR="00DF6C23">
        <w:t xml:space="preserve"> </w:t>
      </w:r>
      <w:r w:rsidRPr="00DF6C23">
        <w:t>бюджета</w:t>
      </w:r>
      <w:r w:rsidR="00DF6C23">
        <w:t xml:space="preserve"> </w:t>
      </w:r>
      <w:r w:rsidRPr="00DF6C23">
        <w:t>(группа,</w:t>
      </w:r>
      <w:r w:rsidR="00DF6C23">
        <w:t xml:space="preserve"> </w:t>
      </w:r>
      <w:r w:rsidRPr="00DF6C23">
        <w:t>подгруппа,</w:t>
      </w:r>
      <w:r w:rsidR="00DF6C23">
        <w:t xml:space="preserve"> </w:t>
      </w:r>
      <w:r w:rsidRPr="00DF6C23">
        <w:t>статья,</w:t>
      </w:r>
      <w:r w:rsidR="00DF6C23">
        <w:t xml:space="preserve"> </w:t>
      </w:r>
      <w:r w:rsidRPr="00DF6C23">
        <w:t>вид</w:t>
      </w:r>
      <w:r w:rsidR="00DF6C23">
        <w:t xml:space="preserve"> </w:t>
      </w:r>
      <w:r w:rsidRPr="00DF6C23">
        <w:t>и</w:t>
      </w:r>
      <w:r w:rsidR="00DF6C23">
        <w:t xml:space="preserve"> </w:t>
      </w:r>
      <w:r w:rsidRPr="00DF6C23">
        <w:t>КОСГУ</w:t>
      </w:r>
      <w:r w:rsidR="00DF6C23">
        <w:t xml:space="preserve"> </w:t>
      </w:r>
      <w:r w:rsidRPr="00DF6C23">
        <w:t>источника</w:t>
      </w:r>
      <w:r w:rsidR="00DF6C23">
        <w:t xml:space="preserve"> </w:t>
      </w:r>
      <w:r w:rsidRPr="00DF6C23">
        <w:t>финансирования</w:t>
      </w:r>
      <w:r w:rsidR="00DF6C23">
        <w:t xml:space="preserve"> </w:t>
      </w:r>
      <w:r w:rsidRPr="00DF6C23">
        <w:t>дефицита</w:t>
      </w:r>
      <w:r w:rsidR="00DF6C23">
        <w:t xml:space="preserve"> </w:t>
      </w:r>
      <w:r w:rsidRPr="00DF6C23">
        <w:t>бюджета),</w:t>
      </w:r>
      <w:r w:rsidR="00DF6C23">
        <w:t xml:space="preserve"> </w:t>
      </w:r>
      <w:r w:rsidRPr="00DF6C23">
        <w:t>отраженных</w:t>
      </w:r>
      <w:r w:rsidR="00DF6C23">
        <w:t xml:space="preserve"> </w:t>
      </w:r>
      <w:r w:rsidRPr="00DF6C23">
        <w:t>в</w:t>
      </w:r>
      <w:r w:rsidR="00DF6C23">
        <w:t xml:space="preserve"> </w:t>
      </w:r>
      <w:r w:rsidRPr="00DF6C23">
        <w:t>графе</w:t>
      </w:r>
      <w:r w:rsidR="00DF6C23">
        <w:t xml:space="preserve"> </w:t>
      </w:r>
      <w:r w:rsidRPr="00DF6C23">
        <w:t>7.</w:t>
      </w:r>
    </w:p>
    <w:p w:rsidR="00E1584A" w:rsidRPr="00DF6C23" w:rsidRDefault="00E1584A" w:rsidP="00DF6C23">
      <w:r w:rsidRPr="00DF6C23">
        <w:lastRenderedPageBreak/>
        <w:t>В</w:t>
      </w:r>
      <w:r w:rsidR="00DF6C23">
        <w:t xml:space="preserve"> </w:t>
      </w:r>
      <w:r w:rsidRPr="00DF6C23">
        <w:t>строках</w:t>
      </w:r>
      <w:r w:rsidR="00DF6C23">
        <w:t xml:space="preserve"> </w:t>
      </w:r>
      <w:r w:rsidRPr="00DF6C23">
        <w:t>«в</w:t>
      </w:r>
      <w:r w:rsidR="00DF6C23">
        <w:t xml:space="preserve"> </w:t>
      </w:r>
      <w:r w:rsidRPr="00DF6C23">
        <w:t>том</w:t>
      </w:r>
      <w:r w:rsidR="00DF6C23">
        <w:t xml:space="preserve"> </w:t>
      </w:r>
      <w:r w:rsidRPr="00DF6C23">
        <w:t>числе:</w:t>
      </w:r>
      <w:r w:rsidR="00DF6C23">
        <w:t xml:space="preserve"> </w:t>
      </w:r>
      <w:r w:rsidRPr="00DF6C23">
        <w:t>по</w:t>
      </w:r>
      <w:r w:rsidR="00DF6C23">
        <w:t xml:space="preserve"> </w:t>
      </w:r>
      <w:r w:rsidRPr="00DF6C23">
        <w:t>КОСГУ»</w:t>
      </w:r>
      <w:r w:rsidR="00DF6C23">
        <w:t xml:space="preserve"> </w:t>
      </w:r>
      <w:r w:rsidRPr="00DF6C23">
        <w:t>в</w:t>
      </w:r>
      <w:r w:rsidR="00DF6C23">
        <w:t xml:space="preserve"> </w:t>
      </w:r>
      <w:r w:rsidRPr="00DF6C23">
        <w:t>графе</w:t>
      </w:r>
      <w:r w:rsidR="00DF6C23">
        <w:t xml:space="preserve"> </w:t>
      </w:r>
      <w:r w:rsidRPr="00DF6C23">
        <w:t>7</w:t>
      </w:r>
      <w:r w:rsidR="00DF6C23">
        <w:t xml:space="preserve"> </w:t>
      </w:r>
      <w:r w:rsidRPr="00DF6C23">
        <w:t>указывается</w:t>
      </w:r>
      <w:r w:rsidR="00DF6C23">
        <w:t xml:space="preserve"> </w:t>
      </w:r>
      <w:r w:rsidRPr="00DF6C23">
        <w:t>код</w:t>
      </w:r>
      <w:r w:rsidR="00DF6C23">
        <w:t xml:space="preserve"> </w:t>
      </w:r>
      <w:r w:rsidRPr="00DF6C23">
        <w:t>главного</w:t>
      </w:r>
      <w:r w:rsidR="00DF6C23">
        <w:t xml:space="preserve"> </w:t>
      </w:r>
      <w:r w:rsidRPr="00DF6C23">
        <w:t>распорядителя</w:t>
      </w:r>
      <w:r w:rsidR="00DF6C23">
        <w:t xml:space="preserve"> </w:t>
      </w:r>
      <w:r w:rsidRPr="00DF6C23">
        <w:t>средств</w:t>
      </w:r>
      <w:r w:rsidR="00DF6C23">
        <w:t xml:space="preserve"> </w:t>
      </w:r>
      <w:r w:rsidR="006D4049" w:rsidRPr="00DF6C23">
        <w:t>районного</w:t>
      </w:r>
      <w:r w:rsidR="00DF6C23">
        <w:t xml:space="preserve"> </w:t>
      </w:r>
      <w:r w:rsidRPr="00DF6C23">
        <w:t>бюджета</w:t>
      </w:r>
      <w:r w:rsidR="00DF6C23">
        <w:t xml:space="preserve"> </w:t>
      </w:r>
      <w:r w:rsidRPr="00DF6C23">
        <w:t>(код</w:t>
      </w:r>
      <w:r w:rsidR="00DF6C23">
        <w:t xml:space="preserve"> </w:t>
      </w:r>
      <w:r w:rsidRPr="00DF6C23">
        <w:t>главного</w:t>
      </w:r>
      <w:r w:rsidR="00DF6C23">
        <w:t xml:space="preserve"> </w:t>
      </w:r>
      <w:r w:rsidRPr="00DF6C23">
        <w:t>администратора</w:t>
      </w:r>
      <w:r w:rsidR="00DF6C23">
        <w:t xml:space="preserve"> </w:t>
      </w:r>
      <w:r w:rsidRPr="00DF6C23">
        <w:t>источников</w:t>
      </w:r>
      <w:r w:rsidR="00DF6C23">
        <w:t xml:space="preserve"> </w:t>
      </w:r>
      <w:r w:rsidRPr="00DF6C23">
        <w:t>финансирования</w:t>
      </w:r>
      <w:r w:rsidR="00DF6C23">
        <w:t xml:space="preserve"> </w:t>
      </w:r>
      <w:r w:rsidRPr="00DF6C23">
        <w:t>дефицита</w:t>
      </w:r>
      <w:r w:rsidR="00DF6C23">
        <w:t xml:space="preserve"> </w:t>
      </w:r>
      <w:r w:rsidR="006D4049" w:rsidRPr="00DF6C23">
        <w:t>районного</w:t>
      </w:r>
      <w:r w:rsidR="00DF6C23">
        <w:t xml:space="preserve"> </w:t>
      </w:r>
      <w:r w:rsidRPr="00DF6C23">
        <w:t>бюджета),</w:t>
      </w:r>
      <w:r w:rsidR="00DF6C23">
        <w:t xml:space="preserve"> </w:t>
      </w:r>
      <w:r w:rsidRPr="00DF6C23">
        <w:t>в</w:t>
      </w:r>
      <w:r w:rsidR="00DF6C23">
        <w:t xml:space="preserve"> </w:t>
      </w:r>
      <w:r w:rsidRPr="00DF6C23">
        <w:t>графах</w:t>
      </w:r>
      <w:r w:rsidR="00DF6C23">
        <w:t xml:space="preserve"> </w:t>
      </w:r>
      <w:r w:rsidRPr="00DF6C23">
        <w:t>9-19</w:t>
      </w:r>
      <w:r w:rsidR="00DF6C23">
        <w:t xml:space="preserve"> </w:t>
      </w:r>
      <w:r w:rsidRPr="00DF6C23">
        <w:t>отражаются</w:t>
      </w:r>
      <w:r w:rsidR="00DF6C23">
        <w:t xml:space="preserve"> </w:t>
      </w:r>
      <w:r w:rsidRPr="00DF6C23">
        <w:t>итоговые</w:t>
      </w:r>
      <w:r w:rsidR="00DF6C23">
        <w:t xml:space="preserve"> </w:t>
      </w:r>
      <w:r w:rsidRPr="00DF6C23">
        <w:t>суммы</w:t>
      </w:r>
      <w:r w:rsidR="00DF6C23">
        <w:t xml:space="preserve"> </w:t>
      </w:r>
      <w:r w:rsidRPr="00DF6C23">
        <w:t>в</w:t>
      </w:r>
      <w:r w:rsidR="00DF6C23">
        <w:t xml:space="preserve"> </w:t>
      </w:r>
      <w:r w:rsidRPr="00DF6C23">
        <w:t>разрезе</w:t>
      </w:r>
      <w:r w:rsidR="00DF6C23">
        <w:t xml:space="preserve"> </w:t>
      </w:r>
      <w:r w:rsidRPr="00DF6C23">
        <w:t>кодов</w:t>
      </w:r>
      <w:r w:rsidR="00DF6C23">
        <w:t xml:space="preserve"> </w:t>
      </w:r>
      <w:r w:rsidRPr="00DF6C23">
        <w:t>классификации</w:t>
      </w:r>
      <w:r w:rsidR="00DF6C23">
        <w:t xml:space="preserve"> </w:t>
      </w:r>
      <w:r w:rsidRPr="00DF6C23">
        <w:t>операций</w:t>
      </w:r>
      <w:r w:rsidR="00DF6C23">
        <w:t xml:space="preserve"> </w:t>
      </w:r>
      <w:r w:rsidRPr="00DF6C23">
        <w:t>сектора</w:t>
      </w:r>
      <w:r w:rsidR="00DF6C23">
        <w:t xml:space="preserve"> </w:t>
      </w:r>
      <w:r w:rsidRPr="00DF6C23">
        <w:t>государственного</w:t>
      </w:r>
      <w:r w:rsidR="00DF6C23">
        <w:t xml:space="preserve"> </w:t>
      </w:r>
      <w:r w:rsidRPr="00DF6C23">
        <w:t>управления,</w:t>
      </w:r>
      <w:r w:rsidR="00DF6C23">
        <w:t xml:space="preserve"> </w:t>
      </w:r>
      <w:r w:rsidRPr="00DF6C23">
        <w:t>отраженных</w:t>
      </w:r>
      <w:r w:rsidR="00DF6C23">
        <w:t xml:space="preserve"> </w:t>
      </w:r>
      <w:r w:rsidRPr="00DF6C23">
        <w:t>в</w:t>
      </w:r>
      <w:r w:rsidR="00DF6C23">
        <w:t xml:space="preserve"> </w:t>
      </w:r>
      <w:r w:rsidRPr="00DF6C23">
        <w:t>графе</w:t>
      </w:r>
      <w:r w:rsidR="00DF6C23">
        <w:t xml:space="preserve"> </w:t>
      </w:r>
      <w:r w:rsidRPr="00DF6C23">
        <w:t>8.</w:t>
      </w:r>
    </w:p>
    <w:p w:rsidR="00E1584A" w:rsidRPr="00DF6C23" w:rsidRDefault="00E1584A" w:rsidP="00DF6C23">
      <w:r w:rsidRPr="00DF6C23">
        <w:t>3.3.</w:t>
      </w:r>
      <w:r w:rsidR="00DF6C23">
        <w:t xml:space="preserve"> </w:t>
      </w:r>
      <w:r w:rsidRPr="00DF6C23">
        <w:t>Сводный</w:t>
      </w:r>
      <w:r w:rsidR="00DF6C23">
        <w:t xml:space="preserve"> </w:t>
      </w:r>
      <w:r w:rsidRPr="00DF6C23">
        <w:t>реестр</w:t>
      </w:r>
      <w:r w:rsidR="00DF6C23">
        <w:t xml:space="preserve"> </w:t>
      </w:r>
      <w:r w:rsidRPr="00DF6C23">
        <w:t>принятых</w:t>
      </w:r>
      <w:r w:rsidR="00DF6C23">
        <w:t xml:space="preserve"> </w:t>
      </w:r>
      <w:r w:rsidRPr="00DF6C23">
        <w:t>на</w:t>
      </w:r>
      <w:r w:rsidR="00DF6C23">
        <w:t xml:space="preserve"> </w:t>
      </w:r>
      <w:r w:rsidRPr="00DF6C23">
        <w:t>учет</w:t>
      </w:r>
      <w:r w:rsidR="00DF6C23">
        <w:t xml:space="preserve"> </w:t>
      </w:r>
      <w:r w:rsidRPr="00DF6C23">
        <w:t>обязательств</w:t>
      </w:r>
      <w:r w:rsidR="00DF6C23">
        <w:t xml:space="preserve"> </w:t>
      </w:r>
      <w:r w:rsidRPr="00DF6C23">
        <w:t>(приложение</w:t>
      </w:r>
      <w:r w:rsidR="00DF6C23">
        <w:t xml:space="preserve"> </w:t>
      </w:r>
      <w:r w:rsidRPr="00DF6C23">
        <w:t>№</w:t>
      </w:r>
      <w:r w:rsidR="00DF6C23">
        <w:t xml:space="preserve"> </w:t>
      </w:r>
      <w:r w:rsidRPr="00DF6C23">
        <w:t>2)</w:t>
      </w:r>
      <w:r w:rsidR="00DF6C23">
        <w:t xml:space="preserve"> </w:t>
      </w:r>
      <w:r w:rsidRPr="00DF6C23">
        <w:t>заполняется</w:t>
      </w:r>
      <w:r w:rsidR="00DF6C23">
        <w:t xml:space="preserve"> </w:t>
      </w:r>
      <w:r w:rsidRPr="00DF6C23">
        <w:t>главным</w:t>
      </w:r>
      <w:r w:rsidR="00DF6C23">
        <w:t xml:space="preserve"> </w:t>
      </w:r>
      <w:r w:rsidRPr="00DF6C23">
        <w:t>распорядителем</w:t>
      </w:r>
      <w:r w:rsidR="00DF6C23">
        <w:t xml:space="preserve"> </w:t>
      </w:r>
      <w:r w:rsidRPr="00DF6C23">
        <w:t>средств</w:t>
      </w:r>
      <w:r w:rsidR="00DF6C23">
        <w:t xml:space="preserve"> </w:t>
      </w:r>
      <w:r w:rsidR="006D4049" w:rsidRPr="00DF6C23">
        <w:t>районного</w:t>
      </w:r>
      <w:r w:rsidR="00DF6C23">
        <w:t xml:space="preserve"> </w:t>
      </w:r>
      <w:r w:rsidRPr="00DF6C23">
        <w:t>бюджета,</w:t>
      </w:r>
      <w:r w:rsidR="00DF6C23">
        <w:t xml:space="preserve"> </w:t>
      </w:r>
      <w:r w:rsidRPr="00DF6C23">
        <w:t>главным</w:t>
      </w:r>
      <w:r w:rsidR="00DF6C23">
        <w:t xml:space="preserve"> </w:t>
      </w:r>
      <w:r w:rsidRPr="00DF6C23">
        <w:t>администратором</w:t>
      </w:r>
      <w:r w:rsidR="00DF6C23">
        <w:t xml:space="preserve"> </w:t>
      </w:r>
      <w:r w:rsidRPr="00DF6C23">
        <w:t>источников</w:t>
      </w:r>
      <w:r w:rsidR="00DF6C23">
        <w:t xml:space="preserve"> </w:t>
      </w:r>
      <w:r w:rsidRPr="00DF6C23">
        <w:t>финансирования</w:t>
      </w:r>
      <w:r w:rsidR="00DF6C23">
        <w:t xml:space="preserve"> </w:t>
      </w:r>
      <w:r w:rsidRPr="00DF6C23">
        <w:t>дефицита</w:t>
      </w:r>
      <w:r w:rsidR="00DF6C23">
        <w:t xml:space="preserve"> </w:t>
      </w:r>
      <w:r w:rsidR="006D4049" w:rsidRPr="00DF6C23">
        <w:t>районного</w:t>
      </w:r>
      <w:r w:rsidR="00DF6C23">
        <w:t xml:space="preserve"> </w:t>
      </w:r>
      <w:r w:rsidRPr="00DF6C23">
        <w:t>бюджета</w:t>
      </w:r>
      <w:r w:rsidR="00DF6C23">
        <w:t xml:space="preserve"> </w:t>
      </w:r>
      <w:r w:rsidRPr="00DF6C23">
        <w:t>в</w:t>
      </w:r>
      <w:r w:rsidR="00DF6C23">
        <w:t xml:space="preserve"> </w:t>
      </w:r>
      <w:r w:rsidRPr="00DF6C23">
        <w:t>следующем</w:t>
      </w:r>
      <w:r w:rsidR="00DF6C23">
        <w:t xml:space="preserve"> </w:t>
      </w:r>
      <w:r w:rsidRPr="00DF6C23">
        <w:t>порядке:</w:t>
      </w:r>
    </w:p>
    <w:p w:rsidR="00E1584A" w:rsidRPr="00DF6C23" w:rsidRDefault="00E1584A" w:rsidP="00DF6C23">
      <w:r w:rsidRPr="00DF6C23">
        <w:t>-</w:t>
      </w:r>
      <w:r w:rsidR="00DF6C23">
        <w:t xml:space="preserve"> </w:t>
      </w:r>
      <w:r w:rsidRPr="00DF6C23">
        <w:t>в</w:t>
      </w:r>
      <w:r w:rsidR="00DF6C23">
        <w:t xml:space="preserve"> </w:t>
      </w:r>
      <w:r w:rsidRPr="00DF6C23">
        <w:t>графе</w:t>
      </w:r>
      <w:r w:rsidR="00DF6C23">
        <w:t xml:space="preserve"> </w:t>
      </w:r>
      <w:r w:rsidRPr="00DF6C23">
        <w:t>1</w:t>
      </w:r>
      <w:r w:rsidR="00DF6C23">
        <w:t xml:space="preserve"> </w:t>
      </w:r>
      <w:r w:rsidRPr="00DF6C23">
        <w:t>указывается</w:t>
      </w:r>
      <w:r w:rsidR="00DF6C23">
        <w:t xml:space="preserve"> </w:t>
      </w:r>
      <w:r w:rsidRPr="00DF6C23">
        <w:t>порядковый</w:t>
      </w:r>
      <w:r w:rsidR="00DF6C23">
        <w:t xml:space="preserve"> </w:t>
      </w:r>
      <w:r w:rsidRPr="00DF6C23">
        <w:t>номер</w:t>
      </w:r>
      <w:r w:rsidR="00DF6C23">
        <w:t xml:space="preserve"> </w:t>
      </w:r>
      <w:r w:rsidRPr="00DF6C23">
        <w:t>записи;</w:t>
      </w:r>
    </w:p>
    <w:p w:rsidR="00E1584A" w:rsidRPr="00DF6C23" w:rsidRDefault="00E1584A" w:rsidP="00DF6C23">
      <w:r w:rsidRPr="00DF6C23">
        <w:t>-</w:t>
      </w:r>
      <w:r w:rsidR="00DF6C23">
        <w:t xml:space="preserve"> </w:t>
      </w:r>
      <w:r w:rsidRPr="00DF6C23">
        <w:t>в</w:t>
      </w:r>
      <w:r w:rsidR="00DF6C23">
        <w:t xml:space="preserve"> </w:t>
      </w:r>
      <w:r w:rsidRPr="00DF6C23">
        <w:t>графе</w:t>
      </w:r>
      <w:r w:rsidR="00DF6C23">
        <w:t xml:space="preserve"> </w:t>
      </w:r>
      <w:r w:rsidRPr="00DF6C23">
        <w:t>2</w:t>
      </w:r>
      <w:r w:rsidR="00DF6C23">
        <w:t xml:space="preserve"> </w:t>
      </w:r>
      <w:r w:rsidRPr="00DF6C23">
        <w:t>указывается</w:t>
      </w:r>
      <w:r w:rsidR="00DF6C23">
        <w:t xml:space="preserve"> </w:t>
      </w:r>
      <w:r w:rsidRPr="00DF6C23">
        <w:t>код</w:t>
      </w:r>
      <w:r w:rsidR="00DF6C23">
        <w:t xml:space="preserve"> </w:t>
      </w:r>
      <w:r w:rsidRPr="00DF6C23">
        <w:t>главного</w:t>
      </w:r>
      <w:r w:rsidR="00DF6C23">
        <w:t xml:space="preserve"> </w:t>
      </w:r>
      <w:r w:rsidRPr="00DF6C23">
        <w:t>распорядителя</w:t>
      </w:r>
      <w:r w:rsidR="00DF6C23">
        <w:t xml:space="preserve"> </w:t>
      </w:r>
      <w:r w:rsidRPr="00DF6C23">
        <w:t>средств</w:t>
      </w:r>
      <w:r w:rsidR="00DF6C23">
        <w:t xml:space="preserve"> </w:t>
      </w:r>
      <w:r w:rsidR="00AE3903" w:rsidRPr="00DF6C23">
        <w:t>районного</w:t>
      </w:r>
      <w:r w:rsidR="00DF6C23">
        <w:t xml:space="preserve"> </w:t>
      </w:r>
      <w:r w:rsidRPr="00DF6C23">
        <w:t>бюджета</w:t>
      </w:r>
      <w:r w:rsidR="00DF6C23">
        <w:t xml:space="preserve"> </w:t>
      </w:r>
      <w:r w:rsidRPr="00DF6C23">
        <w:t>(главного</w:t>
      </w:r>
      <w:r w:rsidR="00DF6C23">
        <w:t xml:space="preserve"> </w:t>
      </w:r>
      <w:r w:rsidRPr="00DF6C23">
        <w:t>администратора</w:t>
      </w:r>
      <w:r w:rsidR="00DF6C23">
        <w:t xml:space="preserve"> </w:t>
      </w:r>
      <w:r w:rsidRPr="00DF6C23">
        <w:t>источников</w:t>
      </w:r>
      <w:r w:rsidR="00DF6C23">
        <w:t xml:space="preserve"> </w:t>
      </w:r>
      <w:r w:rsidRPr="00DF6C23">
        <w:t>финансирования</w:t>
      </w:r>
      <w:r w:rsidR="00DF6C23">
        <w:t xml:space="preserve"> </w:t>
      </w:r>
      <w:r w:rsidRPr="00DF6C23">
        <w:t>дефицита</w:t>
      </w:r>
      <w:r w:rsidR="00DF6C23">
        <w:t xml:space="preserve"> </w:t>
      </w:r>
      <w:r w:rsidR="00AE3903" w:rsidRPr="00DF6C23">
        <w:t>районного</w:t>
      </w:r>
      <w:r w:rsidR="00DF6C23">
        <w:t xml:space="preserve"> </w:t>
      </w:r>
      <w:r w:rsidRPr="00DF6C23">
        <w:t>бюджета);</w:t>
      </w:r>
      <w:r w:rsidR="00DF6C23">
        <w:t xml:space="preserve"> </w:t>
      </w:r>
    </w:p>
    <w:p w:rsidR="00E1584A" w:rsidRPr="00DF6C23" w:rsidRDefault="00E1584A" w:rsidP="00DF6C23">
      <w:r w:rsidRPr="00DF6C23">
        <w:t>-</w:t>
      </w:r>
      <w:r w:rsidR="00DF6C23">
        <w:t xml:space="preserve"> </w:t>
      </w:r>
      <w:r w:rsidRPr="00DF6C23">
        <w:t>в</w:t>
      </w:r>
      <w:r w:rsidR="00DF6C23">
        <w:t xml:space="preserve"> </w:t>
      </w:r>
      <w:r w:rsidRPr="00DF6C23">
        <w:t>графе</w:t>
      </w:r>
      <w:r w:rsidR="00DF6C23">
        <w:t xml:space="preserve"> </w:t>
      </w:r>
      <w:r w:rsidRPr="00DF6C23">
        <w:t>3</w:t>
      </w:r>
      <w:r w:rsidR="00DF6C23">
        <w:t xml:space="preserve"> </w:t>
      </w:r>
      <w:r w:rsidRPr="00DF6C23">
        <w:t>указываются</w:t>
      </w:r>
      <w:r w:rsidR="00DF6C23">
        <w:t xml:space="preserve"> </w:t>
      </w:r>
      <w:r w:rsidRPr="00DF6C23">
        <w:t>коды</w:t>
      </w:r>
      <w:r w:rsidR="00DF6C23">
        <w:t xml:space="preserve"> </w:t>
      </w:r>
      <w:r w:rsidRPr="00DF6C23">
        <w:t>бюджетной</w:t>
      </w:r>
      <w:r w:rsidR="00DF6C23">
        <w:t xml:space="preserve"> </w:t>
      </w:r>
      <w:r w:rsidRPr="00DF6C23">
        <w:t>классификации,</w:t>
      </w:r>
      <w:r w:rsidR="00DF6C23">
        <w:t xml:space="preserve"> </w:t>
      </w:r>
      <w:r w:rsidRPr="00DF6C23">
        <w:t>по</w:t>
      </w:r>
      <w:r w:rsidR="00DF6C23">
        <w:t xml:space="preserve"> </w:t>
      </w:r>
      <w:r w:rsidRPr="00DF6C23">
        <w:t>которым</w:t>
      </w:r>
      <w:r w:rsidR="00DF6C23">
        <w:t xml:space="preserve"> </w:t>
      </w:r>
      <w:r w:rsidRPr="00DF6C23">
        <w:t>приняты</w:t>
      </w:r>
      <w:r w:rsidR="00DF6C23">
        <w:t xml:space="preserve"> </w:t>
      </w:r>
      <w:r w:rsidRPr="00DF6C23">
        <w:t>обязательства;</w:t>
      </w:r>
    </w:p>
    <w:p w:rsidR="00E1584A" w:rsidRPr="00DF6C23" w:rsidRDefault="00E1584A" w:rsidP="00DF6C23">
      <w:r w:rsidRPr="00DF6C23">
        <w:t>-</w:t>
      </w:r>
      <w:r w:rsidR="00DF6C23">
        <w:t xml:space="preserve"> </w:t>
      </w:r>
      <w:r w:rsidRPr="00DF6C23">
        <w:t>в</w:t>
      </w:r>
      <w:r w:rsidR="00DF6C23">
        <w:t xml:space="preserve"> </w:t>
      </w:r>
      <w:r w:rsidRPr="00DF6C23">
        <w:t>графах</w:t>
      </w:r>
      <w:r w:rsidR="00DF6C23">
        <w:t xml:space="preserve"> </w:t>
      </w:r>
      <w:r w:rsidRPr="00DF6C23">
        <w:t>4-7</w:t>
      </w:r>
      <w:r w:rsidR="00DF6C23">
        <w:t xml:space="preserve"> </w:t>
      </w:r>
      <w:r w:rsidRPr="00DF6C23">
        <w:t>отражаются</w:t>
      </w:r>
      <w:r w:rsidR="00DF6C23">
        <w:t xml:space="preserve"> </w:t>
      </w:r>
      <w:r w:rsidRPr="00DF6C23">
        <w:t>суммы</w:t>
      </w:r>
      <w:r w:rsidR="00DF6C23">
        <w:t xml:space="preserve"> </w:t>
      </w:r>
      <w:r w:rsidRPr="00DF6C23">
        <w:t>принятых</w:t>
      </w:r>
      <w:r w:rsidR="00DF6C23">
        <w:t xml:space="preserve"> </w:t>
      </w:r>
      <w:r w:rsidRPr="00DF6C23">
        <w:t>обязательств</w:t>
      </w:r>
      <w:r w:rsidR="00DF6C23">
        <w:t xml:space="preserve"> </w:t>
      </w:r>
      <w:r w:rsidRPr="00DF6C23">
        <w:t>на</w:t>
      </w:r>
      <w:r w:rsidR="00DF6C23">
        <w:t xml:space="preserve"> </w:t>
      </w:r>
      <w:r w:rsidRPr="00DF6C23">
        <w:t>текущий</w:t>
      </w:r>
      <w:r w:rsidR="00DF6C23">
        <w:t xml:space="preserve"> </w:t>
      </w:r>
      <w:r w:rsidRPr="00DF6C23">
        <w:t>финансовый</w:t>
      </w:r>
      <w:r w:rsidR="00DF6C23">
        <w:t xml:space="preserve"> </w:t>
      </w:r>
      <w:r w:rsidRPr="00DF6C23">
        <w:t>год</w:t>
      </w:r>
      <w:r w:rsidR="00DF6C23">
        <w:t xml:space="preserve"> </w:t>
      </w:r>
      <w:r w:rsidRPr="00DF6C23">
        <w:t>и</w:t>
      </w:r>
      <w:r w:rsidR="00DF6C23">
        <w:t xml:space="preserve"> </w:t>
      </w:r>
      <w:r w:rsidRPr="00DF6C23">
        <w:t>плановый</w:t>
      </w:r>
      <w:r w:rsidR="00DF6C23">
        <w:t xml:space="preserve"> </w:t>
      </w:r>
      <w:r w:rsidRPr="00DF6C23">
        <w:t>период,</w:t>
      </w:r>
      <w:r w:rsidR="00DF6C23">
        <w:t xml:space="preserve"> </w:t>
      </w:r>
      <w:r w:rsidRPr="00DF6C23">
        <w:t>в</w:t>
      </w:r>
      <w:r w:rsidR="00DF6C23">
        <w:t xml:space="preserve"> </w:t>
      </w:r>
      <w:r w:rsidRPr="00DF6C23">
        <w:t>том</w:t>
      </w:r>
      <w:r w:rsidR="00DF6C23">
        <w:t xml:space="preserve"> </w:t>
      </w:r>
      <w:r w:rsidRPr="00DF6C23">
        <w:t>числе</w:t>
      </w:r>
      <w:r w:rsidR="00DF6C23">
        <w:t xml:space="preserve"> </w:t>
      </w:r>
      <w:r w:rsidRPr="00DF6C23">
        <w:t>в</w:t>
      </w:r>
      <w:r w:rsidR="00DF6C23">
        <w:t xml:space="preserve"> </w:t>
      </w:r>
      <w:r w:rsidRPr="00DF6C23">
        <w:t>графе</w:t>
      </w:r>
      <w:r w:rsidR="00DF6C23">
        <w:t xml:space="preserve"> </w:t>
      </w:r>
      <w:r w:rsidRPr="00DF6C23">
        <w:t>4</w:t>
      </w:r>
      <w:r w:rsidR="00DF6C23">
        <w:t xml:space="preserve"> </w:t>
      </w:r>
      <w:r w:rsidRPr="00DF6C23">
        <w:t>–</w:t>
      </w:r>
      <w:r w:rsidR="00DF6C23">
        <w:t xml:space="preserve"> </w:t>
      </w:r>
      <w:r w:rsidRPr="00DF6C23">
        <w:t>суммы</w:t>
      </w:r>
      <w:r w:rsidR="00DF6C23">
        <w:t xml:space="preserve"> </w:t>
      </w:r>
      <w:r w:rsidRPr="00DF6C23">
        <w:t>кредиторской</w:t>
      </w:r>
      <w:r w:rsidR="00DF6C23">
        <w:t xml:space="preserve"> </w:t>
      </w:r>
      <w:r w:rsidRPr="00DF6C23">
        <w:t>задолженности</w:t>
      </w:r>
      <w:r w:rsidR="00DF6C23">
        <w:t xml:space="preserve"> </w:t>
      </w:r>
      <w:r w:rsidRPr="00DF6C23">
        <w:t>на</w:t>
      </w:r>
      <w:r w:rsidR="00DF6C23">
        <w:t xml:space="preserve"> </w:t>
      </w:r>
      <w:r w:rsidRPr="00DF6C23">
        <w:t>1</w:t>
      </w:r>
      <w:r w:rsidR="00DF6C23">
        <w:t xml:space="preserve"> </w:t>
      </w:r>
      <w:r w:rsidRPr="00DF6C23">
        <w:t>января</w:t>
      </w:r>
      <w:r w:rsidR="00DF6C23">
        <w:t xml:space="preserve"> </w:t>
      </w:r>
      <w:r w:rsidRPr="00DF6C23">
        <w:t>текущего</w:t>
      </w:r>
      <w:r w:rsidR="00DF6C23">
        <w:t xml:space="preserve"> </w:t>
      </w:r>
      <w:r w:rsidRPr="00DF6C23">
        <w:t>финансового</w:t>
      </w:r>
      <w:r w:rsidR="00DF6C23">
        <w:t xml:space="preserve"> </w:t>
      </w:r>
      <w:r w:rsidRPr="00DF6C23">
        <w:t>года,</w:t>
      </w:r>
      <w:r w:rsidR="00DF6C23">
        <w:t xml:space="preserve"> </w:t>
      </w:r>
      <w:r w:rsidRPr="00DF6C23">
        <w:t>показатели</w:t>
      </w:r>
      <w:r w:rsidR="00DF6C23">
        <w:t xml:space="preserve"> </w:t>
      </w:r>
      <w:r w:rsidRPr="00DF6C23">
        <w:t>которых</w:t>
      </w:r>
      <w:r w:rsidR="00DF6C23">
        <w:t xml:space="preserve"> </w:t>
      </w:r>
      <w:r w:rsidRPr="00DF6C23">
        <w:t>учитываются</w:t>
      </w:r>
      <w:r w:rsidR="00DF6C23">
        <w:t xml:space="preserve"> </w:t>
      </w:r>
      <w:r w:rsidRPr="00DF6C23">
        <w:t>(переносятся)</w:t>
      </w:r>
      <w:r w:rsidR="00DF6C23">
        <w:t xml:space="preserve"> </w:t>
      </w:r>
      <w:r w:rsidRPr="00DF6C23">
        <w:t>на</w:t>
      </w:r>
      <w:r w:rsidR="00DF6C23">
        <w:t xml:space="preserve"> </w:t>
      </w:r>
      <w:r w:rsidRPr="00DF6C23">
        <w:t>текущий</w:t>
      </w:r>
      <w:r w:rsidR="00DF6C23">
        <w:t xml:space="preserve"> </w:t>
      </w:r>
      <w:r w:rsidRPr="00DF6C23">
        <w:t>финансовый</w:t>
      </w:r>
      <w:r w:rsidR="00DF6C23">
        <w:t xml:space="preserve"> </w:t>
      </w:r>
      <w:r w:rsidRPr="00DF6C23">
        <w:t>год,</w:t>
      </w:r>
      <w:r w:rsidR="00DF6C23">
        <w:t xml:space="preserve"> </w:t>
      </w:r>
      <w:r w:rsidRPr="00DF6C23">
        <w:t>в</w:t>
      </w:r>
      <w:r w:rsidR="00DF6C23">
        <w:t xml:space="preserve"> </w:t>
      </w:r>
      <w:r w:rsidRPr="00DF6C23">
        <w:t>графе</w:t>
      </w:r>
      <w:r w:rsidR="00DF6C23">
        <w:t xml:space="preserve"> </w:t>
      </w:r>
      <w:r w:rsidRPr="00DF6C23">
        <w:t>5</w:t>
      </w:r>
      <w:r w:rsidR="00DF6C23">
        <w:t xml:space="preserve"> </w:t>
      </w:r>
      <w:r w:rsidRPr="00DF6C23">
        <w:t>принятые</w:t>
      </w:r>
      <w:r w:rsidR="00DF6C23">
        <w:t xml:space="preserve"> </w:t>
      </w:r>
      <w:r w:rsidRPr="00DF6C23">
        <w:t>обязательства</w:t>
      </w:r>
      <w:r w:rsidR="00DF6C23">
        <w:t xml:space="preserve"> </w:t>
      </w:r>
      <w:r w:rsidRPr="00DF6C23">
        <w:t>с</w:t>
      </w:r>
      <w:r w:rsidR="00DF6C23">
        <w:t xml:space="preserve"> </w:t>
      </w:r>
      <w:r w:rsidRPr="00DF6C23">
        <w:t>учетом</w:t>
      </w:r>
      <w:r w:rsidR="00DF6C23">
        <w:t xml:space="preserve"> </w:t>
      </w:r>
      <w:r w:rsidRPr="00DF6C23">
        <w:t>изменений;</w:t>
      </w:r>
    </w:p>
    <w:p w:rsidR="00E1584A" w:rsidRPr="00DF6C23" w:rsidRDefault="00E1584A" w:rsidP="00DF6C23">
      <w:r w:rsidRPr="00DF6C23">
        <w:t>-</w:t>
      </w:r>
      <w:r w:rsidR="00DF6C23">
        <w:t xml:space="preserve"> </w:t>
      </w:r>
      <w:r w:rsidRPr="00DF6C23">
        <w:t>в</w:t>
      </w:r>
      <w:r w:rsidR="00DF6C23">
        <w:t xml:space="preserve"> </w:t>
      </w:r>
      <w:r w:rsidRPr="00DF6C23">
        <w:t>графах</w:t>
      </w:r>
      <w:r w:rsidR="00DF6C23">
        <w:t xml:space="preserve"> </w:t>
      </w:r>
      <w:r w:rsidRPr="00DF6C23">
        <w:t>8-10</w:t>
      </w:r>
      <w:r w:rsidR="00DF6C23">
        <w:t xml:space="preserve"> </w:t>
      </w:r>
      <w:r w:rsidRPr="00DF6C23">
        <w:t>суммы</w:t>
      </w:r>
      <w:r w:rsidR="00DF6C23">
        <w:t xml:space="preserve"> </w:t>
      </w:r>
      <w:r w:rsidRPr="00DF6C23">
        <w:t>доведенных</w:t>
      </w:r>
      <w:r w:rsidR="00DF6C23">
        <w:t xml:space="preserve"> </w:t>
      </w:r>
      <w:r w:rsidRPr="00DF6C23">
        <w:t>бюджетных</w:t>
      </w:r>
      <w:r w:rsidR="00DF6C23">
        <w:t xml:space="preserve"> </w:t>
      </w:r>
      <w:r w:rsidRPr="00DF6C23">
        <w:t>ассигнований</w:t>
      </w:r>
      <w:r w:rsidR="00DF6C23">
        <w:t xml:space="preserve"> </w:t>
      </w:r>
      <w:r w:rsidRPr="00DF6C23">
        <w:t>или</w:t>
      </w:r>
      <w:r w:rsidR="00DF6C23">
        <w:t xml:space="preserve"> </w:t>
      </w:r>
      <w:r w:rsidRPr="00DF6C23">
        <w:t>сметных</w:t>
      </w:r>
      <w:r w:rsidR="00DF6C23">
        <w:t xml:space="preserve"> </w:t>
      </w:r>
      <w:r w:rsidRPr="00DF6C23">
        <w:t>назначений</w:t>
      </w:r>
      <w:r w:rsidR="00DF6C23">
        <w:t xml:space="preserve"> </w:t>
      </w:r>
      <w:r w:rsidRPr="00DF6C23">
        <w:t>по</w:t>
      </w:r>
      <w:r w:rsidR="00DF6C23">
        <w:t xml:space="preserve"> </w:t>
      </w:r>
      <w:r w:rsidRPr="00DF6C23">
        <w:t>приносящей</w:t>
      </w:r>
      <w:r w:rsidR="00DF6C23">
        <w:t xml:space="preserve"> </w:t>
      </w:r>
      <w:r w:rsidRPr="00DF6C23">
        <w:t>доход</w:t>
      </w:r>
      <w:r w:rsidR="00DF6C23">
        <w:t xml:space="preserve"> </w:t>
      </w:r>
      <w:r w:rsidRPr="00DF6C23">
        <w:t>деятельности</w:t>
      </w:r>
      <w:r w:rsidR="00DF6C23">
        <w:t xml:space="preserve"> </w:t>
      </w:r>
      <w:r w:rsidRPr="00DF6C23">
        <w:t>на</w:t>
      </w:r>
      <w:r w:rsidR="00DF6C23">
        <w:t xml:space="preserve"> </w:t>
      </w:r>
      <w:r w:rsidRPr="00DF6C23">
        <w:t>текущий</w:t>
      </w:r>
      <w:r w:rsidR="00DF6C23">
        <w:t xml:space="preserve"> </w:t>
      </w:r>
      <w:r w:rsidRPr="00DF6C23">
        <w:t>финансовый</w:t>
      </w:r>
      <w:r w:rsidR="00DF6C23">
        <w:t xml:space="preserve"> </w:t>
      </w:r>
      <w:r w:rsidRPr="00DF6C23">
        <w:t>год</w:t>
      </w:r>
      <w:r w:rsidR="00DF6C23">
        <w:t xml:space="preserve"> </w:t>
      </w:r>
      <w:r w:rsidRPr="00DF6C23">
        <w:t>и</w:t>
      </w:r>
      <w:r w:rsidR="00DF6C23">
        <w:t xml:space="preserve"> </w:t>
      </w:r>
      <w:r w:rsidRPr="00DF6C23">
        <w:t>плановый</w:t>
      </w:r>
      <w:r w:rsidR="00DF6C23">
        <w:t xml:space="preserve"> </w:t>
      </w:r>
      <w:r w:rsidRPr="00DF6C23">
        <w:t>период;</w:t>
      </w:r>
    </w:p>
    <w:p w:rsidR="00E1584A" w:rsidRPr="00DF6C23" w:rsidRDefault="00E1584A" w:rsidP="00DF6C23">
      <w:r w:rsidRPr="00DF6C23">
        <w:t>-</w:t>
      </w:r>
      <w:r w:rsidR="00DF6C23">
        <w:t xml:space="preserve"> </w:t>
      </w:r>
      <w:r w:rsidRPr="00DF6C23">
        <w:t>в</w:t>
      </w:r>
      <w:r w:rsidR="00DF6C23">
        <w:t xml:space="preserve"> </w:t>
      </w:r>
      <w:r w:rsidRPr="00DF6C23">
        <w:t>графах</w:t>
      </w:r>
      <w:r w:rsidR="00DF6C23">
        <w:t xml:space="preserve"> </w:t>
      </w:r>
      <w:r w:rsidRPr="00DF6C23">
        <w:t>11-13</w:t>
      </w:r>
      <w:r w:rsidR="00DF6C23">
        <w:t xml:space="preserve"> </w:t>
      </w:r>
      <w:r w:rsidRPr="00DF6C23">
        <w:t>суммы</w:t>
      </w:r>
      <w:r w:rsidR="00DF6C23">
        <w:t xml:space="preserve"> </w:t>
      </w:r>
      <w:r w:rsidRPr="00DF6C23">
        <w:t>доведенных</w:t>
      </w:r>
      <w:r w:rsidR="00DF6C23">
        <w:t xml:space="preserve"> </w:t>
      </w:r>
      <w:r w:rsidRPr="00DF6C23">
        <w:t>лимитов</w:t>
      </w:r>
      <w:r w:rsidR="00DF6C23">
        <w:t xml:space="preserve"> </w:t>
      </w:r>
      <w:r w:rsidRPr="00DF6C23">
        <w:t>бюджетных</w:t>
      </w:r>
      <w:r w:rsidR="00DF6C23">
        <w:t xml:space="preserve"> </w:t>
      </w:r>
      <w:r w:rsidRPr="00DF6C23">
        <w:t>обязательств</w:t>
      </w:r>
      <w:r w:rsidR="00DF6C23">
        <w:t xml:space="preserve"> </w:t>
      </w:r>
      <w:r w:rsidRPr="00DF6C23">
        <w:t>на</w:t>
      </w:r>
      <w:r w:rsidR="00DF6C23">
        <w:t xml:space="preserve"> </w:t>
      </w:r>
      <w:r w:rsidRPr="00DF6C23">
        <w:t>текущий</w:t>
      </w:r>
      <w:r w:rsidR="00DF6C23">
        <w:t xml:space="preserve"> </w:t>
      </w:r>
      <w:r w:rsidRPr="00DF6C23">
        <w:t>финансовый</w:t>
      </w:r>
      <w:r w:rsidR="00DF6C23">
        <w:t xml:space="preserve"> </w:t>
      </w:r>
      <w:r w:rsidRPr="00DF6C23">
        <w:t>год</w:t>
      </w:r>
      <w:r w:rsidR="00DF6C23">
        <w:t xml:space="preserve"> </w:t>
      </w:r>
      <w:r w:rsidRPr="00DF6C23">
        <w:t>и</w:t>
      </w:r>
      <w:r w:rsidR="00DF6C23">
        <w:t xml:space="preserve"> </w:t>
      </w:r>
      <w:r w:rsidRPr="00DF6C23">
        <w:t>плановый</w:t>
      </w:r>
      <w:r w:rsidR="00DF6C23">
        <w:t xml:space="preserve"> </w:t>
      </w:r>
      <w:r w:rsidRPr="00DF6C23">
        <w:t>период;</w:t>
      </w:r>
    </w:p>
    <w:p w:rsidR="00E1584A" w:rsidRPr="00DF6C23" w:rsidRDefault="00E1584A" w:rsidP="00DF6C23">
      <w:r w:rsidRPr="00DF6C23">
        <w:t>-</w:t>
      </w:r>
      <w:r w:rsidR="00DF6C23">
        <w:t xml:space="preserve"> </w:t>
      </w:r>
      <w:r w:rsidRPr="00DF6C23">
        <w:t>в</w:t>
      </w:r>
      <w:r w:rsidR="00DF6C23">
        <w:t xml:space="preserve"> </w:t>
      </w:r>
      <w:r w:rsidRPr="00DF6C23">
        <w:t>графе</w:t>
      </w:r>
      <w:r w:rsidR="00DF6C23">
        <w:t xml:space="preserve"> </w:t>
      </w:r>
      <w:r w:rsidRPr="00DF6C23">
        <w:t>14</w:t>
      </w:r>
      <w:r w:rsidR="00DF6C23">
        <w:t xml:space="preserve"> </w:t>
      </w:r>
      <w:r w:rsidRPr="00DF6C23">
        <w:t>суммы</w:t>
      </w:r>
      <w:r w:rsidR="00DF6C23">
        <w:t xml:space="preserve"> </w:t>
      </w:r>
      <w:r w:rsidRPr="00DF6C23">
        <w:t>изменений</w:t>
      </w:r>
      <w:r w:rsidR="00DF6C23">
        <w:t xml:space="preserve"> </w:t>
      </w:r>
      <w:r w:rsidRPr="00DF6C23">
        <w:t>по</w:t>
      </w:r>
      <w:r w:rsidR="00DF6C23">
        <w:t xml:space="preserve"> </w:t>
      </w:r>
      <w:r w:rsidRPr="00DF6C23">
        <w:t>принятым</w:t>
      </w:r>
      <w:r w:rsidR="00DF6C23">
        <w:t xml:space="preserve"> </w:t>
      </w:r>
      <w:r w:rsidRPr="00DF6C23">
        <w:t>обязательствам</w:t>
      </w:r>
      <w:r w:rsidR="00DF6C23">
        <w:t xml:space="preserve"> </w:t>
      </w:r>
      <w:r w:rsidRPr="00DF6C23">
        <w:t>на</w:t>
      </w:r>
      <w:r w:rsidR="00DF6C23">
        <w:t xml:space="preserve"> </w:t>
      </w:r>
      <w:r w:rsidRPr="00DF6C23">
        <w:t>текущий</w:t>
      </w:r>
      <w:r w:rsidR="00DF6C23">
        <w:t xml:space="preserve"> </w:t>
      </w:r>
      <w:r w:rsidRPr="00DF6C23">
        <w:t>финансовый</w:t>
      </w:r>
      <w:r w:rsidR="00DF6C23">
        <w:t xml:space="preserve"> </w:t>
      </w:r>
      <w:r w:rsidRPr="00DF6C23">
        <w:t>год</w:t>
      </w:r>
      <w:r w:rsidR="00DF6C23">
        <w:t xml:space="preserve"> </w:t>
      </w:r>
      <w:r w:rsidRPr="00DF6C23">
        <w:t>(в</w:t>
      </w:r>
      <w:r w:rsidR="00DF6C23">
        <w:t xml:space="preserve"> </w:t>
      </w:r>
      <w:r w:rsidRPr="00DF6C23">
        <w:t>случае</w:t>
      </w:r>
      <w:r w:rsidR="00DF6C23">
        <w:t xml:space="preserve"> </w:t>
      </w:r>
      <w:r w:rsidRPr="00DF6C23">
        <w:t>уменьшения</w:t>
      </w:r>
      <w:r w:rsidR="00DF6C23">
        <w:t xml:space="preserve"> </w:t>
      </w:r>
      <w:r w:rsidRPr="00DF6C23">
        <w:t>указывается</w:t>
      </w:r>
      <w:r w:rsidR="00DF6C23">
        <w:t xml:space="preserve"> </w:t>
      </w:r>
      <w:r w:rsidRPr="00DF6C23">
        <w:t>«минус»,</w:t>
      </w:r>
      <w:r w:rsidR="00DF6C23">
        <w:t xml:space="preserve"> </w:t>
      </w:r>
      <w:r w:rsidRPr="00DF6C23">
        <w:t>в</w:t>
      </w:r>
      <w:r w:rsidR="00DF6C23">
        <w:t xml:space="preserve"> </w:t>
      </w:r>
      <w:r w:rsidRPr="00DF6C23">
        <w:t>случае</w:t>
      </w:r>
      <w:r w:rsidR="00DF6C23">
        <w:t xml:space="preserve"> </w:t>
      </w:r>
      <w:r w:rsidRPr="00DF6C23">
        <w:t>увеличения</w:t>
      </w:r>
      <w:r w:rsidR="00DF6C23">
        <w:t xml:space="preserve"> </w:t>
      </w:r>
      <w:r w:rsidRPr="00DF6C23">
        <w:t>–</w:t>
      </w:r>
      <w:r w:rsidR="00DF6C23">
        <w:t xml:space="preserve"> </w:t>
      </w:r>
      <w:r w:rsidRPr="00DF6C23">
        <w:t>«плюс»).</w:t>
      </w:r>
    </w:p>
    <w:p w:rsidR="00E1584A" w:rsidRPr="00DF6C23" w:rsidRDefault="00E1584A" w:rsidP="00DF6C23">
      <w:r w:rsidRPr="00DF6C23">
        <w:t>По</w:t>
      </w:r>
      <w:r w:rsidR="00DF6C23">
        <w:t xml:space="preserve"> </w:t>
      </w:r>
      <w:r w:rsidRPr="00DF6C23">
        <w:t>строке</w:t>
      </w:r>
      <w:r w:rsidR="00DF6C23">
        <w:t xml:space="preserve"> </w:t>
      </w:r>
      <w:r w:rsidRPr="00DF6C23">
        <w:t>«Всего»</w:t>
      </w:r>
      <w:r w:rsidR="00DF6C23">
        <w:t xml:space="preserve"> </w:t>
      </w:r>
      <w:r w:rsidRPr="00DF6C23">
        <w:t>в</w:t>
      </w:r>
      <w:r w:rsidR="00DF6C23">
        <w:t xml:space="preserve"> </w:t>
      </w:r>
      <w:r w:rsidRPr="00DF6C23">
        <w:t>графе</w:t>
      </w:r>
      <w:r w:rsidR="00DF6C23">
        <w:t xml:space="preserve"> </w:t>
      </w:r>
      <w:r w:rsidRPr="00DF6C23">
        <w:t>2</w:t>
      </w:r>
      <w:r w:rsidR="00DF6C23">
        <w:t xml:space="preserve"> </w:t>
      </w:r>
      <w:r w:rsidRPr="00DF6C23">
        <w:t>указывается</w:t>
      </w:r>
      <w:r w:rsidR="00DF6C23">
        <w:t xml:space="preserve"> </w:t>
      </w:r>
      <w:r w:rsidRPr="00DF6C23">
        <w:t>код</w:t>
      </w:r>
      <w:r w:rsidR="00DF6C23">
        <w:t xml:space="preserve"> </w:t>
      </w:r>
      <w:r w:rsidRPr="00DF6C23">
        <w:t>главного</w:t>
      </w:r>
      <w:r w:rsidR="00DF6C23">
        <w:t xml:space="preserve"> </w:t>
      </w:r>
      <w:r w:rsidRPr="00DF6C23">
        <w:t>распорядителя</w:t>
      </w:r>
      <w:r w:rsidR="00DF6C23">
        <w:t xml:space="preserve"> </w:t>
      </w:r>
      <w:r w:rsidRPr="00DF6C23">
        <w:t>средств</w:t>
      </w:r>
      <w:r w:rsidR="00DF6C23">
        <w:t xml:space="preserve"> </w:t>
      </w:r>
      <w:r w:rsidR="00AE3903" w:rsidRPr="00DF6C23">
        <w:t>районного</w:t>
      </w:r>
      <w:r w:rsidR="00DF6C23">
        <w:t xml:space="preserve"> </w:t>
      </w:r>
      <w:r w:rsidRPr="00DF6C23">
        <w:t>бюджета</w:t>
      </w:r>
      <w:r w:rsidR="00DF6C23">
        <w:t xml:space="preserve"> </w:t>
      </w:r>
      <w:r w:rsidRPr="00DF6C23">
        <w:t>(код</w:t>
      </w:r>
      <w:r w:rsidR="00DF6C23">
        <w:t xml:space="preserve"> </w:t>
      </w:r>
      <w:r w:rsidRPr="00DF6C23">
        <w:t>главного</w:t>
      </w:r>
      <w:r w:rsidR="00DF6C23">
        <w:t xml:space="preserve"> </w:t>
      </w:r>
      <w:r w:rsidRPr="00DF6C23">
        <w:t>администратора</w:t>
      </w:r>
      <w:r w:rsidR="00DF6C23">
        <w:t xml:space="preserve"> </w:t>
      </w:r>
      <w:r w:rsidRPr="00DF6C23">
        <w:t>источников</w:t>
      </w:r>
      <w:r w:rsidR="00DF6C23">
        <w:t xml:space="preserve"> </w:t>
      </w:r>
      <w:r w:rsidRPr="00DF6C23">
        <w:t>финансирования</w:t>
      </w:r>
      <w:r w:rsidR="00DF6C23">
        <w:t xml:space="preserve"> </w:t>
      </w:r>
      <w:r w:rsidRPr="00DF6C23">
        <w:t>дефицита</w:t>
      </w:r>
      <w:r w:rsidR="00DF6C23">
        <w:t xml:space="preserve"> </w:t>
      </w:r>
      <w:r w:rsidR="00AE3903" w:rsidRPr="00DF6C23">
        <w:t>районного</w:t>
      </w:r>
      <w:r w:rsidR="00DF6C23">
        <w:t xml:space="preserve"> </w:t>
      </w:r>
      <w:r w:rsidRPr="00DF6C23">
        <w:t>бюджета),</w:t>
      </w:r>
      <w:r w:rsidR="00DF6C23">
        <w:t xml:space="preserve"> </w:t>
      </w:r>
      <w:r w:rsidRPr="00DF6C23">
        <w:t>по</w:t>
      </w:r>
      <w:r w:rsidR="00DF6C23">
        <w:t xml:space="preserve"> </w:t>
      </w:r>
      <w:r w:rsidRPr="00DF6C23">
        <w:t>графам</w:t>
      </w:r>
      <w:r w:rsidR="00DF6C23">
        <w:t xml:space="preserve"> </w:t>
      </w:r>
      <w:r w:rsidRPr="00DF6C23">
        <w:t>4-14</w:t>
      </w:r>
      <w:r w:rsidR="00DF6C23">
        <w:t xml:space="preserve"> </w:t>
      </w:r>
      <w:r w:rsidRPr="00DF6C23">
        <w:t>отражаются</w:t>
      </w:r>
      <w:r w:rsidR="00DF6C23">
        <w:t xml:space="preserve"> </w:t>
      </w:r>
      <w:r w:rsidRPr="00DF6C23">
        <w:t>итоговые</w:t>
      </w:r>
      <w:r w:rsidR="00DF6C23">
        <w:t xml:space="preserve"> </w:t>
      </w:r>
      <w:r w:rsidRPr="00DF6C23">
        <w:t>суммы.</w:t>
      </w:r>
    </w:p>
    <w:p w:rsidR="00E1584A" w:rsidRPr="00DF6C23" w:rsidRDefault="00E1584A" w:rsidP="00DF6C23">
      <w:r w:rsidRPr="00DF6C23">
        <w:t>В</w:t>
      </w:r>
      <w:r w:rsidR="00DF6C23">
        <w:t xml:space="preserve"> </w:t>
      </w:r>
      <w:r w:rsidRPr="00DF6C23">
        <w:t>строках</w:t>
      </w:r>
      <w:r w:rsidR="00DF6C23">
        <w:t xml:space="preserve"> </w:t>
      </w:r>
      <w:r w:rsidRPr="00DF6C23">
        <w:t>«в</w:t>
      </w:r>
      <w:r w:rsidR="00DF6C23">
        <w:t xml:space="preserve"> </w:t>
      </w:r>
      <w:r w:rsidRPr="00DF6C23">
        <w:t>том</w:t>
      </w:r>
      <w:r w:rsidR="00DF6C23">
        <w:t xml:space="preserve"> </w:t>
      </w:r>
      <w:r w:rsidRPr="00DF6C23">
        <w:t>числе:</w:t>
      </w:r>
      <w:r w:rsidR="00DF6C23">
        <w:t xml:space="preserve"> </w:t>
      </w:r>
      <w:r w:rsidRPr="00DF6C23">
        <w:t>по</w:t>
      </w:r>
      <w:r w:rsidR="00DF6C23">
        <w:t xml:space="preserve"> </w:t>
      </w:r>
      <w:r w:rsidRPr="00DF6C23">
        <w:t>КОСГУ»</w:t>
      </w:r>
      <w:r w:rsidR="00DF6C23">
        <w:t xml:space="preserve"> </w:t>
      </w:r>
      <w:r w:rsidRPr="00DF6C23">
        <w:t>в</w:t>
      </w:r>
      <w:r w:rsidR="00DF6C23">
        <w:t xml:space="preserve"> </w:t>
      </w:r>
      <w:r w:rsidRPr="00DF6C23">
        <w:t>графе</w:t>
      </w:r>
      <w:r w:rsidR="00DF6C23">
        <w:t xml:space="preserve"> </w:t>
      </w:r>
      <w:r w:rsidRPr="00DF6C23">
        <w:t>2</w:t>
      </w:r>
      <w:r w:rsidR="00DF6C23">
        <w:t xml:space="preserve"> </w:t>
      </w:r>
      <w:r w:rsidRPr="00DF6C23">
        <w:t>указывается</w:t>
      </w:r>
      <w:r w:rsidR="00DF6C23">
        <w:t xml:space="preserve"> </w:t>
      </w:r>
      <w:r w:rsidRPr="00DF6C23">
        <w:t>код</w:t>
      </w:r>
      <w:r w:rsidR="00DF6C23">
        <w:t xml:space="preserve"> </w:t>
      </w:r>
      <w:r w:rsidRPr="00DF6C23">
        <w:t>главного</w:t>
      </w:r>
      <w:r w:rsidR="00DF6C23">
        <w:t xml:space="preserve"> </w:t>
      </w:r>
      <w:r w:rsidRPr="00DF6C23">
        <w:t>распорядителя</w:t>
      </w:r>
      <w:r w:rsidR="00DF6C23">
        <w:t xml:space="preserve"> </w:t>
      </w:r>
      <w:r w:rsidRPr="00DF6C23">
        <w:t>средств</w:t>
      </w:r>
      <w:r w:rsidR="00DF6C23">
        <w:t xml:space="preserve"> </w:t>
      </w:r>
      <w:r w:rsidR="00AE3903" w:rsidRPr="00DF6C23">
        <w:t>районного</w:t>
      </w:r>
      <w:r w:rsidR="00DF6C23">
        <w:t xml:space="preserve"> </w:t>
      </w:r>
      <w:r w:rsidRPr="00DF6C23">
        <w:t>бюджета</w:t>
      </w:r>
      <w:r w:rsidR="00DF6C23">
        <w:t xml:space="preserve"> </w:t>
      </w:r>
      <w:r w:rsidRPr="00DF6C23">
        <w:t>(код</w:t>
      </w:r>
      <w:r w:rsidR="00DF6C23">
        <w:t xml:space="preserve"> </w:t>
      </w:r>
      <w:r w:rsidRPr="00DF6C23">
        <w:t>главного</w:t>
      </w:r>
      <w:r w:rsidR="00DF6C23">
        <w:t xml:space="preserve"> </w:t>
      </w:r>
      <w:r w:rsidRPr="00DF6C23">
        <w:t>администратора</w:t>
      </w:r>
      <w:r w:rsidR="00DF6C23">
        <w:t xml:space="preserve"> </w:t>
      </w:r>
      <w:r w:rsidRPr="00DF6C23">
        <w:t>источников</w:t>
      </w:r>
      <w:r w:rsidR="00DF6C23">
        <w:t xml:space="preserve"> </w:t>
      </w:r>
      <w:r w:rsidRPr="00DF6C23">
        <w:t>финансирования</w:t>
      </w:r>
      <w:r w:rsidR="00DF6C23">
        <w:t xml:space="preserve"> </w:t>
      </w:r>
      <w:r w:rsidRPr="00DF6C23">
        <w:t>дефицита</w:t>
      </w:r>
      <w:r w:rsidR="00DF6C23">
        <w:t xml:space="preserve"> </w:t>
      </w:r>
      <w:r w:rsidR="00AE3903" w:rsidRPr="00DF6C23">
        <w:t>районного</w:t>
      </w:r>
      <w:r w:rsidR="00DF6C23">
        <w:t xml:space="preserve"> </w:t>
      </w:r>
      <w:r w:rsidRPr="00DF6C23">
        <w:t>бюджета),</w:t>
      </w:r>
      <w:r w:rsidR="00DF6C23">
        <w:t xml:space="preserve"> </w:t>
      </w:r>
      <w:r w:rsidRPr="00DF6C23">
        <w:t>в</w:t>
      </w:r>
      <w:r w:rsidR="00DF6C23">
        <w:t xml:space="preserve"> </w:t>
      </w:r>
      <w:r w:rsidRPr="00DF6C23">
        <w:t>графах</w:t>
      </w:r>
      <w:r w:rsidR="00DF6C23">
        <w:t xml:space="preserve"> </w:t>
      </w:r>
      <w:r w:rsidRPr="00DF6C23">
        <w:t>4-14</w:t>
      </w:r>
      <w:r w:rsidR="00DF6C23">
        <w:t xml:space="preserve"> </w:t>
      </w:r>
      <w:r w:rsidRPr="00DF6C23">
        <w:t>отражаются</w:t>
      </w:r>
      <w:r w:rsidR="00DF6C23">
        <w:t xml:space="preserve"> </w:t>
      </w:r>
      <w:r w:rsidRPr="00DF6C23">
        <w:t>итоговые</w:t>
      </w:r>
      <w:r w:rsidR="00DF6C23">
        <w:t xml:space="preserve"> </w:t>
      </w:r>
      <w:r w:rsidRPr="00DF6C23">
        <w:t>суммы</w:t>
      </w:r>
      <w:r w:rsidR="00DF6C23">
        <w:t xml:space="preserve"> </w:t>
      </w:r>
      <w:r w:rsidRPr="00DF6C23">
        <w:t>в</w:t>
      </w:r>
      <w:r w:rsidR="00DF6C23">
        <w:t xml:space="preserve"> </w:t>
      </w:r>
      <w:r w:rsidRPr="00DF6C23">
        <w:t>разрезе</w:t>
      </w:r>
      <w:r w:rsidR="00DF6C23">
        <w:t xml:space="preserve"> </w:t>
      </w:r>
      <w:r w:rsidRPr="00DF6C23">
        <w:t>кодов</w:t>
      </w:r>
      <w:r w:rsidR="00DF6C23">
        <w:t xml:space="preserve"> </w:t>
      </w:r>
      <w:r w:rsidRPr="00DF6C23">
        <w:t>классификации</w:t>
      </w:r>
      <w:r w:rsidR="00DF6C23">
        <w:t xml:space="preserve"> </w:t>
      </w:r>
      <w:r w:rsidRPr="00DF6C23">
        <w:t>операций</w:t>
      </w:r>
      <w:r w:rsidR="00DF6C23">
        <w:t xml:space="preserve"> </w:t>
      </w:r>
      <w:r w:rsidRPr="00DF6C23">
        <w:t>сектора</w:t>
      </w:r>
      <w:r w:rsidR="00DF6C23">
        <w:t xml:space="preserve"> </w:t>
      </w:r>
      <w:r w:rsidRPr="00DF6C23">
        <w:t>государственного</w:t>
      </w:r>
      <w:r w:rsidR="00DF6C23">
        <w:t xml:space="preserve"> </w:t>
      </w:r>
      <w:r w:rsidRPr="00DF6C23">
        <w:t>управления,</w:t>
      </w:r>
      <w:r w:rsidR="00DF6C23">
        <w:t xml:space="preserve"> </w:t>
      </w:r>
      <w:r w:rsidRPr="00DF6C23">
        <w:t>отраженных</w:t>
      </w:r>
      <w:r w:rsidR="00DF6C23">
        <w:t xml:space="preserve"> </w:t>
      </w:r>
      <w:r w:rsidRPr="00DF6C23">
        <w:t>в</w:t>
      </w:r>
      <w:r w:rsidR="00DF6C23">
        <w:t xml:space="preserve"> </w:t>
      </w:r>
      <w:r w:rsidRPr="00DF6C23">
        <w:t>графе</w:t>
      </w:r>
      <w:r w:rsidR="00DF6C23">
        <w:t xml:space="preserve"> </w:t>
      </w:r>
      <w:r w:rsidRPr="00DF6C23">
        <w:t>3.</w:t>
      </w:r>
    </w:p>
    <w:p w:rsidR="00E1584A" w:rsidRPr="00DF6C23" w:rsidRDefault="00E1584A" w:rsidP="00DF6C23">
      <w:r w:rsidRPr="00DF6C23">
        <w:t>3.4.</w:t>
      </w:r>
      <w:r w:rsidR="00DF6C23">
        <w:t xml:space="preserve"> </w:t>
      </w:r>
      <w:r w:rsidRPr="00DF6C23">
        <w:t>Справка</w:t>
      </w:r>
      <w:r w:rsidR="00DF6C23">
        <w:t xml:space="preserve"> </w:t>
      </w:r>
      <w:r w:rsidRPr="00DF6C23">
        <w:t>об</w:t>
      </w:r>
      <w:r w:rsidR="00DF6C23">
        <w:t xml:space="preserve"> </w:t>
      </w:r>
      <w:r w:rsidRPr="00DF6C23">
        <w:t>исполнении</w:t>
      </w:r>
      <w:r w:rsidR="00DF6C23">
        <w:t xml:space="preserve"> </w:t>
      </w:r>
      <w:r w:rsidRPr="00DF6C23">
        <w:t>принятых</w:t>
      </w:r>
      <w:r w:rsidR="00DF6C23">
        <w:t xml:space="preserve"> </w:t>
      </w:r>
      <w:r w:rsidRPr="00DF6C23">
        <w:t>на</w:t>
      </w:r>
      <w:r w:rsidR="00DF6C23">
        <w:t xml:space="preserve"> </w:t>
      </w:r>
      <w:r w:rsidRPr="00DF6C23">
        <w:t>учет</w:t>
      </w:r>
      <w:r w:rsidR="00DF6C23">
        <w:t xml:space="preserve"> </w:t>
      </w:r>
      <w:r w:rsidRPr="00DF6C23">
        <w:t>обязательств</w:t>
      </w:r>
      <w:r w:rsidR="00DF6C23">
        <w:t xml:space="preserve"> </w:t>
      </w:r>
      <w:r w:rsidRPr="00DF6C23">
        <w:t>(приложение</w:t>
      </w:r>
      <w:r w:rsidR="00DF6C23">
        <w:t xml:space="preserve"> </w:t>
      </w:r>
      <w:r w:rsidRPr="00DF6C23">
        <w:t>№</w:t>
      </w:r>
      <w:r w:rsidR="00DF6C23">
        <w:t xml:space="preserve"> </w:t>
      </w:r>
      <w:r w:rsidRPr="00DF6C23">
        <w:t>3)</w:t>
      </w:r>
      <w:r w:rsidR="00DF6C23">
        <w:t xml:space="preserve"> </w:t>
      </w:r>
      <w:r w:rsidRPr="00DF6C23">
        <w:t>формируется</w:t>
      </w:r>
      <w:r w:rsidR="00DF6C23">
        <w:t xml:space="preserve"> </w:t>
      </w:r>
      <w:r w:rsidRPr="00DF6C23">
        <w:t>ФУ</w:t>
      </w:r>
      <w:r w:rsidR="00DF6C23">
        <w:t xml:space="preserve"> </w:t>
      </w:r>
      <w:r w:rsidRPr="00DF6C23">
        <w:t>в</w:t>
      </w:r>
      <w:r w:rsidR="00DF6C23">
        <w:t xml:space="preserve"> </w:t>
      </w:r>
      <w:r w:rsidRPr="00DF6C23">
        <w:t>следующем</w:t>
      </w:r>
      <w:r w:rsidR="00DF6C23">
        <w:t xml:space="preserve"> </w:t>
      </w:r>
      <w:r w:rsidRPr="00DF6C23">
        <w:t>порядке.</w:t>
      </w:r>
    </w:p>
    <w:p w:rsidR="00E1584A" w:rsidRPr="00DF6C23" w:rsidRDefault="00E1584A" w:rsidP="00DF6C23">
      <w:r w:rsidRPr="00DF6C23">
        <w:t>В</w:t>
      </w:r>
      <w:r w:rsidR="00DF6C23">
        <w:t xml:space="preserve"> </w:t>
      </w:r>
      <w:r w:rsidRPr="00DF6C23">
        <w:t>разделе</w:t>
      </w:r>
      <w:r w:rsidR="00DF6C23">
        <w:t xml:space="preserve"> </w:t>
      </w:r>
      <w:r w:rsidRPr="00DF6C23">
        <w:t>1.</w:t>
      </w:r>
      <w:r w:rsidR="00DF6C23">
        <w:t xml:space="preserve"> </w:t>
      </w:r>
      <w:r w:rsidRPr="00DF6C23">
        <w:t>«Бюджетные</w:t>
      </w:r>
      <w:r w:rsidR="00DF6C23">
        <w:t xml:space="preserve"> </w:t>
      </w:r>
      <w:r w:rsidRPr="00DF6C23">
        <w:t>обязательства»</w:t>
      </w:r>
      <w:r w:rsidR="00DF6C23">
        <w:t xml:space="preserve"> </w:t>
      </w:r>
      <w:r w:rsidRPr="00DF6C23">
        <w:t>отражаются</w:t>
      </w:r>
      <w:r w:rsidR="00DF6C23">
        <w:t xml:space="preserve"> </w:t>
      </w:r>
      <w:r w:rsidRPr="00DF6C23">
        <w:t>показатели:</w:t>
      </w:r>
    </w:p>
    <w:p w:rsidR="00E1584A" w:rsidRPr="00DF6C23" w:rsidRDefault="00E1584A" w:rsidP="00DF6C23">
      <w:r w:rsidRPr="00DF6C23">
        <w:t>в</w:t>
      </w:r>
      <w:r w:rsidR="00DF6C23">
        <w:t xml:space="preserve"> </w:t>
      </w:r>
      <w:r w:rsidRPr="00DF6C23">
        <w:t>графе</w:t>
      </w:r>
      <w:r w:rsidR="00DF6C23">
        <w:t xml:space="preserve"> </w:t>
      </w:r>
      <w:r w:rsidRPr="00DF6C23">
        <w:t>1</w:t>
      </w:r>
      <w:r w:rsidR="00DF6C23">
        <w:t xml:space="preserve"> </w:t>
      </w:r>
      <w:r w:rsidRPr="00DF6C23">
        <w:t>коды</w:t>
      </w:r>
      <w:r w:rsidR="00DF6C23">
        <w:t xml:space="preserve"> </w:t>
      </w:r>
      <w:r w:rsidRPr="00DF6C23">
        <w:t>бюджетной</w:t>
      </w:r>
      <w:r w:rsidR="00DF6C23">
        <w:t xml:space="preserve"> </w:t>
      </w:r>
      <w:r w:rsidRPr="00DF6C23">
        <w:t>классификации,</w:t>
      </w:r>
      <w:r w:rsidR="00DF6C23">
        <w:t xml:space="preserve"> </w:t>
      </w:r>
      <w:r w:rsidRPr="00DF6C23">
        <w:t>по</w:t>
      </w:r>
      <w:r w:rsidR="00DF6C23">
        <w:t xml:space="preserve"> </w:t>
      </w:r>
      <w:r w:rsidRPr="00DF6C23">
        <w:t>которым</w:t>
      </w:r>
      <w:r w:rsidR="00DF6C23">
        <w:t xml:space="preserve"> </w:t>
      </w:r>
      <w:r w:rsidRPr="00DF6C23">
        <w:t>учтены</w:t>
      </w:r>
      <w:r w:rsidR="00DF6C23">
        <w:t xml:space="preserve"> </w:t>
      </w:r>
      <w:r w:rsidRPr="00DF6C23">
        <w:t>бюджетные</w:t>
      </w:r>
      <w:r w:rsidR="00DF6C23">
        <w:t xml:space="preserve"> </w:t>
      </w:r>
      <w:r w:rsidRPr="00DF6C23">
        <w:t>обязательства</w:t>
      </w:r>
      <w:r w:rsidR="00DF6C23">
        <w:t xml:space="preserve"> </w:t>
      </w:r>
      <w:r w:rsidRPr="00DF6C23">
        <w:t>получателей</w:t>
      </w:r>
      <w:r w:rsidR="00DF6C23">
        <w:t xml:space="preserve"> </w:t>
      </w:r>
      <w:r w:rsidRPr="00DF6C23">
        <w:t>средств</w:t>
      </w:r>
      <w:r w:rsidR="00DF6C23">
        <w:t xml:space="preserve"> </w:t>
      </w:r>
      <w:r w:rsidR="00AE3903" w:rsidRPr="00DF6C23">
        <w:t>районного</w:t>
      </w:r>
      <w:r w:rsidR="00DF6C23">
        <w:t xml:space="preserve"> </w:t>
      </w:r>
      <w:r w:rsidRPr="00DF6C23">
        <w:t>бюджета;</w:t>
      </w:r>
    </w:p>
    <w:p w:rsidR="00E1584A" w:rsidRPr="00DF6C23" w:rsidRDefault="00E1584A" w:rsidP="00DF6C23">
      <w:r w:rsidRPr="00DF6C23">
        <w:t>в</w:t>
      </w:r>
      <w:r w:rsidR="00DF6C23">
        <w:t xml:space="preserve"> </w:t>
      </w:r>
      <w:r w:rsidRPr="00DF6C23">
        <w:t>графах</w:t>
      </w:r>
      <w:r w:rsidR="00DF6C23">
        <w:t xml:space="preserve"> </w:t>
      </w:r>
      <w:r w:rsidRPr="00DF6C23">
        <w:t>2</w:t>
      </w:r>
      <w:r w:rsidR="00DF6C23">
        <w:t xml:space="preserve"> </w:t>
      </w:r>
      <w:r w:rsidRPr="00DF6C23">
        <w:t>-</w:t>
      </w:r>
      <w:r w:rsidR="00DF6C23">
        <w:t xml:space="preserve"> </w:t>
      </w:r>
      <w:r w:rsidRPr="00DF6C23">
        <w:t>4</w:t>
      </w:r>
      <w:r w:rsidR="00DF6C23">
        <w:t xml:space="preserve"> </w:t>
      </w:r>
      <w:r w:rsidRPr="00DF6C23">
        <w:t>–</w:t>
      </w:r>
      <w:r w:rsidR="00DF6C23">
        <w:t xml:space="preserve"> </w:t>
      </w:r>
      <w:r w:rsidRPr="00DF6C23">
        <w:t>утвержденные</w:t>
      </w:r>
      <w:r w:rsidR="00DF6C23">
        <w:t xml:space="preserve"> </w:t>
      </w:r>
      <w:r w:rsidRPr="00DF6C23">
        <w:t>лимиты</w:t>
      </w:r>
      <w:r w:rsidR="00DF6C23">
        <w:t xml:space="preserve"> </w:t>
      </w:r>
      <w:r w:rsidRPr="00DF6C23">
        <w:t>бюджетных</w:t>
      </w:r>
      <w:r w:rsidR="00DF6C23">
        <w:t xml:space="preserve"> </w:t>
      </w:r>
      <w:r w:rsidRPr="00DF6C23">
        <w:t>обязательств</w:t>
      </w:r>
      <w:r w:rsidR="00DF6C23">
        <w:t xml:space="preserve"> </w:t>
      </w:r>
      <w:r w:rsidRPr="00DF6C23">
        <w:t>получателей</w:t>
      </w:r>
      <w:r w:rsidR="00DF6C23">
        <w:t xml:space="preserve"> </w:t>
      </w:r>
      <w:r w:rsidRPr="00DF6C23">
        <w:t>средств</w:t>
      </w:r>
      <w:r w:rsidR="00DF6C23">
        <w:t xml:space="preserve"> </w:t>
      </w:r>
      <w:r w:rsidR="00AE3903" w:rsidRPr="00DF6C23">
        <w:t>районного</w:t>
      </w:r>
      <w:r w:rsidR="00DF6C23">
        <w:t xml:space="preserve"> </w:t>
      </w:r>
      <w:r w:rsidRPr="00DF6C23">
        <w:t>бюджета</w:t>
      </w:r>
      <w:r w:rsidR="00DF6C23">
        <w:t xml:space="preserve"> </w:t>
      </w:r>
      <w:r w:rsidRPr="00DF6C23">
        <w:t>соответственно</w:t>
      </w:r>
      <w:r w:rsidR="00DF6C23">
        <w:t xml:space="preserve"> </w:t>
      </w:r>
      <w:r w:rsidRPr="00DF6C23">
        <w:t>на</w:t>
      </w:r>
      <w:r w:rsidR="00DF6C23">
        <w:t xml:space="preserve"> </w:t>
      </w:r>
      <w:r w:rsidRPr="00DF6C23">
        <w:t>текущий</w:t>
      </w:r>
      <w:r w:rsidR="00DF6C23">
        <w:t xml:space="preserve"> </w:t>
      </w:r>
      <w:r w:rsidRPr="00DF6C23">
        <w:t>финансовый</w:t>
      </w:r>
      <w:r w:rsidR="00DF6C23">
        <w:t xml:space="preserve"> </w:t>
      </w:r>
      <w:r w:rsidRPr="00DF6C23">
        <w:t>год</w:t>
      </w:r>
      <w:r w:rsidR="00DF6C23">
        <w:t xml:space="preserve"> </w:t>
      </w:r>
      <w:r w:rsidRPr="00DF6C23">
        <w:t>(графа</w:t>
      </w:r>
      <w:r w:rsidR="00DF6C23">
        <w:t xml:space="preserve"> </w:t>
      </w:r>
      <w:r w:rsidRPr="00DF6C23">
        <w:t>2),</w:t>
      </w:r>
      <w:r w:rsidR="00DF6C23">
        <w:t xml:space="preserve"> </w:t>
      </w:r>
      <w:r w:rsidRPr="00DF6C23">
        <w:t>на</w:t>
      </w:r>
      <w:r w:rsidR="00DF6C23">
        <w:t xml:space="preserve"> </w:t>
      </w:r>
      <w:r w:rsidRPr="00DF6C23">
        <w:t>первый</w:t>
      </w:r>
      <w:r w:rsidR="00DF6C23">
        <w:t xml:space="preserve"> </w:t>
      </w:r>
      <w:r w:rsidRPr="00DF6C23">
        <w:t>год</w:t>
      </w:r>
      <w:r w:rsidR="00DF6C23">
        <w:t xml:space="preserve"> </w:t>
      </w:r>
      <w:r w:rsidRPr="00DF6C23">
        <w:t>планового</w:t>
      </w:r>
      <w:r w:rsidR="00DF6C23">
        <w:t xml:space="preserve"> </w:t>
      </w:r>
      <w:r w:rsidRPr="00DF6C23">
        <w:t>периода</w:t>
      </w:r>
      <w:r w:rsidR="00DF6C23">
        <w:t xml:space="preserve"> </w:t>
      </w:r>
      <w:r w:rsidRPr="00DF6C23">
        <w:t>(графа</w:t>
      </w:r>
      <w:r w:rsidR="00DF6C23">
        <w:t xml:space="preserve"> </w:t>
      </w:r>
      <w:r w:rsidRPr="00DF6C23">
        <w:t>3),</w:t>
      </w:r>
      <w:r w:rsidR="00DF6C23">
        <w:t xml:space="preserve"> </w:t>
      </w:r>
      <w:r w:rsidRPr="00DF6C23">
        <w:t>на</w:t>
      </w:r>
      <w:r w:rsidR="00DF6C23">
        <w:t xml:space="preserve"> </w:t>
      </w:r>
      <w:r w:rsidRPr="00DF6C23">
        <w:t>второй</w:t>
      </w:r>
      <w:r w:rsidR="00DF6C23">
        <w:t xml:space="preserve"> </w:t>
      </w:r>
      <w:r w:rsidRPr="00DF6C23">
        <w:t>год</w:t>
      </w:r>
      <w:r w:rsidR="00DF6C23">
        <w:t xml:space="preserve"> </w:t>
      </w:r>
      <w:r w:rsidRPr="00DF6C23">
        <w:t>планового</w:t>
      </w:r>
      <w:r w:rsidR="00DF6C23">
        <w:t xml:space="preserve"> </w:t>
      </w:r>
      <w:r w:rsidRPr="00DF6C23">
        <w:t>периода</w:t>
      </w:r>
      <w:r w:rsidR="00DF6C23">
        <w:t xml:space="preserve"> </w:t>
      </w:r>
      <w:r w:rsidRPr="00DF6C23">
        <w:t>(графа</w:t>
      </w:r>
      <w:r w:rsidR="00DF6C23">
        <w:t xml:space="preserve"> </w:t>
      </w:r>
      <w:r w:rsidRPr="00DF6C23">
        <w:t>4);</w:t>
      </w:r>
    </w:p>
    <w:p w:rsidR="00E1584A" w:rsidRPr="00DF6C23" w:rsidRDefault="00E1584A" w:rsidP="00DF6C23">
      <w:r w:rsidRPr="00DF6C23">
        <w:t>в</w:t>
      </w:r>
      <w:r w:rsidR="00DF6C23">
        <w:t xml:space="preserve"> </w:t>
      </w:r>
      <w:r w:rsidRPr="00DF6C23">
        <w:t>графах</w:t>
      </w:r>
      <w:r w:rsidR="00DF6C23">
        <w:t xml:space="preserve"> </w:t>
      </w:r>
      <w:r w:rsidRPr="00DF6C23">
        <w:t>5</w:t>
      </w:r>
      <w:r w:rsidR="00DF6C23">
        <w:t xml:space="preserve"> </w:t>
      </w:r>
      <w:r w:rsidRPr="00DF6C23">
        <w:t>-</w:t>
      </w:r>
      <w:r w:rsidR="00DF6C23">
        <w:t xml:space="preserve"> </w:t>
      </w:r>
      <w:r w:rsidRPr="00DF6C23">
        <w:t>8</w:t>
      </w:r>
      <w:r w:rsidR="00DF6C23">
        <w:t xml:space="preserve"> </w:t>
      </w:r>
      <w:r w:rsidRPr="00DF6C23">
        <w:t>-</w:t>
      </w:r>
      <w:r w:rsidR="00DF6C23">
        <w:t xml:space="preserve"> </w:t>
      </w:r>
      <w:r w:rsidRPr="00DF6C23">
        <w:t>принятые</w:t>
      </w:r>
      <w:r w:rsidR="00DF6C23">
        <w:t xml:space="preserve"> </w:t>
      </w:r>
      <w:r w:rsidRPr="00DF6C23">
        <w:t>на</w:t>
      </w:r>
      <w:r w:rsidR="00DF6C23">
        <w:t xml:space="preserve"> </w:t>
      </w:r>
      <w:r w:rsidRPr="00DF6C23">
        <w:t>учет</w:t>
      </w:r>
      <w:r w:rsidR="00DF6C23">
        <w:t xml:space="preserve"> </w:t>
      </w:r>
      <w:r w:rsidRPr="00DF6C23">
        <w:t>бюджетные</w:t>
      </w:r>
      <w:r w:rsidR="00DF6C23">
        <w:t xml:space="preserve"> </w:t>
      </w:r>
      <w:r w:rsidRPr="00DF6C23">
        <w:t>обязательства</w:t>
      </w:r>
      <w:r w:rsidR="00DF6C23">
        <w:t xml:space="preserve"> </w:t>
      </w:r>
      <w:r w:rsidRPr="00DF6C23">
        <w:t>получателей</w:t>
      </w:r>
      <w:r w:rsidR="00DF6C23">
        <w:t xml:space="preserve"> </w:t>
      </w:r>
      <w:r w:rsidRPr="00DF6C23">
        <w:t>средств</w:t>
      </w:r>
      <w:r w:rsidR="00DF6C23">
        <w:t xml:space="preserve"> </w:t>
      </w:r>
      <w:r w:rsidR="00AE3903" w:rsidRPr="00DF6C23">
        <w:t>районного</w:t>
      </w:r>
      <w:r w:rsidR="00DF6C23">
        <w:t xml:space="preserve"> </w:t>
      </w:r>
      <w:r w:rsidRPr="00DF6C23">
        <w:t>бюджета,</w:t>
      </w:r>
      <w:r w:rsidR="00DF6C23">
        <w:t xml:space="preserve"> </w:t>
      </w:r>
      <w:r w:rsidRPr="00DF6C23">
        <w:t>в</w:t>
      </w:r>
      <w:r w:rsidR="00DF6C23">
        <w:t xml:space="preserve"> </w:t>
      </w:r>
      <w:r w:rsidRPr="00DF6C23">
        <w:t>том</w:t>
      </w:r>
      <w:r w:rsidR="00DF6C23">
        <w:t xml:space="preserve"> </w:t>
      </w:r>
      <w:r w:rsidRPr="00DF6C23">
        <w:t>числе</w:t>
      </w:r>
      <w:r w:rsidR="00DF6C23">
        <w:t xml:space="preserve"> </w:t>
      </w:r>
      <w:r w:rsidRPr="00DF6C23">
        <w:t>в</w:t>
      </w:r>
      <w:r w:rsidR="00DF6C23">
        <w:t xml:space="preserve"> </w:t>
      </w:r>
      <w:r w:rsidRPr="00DF6C23">
        <w:t>графе</w:t>
      </w:r>
      <w:r w:rsidR="00DF6C23">
        <w:t xml:space="preserve"> </w:t>
      </w:r>
      <w:r w:rsidRPr="00DF6C23">
        <w:t>5-</w:t>
      </w:r>
      <w:r w:rsidR="00DF6C23">
        <w:t xml:space="preserve"> </w:t>
      </w:r>
      <w:r w:rsidRPr="00DF6C23">
        <w:t>суммы</w:t>
      </w:r>
      <w:r w:rsidR="00DF6C23">
        <w:t xml:space="preserve"> </w:t>
      </w:r>
      <w:r w:rsidRPr="00DF6C23">
        <w:t>принятых</w:t>
      </w:r>
      <w:r w:rsidR="00DF6C23">
        <w:t xml:space="preserve"> </w:t>
      </w:r>
      <w:r w:rsidRPr="00DF6C23">
        <w:t>на</w:t>
      </w:r>
      <w:r w:rsidR="00DF6C23">
        <w:t xml:space="preserve"> </w:t>
      </w:r>
      <w:r w:rsidRPr="00DF6C23">
        <w:t>учет</w:t>
      </w:r>
      <w:r w:rsidR="00DF6C23">
        <w:t xml:space="preserve"> </w:t>
      </w:r>
      <w:r w:rsidRPr="00DF6C23">
        <w:t>бюджетных</w:t>
      </w:r>
      <w:r w:rsidR="00DF6C23">
        <w:t xml:space="preserve"> </w:t>
      </w:r>
      <w:r w:rsidRPr="00DF6C23">
        <w:t>обязательств,</w:t>
      </w:r>
      <w:r w:rsidR="00DF6C23">
        <w:t xml:space="preserve"> </w:t>
      </w:r>
      <w:r w:rsidRPr="00DF6C23">
        <w:t>переходящие</w:t>
      </w:r>
      <w:r w:rsidR="00DF6C23">
        <w:t xml:space="preserve"> </w:t>
      </w:r>
      <w:r w:rsidRPr="00DF6C23">
        <w:t>с</w:t>
      </w:r>
      <w:r w:rsidR="00DF6C23">
        <w:t xml:space="preserve"> </w:t>
      </w:r>
      <w:r w:rsidRPr="00DF6C23">
        <w:t>прошлого</w:t>
      </w:r>
      <w:r w:rsidR="00DF6C23">
        <w:t xml:space="preserve"> </w:t>
      </w:r>
      <w:r w:rsidRPr="00DF6C23">
        <w:t>года</w:t>
      </w:r>
      <w:r w:rsidR="00DF6C23">
        <w:t xml:space="preserve"> </w:t>
      </w:r>
      <w:r w:rsidRPr="00DF6C23">
        <w:t>в</w:t>
      </w:r>
      <w:r w:rsidR="00DF6C23">
        <w:t xml:space="preserve"> </w:t>
      </w:r>
      <w:r w:rsidRPr="00DF6C23">
        <w:t>размере</w:t>
      </w:r>
      <w:r w:rsidR="00DF6C23">
        <w:t xml:space="preserve"> </w:t>
      </w:r>
      <w:r w:rsidRPr="00DF6C23">
        <w:t>кредиторской</w:t>
      </w:r>
      <w:r w:rsidR="00DF6C23">
        <w:t xml:space="preserve"> </w:t>
      </w:r>
      <w:r w:rsidRPr="00DF6C23">
        <w:t>задолженности</w:t>
      </w:r>
      <w:r w:rsidR="00DF6C23">
        <w:t xml:space="preserve"> </w:t>
      </w:r>
      <w:r w:rsidRPr="00DF6C23">
        <w:t>на</w:t>
      </w:r>
      <w:r w:rsidR="00DF6C23">
        <w:t xml:space="preserve"> </w:t>
      </w:r>
      <w:r w:rsidRPr="00DF6C23">
        <w:t>1</w:t>
      </w:r>
      <w:r w:rsidR="00DF6C23">
        <w:t xml:space="preserve"> </w:t>
      </w:r>
      <w:r w:rsidRPr="00DF6C23">
        <w:t>января</w:t>
      </w:r>
      <w:r w:rsidR="00DF6C23">
        <w:t xml:space="preserve"> </w:t>
      </w:r>
      <w:r w:rsidRPr="00DF6C23">
        <w:t>текущего</w:t>
      </w:r>
      <w:r w:rsidR="00DF6C23">
        <w:t xml:space="preserve"> </w:t>
      </w:r>
      <w:r w:rsidRPr="00DF6C23">
        <w:t>финансового</w:t>
      </w:r>
      <w:r w:rsidR="00DF6C23">
        <w:t xml:space="preserve"> </w:t>
      </w:r>
      <w:r w:rsidRPr="00DF6C23">
        <w:t>года,</w:t>
      </w:r>
      <w:r w:rsidR="00DF6C23">
        <w:t xml:space="preserve"> </w:t>
      </w:r>
      <w:r w:rsidRPr="00DF6C23">
        <w:t>в</w:t>
      </w:r>
      <w:r w:rsidR="00DF6C23">
        <w:t xml:space="preserve"> </w:t>
      </w:r>
      <w:r w:rsidRPr="00DF6C23">
        <w:t>графе</w:t>
      </w:r>
      <w:r w:rsidR="00DF6C23">
        <w:t xml:space="preserve"> </w:t>
      </w:r>
      <w:r w:rsidRPr="00DF6C23">
        <w:t>6</w:t>
      </w:r>
      <w:r w:rsidR="00DF6C23">
        <w:t xml:space="preserve"> </w:t>
      </w:r>
      <w:r w:rsidRPr="00DF6C23">
        <w:t>-</w:t>
      </w:r>
      <w:r w:rsidR="00DF6C23">
        <w:t xml:space="preserve"> </w:t>
      </w:r>
      <w:r w:rsidRPr="00DF6C23">
        <w:t>на</w:t>
      </w:r>
      <w:r w:rsidR="00DF6C23">
        <w:t xml:space="preserve"> </w:t>
      </w:r>
      <w:r w:rsidRPr="00DF6C23">
        <w:t>текущий</w:t>
      </w:r>
      <w:r w:rsidR="00DF6C23">
        <w:t xml:space="preserve"> </w:t>
      </w:r>
      <w:r w:rsidRPr="00DF6C23">
        <w:t>финансовый</w:t>
      </w:r>
      <w:r w:rsidR="00DF6C23">
        <w:t xml:space="preserve"> </w:t>
      </w:r>
      <w:r w:rsidRPr="00DF6C23">
        <w:t>год,</w:t>
      </w:r>
      <w:r w:rsidR="00DF6C23">
        <w:t xml:space="preserve"> </w:t>
      </w:r>
      <w:r w:rsidRPr="00DF6C23">
        <w:t>в</w:t>
      </w:r>
      <w:r w:rsidR="00DF6C23">
        <w:t xml:space="preserve"> </w:t>
      </w:r>
      <w:r w:rsidRPr="00DF6C23">
        <w:t>графе</w:t>
      </w:r>
      <w:r w:rsidR="00DF6C23">
        <w:t xml:space="preserve"> </w:t>
      </w:r>
      <w:r w:rsidRPr="00DF6C23">
        <w:t>7</w:t>
      </w:r>
      <w:r w:rsidR="00DF6C23">
        <w:t xml:space="preserve"> </w:t>
      </w:r>
      <w:r w:rsidRPr="00DF6C23">
        <w:t>-</w:t>
      </w:r>
      <w:r w:rsidR="00DF6C23">
        <w:t xml:space="preserve"> </w:t>
      </w:r>
      <w:r w:rsidRPr="00DF6C23">
        <w:t>на</w:t>
      </w:r>
      <w:r w:rsidR="00DF6C23">
        <w:t xml:space="preserve"> </w:t>
      </w:r>
      <w:r w:rsidRPr="00DF6C23">
        <w:t>первый</w:t>
      </w:r>
      <w:r w:rsidR="00DF6C23">
        <w:t xml:space="preserve"> </w:t>
      </w:r>
      <w:r w:rsidRPr="00DF6C23">
        <w:t>год</w:t>
      </w:r>
      <w:r w:rsidR="00DF6C23">
        <w:t xml:space="preserve"> </w:t>
      </w:r>
      <w:r w:rsidRPr="00DF6C23">
        <w:t>планового</w:t>
      </w:r>
      <w:r w:rsidR="00DF6C23">
        <w:t xml:space="preserve"> </w:t>
      </w:r>
      <w:r w:rsidRPr="00DF6C23">
        <w:t>периода,</w:t>
      </w:r>
      <w:r w:rsidR="00DF6C23">
        <w:t xml:space="preserve"> </w:t>
      </w:r>
      <w:r w:rsidRPr="00DF6C23">
        <w:t>в</w:t>
      </w:r>
      <w:r w:rsidR="00DF6C23">
        <w:t xml:space="preserve"> </w:t>
      </w:r>
      <w:r w:rsidRPr="00DF6C23">
        <w:t>графе</w:t>
      </w:r>
      <w:r w:rsidR="00DF6C23">
        <w:t xml:space="preserve"> </w:t>
      </w:r>
      <w:r w:rsidRPr="00DF6C23">
        <w:t>8</w:t>
      </w:r>
      <w:r w:rsidR="00DF6C23">
        <w:t xml:space="preserve"> </w:t>
      </w:r>
      <w:r w:rsidRPr="00DF6C23">
        <w:t>-</w:t>
      </w:r>
      <w:r w:rsidR="00DF6C23">
        <w:t xml:space="preserve"> </w:t>
      </w:r>
      <w:r w:rsidRPr="00DF6C23">
        <w:t>на</w:t>
      </w:r>
      <w:r w:rsidR="00DF6C23">
        <w:t xml:space="preserve"> </w:t>
      </w:r>
      <w:r w:rsidRPr="00DF6C23">
        <w:t>второй</w:t>
      </w:r>
      <w:r w:rsidR="00DF6C23">
        <w:t xml:space="preserve"> </w:t>
      </w:r>
      <w:r w:rsidRPr="00DF6C23">
        <w:t>год</w:t>
      </w:r>
      <w:r w:rsidR="00DF6C23">
        <w:t xml:space="preserve"> </w:t>
      </w:r>
      <w:r w:rsidRPr="00DF6C23">
        <w:t>планового</w:t>
      </w:r>
      <w:r w:rsidR="00DF6C23">
        <w:t xml:space="preserve"> </w:t>
      </w:r>
      <w:r w:rsidRPr="00DF6C23">
        <w:t>периода;</w:t>
      </w:r>
    </w:p>
    <w:p w:rsidR="00E1584A" w:rsidRPr="00DF6C23" w:rsidRDefault="00E1584A" w:rsidP="00DF6C23">
      <w:r w:rsidRPr="00DF6C23">
        <w:lastRenderedPageBreak/>
        <w:t>в</w:t>
      </w:r>
      <w:r w:rsidR="00DF6C23">
        <w:t xml:space="preserve"> </w:t>
      </w:r>
      <w:r w:rsidRPr="00DF6C23">
        <w:t>графе</w:t>
      </w:r>
      <w:r w:rsidR="00DF6C23">
        <w:t xml:space="preserve"> </w:t>
      </w:r>
      <w:r w:rsidRPr="00DF6C23">
        <w:t>9</w:t>
      </w:r>
      <w:r w:rsidR="00DF6C23">
        <w:t xml:space="preserve"> </w:t>
      </w:r>
      <w:r w:rsidRPr="00DF6C23">
        <w:t>-</w:t>
      </w:r>
      <w:r w:rsidR="00DF6C23">
        <w:t xml:space="preserve"> </w:t>
      </w:r>
      <w:r w:rsidRPr="00DF6C23">
        <w:t>суммы</w:t>
      </w:r>
      <w:r w:rsidR="00DF6C23">
        <w:t xml:space="preserve"> </w:t>
      </w:r>
      <w:r w:rsidRPr="00DF6C23">
        <w:t>бюджетных</w:t>
      </w:r>
      <w:r w:rsidR="00DF6C23">
        <w:t xml:space="preserve"> </w:t>
      </w:r>
      <w:r w:rsidRPr="00DF6C23">
        <w:t>обязательств</w:t>
      </w:r>
      <w:r w:rsidR="00DF6C23">
        <w:t xml:space="preserve"> </w:t>
      </w:r>
      <w:r w:rsidRPr="00DF6C23">
        <w:t>текущего</w:t>
      </w:r>
      <w:r w:rsidR="00DF6C23">
        <w:t xml:space="preserve"> </w:t>
      </w:r>
      <w:r w:rsidRPr="00DF6C23">
        <w:t>финансового</w:t>
      </w:r>
      <w:r w:rsidR="00DF6C23">
        <w:t xml:space="preserve"> </w:t>
      </w:r>
      <w:r w:rsidRPr="00DF6C23">
        <w:t>года,</w:t>
      </w:r>
      <w:r w:rsidR="00DF6C23">
        <w:t xml:space="preserve"> </w:t>
      </w:r>
      <w:r w:rsidRPr="00DF6C23">
        <w:t>исполненные</w:t>
      </w:r>
      <w:r w:rsidR="00DF6C23">
        <w:t xml:space="preserve"> </w:t>
      </w:r>
      <w:r w:rsidRPr="00DF6C23">
        <w:t>с</w:t>
      </w:r>
      <w:r w:rsidR="00DF6C23">
        <w:t xml:space="preserve"> </w:t>
      </w:r>
      <w:r w:rsidRPr="00DF6C23">
        <w:t>начала</w:t>
      </w:r>
      <w:r w:rsidR="00DF6C23">
        <w:t xml:space="preserve"> </w:t>
      </w:r>
      <w:r w:rsidRPr="00DF6C23">
        <w:t>текущего</w:t>
      </w:r>
      <w:r w:rsidR="00DF6C23">
        <w:t xml:space="preserve"> </w:t>
      </w:r>
      <w:r w:rsidRPr="00DF6C23">
        <w:t>финансового</w:t>
      </w:r>
      <w:r w:rsidR="00DF6C23">
        <w:t xml:space="preserve"> </w:t>
      </w:r>
      <w:r w:rsidRPr="00DF6C23">
        <w:t>года;</w:t>
      </w:r>
    </w:p>
    <w:p w:rsidR="00E1584A" w:rsidRPr="00DF6C23" w:rsidRDefault="00E1584A" w:rsidP="00DF6C23">
      <w:r w:rsidRPr="00DF6C23">
        <w:t>в</w:t>
      </w:r>
      <w:r w:rsidR="00DF6C23">
        <w:t xml:space="preserve"> </w:t>
      </w:r>
      <w:r w:rsidRPr="00DF6C23">
        <w:t>графе</w:t>
      </w:r>
      <w:r w:rsidR="00DF6C23">
        <w:t xml:space="preserve"> </w:t>
      </w:r>
      <w:r w:rsidRPr="00DF6C23">
        <w:t>10</w:t>
      </w:r>
      <w:r w:rsidR="00DF6C23">
        <w:t xml:space="preserve"> </w:t>
      </w:r>
      <w:r w:rsidRPr="00DF6C23">
        <w:t>-</w:t>
      </w:r>
      <w:r w:rsidR="00DF6C23">
        <w:t xml:space="preserve"> </w:t>
      </w:r>
      <w:r w:rsidRPr="00DF6C23">
        <w:t>суммы</w:t>
      </w:r>
      <w:r w:rsidR="00DF6C23">
        <w:t xml:space="preserve"> </w:t>
      </w:r>
      <w:r w:rsidRPr="00DF6C23">
        <w:t>бюджетных</w:t>
      </w:r>
      <w:r w:rsidR="00DF6C23">
        <w:t xml:space="preserve"> </w:t>
      </w:r>
      <w:r w:rsidRPr="00DF6C23">
        <w:t>обязательств</w:t>
      </w:r>
      <w:r w:rsidR="00DF6C23">
        <w:t xml:space="preserve"> </w:t>
      </w:r>
      <w:r w:rsidRPr="00DF6C23">
        <w:t>текущего</w:t>
      </w:r>
      <w:r w:rsidR="00DF6C23">
        <w:t xml:space="preserve"> </w:t>
      </w:r>
      <w:r w:rsidRPr="00DF6C23">
        <w:t>финансового</w:t>
      </w:r>
      <w:r w:rsidR="00DF6C23">
        <w:t xml:space="preserve"> </w:t>
      </w:r>
      <w:r w:rsidRPr="00DF6C23">
        <w:t>года,</w:t>
      </w:r>
      <w:r w:rsidR="00DF6C23">
        <w:t xml:space="preserve"> </w:t>
      </w:r>
      <w:r w:rsidRPr="00DF6C23">
        <w:t>неисполненные</w:t>
      </w:r>
      <w:r w:rsidR="00DF6C23">
        <w:t xml:space="preserve"> </w:t>
      </w:r>
      <w:r w:rsidRPr="00DF6C23">
        <w:t>на</w:t>
      </w:r>
      <w:r w:rsidR="00DF6C23">
        <w:t xml:space="preserve"> </w:t>
      </w:r>
      <w:r w:rsidRPr="00DF6C23">
        <w:t>дату</w:t>
      </w:r>
      <w:r w:rsidR="00DF6C23">
        <w:t xml:space="preserve"> </w:t>
      </w:r>
      <w:r w:rsidRPr="00DF6C23">
        <w:t>формирования</w:t>
      </w:r>
      <w:r w:rsidR="00DF6C23">
        <w:t xml:space="preserve"> </w:t>
      </w:r>
      <w:r w:rsidRPr="00DF6C23">
        <w:t>справки</w:t>
      </w:r>
      <w:r w:rsidR="00DF6C23">
        <w:t xml:space="preserve"> </w:t>
      </w:r>
      <w:r w:rsidRPr="00DF6C23">
        <w:t>об</w:t>
      </w:r>
      <w:r w:rsidR="00DF6C23">
        <w:t xml:space="preserve"> </w:t>
      </w:r>
      <w:r w:rsidRPr="00DF6C23">
        <w:t>исполнении</w:t>
      </w:r>
      <w:r w:rsidR="00DF6C23">
        <w:t xml:space="preserve"> </w:t>
      </w:r>
      <w:r w:rsidRPr="00DF6C23">
        <w:t>принятых</w:t>
      </w:r>
      <w:r w:rsidR="00DF6C23">
        <w:t xml:space="preserve"> </w:t>
      </w:r>
      <w:r w:rsidRPr="00DF6C23">
        <w:t>на</w:t>
      </w:r>
      <w:r w:rsidR="00DF6C23">
        <w:t xml:space="preserve"> </w:t>
      </w:r>
      <w:r w:rsidRPr="00DF6C23">
        <w:t>учет</w:t>
      </w:r>
      <w:r w:rsidR="00DF6C23">
        <w:t xml:space="preserve"> </w:t>
      </w:r>
      <w:r w:rsidRPr="00DF6C23">
        <w:t>бюджетных</w:t>
      </w:r>
      <w:r w:rsidR="00DF6C23">
        <w:t xml:space="preserve"> </w:t>
      </w:r>
      <w:r w:rsidRPr="00DF6C23">
        <w:t>обязательств,</w:t>
      </w:r>
      <w:r w:rsidR="00DF6C23">
        <w:t xml:space="preserve"> </w:t>
      </w:r>
      <w:r w:rsidRPr="00DF6C23">
        <w:t>рассчитанные</w:t>
      </w:r>
      <w:r w:rsidR="00DF6C23">
        <w:t xml:space="preserve"> </w:t>
      </w:r>
      <w:r w:rsidRPr="00DF6C23">
        <w:t>как</w:t>
      </w:r>
      <w:r w:rsidR="00DF6C23">
        <w:t xml:space="preserve"> </w:t>
      </w:r>
      <w:r w:rsidRPr="00DF6C23">
        <w:t>разница</w:t>
      </w:r>
      <w:r w:rsidR="00DF6C23">
        <w:t xml:space="preserve"> </w:t>
      </w:r>
      <w:r w:rsidRPr="00DF6C23">
        <w:t>принятых</w:t>
      </w:r>
      <w:r w:rsidR="00DF6C23">
        <w:t xml:space="preserve"> </w:t>
      </w:r>
      <w:r w:rsidRPr="00DF6C23">
        <w:t>на</w:t>
      </w:r>
      <w:r w:rsidR="00DF6C23">
        <w:t xml:space="preserve"> </w:t>
      </w:r>
      <w:r w:rsidRPr="00DF6C23">
        <w:t>текущий</w:t>
      </w:r>
      <w:r w:rsidR="00DF6C23">
        <w:t xml:space="preserve"> </w:t>
      </w:r>
      <w:r w:rsidRPr="00DF6C23">
        <w:t>финансовый</w:t>
      </w:r>
      <w:r w:rsidR="00DF6C23">
        <w:t xml:space="preserve"> </w:t>
      </w:r>
      <w:r w:rsidRPr="00DF6C23">
        <w:t>год</w:t>
      </w:r>
      <w:r w:rsidR="00DF6C23">
        <w:t xml:space="preserve"> </w:t>
      </w:r>
      <w:r w:rsidRPr="00DF6C23">
        <w:t>обязательств</w:t>
      </w:r>
      <w:r w:rsidR="00DF6C23">
        <w:t xml:space="preserve"> </w:t>
      </w:r>
      <w:r w:rsidRPr="00DF6C23">
        <w:t>(графа</w:t>
      </w:r>
      <w:r w:rsidR="00DF6C23">
        <w:t xml:space="preserve"> </w:t>
      </w:r>
      <w:r w:rsidRPr="00DF6C23">
        <w:t>5</w:t>
      </w:r>
      <w:r w:rsidR="00DF6C23">
        <w:t xml:space="preserve"> </w:t>
      </w:r>
      <w:r w:rsidRPr="00DF6C23">
        <w:t>плюс</w:t>
      </w:r>
      <w:r w:rsidR="00DF6C23">
        <w:t xml:space="preserve"> </w:t>
      </w:r>
      <w:r w:rsidRPr="00DF6C23">
        <w:t>графа</w:t>
      </w:r>
      <w:r w:rsidR="00DF6C23">
        <w:t xml:space="preserve"> </w:t>
      </w:r>
      <w:r w:rsidRPr="00DF6C23">
        <w:t>6)</w:t>
      </w:r>
      <w:r w:rsidR="00DF6C23">
        <w:t xml:space="preserve"> </w:t>
      </w:r>
      <w:r w:rsidRPr="00DF6C23">
        <w:t>и</w:t>
      </w:r>
      <w:r w:rsidR="00DF6C23">
        <w:t xml:space="preserve"> </w:t>
      </w:r>
      <w:r w:rsidRPr="00DF6C23">
        <w:t>исполненных</w:t>
      </w:r>
      <w:r w:rsidR="00DF6C23">
        <w:t xml:space="preserve"> </w:t>
      </w:r>
      <w:r w:rsidRPr="00DF6C23">
        <w:t>обязательств</w:t>
      </w:r>
      <w:r w:rsidR="00DF6C23">
        <w:t xml:space="preserve"> </w:t>
      </w:r>
      <w:r w:rsidRPr="00DF6C23">
        <w:t>текущего</w:t>
      </w:r>
      <w:r w:rsidR="00DF6C23">
        <w:t xml:space="preserve"> </w:t>
      </w:r>
      <w:r w:rsidRPr="00DF6C23">
        <w:t>года</w:t>
      </w:r>
      <w:r w:rsidR="00DF6C23">
        <w:t xml:space="preserve"> </w:t>
      </w:r>
      <w:r w:rsidRPr="00DF6C23">
        <w:t>(графа</w:t>
      </w:r>
      <w:r w:rsidR="00DF6C23">
        <w:t xml:space="preserve"> </w:t>
      </w:r>
      <w:r w:rsidRPr="00DF6C23">
        <w:t>9);</w:t>
      </w:r>
    </w:p>
    <w:p w:rsidR="00E1584A" w:rsidRPr="00DF6C23" w:rsidRDefault="00E1584A" w:rsidP="00DF6C23">
      <w:r w:rsidRPr="00DF6C23">
        <w:t>в</w:t>
      </w:r>
      <w:r w:rsidR="00DF6C23">
        <w:t xml:space="preserve"> </w:t>
      </w:r>
      <w:r w:rsidRPr="00DF6C23">
        <w:t>графах</w:t>
      </w:r>
      <w:r w:rsidR="00DF6C23">
        <w:t xml:space="preserve"> </w:t>
      </w:r>
      <w:r w:rsidRPr="00DF6C23">
        <w:t>11</w:t>
      </w:r>
      <w:r w:rsidR="00DF6C23">
        <w:t xml:space="preserve"> </w:t>
      </w:r>
      <w:r w:rsidRPr="00DF6C23">
        <w:t>-</w:t>
      </w:r>
      <w:r w:rsidR="00DF6C23">
        <w:t xml:space="preserve"> </w:t>
      </w:r>
      <w:r w:rsidRPr="00DF6C23">
        <w:t>13</w:t>
      </w:r>
      <w:r w:rsidR="00DF6C23">
        <w:t xml:space="preserve"> </w:t>
      </w:r>
      <w:r w:rsidRPr="00DF6C23">
        <w:t>–</w:t>
      </w:r>
      <w:r w:rsidR="00DF6C23">
        <w:t xml:space="preserve"> </w:t>
      </w:r>
      <w:r w:rsidRPr="00DF6C23">
        <w:t>отражается</w:t>
      </w:r>
      <w:r w:rsidR="00DF6C23">
        <w:t xml:space="preserve"> </w:t>
      </w:r>
      <w:r w:rsidRPr="00DF6C23">
        <w:t>свободный</w:t>
      </w:r>
      <w:r w:rsidR="00DF6C23">
        <w:t xml:space="preserve"> </w:t>
      </w:r>
      <w:r w:rsidRPr="00DF6C23">
        <w:t>остаток</w:t>
      </w:r>
      <w:r w:rsidR="00DF6C23">
        <w:t xml:space="preserve"> </w:t>
      </w:r>
      <w:r w:rsidRPr="00DF6C23">
        <w:t>лимитов</w:t>
      </w:r>
      <w:r w:rsidR="00DF6C23">
        <w:t xml:space="preserve"> </w:t>
      </w:r>
      <w:r w:rsidRPr="00DF6C23">
        <w:t>бюджетных</w:t>
      </w:r>
      <w:r w:rsidR="00DF6C23">
        <w:t xml:space="preserve"> </w:t>
      </w:r>
      <w:r w:rsidRPr="00DF6C23">
        <w:t>обязательств</w:t>
      </w:r>
      <w:r w:rsidR="00DF6C23">
        <w:t xml:space="preserve"> </w:t>
      </w:r>
      <w:r w:rsidRPr="00DF6C23">
        <w:t>получателей</w:t>
      </w:r>
      <w:r w:rsidR="00DF6C23">
        <w:t xml:space="preserve"> </w:t>
      </w:r>
      <w:r w:rsidRPr="00DF6C23">
        <w:t>средств</w:t>
      </w:r>
      <w:r w:rsidR="00DF6C23">
        <w:t xml:space="preserve"> </w:t>
      </w:r>
      <w:r w:rsidR="00AE3903" w:rsidRPr="00DF6C23">
        <w:t>районного</w:t>
      </w:r>
      <w:r w:rsidR="00DF6C23">
        <w:t xml:space="preserve"> </w:t>
      </w:r>
      <w:r w:rsidRPr="00DF6C23">
        <w:t>бюджета,</w:t>
      </w:r>
      <w:r w:rsidR="00DF6C23">
        <w:t xml:space="preserve"> </w:t>
      </w:r>
      <w:r w:rsidRPr="00DF6C23">
        <w:t>соответственно</w:t>
      </w:r>
      <w:r w:rsidR="00DF6C23">
        <w:t xml:space="preserve"> </w:t>
      </w:r>
      <w:r w:rsidRPr="00DF6C23">
        <w:t>на</w:t>
      </w:r>
      <w:r w:rsidR="00DF6C23">
        <w:t xml:space="preserve"> </w:t>
      </w:r>
      <w:r w:rsidRPr="00DF6C23">
        <w:t>текущий</w:t>
      </w:r>
      <w:r w:rsidR="00DF6C23">
        <w:t xml:space="preserve"> </w:t>
      </w:r>
      <w:r w:rsidRPr="00DF6C23">
        <w:t>финансовый</w:t>
      </w:r>
      <w:r w:rsidR="00DF6C23">
        <w:t xml:space="preserve"> </w:t>
      </w:r>
      <w:r w:rsidRPr="00DF6C23">
        <w:t>год</w:t>
      </w:r>
      <w:r w:rsidR="00DF6C23">
        <w:t xml:space="preserve"> </w:t>
      </w:r>
      <w:r w:rsidRPr="00DF6C23">
        <w:t>(графа</w:t>
      </w:r>
      <w:r w:rsidR="00DF6C23">
        <w:t xml:space="preserve"> </w:t>
      </w:r>
      <w:r w:rsidRPr="00DF6C23">
        <w:t>11),</w:t>
      </w:r>
      <w:r w:rsidR="00DF6C23">
        <w:t xml:space="preserve"> </w:t>
      </w:r>
      <w:r w:rsidRPr="00DF6C23">
        <w:t>на</w:t>
      </w:r>
      <w:r w:rsidR="00DF6C23">
        <w:t xml:space="preserve"> </w:t>
      </w:r>
      <w:r w:rsidRPr="00DF6C23">
        <w:t>первый</w:t>
      </w:r>
      <w:r w:rsidR="00DF6C23">
        <w:t xml:space="preserve"> </w:t>
      </w:r>
      <w:r w:rsidRPr="00DF6C23">
        <w:t>год</w:t>
      </w:r>
      <w:r w:rsidR="00DF6C23">
        <w:t xml:space="preserve"> </w:t>
      </w:r>
      <w:r w:rsidRPr="00DF6C23">
        <w:t>планового</w:t>
      </w:r>
      <w:r w:rsidR="00DF6C23">
        <w:t xml:space="preserve"> </w:t>
      </w:r>
      <w:r w:rsidRPr="00DF6C23">
        <w:t>периода</w:t>
      </w:r>
      <w:r w:rsidR="00DF6C23">
        <w:t xml:space="preserve"> </w:t>
      </w:r>
      <w:r w:rsidRPr="00DF6C23">
        <w:t>(графа</w:t>
      </w:r>
      <w:r w:rsidR="00DF6C23">
        <w:t xml:space="preserve"> </w:t>
      </w:r>
      <w:r w:rsidRPr="00DF6C23">
        <w:t>12),</w:t>
      </w:r>
      <w:r w:rsidR="00DF6C23">
        <w:t xml:space="preserve"> </w:t>
      </w:r>
      <w:r w:rsidRPr="00DF6C23">
        <w:t>на</w:t>
      </w:r>
      <w:r w:rsidR="00DF6C23">
        <w:t xml:space="preserve"> </w:t>
      </w:r>
      <w:r w:rsidRPr="00DF6C23">
        <w:t>второй</w:t>
      </w:r>
      <w:r w:rsidR="00DF6C23">
        <w:t xml:space="preserve"> </w:t>
      </w:r>
      <w:r w:rsidRPr="00DF6C23">
        <w:t>год</w:t>
      </w:r>
      <w:r w:rsidR="00DF6C23">
        <w:t xml:space="preserve"> </w:t>
      </w:r>
      <w:r w:rsidRPr="00DF6C23">
        <w:t>планового</w:t>
      </w:r>
      <w:r w:rsidR="00DF6C23">
        <w:t xml:space="preserve"> </w:t>
      </w:r>
      <w:r w:rsidRPr="00DF6C23">
        <w:t>периода</w:t>
      </w:r>
      <w:r w:rsidR="00DF6C23">
        <w:t xml:space="preserve"> </w:t>
      </w:r>
      <w:r w:rsidRPr="00DF6C23">
        <w:t>(графа</w:t>
      </w:r>
      <w:r w:rsidR="00DF6C23">
        <w:t xml:space="preserve"> </w:t>
      </w:r>
      <w:r w:rsidRPr="00DF6C23">
        <w:t>13),</w:t>
      </w:r>
      <w:r w:rsidR="00DF6C23">
        <w:t xml:space="preserve"> </w:t>
      </w:r>
      <w:r w:rsidRPr="00DF6C23">
        <w:t>в</w:t>
      </w:r>
      <w:r w:rsidR="00DF6C23">
        <w:t xml:space="preserve"> </w:t>
      </w:r>
      <w:r w:rsidRPr="00DF6C23">
        <w:t>том</w:t>
      </w:r>
      <w:r w:rsidR="00DF6C23">
        <w:t xml:space="preserve"> </w:t>
      </w:r>
      <w:r w:rsidRPr="00DF6C23">
        <w:t>числе:</w:t>
      </w:r>
    </w:p>
    <w:p w:rsidR="00E1584A" w:rsidRPr="00DF6C23" w:rsidRDefault="00E1584A" w:rsidP="00DF6C23">
      <w:r w:rsidRPr="00DF6C23">
        <w:t>в</w:t>
      </w:r>
      <w:r w:rsidR="00DF6C23">
        <w:t xml:space="preserve"> </w:t>
      </w:r>
      <w:r w:rsidRPr="00DF6C23">
        <w:t>графе</w:t>
      </w:r>
      <w:r w:rsidR="00DF6C23">
        <w:t xml:space="preserve"> </w:t>
      </w:r>
      <w:r w:rsidRPr="00DF6C23">
        <w:t>11</w:t>
      </w:r>
      <w:r w:rsidR="00DF6C23">
        <w:t xml:space="preserve"> </w:t>
      </w:r>
      <w:r w:rsidRPr="00DF6C23">
        <w:t>отражается</w:t>
      </w:r>
      <w:r w:rsidR="00DF6C23">
        <w:t xml:space="preserve"> </w:t>
      </w:r>
      <w:r w:rsidRPr="00DF6C23">
        <w:t>разница</w:t>
      </w:r>
      <w:r w:rsidR="00DF6C23">
        <w:t xml:space="preserve"> </w:t>
      </w:r>
      <w:r w:rsidRPr="00DF6C23">
        <w:t>показателей</w:t>
      </w:r>
      <w:r w:rsidR="00DF6C23">
        <w:t xml:space="preserve"> </w:t>
      </w:r>
      <w:r w:rsidRPr="00DF6C23">
        <w:t>утвержденных</w:t>
      </w:r>
      <w:r w:rsidR="00DF6C23">
        <w:t xml:space="preserve"> </w:t>
      </w:r>
      <w:r w:rsidRPr="00DF6C23">
        <w:t>лимитов</w:t>
      </w:r>
      <w:r w:rsidR="00DF6C23">
        <w:t xml:space="preserve"> </w:t>
      </w:r>
      <w:r w:rsidRPr="00DF6C23">
        <w:t>бюджетных</w:t>
      </w:r>
      <w:r w:rsidR="00DF6C23">
        <w:t xml:space="preserve"> </w:t>
      </w:r>
      <w:r w:rsidRPr="00DF6C23">
        <w:t>обязательств</w:t>
      </w:r>
      <w:r w:rsidR="00DF6C23">
        <w:t xml:space="preserve"> </w:t>
      </w:r>
      <w:r w:rsidRPr="00DF6C23">
        <w:t>(графа</w:t>
      </w:r>
      <w:r w:rsidR="00DF6C23">
        <w:t xml:space="preserve"> </w:t>
      </w:r>
      <w:r w:rsidRPr="00DF6C23">
        <w:t>2)</w:t>
      </w:r>
      <w:r w:rsidR="00DF6C23">
        <w:t xml:space="preserve"> </w:t>
      </w:r>
      <w:r w:rsidRPr="00DF6C23">
        <w:t>и</w:t>
      </w:r>
      <w:r w:rsidR="00DF6C23">
        <w:t xml:space="preserve"> </w:t>
      </w:r>
      <w:r w:rsidRPr="00DF6C23">
        <w:t>суммы</w:t>
      </w:r>
      <w:r w:rsidR="00DF6C23">
        <w:t xml:space="preserve"> </w:t>
      </w:r>
      <w:r w:rsidRPr="00DF6C23">
        <w:t>принятых</w:t>
      </w:r>
      <w:r w:rsidR="00DF6C23">
        <w:t xml:space="preserve"> </w:t>
      </w:r>
      <w:r w:rsidRPr="00DF6C23">
        <w:t>на</w:t>
      </w:r>
      <w:r w:rsidR="00DF6C23">
        <w:t xml:space="preserve"> </w:t>
      </w:r>
      <w:r w:rsidRPr="00DF6C23">
        <w:t>текущий</w:t>
      </w:r>
      <w:r w:rsidR="00DF6C23">
        <w:t xml:space="preserve"> </w:t>
      </w:r>
      <w:r w:rsidRPr="00DF6C23">
        <w:t>финансовый</w:t>
      </w:r>
      <w:r w:rsidR="00DF6C23">
        <w:t xml:space="preserve"> </w:t>
      </w:r>
      <w:r w:rsidRPr="00DF6C23">
        <w:t>год</w:t>
      </w:r>
      <w:r w:rsidR="00DF6C23">
        <w:t xml:space="preserve"> </w:t>
      </w:r>
      <w:r w:rsidRPr="00DF6C23">
        <w:t>обязательств</w:t>
      </w:r>
      <w:r w:rsidR="00DF6C23">
        <w:t xml:space="preserve"> </w:t>
      </w:r>
      <w:r w:rsidRPr="00DF6C23">
        <w:t>(графа</w:t>
      </w:r>
      <w:r w:rsidR="00DF6C23">
        <w:t xml:space="preserve"> </w:t>
      </w:r>
      <w:r w:rsidRPr="00DF6C23">
        <w:t>5</w:t>
      </w:r>
      <w:r w:rsidR="00DF6C23">
        <w:t xml:space="preserve"> </w:t>
      </w:r>
      <w:r w:rsidRPr="00DF6C23">
        <w:t>плюс</w:t>
      </w:r>
      <w:r w:rsidR="00DF6C23">
        <w:t xml:space="preserve"> </w:t>
      </w:r>
      <w:r w:rsidRPr="00DF6C23">
        <w:t>графа</w:t>
      </w:r>
      <w:r w:rsidR="00DF6C23">
        <w:t xml:space="preserve"> </w:t>
      </w:r>
      <w:r w:rsidRPr="00DF6C23">
        <w:t>6);</w:t>
      </w:r>
    </w:p>
    <w:p w:rsidR="00E1584A" w:rsidRPr="00DF6C23" w:rsidRDefault="00E1584A" w:rsidP="00DF6C23">
      <w:r w:rsidRPr="00DF6C23">
        <w:t>в</w:t>
      </w:r>
      <w:r w:rsidR="00DF6C23">
        <w:t xml:space="preserve"> </w:t>
      </w:r>
      <w:r w:rsidRPr="00DF6C23">
        <w:t>графе</w:t>
      </w:r>
      <w:r w:rsidR="00DF6C23">
        <w:t xml:space="preserve"> </w:t>
      </w:r>
      <w:r w:rsidRPr="00DF6C23">
        <w:t>12</w:t>
      </w:r>
      <w:r w:rsidR="00DF6C23">
        <w:t xml:space="preserve"> </w:t>
      </w:r>
      <w:r w:rsidRPr="00DF6C23">
        <w:t>отражается</w:t>
      </w:r>
      <w:r w:rsidR="00DF6C23">
        <w:t xml:space="preserve"> </w:t>
      </w:r>
      <w:r w:rsidRPr="00DF6C23">
        <w:t>разница</w:t>
      </w:r>
      <w:r w:rsidR="00DF6C23">
        <w:t xml:space="preserve"> </w:t>
      </w:r>
      <w:r w:rsidRPr="00DF6C23">
        <w:t>показателей</w:t>
      </w:r>
      <w:r w:rsidR="00DF6C23">
        <w:t xml:space="preserve"> </w:t>
      </w:r>
      <w:r w:rsidRPr="00DF6C23">
        <w:t>по</w:t>
      </w:r>
      <w:r w:rsidR="00DF6C23">
        <w:t xml:space="preserve"> </w:t>
      </w:r>
      <w:r w:rsidRPr="00DF6C23">
        <w:t>графе</w:t>
      </w:r>
      <w:r w:rsidR="00DF6C23">
        <w:t xml:space="preserve"> </w:t>
      </w:r>
      <w:r w:rsidRPr="00DF6C23">
        <w:t>3</w:t>
      </w:r>
      <w:r w:rsidR="00DF6C23">
        <w:t xml:space="preserve"> </w:t>
      </w:r>
      <w:r w:rsidRPr="00DF6C23">
        <w:t>и</w:t>
      </w:r>
      <w:r w:rsidR="00DF6C23">
        <w:t xml:space="preserve"> </w:t>
      </w:r>
      <w:r w:rsidRPr="00DF6C23">
        <w:t>по</w:t>
      </w:r>
      <w:r w:rsidR="00DF6C23">
        <w:t xml:space="preserve"> </w:t>
      </w:r>
      <w:r w:rsidRPr="00DF6C23">
        <w:t>графе</w:t>
      </w:r>
      <w:r w:rsidR="00DF6C23">
        <w:t xml:space="preserve"> </w:t>
      </w:r>
      <w:r w:rsidRPr="00DF6C23">
        <w:t>7;</w:t>
      </w:r>
    </w:p>
    <w:p w:rsidR="00E1584A" w:rsidRPr="00DF6C23" w:rsidRDefault="00E1584A" w:rsidP="00DF6C23">
      <w:r w:rsidRPr="00DF6C23">
        <w:t>в</w:t>
      </w:r>
      <w:r w:rsidR="00DF6C23">
        <w:t xml:space="preserve"> </w:t>
      </w:r>
      <w:r w:rsidRPr="00DF6C23">
        <w:t>графе</w:t>
      </w:r>
      <w:r w:rsidR="00DF6C23">
        <w:t xml:space="preserve"> </w:t>
      </w:r>
      <w:r w:rsidRPr="00DF6C23">
        <w:t>13</w:t>
      </w:r>
      <w:r w:rsidR="00DF6C23">
        <w:t xml:space="preserve"> </w:t>
      </w:r>
      <w:r w:rsidRPr="00DF6C23">
        <w:t>отражается</w:t>
      </w:r>
      <w:r w:rsidR="00DF6C23">
        <w:t xml:space="preserve"> </w:t>
      </w:r>
      <w:r w:rsidRPr="00DF6C23">
        <w:t>разница</w:t>
      </w:r>
      <w:r w:rsidR="00DF6C23">
        <w:t xml:space="preserve"> </w:t>
      </w:r>
      <w:r w:rsidRPr="00DF6C23">
        <w:t>показателей</w:t>
      </w:r>
      <w:r w:rsidR="00DF6C23">
        <w:t xml:space="preserve"> </w:t>
      </w:r>
      <w:r w:rsidRPr="00DF6C23">
        <w:t>по</w:t>
      </w:r>
      <w:r w:rsidR="00DF6C23">
        <w:t xml:space="preserve"> </w:t>
      </w:r>
      <w:r w:rsidRPr="00DF6C23">
        <w:t>графе</w:t>
      </w:r>
      <w:r w:rsidR="00DF6C23">
        <w:t xml:space="preserve"> </w:t>
      </w:r>
      <w:r w:rsidRPr="00DF6C23">
        <w:t>4</w:t>
      </w:r>
      <w:r w:rsidR="00DF6C23">
        <w:t xml:space="preserve"> </w:t>
      </w:r>
      <w:r w:rsidRPr="00DF6C23">
        <w:t>и</w:t>
      </w:r>
      <w:r w:rsidR="00DF6C23">
        <w:t xml:space="preserve"> </w:t>
      </w:r>
      <w:r w:rsidRPr="00DF6C23">
        <w:t>по</w:t>
      </w:r>
      <w:r w:rsidR="00DF6C23">
        <w:t xml:space="preserve"> </w:t>
      </w:r>
      <w:r w:rsidRPr="00DF6C23">
        <w:t>графе</w:t>
      </w:r>
      <w:r w:rsidR="00DF6C23">
        <w:t xml:space="preserve"> </w:t>
      </w:r>
      <w:r w:rsidRPr="00DF6C23">
        <w:t>8;</w:t>
      </w:r>
    </w:p>
    <w:p w:rsidR="00E1584A" w:rsidRPr="00DF6C23" w:rsidRDefault="00E1584A" w:rsidP="00DF6C23">
      <w:r w:rsidRPr="00DF6C23">
        <w:t>По</w:t>
      </w:r>
      <w:r w:rsidR="00DF6C23">
        <w:t xml:space="preserve"> </w:t>
      </w:r>
      <w:r w:rsidRPr="00DF6C23">
        <w:t>строкам:</w:t>
      </w:r>
      <w:r w:rsidR="00DF6C23">
        <w:t xml:space="preserve"> </w:t>
      </w:r>
      <w:r w:rsidRPr="00DF6C23">
        <w:t>«Всего»,</w:t>
      </w:r>
      <w:r w:rsidR="00DF6C23">
        <w:t xml:space="preserve"> </w:t>
      </w:r>
      <w:r w:rsidRPr="00DF6C23">
        <w:t>«в</w:t>
      </w:r>
      <w:r w:rsidR="00DF6C23">
        <w:t xml:space="preserve"> </w:t>
      </w:r>
      <w:r w:rsidRPr="00DF6C23">
        <w:t>т.ч.</w:t>
      </w:r>
      <w:r w:rsidR="00DF6C23">
        <w:t xml:space="preserve"> </w:t>
      </w:r>
      <w:r w:rsidRPr="00DF6C23">
        <w:t>по</w:t>
      </w:r>
      <w:r w:rsidR="00DF6C23">
        <w:t xml:space="preserve"> </w:t>
      </w:r>
      <w:r w:rsidRPr="00DF6C23">
        <w:t>КОСГУ»</w:t>
      </w:r>
      <w:r w:rsidR="00DF6C23">
        <w:t xml:space="preserve"> </w:t>
      </w:r>
      <w:r w:rsidRPr="00DF6C23">
        <w:t>1</w:t>
      </w:r>
      <w:r w:rsidR="00DF6C23">
        <w:t xml:space="preserve"> </w:t>
      </w:r>
      <w:r w:rsidRPr="00DF6C23">
        <w:t>раздела</w:t>
      </w:r>
      <w:r w:rsidR="00DF6C23">
        <w:t xml:space="preserve"> </w:t>
      </w:r>
      <w:r w:rsidRPr="00DF6C23">
        <w:t>в</w:t>
      </w:r>
      <w:r w:rsidR="00DF6C23">
        <w:t xml:space="preserve"> </w:t>
      </w:r>
      <w:r w:rsidRPr="00DF6C23">
        <w:t>графах</w:t>
      </w:r>
      <w:r w:rsidR="00DF6C23">
        <w:t xml:space="preserve"> </w:t>
      </w:r>
      <w:r w:rsidRPr="00DF6C23">
        <w:t>2-13</w:t>
      </w:r>
      <w:r w:rsidR="00DF6C23">
        <w:t xml:space="preserve"> </w:t>
      </w:r>
      <w:r w:rsidRPr="00DF6C23">
        <w:t>указываются</w:t>
      </w:r>
      <w:r w:rsidR="00DF6C23">
        <w:t xml:space="preserve"> </w:t>
      </w:r>
      <w:r w:rsidRPr="00DF6C23">
        <w:t>итоговые</w:t>
      </w:r>
      <w:r w:rsidR="00DF6C23">
        <w:t xml:space="preserve"> </w:t>
      </w:r>
      <w:r w:rsidRPr="00DF6C23">
        <w:t>суммы.</w:t>
      </w:r>
      <w:r w:rsidR="00DF6C23">
        <w:t xml:space="preserve"> </w:t>
      </w:r>
    </w:p>
    <w:p w:rsidR="00E1584A" w:rsidRPr="00DF6C23" w:rsidRDefault="00E1584A" w:rsidP="00DF6C23">
      <w:r w:rsidRPr="00DF6C23">
        <w:t>В</w:t>
      </w:r>
      <w:r w:rsidR="00DF6C23">
        <w:t xml:space="preserve"> </w:t>
      </w:r>
      <w:r w:rsidRPr="00DF6C23">
        <w:t>разделе</w:t>
      </w:r>
      <w:r w:rsidR="00DF6C23">
        <w:t xml:space="preserve"> </w:t>
      </w:r>
      <w:r w:rsidRPr="00DF6C23">
        <w:t>2.</w:t>
      </w:r>
      <w:r w:rsidR="00DF6C23">
        <w:t xml:space="preserve"> </w:t>
      </w:r>
      <w:r w:rsidRPr="00DF6C23">
        <w:t>«Обязательства</w:t>
      </w:r>
      <w:r w:rsidR="00DF6C23">
        <w:t xml:space="preserve"> </w:t>
      </w:r>
      <w:r w:rsidRPr="00DF6C23">
        <w:t>текущего</w:t>
      </w:r>
      <w:r w:rsidR="00DF6C23">
        <w:t xml:space="preserve"> </w:t>
      </w:r>
      <w:r w:rsidRPr="00DF6C23">
        <w:t>финансового</w:t>
      </w:r>
      <w:r w:rsidR="00DF6C23">
        <w:t xml:space="preserve"> </w:t>
      </w:r>
      <w:r w:rsidRPr="00DF6C23">
        <w:t>года</w:t>
      </w:r>
      <w:r w:rsidR="00DF6C23">
        <w:t xml:space="preserve"> </w:t>
      </w:r>
      <w:r w:rsidRPr="00DF6C23">
        <w:t>по</w:t>
      </w:r>
      <w:r w:rsidR="00DF6C23">
        <w:t xml:space="preserve"> </w:t>
      </w:r>
      <w:r w:rsidRPr="00DF6C23">
        <w:t>приносящей</w:t>
      </w:r>
      <w:r w:rsidR="00DF6C23">
        <w:t xml:space="preserve"> </w:t>
      </w:r>
      <w:r w:rsidRPr="00DF6C23">
        <w:t>доход</w:t>
      </w:r>
      <w:r w:rsidR="00DF6C23">
        <w:t xml:space="preserve"> </w:t>
      </w:r>
      <w:r w:rsidRPr="00DF6C23">
        <w:t>деятельности»</w:t>
      </w:r>
      <w:r w:rsidR="00DF6C23">
        <w:t xml:space="preserve"> </w:t>
      </w:r>
      <w:r w:rsidRPr="00DF6C23">
        <w:t>отражаются</w:t>
      </w:r>
      <w:r w:rsidR="00DF6C23">
        <w:t xml:space="preserve"> </w:t>
      </w:r>
      <w:r w:rsidRPr="00DF6C23">
        <w:t>следующие</w:t>
      </w:r>
      <w:r w:rsidR="00DF6C23">
        <w:t xml:space="preserve"> </w:t>
      </w:r>
      <w:r w:rsidRPr="00DF6C23">
        <w:t>показатели:</w:t>
      </w:r>
    </w:p>
    <w:p w:rsidR="00E1584A" w:rsidRPr="00DF6C23" w:rsidRDefault="00E1584A" w:rsidP="00DF6C23">
      <w:r w:rsidRPr="00DF6C23">
        <w:t>в</w:t>
      </w:r>
      <w:r w:rsidR="00DF6C23">
        <w:t xml:space="preserve"> </w:t>
      </w:r>
      <w:r w:rsidRPr="00DF6C23">
        <w:t>графе</w:t>
      </w:r>
      <w:r w:rsidR="00DF6C23">
        <w:t xml:space="preserve"> </w:t>
      </w:r>
      <w:r w:rsidRPr="00DF6C23">
        <w:t>1</w:t>
      </w:r>
      <w:r w:rsidR="00DF6C23">
        <w:t xml:space="preserve"> </w:t>
      </w:r>
      <w:r w:rsidRPr="00DF6C23">
        <w:t>-</w:t>
      </w:r>
      <w:r w:rsidR="00DF6C23">
        <w:t xml:space="preserve"> </w:t>
      </w:r>
      <w:r w:rsidRPr="00DF6C23">
        <w:t>коды</w:t>
      </w:r>
      <w:r w:rsidR="00DF6C23">
        <w:t xml:space="preserve"> </w:t>
      </w:r>
      <w:r w:rsidRPr="00DF6C23">
        <w:t>классификации</w:t>
      </w:r>
      <w:r w:rsidR="00DF6C23">
        <w:t xml:space="preserve"> </w:t>
      </w:r>
      <w:r w:rsidRPr="00DF6C23">
        <w:t>расходов,</w:t>
      </w:r>
      <w:r w:rsidR="00DF6C23">
        <w:t xml:space="preserve"> </w:t>
      </w:r>
      <w:r w:rsidRPr="00DF6C23">
        <w:t>подлежащие</w:t>
      </w:r>
      <w:r w:rsidR="00DF6C23">
        <w:t xml:space="preserve"> </w:t>
      </w:r>
      <w:r w:rsidRPr="00DF6C23">
        <w:t>оплате</w:t>
      </w:r>
      <w:r w:rsidR="00DF6C23">
        <w:t xml:space="preserve"> </w:t>
      </w:r>
      <w:r w:rsidRPr="00DF6C23">
        <w:t>за</w:t>
      </w:r>
      <w:r w:rsidR="00DF6C23">
        <w:t xml:space="preserve"> </w:t>
      </w:r>
      <w:r w:rsidRPr="00DF6C23">
        <w:t>счет</w:t>
      </w:r>
      <w:r w:rsidR="00DF6C23">
        <w:t xml:space="preserve"> </w:t>
      </w:r>
      <w:r w:rsidRPr="00DF6C23">
        <w:t>средств</w:t>
      </w:r>
      <w:r w:rsidR="00DF6C23">
        <w:t xml:space="preserve"> </w:t>
      </w:r>
      <w:r w:rsidRPr="00DF6C23">
        <w:t>от</w:t>
      </w:r>
      <w:r w:rsidR="00DF6C23">
        <w:t xml:space="preserve"> </w:t>
      </w:r>
      <w:r w:rsidRPr="00DF6C23">
        <w:t>приносящей</w:t>
      </w:r>
      <w:r w:rsidR="00DF6C23">
        <w:t xml:space="preserve"> </w:t>
      </w:r>
      <w:r w:rsidRPr="00DF6C23">
        <w:t>доход</w:t>
      </w:r>
      <w:r w:rsidR="00DF6C23">
        <w:t xml:space="preserve"> </w:t>
      </w:r>
      <w:r w:rsidRPr="00DF6C23">
        <w:t>деятельности;</w:t>
      </w:r>
    </w:p>
    <w:p w:rsidR="00E1584A" w:rsidRPr="00DF6C23" w:rsidRDefault="00E1584A" w:rsidP="00DF6C23">
      <w:r w:rsidRPr="00DF6C23">
        <w:t>в</w:t>
      </w:r>
      <w:r w:rsidR="00DF6C23">
        <w:t xml:space="preserve"> </w:t>
      </w:r>
      <w:r w:rsidRPr="00DF6C23">
        <w:t>графе</w:t>
      </w:r>
      <w:r w:rsidR="00DF6C23">
        <w:t xml:space="preserve"> </w:t>
      </w:r>
      <w:r w:rsidRPr="00DF6C23">
        <w:t>2</w:t>
      </w:r>
      <w:r w:rsidR="00DF6C23">
        <w:t xml:space="preserve"> </w:t>
      </w:r>
      <w:r w:rsidRPr="00DF6C23">
        <w:t>-</w:t>
      </w:r>
      <w:r w:rsidR="00DF6C23">
        <w:t xml:space="preserve"> </w:t>
      </w:r>
      <w:r w:rsidRPr="00DF6C23">
        <w:t>утвержденные</w:t>
      </w:r>
      <w:r w:rsidR="00DF6C23">
        <w:t xml:space="preserve"> </w:t>
      </w:r>
      <w:r w:rsidRPr="00DF6C23">
        <w:t>сметой</w:t>
      </w:r>
      <w:r w:rsidR="00DF6C23">
        <w:t xml:space="preserve"> </w:t>
      </w:r>
      <w:r w:rsidRPr="00DF6C23">
        <w:t>доходов</w:t>
      </w:r>
      <w:r w:rsidR="00DF6C23">
        <w:t xml:space="preserve"> </w:t>
      </w:r>
      <w:r w:rsidRPr="00DF6C23">
        <w:t>и</w:t>
      </w:r>
      <w:r w:rsidR="00DF6C23">
        <w:t xml:space="preserve"> </w:t>
      </w:r>
      <w:r w:rsidRPr="00DF6C23">
        <w:t>расходов</w:t>
      </w:r>
      <w:r w:rsidR="00DF6C23">
        <w:t xml:space="preserve"> </w:t>
      </w:r>
      <w:r w:rsidRPr="00DF6C23">
        <w:t>сметные</w:t>
      </w:r>
      <w:r w:rsidR="00DF6C23">
        <w:t xml:space="preserve"> </w:t>
      </w:r>
      <w:r w:rsidRPr="00DF6C23">
        <w:t>назначения</w:t>
      </w:r>
      <w:r w:rsidR="00DF6C23">
        <w:t xml:space="preserve"> </w:t>
      </w:r>
      <w:r w:rsidRPr="00DF6C23">
        <w:t>получателя</w:t>
      </w:r>
      <w:r w:rsidR="00DF6C23">
        <w:t xml:space="preserve"> </w:t>
      </w:r>
      <w:r w:rsidRPr="00DF6C23">
        <w:t>бюджетных</w:t>
      </w:r>
      <w:r w:rsidR="00DF6C23">
        <w:t xml:space="preserve"> </w:t>
      </w:r>
      <w:r w:rsidRPr="00DF6C23">
        <w:t>средств</w:t>
      </w:r>
      <w:r w:rsidR="00DF6C23">
        <w:t xml:space="preserve"> </w:t>
      </w:r>
      <w:r w:rsidRPr="00DF6C23">
        <w:t>с</w:t>
      </w:r>
      <w:r w:rsidR="00DF6C23">
        <w:t xml:space="preserve"> </w:t>
      </w:r>
      <w:r w:rsidRPr="00DF6C23">
        <w:t>начала</w:t>
      </w:r>
      <w:r w:rsidR="00DF6C23">
        <w:t xml:space="preserve"> </w:t>
      </w:r>
      <w:r w:rsidRPr="00DF6C23">
        <w:t>текущего</w:t>
      </w:r>
      <w:r w:rsidR="00DF6C23">
        <w:t xml:space="preserve"> </w:t>
      </w:r>
      <w:r w:rsidRPr="00DF6C23">
        <w:t>финансового</w:t>
      </w:r>
      <w:r w:rsidR="00DF6C23">
        <w:t xml:space="preserve"> </w:t>
      </w:r>
      <w:r w:rsidRPr="00DF6C23">
        <w:t>года;</w:t>
      </w:r>
    </w:p>
    <w:p w:rsidR="00E1584A" w:rsidRPr="00DF6C23" w:rsidRDefault="00E1584A" w:rsidP="00DF6C23">
      <w:r w:rsidRPr="00DF6C23">
        <w:t>в</w:t>
      </w:r>
      <w:r w:rsidR="00DF6C23">
        <w:t xml:space="preserve"> </w:t>
      </w:r>
      <w:r w:rsidRPr="00DF6C23">
        <w:t>графе</w:t>
      </w:r>
      <w:r w:rsidR="00DF6C23">
        <w:t xml:space="preserve"> </w:t>
      </w:r>
      <w:r w:rsidRPr="00DF6C23">
        <w:t>3</w:t>
      </w:r>
      <w:r w:rsidR="00DF6C23">
        <w:t xml:space="preserve"> </w:t>
      </w:r>
      <w:r w:rsidRPr="00DF6C23">
        <w:t>-</w:t>
      </w:r>
      <w:r w:rsidR="00DF6C23">
        <w:t xml:space="preserve"> </w:t>
      </w:r>
      <w:r w:rsidRPr="00DF6C23">
        <w:t>принятые</w:t>
      </w:r>
      <w:r w:rsidR="00DF6C23">
        <w:t xml:space="preserve"> </w:t>
      </w:r>
      <w:r w:rsidRPr="00DF6C23">
        <w:t>на</w:t>
      </w:r>
      <w:r w:rsidR="00DF6C23">
        <w:t xml:space="preserve"> </w:t>
      </w:r>
      <w:r w:rsidRPr="00DF6C23">
        <w:t>учет</w:t>
      </w:r>
      <w:r w:rsidR="00DF6C23">
        <w:t xml:space="preserve"> </w:t>
      </w:r>
      <w:r w:rsidRPr="00DF6C23">
        <w:t>бюджетные</w:t>
      </w:r>
      <w:r w:rsidR="00DF6C23">
        <w:t xml:space="preserve"> </w:t>
      </w:r>
      <w:r w:rsidRPr="00DF6C23">
        <w:t>обязательства</w:t>
      </w:r>
      <w:r w:rsidR="00DF6C23">
        <w:t xml:space="preserve"> </w:t>
      </w:r>
      <w:r w:rsidRPr="00DF6C23">
        <w:t>получателя</w:t>
      </w:r>
      <w:r w:rsidR="00DF6C23">
        <w:t xml:space="preserve"> </w:t>
      </w:r>
      <w:r w:rsidRPr="00DF6C23">
        <w:t>средств</w:t>
      </w:r>
      <w:r w:rsidR="00DF6C23">
        <w:t xml:space="preserve"> </w:t>
      </w:r>
      <w:r w:rsidR="00AE3903" w:rsidRPr="00DF6C23">
        <w:t>районного</w:t>
      </w:r>
      <w:r w:rsidR="00DF6C23">
        <w:t xml:space="preserve"> </w:t>
      </w:r>
      <w:r w:rsidRPr="00DF6C23">
        <w:t>бюджета</w:t>
      </w:r>
      <w:r w:rsidR="00DF6C23">
        <w:t xml:space="preserve"> </w:t>
      </w:r>
      <w:r w:rsidRPr="00DF6C23">
        <w:t>за</w:t>
      </w:r>
      <w:r w:rsidR="00DF6C23">
        <w:t xml:space="preserve"> </w:t>
      </w:r>
      <w:r w:rsidRPr="00DF6C23">
        <w:t>счет</w:t>
      </w:r>
      <w:r w:rsidR="00DF6C23">
        <w:t xml:space="preserve"> </w:t>
      </w:r>
      <w:r w:rsidRPr="00DF6C23">
        <w:t>средств</w:t>
      </w:r>
      <w:r w:rsidR="00DF6C23">
        <w:t xml:space="preserve"> </w:t>
      </w:r>
      <w:r w:rsidRPr="00DF6C23">
        <w:t>от</w:t>
      </w:r>
      <w:r w:rsidR="00DF6C23">
        <w:t xml:space="preserve"> </w:t>
      </w:r>
      <w:r w:rsidRPr="00DF6C23">
        <w:t>приносящей</w:t>
      </w:r>
      <w:r w:rsidR="00DF6C23">
        <w:t xml:space="preserve"> </w:t>
      </w:r>
      <w:r w:rsidRPr="00DF6C23">
        <w:t>доход</w:t>
      </w:r>
      <w:r w:rsidR="00DF6C23">
        <w:t xml:space="preserve"> </w:t>
      </w:r>
      <w:r w:rsidRPr="00DF6C23">
        <w:t>деятельности;</w:t>
      </w:r>
    </w:p>
    <w:p w:rsidR="00E1584A" w:rsidRPr="00DF6C23" w:rsidRDefault="00E1584A" w:rsidP="00DF6C23">
      <w:r w:rsidRPr="00DF6C23">
        <w:t>в</w:t>
      </w:r>
      <w:r w:rsidR="00DF6C23">
        <w:t xml:space="preserve"> </w:t>
      </w:r>
      <w:r w:rsidRPr="00DF6C23">
        <w:t>графе</w:t>
      </w:r>
      <w:r w:rsidR="00DF6C23">
        <w:t xml:space="preserve"> </w:t>
      </w:r>
      <w:r w:rsidRPr="00DF6C23">
        <w:t>4</w:t>
      </w:r>
      <w:r w:rsidR="00DF6C23">
        <w:t xml:space="preserve"> </w:t>
      </w:r>
      <w:r w:rsidRPr="00DF6C23">
        <w:t>-</w:t>
      </w:r>
      <w:r w:rsidR="00DF6C23">
        <w:t xml:space="preserve"> </w:t>
      </w:r>
      <w:r w:rsidRPr="00DF6C23">
        <w:t>в</w:t>
      </w:r>
      <w:r w:rsidR="00DF6C23">
        <w:t xml:space="preserve"> </w:t>
      </w:r>
      <w:r w:rsidRPr="00DF6C23">
        <w:t>разрезе</w:t>
      </w:r>
      <w:r w:rsidR="00DF6C23">
        <w:t xml:space="preserve"> </w:t>
      </w:r>
      <w:r w:rsidRPr="00DF6C23">
        <w:t>кодов</w:t>
      </w:r>
      <w:r w:rsidR="00DF6C23">
        <w:t xml:space="preserve"> </w:t>
      </w:r>
      <w:r w:rsidRPr="00DF6C23">
        <w:t>классификации</w:t>
      </w:r>
      <w:r w:rsidR="00DF6C23">
        <w:t xml:space="preserve"> </w:t>
      </w:r>
      <w:r w:rsidRPr="00DF6C23">
        <w:t>расходов</w:t>
      </w:r>
      <w:r w:rsidR="00DF6C23">
        <w:t xml:space="preserve"> </w:t>
      </w:r>
      <w:r w:rsidR="00AE3903" w:rsidRPr="00DF6C23">
        <w:t>районного</w:t>
      </w:r>
      <w:r w:rsidR="00DF6C23">
        <w:t xml:space="preserve"> </w:t>
      </w:r>
      <w:r w:rsidRPr="00DF6C23">
        <w:t>бюджета</w:t>
      </w:r>
      <w:r w:rsidR="00DF6C23">
        <w:t xml:space="preserve"> </w:t>
      </w:r>
      <w:r w:rsidRPr="00DF6C23">
        <w:t>суммы</w:t>
      </w:r>
      <w:r w:rsidR="00DF6C23">
        <w:t xml:space="preserve"> </w:t>
      </w:r>
      <w:r w:rsidRPr="00DF6C23">
        <w:t>бюджетных</w:t>
      </w:r>
      <w:r w:rsidR="00DF6C23">
        <w:t xml:space="preserve"> </w:t>
      </w:r>
      <w:r w:rsidRPr="00DF6C23">
        <w:t>обязательств,</w:t>
      </w:r>
      <w:r w:rsidR="00DF6C23">
        <w:t xml:space="preserve"> </w:t>
      </w:r>
      <w:r w:rsidRPr="00DF6C23">
        <w:t>исполненные</w:t>
      </w:r>
      <w:r w:rsidR="00DF6C23">
        <w:t xml:space="preserve"> </w:t>
      </w:r>
      <w:r w:rsidRPr="00DF6C23">
        <w:t>за</w:t>
      </w:r>
      <w:r w:rsidR="00DF6C23">
        <w:t xml:space="preserve"> </w:t>
      </w:r>
      <w:r w:rsidRPr="00DF6C23">
        <w:t>счет</w:t>
      </w:r>
      <w:r w:rsidR="00DF6C23">
        <w:t xml:space="preserve"> </w:t>
      </w:r>
      <w:r w:rsidRPr="00DF6C23">
        <w:t>средств</w:t>
      </w:r>
      <w:r w:rsidR="00DF6C23">
        <w:t xml:space="preserve"> </w:t>
      </w:r>
      <w:r w:rsidRPr="00DF6C23">
        <w:t>от</w:t>
      </w:r>
      <w:r w:rsidR="00DF6C23">
        <w:t xml:space="preserve"> </w:t>
      </w:r>
      <w:r w:rsidRPr="00DF6C23">
        <w:t>приносящей</w:t>
      </w:r>
      <w:r w:rsidR="00DF6C23">
        <w:t xml:space="preserve"> </w:t>
      </w:r>
      <w:r w:rsidRPr="00DF6C23">
        <w:t>доход</w:t>
      </w:r>
      <w:r w:rsidR="00DF6C23">
        <w:t xml:space="preserve"> </w:t>
      </w:r>
      <w:r w:rsidRPr="00DF6C23">
        <w:t>деятельности;</w:t>
      </w:r>
    </w:p>
    <w:p w:rsidR="00E1584A" w:rsidRPr="00DF6C23" w:rsidRDefault="00E1584A" w:rsidP="00DF6C23">
      <w:r w:rsidRPr="00DF6C23">
        <w:t>в</w:t>
      </w:r>
      <w:r w:rsidR="00DF6C23">
        <w:t xml:space="preserve"> </w:t>
      </w:r>
      <w:r w:rsidRPr="00DF6C23">
        <w:t>графе</w:t>
      </w:r>
      <w:r w:rsidR="00DF6C23">
        <w:t xml:space="preserve"> </w:t>
      </w:r>
      <w:r w:rsidRPr="00DF6C23">
        <w:t>5</w:t>
      </w:r>
      <w:r w:rsidR="00DF6C23">
        <w:t xml:space="preserve"> </w:t>
      </w:r>
      <w:r w:rsidRPr="00DF6C23">
        <w:t>-</w:t>
      </w:r>
      <w:r w:rsidR="00DF6C23">
        <w:t xml:space="preserve"> </w:t>
      </w:r>
      <w:r w:rsidRPr="00DF6C23">
        <w:t>в</w:t>
      </w:r>
      <w:r w:rsidR="00DF6C23">
        <w:t xml:space="preserve"> </w:t>
      </w:r>
      <w:r w:rsidRPr="00DF6C23">
        <w:t>разрезе</w:t>
      </w:r>
      <w:r w:rsidR="00DF6C23">
        <w:t xml:space="preserve"> </w:t>
      </w:r>
      <w:r w:rsidRPr="00DF6C23">
        <w:t>кодов</w:t>
      </w:r>
      <w:r w:rsidR="00DF6C23">
        <w:t xml:space="preserve"> </w:t>
      </w:r>
      <w:r w:rsidRPr="00DF6C23">
        <w:t>классификации</w:t>
      </w:r>
      <w:r w:rsidR="00DF6C23">
        <w:t xml:space="preserve"> </w:t>
      </w:r>
      <w:r w:rsidRPr="00DF6C23">
        <w:t>расходов</w:t>
      </w:r>
      <w:r w:rsidR="00DF6C23">
        <w:t xml:space="preserve"> </w:t>
      </w:r>
      <w:r w:rsidR="00AE3903" w:rsidRPr="00DF6C23">
        <w:t>районного</w:t>
      </w:r>
      <w:r w:rsidR="00DF6C23">
        <w:t xml:space="preserve"> </w:t>
      </w:r>
      <w:r w:rsidRPr="00DF6C23">
        <w:t>бюджета</w:t>
      </w:r>
      <w:r w:rsidR="00DF6C23">
        <w:t xml:space="preserve"> </w:t>
      </w:r>
      <w:r w:rsidRPr="00DF6C23">
        <w:t>суммы</w:t>
      </w:r>
      <w:r w:rsidR="00DF6C23">
        <w:t xml:space="preserve"> </w:t>
      </w:r>
      <w:r w:rsidRPr="00DF6C23">
        <w:t>неисполненных</w:t>
      </w:r>
      <w:r w:rsidR="00DF6C23">
        <w:t xml:space="preserve"> </w:t>
      </w:r>
      <w:r w:rsidRPr="00DF6C23">
        <w:t>бюджетных</w:t>
      </w:r>
      <w:r w:rsidR="00DF6C23">
        <w:t xml:space="preserve"> </w:t>
      </w:r>
      <w:r w:rsidRPr="00DF6C23">
        <w:t>обязательств</w:t>
      </w:r>
      <w:r w:rsidR="00DF6C23">
        <w:t xml:space="preserve"> </w:t>
      </w:r>
      <w:r w:rsidRPr="00DF6C23">
        <w:t>(показатель</w:t>
      </w:r>
      <w:r w:rsidR="00DF6C23">
        <w:t xml:space="preserve"> </w:t>
      </w:r>
      <w:r w:rsidRPr="00DF6C23">
        <w:t>графы</w:t>
      </w:r>
      <w:r w:rsidR="00DF6C23">
        <w:t xml:space="preserve"> </w:t>
      </w:r>
      <w:r w:rsidRPr="00DF6C23">
        <w:t>3</w:t>
      </w:r>
      <w:r w:rsidR="00DF6C23">
        <w:t xml:space="preserve"> </w:t>
      </w:r>
      <w:r w:rsidRPr="00DF6C23">
        <w:t>минус</w:t>
      </w:r>
      <w:r w:rsidR="00DF6C23">
        <w:t xml:space="preserve"> </w:t>
      </w:r>
      <w:r w:rsidRPr="00DF6C23">
        <w:t>показатель</w:t>
      </w:r>
      <w:r w:rsidR="00DF6C23">
        <w:t xml:space="preserve"> </w:t>
      </w:r>
      <w:r w:rsidRPr="00DF6C23">
        <w:t>графы</w:t>
      </w:r>
      <w:r w:rsidR="00DF6C23">
        <w:t xml:space="preserve"> </w:t>
      </w:r>
      <w:r w:rsidRPr="00DF6C23">
        <w:t>4);</w:t>
      </w:r>
    </w:p>
    <w:p w:rsidR="00E1584A" w:rsidRPr="00DF6C23" w:rsidRDefault="00E1584A" w:rsidP="00DF6C23">
      <w:r w:rsidRPr="00DF6C23">
        <w:t>в</w:t>
      </w:r>
      <w:r w:rsidR="00DF6C23">
        <w:t xml:space="preserve"> </w:t>
      </w:r>
      <w:r w:rsidRPr="00DF6C23">
        <w:t>графе</w:t>
      </w:r>
      <w:r w:rsidR="00DF6C23">
        <w:t xml:space="preserve"> </w:t>
      </w:r>
      <w:r w:rsidRPr="00DF6C23">
        <w:t>6</w:t>
      </w:r>
      <w:r w:rsidR="00DF6C23">
        <w:t xml:space="preserve"> </w:t>
      </w:r>
      <w:r w:rsidRPr="00DF6C23">
        <w:t>-</w:t>
      </w:r>
      <w:r w:rsidR="00DF6C23">
        <w:t xml:space="preserve"> </w:t>
      </w:r>
      <w:r w:rsidRPr="00DF6C23">
        <w:t>суммы</w:t>
      </w:r>
      <w:r w:rsidR="00DF6C23">
        <w:t xml:space="preserve"> </w:t>
      </w:r>
      <w:r w:rsidRPr="00DF6C23">
        <w:t>свободного</w:t>
      </w:r>
      <w:r w:rsidR="00DF6C23">
        <w:t xml:space="preserve"> </w:t>
      </w:r>
      <w:r w:rsidRPr="00DF6C23">
        <w:t>остатка</w:t>
      </w:r>
      <w:r w:rsidR="00DF6C23">
        <w:t xml:space="preserve"> </w:t>
      </w:r>
      <w:r w:rsidRPr="00DF6C23">
        <w:t>утвержденных</w:t>
      </w:r>
      <w:r w:rsidR="00DF6C23">
        <w:t xml:space="preserve"> </w:t>
      </w:r>
      <w:r w:rsidRPr="00DF6C23">
        <w:t>сметных</w:t>
      </w:r>
      <w:r w:rsidR="00DF6C23">
        <w:t xml:space="preserve"> </w:t>
      </w:r>
      <w:r w:rsidRPr="00DF6C23">
        <w:t>назначений</w:t>
      </w:r>
      <w:r w:rsidR="00DF6C23">
        <w:t xml:space="preserve"> </w:t>
      </w:r>
      <w:r w:rsidRPr="00DF6C23">
        <w:t>(показатель</w:t>
      </w:r>
      <w:r w:rsidR="00DF6C23">
        <w:t xml:space="preserve"> </w:t>
      </w:r>
      <w:r w:rsidRPr="00DF6C23">
        <w:t>графы</w:t>
      </w:r>
      <w:r w:rsidR="00DF6C23">
        <w:t xml:space="preserve"> </w:t>
      </w:r>
      <w:r w:rsidRPr="00DF6C23">
        <w:t>2</w:t>
      </w:r>
      <w:r w:rsidR="00DF6C23">
        <w:t xml:space="preserve"> </w:t>
      </w:r>
      <w:r w:rsidRPr="00DF6C23">
        <w:t>минус</w:t>
      </w:r>
      <w:r w:rsidR="00DF6C23">
        <w:t xml:space="preserve"> </w:t>
      </w:r>
      <w:r w:rsidRPr="00DF6C23">
        <w:t>показатель</w:t>
      </w:r>
      <w:r w:rsidR="00DF6C23">
        <w:t xml:space="preserve"> </w:t>
      </w:r>
      <w:r w:rsidRPr="00DF6C23">
        <w:t>графы</w:t>
      </w:r>
      <w:r w:rsidR="00DF6C23">
        <w:t xml:space="preserve"> </w:t>
      </w:r>
      <w:r w:rsidRPr="00DF6C23">
        <w:t>3).</w:t>
      </w:r>
    </w:p>
    <w:p w:rsidR="00E1584A" w:rsidRPr="00DF6C23" w:rsidRDefault="00E1584A" w:rsidP="00DF6C23">
      <w:r w:rsidRPr="00DF6C23">
        <w:t>По</w:t>
      </w:r>
      <w:r w:rsidR="00DF6C23">
        <w:t xml:space="preserve"> </w:t>
      </w:r>
      <w:r w:rsidRPr="00DF6C23">
        <w:t>строкам:</w:t>
      </w:r>
      <w:r w:rsidR="00DF6C23">
        <w:t xml:space="preserve"> </w:t>
      </w:r>
      <w:r w:rsidRPr="00DF6C23">
        <w:t>«Всего»,</w:t>
      </w:r>
      <w:r w:rsidR="00DF6C23">
        <w:t xml:space="preserve"> </w:t>
      </w:r>
      <w:r w:rsidRPr="00DF6C23">
        <w:t>«в</w:t>
      </w:r>
      <w:r w:rsidR="00DF6C23">
        <w:t xml:space="preserve"> </w:t>
      </w:r>
      <w:r w:rsidRPr="00DF6C23">
        <w:t>т.ч.</w:t>
      </w:r>
      <w:r w:rsidR="00DF6C23">
        <w:t xml:space="preserve"> </w:t>
      </w:r>
      <w:r w:rsidRPr="00DF6C23">
        <w:t>по</w:t>
      </w:r>
      <w:r w:rsidR="00DF6C23">
        <w:t xml:space="preserve"> </w:t>
      </w:r>
      <w:r w:rsidRPr="00DF6C23">
        <w:t>КОСГУ»</w:t>
      </w:r>
      <w:r w:rsidR="00DF6C23">
        <w:t xml:space="preserve"> </w:t>
      </w:r>
      <w:r w:rsidRPr="00DF6C23">
        <w:t>2</w:t>
      </w:r>
      <w:r w:rsidR="00DF6C23">
        <w:t xml:space="preserve"> </w:t>
      </w:r>
      <w:r w:rsidRPr="00DF6C23">
        <w:t>раздела</w:t>
      </w:r>
      <w:r w:rsidR="00DF6C23">
        <w:t xml:space="preserve"> </w:t>
      </w:r>
      <w:r w:rsidRPr="00DF6C23">
        <w:t>в</w:t>
      </w:r>
      <w:r w:rsidR="00DF6C23">
        <w:t xml:space="preserve"> </w:t>
      </w:r>
      <w:r w:rsidRPr="00DF6C23">
        <w:t>графах</w:t>
      </w:r>
      <w:r w:rsidR="00DF6C23">
        <w:t xml:space="preserve"> </w:t>
      </w:r>
      <w:r w:rsidRPr="00DF6C23">
        <w:t>2-6</w:t>
      </w:r>
      <w:r w:rsidR="00DF6C23">
        <w:t xml:space="preserve"> </w:t>
      </w:r>
      <w:r w:rsidRPr="00DF6C23">
        <w:t>указываются</w:t>
      </w:r>
      <w:r w:rsidR="00DF6C23">
        <w:t xml:space="preserve"> </w:t>
      </w:r>
      <w:r w:rsidRPr="00DF6C23">
        <w:t>итоговые</w:t>
      </w:r>
      <w:r w:rsidR="00DF6C23">
        <w:t xml:space="preserve"> </w:t>
      </w:r>
      <w:r w:rsidRPr="00DF6C23">
        <w:t>суммы.</w:t>
      </w:r>
      <w:r w:rsidR="00DF6C23">
        <w:t xml:space="preserve"> </w:t>
      </w:r>
    </w:p>
    <w:p w:rsidR="00DF6C23" w:rsidRDefault="00DF6C23" w:rsidP="00DF6C23"/>
    <w:p w:rsidR="00DF6C23" w:rsidRPr="00DF6C23" w:rsidRDefault="00DF6C23" w:rsidP="00DF6C23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DF6C23">
        <w:rPr>
          <w:rFonts w:cs="Arial"/>
          <w:b/>
          <w:bCs/>
          <w:kern w:val="28"/>
          <w:sz w:val="32"/>
          <w:szCs w:val="32"/>
        </w:rPr>
        <w:t xml:space="preserve"> Приложение № 1 </w:t>
      </w:r>
    </w:p>
    <w:p w:rsidR="00DF6C23" w:rsidRPr="00DF6C23" w:rsidRDefault="00DF6C23" w:rsidP="00DF6C23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DF6C23">
        <w:rPr>
          <w:rFonts w:cs="Arial"/>
          <w:b/>
          <w:bCs/>
          <w:kern w:val="28"/>
          <w:sz w:val="32"/>
          <w:szCs w:val="32"/>
        </w:rPr>
        <w:t xml:space="preserve"> постановлению администрации района от 04.05.2009 № 734-П</w:t>
      </w:r>
    </w:p>
    <w:p w:rsidR="00DF6C23" w:rsidRPr="00DF6C23" w:rsidRDefault="00DF6C23" w:rsidP="00DF6C23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DF6C23">
        <w:rPr>
          <w:rFonts w:cs="Arial"/>
          <w:b/>
          <w:bCs/>
          <w:kern w:val="28"/>
          <w:sz w:val="32"/>
          <w:szCs w:val="32"/>
        </w:rPr>
        <w:t xml:space="preserve"> Реестр №_______ </w:t>
      </w:r>
    </w:p>
    <w:p w:rsidR="00DF6C23" w:rsidRPr="00DF6C23" w:rsidRDefault="00DF6C23" w:rsidP="00DF6C23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DF6C23">
        <w:rPr>
          <w:rFonts w:cs="Arial"/>
          <w:b/>
          <w:bCs/>
          <w:kern w:val="28"/>
          <w:sz w:val="32"/>
          <w:szCs w:val="32"/>
        </w:rPr>
        <w:t xml:space="preserve"> принятых на учет обязательств </w:t>
      </w:r>
    </w:p>
    <w:p w:rsidR="00DF6C23" w:rsidRPr="00DF6C23" w:rsidRDefault="00DF6C23" w:rsidP="00DF6C23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DF6C23">
        <w:rPr>
          <w:rFonts w:cs="Arial"/>
          <w:b/>
          <w:bCs/>
          <w:kern w:val="28"/>
          <w:sz w:val="32"/>
          <w:szCs w:val="32"/>
        </w:rPr>
        <w:t xml:space="preserve"> от __________20__год Коды</w:t>
      </w:r>
    </w:p>
    <w:p w:rsidR="00DF6C23" w:rsidRPr="00DF6C23" w:rsidRDefault="00DF6C23" w:rsidP="00DF6C23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DF6C23">
        <w:rPr>
          <w:rFonts w:cs="Arial"/>
          <w:b/>
          <w:bCs/>
          <w:kern w:val="28"/>
          <w:sz w:val="32"/>
          <w:szCs w:val="32"/>
        </w:rPr>
        <w:t xml:space="preserve"> Дата </w:t>
      </w:r>
    </w:p>
    <w:p w:rsidR="00DF6C23" w:rsidRDefault="00DF6C23" w:rsidP="00DF6C23"/>
    <w:p w:rsidR="00DF6C23" w:rsidRDefault="00DF6C23" w:rsidP="00DF6C23">
      <w:r>
        <w:t xml:space="preserve">Получатель бюджетных средств </w:t>
      </w:r>
    </w:p>
    <w:p w:rsidR="00DF6C23" w:rsidRDefault="00DF6C23" w:rsidP="00DF6C23">
      <w:r>
        <w:t xml:space="preserve">Главный распорядитель бюджетных средств, главный администратор источников финансирования дефицита бюджета Код ППП </w:t>
      </w:r>
    </w:p>
    <w:p w:rsidR="00DF6C23" w:rsidRDefault="00DF6C23" w:rsidP="00DF6C23">
      <w:r>
        <w:t xml:space="preserve">Наименование бюджета </w:t>
      </w:r>
    </w:p>
    <w:p w:rsidR="00DF6C23" w:rsidRDefault="00DF6C23" w:rsidP="00DF6C23">
      <w:r>
        <w:lastRenderedPageBreak/>
        <w:t xml:space="preserve">Финансовый орган </w:t>
      </w:r>
    </w:p>
    <w:p w:rsidR="00DF6C23" w:rsidRDefault="00DF6C23" w:rsidP="00DF6C23">
      <w:r>
        <w:t xml:space="preserve">Вид деятельности (бюджетная, приносящая доход деятельность) </w:t>
      </w:r>
    </w:p>
    <w:p w:rsidR="00DF6C23" w:rsidRDefault="00DF6C23" w:rsidP="00DF6C23">
      <w:r>
        <w:t>Единица измерения: руб. 383</w:t>
      </w:r>
    </w:p>
    <w:p w:rsidR="008830B1" w:rsidRPr="00DF6C23" w:rsidRDefault="00DF6C23" w:rsidP="00DF6C23">
      <w:r>
        <w:t xml:space="preserve"> </w:t>
      </w:r>
    </w:p>
    <w:tbl>
      <w:tblPr>
        <w:tblW w:w="1121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89"/>
        <w:gridCol w:w="805"/>
        <w:gridCol w:w="709"/>
        <w:gridCol w:w="425"/>
        <w:gridCol w:w="426"/>
        <w:gridCol w:w="566"/>
        <w:gridCol w:w="754"/>
        <w:gridCol w:w="380"/>
        <w:gridCol w:w="850"/>
        <w:gridCol w:w="567"/>
        <w:gridCol w:w="426"/>
        <w:gridCol w:w="567"/>
        <w:gridCol w:w="567"/>
        <w:gridCol w:w="425"/>
        <w:gridCol w:w="567"/>
        <w:gridCol w:w="540"/>
        <w:gridCol w:w="473"/>
        <w:gridCol w:w="547"/>
        <w:gridCol w:w="1134"/>
      </w:tblGrid>
      <w:tr w:rsidR="00CC1001" w:rsidRPr="00DF6C23" w:rsidTr="00C43855">
        <w:trPr>
          <w:trHeight w:val="1095"/>
        </w:trPr>
        <w:tc>
          <w:tcPr>
            <w:tcW w:w="489" w:type="dxa"/>
            <w:vMerge w:val="restart"/>
          </w:tcPr>
          <w:p w:rsidR="00CC1001" w:rsidRPr="00DF6C23" w:rsidRDefault="00CC1001" w:rsidP="00C43855">
            <w:pPr>
              <w:pStyle w:val="Table0"/>
            </w:pPr>
            <w:r w:rsidRPr="00DF6C23">
              <w:t>№</w:t>
            </w:r>
            <w:r w:rsidR="00DF6C23">
              <w:t xml:space="preserve"> </w:t>
            </w:r>
            <w:r w:rsidRPr="00DF6C23">
              <w:t>п/п</w:t>
            </w:r>
          </w:p>
        </w:tc>
        <w:tc>
          <w:tcPr>
            <w:tcW w:w="805" w:type="dxa"/>
            <w:vMerge w:val="restart"/>
          </w:tcPr>
          <w:p w:rsidR="00CC1001" w:rsidRPr="00DF6C23" w:rsidRDefault="00CC1001" w:rsidP="00C43855">
            <w:pPr>
              <w:pStyle w:val="Table0"/>
            </w:pPr>
            <w:r w:rsidRPr="00DF6C23">
              <w:t>Учетный</w:t>
            </w:r>
            <w:r w:rsidR="00DF6C23">
              <w:t xml:space="preserve"> </w:t>
            </w:r>
            <w:r w:rsidRPr="00DF6C23">
              <w:t>номер</w:t>
            </w:r>
            <w:r w:rsidR="00DF6C23">
              <w:t xml:space="preserve"> </w:t>
            </w:r>
            <w:r w:rsidRPr="00DF6C23">
              <w:t>обязательства</w:t>
            </w:r>
          </w:p>
        </w:tc>
        <w:tc>
          <w:tcPr>
            <w:tcW w:w="709" w:type="dxa"/>
            <w:vMerge w:val="restart"/>
          </w:tcPr>
          <w:p w:rsidR="00CC1001" w:rsidRPr="00DF6C23" w:rsidRDefault="00CC1001" w:rsidP="00C43855">
            <w:pPr>
              <w:pStyle w:val="Table0"/>
            </w:pPr>
            <w:r w:rsidRPr="00DF6C23">
              <w:t>Срок</w:t>
            </w:r>
            <w:r w:rsidR="00DF6C23">
              <w:t xml:space="preserve"> </w:t>
            </w:r>
            <w:r w:rsidRPr="00DF6C23">
              <w:t>исполнения</w:t>
            </w:r>
            <w:r w:rsidR="00DF6C23">
              <w:t xml:space="preserve"> </w:t>
            </w:r>
            <w:r w:rsidRPr="00DF6C23">
              <w:t>обязательства(месяц.</w:t>
            </w:r>
            <w:r w:rsidR="00DF6C23">
              <w:t xml:space="preserve"> </w:t>
            </w:r>
            <w:r w:rsidRPr="00DF6C23">
              <w:t>год)</w:t>
            </w:r>
          </w:p>
        </w:tc>
        <w:tc>
          <w:tcPr>
            <w:tcW w:w="1417" w:type="dxa"/>
            <w:gridSpan w:val="3"/>
          </w:tcPr>
          <w:p w:rsidR="00CC1001" w:rsidRPr="00DF6C23" w:rsidRDefault="00CC1001" w:rsidP="00C43855">
            <w:pPr>
              <w:pStyle w:val="Table0"/>
            </w:pPr>
            <w:r w:rsidRPr="00DF6C23">
              <w:t>Реквизиты</w:t>
            </w:r>
            <w:r w:rsidR="00DF6C23">
              <w:t xml:space="preserve"> </w:t>
            </w:r>
            <w:r w:rsidRPr="00DF6C23">
              <w:t>контрагента</w:t>
            </w:r>
          </w:p>
        </w:tc>
        <w:tc>
          <w:tcPr>
            <w:tcW w:w="754" w:type="dxa"/>
            <w:vMerge w:val="restart"/>
          </w:tcPr>
          <w:p w:rsidR="00CC1001" w:rsidRPr="00DF6C23" w:rsidRDefault="00CC1001" w:rsidP="00C43855">
            <w:pPr>
              <w:pStyle w:val="Table0"/>
            </w:pPr>
            <w:r w:rsidRPr="00DF6C23">
              <w:t>Код</w:t>
            </w:r>
            <w:r w:rsidR="00DF6C23">
              <w:t xml:space="preserve"> </w:t>
            </w:r>
            <w:r w:rsidRPr="00DF6C23">
              <w:t>ГРБС</w:t>
            </w:r>
            <w:r w:rsidR="00DF6C23">
              <w:t xml:space="preserve"> </w:t>
            </w:r>
            <w:r w:rsidRPr="00DF6C23">
              <w:t>/</w:t>
            </w:r>
            <w:r w:rsidR="00DF6C23">
              <w:t xml:space="preserve"> </w:t>
            </w:r>
            <w:r w:rsidRPr="00DF6C23">
              <w:t>ГАИФ</w:t>
            </w:r>
          </w:p>
        </w:tc>
        <w:tc>
          <w:tcPr>
            <w:tcW w:w="380" w:type="dxa"/>
            <w:vMerge w:val="restart"/>
            <w:textDirection w:val="btLr"/>
          </w:tcPr>
          <w:p w:rsidR="00CC1001" w:rsidRPr="00DF6C23" w:rsidRDefault="00CC1001" w:rsidP="00C43855">
            <w:pPr>
              <w:pStyle w:val="Table0"/>
            </w:pPr>
            <w:r w:rsidRPr="00DF6C23">
              <w:t>Код</w:t>
            </w:r>
            <w:r w:rsidR="00DF6C23">
              <w:t xml:space="preserve"> </w:t>
            </w:r>
            <w:r w:rsidRPr="00DF6C23">
              <w:t>бюджетной</w:t>
            </w:r>
            <w:r w:rsidR="00DF6C23">
              <w:t xml:space="preserve"> </w:t>
            </w:r>
            <w:r w:rsidRPr="00DF6C23">
              <w:t>классификации</w:t>
            </w:r>
          </w:p>
        </w:tc>
        <w:tc>
          <w:tcPr>
            <w:tcW w:w="2410" w:type="dxa"/>
            <w:gridSpan w:val="4"/>
          </w:tcPr>
          <w:p w:rsidR="00CC1001" w:rsidRPr="00DF6C23" w:rsidRDefault="00CC1001" w:rsidP="00C43855">
            <w:pPr>
              <w:pStyle w:val="Table0"/>
            </w:pPr>
            <w:r w:rsidRPr="00DF6C23">
              <w:t>Принятые</w:t>
            </w:r>
            <w:r w:rsidR="00DF6C23">
              <w:t xml:space="preserve"> </w:t>
            </w:r>
            <w:r w:rsidRPr="00DF6C23">
              <w:t>на</w:t>
            </w:r>
            <w:r w:rsidR="00DF6C23">
              <w:t xml:space="preserve"> </w:t>
            </w:r>
            <w:r w:rsidRPr="00DF6C23">
              <w:t>учет</w:t>
            </w:r>
            <w:r w:rsidR="00DF6C23">
              <w:t xml:space="preserve"> </w:t>
            </w:r>
            <w:r w:rsidRPr="00DF6C23">
              <w:t>обязательства</w:t>
            </w:r>
            <w:r w:rsidR="00DF6C23">
              <w:t xml:space="preserve"> </w:t>
            </w:r>
            <w:r w:rsidRPr="00DF6C23">
              <w:t>по</w:t>
            </w:r>
            <w:r w:rsidR="00DF6C23">
              <w:t xml:space="preserve"> </w:t>
            </w:r>
            <w:r w:rsidRPr="00DF6C23">
              <w:t>годам</w:t>
            </w:r>
            <w:r w:rsidR="00DF6C23">
              <w:t xml:space="preserve"> </w:t>
            </w:r>
            <w:r w:rsidRPr="00DF6C23">
              <w:t>(код</w:t>
            </w:r>
            <w:r w:rsidR="00DF6C23">
              <w:t xml:space="preserve"> </w:t>
            </w:r>
            <w:r w:rsidRPr="00DF6C23">
              <w:t>счета</w:t>
            </w:r>
            <w:r w:rsidR="00DF6C23">
              <w:t xml:space="preserve"> </w:t>
            </w:r>
            <w:r w:rsidRPr="00DF6C23">
              <w:t>150201000</w:t>
            </w:r>
            <w:r w:rsidR="00DF6C23">
              <w:t xml:space="preserve"> </w:t>
            </w:r>
            <w:r w:rsidRPr="00DF6C23">
              <w:t>/</w:t>
            </w:r>
            <w:r w:rsidR="00DF6C23">
              <w:t xml:space="preserve"> </w:t>
            </w:r>
            <w:r w:rsidRPr="00DF6C23">
              <w:t>250202000)</w:t>
            </w:r>
          </w:p>
        </w:tc>
        <w:tc>
          <w:tcPr>
            <w:tcW w:w="1559" w:type="dxa"/>
            <w:gridSpan w:val="3"/>
          </w:tcPr>
          <w:p w:rsidR="00CC1001" w:rsidRPr="00DF6C23" w:rsidRDefault="00CC1001" w:rsidP="00C43855">
            <w:pPr>
              <w:pStyle w:val="Table0"/>
            </w:pPr>
            <w:r w:rsidRPr="00DF6C23">
              <w:t>Бюджетные</w:t>
            </w:r>
            <w:r w:rsidR="00DF6C23">
              <w:t xml:space="preserve"> </w:t>
            </w:r>
            <w:r w:rsidRPr="00DF6C23">
              <w:t>ассигнования</w:t>
            </w:r>
            <w:r w:rsidR="00DF6C23">
              <w:t xml:space="preserve"> </w:t>
            </w:r>
            <w:r w:rsidRPr="00DF6C23">
              <w:t>/сметные</w:t>
            </w:r>
            <w:r w:rsidR="00DF6C23">
              <w:t xml:space="preserve"> </w:t>
            </w:r>
            <w:r w:rsidRPr="00DF6C23">
              <w:t>назначения/</w:t>
            </w:r>
            <w:r w:rsidR="00DF6C23">
              <w:t xml:space="preserve"> </w:t>
            </w:r>
            <w:r w:rsidRPr="00DF6C23">
              <w:t>по</w:t>
            </w:r>
            <w:r w:rsidR="00DF6C23">
              <w:t xml:space="preserve"> </w:t>
            </w:r>
            <w:r w:rsidRPr="00DF6C23">
              <w:t>годам</w:t>
            </w:r>
            <w:r w:rsidR="00DF6C23">
              <w:t xml:space="preserve"> </w:t>
            </w:r>
            <w:r w:rsidRPr="00DF6C23">
              <w:t>(код</w:t>
            </w:r>
            <w:r w:rsidR="00DF6C23">
              <w:t xml:space="preserve"> </w:t>
            </w:r>
            <w:r w:rsidRPr="00DF6C23">
              <w:t>счета</w:t>
            </w:r>
            <w:r w:rsidR="00DF6C23">
              <w:t xml:space="preserve"> </w:t>
            </w:r>
            <w:r w:rsidRPr="00DF6C23">
              <w:t>150301000</w:t>
            </w:r>
            <w:r w:rsidR="00DF6C23">
              <w:t xml:space="preserve"> </w:t>
            </w:r>
            <w:r w:rsidRPr="00DF6C23">
              <w:t>/</w:t>
            </w:r>
            <w:r w:rsidR="00DF6C23">
              <w:t xml:space="preserve"> </w:t>
            </w:r>
            <w:r w:rsidRPr="00DF6C23">
              <w:t>250402000)</w:t>
            </w:r>
            <w:r w:rsidR="00DF6C23">
              <w:t xml:space="preserve"> </w:t>
            </w:r>
          </w:p>
        </w:tc>
        <w:tc>
          <w:tcPr>
            <w:tcW w:w="1560" w:type="dxa"/>
            <w:gridSpan w:val="3"/>
          </w:tcPr>
          <w:p w:rsidR="00CC1001" w:rsidRPr="00DF6C23" w:rsidRDefault="00CC1001" w:rsidP="00C43855">
            <w:pPr>
              <w:pStyle w:val="Table0"/>
            </w:pPr>
            <w:r w:rsidRPr="00DF6C23">
              <w:t>Лимиты</w:t>
            </w:r>
            <w:r w:rsidR="00DF6C23">
              <w:t xml:space="preserve"> </w:t>
            </w:r>
            <w:r w:rsidRPr="00DF6C23">
              <w:t>бюджетных</w:t>
            </w:r>
            <w:r w:rsidR="00DF6C23">
              <w:t xml:space="preserve"> </w:t>
            </w:r>
            <w:r w:rsidRPr="00DF6C23">
              <w:t>обязательств</w:t>
            </w:r>
            <w:r w:rsidR="00DF6C23">
              <w:t xml:space="preserve"> </w:t>
            </w:r>
            <w:r w:rsidRPr="00DF6C23">
              <w:t>по</w:t>
            </w:r>
            <w:r w:rsidR="00DF6C23">
              <w:t xml:space="preserve"> </w:t>
            </w:r>
            <w:r w:rsidRPr="00DF6C23">
              <w:t>годам</w:t>
            </w:r>
            <w:r w:rsidR="00DF6C23">
              <w:t xml:space="preserve"> </w:t>
            </w:r>
            <w:r w:rsidRPr="00DF6C23">
              <w:t>(код</w:t>
            </w:r>
            <w:r w:rsidR="00DF6C23">
              <w:t xml:space="preserve"> </w:t>
            </w:r>
            <w:r w:rsidRPr="00DF6C23">
              <w:t>счета</w:t>
            </w:r>
            <w:r w:rsidR="00DF6C23">
              <w:t xml:space="preserve"> </w:t>
            </w:r>
            <w:r w:rsidRPr="00DF6C23">
              <w:t>150101000)</w:t>
            </w:r>
          </w:p>
        </w:tc>
        <w:tc>
          <w:tcPr>
            <w:tcW w:w="1134" w:type="dxa"/>
            <w:vMerge w:val="restart"/>
          </w:tcPr>
          <w:p w:rsidR="00CC1001" w:rsidRPr="00DF6C23" w:rsidRDefault="00CC1001" w:rsidP="00C43855">
            <w:pPr>
              <w:pStyle w:val="Table0"/>
            </w:pPr>
            <w:r w:rsidRPr="00DF6C23">
              <w:t>Сумма</w:t>
            </w:r>
            <w:r w:rsidR="00DF6C23">
              <w:t xml:space="preserve"> </w:t>
            </w:r>
            <w:r w:rsidRPr="00DF6C23">
              <w:t>изменений</w:t>
            </w:r>
            <w:r w:rsidR="00DF6C23">
              <w:t xml:space="preserve"> </w:t>
            </w:r>
            <w:r w:rsidRPr="00DF6C23">
              <w:t>по</w:t>
            </w:r>
            <w:r w:rsidR="00DF6C23">
              <w:t xml:space="preserve"> </w:t>
            </w:r>
            <w:r w:rsidRPr="00DF6C23">
              <w:t>принятым</w:t>
            </w:r>
            <w:r w:rsidR="00DF6C23">
              <w:t xml:space="preserve"> </w:t>
            </w:r>
            <w:r w:rsidRPr="00DF6C23">
              <w:t>обязательствам</w:t>
            </w:r>
            <w:r w:rsidR="00DF6C23">
              <w:t xml:space="preserve"> </w:t>
            </w:r>
            <w:r w:rsidRPr="00DF6C23">
              <w:t>на</w:t>
            </w:r>
            <w:r w:rsidR="00DF6C23">
              <w:t xml:space="preserve"> </w:t>
            </w:r>
            <w:r w:rsidRPr="00DF6C23">
              <w:t>текущий</w:t>
            </w:r>
            <w:r w:rsidR="00DF6C23">
              <w:t xml:space="preserve"> </w:t>
            </w:r>
            <w:r w:rsidRPr="00DF6C23">
              <w:t>год</w:t>
            </w:r>
            <w:r w:rsidR="00DF6C23">
              <w:t xml:space="preserve"> </w:t>
            </w:r>
          </w:p>
        </w:tc>
      </w:tr>
      <w:tr w:rsidR="00CC1001" w:rsidRPr="00DF6C23" w:rsidTr="00C43855">
        <w:trPr>
          <w:trHeight w:val="1254"/>
        </w:trPr>
        <w:tc>
          <w:tcPr>
            <w:tcW w:w="489" w:type="dxa"/>
            <w:vMerge/>
          </w:tcPr>
          <w:p w:rsidR="00CC1001" w:rsidRPr="00DF6C23" w:rsidRDefault="00CC1001" w:rsidP="00C43855">
            <w:pPr>
              <w:pStyle w:val="Table0"/>
            </w:pPr>
          </w:p>
        </w:tc>
        <w:tc>
          <w:tcPr>
            <w:tcW w:w="805" w:type="dxa"/>
            <w:vMerge/>
          </w:tcPr>
          <w:p w:rsidR="00CC1001" w:rsidRPr="00DF6C23" w:rsidRDefault="00CC1001" w:rsidP="00C43855">
            <w:pPr>
              <w:pStyle w:val="Table0"/>
            </w:pPr>
          </w:p>
        </w:tc>
        <w:tc>
          <w:tcPr>
            <w:tcW w:w="709" w:type="dxa"/>
            <w:vMerge/>
          </w:tcPr>
          <w:p w:rsidR="00CC1001" w:rsidRPr="00DF6C23" w:rsidRDefault="00CC1001" w:rsidP="00C43855">
            <w:pPr>
              <w:pStyle w:val="Table0"/>
            </w:pPr>
          </w:p>
        </w:tc>
        <w:tc>
          <w:tcPr>
            <w:tcW w:w="425" w:type="dxa"/>
            <w:vMerge w:val="restart"/>
            <w:textDirection w:val="btLr"/>
          </w:tcPr>
          <w:p w:rsidR="00CC1001" w:rsidRPr="00DF6C23" w:rsidRDefault="00CC1001" w:rsidP="00C43855">
            <w:pPr>
              <w:pStyle w:val="Table0"/>
            </w:pPr>
            <w:r w:rsidRPr="00DF6C23">
              <w:t>Наименование</w:t>
            </w:r>
          </w:p>
        </w:tc>
        <w:tc>
          <w:tcPr>
            <w:tcW w:w="426" w:type="dxa"/>
            <w:vMerge w:val="restart"/>
            <w:textDirection w:val="btLr"/>
          </w:tcPr>
          <w:p w:rsidR="00CC1001" w:rsidRPr="00DF6C23" w:rsidRDefault="00CC1001" w:rsidP="00C43855">
            <w:pPr>
              <w:pStyle w:val="Table0"/>
            </w:pPr>
            <w:r w:rsidRPr="00DF6C23">
              <w:t>ИНН</w:t>
            </w:r>
          </w:p>
        </w:tc>
        <w:tc>
          <w:tcPr>
            <w:tcW w:w="566" w:type="dxa"/>
            <w:vMerge w:val="restart"/>
            <w:textDirection w:val="btLr"/>
          </w:tcPr>
          <w:p w:rsidR="00CC1001" w:rsidRPr="00DF6C23" w:rsidRDefault="00CC1001" w:rsidP="00C43855">
            <w:pPr>
              <w:pStyle w:val="Table0"/>
            </w:pPr>
            <w:r w:rsidRPr="00DF6C23">
              <w:t>Предмет</w:t>
            </w:r>
            <w:r w:rsidR="00DF6C23">
              <w:t xml:space="preserve"> </w:t>
            </w:r>
            <w:r w:rsidRPr="00DF6C23">
              <w:t>по</w:t>
            </w:r>
            <w:r w:rsidR="00DF6C23">
              <w:t xml:space="preserve"> </w:t>
            </w:r>
            <w:r w:rsidRPr="00DF6C23">
              <w:t>документу-основанию</w:t>
            </w:r>
          </w:p>
        </w:tc>
        <w:tc>
          <w:tcPr>
            <w:tcW w:w="754" w:type="dxa"/>
            <w:vMerge/>
          </w:tcPr>
          <w:p w:rsidR="00CC1001" w:rsidRPr="00DF6C23" w:rsidRDefault="00CC1001" w:rsidP="00C43855">
            <w:pPr>
              <w:pStyle w:val="Table0"/>
            </w:pPr>
          </w:p>
        </w:tc>
        <w:tc>
          <w:tcPr>
            <w:tcW w:w="380" w:type="dxa"/>
            <w:vMerge/>
          </w:tcPr>
          <w:p w:rsidR="00CC1001" w:rsidRPr="00DF6C23" w:rsidRDefault="00CC1001" w:rsidP="00C43855">
            <w:pPr>
              <w:pStyle w:val="Table0"/>
            </w:pPr>
          </w:p>
        </w:tc>
        <w:tc>
          <w:tcPr>
            <w:tcW w:w="1417" w:type="dxa"/>
            <w:gridSpan w:val="2"/>
          </w:tcPr>
          <w:p w:rsidR="00CC1001" w:rsidRPr="00DF6C23" w:rsidRDefault="00CC1001" w:rsidP="00C43855">
            <w:pPr>
              <w:pStyle w:val="Table"/>
            </w:pPr>
            <w:r w:rsidRPr="00DF6C23">
              <w:t>сумма</w:t>
            </w:r>
            <w:r w:rsidR="00DF6C23">
              <w:t xml:space="preserve"> </w:t>
            </w:r>
            <w:r w:rsidRPr="00DF6C23">
              <w:t>на</w:t>
            </w:r>
            <w:r w:rsidR="00DF6C23">
              <w:t xml:space="preserve"> </w:t>
            </w:r>
            <w:r w:rsidRPr="00DF6C23">
              <w:t>текущий</w:t>
            </w:r>
            <w:r w:rsidR="00DF6C23">
              <w:t xml:space="preserve"> </w:t>
            </w:r>
            <w:r w:rsidRPr="00DF6C23">
              <w:t>финансовый</w:t>
            </w:r>
            <w:r w:rsidR="00DF6C23">
              <w:t xml:space="preserve"> </w:t>
            </w:r>
            <w:r w:rsidRPr="00DF6C23">
              <w:t>год</w:t>
            </w:r>
          </w:p>
        </w:tc>
        <w:tc>
          <w:tcPr>
            <w:tcW w:w="993" w:type="dxa"/>
            <w:gridSpan w:val="2"/>
          </w:tcPr>
          <w:p w:rsidR="00CC1001" w:rsidRPr="00DF6C23" w:rsidRDefault="00CC1001" w:rsidP="00C43855">
            <w:pPr>
              <w:pStyle w:val="Table"/>
            </w:pPr>
            <w:r w:rsidRPr="00DF6C23">
              <w:t>сумма</w:t>
            </w:r>
            <w:r w:rsidR="00DF6C23">
              <w:t xml:space="preserve"> </w:t>
            </w:r>
            <w:r w:rsidRPr="00DF6C23">
              <w:t>на</w:t>
            </w:r>
            <w:r w:rsidR="00DF6C23">
              <w:t xml:space="preserve"> </w:t>
            </w:r>
            <w:r w:rsidRPr="00DF6C23">
              <w:t>плановый</w:t>
            </w:r>
            <w:r w:rsidR="00DF6C23">
              <w:t xml:space="preserve"> </w:t>
            </w:r>
            <w:r w:rsidRPr="00DF6C23">
              <w:t>период</w:t>
            </w:r>
          </w:p>
        </w:tc>
        <w:tc>
          <w:tcPr>
            <w:tcW w:w="567" w:type="dxa"/>
            <w:vMerge w:val="restart"/>
            <w:textDirection w:val="btLr"/>
          </w:tcPr>
          <w:p w:rsidR="00CC1001" w:rsidRPr="00DF6C23" w:rsidRDefault="00CC1001" w:rsidP="00C43855">
            <w:pPr>
              <w:pStyle w:val="Table"/>
            </w:pPr>
            <w:r w:rsidRPr="00DF6C23">
              <w:t>сумма</w:t>
            </w:r>
            <w:r w:rsidR="00DF6C23">
              <w:t xml:space="preserve"> </w:t>
            </w:r>
            <w:r w:rsidRPr="00DF6C23">
              <w:t>на</w:t>
            </w:r>
            <w:r w:rsidR="00DF6C23">
              <w:t xml:space="preserve"> </w:t>
            </w:r>
            <w:r w:rsidRPr="00DF6C23">
              <w:t>текущий</w:t>
            </w:r>
            <w:r w:rsidR="00DF6C23">
              <w:t xml:space="preserve"> </w:t>
            </w:r>
            <w:r w:rsidRPr="00DF6C23">
              <w:t>финансовый</w:t>
            </w:r>
            <w:r w:rsidR="00DF6C23">
              <w:t xml:space="preserve"> </w:t>
            </w:r>
            <w:r w:rsidRPr="00DF6C23">
              <w:t>год</w:t>
            </w:r>
          </w:p>
        </w:tc>
        <w:tc>
          <w:tcPr>
            <w:tcW w:w="992" w:type="dxa"/>
            <w:gridSpan w:val="2"/>
          </w:tcPr>
          <w:p w:rsidR="00CC1001" w:rsidRPr="00DF6C23" w:rsidRDefault="00CC1001" w:rsidP="00C43855">
            <w:pPr>
              <w:pStyle w:val="Table"/>
            </w:pPr>
            <w:r w:rsidRPr="00DF6C23">
              <w:t>сумма</w:t>
            </w:r>
            <w:r w:rsidR="00DF6C23">
              <w:t xml:space="preserve"> </w:t>
            </w:r>
            <w:r w:rsidRPr="00DF6C23">
              <w:t>на</w:t>
            </w:r>
            <w:r w:rsidR="00DF6C23">
              <w:t xml:space="preserve"> </w:t>
            </w:r>
            <w:r w:rsidRPr="00DF6C23">
              <w:t>плановый</w:t>
            </w:r>
            <w:r w:rsidR="00DF6C23">
              <w:t xml:space="preserve"> </w:t>
            </w:r>
            <w:r w:rsidRPr="00DF6C23">
              <w:t>период</w:t>
            </w:r>
          </w:p>
        </w:tc>
        <w:tc>
          <w:tcPr>
            <w:tcW w:w="540" w:type="dxa"/>
            <w:vMerge w:val="restart"/>
            <w:textDirection w:val="btLr"/>
          </w:tcPr>
          <w:p w:rsidR="00CC1001" w:rsidRPr="00DF6C23" w:rsidRDefault="00CC1001" w:rsidP="00C43855">
            <w:pPr>
              <w:pStyle w:val="Table"/>
            </w:pPr>
            <w:r w:rsidRPr="00DF6C23">
              <w:t>сумма</w:t>
            </w:r>
            <w:r w:rsidR="00DF6C23">
              <w:t xml:space="preserve"> </w:t>
            </w:r>
            <w:r w:rsidRPr="00DF6C23">
              <w:t>на</w:t>
            </w:r>
            <w:r w:rsidR="00DF6C23">
              <w:t xml:space="preserve"> </w:t>
            </w:r>
            <w:r w:rsidRPr="00DF6C23">
              <w:t>текущий</w:t>
            </w:r>
            <w:r w:rsidR="00DF6C23">
              <w:t xml:space="preserve"> </w:t>
            </w:r>
            <w:r w:rsidRPr="00DF6C23">
              <w:t>финансовый</w:t>
            </w:r>
            <w:r w:rsidR="00DF6C23">
              <w:t xml:space="preserve"> </w:t>
            </w:r>
            <w:r w:rsidRPr="00DF6C23">
              <w:t>год</w:t>
            </w:r>
          </w:p>
        </w:tc>
        <w:tc>
          <w:tcPr>
            <w:tcW w:w="1020" w:type="dxa"/>
            <w:gridSpan w:val="2"/>
          </w:tcPr>
          <w:p w:rsidR="00CC1001" w:rsidRPr="00DF6C23" w:rsidRDefault="00CC1001" w:rsidP="00C43855">
            <w:pPr>
              <w:pStyle w:val="Table"/>
            </w:pPr>
            <w:r w:rsidRPr="00DF6C23">
              <w:t>сумма</w:t>
            </w:r>
            <w:r w:rsidR="00DF6C23">
              <w:t xml:space="preserve"> </w:t>
            </w:r>
            <w:r w:rsidRPr="00DF6C23">
              <w:t>на</w:t>
            </w:r>
            <w:r w:rsidR="00DF6C23">
              <w:t xml:space="preserve"> </w:t>
            </w:r>
            <w:r w:rsidRPr="00DF6C23">
              <w:t>плановый</w:t>
            </w:r>
            <w:r w:rsidR="00DF6C23">
              <w:t xml:space="preserve"> </w:t>
            </w:r>
            <w:r w:rsidRPr="00DF6C23">
              <w:t>период</w:t>
            </w:r>
          </w:p>
        </w:tc>
        <w:tc>
          <w:tcPr>
            <w:tcW w:w="1134" w:type="dxa"/>
            <w:vMerge/>
          </w:tcPr>
          <w:p w:rsidR="00CC1001" w:rsidRPr="00DF6C23" w:rsidRDefault="00CC1001" w:rsidP="00C43855">
            <w:pPr>
              <w:pStyle w:val="Table"/>
            </w:pPr>
          </w:p>
        </w:tc>
      </w:tr>
      <w:tr w:rsidR="00CC1001" w:rsidRPr="00DF6C23" w:rsidTr="00C43855">
        <w:trPr>
          <w:trHeight w:val="2910"/>
        </w:trPr>
        <w:tc>
          <w:tcPr>
            <w:tcW w:w="489" w:type="dxa"/>
            <w:vMerge/>
          </w:tcPr>
          <w:p w:rsidR="00CC1001" w:rsidRPr="00DF6C23" w:rsidRDefault="00CC1001" w:rsidP="00C43855">
            <w:pPr>
              <w:pStyle w:val="Table"/>
            </w:pPr>
          </w:p>
        </w:tc>
        <w:tc>
          <w:tcPr>
            <w:tcW w:w="805" w:type="dxa"/>
            <w:vMerge/>
          </w:tcPr>
          <w:p w:rsidR="00CC1001" w:rsidRPr="00DF6C23" w:rsidRDefault="00CC1001" w:rsidP="00C43855">
            <w:pPr>
              <w:pStyle w:val="Table"/>
            </w:pPr>
          </w:p>
        </w:tc>
        <w:tc>
          <w:tcPr>
            <w:tcW w:w="709" w:type="dxa"/>
            <w:vMerge/>
          </w:tcPr>
          <w:p w:rsidR="00CC1001" w:rsidRPr="00DF6C23" w:rsidRDefault="00CC1001" w:rsidP="00C43855">
            <w:pPr>
              <w:pStyle w:val="Table"/>
            </w:pPr>
          </w:p>
        </w:tc>
        <w:tc>
          <w:tcPr>
            <w:tcW w:w="425" w:type="dxa"/>
            <w:vMerge/>
          </w:tcPr>
          <w:p w:rsidR="00CC1001" w:rsidRPr="00DF6C23" w:rsidRDefault="00CC1001" w:rsidP="00C43855">
            <w:pPr>
              <w:pStyle w:val="Table"/>
            </w:pPr>
          </w:p>
        </w:tc>
        <w:tc>
          <w:tcPr>
            <w:tcW w:w="426" w:type="dxa"/>
            <w:vMerge/>
          </w:tcPr>
          <w:p w:rsidR="00CC1001" w:rsidRPr="00DF6C23" w:rsidRDefault="00CC1001" w:rsidP="00C43855">
            <w:pPr>
              <w:pStyle w:val="Table"/>
            </w:pPr>
          </w:p>
        </w:tc>
        <w:tc>
          <w:tcPr>
            <w:tcW w:w="566" w:type="dxa"/>
            <w:vMerge/>
          </w:tcPr>
          <w:p w:rsidR="00CC1001" w:rsidRPr="00DF6C23" w:rsidRDefault="00CC1001" w:rsidP="00C43855">
            <w:pPr>
              <w:pStyle w:val="Table"/>
            </w:pPr>
          </w:p>
        </w:tc>
        <w:tc>
          <w:tcPr>
            <w:tcW w:w="754" w:type="dxa"/>
            <w:vMerge/>
          </w:tcPr>
          <w:p w:rsidR="00CC1001" w:rsidRPr="00DF6C23" w:rsidRDefault="00CC1001" w:rsidP="00C43855">
            <w:pPr>
              <w:pStyle w:val="Table"/>
            </w:pPr>
          </w:p>
        </w:tc>
        <w:tc>
          <w:tcPr>
            <w:tcW w:w="380" w:type="dxa"/>
            <w:vMerge/>
          </w:tcPr>
          <w:p w:rsidR="00CC1001" w:rsidRPr="00DF6C23" w:rsidRDefault="00CC1001" w:rsidP="00C43855">
            <w:pPr>
              <w:pStyle w:val="Table"/>
            </w:pPr>
          </w:p>
        </w:tc>
        <w:tc>
          <w:tcPr>
            <w:tcW w:w="850" w:type="dxa"/>
            <w:textDirection w:val="btLr"/>
          </w:tcPr>
          <w:p w:rsidR="00CC1001" w:rsidRPr="00DF6C23" w:rsidRDefault="00CC1001" w:rsidP="00C43855">
            <w:pPr>
              <w:pStyle w:val="Table"/>
            </w:pPr>
            <w:r w:rsidRPr="00DF6C23">
              <w:t>сумма</w:t>
            </w:r>
            <w:r w:rsidR="00DF6C23">
              <w:t xml:space="preserve"> </w:t>
            </w:r>
            <w:r w:rsidRPr="00DF6C23">
              <w:t>кредиторской</w:t>
            </w:r>
            <w:r w:rsidR="00DF6C23">
              <w:t xml:space="preserve"> </w:t>
            </w:r>
            <w:r w:rsidRPr="00DF6C23">
              <w:t>задолженности</w:t>
            </w:r>
            <w:r w:rsidR="00DF6C23">
              <w:t xml:space="preserve"> </w:t>
            </w:r>
            <w:r w:rsidRPr="00DF6C23">
              <w:t>на</w:t>
            </w:r>
            <w:r w:rsidR="00DF6C23">
              <w:t xml:space="preserve"> </w:t>
            </w:r>
            <w:r w:rsidRPr="00DF6C23">
              <w:t>1</w:t>
            </w:r>
            <w:r w:rsidR="00DF6C23">
              <w:t xml:space="preserve"> </w:t>
            </w:r>
            <w:r w:rsidRPr="00DF6C23">
              <w:t>января</w:t>
            </w:r>
            <w:r w:rsidR="00DF6C23">
              <w:t xml:space="preserve"> </w:t>
            </w:r>
            <w:r w:rsidRPr="00DF6C23">
              <w:t>текущего</w:t>
            </w:r>
            <w:r w:rsidR="00DF6C23">
              <w:t xml:space="preserve"> </w:t>
            </w:r>
            <w:r w:rsidRPr="00DF6C23">
              <w:t>финансового</w:t>
            </w:r>
            <w:r w:rsidR="00DF6C23">
              <w:t xml:space="preserve"> </w:t>
            </w:r>
            <w:r w:rsidRPr="00DF6C23">
              <w:t>года</w:t>
            </w:r>
          </w:p>
        </w:tc>
        <w:tc>
          <w:tcPr>
            <w:tcW w:w="567" w:type="dxa"/>
            <w:textDirection w:val="btLr"/>
          </w:tcPr>
          <w:p w:rsidR="00CC1001" w:rsidRPr="00DF6C23" w:rsidRDefault="00CC1001" w:rsidP="00C43855">
            <w:pPr>
              <w:pStyle w:val="Table"/>
            </w:pPr>
            <w:r w:rsidRPr="00DF6C23">
              <w:t>принятые</w:t>
            </w:r>
            <w:r w:rsidR="00DF6C23">
              <w:t xml:space="preserve"> </w:t>
            </w:r>
            <w:r w:rsidRPr="00DF6C23">
              <w:t>обязательства</w:t>
            </w:r>
            <w:r w:rsidR="00DF6C23">
              <w:t xml:space="preserve"> </w:t>
            </w:r>
            <w:r w:rsidRPr="00DF6C23">
              <w:t>в</w:t>
            </w:r>
            <w:r w:rsidR="00DF6C23">
              <w:t xml:space="preserve"> </w:t>
            </w:r>
            <w:r w:rsidRPr="00DF6C23">
              <w:t>текущем</w:t>
            </w:r>
            <w:r w:rsidR="00DF6C23">
              <w:t xml:space="preserve"> </w:t>
            </w:r>
            <w:r w:rsidRPr="00DF6C23">
              <w:t>финансовом</w:t>
            </w:r>
            <w:r w:rsidR="00DF6C23">
              <w:t xml:space="preserve"> </w:t>
            </w:r>
            <w:r w:rsidRPr="00DF6C23">
              <w:t>году</w:t>
            </w:r>
          </w:p>
        </w:tc>
        <w:tc>
          <w:tcPr>
            <w:tcW w:w="426" w:type="dxa"/>
            <w:noWrap/>
            <w:textDirection w:val="btLr"/>
          </w:tcPr>
          <w:p w:rsidR="00CC1001" w:rsidRPr="00DF6C23" w:rsidRDefault="00CC1001" w:rsidP="00C43855">
            <w:pPr>
              <w:pStyle w:val="Table"/>
            </w:pPr>
            <w:r w:rsidRPr="00DF6C23">
              <w:t>первый</w:t>
            </w:r>
            <w:r w:rsidR="00DF6C23">
              <w:t xml:space="preserve"> </w:t>
            </w:r>
            <w:r w:rsidRPr="00DF6C23">
              <w:t>год</w:t>
            </w:r>
          </w:p>
        </w:tc>
        <w:tc>
          <w:tcPr>
            <w:tcW w:w="567" w:type="dxa"/>
            <w:noWrap/>
            <w:textDirection w:val="btLr"/>
          </w:tcPr>
          <w:p w:rsidR="00CC1001" w:rsidRPr="00DF6C23" w:rsidRDefault="00CC1001" w:rsidP="00C43855">
            <w:pPr>
              <w:pStyle w:val="Table"/>
            </w:pPr>
            <w:r w:rsidRPr="00DF6C23">
              <w:t>второй</w:t>
            </w:r>
            <w:r w:rsidR="00DF6C23">
              <w:t xml:space="preserve"> </w:t>
            </w:r>
            <w:r w:rsidRPr="00DF6C23">
              <w:t>год</w:t>
            </w:r>
          </w:p>
        </w:tc>
        <w:tc>
          <w:tcPr>
            <w:tcW w:w="567" w:type="dxa"/>
            <w:vMerge/>
          </w:tcPr>
          <w:p w:rsidR="00CC1001" w:rsidRPr="00DF6C23" w:rsidRDefault="00CC1001" w:rsidP="00C43855">
            <w:pPr>
              <w:pStyle w:val="Table"/>
            </w:pPr>
          </w:p>
        </w:tc>
        <w:tc>
          <w:tcPr>
            <w:tcW w:w="425" w:type="dxa"/>
            <w:noWrap/>
            <w:textDirection w:val="btLr"/>
          </w:tcPr>
          <w:p w:rsidR="00CC1001" w:rsidRPr="00DF6C23" w:rsidRDefault="00CC1001" w:rsidP="00C43855">
            <w:pPr>
              <w:pStyle w:val="Table"/>
            </w:pPr>
            <w:r w:rsidRPr="00DF6C23">
              <w:t>первый</w:t>
            </w:r>
            <w:r w:rsidR="00DF6C23">
              <w:t xml:space="preserve"> </w:t>
            </w:r>
            <w:r w:rsidRPr="00DF6C23">
              <w:t>год</w:t>
            </w:r>
          </w:p>
        </w:tc>
        <w:tc>
          <w:tcPr>
            <w:tcW w:w="567" w:type="dxa"/>
            <w:noWrap/>
            <w:textDirection w:val="btLr"/>
          </w:tcPr>
          <w:p w:rsidR="00CC1001" w:rsidRPr="00DF6C23" w:rsidRDefault="00CC1001" w:rsidP="00C43855">
            <w:pPr>
              <w:pStyle w:val="Table"/>
            </w:pPr>
            <w:r w:rsidRPr="00DF6C23">
              <w:t>второй</w:t>
            </w:r>
            <w:r w:rsidR="00DF6C23">
              <w:t xml:space="preserve"> </w:t>
            </w:r>
            <w:r w:rsidRPr="00DF6C23">
              <w:t>год</w:t>
            </w:r>
          </w:p>
        </w:tc>
        <w:tc>
          <w:tcPr>
            <w:tcW w:w="540" w:type="dxa"/>
            <w:vMerge/>
          </w:tcPr>
          <w:p w:rsidR="00CC1001" w:rsidRPr="00DF6C23" w:rsidRDefault="00CC1001" w:rsidP="00C43855">
            <w:pPr>
              <w:pStyle w:val="Table"/>
            </w:pPr>
          </w:p>
        </w:tc>
        <w:tc>
          <w:tcPr>
            <w:tcW w:w="473" w:type="dxa"/>
            <w:noWrap/>
            <w:textDirection w:val="btLr"/>
          </w:tcPr>
          <w:p w:rsidR="00CC1001" w:rsidRPr="00DF6C23" w:rsidRDefault="00CC1001" w:rsidP="00C43855">
            <w:pPr>
              <w:pStyle w:val="Table"/>
            </w:pPr>
            <w:r w:rsidRPr="00DF6C23">
              <w:t>первый</w:t>
            </w:r>
            <w:r w:rsidR="00DF6C23">
              <w:t xml:space="preserve"> </w:t>
            </w:r>
            <w:r w:rsidRPr="00DF6C23">
              <w:t>год</w:t>
            </w:r>
          </w:p>
        </w:tc>
        <w:tc>
          <w:tcPr>
            <w:tcW w:w="547" w:type="dxa"/>
            <w:noWrap/>
            <w:textDirection w:val="btLr"/>
          </w:tcPr>
          <w:p w:rsidR="00CC1001" w:rsidRPr="00DF6C23" w:rsidRDefault="00CC1001" w:rsidP="00C43855">
            <w:pPr>
              <w:pStyle w:val="Table"/>
            </w:pPr>
            <w:r w:rsidRPr="00DF6C23">
              <w:t>второй</w:t>
            </w:r>
            <w:r w:rsidR="00DF6C23">
              <w:t xml:space="preserve"> </w:t>
            </w:r>
            <w:r w:rsidRPr="00DF6C23">
              <w:t>год</w:t>
            </w:r>
          </w:p>
        </w:tc>
        <w:tc>
          <w:tcPr>
            <w:tcW w:w="1134" w:type="dxa"/>
            <w:vMerge/>
          </w:tcPr>
          <w:p w:rsidR="00CC1001" w:rsidRPr="00DF6C23" w:rsidRDefault="00CC1001" w:rsidP="00C43855">
            <w:pPr>
              <w:pStyle w:val="Table"/>
            </w:pPr>
          </w:p>
        </w:tc>
      </w:tr>
      <w:tr w:rsidR="00CC1001" w:rsidRPr="00DF6C23" w:rsidTr="00C43855">
        <w:trPr>
          <w:trHeight w:val="255"/>
        </w:trPr>
        <w:tc>
          <w:tcPr>
            <w:tcW w:w="489" w:type="dxa"/>
            <w:noWrap/>
          </w:tcPr>
          <w:p w:rsidR="00CC1001" w:rsidRPr="00DF6C23" w:rsidRDefault="00CC1001" w:rsidP="00C43855">
            <w:pPr>
              <w:pStyle w:val="Table"/>
            </w:pPr>
            <w:r w:rsidRPr="00DF6C23">
              <w:t>1</w:t>
            </w:r>
          </w:p>
        </w:tc>
        <w:tc>
          <w:tcPr>
            <w:tcW w:w="805" w:type="dxa"/>
            <w:noWrap/>
          </w:tcPr>
          <w:p w:rsidR="00CC1001" w:rsidRPr="00DF6C23" w:rsidRDefault="00CC1001" w:rsidP="00C43855">
            <w:pPr>
              <w:pStyle w:val="Table"/>
            </w:pPr>
            <w:r w:rsidRPr="00DF6C23">
              <w:t>2</w:t>
            </w:r>
          </w:p>
        </w:tc>
        <w:tc>
          <w:tcPr>
            <w:tcW w:w="709" w:type="dxa"/>
            <w:noWrap/>
          </w:tcPr>
          <w:p w:rsidR="00CC1001" w:rsidRPr="00DF6C23" w:rsidRDefault="00CC1001" w:rsidP="00C43855">
            <w:pPr>
              <w:pStyle w:val="Table"/>
            </w:pPr>
            <w:r w:rsidRPr="00DF6C23">
              <w:t>3</w:t>
            </w:r>
          </w:p>
        </w:tc>
        <w:tc>
          <w:tcPr>
            <w:tcW w:w="425" w:type="dxa"/>
            <w:noWrap/>
          </w:tcPr>
          <w:p w:rsidR="00CC1001" w:rsidRPr="00DF6C23" w:rsidRDefault="00CC1001" w:rsidP="00C43855">
            <w:pPr>
              <w:pStyle w:val="Table"/>
            </w:pPr>
            <w:r w:rsidRPr="00DF6C23">
              <w:t>4</w:t>
            </w:r>
          </w:p>
        </w:tc>
        <w:tc>
          <w:tcPr>
            <w:tcW w:w="426" w:type="dxa"/>
            <w:noWrap/>
          </w:tcPr>
          <w:p w:rsidR="00CC1001" w:rsidRPr="00DF6C23" w:rsidRDefault="00CC1001" w:rsidP="00C43855">
            <w:pPr>
              <w:pStyle w:val="Table"/>
            </w:pPr>
            <w:r w:rsidRPr="00DF6C23">
              <w:t>5</w:t>
            </w:r>
          </w:p>
        </w:tc>
        <w:tc>
          <w:tcPr>
            <w:tcW w:w="566" w:type="dxa"/>
            <w:noWrap/>
          </w:tcPr>
          <w:p w:rsidR="00CC1001" w:rsidRPr="00DF6C23" w:rsidRDefault="00CC1001" w:rsidP="00C43855">
            <w:pPr>
              <w:pStyle w:val="Table"/>
            </w:pPr>
            <w:r w:rsidRPr="00DF6C23">
              <w:t>6</w:t>
            </w:r>
          </w:p>
        </w:tc>
        <w:tc>
          <w:tcPr>
            <w:tcW w:w="754" w:type="dxa"/>
            <w:noWrap/>
          </w:tcPr>
          <w:p w:rsidR="00CC1001" w:rsidRPr="00DF6C23" w:rsidRDefault="00CC1001" w:rsidP="00C43855">
            <w:pPr>
              <w:pStyle w:val="Table"/>
            </w:pPr>
            <w:r w:rsidRPr="00DF6C23">
              <w:t>7</w:t>
            </w:r>
          </w:p>
        </w:tc>
        <w:tc>
          <w:tcPr>
            <w:tcW w:w="380" w:type="dxa"/>
            <w:noWrap/>
          </w:tcPr>
          <w:p w:rsidR="00CC1001" w:rsidRPr="00DF6C23" w:rsidRDefault="00CC1001" w:rsidP="00C43855">
            <w:pPr>
              <w:pStyle w:val="Table"/>
            </w:pPr>
            <w:r w:rsidRPr="00DF6C23">
              <w:t>8</w:t>
            </w:r>
          </w:p>
        </w:tc>
        <w:tc>
          <w:tcPr>
            <w:tcW w:w="850" w:type="dxa"/>
            <w:noWrap/>
          </w:tcPr>
          <w:p w:rsidR="00CC1001" w:rsidRPr="00DF6C23" w:rsidRDefault="00CC1001" w:rsidP="00C43855">
            <w:pPr>
              <w:pStyle w:val="Table"/>
            </w:pPr>
            <w:r w:rsidRPr="00DF6C23">
              <w:t>9</w:t>
            </w:r>
          </w:p>
        </w:tc>
        <w:tc>
          <w:tcPr>
            <w:tcW w:w="567" w:type="dxa"/>
            <w:noWrap/>
          </w:tcPr>
          <w:p w:rsidR="00CC1001" w:rsidRPr="00DF6C23" w:rsidRDefault="00CC1001" w:rsidP="00C43855">
            <w:pPr>
              <w:pStyle w:val="Table"/>
            </w:pPr>
            <w:r w:rsidRPr="00DF6C23">
              <w:t>10</w:t>
            </w:r>
          </w:p>
        </w:tc>
        <w:tc>
          <w:tcPr>
            <w:tcW w:w="426" w:type="dxa"/>
            <w:noWrap/>
          </w:tcPr>
          <w:p w:rsidR="00CC1001" w:rsidRPr="00DF6C23" w:rsidRDefault="00CC1001" w:rsidP="00C43855">
            <w:pPr>
              <w:pStyle w:val="Table"/>
            </w:pPr>
            <w:r w:rsidRPr="00DF6C23">
              <w:t>11</w:t>
            </w:r>
          </w:p>
        </w:tc>
        <w:tc>
          <w:tcPr>
            <w:tcW w:w="567" w:type="dxa"/>
            <w:noWrap/>
          </w:tcPr>
          <w:p w:rsidR="00CC1001" w:rsidRPr="00DF6C23" w:rsidRDefault="00CC1001" w:rsidP="00C43855">
            <w:pPr>
              <w:pStyle w:val="Table"/>
            </w:pPr>
            <w:r w:rsidRPr="00DF6C23">
              <w:t>12</w:t>
            </w:r>
          </w:p>
        </w:tc>
        <w:tc>
          <w:tcPr>
            <w:tcW w:w="567" w:type="dxa"/>
            <w:noWrap/>
          </w:tcPr>
          <w:p w:rsidR="00CC1001" w:rsidRPr="00DF6C23" w:rsidRDefault="00CC1001" w:rsidP="00C43855">
            <w:pPr>
              <w:pStyle w:val="Table"/>
            </w:pPr>
            <w:r w:rsidRPr="00DF6C23">
              <w:t>13</w:t>
            </w:r>
          </w:p>
        </w:tc>
        <w:tc>
          <w:tcPr>
            <w:tcW w:w="425" w:type="dxa"/>
            <w:noWrap/>
          </w:tcPr>
          <w:p w:rsidR="00CC1001" w:rsidRPr="00DF6C23" w:rsidRDefault="00CC1001" w:rsidP="00C43855">
            <w:pPr>
              <w:pStyle w:val="Table"/>
            </w:pPr>
            <w:r w:rsidRPr="00DF6C23">
              <w:t>14</w:t>
            </w:r>
          </w:p>
        </w:tc>
        <w:tc>
          <w:tcPr>
            <w:tcW w:w="567" w:type="dxa"/>
            <w:noWrap/>
          </w:tcPr>
          <w:p w:rsidR="00CC1001" w:rsidRPr="00DF6C23" w:rsidRDefault="00CC1001" w:rsidP="00C43855">
            <w:pPr>
              <w:pStyle w:val="Table"/>
            </w:pPr>
            <w:r w:rsidRPr="00DF6C23">
              <w:t>15</w:t>
            </w:r>
          </w:p>
        </w:tc>
        <w:tc>
          <w:tcPr>
            <w:tcW w:w="540" w:type="dxa"/>
            <w:noWrap/>
          </w:tcPr>
          <w:p w:rsidR="00CC1001" w:rsidRPr="00DF6C23" w:rsidRDefault="00CC1001" w:rsidP="00C43855">
            <w:pPr>
              <w:pStyle w:val="Table"/>
            </w:pPr>
            <w:r w:rsidRPr="00DF6C23">
              <w:t>16</w:t>
            </w:r>
          </w:p>
        </w:tc>
        <w:tc>
          <w:tcPr>
            <w:tcW w:w="473" w:type="dxa"/>
            <w:noWrap/>
          </w:tcPr>
          <w:p w:rsidR="00CC1001" w:rsidRPr="00DF6C23" w:rsidRDefault="00CC1001" w:rsidP="00C43855">
            <w:pPr>
              <w:pStyle w:val="Table"/>
            </w:pPr>
            <w:r w:rsidRPr="00DF6C23">
              <w:t>17</w:t>
            </w:r>
          </w:p>
        </w:tc>
        <w:tc>
          <w:tcPr>
            <w:tcW w:w="547" w:type="dxa"/>
            <w:noWrap/>
          </w:tcPr>
          <w:p w:rsidR="00CC1001" w:rsidRPr="00DF6C23" w:rsidRDefault="00CC1001" w:rsidP="00C43855">
            <w:pPr>
              <w:pStyle w:val="Table"/>
            </w:pPr>
            <w:r w:rsidRPr="00DF6C23">
              <w:t>18</w:t>
            </w:r>
          </w:p>
        </w:tc>
        <w:tc>
          <w:tcPr>
            <w:tcW w:w="1134" w:type="dxa"/>
            <w:noWrap/>
          </w:tcPr>
          <w:p w:rsidR="00CC1001" w:rsidRPr="00DF6C23" w:rsidRDefault="00CC1001" w:rsidP="00C43855">
            <w:pPr>
              <w:pStyle w:val="Table"/>
            </w:pPr>
            <w:r w:rsidRPr="00DF6C23">
              <w:t>19</w:t>
            </w:r>
          </w:p>
        </w:tc>
      </w:tr>
      <w:tr w:rsidR="00CC1001" w:rsidRPr="00DF6C23" w:rsidTr="00C43855">
        <w:trPr>
          <w:trHeight w:val="480"/>
        </w:trPr>
        <w:tc>
          <w:tcPr>
            <w:tcW w:w="489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805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709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425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426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566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754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380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850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567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426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567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567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425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567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540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473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547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1134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</w:tr>
      <w:tr w:rsidR="00CC1001" w:rsidRPr="00DF6C23" w:rsidTr="00C43855">
        <w:trPr>
          <w:trHeight w:val="480"/>
        </w:trPr>
        <w:tc>
          <w:tcPr>
            <w:tcW w:w="489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805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709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425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426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566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754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380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850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567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426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567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567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425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567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540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473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547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1134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</w:tr>
      <w:tr w:rsidR="00CC1001" w:rsidRPr="00DF6C23" w:rsidTr="00C43855">
        <w:trPr>
          <w:trHeight w:val="480"/>
        </w:trPr>
        <w:tc>
          <w:tcPr>
            <w:tcW w:w="489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805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709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425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426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566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754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380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850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567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426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567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567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425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567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540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473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547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1134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</w:tr>
      <w:tr w:rsidR="00CC1001" w:rsidRPr="00DF6C23" w:rsidTr="00C43855">
        <w:trPr>
          <w:trHeight w:val="480"/>
        </w:trPr>
        <w:tc>
          <w:tcPr>
            <w:tcW w:w="489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805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709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425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426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566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754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380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850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567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426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567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567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425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567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540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473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547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1134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</w:tr>
      <w:tr w:rsidR="00CC1001" w:rsidRPr="00DF6C23" w:rsidTr="00C43855">
        <w:trPr>
          <w:trHeight w:val="480"/>
        </w:trPr>
        <w:tc>
          <w:tcPr>
            <w:tcW w:w="489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805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709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425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426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566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754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380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850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567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426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567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567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425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567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540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473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547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1134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</w:tr>
      <w:tr w:rsidR="00CC1001" w:rsidRPr="00DF6C23" w:rsidTr="00C43855">
        <w:trPr>
          <w:trHeight w:val="480"/>
        </w:trPr>
        <w:tc>
          <w:tcPr>
            <w:tcW w:w="489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805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709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425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426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566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754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380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850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567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426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567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567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425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567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540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473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547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1134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</w:tr>
      <w:tr w:rsidR="00CC1001" w:rsidRPr="00DF6C23" w:rsidTr="00C43855">
        <w:trPr>
          <w:trHeight w:val="480"/>
        </w:trPr>
        <w:tc>
          <w:tcPr>
            <w:tcW w:w="489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805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709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425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426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566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754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380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850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567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426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567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567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425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567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540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473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547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1134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</w:tr>
      <w:tr w:rsidR="00546516" w:rsidRPr="00DF6C23" w:rsidTr="00C43855">
        <w:trPr>
          <w:trHeight w:val="480"/>
        </w:trPr>
        <w:tc>
          <w:tcPr>
            <w:tcW w:w="489" w:type="dxa"/>
          </w:tcPr>
          <w:p w:rsidR="00546516" w:rsidRPr="00DF6C23" w:rsidRDefault="00546516" w:rsidP="00C43855">
            <w:pPr>
              <w:pStyle w:val="Table"/>
            </w:pPr>
          </w:p>
        </w:tc>
        <w:tc>
          <w:tcPr>
            <w:tcW w:w="805" w:type="dxa"/>
          </w:tcPr>
          <w:p w:rsidR="00546516" w:rsidRPr="00DF6C23" w:rsidRDefault="00546516" w:rsidP="00C43855">
            <w:pPr>
              <w:pStyle w:val="Table"/>
            </w:pPr>
          </w:p>
        </w:tc>
        <w:tc>
          <w:tcPr>
            <w:tcW w:w="709" w:type="dxa"/>
          </w:tcPr>
          <w:p w:rsidR="00546516" w:rsidRPr="00DF6C23" w:rsidRDefault="00546516" w:rsidP="00C43855">
            <w:pPr>
              <w:pStyle w:val="Table"/>
            </w:pPr>
          </w:p>
        </w:tc>
        <w:tc>
          <w:tcPr>
            <w:tcW w:w="1417" w:type="dxa"/>
            <w:gridSpan w:val="3"/>
          </w:tcPr>
          <w:p w:rsidR="00546516" w:rsidRPr="00DF6C23" w:rsidRDefault="00546516" w:rsidP="00C43855">
            <w:pPr>
              <w:pStyle w:val="Table"/>
            </w:pPr>
            <w:r w:rsidRPr="00DF6C23">
              <w:t>Всего:</w:t>
            </w:r>
          </w:p>
        </w:tc>
        <w:tc>
          <w:tcPr>
            <w:tcW w:w="754" w:type="dxa"/>
          </w:tcPr>
          <w:p w:rsidR="00546516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380" w:type="dxa"/>
          </w:tcPr>
          <w:p w:rsidR="00546516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850" w:type="dxa"/>
          </w:tcPr>
          <w:p w:rsidR="00546516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567" w:type="dxa"/>
          </w:tcPr>
          <w:p w:rsidR="00546516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426" w:type="dxa"/>
          </w:tcPr>
          <w:p w:rsidR="00546516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567" w:type="dxa"/>
          </w:tcPr>
          <w:p w:rsidR="00546516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567" w:type="dxa"/>
          </w:tcPr>
          <w:p w:rsidR="00546516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425" w:type="dxa"/>
          </w:tcPr>
          <w:p w:rsidR="00546516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567" w:type="dxa"/>
          </w:tcPr>
          <w:p w:rsidR="00546516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540" w:type="dxa"/>
          </w:tcPr>
          <w:p w:rsidR="00546516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473" w:type="dxa"/>
          </w:tcPr>
          <w:p w:rsidR="00546516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547" w:type="dxa"/>
          </w:tcPr>
          <w:p w:rsidR="00546516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1134" w:type="dxa"/>
          </w:tcPr>
          <w:p w:rsidR="00546516" w:rsidRPr="00DF6C23" w:rsidRDefault="00DF6C23" w:rsidP="00C43855">
            <w:pPr>
              <w:pStyle w:val="Table"/>
            </w:pPr>
            <w:r>
              <w:t xml:space="preserve"> </w:t>
            </w:r>
          </w:p>
        </w:tc>
      </w:tr>
      <w:tr w:rsidR="00546516" w:rsidRPr="00DF6C23" w:rsidTr="00C43855">
        <w:trPr>
          <w:trHeight w:val="480"/>
        </w:trPr>
        <w:tc>
          <w:tcPr>
            <w:tcW w:w="489" w:type="dxa"/>
          </w:tcPr>
          <w:p w:rsidR="00546516" w:rsidRPr="00DF6C23" w:rsidRDefault="00546516" w:rsidP="00C43855">
            <w:pPr>
              <w:pStyle w:val="Table"/>
            </w:pPr>
          </w:p>
        </w:tc>
        <w:tc>
          <w:tcPr>
            <w:tcW w:w="805" w:type="dxa"/>
          </w:tcPr>
          <w:p w:rsidR="00546516" w:rsidRPr="00DF6C23" w:rsidRDefault="00546516" w:rsidP="00C43855">
            <w:pPr>
              <w:pStyle w:val="Table"/>
            </w:pPr>
          </w:p>
        </w:tc>
        <w:tc>
          <w:tcPr>
            <w:tcW w:w="709" w:type="dxa"/>
          </w:tcPr>
          <w:p w:rsidR="00546516" w:rsidRPr="00DF6C23" w:rsidRDefault="00546516" w:rsidP="00C43855">
            <w:pPr>
              <w:pStyle w:val="Table"/>
            </w:pPr>
          </w:p>
        </w:tc>
        <w:tc>
          <w:tcPr>
            <w:tcW w:w="1417" w:type="dxa"/>
            <w:gridSpan w:val="3"/>
          </w:tcPr>
          <w:p w:rsidR="00546516" w:rsidRPr="00DF6C23" w:rsidRDefault="00546516" w:rsidP="00C43855">
            <w:pPr>
              <w:pStyle w:val="Table"/>
            </w:pPr>
            <w:r w:rsidRPr="00DF6C23">
              <w:t>В</w:t>
            </w:r>
            <w:r w:rsidR="00DF6C23">
              <w:t xml:space="preserve"> </w:t>
            </w:r>
            <w:r w:rsidRPr="00DF6C23">
              <w:t>том</w:t>
            </w:r>
            <w:r w:rsidR="00DF6C23">
              <w:t xml:space="preserve"> </w:t>
            </w:r>
            <w:r w:rsidRPr="00DF6C23">
              <w:t>числе</w:t>
            </w:r>
            <w:r w:rsidR="00DF6C23">
              <w:t xml:space="preserve"> </w:t>
            </w:r>
            <w:r w:rsidRPr="00DF6C23">
              <w:t>по</w:t>
            </w:r>
            <w:r w:rsidR="00DF6C23">
              <w:t xml:space="preserve"> </w:t>
            </w:r>
            <w:r w:rsidRPr="00DF6C23">
              <w:t>КБК</w:t>
            </w:r>
          </w:p>
        </w:tc>
        <w:tc>
          <w:tcPr>
            <w:tcW w:w="754" w:type="dxa"/>
          </w:tcPr>
          <w:p w:rsidR="00546516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380" w:type="dxa"/>
          </w:tcPr>
          <w:p w:rsidR="00546516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850" w:type="dxa"/>
          </w:tcPr>
          <w:p w:rsidR="00546516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567" w:type="dxa"/>
          </w:tcPr>
          <w:p w:rsidR="00546516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426" w:type="dxa"/>
          </w:tcPr>
          <w:p w:rsidR="00546516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567" w:type="dxa"/>
          </w:tcPr>
          <w:p w:rsidR="00546516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567" w:type="dxa"/>
          </w:tcPr>
          <w:p w:rsidR="00546516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425" w:type="dxa"/>
          </w:tcPr>
          <w:p w:rsidR="00546516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567" w:type="dxa"/>
          </w:tcPr>
          <w:p w:rsidR="00546516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540" w:type="dxa"/>
          </w:tcPr>
          <w:p w:rsidR="00546516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473" w:type="dxa"/>
          </w:tcPr>
          <w:p w:rsidR="00546516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547" w:type="dxa"/>
          </w:tcPr>
          <w:p w:rsidR="00546516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1134" w:type="dxa"/>
          </w:tcPr>
          <w:p w:rsidR="00546516" w:rsidRPr="00DF6C23" w:rsidRDefault="00DF6C23" w:rsidP="00C43855">
            <w:pPr>
              <w:pStyle w:val="Table"/>
            </w:pPr>
            <w:r>
              <w:t xml:space="preserve"> </w:t>
            </w:r>
          </w:p>
        </w:tc>
      </w:tr>
      <w:tr w:rsidR="00CC1001" w:rsidRPr="00DF6C23" w:rsidTr="00C43855">
        <w:trPr>
          <w:trHeight w:val="480"/>
        </w:trPr>
        <w:tc>
          <w:tcPr>
            <w:tcW w:w="489" w:type="dxa"/>
          </w:tcPr>
          <w:p w:rsidR="00CC1001" w:rsidRPr="00DF6C23" w:rsidRDefault="00CC1001" w:rsidP="00C43855">
            <w:pPr>
              <w:pStyle w:val="Table"/>
            </w:pPr>
          </w:p>
        </w:tc>
        <w:tc>
          <w:tcPr>
            <w:tcW w:w="805" w:type="dxa"/>
          </w:tcPr>
          <w:p w:rsidR="00CC1001" w:rsidRPr="00DF6C23" w:rsidRDefault="00CC1001" w:rsidP="00C43855">
            <w:pPr>
              <w:pStyle w:val="Table"/>
            </w:pPr>
          </w:p>
        </w:tc>
        <w:tc>
          <w:tcPr>
            <w:tcW w:w="709" w:type="dxa"/>
          </w:tcPr>
          <w:p w:rsidR="00CC1001" w:rsidRPr="00DF6C23" w:rsidRDefault="00CC1001" w:rsidP="00C43855">
            <w:pPr>
              <w:pStyle w:val="Table"/>
            </w:pPr>
          </w:p>
        </w:tc>
        <w:tc>
          <w:tcPr>
            <w:tcW w:w="425" w:type="dxa"/>
          </w:tcPr>
          <w:p w:rsidR="00CC1001" w:rsidRPr="00DF6C23" w:rsidRDefault="00CC1001" w:rsidP="00C43855">
            <w:pPr>
              <w:pStyle w:val="Table"/>
            </w:pPr>
          </w:p>
        </w:tc>
        <w:tc>
          <w:tcPr>
            <w:tcW w:w="426" w:type="dxa"/>
          </w:tcPr>
          <w:p w:rsidR="00CC1001" w:rsidRPr="00DF6C23" w:rsidRDefault="00CC1001" w:rsidP="00C43855">
            <w:pPr>
              <w:pStyle w:val="Table"/>
            </w:pPr>
          </w:p>
        </w:tc>
        <w:tc>
          <w:tcPr>
            <w:tcW w:w="566" w:type="dxa"/>
          </w:tcPr>
          <w:p w:rsidR="00CC1001" w:rsidRPr="00DF6C23" w:rsidRDefault="00CC1001" w:rsidP="00C43855">
            <w:pPr>
              <w:pStyle w:val="Table"/>
            </w:pPr>
          </w:p>
        </w:tc>
        <w:tc>
          <w:tcPr>
            <w:tcW w:w="754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380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850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567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426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567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567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425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567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540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473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547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1134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</w:tr>
      <w:tr w:rsidR="00CC1001" w:rsidRPr="00DF6C23" w:rsidTr="00C43855">
        <w:trPr>
          <w:trHeight w:val="480"/>
        </w:trPr>
        <w:tc>
          <w:tcPr>
            <w:tcW w:w="489" w:type="dxa"/>
          </w:tcPr>
          <w:p w:rsidR="00CC1001" w:rsidRPr="00DF6C23" w:rsidRDefault="00CC1001" w:rsidP="00C43855">
            <w:pPr>
              <w:pStyle w:val="Table"/>
            </w:pPr>
          </w:p>
        </w:tc>
        <w:tc>
          <w:tcPr>
            <w:tcW w:w="805" w:type="dxa"/>
          </w:tcPr>
          <w:p w:rsidR="00CC1001" w:rsidRPr="00DF6C23" w:rsidRDefault="00CC1001" w:rsidP="00C43855">
            <w:pPr>
              <w:pStyle w:val="Table"/>
            </w:pPr>
          </w:p>
        </w:tc>
        <w:tc>
          <w:tcPr>
            <w:tcW w:w="709" w:type="dxa"/>
          </w:tcPr>
          <w:p w:rsidR="00CC1001" w:rsidRPr="00DF6C23" w:rsidRDefault="00CC1001" w:rsidP="00C43855">
            <w:pPr>
              <w:pStyle w:val="Table"/>
            </w:pPr>
          </w:p>
        </w:tc>
        <w:tc>
          <w:tcPr>
            <w:tcW w:w="425" w:type="dxa"/>
          </w:tcPr>
          <w:p w:rsidR="00CC1001" w:rsidRPr="00DF6C23" w:rsidRDefault="00CC1001" w:rsidP="00C43855">
            <w:pPr>
              <w:pStyle w:val="Table"/>
            </w:pPr>
          </w:p>
        </w:tc>
        <w:tc>
          <w:tcPr>
            <w:tcW w:w="426" w:type="dxa"/>
          </w:tcPr>
          <w:p w:rsidR="00CC1001" w:rsidRPr="00DF6C23" w:rsidRDefault="00CC1001" w:rsidP="00C43855">
            <w:pPr>
              <w:pStyle w:val="Table"/>
            </w:pPr>
          </w:p>
        </w:tc>
        <w:tc>
          <w:tcPr>
            <w:tcW w:w="566" w:type="dxa"/>
          </w:tcPr>
          <w:p w:rsidR="00CC1001" w:rsidRPr="00DF6C23" w:rsidRDefault="00CC1001" w:rsidP="00C43855">
            <w:pPr>
              <w:pStyle w:val="Table"/>
            </w:pPr>
          </w:p>
        </w:tc>
        <w:tc>
          <w:tcPr>
            <w:tcW w:w="754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380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850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567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426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567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567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425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567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540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473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547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1134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</w:tr>
      <w:tr w:rsidR="00546516" w:rsidRPr="00DF6C23" w:rsidTr="00C43855">
        <w:trPr>
          <w:trHeight w:val="480"/>
        </w:trPr>
        <w:tc>
          <w:tcPr>
            <w:tcW w:w="489" w:type="dxa"/>
          </w:tcPr>
          <w:p w:rsidR="00546516" w:rsidRPr="00DF6C23" w:rsidRDefault="00546516" w:rsidP="00C43855">
            <w:pPr>
              <w:pStyle w:val="Table"/>
            </w:pPr>
          </w:p>
        </w:tc>
        <w:tc>
          <w:tcPr>
            <w:tcW w:w="805" w:type="dxa"/>
          </w:tcPr>
          <w:p w:rsidR="00546516" w:rsidRPr="00DF6C23" w:rsidRDefault="00546516" w:rsidP="00C43855">
            <w:pPr>
              <w:pStyle w:val="Table"/>
            </w:pPr>
          </w:p>
        </w:tc>
        <w:tc>
          <w:tcPr>
            <w:tcW w:w="709" w:type="dxa"/>
          </w:tcPr>
          <w:p w:rsidR="00546516" w:rsidRPr="00DF6C23" w:rsidRDefault="00546516" w:rsidP="00C43855">
            <w:pPr>
              <w:pStyle w:val="Table"/>
            </w:pPr>
          </w:p>
        </w:tc>
        <w:tc>
          <w:tcPr>
            <w:tcW w:w="1417" w:type="dxa"/>
            <w:gridSpan w:val="3"/>
          </w:tcPr>
          <w:p w:rsidR="00546516" w:rsidRPr="00DF6C23" w:rsidRDefault="00546516" w:rsidP="00C43855">
            <w:pPr>
              <w:pStyle w:val="Table"/>
            </w:pPr>
            <w:r w:rsidRPr="00DF6C23">
              <w:t>В</w:t>
            </w:r>
            <w:r w:rsidR="00DF6C23">
              <w:t xml:space="preserve"> </w:t>
            </w:r>
            <w:r w:rsidRPr="00DF6C23">
              <w:t>том</w:t>
            </w:r>
            <w:r w:rsidR="00DF6C23">
              <w:t xml:space="preserve"> </w:t>
            </w:r>
            <w:r w:rsidRPr="00DF6C23">
              <w:t>числе</w:t>
            </w:r>
            <w:r w:rsidR="00DF6C23">
              <w:t xml:space="preserve"> </w:t>
            </w:r>
            <w:r w:rsidRPr="00DF6C23">
              <w:t>по</w:t>
            </w:r>
            <w:r w:rsidR="00DF6C23">
              <w:t xml:space="preserve"> </w:t>
            </w:r>
            <w:r w:rsidRPr="00DF6C23">
              <w:t>КОСГУ</w:t>
            </w:r>
          </w:p>
        </w:tc>
        <w:tc>
          <w:tcPr>
            <w:tcW w:w="754" w:type="dxa"/>
          </w:tcPr>
          <w:p w:rsidR="00546516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380" w:type="dxa"/>
          </w:tcPr>
          <w:p w:rsidR="00546516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850" w:type="dxa"/>
          </w:tcPr>
          <w:p w:rsidR="00546516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567" w:type="dxa"/>
          </w:tcPr>
          <w:p w:rsidR="00546516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426" w:type="dxa"/>
          </w:tcPr>
          <w:p w:rsidR="00546516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567" w:type="dxa"/>
          </w:tcPr>
          <w:p w:rsidR="00546516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567" w:type="dxa"/>
          </w:tcPr>
          <w:p w:rsidR="00546516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425" w:type="dxa"/>
          </w:tcPr>
          <w:p w:rsidR="00546516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567" w:type="dxa"/>
          </w:tcPr>
          <w:p w:rsidR="00546516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540" w:type="dxa"/>
          </w:tcPr>
          <w:p w:rsidR="00546516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473" w:type="dxa"/>
          </w:tcPr>
          <w:p w:rsidR="00546516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547" w:type="dxa"/>
          </w:tcPr>
          <w:p w:rsidR="00546516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1134" w:type="dxa"/>
          </w:tcPr>
          <w:p w:rsidR="00546516" w:rsidRPr="00DF6C23" w:rsidRDefault="00DF6C23" w:rsidP="00C43855">
            <w:pPr>
              <w:pStyle w:val="Table"/>
            </w:pPr>
            <w:r>
              <w:t xml:space="preserve"> </w:t>
            </w:r>
          </w:p>
        </w:tc>
      </w:tr>
      <w:tr w:rsidR="00CC1001" w:rsidRPr="00DF6C23" w:rsidTr="00C43855">
        <w:trPr>
          <w:trHeight w:val="480"/>
        </w:trPr>
        <w:tc>
          <w:tcPr>
            <w:tcW w:w="489" w:type="dxa"/>
          </w:tcPr>
          <w:p w:rsidR="00CC1001" w:rsidRPr="00DF6C23" w:rsidRDefault="00CC1001" w:rsidP="00C43855">
            <w:pPr>
              <w:pStyle w:val="Table"/>
            </w:pPr>
          </w:p>
        </w:tc>
        <w:tc>
          <w:tcPr>
            <w:tcW w:w="805" w:type="dxa"/>
          </w:tcPr>
          <w:p w:rsidR="00CC1001" w:rsidRPr="00DF6C23" w:rsidRDefault="00CC1001" w:rsidP="00C43855">
            <w:pPr>
              <w:pStyle w:val="Table"/>
            </w:pPr>
          </w:p>
        </w:tc>
        <w:tc>
          <w:tcPr>
            <w:tcW w:w="709" w:type="dxa"/>
          </w:tcPr>
          <w:p w:rsidR="00CC1001" w:rsidRPr="00DF6C23" w:rsidRDefault="00CC1001" w:rsidP="00C43855">
            <w:pPr>
              <w:pStyle w:val="Table"/>
            </w:pPr>
          </w:p>
        </w:tc>
        <w:tc>
          <w:tcPr>
            <w:tcW w:w="425" w:type="dxa"/>
          </w:tcPr>
          <w:p w:rsidR="00CC1001" w:rsidRPr="00DF6C23" w:rsidRDefault="00CC1001" w:rsidP="00C43855">
            <w:pPr>
              <w:pStyle w:val="Table"/>
            </w:pPr>
          </w:p>
        </w:tc>
        <w:tc>
          <w:tcPr>
            <w:tcW w:w="426" w:type="dxa"/>
          </w:tcPr>
          <w:p w:rsidR="00CC1001" w:rsidRPr="00DF6C23" w:rsidRDefault="00CC1001" w:rsidP="00C43855">
            <w:pPr>
              <w:pStyle w:val="Table"/>
            </w:pPr>
          </w:p>
        </w:tc>
        <w:tc>
          <w:tcPr>
            <w:tcW w:w="566" w:type="dxa"/>
          </w:tcPr>
          <w:p w:rsidR="00CC1001" w:rsidRPr="00DF6C23" w:rsidRDefault="00CC1001" w:rsidP="00C43855">
            <w:pPr>
              <w:pStyle w:val="Table"/>
            </w:pPr>
          </w:p>
        </w:tc>
        <w:tc>
          <w:tcPr>
            <w:tcW w:w="754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380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850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567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426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567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567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425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567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540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473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547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1134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</w:tr>
      <w:tr w:rsidR="00CC1001" w:rsidRPr="00DF6C23" w:rsidTr="00C43855">
        <w:trPr>
          <w:trHeight w:val="480"/>
        </w:trPr>
        <w:tc>
          <w:tcPr>
            <w:tcW w:w="489" w:type="dxa"/>
          </w:tcPr>
          <w:p w:rsidR="00CC1001" w:rsidRPr="00DF6C23" w:rsidRDefault="00CC1001" w:rsidP="00C43855">
            <w:pPr>
              <w:pStyle w:val="Table"/>
            </w:pPr>
          </w:p>
        </w:tc>
        <w:tc>
          <w:tcPr>
            <w:tcW w:w="805" w:type="dxa"/>
          </w:tcPr>
          <w:p w:rsidR="00CC1001" w:rsidRPr="00DF6C23" w:rsidRDefault="00CC1001" w:rsidP="00C43855">
            <w:pPr>
              <w:pStyle w:val="Table"/>
            </w:pPr>
          </w:p>
        </w:tc>
        <w:tc>
          <w:tcPr>
            <w:tcW w:w="709" w:type="dxa"/>
          </w:tcPr>
          <w:p w:rsidR="00CC1001" w:rsidRPr="00DF6C23" w:rsidRDefault="00CC1001" w:rsidP="00C43855">
            <w:pPr>
              <w:pStyle w:val="Table"/>
            </w:pPr>
          </w:p>
        </w:tc>
        <w:tc>
          <w:tcPr>
            <w:tcW w:w="425" w:type="dxa"/>
          </w:tcPr>
          <w:p w:rsidR="00CC1001" w:rsidRPr="00DF6C23" w:rsidRDefault="00CC1001" w:rsidP="00C43855">
            <w:pPr>
              <w:pStyle w:val="Table"/>
            </w:pPr>
          </w:p>
        </w:tc>
        <w:tc>
          <w:tcPr>
            <w:tcW w:w="426" w:type="dxa"/>
          </w:tcPr>
          <w:p w:rsidR="00CC1001" w:rsidRPr="00DF6C23" w:rsidRDefault="00CC1001" w:rsidP="00C43855">
            <w:pPr>
              <w:pStyle w:val="Table"/>
            </w:pPr>
          </w:p>
        </w:tc>
        <w:tc>
          <w:tcPr>
            <w:tcW w:w="566" w:type="dxa"/>
          </w:tcPr>
          <w:p w:rsidR="00CC1001" w:rsidRPr="00DF6C23" w:rsidRDefault="00CC1001" w:rsidP="00C43855">
            <w:pPr>
              <w:pStyle w:val="Table"/>
            </w:pPr>
          </w:p>
        </w:tc>
        <w:tc>
          <w:tcPr>
            <w:tcW w:w="754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380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850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567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426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567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567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425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567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540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473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547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1134" w:type="dxa"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</w:tr>
      <w:tr w:rsidR="00546516" w:rsidRPr="00DF6C23" w:rsidTr="00C43855">
        <w:trPr>
          <w:trHeight w:val="349"/>
        </w:trPr>
        <w:tc>
          <w:tcPr>
            <w:tcW w:w="2003" w:type="dxa"/>
            <w:gridSpan w:val="3"/>
            <w:noWrap/>
          </w:tcPr>
          <w:p w:rsidR="00546516" w:rsidRPr="00DF6C23" w:rsidRDefault="00546516" w:rsidP="00C43855">
            <w:pPr>
              <w:pStyle w:val="Table"/>
            </w:pPr>
            <w:r w:rsidRPr="00DF6C23">
              <w:t>Руководитель</w:t>
            </w:r>
          </w:p>
        </w:tc>
        <w:tc>
          <w:tcPr>
            <w:tcW w:w="425" w:type="dxa"/>
            <w:noWrap/>
          </w:tcPr>
          <w:p w:rsidR="00546516" w:rsidRPr="00DF6C23" w:rsidRDefault="00546516" w:rsidP="00C43855">
            <w:pPr>
              <w:pStyle w:val="Table"/>
            </w:pPr>
          </w:p>
        </w:tc>
        <w:tc>
          <w:tcPr>
            <w:tcW w:w="992" w:type="dxa"/>
            <w:gridSpan w:val="2"/>
            <w:noWrap/>
          </w:tcPr>
          <w:p w:rsidR="00546516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754" w:type="dxa"/>
            <w:noWrap/>
          </w:tcPr>
          <w:p w:rsidR="00546516" w:rsidRPr="00DF6C23" w:rsidRDefault="00546516" w:rsidP="00C43855">
            <w:pPr>
              <w:pStyle w:val="Table"/>
            </w:pPr>
          </w:p>
        </w:tc>
        <w:tc>
          <w:tcPr>
            <w:tcW w:w="380" w:type="dxa"/>
            <w:noWrap/>
          </w:tcPr>
          <w:p w:rsidR="00546516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1417" w:type="dxa"/>
            <w:gridSpan w:val="2"/>
            <w:noWrap/>
          </w:tcPr>
          <w:p w:rsidR="00546516" w:rsidRPr="00DF6C23" w:rsidRDefault="00546516" w:rsidP="00C43855">
            <w:pPr>
              <w:pStyle w:val="Table"/>
            </w:pPr>
          </w:p>
        </w:tc>
        <w:tc>
          <w:tcPr>
            <w:tcW w:w="426" w:type="dxa"/>
            <w:noWrap/>
          </w:tcPr>
          <w:p w:rsidR="00546516" w:rsidRPr="00DF6C23" w:rsidRDefault="00546516" w:rsidP="00C43855">
            <w:pPr>
              <w:pStyle w:val="Table"/>
            </w:pPr>
          </w:p>
        </w:tc>
        <w:tc>
          <w:tcPr>
            <w:tcW w:w="567" w:type="dxa"/>
            <w:noWrap/>
          </w:tcPr>
          <w:p w:rsidR="00546516" w:rsidRPr="00DF6C23" w:rsidRDefault="00546516" w:rsidP="00C43855">
            <w:pPr>
              <w:pStyle w:val="Table"/>
            </w:pPr>
          </w:p>
        </w:tc>
        <w:tc>
          <w:tcPr>
            <w:tcW w:w="567" w:type="dxa"/>
            <w:noWrap/>
          </w:tcPr>
          <w:p w:rsidR="00546516" w:rsidRPr="00DF6C23" w:rsidRDefault="00546516" w:rsidP="00C43855">
            <w:pPr>
              <w:pStyle w:val="Table"/>
            </w:pPr>
          </w:p>
        </w:tc>
        <w:tc>
          <w:tcPr>
            <w:tcW w:w="425" w:type="dxa"/>
            <w:noWrap/>
          </w:tcPr>
          <w:p w:rsidR="00546516" w:rsidRPr="00DF6C23" w:rsidRDefault="00546516" w:rsidP="00C43855">
            <w:pPr>
              <w:pStyle w:val="Table"/>
            </w:pPr>
          </w:p>
        </w:tc>
        <w:tc>
          <w:tcPr>
            <w:tcW w:w="567" w:type="dxa"/>
            <w:noWrap/>
          </w:tcPr>
          <w:p w:rsidR="00546516" w:rsidRPr="00DF6C23" w:rsidRDefault="00546516" w:rsidP="00C43855">
            <w:pPr>
              <w:pStyle w:val="Table"/>
            </w:pPr>
          </w:p>
        </w:tc>
        <w:tc>
          <w:tcPr>
            <w:tcW w:w="540" w:type="dxa"/>
            <w:noWrap/>
          </w:tcPr>
          <w:p w:rsidR="00546516" w:rsidRPr="00DF6C23" w:rsidRDefault="00546516" w:rsidP="00C43855">
            <w:pPr>
              <w:pStyle w:val="Table"/>
            </w:pPr>
          </w:p>
        </w:tc>
        <w:tc>
          <w:tcPr>
            <w:tcW w:w="473" w:type="dxa"/>
            <w:noWrap/>
          </w:tcPr>
          <w:p w:rsidR="00546516" w:rsidRPr="00DF6C23" w:rsidRDefault="00546516" w:rsidP="00C43855">
            <w:pPr>
              <w:pStyle w:val="Table"/>
            </w:pPr>
          </w:p>
        </w:tc>
        <w:tc>
          <w:tcPr>
            <w:tcW w:w="547" w:type="dxa"/>
            <w:noWrap/>
          </w:tcPr>
          <w:p w:rsidR="00546516" w:rsidRPr="00DF6C23" w:rsidRDefault="00546516" w:rsidP="00C43855">
            <w:pPr>
              <w:pStyle w:val="Table"/>
            </w:pPr>
          </w:p>
        </w:tc>
        <w:tc>
          <w:tcPr>
            <w:tcW w:w="1134" w:type="dxa"/>
            <w:noWrap/>
          </w:tcPr>
          <w:p w:rsidR="00546516" w:rsidRPr="00DF6C23" w:rsidRDefault="00546516" w:rsidP="00C43855">
            <w:pPr>
              <w:pStyle w:val="Table"/>
            </w:pPr>
          </w:p>
        </w:tc>
      </w:tr>
      <w:tr w:rsidR="00CC1001" w:rsidRPr="00DF6C23" w:rsidTr="00C43855">
        <w:trPr>
          <w:trHeight w:val="255"/>
        </w:trPr>
        <w:tc>
          <w:tcPr>
            <w:tcW w:w="489" w:type="dxa"/>
            <w:noWrap/>
          </w:tcPr>
          <w:p w:rsidR="00CC1001" w:rsidRPr="00DF6C23" w:rsidRDefault="00CC1001" w:rsidP="00C43855">
            <w:pPr>
              <w:pStyle w:val="Table"/>
            </w:pPr>
          </w:p>
        </w:tc>
        <w:tc>
          <w:tcPr>
            <w:tcW w:w="805" w:type="dxa"/>
            <w:noWrap/>
          </w:tcPr>
          <w:p w:rsidR="00CC1001" w:rsidRPr="00DF6C23" w:rsidRDefault="00CC1001" w:rsidP="00C43855">
            <w:pPr>
              <w:pStyle w:val="Table"/>
            </w:pPr>
          </w:p>
        </w:tc>
        <w:tc>
          <w:tcPr>
            <w:tcW w:w="709" w:type="dxa"/>
            <w:noWrap/>
          </w:tcPr>
          <w:p w:rsidR="00CC1001" w:rsidRPr="00DF6C23" w:rsidRDefault="00CC1001" w:rsidP="00C43855">
            <w:pPr>
              <w:pStyle w:val="Table"/>
            </w:pPr>
          </w:p>
        </w:tc>
        <w:tc>
          <w:tcPr>
            <w:tcW w:w="425" w:type="dxa"/>
            <w:noWrap/>
          </w:tcPr>
          <w:p w:rsidR="00CC1001" w:rsidRPr="00DF6C23" w:rsidRDefault="00CC1001" w:rsidP="00C43855">
            <w:pPr>
              <w:pStyle w:val="Table"/>
            </w:pPr>
          </w:p>
        </w:tc>
        <w:tc>
          <w:tcPr>
            <w:tcW w:w="992" w:type="dxa"/>
            <w:gridSpan w:val="2"/>
            <w:noWrap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754" w:type="dxa"/>
            <w:noWrap/>
          </w:tcPr>
          <w:p w:rsidR="00CC1001" w:rsidRPr="00DF6C23" w:rsidRDefault="00CC1001" w:rsidP="00C43855">
            <w:pPr>
              <w:pStyle w:val="Table"/>
            </w:pPr>
          </w:p>
        </w:tc>
        <w:tc>
          <w:tcPr>
            <w:tcW w:w="1230" w:type="dxa"/>
            <w:gridSpan w:val="2"/>
            <w:noWrap/>
          </w:tcPr>
          <w:p w:rsidR="00CC1001" w:rsidRPr="00DF6C23" w:rsidRDefault="00CC1001" w:rsidP="00C43855">
            <w:pPr>
              <w:pStyle w:val="Table"/>
            </w:pPr>
            <w:r w:rsidRPr="00DF6C23">
              <w:t>(расшифровка</w:t>
            </w:r>
            <w:r w:rsidR="00DF6C23">
              <w:t xml:space="preserve"> </w:t>
            </w:r>
            <w:r w:rsidRPr="00DF6C23">
              <w:t>подписи)</w:t>
            </w:r>
          </w:p>
        </w:tc>
        <w:tc>
          <w:tcPr>
            <w:tcW w:w="567" w:type="dxa"/>
            <w:noWrap/>
          </w:tcPr>
          <w:p w:rsidR="00CC1001" w:rsidRPr="00DF6C23" w:rsidRDefault="00CC1001" w:rsidP="00C43855">
            <w:pPr>
              <w:pStyle w:val="Table"/>
            </w:pPr>
          </w:p>
        </w:tc>
        <w:tc>
          <w:tcPr>
            <w:tcW w:w="426" w:type="dxa"/>
            <w:noWrap/>
          </w:tcPr>
          <w:p w:rsidR="00CC1001" w:rsidRPr="00DF6C23" w:rsidRDefault="00CC1001" w:rsidP="00C43855">
            <w:pPr>
              <w:pStyle w:val="Table"/>
            </w:pPr>
          </w:p>
        </w:tc>
        <w:tc>
          <w:tcPr>
            <w:tcW w:w="567" w:type="dxa"/>
            <w:noWrap/>
          </w:tcPr>
          <w:p w:rsidR="00CC1001" w:rsidRPr="00DF6C23" w:rsidRDefault="00CC1001" w:rsidP="00C43855">
            <w:pPr>
              <w:pStyle w:val="Table"/>
            </w:pPr>
          </w:p>
        </w:tc>
        <w:tc>
          <w:tcPr>
            <w:tcW w:w="567" w:type="dxa"/>
            <w:noWrap/>
          </w:tcPr>
          <w:p w:rsidR="00CC1001" w:rsidRPr="00DF6C23" w:rsidRDefault="00CC1001" w:rsidP="00C43855">
            <w:pPr>
              <w:pStyle w:val="Table"/>
            </w:pPr>
          </w:p>
        </w:tc>
        <w:tc>
          <w:tcPr>
            <w:tcW w:w="425" w:type="dxa"/>
            <w:noWrap/>
          </w:tcPr>
          <w:p w:rsidR="00CC1001" w:rsidRPr="00DF6C23" w:rsidRDefault="00CC1001" w:rsidP="00C43855">
            <w:pPr>
              <w:pStyle w:val="Table"/>
            </w:pPr>
          </w:p>
        </w:tc>
        <w:tc>
          <w:tcPr>
            <w:tcW w:w="567" w:type="dxa"/>
            <w:noWrap/>
          </w:tcPr>
          <w:p w:rsidR="00CC1001" w:rsidRPr="00DF6C23" w:rsidRDefault="00CC1001" w:rsidP="00C43855">
            <w:pPr>
              <w:pStyle w:val="Table"/>
            </w:pPr>
          </w:p>
        </w:tc>
        <w:tc>
          <w:tcPr>
            <w:tcW w:w="540" w:type="dxa"/>
            <w:noWrap/>
          </w:tcPr>
          <w:p w:rsidR="00CC1001" w:rsidRPr="00DF6C23" w:rsidRDefault="00CC1001" w:rsidP="00C43855">
            <w:pPr>
              <w:pStyle w:val="Table"/>
            </w:pPr>
          </w:p>
        </w:tc>
        <w:tc>
          <w:tcPr>
            <w:tcW w:w="473" w:type="dxa"/>
            <w:noWrap/>
          </w:tcPr>
          <w:p w:rsidR="00CC1001" w:rsidRPr="00DF6C23" w:rsidRDefault="00CC1001" w:rsidP="00C43855">
            <w:pPr>
              <w:pStyle w:val="Table"/>
            </w:pPr>
          </w:p>
        </w:tc>
        <w:tc>
          <w:tcPr>
            <w:tcW w:w="547" w:type="dxa"/>
            <w:noWrap/>
          </w:tcPr>
          <w:p w:rsidR="00CC1001" w:rsidRPr="00DF6C23" w:rsidRDefault="00CC1001" w:rsidP="00C43855">
            <w:pPr>
              <w:pStyle w:val="Table"/>
            </w:pPr>
          </w:p>
        </w:tc>
        <w:tc>
          <w:tcPr>
            <w:tcW w:w="1134" w:type="dxa"/>
            <w:noWrap/>
          </w:tcPr>
          <w:p w:rsidR="00CC1001" w:rsidRPr="00DF6C23" w:rsidRDefault="00CC1001" w:rsidP="00C43855">
            <w:pPr>
              <w:pStyle w:val="Table"/>
            </w:pPr>
          </w:p>
        </w:tc>
      </w:tr>
      <w:tr w:rsidR="00301161" w:rsidRPr="00DF6C23" w:rsidTr="00C43855">
        <w:trPr>
          <w:trHeight w:val="986"/>
        </w:trPr>
        <w:tc>
          <w:tcPr>
            <w:tcW w:w="1294" w:type="dxa"/>
            <w:gridSpan w:val="2"/>
          </w:tcPr>
          <w:p w:rsidR="00301161" w:rsidRPr="00DF6C23" w:rsidRDefault="00301161" w:rsidP="00C43855">
            <w:pPr>
              <w:pStyle w:val="Table"/>
            </w:pPr>
            <w:r w:rsidRPr="00DF6C23">
              <w:t>Главный</w:t>
            </w:r>
            <w:r w:rsidR="00DF6C23">
              <w:t xml:space="preserve"> </w:t>
            </w:r>
            <w:r w:rsidRPr="00DF6C23">
              <w:t>бухгалтер</w:t>
            </w:r>
          </w:p>
        </w:tc>
        <w:tc>
          <w:tcPr>
            <w:tcW w:w="709" w:type="dxa"/>
            <w:noWrap/>
          </w:tcPr>
          <w:p w:rsidR="00301161" w:rsidRPr="00DF6C23" w:rsidRDefault="00301161" w:rsidP="00C43855">
            <w:pPr>
              <w:pStyle w:val="Table"/>
            </w:pPr>
          </w:p>
        </w:tc>
        <w:tc>
          <w:tcPr>
            <w:tcW w:w="425" w:type="dxa"/>
            <w:noWrap/>
          </w:tcPr>
          <w:p w:rsidR="00301161" w:rsidRPr="00DF6C23" w:rsidRDefault="00301161" w:rsidP="00C43855">
            <w:pPr>
              <w:pStyle w:val="Table"/>
            </w:pPr>
          </w:p>
        </w:tc>
        <w:tc>
          <w:tcPr>
            <w:tcW w:w="426" w:type="dxa"/>
            <w:noWrap/>
          </w:tcPr>
          <w:p w:rsidR="0030116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566" w:type="dxa"/>
            <w:noWrap/>
          </w:tcPr>
          <w:p w:rsidR="0030116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754" w:type="dxa"/>
            <w:noWrap/>
          </w:tcPr>
          <w:p w:rsidR="00301161" w:rsidRPr="00DF6C23" w:rsidRDefault="00301161" w:rsidP="00C43855">
            <w:pPr>
              <w:pStyle w:val="Table"/>
            </w:pPr>
          </w:p>
        </w:tc>
        <w:tc>
          <w:tcPr>
            <w:tcW w:w="380" w:type="dxa"/>
            <w:noWrap/>
          </w:tcPr>
          <w:p w:rsidR="0030116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850" w:type="dxa"/>
            <w:noWrap/>
          </w:tcPr>
          <w:p w:rsidR="0030116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567" w:type="dxa"/>
            <w:noWrap/>
          </w:tcPr>
          <w:p w:rsidR="00301161" w:rsidRPr="00DF6C23" w:rsidRDefault="00301161" w:rsidP="00C43855">
            <w:pPr>
              <w:pStyle w:val="Table"/>
            </w:pPr>
          </w:p>
        </w:tc>
        <w:tc>
          <w:tcPr>
            <w:tcW w:w="1985" w:type="dxa"/>
            <w:gridSpan w:val="4"/>
            <w:noWrap/>
          </w:tcPr>
          <w:p w:rsidR="00301161" w:rsidRPr="00DF6C23" w:rsidRDefault="00301161" w:rsidP="00C43855">
            <w:pPr>
              <w:pStyle w:val="Table"/>
            </w:pPr>
            <w:r w:rsidRPr="00DF6C23">
              <w:t>Начальник</w:t>
            </w:r>
            <w:r w:rsidR="00DF6C23">
              <w:t xml:space="preserve"> </w:t>
            </w:r>
            <w:r w:rsidRPr="00DF6C23">
              <w:t>планово-</w:t>
            </w:r>
            <w:r w:rsidR="00DF6C23">
              <w:t xml:space="preserve"> </w:t>
            </w:r>
            <w:r w:rsidRPr="00DF6C23">
              <w:t>экономической</w:t>
            </w:r>
            <w:r w:rsidR="00DF6C23">
              <w:t xml:space="preserve"> </w:t>
            </w:r>
            <w:r w:rsidRPr="00DF6C23">
              <w:t>службы</w:t>
            </w:r>
          </w:p>
        </w:tc>
        <w:tc>
          <w:tcPr>
            <w:tcW w:w="1107" w:type="dxa"/>
            <w:gridSpan w:val="2"/>
            <w:noWrap/>
          </w:tcPr>
          <w:p w:rsidR="0030116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473" w:type="dxa"/>
            <w:noWrap/>
          </w:tcPr>
          <w:p w:rsidR="00301161" w:rsidRPr="00DF6C23" w:rsidRDefault="00301161" w:rsidP="00C43855">
            <w:pPr>
              <w:pStyle w:val="Table"/>
            </w:pPr>
          </w:p>
        </w:tc>
        <w:tc>
          <w:tcPr>
            <w:tcW w:w="547" w:type="dxa"/>
            <w:noWrap/>
          </w:tcPr>
          <w:p w:rsidR="0030116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1134" w:type="dxa"/>
            <w:noWrap/>
          </w:tcPr>
          <w:p w:rsidR="00301161" w:rsidRPr="00DF6C23" w:rsidRDefault="00DF6C23" w:rsidP="00C43855">
            <w:pPr>
              <w:pStyle w:val="Table"/>
            </w:pPr>
            <w:r>
              <w:t xml:space="preserve"> </w:t>
            </w:r>
          </w:p>
        </w:tc>
      </w:tr>
      <w:tr w:rsidR="00CC1001" w:rsidRPr="00DF6C23" w:rsidTr="00C43855">
        <w:trPr>
          <w:trHeight w:val="255"/>
        </w:trPr>
        <w:tc>
          <w:tcPr>
            <w:tcW w:w="489" w:type="dxa"/>
          </w:tcPr>
          <w:p w:rsidR="00CC1001" w:rsidRPr="00DF6C23" w:rsidRDefault="00CC1001" w:rsidP="00C43855">
            <w:pPr>
              <w:pStyle w:val="Table"/>
            </w:pPr>
          </w:p>
        </w:tc>
        <w:tc>
          <w:tcPr>
            <w:tcW w:w="805" w:type="dxa"/>
            <w:noWrap/>
          </w:tcPr>
          <w:p w:rsidR="00CC1001" w:rsidRPr="00DF6C23" w:rsidRDefault="00CC1001" w:rsidP="00C43855">
            <w:pPr>
              <w:pStyle w:val="Table"/>
            </w:pPr>
          </w:p>
        </w:tc>
        <w:tc>
          <w:tcPr>
            <w:tcW w:w="709" w:type="dxa"/>
            <w:noWrap/>
          </w:tcPr>
          <w:p w:rsidR="00CC1001" w:rsidRPr="00DF6C23" w:rsidRDefault="00CC1001" w:rsidP="00C43855">
            <w:pPr>
              <w:pStyle w:val="Table"/>
            </w:pPr>
          </w:p>
        </w:tc>
        <w:tc>
          <w:tcPr>
            <w:tcW w:w="425" w:type="dxa"/>
            <w:noWrap/>
          </w:tcPr>
          <w:p w:rsidR="00CC1001" w:rsidRPr="00DF6C23" w:rsidRDefault="00CC1001" w:rsidP="00C43855">
            <w:pPr>
              <w:pStyle w:val="Table"/>
            </w:pPr>
          </w:p>
        </w:tc>
        <w:tc>
          <w:tcPr>
            <w:tcW w:w="992" w:type="dxa"/>
            <w:gridSpan w:val="2"/>
            <w:noWrap/>
          </w:tcPr>
          <w:p w:rsidR="00CC100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754" w:type="dxa"/>
            <w:noWrap/>
          </w:tcPr>
          <w:p w:rsidR="00CC1001" w:rsidRPr="00DF6C23" w:rsidRDefault="00CC1001" w:rsidP="00C43855">
            <w:pPr>
              <w:pStyle w:val="Table"/>
            </w:pPr>
          </w:p>
        </w:tc>
        <w:tc>
          <w:tcPr>
            <w:tcW w:w="1230" w:type="dxa"/>
            <w:gridSpan w:val="2"/>
            <w:noWrap/>
          </w:tcPr>
          <w:p w:rsidR="00CC1001" w:rsidRPr="00DF6C23" w:rsidRDefault="00CC1001" w:rsidP="00C43855">
            <w:pPr>
              <w:pStyle w:val="Table"/>
            </w:pPr>
            <w:r w:rsidRPr="00DF6C23">
              <w:t>(расшифровка</w:t>
            </w:r>
            <w:r w:rsidR="00DF6C23">
              <w:t xml:space="preserve"> </w:t>
            </w:r>
            <w:r w:rsidRPr="00DF6C23">
              <w:t>подписи)</w:t>
            </w:r>
          </w:p>
        </w:tc>
        <w:tc>
          <w:tcPr>
            <w:tcW w:w="567" w:type="dxa"/>
            <w:noWrap/>
          </w:tcPr>
          <w:p w:rsidR="00CC1001" w:rsidRPr="00DF6C23" w:rsidRDefault="00CC1001" w:rsidP="00C43855">
            <w:pPr>
              <w:pStyle w:val="Table"/>
            </w:pPr>
          </w:p>
        </w:tc>
        <w:tc>
          <w:tcPr>
            <w:tcW w:w="426" w:type="dxa"/>
            <w:noWrap/>
          </w:tcPr>
          <w:p w:rsidR="00CC1001" w:rsidRPr="00DF6C23" w:rsidRDefault="00CC1001" w:rsidP="00C43855">
            <w:pPr>
              <w:pStyle w:val="Table"/>
            </w:pPr>
          </w:p>
        </w:tc>
        <w:tc>
          <w:tcPr>
            <w:tcW w:w="567" w:type="dxa"/>
            <w:noWrap/>
          </w:tcPr>
          <w:p w:rsidR="00CC1001" w:rsidRPr="00DF6C23" w:rsidRDefault="00CC1001" w:rsidP="00C43855">
            <w:pPr>
              <w:pStyle w:val="Table"/>
            </w:pPr>
          </w:p>
        </w:tc>
        <w:tc>
          <w:tcPr>
            <w:tcW w:w="567" w:type="dxa"/>
            <w:noWrap/>
          </w:tcPr>
          <w:p w:rsidR="00CC1001" w:rsidRPr="00DF6C23" w:rsidRDefault="00CC1001" w:rsidP="00C43855">
            <w:pPr>
              <w:pStyle w:val="Table"/>
            </w:pPr>
          </w:p>
        </w:tc>
        <w:tc>
          <w:tcPr>
            <w:tcW w:w="425" w:type="dxa"/>
            <w:noWrap/>
          </w:tcPr>
          <w:p w:rsidR="00CC1001" w:rsidRPr="00DF6C23" w:rsidRDefault="00CC1001" w:rsidP="00C43855">
            <w:pPr>
              <w:pStyle w:val="Table"/>
            </w:pPr>
          </w:p>
        </w:tc>
        <w:tc>
          <w:tcPr>
            <w:tcW w:w="1107" w:type="dxa"/>
            <w:gridSpan w:val="2"/>
            <w:noWrap/>
          </w:tcPr>
          <w:p w:rsidR="00CC1001" w:rsidRPr="00DF6C23" w:rsidRDefault="00CC1001" w:rsidP="00C43855">
            <w:pPr>
              <w:pStyle w:val="Table"/>
            </w:pPr>
            <w:r w:rsidRPr="00DF6C23">
              <w:t>(подпись)</w:t>
            </w:r>
          </w:p>
        </w:tc>
        <w:tc>
          <w:tcPr>
            <w:tcW w:w="473" w:type="dxa"/>
            <w:noWrap/>
          </w:tcPr>
          <w:p w:rsidR="00CC1001" w:rsidRPr="00DF6C23" w:rsidRDefault="00CC1001" w:rsidP="00C43855">
            <w:pPr>
              <w:pStyle w:val="Table"/>
            </w:pPr>
          </w:p>
        </w:tc>
        <w:tc>
          <w:tcPr>
            <w:tcW w:w="1681" w:type="dxa"/>
            <w:gridSpan w:val="2"/>
            <w:noWrap/>
          </w:tcPr>
          <w:p w:rsidR="00CC1001" w:rsidRPr="00DF6C23" w:rsidRDefault="00CC1001" w:rsidP="00C43855">
            <w:pPr>
              <w:pStyle w:val="Table"/>
            </w:pPr>
            <w:r w:rsidRPr="00DF6C23">
              <w:t>(расшифровка</w:t>
            </w:r>
            <w:r w:rsidR="00DF6C23">
              <w:t xml:space="preserve"> </w:t>
            </w:r>
            <w:r w:rsidRPr="00DF6C23">
              <w:t>подписи)</w:t>
            </w:r>
          </w:p>
        </w:tc>
      </w:tr>
      <w:tr w:rsidR="00CC1001" w:rsidRPr="00DF6C23" w:rsidTr="00C43855">
        <w:trPr>
          <w:trHeight w:val="255"/>
        </w:trPr>
        <w:tc>
          <w:tcPr>
            <w:tcW w:w="2854" w:type="dxa"/>
            <w:gridSpan w:val="5"/>
            <w:noWrap/>
          </w:tcPr>
          <w:p w:rsidR="00CC1001" w:rsidRPr="00DF6C23" w:rsidRDefault="00CC1001" w:rsidP="00C43855">
            <w:pPr>
              <w:pStyle w:val="Table"/>
            </w:pPr>
            <w:r w:rsidRPr="00DF6C23">
              <w:t>"_____"</w:t>
            </w:r>
            <w:r w:rsidR="00DF6C23">
              <w:t xml:space="preserve"> </w:t>
            </w:r>
            <w:r w:rsidRPr="00DF6C23">
              <w:t>___________</w:t>
            </w:r>
            <w:r w:rsidR="00DF6C23">
              <w:t xml:space="preserve"> </w:t>
            </w:r>
            <w:r w:rsidRPr="00DF6C23">
              <w:t>20___</w:t>
            </w:r>
            <w:r w:rsidR="00DF6C23">
              <w:t xml:space="preserve"> </w:t>
            </w:r>
            <w:r w:rsidRPr="00DF6C23">
              <w:t>г.</w:t>
            </w:r>
          </w:p>
        </w:tc>
        <w:tc>
          <w:tcPr>
            <w:tcW w:w="566" w:type="dxa"/>
            <w:noWrap/>
          </w:tcPr>
          <w:p w:rsidR="00CC1001" w:rsidRPr="00DF6C23" w:rsidRDefault="00CC1001" w:rsidP="00C43855">
            <w:pPr>
              <w:pStyle w:val="Table"/>
            </w:pPr>
          </w:p>
        </w:tc>
        <w:tc>
          <w:tcPr>
            <w:tcW w:w="754" w:type="dxa"/>
            <w:noWrap/>
          </w:tcPr>
          <w:p w:rsidR="00CC1001" w:rsidRPr="00DF6C23" w:rsidRDefault="00CC1001" w:rsidP="00C43855">
            <w:pPr>
              <w:pStyle w:val="Table"/>
            </w:pPr>
          </w:p>
        </w:tc>
        <w:tc>
          <w:tcPr>
            <w:tcW w:w="380" w:type="dxa"/>
            <w:noWrap/>
          </w:tcPr>
          <w:p w:rsidR="00CC1001" w:rsidRPr="00DF6C23" w:rsidRDefault="00CC1001" w:rsidP="00C43855">
            <w:pPr>
              <w:pStyle w:val="Table"/>
            </w:pPr>
          </w:p>
        </w:tc>
        <w:tc>
          <w:tcPr>
            <w:tcW w:w="850" w:type="dxa"/>
            <w:noWrap/>
          </w:tcPr>
          <w:p w:rsidR="00CC1001" w:rsidRPr="00DF6C23" w:rsidRDefault="00CC1001" w:rsidP="00C43855">
            <w:pPr>
              <w:pStyle w:val="Table"/>
            </w:pPr>
          </w:p>
        </w:tc>
        <w:tc>
          <w:tcPr>
            <w:tcW w:w="567" w:type="dxa"/>
            <w:noWrap/>
          </w:tcPr>
          <w:p w:rsidR="00CC1001" w:rsidRPr="00DF6C23" w:rsidRDefault="00CC1001" w:rsidP="00C43855">
            <w:pPr>
              <w:pStyle w:val="Table"/>
            </w:pPr>
          </w:p>
        </w:tc>
        <w:tc>
          <w:tcPr>
            <w:tcW w:w="426" w:type="dxa"/>
            <w:noWrap/>
          </w:tcPr>
          <w:p w:rsidR="00CC1001" w:rsidRPr="00DF6C23" w:rsidRDefault="00CC1001" w:rsidP="00C43855">
            <w:pPr>
              <w:pStyle w:val="Table"/>
            </w:pPr>
          </w:p>
        </w:tc>
        <w:tc>
          <w:tcPr>
            <w:tcW w:w="567" w:type="dxa"/>
            <w:noWrap/>
          </w:tcPr>
          <w:p w:rsidR="00CC1001" w:rsidRPr="00DF6C23" w:rsidRDefault="00CC1001" w:rsidP="00C43855">
            <w:pPr>
              <w:pStyle w:val="Table"/>
            </w:pPr>
          </w:p>
        </w:tc>
        <w:tc>
          <w:tcPr>
            <w:tcW w:w="567" w:type="dxa"/>
            <w:noWrap/>
          </w:tcPr>
          <w:p w:rsidR="00CC1001" w:rsidRPr="00DF6C23" w:rsidRDefault="00CC1001" w:rsidP="00C43855">
            <w:pPr>
              <w:pStyle w:val="Table"/>
            </w:pPr>
          </w:p>
        </w:tc>
        <w:tc>
          <w:tcPr>
            <w:tcW w:w="425" w:type="dxa"/>
            <w:noWrap/>
          </w:tcPr>
          <w:p w:rsidR="00CC1001" w:rsidRPr="00DF6C23" w:rsidRDefault="00CC1001" w:rsidP="00C43855">
            <w:pPr>
              <w:pStyle w:val="Table"/>
            </w:pPr>
          </w:p>
        </w:tc>
        <w:tc>
          <w:tcPr>
            <w:tcW w:w="567" w:type="dxa"/>
            <w:noWrap/>
          </w:tcPr>
          <w:p w:rsidR="00CC1001" w:rsidRPr="00DF6C23" w:rsidRDefault="00CC1001" w:rsidP="00C43855">
            <w:pPr>
              <w:pStyle w:val="Table"/>
            </w:pPr>
          </w:p>
        </w:tc>
        <w:tc>
          <w:tcPr>
            <w:tcW w:w="540" w:type="dxa"/>
            <w:noWrap/>
          </w:tcPr>
          <w:p w:rsidR="00CC1001" w:rsidRPr="00DF6C23" w:rsidRDefault="00CC1001" w:rsidP="00C43855">
            <w:pPr>
              <w:pStyle w:val="Table"/>
            </w:pPr>
          </w:p>
        </w:tc>
        <w:tc>
          <w:tcPr>
            <w:tcW w:w="473" w:type="dxa"/>
            <w:noWrap/>
          </w:tcPr>
          <w:p w:rsidR="00CC1001" w:rsidRPr="00DF6C23" w:rsidRDefault="00CC1001" w:rsidP="00C43855">
            <w:pPr>
              <w:pStyle w:val="Table"/>
            </w:pPr>
          </w:p>
        </w:tc>
        <w:tc>
          <w:tcPr>
            <w:tcW w:w="547" w:type="dxa"/>
            <w:noWrap/>
          </w:tcPr>
          <w:p w:rsidR="00CC1001" w:rsidRPr="00DF6C23" w:rsidRDefault="00CC1001" w:rsidP="00C43855">
            <w:pPr>
              <w:pStyle w:val="Table"/>
            </w:pPr>
          </w:p>
        </w:tc>
        <w:tc>
          <w:tcPr>
            <w:tcW w:w="1134" w:type="dxa"/>
            <w:noWrap/>
          </w:tcPr>
          <w:p w:rsidR="00CC1001" w:rsidRPr="00DF6C23" w:rsidRDefault="00CC1001" w:rsidP="00C43855">
            <w:pPr>
              <w:pStyle w:val="Table"/>
            </w:pPr>
          </w:p>
        </w:tc>
      </w:tr>
      <w:tr w:rsidR="00301161" w:rsidRPr="00DF6C23" w:rsidTr="00C43855">
        <w:trPr>
          <w:trHeight w:val="255"/>
        </w:trPr>
        <w:tc>
          <w:tcPr>
            <w:tcW w:w="489" w:type="dxa"/>
          </w:tcPr>
          <w:p w:rsidR="00301161" w:rsidRPr="00DF6C23" w:rsidRDefault="00301161" w:rsidP="00C43855">
            <w:pPr>
              <w:pStyle w:val="Table"/>
            </w:pPr>
          </w:p>
        </w:tc>
        <w:tc>
          <w:tcPr>
            <w:tcW w:w="805" w:type="dxa"/>
            <w:noWrap/>
          </w:tcPr>
          <w:p w:rsidR="00301161" w:rsidRPr="00DF6C23" w:rsidRDefault="00301161" w:rsidP="00C43855">
            <w:pPr>
              <w:pStyle w:val="Table"/>
            </w:pPr>
          </w:p>
        </w:tc>
        <w:tc>
          <w:tcPr>
            <w:tcW w:w="709" w:type="dxa"/>
            <w:noWrap/>
          </w:tcPr>
          <w:p w:rsidR="00301161" w:rsidRPr="00DF6C23" w:rsidRDefault="00301161" w:rsidP="00C43855">
            <w:pPr>
              <w:pStyle w:val="Table"/>
            </w:pPr>
          </w:p>
        </w:tc>
        <w:tc>
          <w:tcPr>
            <w:tcW w:w="425" w:type="dxa"/>
            <w:noWrap/>
          </w:tcPr>
          <w:p w:rsidR="00301161" w:rsidRPr="00DF6C23" w:rsidRDefault="00301161" w:rsidP="00C43855">
            <w:pPr>
              <w:pStyle w:val="Table"/>
            </w:pPr>
          </w:p>
        </w:tc>
        <w:tc>
          <w:tcPr>
            <w:tcW w:w="426" w:type="dxa"/>
            <w:noWrap/>
          </w:tcPr>
          <w:p w:rsidR="00301161" w:rsidRPr="00DF6C23" w:rsidRDefault="00301161" w:rsidP="00C43855">
            <w:pPr>
              <w:pStyle w:val="Table"/>
            </w:pPr>
          </w:p>
        </w:tc>
        <w:tc>
          <w:tcPr>
            <w:tcW w:w="566" w:type="dxa"/>
            <w:noWrap/>
          </w:tcPr>
          <w:p w:rsidR="00301161" w:rsidRPr="00DF6C23" w:rsidRDefault="00301161" w:rsidP="00C43855">
            <w:pPr>
              <w:pStyle w:val="Table"/>
            </w:pPr>
          </w:p>
        </w:tc>
        <w:tc>
          <w:tcPr>
            <w:tcW w:w="754" w:type="dxa"/>
            <w:noWrap/>
          </w:tcPr>
          <w:p w:rsidR="00301161" w:rsidRPr="00DF6C23" w:rsidRDefault="00301161" w:rsidP="00C43855">
            <w:pPr>
              <w:pStyle w:val="Table"/>
            </w:pPr>
          </w:p>
        </w:tc>
        <w:tc>
          <w:tcPr>
            <w:tcW w:w="380" w:type="dxa"/>
            <w:noWrap/>
          </w:tcPr>
          <w:p w:rsidR="00301161" w:rsidRPr="00DF6C23" w:rsidRDefault="00301161" w:rsidP="00C43855">
            <w:pPr>
              <w:pStyle w:val="Table"/>
            </w:pPr>
          </w:p>
        </w:tc>
        <w:tc>
          <w:tcPr>
            <w:tcW w:w="850" w:type="dxa"/>
            <w:noWrap/>
          </w:tcPr>
          <w:p w:rsidR="00301161" w:rsidRPr="00DF6C23" w:rsidRDefault="00301161" w:rsidP="00C43855">
            <w:pPr>
              <w:pStyle w:val="Table"/>
            </w:pPr>
          </w:p>
        </w:tc>
        <w:tc>
          <w:tcPr>
            <w:tcW w:w="567" w:type="dxa"/>
            <w:noWrap/>
          </w:tcPr>
          <w:p w:rsidR="00301161" w:rsidRPr="00DF6C23" w:rsidRDefault="00301161" w:rsidP="00C43855">
            <w:pPr>
              <w:pStyle w:val="Table"/>
            </w:pPr>
          </w:p>
        </w:tc>
        <w:tc>
          <w:tcPr>
            <w:tcW w:w="426" w:type="dxa"/>
            <w:noWrap/>
          </w:tcPr>
          <w:p w:rsidR="00301161" w:rsidRPr="00DF6C23" w:rsidRDefault="00301161" w:rsidP="00C43855">
            <w:pPr>
              <w:pStyle w:val="Table"/>
            </w:pPr>
          </w:p>
        </w:tc>
        <w:tc>
          <w:tcPr>
            <w:tcW w:w="567" w:type="dxa"/>
            <w:noWrap/>
          </w:tcPr>
          <w:p w:rsidR="00301161" w:rsidRPr="00DF6C23" w:rsidRDefault="00301161" w:rsidP="00C43855">
            <w:pPr>
              <w:pStyle w:val="Table"/>
            </w:pPr>
          </w:p>
        </w:tc>
        <w:tc>
          <w:tcPr>
            <w:tcW w:w="3119" w:type="dxa"/>
            <w:gridSpan w:val="6"/>
            <w:noWrap/>
          </w:tcPr>
          <w:p w:rsidR="00301161" w:rsidRPr="00DF6C23" w:rsidRDefault="00301161" w:rsidP="00C43855">
            <w:pPr>
              <w:pStyle w:val="Table"/>
            </w:pPr>
            <w:r w:rsidRPr="00DF6C23">
              <w:t>Номер</w:t>
            </w:r>
            <w:r w:rsidR="00DF6C23">
              <w:t xml:space="preserve"> </w:t>
            </w:r>
            <w:r w:rsidRPr="00DF6C23">
              <w:t>страницы</w:t>
            </w:r>
          </w:p>
        </w:tc>
        <w:tc>
          <w:tcPr>
            <w:tcW w:w="1134" w:type="dxa"/>
            <w:noWrap/>
          </w:tcPr>
          <w:p w:rsidR="00301161" w:rsidRPr="00DF6C23" w:rsidRDefault="00DF6C23" w:rsidP="00C43855">
            <w:pPr>
              <w:pStyle w:val="Table"/>
            </w:pPr>
            <w:r>
              <w:t xml:space="preserve"> </w:t>
            </w:r>
          </w:p>
        </w:tc>
      </w:tr>
      <w:tr w:rsidR="00301161" w:rsidRPr="00DF6C23" w:rsidTr="00C43855">
        <w:trPr>
          <w:trHeight w:val="255"/>
        </w:trPr>
        <w:tc>
          <w:tcPr>
            <w:tcW w:w="489" w:type="dxa"/>
          </w:tcPr>
          <w:p w:rsidR="00301161" w:rsidRPr="00DF6C23" w:rsidRDefault="00301161" w:rsidP="00C43855">
            <w:pPr>
              <w:pStyle w:val="Table"/>
            </w:pPr>
          </w:p>
        </w:tc>
        <w:tc>
          <w:tcPr>
            <w:tcW w:w="805" w:type="dxa"/>
            <w:noWrap/>
          </w:tcPr>
          <w:p w:rsidR="00301161" w:rsidRPr="00DF6C23" w:rsidRDefault="00301161" w:rsidP="00C43855">
            <w:pPr>
              <w:pStyle w:val="Table"/>
            </w:pPr>
          </w:p>
        </w:tc>
        <w:tc>
          <w:tcPr>
            <w:tcW w:w="709" w:type="dxa"/>
            <w:noWrap/>
          </w:tcPr>
          <w:p w:rsidR="00301161" w:rsidRPr="00DF6C23" w:rsidRDefault="00301161" w:rsidP="00C43855">
            <w:pPr>
              <w:pStyle w:val="Table"/>
            </w:pPr>
          </w:p>
        </w:tc>
        <w:tc>
          <w:tcPr>
            <w:tcW w:w="425" w:type="dxa"/>
            <w:noWrap/>
          </w:tcPr>
          <w:p w:rsidR="00301161" w:rsidRPr="00DF6C23" w:rsidRDefault="00301161" w:rsidP="00C43855">
            <w:pPr>
              <w:pStyle w:val="Table"/>
            </w:pPr>
          </w:p>
        </w:tc>
        <w:tc>
          <w:tcPr>
            <w:tcW w:w="426" w:type="dxa"/>
            <w:noWrap/>
          </w:tcPr>
          <w:p w:rsidR="00301161" w:rsidRPr="00DF6C23" w:rsidRDefault="00301161" w:rsidP="00C43855">
            <w:pPr>
              <w:pStyle w:val="Table"/>
            </w:pPr>
          </w:p>
        </w:tc>
        <w:tc>
          <w:tcPr>
            <w:tcW w:w="566" w:type="dxa"/>
            <w:noWrap/>
          </w:tcPr>
          <w:p w:rsidR="00301161" w:rsidRPr="00DF6C23" w:rsidRDefault="00301161" w:rsidP="00C43855">
            <w:pPr>
              <w:pStyle w:val="Table"/>
            </w:pPr>
          </w:p>
        </w:tc>
        <w:tc>
          <w:tcPr>
            <w:tcW w:w="754" w:type="dxa"/>
            <w:noWrap/>
          </w:tcPr>
          <w:p w:rsidR="00301161" w:rsidRPr="00DF6C23" w:rsidRDefault="00301161" w:rsidP="00C43855">
            <w:pPr>
              <w:pStyle w:val="Table"/>
            </w:pPr>
          </w:p>
        </w:tc>
        <w:tc>
          <w:tcPr>
            <w:tcW w:w="380" w:type="dxa"/>
            <w:noWrap/>
          </w:tcPr>
          <w:p w:rsidR="00301161" w:rsidRPr="00DF6C23" w:rsidRDefault="00301161" w:rsidP="00C43855">
            <w:pPr>
              <w:pStyle w:val="Table"/>
            </w:pPr>
          </w:p>
        </w:tc>
        <w:tc>
          <w:tcPr>
            <w:tcW w:w="850" w:type="dxa"/>
            <w:noWrap/>
          </w:tcPr>
          <w:p w:rsidR="00301161" w:rsidRPr="00DF6C23" w:rsidRDefault="00301161" w:rsidP="00C43855">
            <w:pPr>
              <w:pStyle w:val="Table"/>
            </w:pPr>
          </w:p>
        </w:tc>
        <w:tc>
          <w:tcPr>
            <w:tcW w:w="567" w:type="dxa"/>
            <w:noWrap/>
          </w:tcPr>
          <w:p w:rsidR="00301161" w:rsidRPr="00DF6C23" w:rsidRDefault="00301161" w:rsidP="00C43855">
            <w:pPr>
              <w:pStyle w:val="Table"/>
            </w:pPr>
          </w:p>
        </w:tc>
        <w:tc>
          <w:tcPr>
            <w:tcW w:w="426" w:type="dxa"/>
            <w:noWrap/>
          </w:tcPr>
          <w:p w:rsidR="00301161" w:rsidRPr="00DF6C23" w:rsidRDefault="00301161" w:rsidP="00C43855">
            <w:pPr>
              <w:pStyle w:val="Table"/>
            </w:pPr>
          </w:p>
        </w:tc>
        <w:tc>
          <w:tcPr>
            <w:tcW w:w="567" w:type="dxa"/>
            <w:noWrap/>
          </w:tcPr>
          <w:p w:rsidR="00301161" w:rsidRPr="00DF6C23" w:rsidRDefault="00301161" w:rsidP="00C43855">
            <w:pPr>
              <w:pStyle w:val="Table"/>
            </w:pPr>
          </w:p>
        </w:tc>
        <w:tc>
          <w:tcPr>
            <w:tcW w:w="3119" w:type="dxa"/>
            <w:gridSpan w:val="6"/>
            <w:noWrap/>
          </w:tcPr>
          <w:p w:rsidR="00301161" w:rsidRPr="00DF6C23" w:rsidRDefault="00301161" w:rsidP="00C43855">
            <w:pPr>
              <w:pStyle w:val="Table"/>
            </w:pPr>
            <w:r w:rsidRPr="00DF6C23">
              <w:t>Всего</w:t>
            </w:r>
            <w:r w:rsidR="00DF6C23">
              <w:t xml:space="preserve"> </w:t>
            </w:r>
            <w:r w:rsidRPr="00DF6C23">
              <w:t>страниц</w:t>
            </w:r>
          </w:p>
        </w:tc>
        <w:tc>
          <w:tcPr>
            <w:tcW w:w="1134" w:type="dxa"/>
            <w:noWrap/>
          </w:tcPr>
          <w:p w:rsidR="00301161" w:rsidRPr="00DF6C23" w:rsidRDefault="00DF6C23" w:rsidP="00C43855">
            <w:pPr>
              <w:pStyle w:val="Table"/>
            </w:pPr>
            <w:r>
              <w:t xml:space="preserve"> </w:t>
            </w:r>
          </w:p>
        </w:tc>
      </w:tr>
    </w:tbl>
    <w:p w:rsidR="00DF6C23" w:rsidRDefault="00DF6C23" w:rsidP="00DF6C23"/>
    <w:p w:rsidR="00DF6C23" w:rsidRPr="00DF6C23" w:rsidRDefault="00DF6C23" w:rsidP="00DF6C23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DF6C23">
        <w:rPr>
          <w:rFonts w:cs="Arial"/>
          <w:b/>
          <w:bCs/>
          <w:kern w:val="28"/>
          <w:sz w:val="32"/>
          <w:szCs w:val="32"/>
        </w:rPr>
        <w:t xml:space="preserve"> Приложение № 2 </w:t>
      </w:r>
    </w:p>
    <w:p w:rsidR="00DF6C23" w:rsidRPr="00DF6C23" w:rsidRDefault="00DF6C23" w:rsidP="00DF6C23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DF6C23">
        <w:rPr>
          <w:rFonts w:cs="Arial"/>
          <w:b/>
          <w:bCs/>
          <w:kern w:val="28"/>
          <w:sz w:val="32"/>
          <w:szCs w:val="32"/>
        </w:rPr>
        <w:t xml:space="preserve"> К постановлению администрации района от 04.05.2009 № 734-П </w:t>
      </w:r>
    </w:p>
    <w:p w:rsidR="00DF6C23" w:rsidRPr="00DF6C23" w:rsidRDefault="00DF6C23" w:rsidP="00DF6C23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DF6C23">
        <w:rPr>
          <w:rFonts w:cs="Arial"/>
          <w:b/>
          <w:bCs/>
          <w:kern w:val="28"/>
          <w:sz w:val="32"/>
          <w:szCs w:val="32"/>
        </w:rPr>
        <w:t xml:space="preserve"> Сводный реестр №_______ </w:t>
      </w:r>
    </w:p>
    <w:p w:rsidR="00DF6C23" w:rsidRPr="00DF6C23" w:rsidRDefault="00DF6C23" w:rsidP="00DF6C23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DF6C23">
        <w:rPr>
          <w:rFonts w:cs="Arial"/>
          <w:b/>
          <w:bCs/>
          <w:kern w:val="28"/>
          <w:sz w:val="32"/>
          <w:szCs w:val="32"/>
        </w:rPr>
        <w:t xml:space="preserve"> принятых на учет обязательств </w:t>
      </w:r>
    </w:p>
    <w:p w:rsidR="00DF6C23" w:rsidRPr="00DF6C23" w:rsidRDefault="00DF6C23" w:rsidP="00DF6C23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DF6C23">
        <w:rPr>
          <w:rFonts w:cs="Arial"/>
          <w:b/>
          <w:bCs/>
          <w:kern w:val="28"/>
          <w:sz w:val="32"/>
          <w:szCs w:val="32"/>
        </w:rPr>
        <w:t xml:space="preserve"> От _____________ 20___г. Коды</w:t>
      </w:r>
    </w:p>
    <w:p w:rsidR="00DF6C23" w:rsidRDefault="00DF6C23" w:rsidP="00DF6C23"/>
    <w:p w:rsidR="00DF6C23" w:rsidRDefault="00DF6C23" w:rsidP="00DF6C23">
      <w:r>
        <w:t xml:space="preserve">Главный распорядитель бюджетных средств, главный администратор источников финансирования дефицита бюджета Код ППП </w:t>
      </w:r>
    </w:p>
    <w:p w:rsidR="00DF6C23" w:rsidRDefault="00DF6C23" w:rsidP="00DF6C23">
      <w:r>
        <w:t xml:space="preserve">Наименование бюджета </w:t>
      </w:r>
    </w:p>
    <w:p w:rsidR="00DF6C23" w:rsidRDefault="00DF6C23" w:rsidP="00DF6C23">
      <w:r>
        <w:t xml:space="preserve">Финансовый орган </w:t>
      </w:r>
    </w:p>
    <w:p w:rsidR="00DF6C23" w:rsidRDefault="00DF6C23" w:rsidP="00DF6C23">
      <w:r>
        <w:t xml:space="preserve">Вид деятельности </w:t>
      </w:r>
    </w:p>
    <w:p w:rsidR="00DF6C23" w:rsidRDefault="00DF6C23" w:rsidP="00DF6C23">
      <w:r>
        <w:t xml:space="preserve"> (бюджетная, приносящая доход деятельность) </w:t>
      </w:r>
    </w:p>
    <w:p w:rsidR="00DF6C23" w:rsidRDefault="00DF6C23" w:rsidP="00DF6C23">
      <w:r>
        <w:t>Единица измерения: руб. 383</w:t>
      </w:r>
    </w:p>
    <w:p w:rsidR="008830B1" w:rsidRPr="00DF6C23" w:rsidRDefault="00DF6C23" w:rsidP="00DF6C23">
      <w:r>
        <w:t xml:space="preserve"> </w:t>
      </w:r>
    </w:p>
    <w:tbl>
      <w:tblPr>
        <w:tblW w:w="1093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85"/>
        <w:gridCol w:w="754"/>
        <w:gridCol w:w="727"/>
        <w:gridCol w:w="1071"/>
        <w:gridCol w:w="1070"/>
        <w:gridCol w:w="631"/>
        <w:gridCol w:w="567"/>
        <w:gridCol w:w="992"/>
        <w:gridCol w:w="709"/>
        <w:gridCol w:w="567"/>
        <w:gridCol w:w="993"/>
        <w:gridCol w:w="473"/>
        <w:gridCol w:w="660"/>
        <w:gridCol w:w="1134"/>
      </w:tblGrid>
      <w:tr w:rsidR="00546516" w:rsidRPr="00DF6C23" w:rsidTr="00C43855">
        <w:trPr>
          <w:trHeight w:val="840"/>
        </w:trPr>
        <w:tc>
          <w:tcPr>
            <w:tcW w:w="585" w:type="dxa"/>
            <w:vMerge w:val="restart"/>
          </w:tcPr>
          <w:p w:rsidR="00546516" w:rsidRPr="00DF6C23" w:rsidRDefault="00546516" w:rsidP="00C43855">
            <w:pPr>
              <w:pStyle w:val="Table0"/>
            </w:pPr>
            <w:r w:rsidRPr="00DF6C23">
              <w:t>№</w:t>
            </w:r>
            <w:r w:rsidR="00DF6C23">
              <w:t xml:space="preserve"> </w:t>
            </w:r>
            <w:r w:rsidRPr="00DF6C23">
              <w:t>п/п</w:t>
            </w:r>
          </w:p>
        </w:tc>
        <w:tc>
          <w:tcPr>
            <w:tcW w:w="754" w:type="dxa"/>
            <w:vMerge w:val="restart"/>
          </w:tcPr>
          <w:p w:rsidR="00546516" w:rsidRPr="00DF6C23" w:rsidRDefault="00546516" w:rsidP="00C43855">
            <w:pPr>
              <w:pStyle w:val="Table0"/>
            </w:pPr>
            <w:r w:rsidRPr="00DF6C23">
              <w:t>Код</w:t>
            </w:r>
            <w:r w:rsidR="00DF6C23">
              <w:t xml:space="preserve"> </w:t>
            </w:r>
            <w:r w:rsidRPr="00DF6C23">
              <w:t>ГРБС</w:t>
            </w:r>
            <w:r w:rsidR="00DF6C23">
              <w:t xml:space="preserve"> </w:t>
            </w:r>
            <w:r w:rsidRPr="00DF6C23">
              <w:t>/</w:t>
            </w:r>
            <w:r w:rsidR="00DF6C23">
              <w:t xml:space="preserve"> </w:t>
            </w:r>
            <w:r w:rsidRPr="00DF6C23">
              <w:t>ГАИФ</w:t>
            </w:r>
          </w:p>
        </w:tc>
        <w:tc>
          <w:tcPr>
            <w:tcW w:w="727" w:type="dxa"/>
            <w:vMerge w:val="restart"/>
          </w:tcPr>
          <w:p w:rsidR="00546516" w:rsidRPr="00DF6C23" w:rsidRDefault="00546516" w:rsidP="00C43855">
            <w:pPr>
              <w:pStyle w:val="Table0"/>
            </w:pPr>
            <w:r w:rsidRPr="00DF6C23">
              <w:t>Код</w:t>
            </w:r>
            <w:r w:rsidR="00DF6C23">
              <w:t xml:space="preserve"> </w:t>
            </w:r>
            <w:r w:rsidRPr="00DF6C23">
              <w:t>бюджетной</w:t>
            </w:r>
            <w:r w:rsidR="00DF6C23">
              <w:t xml:space="preserve"> </w:t>
            </w:r>
            <w:r w:rsidRPr="00DF6C23">
              <w:t>классификации</w:t>
            </w:r>
          </w:p>
        </w:tc>
        <w:tc>
          <w:tcPr>
            <w:tcW w:w="3339" w:type="dxa"/>
            <w:gridSpan w:val="4"/>
          </w:tcPr>
          <w:p w:rsidR="00546516" w:rsidRPr="00DF6C23" w:rsidRDefault="00546516" w:rsidP="00C43855">
            <w:pPr>
              <w:pStyle w:val="Table0"/>
            </w:pPr>
            <w:r w:rsidRPr="00DF6C23">
              <w:t>Принятые</w:t>
            </w:r>
            <w:r w:rsidR="00DF6C23">
              <w:t xml:space="preserve"> </w:t>
            </w:r>
            <w:r w:rsidRPr="00DF6C23">
              <w:t>на</w:t>
            </w:r>
            <w:r w:rsidR="00DF6C23">
              <w:t xml:space="preserve"> </w:t>
            </w:r>
            <w:r w:rsidRPr="00DF6C23">
              <w:t>учет</w:t>
            </w:r>
            <w:r w:rsidR="00DF6C23">
              <w:t xml:space="preserve"> </w:t>
            </w:r>
            <w:r w:rsidRPr="00DF6C23">
              <w:t>обязательства</w:t>
            </w:r>
            <w:r w:rsidR="00DF6C23">
              <w:t xml:space="preserve"> </w:t>
            </w:r>
            <w:r w:rsidRPr="00DF6C23">
              <w:t>по</w:t>
            </w:r>
            <w:r w:rsidR="00DF6C23">
              <w:t xml:space="preserve"> </w:t>
            </w:r>
            <w:r w:rsidRPr="00DF6C23">
              <w:t>годам</w:t>
            </w:r>
            <w:r w:rsidR="00DF6C23">
              <w:t xml:space="preserve"> </w:t>
            </w:r>
            <w:r w:rsidRPr="00DF6C23">
              <w:t>(код</w:t>
            </w:r>
            <w:r w:rsidR="00DF6C23">
              <w:t xml:space="preserve"> </w:t>
            </w:r>
            <w:r w:rsidRPr="00DF6C23">
              <w:t>счета</w:t>
            </w:r>
            <w:r w:rsidR="00DF6C23">
              <w:t xml:space="preserve"> </w:t>
            </w:r>
            <w:r w:rsidRPr="00DF6C23">
              <w:t>150201000</w:t>
            </w:r>
            <w:r w:rsidR="00DF6C23">
              <w:t xml:space="preserve"> </w:t>
            </w:r>
            <w:r w:rsidRPr="00DF6C23">
              <w:t>/</w:t>
            </w:r>
            <w:r w:rsidR="00DF6C23">
              <w:t xml:space="preserve"> </w:t>
            </w:r>
            <w:r w:rsidRPr="00DF6C23">
              <w:t>250202000)</w:t>
            </w:r>
            <w:r w:rsidR="00DF6C23">
              <w:t xml:space="preserve"> </w:t>
            </w:r>
          </w:p>
        </w:tc>
        <w:tc>
          <w:tcPr>
            <w:tcW w:w="2268" w:type="dxa"/>
            <w:gridSpan w:val="3"/>
          </w:tcPr>
          <w:p w:rsidR="00546516" w:rsidRPr="00DF6C23" w:rsidRDefault="00546516" w:rsidP="00C43855">
            <w:pPr>
              <w:pStyle w:val="Table0"/>
            </w:pPr>
            <w:r w:rsidRPr="00DF6C23">
              <w:t>Бюджетные</w:t>
            </w:r>
            <w:r w:rsidR="00DF6C23">
              <w:t xml:space="preserve"> </w:t>
            </w:r>
            <w:r w:rsidRPr="00DF6C23">
              <w:t>ассигнования</w:t>
            </w:r>
            <w:r w:rsidR="00DF6C23">
              <w:t xml:space="preserve"> </w:t>
            </w:r>
            <w:r w:rsidRPr="00DF6C23">
              <w:t>/сметные</w:t>
            </w:r>
            <w:r w:rsidR="00DF6C23">
              <w:t xml:space="preserve"> </w:t>
            </w:r>
            <w:r w:rsidRPr="00DF6C23">
              <w:t>назначения/</w:t>
            </w:r>
            <w:r w:rsidR="00DF6C23">
              <w:t xml:space="preserve"> </w:t>
            </w:r>
            <w:r w:rsidRPr="00DF6C23">
              <w:t>по</w:t>
            </w:r>
            <w:r w:rsidR="00DF6C23">
              <w:t xml:space="preserve"> </w:t>
            </w:r>
            <w:r w:rsidRPr="00DF6C23">
              <w:t>годам</w:t>
            </w:r>
            <w:r w:rsidR="00DF6C23">
              <w:t xml:space="preserve"> </w:t>
            </w:r>
            <w:r w:rsidRPr="00DF6C23">
              <w:t>(код</w:t>
            </w:r>
            <w:r w:rsidR="00DF6C23">
              <w:t xml:space="preserve"> </w:t>
            </w:r>
            <w:r w:rsidRPr="00DF6C23">
              <w:t>счета</w:t>
            </w:r>
            <w:r w:rsidR="00DF6C23">
              <w:t xml:space="preserve"> </w:t>
            </w:r>
            <w:r w:rsidRPr="00DF6C23">
              <w:t>150301000</w:t>
            </w:r>
            <w:r w:rsidR="00DF6C23">
              <w:t xml:space="preserve"> </w:t>
            </w:r>
            <w:r w:rsidRPr="00DF6C23">
              <w:t>/</w:t>
            </w:r>
            <w:r w:rsidR="00DF6C23">
              <w:t xml:space="preserve"> </w:t>
            </w:r>
            <w:r w:rsidRPr="00DF6C23">
              <w:t>250402000)</w:t>
            </w:r>
            <w:r w:rsidR="00DF6C23">
              <w:t xml:space="preserve"> </w:t>
            </w:r>
          </w:p>
        </w:tc>
        <w:tc>
          <w:tcPr>
            <w:tcW w:w="2126" w:type="dxa"/>
            <w:gridSpan w:val="3"/>
          </w:tcPr>
          <w:p w:rsidR="00546516" w:rsidRPr="00DF6C23" w:rsidRDefault="00546516" w:rsidP="00C43855">
            <w:pPr>
              <w:pStyle w:val="Table0"/>
            </w:pPr>
            <w:r w:rsidRPr="00DF6C23">
              <w:t>Лимиты</w:t>
            </w:r>
            <w:r w:rsidR="00DF6C23">
              <w:t xml:space="preserve"> </w:t>
            </w:r>
            <w:r w:rsidRPr="00DF6C23">
              <w:t>бюджетных</w:t>
            </w:r>
            <w:r w:rsidR="00DF6C23">
              <w:t xml:space="preserve"> </w:t>
            </w:r>
            <w:r w:rsidRPr="00DF6C23">
              <w:t>обязательств</w:t>
            </w:r>
            <w:r w:rsidR="00DF6C23">
              <w:t xml:space="preserve"> </w:t>
            </w:r>
            <w:r w:rsidRPr="00DF6C23">
              <w:t>по</w:t>
            </w:r>
            <w:r w:rsidR="00DF6C23">
              <w:t xml:space="preserve"> </w:t>
            </w:r>
            <w:r w:rsidRPr="00DF6C23">
              <w:t>годам</w:t>
            </w:r>
            <w:r w:rsidR="00DF6C23">
              <w:t xml:space="preserve"> </w:t>
            </w:r>
            <w:r w:rsidRPr="00DF6C23">
              <w:t>(код</w:t>
            </w:r>
            <w:r w:rsidR="00DF6C23">
              <w:t xml:space="preserve"> </w:t>
            </w:r>
            <w:r w:rsidRPr="00DF6C23">
              <w:t>счета</w:t>
            </w:r>
            <w:r w:rsidR="00DF6C23">
              <w:t xml:space="preserve"> </w:t>
            </w:r>
            <w:r w:rsidRPr="00DF6C23">
              <w:t>150101000)</w:t>
            </w:r>
          </w:p>
        </w:tc>
        <w:tc>
          <w:tcPr>
            <w:tcW w:w="1134" w:type="dxa"/>
            <w:vMerge w:val="restart"/>
          </w:tcPr>
          <w:p w:rsidR="00546516" w:rsidRPr="00DF6C23" w:rsidRDefault="00546516" w:rsidP="00C43855">
            <w:pPr>
              <w:pStyle w:val="Table0"/>
            </w:pPr>
            <w:r w:rsidRPr="00DF6C23">
              <w:t>Сумма</w:t>
            </w:r>
            <w:r w:rsidR="00DF6C23">
              <w:t xml:space="preserve"> </w:t>
            </w:r>
            <w:r w:rsidRPr="00DF6C23">
              <w:t>изменений</w:t>
            </w:r>
            <w:r w:rsidR="00DF6C23">
              <w:t xml:space="preserve"> </w:t>
            </w:r>
            <w:r w:rsidRPr="00DF6C23">
              <w:t>по</w:t>
            </w:r>
            <w:r w:rsidR="00DF6C23">
              <w:t xml:space="preserve"> </w:t>
            </w:r>
            <w:r w:rsidRPr="00DF6C23">
              <w:t>принятым</w:t>
            </w:r>
            <w:r w:rsidR="00DF6C23">
              <w:t xml:space="preserve"> </w:t>
            </w:r>
            <w:r w:rsidRPr="00DF6C23">
              <w:t>обязательствам</w:t>
            </w:r>
            <w:r w:rsidR="00DF6C23">
              <w:t xml:space="preserve"> </w:t>
            </w:r>
            <w:r w:rsidRPr="00DF6C23">
              <w:t>на</w:t>
            </w:r>
            <w:r w:rsidR="00DF6C23">
              <w:t xml:space="preserve"> </w:t>
            </w:r>
            <w:r w:rsidRPr="00DF6C23">
              <w:t>текущи</w:t>
            </w:r>
            <w:r w:rsidRPr="00DF6C23">
              <w:lastRenderedPageBreak/>
              <w:t>й</w:t>
            </w:r>
            <w:r w:rsidR="00DF6C23">
              <w:t xml:space="preserve"> </w:t>
            </w:r>
            <w:r w:rsidRPr="00DF6C23">
              <w:t>год</w:t>
            </w:r>
            <w:r w:rsidR="00DF6C23">
              <w:t xml:space="preserve"> </w:t>
            </w:r>
          </w:p>
        </w:tc>
      </w:tr>
      <w:tr w:rsidR="000E15D1" w:rsidRPr="00DF6C23" w:rsidTr="00C43855">
        <w:trPr>
          <w:trHeight w:val="639"/>
        </w:trPr>
        <w:tc>
          <w:tcPr>
            <w:tcW w:w="585" w:type="dxa"/>
            <w:vMerge/>
          </w:tcPr>
          <w:p w:rsidR="00546516" w:rsidRPr="00DF6C23" w:rsidRDefault="00546516" w:rsidP="00C43855">
            <w:pPr>
              <w:pStyle w:val="Table0"/>
            </w:pPr>
          </w:p>
        </w:tc>
        <w:tc>
          <w:tcPr>
            <w:tcW w:w="754" w:type="dxa"/>
            <w:vMerge/>
          </w:tcPr>
          <w:p w:rsidR="00546516" w:rsidRPr="00DF6C23" w:rsidRDefault="00546516" w:rsidP="00C43855">
            <w:pPr>
              <w:pStyle w:val="Table0"/>
            </w:pPr>
          </w:p>
        </w:tc>
        <w:tc>
          <w:tcPr>
            <w:tcW w:w="727" w:type="dxa"/>
            <w:vMerge/>
          </w:tcPr>
          <w:p w:rsidR="00546516" w:rsidRPr="00DF6C23" w:rsidRDefault="00546516" w:rsidP="00C43855">
            <w:pPr>
              <w:pStyle w:val="Table0"/>
            </w:pPr>
          </w:p>
        </w:tc>
        <w:tc>
          <w:tcPr>
            <w:tcW w:w="2141" w:type="dxa"/>
            <w:gridSpan w:val="2"/>
          </w:tcPr>
          <w:p w:rsidR="00546516" w:rsidRPr="00DF6C23" w:rsidRDefault="00546516" w:rsidP="00C43855">
            <w:pPr>
              <w:pStyle w:val="Table0"/>
            </w:pPr>
            <w:r w:rsidRPr="00DF6C23">
              <w:t>сумма</w:t>
            </w:r>
            <w:r w:rsidR="00DF6C23">
              <w:t xml:space="preserve"> </w:t>
            </w:r>
            <w:r w:rsidRPr="00DF6C23">
              <w:t>на</w:t>
            </w:r>
            <w:r w:rsidR="00DF6C23">
              <w:t xml:space="preserve"> </w:t>
            </w:r>
            <w:r w:rsidRPr="00DF6C23">
              <w:t>текущий</w:t>
            </w:r>
            <w:r w:rsidR="00DF6C23">
              <w:t xml:space="preserve"> </w:t>
            </w:r>
            <w:r w:rsidRPr="00DF6C23">
              <w:lastRenderedPageBreak/>
              <w:t>финансовый</w:t>
            </w:r>
            <w:r w:rsidR="00DF6C23">
              <w:t xml:space="preserve"> </w:t>
            </w:r>
            <w:r w:rsidRPr="00DF6C23">
              <w:t>год</w:t>
            </w:r>
          </w:p>
        </w:tc>
        <w:tc>
          <w:tcPr>
            <w:tcW w:w="1198" w:type="dxa"/>
            <w:gridSpan w:val="2"/>
          </w:tcPr>
          <w:p w:rsidR="00546516" w:rsidRPr="00DF6C23" w:rsidRDefault="00546516" w:rsidP="00C43855">
            <w:pPr>
              <w:pStyle w:val="Table0"/>
            </w:pPr>
            <w:r w:rsidRPr="00DF6C23">
              <w:lastRenderedPageBreak/>
              <w:t>сумма</w:t>
            </w:r>
            <w:r w:rsidR="00DF6C23">
              <w:t xml:space="preserve"> </w:t>
            </w:r>
            <w:r w:rsidRPr="00DF6C23">
              <w:t>на</w:t>
            </w:r>
            <w:r w:rsidR="00DF6C23">
              <w:t xml:space="preserve"> </w:t>
            </w:r>
            <w:r w:rsidRPr="00DF6C23">
              <w:lastRenderedPageBreak/>
              <w:t>плановый</w:t>
            </w:r>
            <w:r w:rsidR="00DF6C23">
              <w:t xml:space="preserve"> </w:t>
            </w:r>
            <w:r w:rsidRPr="00DF6C23">
              <w:t>период</w:t>
            </w:r>
          </w:p>
        </w:tc>
        <w:tc>
          <w:tcPr>
            <w:tcW w:w="992" w:type="dxa"/>
            <w:vMerge w:val="restart"/>
          </w:tcPr>
          <w:p w:rsidR="00546516" w:rsidRPr="00DF6C23" w:rsidRDefault="00546516" w:rsidP="00C43855">
            <w:pPr>
              <w:pStyle w:val="Table0"/>
            </w:pPr>
            <w:r w:rsidRPr="00DF6C23">
              <w:lastRenderedPageBreak/>
              <w:t>сумма</w:t>
            </w:r>
            <w:r w:rsidR="00DF6C23">
              <w:t xml:space="preserve"> </w:t>
            </w:r>
            <w:r w:rsidRPr="00DF6C23">
              <w:t>на</w:t>
            </w:r>
            <w:r w:rsidR="00DF6C23">
              <w:t xml:space="preserve"> </w:t>
            </w:r>
            <w:r w:rsidRPr="00DF6C23">
              <w:lastRenderedPageBreak/>
              <w:t>текущий</w:t>
            </w:r>
            <w:r w:rsidR="00DF6C23">
              <w:t xml:space="preserve"> </w:t>
            </w:r>
            <w:r w:rsidRPr="00DF6C23">
              <w:t>финансовый</w:t>
            </w:r>
            <w:r w:rsidR="00DF6C23">
              <w:t xml:space="preserve"> </w:t>
            </w:r>
            <w:r w:rsidRPr="00DF6C23">
              <w:t>год</w:t>
            </w:r>
          </w:p>
        </w:tc>
        <w:tc>
          <w:tcPr>
            <w:tcW w:w="1276" w:type="dxa"/>
            <w:gridSpan w:val="2"/>
          </w:tcPr>
          <w:p w:rsidR="00546516" w:rsidRPr="00DF6C23" w:rsidRDefault="00546516" w:rsidP="00C43855">
            <w:pPr>
              <w:pStyle w:val="Table"/>
            </w:pPr>
            <w:r w:rsidRPr="00DF6C23">
              <w:lastRenderedPageBreak/>
              <w:t>сумма</w:t>
            </w:r>
            <w:r w:rsidR="00DF6C23">
              <w:t xml:space="preserve"> </w:t>
            </w:r>
            <w:r w:rsidRPr="00DF6C23">
              <w:t>на</w:t>
            </w:r>
            <w:r w:rsidR="00DF6C23">
              <w:t xml:space="preserve"> </w:t>
            </w:r>
            <w:r w:rsidRPr="00DF6C23">
              <w:t>плановы</w:t>
            </w:r>
            <w:r w:rsidRPr="00DF6C23">
              <w:lastRenderedPageBreak/>
              <w:t>й</w:t>
            </w:r>
            <w:r w:rsidR="00DF6C23">
              <w:t xml:space="preserve"> </w:t>
            </w:r>
            <w:r w:rsidRPr="00DF6C23">
              <w:t>период</w:t>
            </w:r>
          </w:p>
        </w:tc>
        <w:tc>
          <w:tcPr>
            <w:tcW w:w="993" w:type="dxa"/>
            <w:vMerge w:val="restart"/>
          </w:tcPr>
          <w:p w:rsidR="00546516" w:rsidRPr="00DF6C23" w:rsidRDefault="00546516" w:rsidP="00C43855">
            <w:pPr>
              <w:pStyle w:val="Table"/>
            </w:pPr>
            <w:r w:rsidRPr="00DF6C23">
              <w:lastRenderedPageBreak/>
              <w:t>сумма</w:t>
            </w:r>
            <w:r w:rsidR="00DF6C23">
              <w:t xml:space="preserve"> </w:t>
            </w:r>
            <w:r w:rsidRPr="00DF6C23">
              <w:t>на</w:t>
            </w:r>
            <w:r w:rsidR="00DF6C23">
              <w:t xml:space="preserve"> </w:t>
            </w:r>
            <w:r w:rsidRPr="00DF6C23">
              <w:lastRenderedPageBreak/>
              <w:t>текущий</w:t>
            </w:r>
            <w:r w:rsidR="00DF6C23">
              <w:t xml:space="preserve"> </w:t>
            </w:r>
            <w:r w:rsidRPr="00DF6C23">
              <w:t>финансовый</w:t>
            </w:r>
            <w:r w:rsidR="00DF6C23">
              <w:t xml:space="preserve"> </w:t>
            </w:r>
            <w:r w:rsidRPr="00DF6C23">
              <w:t>год</w:t>
            </w:r>
          </w:p>
        </w:tc>
        <w:tc>
          <w:tcPr>
            <w:tcW w:w="1133" w:type="dxa"/>
            <w:gridSpan w:val="2"/>
          </w:tcPr>
          <w:p w:rsidR="00546516" w:rsidRPr="00DF6C23" w:rsidRDefault="00546516" w:rsidP="00C43855">
            <w:pPr>
              <w:pStyle w:val="Table"/>
            </w:pPr>
            <w:r w:rsidRPr="00DF6C23">
              <w:lastRenderedPageBreak/>
              <w:t>сумма</w:t>
            </w:r>
            <w:r w:rsidR="00DF6C23">
              <w:t xml:space="preserve"> </w:t>
            </w:r>
            <w:r w:rsidRPr="00DF6C23">
              <w:t>на</w:t>
            </w:r>
            <w:r w:rsidR="00DF6C23">
              <w:t xml:space="preserve"> </w:t>
            </w:r>
            <w:r w:rsidRPr="00DF6C23">
              <w:lastRenderedPageBreak/>
              <w:t>плановый</w:t>
            </w:r>
            <w:r w:rsidR="00DF6C23">
              <w:t xml:space="preserve"> </w:t>
            </w:r>
            <w:r w:rsidRPr="00DF6C23">
              <w:t>период</w:t>
            </w:r>
          </w:p>
        </w:tc>
        <w:tc>
          <w:tcPr>
            <w:tcW w:w="1134" w:type="dxa"/>
            <w:vMerge/>
          </w:tcPr>
          <w:p w:rsidR="00546516" w:rsidRPr="00DF6C23" w:rsidRDefault="00546516" w:rsidP="00C43855">
            <w:pPr>
              <w:pStyle w:val="Table"/>
            </w:pPr>
          </w:p>
        </w:tc>
      </w:tr>
      <w:tr w:rsidR="00546516" w:rsidRPr="00DF6C23" w:rsidTr="00C43855">
        <w:trPr>
          <w:trHeight w:val="1380"/>
        </w:trPr>
        <w:tc>
          <w:tcPr>
            <w:tcW w:w="585" w:type="dxa"/>
            <w:vMerge/>
          </w:tcPr>
          <w:p w:rsidR="00546516" w:rsidRPr="00DF6C23" w:rsidRDefault="00546516" w:rsidP="00C43855">
            <w:pPr>
              <w:pStyle w:val="Table"/>
            </w:pPr>
          </w:p>
        </w:tc>
        <w:tc>
          <w:tcPr>
            <w:tcW w:w="754" w:type="dxa"/>
            <w:vMerge/>
          </w:tcPr>
          <w:p w:rsidR="00546516" w:rsidRPr="00DF6C23" w:rsidRDefault="00546516" w:rsidP="00C43855">
            <w:pPr>
              <w:pStyle w:val="Table"/>
            </w:pPr>
          </w:p>
        </w:tc>
        <w:tc>
          <w:tcPr>
            <w:tcW w:w="727" w:type="dxa"/>
            <w:vMerge/>
          </w:tcPr>
          <w:p w:rsidR="00546516" w:rsidRPr="00DF6C23" w:rsidRDefault="00546516" w:rsidP="00C43855">
            <w:pPr>
              <w:pStyle w:val="Table"/>
            </w:pPr>
          </w:p>
        </w:tc>
        <w:tc>
          <w:tcPr>
            <w:tcW w:w="1071" w:type="dxa"/>
          </w:tcPr>
          <w:p w:rsidR="00546516" w:rsidRPr="00DF6C23" w:rsidRDefault="00546516" w:rsidP="00C43855">
            <w:pPr>
              <w:pStyle w:val="Table"/>
            </w:pPr>
            <w:r w:rsidRPr="00DF6C23">
              <w:t>сумма</w:t>
            </w:r>
            <w:r w:rsidR="00DF6C23">
              <w:t xml:space="preserve"> </w:t>
            </w:r>
            <w:r w:rsidRPr="00DF6C23">
              <w:t>кредиторской</w:t>
            </w:r>
            <w:r w:rsidR="00DF6C23">
              <w:t xml:space="preserve"> </w:t>
            </w:r>
            <w:r w:rsidRPr="00DF6C23">
              <w:t>задолженности</w:t>
            </w:r>
            <w:r w:rsidR="00DF6C23">
              <w:t xml:space="preserve"> </w:t>
            </w:r>
            <w:r w:rsidRPr="00DF6C23">
              <w:t>на</w:t>
            </w:r>
            <w:r w:rsidR="00DF6C23">
              <w:t xml:space="preserve"> </w:t>
            </w:r>
            <w:r w:rsidRPr="00DF6C23">
              <w:t>1</w:t>
            </w:r>
            <w:r w:rsidR="00DF6C23">
              <w:t xml:space="preserve"> </w:t>
            </w:r>
            <w:r w:rsidRPr="00DF6C23">
              <w:t>января</w:t>
            </w:r>
            <w:r w:rsidR="00DF6C23">
              <w:t xml:space="preserve"> </w:t>
            </w:r>
            <w:r w:rsidRPr="00DF6C23">
              <w:t>текущего</w:t>
            </w:r>
            <w:r w:rsidR="00DF6C23">
              <w:t xml:space="preserve"> </w:t>
            </w:r>
            <w:r w:rsidRPr="00DF6C23">
              <w:t>финансового</w:t>
            </w:r>
            <w:r w:rsidR="00DF6C23">
              <w:t xml:space="preserve"> </w:t>
            </w:r>
            <w:r w:rsidRPr="00DF6C23">
              <w:t>года</w:t>
            </w:r>
          </w:p>
        </w:tc>
        <w:tc>
          <w:tcPr>
            <w:tcW w:w="1070" w:type="dxa"/>
          </w:tcPr>
          <w:p w:rsidR="00546516" w:rsidRPr="00DF6C23" w:rsidRDefault="00546516" w:rsidP="00C43855">
            <w:pPr>
              <w:pStyle w:val="Table"/>
            </w:pPr>
            <w:r w:rsidRPr="00DF6C23">
              <w:t>принятые</w:t>
            </w:r>
            <w:r w:rsidR="00DF6C23">
              <w:t xml:space="preserve"> </w:t>
            </w:r>
            <w:r w:rsidRPr="00DF6C23">
              <w:t>обязательства</w:t>
            </w:r>
            <w:r w:rsidR="00DF6C23">
              <w:t xml:space="preserve"> </w:t>
            </w:r>
            <w:r w:rsidRPr="00DF6C23">
              <w:t>в</w:t>
            </w:r>
            <w:r w:rsidR="00DF6C23">
              <w:t xml:space="preserve"> </w:t>
            </w:r>
            <w:r w:rsidRPr="00DF6C23">
              <w:t>текущем</w:t>
            </w:r>
            <w:r w:rsidR="00DF6C23">
              <w:t xml:space="preserve"> </w:t>
            </w:r>
            <w:r w:rsidRPr="00DF6C23">
              <w:t>финансовом</w:t>
            </w:r>
            <w:r w:rsidR="00DF6C23">
              <w:t xml:space="preserve"> </w:t>
            </w:r>
            <w:r w:rsidRPr="00DF6C23">
              <w:t>году</w:t>
            </w:r>
          </w:p>
        </w:tc>
        <w:tc>
          <w:tcPr>
            <w:tcW w:w="631" w:type="dxa"/>
            <w:noWrap/>
            <w:textDirection w:val="btLr"/>
          </w:tcPr>
          <w:p w:rsidR="00546516" w:rsidRPr="00DF6C23" w:rsidRDefault="00546516" w:rsidP="00C43855">
            <w:pPr>
              <w:pStyle w:val="Table"/>
            </w:pPr>
            <w:r w:rsidRPr="00DF6C23">
              <w:t>первый</w:t>
            </w:r>
            <w:r w:rsidR="00DF6C23">
              <w:t xml:space="preserve"> </w:t>
            </w:r>
            <w:r w:rsidRPr="00DF6C23">
              <w:t>год</w:t>
            </w:r>
          </w:p>
        </w:tc>
        <w:tc>
          <w:tcPr>
            <w:tcW w:w="567" w:type="dxa"/>
            <w:noWrap/>
            <w:textDirection w:val="btLr"/>
          </w:tcPr>
          <w:p w:rsidR="00546516" w:rsidRPr="00DF6C23" w:rsidRDefault="00546516" w:rsidP="00C43855">
            <w:pPr>
              <w:pStyle w:val="Table"/>
            </w:pPr>
            <w:r w:rsidRPr="00DF6C23">
              <w:t>второй</w:t>
            </w:r>
            <w:r w:rsidR="00DF6C23">
              <w:t xml:space="preserve"> </w:t>
            </w:r>
            <w:r w:rsidRPr="00DF6C23">
              <w:t>год</w:t>
            </w:r>
          </w:p>
        </w:tc>
        <w:tc>
          <w:tcPr>
            <w:tcW w:w="992" w:type="dxa"/>
            <w:vMerge/>
          </w:tcPr>
          <w:p w:rsidR="00546516" w:rsidRPr="00DF6C23" w:rsidRDefault="00546516" w:rsidP="00C43855">
            <w:pPr>
              <w:pStyle w:val="Table"/>
            </w:pPr>
          </w:p>
        </w:tc>
        <w:tc>
          <w:tcPr>
            <w:tcW w:w="709" w:type="dxa"/>
            <w:noWrap/>
            <w:textDirection w:val="btLr"/>
          </w:tcPr>
          <w:p w:rsidR="00546516" w:rsidRPr="00DF6C23" w:rsidRDefault="00546516" w:rsidP="00C43855">
            <w:pPr>
              <w:pStyle w:val="Table"/>
            </w:pPr>
            <w:r w:rsidRPr="00DF6C23">
              <w:t>первый</w:t>
            </w:r>
            <w:r w:rsidR="00DF6C23">
              <w:t xml:space="preserve"> </w:t>
            </w:r>
            <w:r w:rsidRPr="00DF6C23">
              <w:t>год</w:t>
            </w:r>
          </w:p>
        </w:tc>
        <w:tc>
          <w:tcPr>
            <w:tcW w:w="567" w:type="dxa"/>
            <w:noWrap/>
            <w:textDirection w:val="btLr"/>
          </w:tcPr>
          <w:p w:rsidR="00546516" w:rsidRPr="00DF6C23" w:rsidRDefault="00546516" w:rsidP="00C43855">
            <w:pPr>
              <w:pStyle w:val="Table"/>
            </w:pPr>
            <w:r w:rsidRPr="00DF6C23">
              <w:t>второй</w:t>
            </w:r>
            <w:r w:rsidR="00DF6C23">
              <w:t xml:space="preserve"> </w:t>
            </w:r>
            <w:r w:rsidRPr="00DF6C23">
              <w:t>год</w:t>
            </w:r>
          </w:p>
        </w:tc>
        <w:tc>
          <w:tcPr>
            <w:tcW w:w="993" w:type="dxa"/>
            <w:vMerge/>
          </w:tcPr>
          <w:p w:rsidR="00546516" w:rsidRPr="00DF6C23" w:rsidRDefault="00546516" w:rsidP="00C43855">
            <w:pPr>
              <w:pStyle w:val="Table"/>
            </w:pPr>
          </w:p>
        </w:tc>
        <w:tc>
          <w:tcPr>
            <w:tcW w:w="473" w:type="dxa"/>
            <w:noWrap/>
            <w:textDirection w:val="btLr"/>
          </w:tcPr>
          <w:p w:rsidR="00546516" w:rsidRPr="00DF6C23" w:rsidRDefault="00546516" w:rsidP="00C43855">
            <w:pPr>
              <w:pStyle w:val="Table"/>
            </w:pPr>
            <w:r w:rsidRPr="00DF6C23">
              <w:t>первый</w:t>
            </w:r>
            <w:r w:rsidR="00DF6C23">
              <w:t xml:space="preserve"> </w:t>
            </w:r>
            <w:r w:rsidRPr="00DF6C23">
              <w:t>год</w:t>
            </w:r>
          </w:p>
        </w:tc>
        <w:tc>
          <w:tcPr>
            <w:tcW w:w="660" w:type="dxa"/>
            <w:noWrap/>
            <w:textDirection w:val="btLr"/>
          </w:tcPr>
          <w:p w:rsidR="00546516" w:rsidRPr="00DF6C23" w:rsidRDefault="00546516" w:rsidP="00C43855">
            <w:pPr>
              <w:pStyle w:val="Table"/>
            </w:pPr>
            <w:r w:rsidRPr="00DF6C23">
              <w:t>второй</w:t>
            </w:r>
            <w:r w:rsidR="00DF6C23">
              <w:t xml:space="preserve"> </w:t>
            </w:r>
            <w:r w:rsidRPr="00DF6C23">
              <w:t>год</w:t>
            </w:r>
          </w:p>
        </w:tc>
        <w:tc>
          <w:tcPr>
            <w:tcW w:w="1134" w:type="dxa"/>
            <w:vMerge/>
          </w:tcPr>
          <w:p w:rsidR="00546516" w:rsidRPr="00DF6C23" w:rsidRDefault="00546516" w:rsidP="00C43855">
            <w:pPr>
              <w:pStyle w:val="Table"/>
            </w:pPr>
          </w:p>
        </w:tc>
      </w:tr>
      <w:tr w:rsidR="000E15D1" w:rsidRPr="00DF6C23" w:rsidTr="00C43855">
        <w:trPr>
          <w:trHeight w:val="255"/>
        </w:trPr>
        <w:tc>
          <w:tcPr>
            <w:tcW w:w="585" w:type="dxa"/>
            <w:noWrap/>
          </w:tcPr>
          <w:p w:rsidR="00546516" w:rsidRPr="00DF6C23" w:rsidRDefault="00546516" w:rsidP="00C43855">
            <w:pPr>
              <w:pStyle w:val="Table"/>
            </w:pPr>
            <w:r w:rsidRPr="00DF6C23">
              <w:t>1</w:t>
            </w:r>
          </w:p>
        </w:tc>
        <w:tc>
          <w:tcPr>
            <w:tcW w:w="754" w:type="dxa"/>
            <w:noWrap/>
          </w:tcPr>
          <w:p w:rsidR="00546516" w:rsidRPr="00DF6C23" w:rsidRDefault="00546516" w:rsidP="00C43855">
            <w:pPr>
              <w:pStyle w:val="Table"/>
            </w:pPr>
            <w:r w:rsidRPr="00DF6C23">
              <w:t>2</w:t>
            </w:r>
          </w:p>
        </w:tc>
        <w:tc>
          <w:tcPr>
            <w:tcW w:w="727" w:type="dxa"/>
            <w:noWrap/>
          </w:tcPr>
          <w:p w:rsidR="00546516" w:rsidRPr="00DF6C23" w:rsidRDefault="00546516" w:rsidP="00C43855">
            <w:pPr>
              <w:pStyle w:val="Table"/>
            </w:pPr>
            <w:r w:rsidRPr="00DF6C23">
              <w:t>3</w:t>
            </w:r>
          </w:p>
        </w:tc>
        <w:tc>
          <w:tcPr>
            <w:tcW w:w="1071" w:type="dxa"/>
            <w:noWrap/>
          </w:tcPr>
          <w:p w:rsidR="00546516" w:rsidRPr="00DF6C23" w:rsidRDefault="00546516" w:rsidP="00C43855">
            <w:pPr>
              <w:pStyle w:val="Table"/>
            </w:pPr>
            <w:r w:rsidRPr="00DF6C23">
              <w:t>4</w:t>
            </w:r>
          </w:p>
        </w:tc>
        <w:tc>
          <w:tcPr>
            <w:tcW w:w="1070" w:type="dxa"/>
            <w:noWrap/>
          </w:tcPr>
          <w:p w:rsidR="00546516" w:rsidRPr="00DF6C23" w:rsidRDefault="00546516" w:rsidP="00C43855">
            <w:pPr>
              <w:pStyle w:val="Table"/>
            </w:pPr>
            <w:r w:rsidRPr="00DF6C23">
              <w:t>5</w:t>
            </w:r>
          </w:p>
        </w:tc>
        <w:tc>
          <w:tcPr>
            <w:tcW w:w="631" w:type="dxa"/>
            <w:noWrap/>
          </w:tcPr>
          <w:p w:rsidR="00546516" w:rsidRPr="00DF6C23" w:rsidRDefault="00546516" w:rsidP="00C43855">
            <w:pPr>
              <w:pStyle w:val="Table"/>
            </w:pPr>
            <w:r w:rsidRPr="00DF6C23">
              <w:t>6</w:t>
            </w:r>
          </w:p>
        </w:tc>
        <w:tc>
          <w:tcPr>
            <w:tcW w:w="567" w:type="dxa"/>
            <w:noWrap/>
          </w:tcPr>
          <w:p w:rsidR="00546516" w:rsidRPr="00DF6C23" w:rsidRDefault="00546516" w:rsidP="00C43855">
            <w:pPr>
              <w:pStyle w:val="Table"/>
            </w:pPr>
            <w:r w:rsidRPr="00DF6C23">
              <w:t>7</w:t>
            </w:r>
          </w:p>
        </w:tc>
        <w:tc>
          <w:tcPr>
            <w:tcW w:w="992" w:type="dxa"/>
            <w:noWrap/>
          </w:tcPr>
          <w:p w:rsidR="00546516" w:rsidRPr="00DF6C23" w:rsidRDefault="00546516" w:rsidP="00C43855">
            <w:pPr>
              <w:pStyle w:val="Table"/>
            </w:pPr>
            <w:r w:rsidRPr="00DF6C23">
              <w:t>8</w:t>
            </w:r>
          </w:p>
        </w:tc>
        <w:tc>
          <w:tcPr>
            <w:tcW w:w="709" w:type="dxa"/>
            <w:noWrap/>
          </w:tcPr>
          <w:p w:rsidR="00546516" w:rsidRPr="00DF6C23" w:rsidRDefault="00546516" w:rsidP="00C43855">
            <w:pPr>
              <w:pStyle w:val="Table"/>
            </w:pPr>
            <w:r w:rsidRPr="00DF6C23">
              <w:t>9</w:t>
            </w:r>
          </w:p>
        </w:tc>
        <w:tc>
          <w:tcPr>
            <w:tcW w:w="567" w:type="dxa"/>
            <w:noWrap/>
          </w:tcPr>
          <w:p w:rsidR="00546516" w:rsidRPr="00DF6C23" w:rsidRDefault="00546516" w:rsidP="00C43855">
            <w:pPr>
              <w:pStyle w:val="Table"/>
            </w:pPr>
            <w:r w:rsidRPr="00DF6C23">
              <w:t>10</w:t>
            </w:r>
          </w:p>
        </w:tc>
        <w:tc>
          <w:tcPr>
            <w:tcW w:w="993" w:type="dxa"/>
            <w:noWrap/>
          </w:tcPr>
          <w:p w:rsidR="00546516" w:rsidRPr="00DF6C23" w:rsidRDefault="00546516" w:rsidP="00C43855">
            <w:pPr>
              <w:pStyle w:val="Table"/>
            </w:pPr>
            <w:r w:rsidRPr="00DF6C23">
              <w:t>11</w:t>
            </w:r>
          </w:p>
        </w:tc>
        <w:tc>
          <w:tcPr>
            <w:tcW w:w="473" w:type="dxa"/>
            <w:noWrap/>
          </w:tcPr>
          <w:p w:rsidR="00546516" w:rsidRPr="00DF6C23" w:rsidRDefault="00546516" w:rsidP="00C43855">
            <w:pPr>
              <w:pStyle w:val="Table"/>
            </w:pPr>
            <w:r w:rsidRPr="00DF6C23">
              <w:t>12</w:t>
            </w:r>
          </w:p>
        </w:tc>
        <w:tc>
          <w:tcPr>
            <w:tcW w:w="660" w:type="dxa"/>
            <w:noWrap/>
          </w:tcPr>
          <w:p w:rsidR="00546516" w:rsidRPr="00DF6C23" w:rsidRDefault="00546516" w:rsidP="00C43855">
            <w:pPr>
              <w:pStyle w:val="Table"/>
            </w:pPr>
            <w:r w:rsidRPr="00DF6C23">
              <w:t>13</w:t>
            </w:r>
          </w:p>
        </w:tc>
        <w:tc>
          <w:tcPr>
            <w:tcW w:w="1134" w:type="dxa"/>
            <w:noWrap/>
          </w:tcPr>
          <w:p w:rsidR="00546516" w:rsidRPr="00DF6C23" w:rsidRDefault="00546516" w:rsidP="00C43855">
            <w:pPr>
              <w:pStyle w:val="Table"/>
            </w:pPr>
            <w:r w:rsidRPr="00DF6C23">
              <w:t>14</w:t>
            </w:r>
          </w:p>
        </w:tc>
      </w:tr>
      <w:tr w:rsidR="000E15D1" w:rsidRPr="00DF6C23" w:rsidTr="00C43855">
        <w:trPr>
          <w:trHeight w:val="263"/>
        </w:trPr>
        <w:tc>
          <w:tcPr>
            <w:tcW w:w="585" w:type="dxa"/>
            <w:noWrap/>
          </w:tcPr>
          <w:p w:rsidR="00546516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754" w:type="dxa"/>
            <w:noWrap/>
          </w:tcPr>
          <w:p w:rsidR="00546516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727" w:type="dxa"/>
            <w:noWrap/>
          </w:tcPr>
          <w:p w:rsidR="00546516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1071" w:type="dxa"/>
            <w:noWrap/>
          </w:tcPr>
          <w:p w:rsidR="00546516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1070" w:type="dxa"/>
            <w:noWrap/>
          </w:tcPr>
          <w:p w:rsidR="00546516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631" w:type="dxa"/>
            <w:noWrap/>
          </w:tcPr>
          <w:p w:rsidR="00546516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567" w:type="dxa"/>
            <w:noWrap/>
          </w:tcPr>
          <w:p w:rsidR="00546516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992" w:type="dxa"/>
            <w:noWrap/>
          </w:tcPr>
          <w:p w:rsidR="00546516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709" w:type="dxa"/>
            <w:noWrap/>
          </w:tcPr>
          <w:p w:rsidR="00546516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567" w:type="dxa"/>
            <w:noWrap/>
          </w:tcPr>
          <w:p w:rsidR="00546516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993" w:type="dxa"/>
            <w:noWrap/>
          </w:tcPr>
          <w:p w:rsidR="00546516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473" w:type="dxa"/>
            <w:noWrap/>
          </w:tcPr>
          <w:p w:rsidR="00546516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660" w:type="dxa"/>
            <w:noWrap/>
          </w:tcPr>
          <w:p w:rsidR="00546516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1134" w:type="dxa"/>
            <w:noWrap/>
          </w:tcPr>
          <w:p w:rsidR="00546516" w:rsidRPr="00DF6C23" w:rsidRDefault="00DF6C23" w:rsidP="00C43855">
            <w:pPr>
              <w:pStyle w:val="Table"/>
            </w:pPr>
            <w:r>
              <w:t xml:space="preserve"> </w:t>
            </w:r>
          </w:p>
        </w:tc>
      </w:tr>
      <w:tr w:rsidR="000E15D1" w:rsidRPr="00DF6C23" w:rsidTr="00C43855">
        <w:trPr>
          <w:trHeight w:val="263"/>
        </w:trPr>
        <w:tc>
          <w:tcPr>
            <w:tcW w:w="585" w:type="dxa"/>
            <w:noWrap/>
          </w:tcPr>
          <w:p w:rsidR="00546516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754" w:type="dxa"/>
            <w:noWrap/>
          </w:tcPr>
          <w:p w:rsidR="00546516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727" w:type="dxa"/>
            <w:noWrap/>
          </w:tcPr>
          <w:p w:rsidR="00546516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1071" w:type="dxa"/>
            <w:noWrap/>
          </w:tcPr>
          <w:p w:rsidR="00546516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1070" w:type="dxa"/>
            <w:noWrap/>
          </w:tcPr>
          <w:p w:rsidR="00546516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631" w:type="dxa"/>
            <w:noWrap/>
          </w:tcPr>
          <w:p w:rsidR="00546516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567" w:type="dxa"/>
            <w:noWrap/>
          </w:tcPr>
          <w:p w:rsidR="00546516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992" w:type="dxa"/>
            <w:noWrap/>
          </w:tcPr>
          <w:p w:rsidR="00546516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709" w:type="dxa"/>
            <w:noWrap/>
          </w:tcPr>
          <w:p w:rsidR="00546516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567" w:type="dxa"/>
            <w:noWrap/>
          </w:tcPr>
          <w:p w:rsidR="00546516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993" w:type="dxa"/>
            <w:noWrap/>
          </w:tcPr>
          <w:p w:rsidR="00546516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473" w:type="dxa"/>
            <w:noWrap/>
          </w:tcPr>
          <w:p w:rsidR="00546516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660" w:type="dxa"/>
            <w:noWrap/>
          </w:tcPr>
          <w:p w:rsidR="00546516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1134" w:type="dxa"/>
            <w:noWrap/>
          </w:tcPr>
          <w:p w:rsidR="00546516" w:rsidRPr="00DF6C23" w:rsidRDefault="00DF6C23" w:rsidP="00C43855">
            <w:pPr>
              <w:pStyle w:val="Table"/>
            </w:pPr>
            <w:r>
              <w:t xml:space="preserve"> </w:t>
            </w:r>
          </w:p>
        </w:tc>
      </w:tr>
      <w:tr w:rsidR="000E15D1" w:rsidRPr="00DF6C23" w:rsidTr="00C43855">
        <w:trPr>
          <w:trHeight w:val="263"/>
        </w:trPr>
        <w:tc>
          <w:tcPr>
            <w:tcW w:w="585" w:type="dxa"/>
            <w:noWrap/>
          </w:tcPr>
          <w:p w:rsidR="00546516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754" w:type="dxa"/>
            <w:noWrap/>
          </w:tcPr>
          <w:p w:rsidR="00546516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727" w:type="dxa"/>
            <w:noWrap/>
          </w:tcPr>
          <w:p w:rsidR="00546516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1071" w:type="dxa"/>
            <w:noWrap/>
          </w:tcPr>
          <w:p w:rsidR="00546516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1070" w:type="dxa"/>
            <w:noWrap/>
          </w:tcPr>
          <w:p w:rsidR="00546516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631" w:type="dxa"/>
            <w:noWrap/>
          </w:tcPr>
          <w:p w:rsidR="00546516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567" w:type="dxa"/>
            <w:noWrap/>
          </w:tcPr>
          <w:p w:rsidR="00546516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992" w:type="dxa"/>
            <w:noWrap/>
          </w:tcPr>
          <w:p w:rsidR="00546516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709" w:type="dxa"/>
            <w:noWrap/>
          </w:tcPr>
          <w:p w:rsidR="00546516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567" w:type="dxa"/>
            <w:noWrap/>
          </w:tcPr>
          <w:p w:rsidR="00546516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993" w:type="dxa"/>
            <w:noWrap/>
          </w:tcPr>
          <w:p w:rsidR="00546516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473" w:type="dxa"/>
            <w:noWrap/>
          </w:tcPr>
          <w:p w:rsidR="00546516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660" w:type="dxa"/>
            <w:noWrap/>
          </w:tcPr>
          <w:p w:rsidR="00546516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1134" w:type="dxa"/>
            <w:noWrap/>
          </w:tcPr>
          <w:p w:rsidR="00546516" w:rsidRPr="00DF6C23" w:rsidRDefault="00DF6C23" w:rsidP="00C43855">
            <w:pPr>
              <w:pStyle w:val="Table"/>
            </w:pPr>
            <w:r>
              <w:t xml:space="preserve"> </w:t>
            </w:r>
          </w:p>
        </w:tc>
      </w:tr>
      <w:tr w:rsidR="000E15D1" w:rsidRPr="00DF6C23" w:rsidTr="00C43855">
        <w:trPr>
          <w:trHeight w:val="263"/>
        </w:trPr>
        <w:tc>
          <w:tcPr>
            <w:tcW w:w="585" w:type="dxa"/>
            <w:noWrap/>
          </w:tcPr>
          <w:p w:rsidR="00546516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754" w:type="dxa"/>
            <w:noWrap/>
          </w:tcPr>
          <w:p w:rsidR="00546516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727" w:type="dxa"/>
            <w:noWrap/>
          </w:tcPr>
          <w:p w:rsidR="00546516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1071" w:type="dxa"/>
            <w:noWrap/>
          </w:tcPr>
          <w:p w:rsidR="00546516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1070" w:type="dxa"/>
            <w:noWrap/>
          </w:tcPr>
          <w:p w:rsidR="00546516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631" w:type="dxa"/>
            <w:noWrap/>
          </w:tcPr>
          <w:p w:rsidR="00546516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567" w:type="dxa"/>
            <w:noWrap/>
          </w:tcPr>
          <w:p w:rsidR="00546516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992" w:type="dxa"/>
            <w:noWrap/>
          </w:tcPr>
          <w:p w:rsidR="00546516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709" w:type="dxa"/>
            <w:noWrap/>
          </w:tcPr>
          <w:p w:rsidR="00546516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567" w:type="dxa"/>
            <w:noWrap/>
          </w:tcPr>
          <w:p w:rsidR="00546516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993" w:type="dxa"/>
            <w:noWrap/>
          </w:tcPr>
          <w:p w:rsidR="00546516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473" w:type="dxa"/>
            <w:noWrap/>
          </w:tcPr>
          <w:p w:rsidR="00546516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660" w:type="dxa"/>
            <w:noWrap/>
          </w:tcPr>
          <w:p w:rsidR="00546516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1134" w:type="dxa"/>
            <w:noWrap/>
          </w:tcPr>
          <w:p w:rsidR="00546516" w:rsidRPr="00DF6C23" w:rsidRDefault="00DF6C23" w:rsidP="00C43855">
            <w:pPr>
              <w:pStyle w:val="Table"/>
            </w:pPr>
            <w:r>
              <w:t xml:space="preserve"> </w:t>
            </w:r>
          </w:p>
        </w:tc>
      </w:tr>
      <w:tr w:rsidR="000E15D1" w:rsidRPr="00DF6C23" w:rsidTr="00C43855">
        <w:trPr>
          <w:trHeight w:val="390"/>
        </w:trPr>
        <w:tc>
          <w:tcPr>
            <w:tcW w:w="1339" w:type="dxa"/>
            <w:gridSpan w:val="2"/>
            <w:noWrap/>
          </w:tcPr>
          <w:p w:rsidR="000E15D1" w:rsidRPr="00DF6C23" w:rsidRDefault="000E15D1" w:rsidP="00C43855">
            <w:pPr>
              <w:pStyle w:val="Table"/>
            </w:pPr>
            <w:r w:rsidRPr="00DF6C23">
              <w:t>ВСЕГО:</w:t>
            </w:r>
          </w:p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727" w:type="dxa"/>
            <w:noWrap/>
          </w:tcPr>
          <w:p w:rsidR="000E15D1" w:rsidRPr="00DF6C23" w:rsidRDefault="000E15D1" w:rsidP="00C43855">
            <w:pPr>
              <w:pStyle w:val="Table"/>
            </w:pPr>
            <w:r w:rsidRPr="00DF6C23">
              <w:t>х</w:t>
            </w:r>
          </w:p>
        </w:tc>
        <w:tc>
          <w:tcPr>
            <w:tcW w:w="1071" w:type="dxa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1070" w:type="dxa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631" w:type="dxa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567" w:type="dxa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992" w:type="dxa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709" w:type="dxa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567" w:type="dxa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993" w:type="dxa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473" w:type="dxa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660" w:type="dxa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1134" w:type="dxa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</w:tr>
      <w:tr w:rsidR="000E15D1" w:rsidRPr="00DF6C23" w:rsidTr="00C43855">
        <w:trPr>
          <w:trHeight w:val="717"/>
        </w:trPr>
        <w:tc>
          <w:tcPr>
            <w:tcW w:w="1339" w:type="dxa"/>
            <w:gridSpan w:val="2"/>
          </w:tcPr>
          <w:p w:rsidR="000E15D1" w:rsidRPr="00DF6C23" w:rsidRDefault="000E15D1" w:rsidP="00C43855">
            <w:pPr>
              <w:pStyle w:val="Table"/>
            </w:pPr>
            <w:r w:rsidRPr="00DF6C23">
              <w:t>в</w:t>
            </w:r>
            <w:r w:rsidR="00DF6C23">
              <w:t xml:space="preserve"> </w:t>
            </w:r>
            <w:r w:rsidRPr="00DF6C23">
              <w:t>том</w:t>
            </w:r>
            <w:r w:rsidR="00DF6C23">
              <w:t xml:space="preserve"> </w:t>
            </w:r>
            <w:r w:rsidRPr="00DF6C23">
              <w:t>числе:</w:t>
            </w:r>
            <w:r w:rsidR="00DF6C23">
              <w:t xml:space="preserve"> </w:t>
            </w:r>
            <w:r w:rsidRPr="00DF6C23">
              <w:t>по</w:t>
            </w:r>
            <w:r w:rsidR="00DF6C23">
              <w:t xml:space="preserve"> </w:t>
            </w:r>
            <w:r w:rsidRPr="00DF6C23">
              <w:t>КОСГУ</w:t>
            </w:r>
          </w:p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727" w:type="dxa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1071" w:type="dxa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1070" w:type="dxa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631" w:type="dxa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567" w:type="dxa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992" w:type="dxa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709" w:type="dxa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567" w:type="dxa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993" w:type="dxa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473" w:type="dxa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660" w:type="dxa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1134" w:type="dxa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</w:tr>
      <w:tr w:rsidR="000E15D1" w:rsidRPr="00DF6C23" w:rsidTr="00C43855">
        <w:trPr>
          <w:trHeight w:val="263"/>
        </w:trPr>
        <w:tc>
          <w:tcPr>
            <w:tcW w:w="585" w:type="dxa"/>
            <w:noWrap/>
          </w:tcPr>
          <w:p w:rsidR="00546516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754" w:type="dxa"/>
            <w:noWrap/>
          </w:tcPr>
          <w:p w:rsidR="00546516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727" w:type="dxa"/>
            <w:noWrap/>
          </w:tcPr>
          <w:p w:rsidR="00546516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1071" w:type="dxa"/>
            <w:noWrap/>
          </w:tcPr>
          <w:p w:rsidR="00546516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1070" w:type="dxa"/>
            <w:noWrap/>
          </w:tcPr>
          <w:p w:rsidR="00546516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631" w:type="dxa"/>
            <w:noWrap/>
          </w:tcPr>
          <w:p w:rsidR="00546516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567" w:type="dxa"/>
            <w:noWrap/>
          </w:tcPr>
          <w:p w:rsidR="00546516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992" w:type="dxa"/>
            <w:noWrap/>
          </w:tcPr>
          <w:p w:rsidR="00546516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709" w:type="dxa"/>
            <w:noWrap/>
          </w:tcPr>
          <w:p w:rsidR="00546516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567" w:type="dxa"/>
            <w:noWrap/>
          </w:tcPr>
          <w:p w:rsidR="00546516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993" w:type="dxa"/>
            <w:noWrap/>
          </w:tcPr>
          <w:p w:rsidR="00546516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473" w:type="dxa"/>
            <w:noWrap/>
          </w:tcPr>
          <w:p w:rsidR="00546516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660" w:type="dxa"/>
            <w:noWrap/>
          </w:tcPr>
          <w:p w:rsidR="00546516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1134" w:type="dxa"/>
            <w:noWrap/>
          </w:tcPr>
          <w:p w:rsidR="00546516" w:rsidRPr="00DF6C23" w:rsidRDefault="00DF6C23" w:rsidP="00C43855">
            <w:pPr>
              <w:pStyle w:val="Table"/>
            </w:pPr>
            <w:r>
              <w:t xml:space="preserve"> </w:t>
            </w:r>
          </w:p>
        </w:tc>
      </w:tr>
      <w:tr w:rsidR="000E15D1" w:rsidRPr="00DF6C23" w:rsidTr="00C43855">
        <w:trPr>
          <w:trHeight w:val="255"/>
        </w:trPr>
        <w:tc>
          <w:tcPr>
            <w:tcW w:w="585" w:type="dxa"/>
            <w:noWrap/>
          </w:tcPr>
          <w:p w:rsidR="00546516" w:rsidRPr="00DF6C23" w:rsidRDefault="00546516" w:rsidP="00C43855">
            <w:pPr>
              <w:pStyle w:val="Table"/>
            </w:pPr>
          </w:p>
        </w:tc>
        <w:tc>
          <w:tcPr>
            <w:tcW w:w="754" w:type="dxa"/>
            <w:noWrap/>
          </w:tcPr>
          <w:p w:rsidR="00546516" w:rsidRPr="00DF6C23" w:rsidRDefault="00546516" w:rsidP="00C43855">
            <w:pPr>
              <w:pStyle w:val="Table"/>
            </w:pPr>
          </w:p>
        </w:tc>
        <w:tc>
          <w:tcPr>
            <w:tcW w:w="727" w:type="dxa"/>
            <w:noWrap/>
          </w:tcPr>
          <w:p w:rsidR="00546516" w:rsidRPr="00DF6C23" w:rsidRDefault="00546516" w:rsidP="00C43855">
            <w:pPr>
              <w:pStyle w:val="Table"/>
            </w:pPr>
          </w:p>
        </w:tc>
        <w:tc>
          <w:tcPr>
            <w:tcW w:w="1071" w:type="dxa"/>
            <w:noWrap/>
          </w:tcPr>
          <w:p w:rsidR="00546516" w:rsidRPr="00DF6C23" w:rsidRDefault="00546516" w:rsidP="00C43855">
            <w:pPr>
              <w:pStyle w:val="Table"/>
            </w:pPr>
          </w:p>
        </w:tc>
        <w:tc>
          <w:tcPr>
            <w:tcW w:w="1070" w:type="dxa"/>
            <w:noWrap/>
          </w:tcPr>
          <w:p w:rsidR="00546516" w:rsidRPr="00DF6C23" w:rsidRDefault="00546516" w:rsidP="00C43855">
            <w:pPr>
              <w:pStyle w:val="Table"/>
            </w:pPr>
          </w:p>
        </w:tc>
        <w:tc>
          <w:tcPr>
            <w:tcW w:w="631" w:type="dxa"/>
            <w:noWrap/>
          </w:tcPr>
          <w:p w:rsidR="00546516" w:rsidRPr="00DF6C23" w:rsidRDefault="00546516" w:rsidP="00C43855">
            <w:pPr>
              <w:pStyle w:val="Table"/>
            </w:pPr>
          </w:p>
        </w:tc>
        <w:tc>
          <w:tcPr>
            <w:tcW w:w="567" w:type="dxa"/>
            <w:noWrap/>
          </w:tcPr>
          <w:p w:rsidR="00546516" w:rsidRPr="00DF6C23" w:rsidRDefault="00546516" w:rsidP="00C43855">
            <w:pPr>
              <w:pStyle w:val="Table"/>
            </w:pPr>
          </w:p>
        </w:tc>
        <w:tc>
          <w:tcPr>
            <w:tcW w:w="992" w:type="dxa"/>
            <w:noWrap/>
          </w:tcPr>
          <w:p w:rsidR="00546516" w:rsidRPr="00DF6C23" w:rsidRDefault="00546516" w:rsidP="00C43855">
            <w:pPr>
              <w:pStyle w:val="Table"/>
            </w:pPr>
          </w:p>
        </w:tc>
        <w:tc>
          <w:tcPr>
            <w:tcW w:w="709" w:type="dxa"/>
            <w:noWrap/>
          </w:tcPr>
          <w:p w:rsidR="00546516" w:rsidRPr="00DF6C23" w:rsidRDefault="00546516" w:rsidP="00C43855">
            <w:pPr>
              <w:pStyle w:val="Table"/>
            </w:pPr>
          </w:p>
        </w:tc>
        <w:tc>
          <w:tcPr>
            <w:tcW w:w="567" w:type="dxa"/>
            <w:noWrap/>
          </w:tcPr>
          <w:p w:rsidR="00546516" w:rsidRPr="00DF6C23" w:rsidRDefault="00546516" w:rsidP="00C43855">
            <w:pPr>
              <w:pStyle w:val="Table"/>
            </w:pPr>
          </w:p>
        </w:tc>
        <w:tc>
          <w:tcPr>
            <w:tcW w:w="993" w:type="dxa"/>
            <w:noWrap/>
          </w:tcPr>
          <w:p w:rsidR="00546516" w:rsidRPr="00DF6C23" w:rsidRDefault="00546516" w:rsidP="00C43855">
            <w:pPr>
              <w:pStyle w:val="Table"/>
            </w:pPr>
          </w:p>
        </w:tc>
        <w:tc>
          <w:tcPr>
            <w:tcW w:w="473" w:type="dxa"/>
            <w:noWrap/>
          </w:tcPr>
          <w:p w:rsidR="00546516" w:rsidRPr="00DF6C23" w:rsidRDefault="00546516" w:rsidP="00C43855">
            <w:pPr>
              <w:pStyle w:val="Table"/>
            </w:pPr>
          </w:p>
        </w:tc>
        <w:tc>
          <w:tcPr>
            <w:tcW w:w="660" w:type="dxa"/>
            <w:noWrap/>
          </w:tcPr>
          <w:p w:rsidR="00546516" w:rsidRPr="00DF6C23" w:rsidRDefault="00546516" w:rsidP="00C43855">
            <w:pPr>
              <w:pStyle w:val="Table"/>
            </w:pPr>
          </w:p>
        </w:tc>
        <w:tc>
          <w:tcPr>
            <w:tcW w:w="1134" w:type="dxa"/>
            <w:noWrap/>
          </w:tcPr>
          <w:p w:rsidR="00546516" w:rsidRPr="00DF6C23" w:rsidRDefault="00546516" w:rsidP="00C43855">
            <w:pPr>
              <w:pStyle w:val="Table"/>
            </w:pPr>
          </w:p>
        </w:tc>
      </w:tr>
      <w:tr w:rsidR="000E15D1" w:rsidRPr="00DF6C23" w:rsidTr="00C43855">
        <w:trPr>
          <w:trHeight w:val="169"/>
        </w:trPr>
        <w:tc>
          <w:tcPr>
            <w:tcW w:w="585" w:type="dxa"/>
            <w:noWrap/>
          </w:tcPr>
          <w:p w:rsidR="00546516" w:rsidRPr="00DF6C23" w:rsidRDefault="00546516" w:rsidP="00C43855">
            <w:pPr>
              <w:pStyle w:val="Table"/>
            </w:pPr>
          </w:p>
        </w:tc>
        <w:tc>
          <w:tcPr>
            <w:tcW w:w="754" w:type="dxa"/>
            <w:noWrap/>
          </w:tcPr>
          <w:p w:rsidR="00546516" w:rsidRPr="00DF6C23" w:rsidRDefault="00546516" w:rsidP="00C43855">
            <w:pPr>
              <w:pStyle w:val="Table"/>
            </w:pPr>
          </w:p>
        </w:tc>
        <w:tc>
          <w:tcPr>
            <w:tcW w:w="727" w:type="dxa"/>
            <w:noWrap/>
          </w:tcPr>
          <w:p w:rsidR="00546516" w:rsidRPr="00DF6C23" w:rsidRDefault="00546516" w:rsidP="00C43855">
            <w:pPr>
              <w:pStyle w:val="Table"/>
            </w:pPr>
          </w:p>
        </w:tc>
        <w:tc>
          <w:tcPr>
            <w:tcW w:w="1071" w:type="dxa"/>
            <w:noWrap/>
          </w:tcPr>
          <w:p w:rsidR="00546516" w:rsidRPr="00DF6C23" w:rsidRDefault="00546516" w:rsidP="00C43855">
            <w:pPr>
              <w:pStyle w:val="Table"/>
            </w:pPr>
          </w:p>
        </w:tc>
        <w:tc>
          <w:tcPr>
            <w:tcW w:w="1070" w:type="dxa"/>
            <w:noWrap/>
          </w:tcPr>
          <w:p w:rsidR="00546516" w:rsidRPr="00DF6C23" w:rsidRDefault="00546516" w:rsidP="00C43855">
            <w:pPr>
              <w:pStyle w:val="Table"/>
            </w:pPr>
          </w:p>
        </w:tc>
        <w:tc>
          <w:tcPr>
            <w:tcW w:w="631" w:type="dxa"/>
            <w:noWrap/>
          </w:tcPr>
          <w:p w:rsidR="00546516" w:rsidRPr="00DF6C23" w:rsidRDefault="00546516" w:rsidP="00C43855">
            <w:pPr>
              <w:pStyle w:val="Table"/>
            </w:pPr>
          </w:p>
        </w:tc>
        <w:tc>
          <w:tcPr>
            <w:tcW w:w="567" w:type="dxa"/>
            <w:noWrap/>
          </w:tcPr>
          <w:p w:rsidR="00546516" w:rsidRPr="00DF6C23" w:rsidRDefault="00546516" w:rsidP="00C43855">
            <w:pPr>
              <w:pStyle w:val="Table"/>
            </w:pPr>
          </w:p>
        </w:tc>
        <w:tc>
          <w:tcPr>
            <w:tcW w:w="992" w:type="dxa"/>
            <w:noWrap/>
          </w:tcPr>
          <w:p w:rsidR="00546516" w:rsidRPr="00DF6C23" w:rsidRDefault="00546516" w:rsidP="00C43855">
            <w:pPr>
              <w:pStyle w:val="Table"/>
            </w:pPr>
          </w:p>
        </w:tc>
        <w:tc>
          <w:tcPr>
            <w:tcW w:w="709" w:type="dxa"/>
            <w:noWrap/>
          </w:tcPr>
          <w:p w:rsidR="00546516" w:rsidRPr="00DF6C23" w:rsidRDefault="00546516" w:rsidP="00C43855">
            <w:pPr>
              <w:pStyle w:val="Table"/>
            </w:pPr>
          </w:p>
        </w:tc>
        <w:tc>
          <w:tcPr>
            <w:tcW w:w="567" w:type="dxa"/>
            <w:noWrap/>
          </w:tcPr>
          <w:p w:rsidR="00546516" w:rsidRPr="00DF6C23" w:rsidRDefault="00546516" w:rsidP="00C43855">
            <w:pPr>
              <w:pStyle w:val="Table"/>
            </w:pPr>
          </w:p>
        </w:tc>
        <w:tc>
          <w:tcPr>
            <w:tcW w:w="993" w:type="dxa"/>
            <w:noWrap/>
          </w:tcPr>
          <w:p w:rsidR="00546516" w:rsidRPr="00DF6C23" w:rsidRDefault="00546516" w:rsidP="00C43855">
            <w:pPr>
              <w:pStyle w:val="Table"/>
            </w:pPr>
          </w:p>
        </w:tc>
        <w:tc>
          <w:tcPr>
            <w:tcW w:w="473" w:type="dxa"/>
            <w:noWrap/>
          </w:tcPr>
          <w:p w:rsidR="00546516" w:rsidRPr="00DF6C23" w:rsidRDefault="00546516" w:rsidP="00C43855">
            <w:pPr>
              <w:pStyle w:val="Table"/>
            </w:pPr>
          </w:p>
        </w:tc>
        <w:tc>
          <w:tcPr>
            <w:tcW w:w="660" w:type="dxa"/>
            <w:noWrap/>
          </w:tcPr>
          <w:p w:rsidR="00546516" w:rsidRPr="00DF6C23" w:rsidRDefault="00546516" w:rsidP="00C43855">
            <w:pPr>
              <w:pStyle w:val="Table"/>
            </w:pPr>
          </w:p>
        </w:tc>
        <w:tc>
          <w:tcPr>
            <w:tcW w:w="1134" w:type="dxa"/>
            <w:noWrap/>
          </w:tcPr>
          <w:p w:rsidR="00546516" w:rsidRPr="00DF6C23" w:rsidRDefault="00546516" w:rsidP="00C43855">
            <w:pPr>
              <w:pStyle w:val="Table"/>
            </w:pPr>
          </w:p>
        </w:tc>
      </w:tr>
      <w:tr w:rsidR="000E15D1" w:rsidRPr="00DF6C23" w:rsidTr="00C43855">
        <w:trPr>
          <w:trHeight w:val="240"/>
        </w:trPr>
        <w:tc>
          <w:tcPr>
            <w:tcW w:w="1339" w:type="dxa"/>
            <w:gridSpan w:val="2"/>
            <w:noWrap/>
          </w:tcPr>
          <w:p w:rsidR="00546516" w:rsidRPr="00DF6C23" w:rsidRDefault="00546516" w:rsidP="00C43855">
            <w:pPr>
              <w:pStyle w:val="Table"/>
            </w:pPr>
            <w:r w:rsidRPr="00DF6C23">
              <w:t>Руководитель</w:t>
            </w:r>
          </w:p>
        </w:tc>
        <w:tc>
          <w:tcPr>
            <w:tcW w:w="727" w:type="dxa"/>
            <w:noWrap/>
          </w:tcPr>
          <w:p w:rsidR="00546516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1071" w:type="dxa"/>
            <w:noWrap/>
          </w:tcPr>
          <w:p w:rsidR="00546516" w:rsidRPr="00DF6C23" w:rsidRDefault="00546516" w:rsidP="00C43855">
            <w:pPr>
              <w:pStyle w:val="Table"/>
            </w:pPr>
          </w:p>
        </w:tc>
        <w:tc>
          <w:tcPr>
            <w:tcW w:w="1701" w:type="dxa"/>
            <w:gridSpan w:val="2"/>
            <w:noWrap/>
          </w:tcPr>
          <w:p w:rsidR="00546516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567" w:type="dxa"/>
            <w:noWrap/>
          </w:tcPr>
          <w:p w:rsidR="00546516" w:rsidRPr="00DF6C23" w:rsidRDefault="00546516" w:rsidP="00C43855">
            <w:pPr>
              <w:pStyle w:val="Table"/>
            </w:pPr>
          </w:p>
        </w:tc>
        <w:tc>
          <w:tcPr>
            <w:tcW w:w="992" w:type="dxa"/>
            <w:noWrap/>
          </w:tcPr>
          <w:p w:rsidR="00546516" w:rsidRPr="00DF6C23" w:rsidRDefault="00546516" w:rsidP="00C43855">
            <w:pPr>
              <w:pStyle w:val="Table"/>
            </w:pPr>
          </w:p>
        </w:tc>
        <w:tc>
          <w:tcPr>
            <w:tcW w:w="709" w:type="dxa"/>
            <w:noWrap/>
          </w:tcPr>
          <w:p w:rsidR="00546516" w:rsidRPr="00DF6C23" w:rsidRDefault="00546516" w:rsidP="00C43855">
            <w:pPr>
              <w:pStyle w:val="Table"/>
            </w:pPr>
          </w:p>
        </w:tc>
        <w:tc>
          <w:tcPr>
            <w:tcW w:w="567" w:type="dxa"/>
            <w:noWrap/>
          </w:tcPr>
          <w:p w:rsidR="00546516" w:rsidRPr="00DF6C23" w:rsidRDefault="00546516" w:rsidP="00C43855">
            <w:pPr>
              <w:pStyle w:val="Table"/>
            </w:pPr>
          </w:p>
        </w:tc>
        <w:tc>
          <w:tcPr>
            <w:tcW w:w="993" w:type="dxa"/>
            <w:noWrap/>
          </w:tcPr>
          <w:p w:rsidR="00546516" w:rsidRPr="00DF6C23" w:rsidRDefault="00546516" w:rsidP="00C43855">
            <w:pPr>
              <w:pStyle w:val="Table"/>
            </w:pPr>
          </w:p>
        </w:tc>
        <w:tc>
          <w:tcPr>
            <w:tcW w:w="473" w:type="dxa"/>
            <w:noWrap/>
          </w:tcPr>
          <w:p w:rsidR="00546516" w:rsidRPr="00DF6C23" w:rsidRDefault="00546516" w:rsidP="00C43855">
            <w:pPr>
              <w:pStyle w:val="Table"/>
            </w:pPr>
          </w:p>
        </w:tc>
        <w:tc>
          <w:tcPr>
            <w:tcW w:w="660" w:type="dxa"/>
            <w:noWrap/>
          </w:tcPr>
          <w:p w:rsidR="00546516" w:rsidRPr="00DF6C23" w:rsidRDefault="00546516" w:rsidP="00C43855">
            <w:pPr>
              <w:pStyle w:val="Table"/>
            </w:pPr>
          </w:p>
        </w:tc>
        <w:tc>
          <w:tcPr>
            <w:tcW w:w="1134" w:type="dxa"/>
            <w:noWrap/>
          </w:tcPr>
          <w:p w:rsidR="00546516" w:rsidRPr="00DF6C23" w:rsidRDefault="00546516" w:rsidP="00C43855">
            <w:pPr>
              <w:pStyle w:val="Table"/>
            </w:pPr>
          </w:p>
        </w:tc>
      </w:tr>
      <w:tr w:rsidR="000E15D1" w:rsidRPr="00DF6C23" w:rsidTr="00C43855">
        <w:trPr>
          <w:trHeight w:val="255"/>
        </w:trPr>
        <w:tc>
          <w:tcPr>
            <w:tcW w:w="585" w:type="dxa"/>
            <w:noWrap/>
          </w:tcPr>
          <w:p w:rsidR="000E15D1" w:rsidRPr="00DF6C23" w:rsidRDefault="000E15D1" w:rsidP="00C43855">
            <w:pPr>
              <w:pStyle w:val="Table"/>
            </w:pPr>
          </w:p>
        </w:tc>
        <w:tc>
          <w:tcPr>
            <w:tcW w:w="754" w:type="dxa"/>
            <w:noWrap/>
          </w:tcPr>
          <w:p w:rsidR="000E15D1" w:rsidRPr="00DF6C23" w:rsidRDefault="000E15D1" w:rsidP="00C43855">
            <w:pPr>
              <w:pStyle w:val="Table"/>
            </w:pPr>
          </w:p>
        </w:tc>
        <w:tc>
          <w:tcPr>
            <w:tcW w:w="727" w:type="dxa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1071" w:type="dxa"/>
            <w:noWrap/>
          </w:tcPr>
          <w:p w:rsidR="000E15D1" w:rsidRPr="00DF6C23" w:rsidRDefault="000E15D1" w:rsidP="00C43855">
            <w:pPr>
              <w:pStyle w:val="Table"/>
            </w:pPr>
          </w:p>
        </w:tc>
        <w:tc>
          <w:tcPr>
            <w:tcW w:w="1701" w:type="dxa"/>
            <w:gridSpan w:val="2"/>
            <w:noWrap/>
          </w:tcPr>
          <w:p w:rsidR="000E15D1" w:rsidRPr="00DF6C23" w:rsidRDefault="000E15D1" w:rsidP="00C43855">
            <w:pPr>
              <w:pStyle w:val="Table"/>
            </w:pPr>
            <w:r w:rsidRPr="00DF6C23">
              <w:t>(расшифровка</w:t>
            </w:r>
            <w:r w:rsidR="00DF6C23">
              <w:t xml:space="preserve"> </w:t>
            </w:r>
            <w:r w:rsidRPr="00DF6C23">
              <w:t>подписи)</w:t>
            </w:r>
          </w:p>
        </w:tc>
        <w:tc>
          <w:tcPr>
            <w:tcW w:w="567" w:type="dxa"/>
            <w:noWrap/>
          </w:tcPr>
          <w:p w:rsidR="000E15D1" w:rsidRPr="00DF6C23" w:rsidRDefault="000E15D1" w:rsidP="00C43855">
            <w:pPr>
              <w:pStyle w:val="Table"/>
            </w:pPr>
          </w:p>
        </w:tc>
        <w:tc>
          <w:tcPr>
            <w:tcW w:w="1701" w:type="dxa"/>
            <w:gridSpan w:val="2"/>
            <w:vMerge w:val="restart"/>
            <w:noWrap/>
          </w:tcPr>
          <w:p w:rsidR="000E15D1" w:rsidRPr="00DF6C23" w:rsidRDefault="000E15D1" w:rsidP="00C43855">
            <w:pPr>
              <w:pStyle w:val="Table"/>
            </w:pPr>
            <w:r w:rsidRPr="00DF6C23">
              <w:t>Начальник</w:t>
            </w:r>
            <w:r w:rsidR="00DF6C23">
              <w:t xml:space="preserve"> </w:t>
            </w:r>
            <w:r w:rsidRPr="00DF6C23">
              <w:t>планово</w:t>
            </w:r>
            <w:r w:rsidR="00DF6C23">
              <w:t xml:space="preserve"> </w:t>
            </w:r>
            <w:r w:rsidRPr="00DF6C23">
              <w:t>экономической</w:t>
            </w:r>
            <w:r w:rsidR="00DF6C23">
              <w:t xml:space="preserve"> </w:t>
            </w:r>
            <w:r w:rsidRPr="00DF6C23">
              <w:t>службы</w:t>
            </w:r>
          </w:p>
        </w:tc>
        <w:tc>
          <w:tcPr>
            <w:tcW w:w="567" w:type="dxa"/>
            <w:noWrap/>
          </w:tcPr>
          <w:p w:rsidR="000E15D1" w:rsidRPr="00DF6C23" w:rsidRDefault="000E15D1" w:rsidP="00C43855">
            <w:pPr>
              <w:pStyle w:val="Table"/>
            </w:pPr>
          </w:p>
        </w:tc>
        <w:tc>
          <w:tcPr>
            <w:tcW w:w="993" w:type="dxa"/>
            <w:noWrap/>
          </w:tcPr>
          <w:p w:rsidR="000E15D1" w:rsidRPr="00DF6C23" w:rsidRDefault="000E15D1" w:rsidP="00C43855">
            <w:pPr>
              <w:pStyle w:val="Table"/>
            </w:pPr>
          </w:p>
        </w:tc>
        <w:tc>
          <w:tcPr>
            <w:tcW w:w="473" w:type="dxa"/>
            <w:noWrap/>
          </w:tcPr>
          <w:p w:rsidR="000E15D1" w:rsidRPr="00DF6C23" w:rsidRDefault="000E15D1" w:rsidP="00C43855">
            <w:pPr>
              <w:pStyle w:val="Table"/>
            </w:pPr>
          </w:p>
        </w:tc>
        <w:tc>
          <w:tcPr>
            <w:tcW w:w="660" w:type="dxa"/>
            <w:noWrap/>
          </w:tcPr>
          <w:p w:rsidR="000E15D1" w:rsidRPr="00DF6C23" w:rsidRDefault="000E15D1" w:rsidP="00C43855">
            <w:pPr>
              <w:pStyle w:val="Table"/>
            </w:pPr>
          </w:p>
        </w:tc>
        <w:tc>
          <w:tcPr>
            <w:tcW w:w="1134" w:type="dxa"/>
            <w:noWrap/>
          </w:tcPr>
          <w:p w:rsidR="000E15D1" w:rsidRPr="00DF6C23" w:rsidRDefault="000E15D1" w:rsidP="00C43855">
            <w:pPr>
              <w:pStyle w:val="Table"/>
            </w:pPr>
          </w:p>
        </w:tc>
      </w:tr>
      <w:tr w:rsidR="000E15D1" w:rsidRPr="00DF6C23" w:rsidTr="00C43855">
        <w:trPr>
          <w:trHeight w:val="465"/>
        </w:trPr>
        <w:tc>
          <w:tcPr>
            <w:tcW w:w="1339" w:type="dxa"/>
            <w:gridSpan w:val="2"/>
          </w:tcPr>
          <w:p w:rsidR="000E15D1" w:rsidRPr="00DF6C23" w:rsidRDefault="000E15D1" w:rsidP="00C43855">
            <w:pPr>
              <w:pStyle w:val="Table"/>
            </w:pPr>
            <w:r w:rsidRPr="00DF6C23">
              <w:t>Главный</w:t>
            </w:r>
            <w:r w:rsidR="00DF6C23">
              <w:t xml:space="preserve"> </w:t>
            </w:r>
            <w:r w:rsidRPr="00DF6C23">
              <w:t>бухгалтер</w:t>
            </w:r>
          </w:p>
        </w:tc>
        <w:tc>
          <w:tcPr>
            <w:tcW w:w="727" w:type="dxa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1071" w:type="dxa"/>
            <w:noWrap/>
          </w:tcPr>
          <w:p w:rsidR="000E15D1" w:rsidRPr="00DF6C23" w:rsidRDefault="000E15D1" w:rsidP="00C43855">
            <w:pPr>
              <w:pStyle w:val="Table"/>
            </w:pPr>
          </w:p>
        </w:tc>
        <w:tc>
          <w:tcPr>
            <w:tcW w:w="1701" w:type="dxa"/>
            <w:gridSpan w:val="2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567" w:type="dxa"/>
            <w:noWrap/>
          </w:tcPr>
          <w:p w:rsidR="000E15D1" w:rsidRPr="00DF6C23" w:rsidRDefault="000E15D1" w:rsidP="00C43855">
            <w:pPr>
              <w:pStyle w:val="Table"/>
            </w:pPr>
          </w:p>
        </w:tc>
        <w:tc>
          <w:tcPr>
            <w:tcW w:w="1701" w:type="dxa"/>
            <w:gridSpan w:val="2"/>
            <w:vMerge/>
          </w:tcPr>
          <w:p w:rsidR="000E15D1" w:rsidRPr="00DF6C23" w:rsidRDefault="000E15D1" w:rsidP="00C43855">
            <w:pPr>
              <w:pStyle w:val="Table"/>
            </w:pPr>
          </w:p>
        </w:tc>
        <w:tc>
          <w:tcPr>
            <w:tcW w:w="1560" w:type="dxa"/>
            <w:gridSpan w:val="2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1133" w:type="dxa"/>
            <w:gridSpan w:val="2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1134" w:type="dxa"/>
            <w:noWrap/>
          </w:tcPr>
          <w:p w:rsidR="000E15D1" w:rsidRPr="00DF6C23" w:rsidRDefault="000E15D1" w:rsidP="00C43855">
            <w:pPr>
              <w:pStyle w:val="Table"/>
            </w:pPr>
          </w:p>
        </w:tc>
      </w:tr>
      <w:tr w:rsidR="000E15D1" w:rsidRPr="00DF6C23" w:rsidTr="00C43855">
        <w:trPr>
          <w:trHeight w:val="255"/>
        </w:trPr>
        <w:tc>
          <w:tcPr>
            <w:tcW w:w="585" w:type="dxa"/>
          </w:tcPr>
          <w:p w:rsidR="000E15D1" w:rsidRPr="00DF6C23" w:rsidRDefault="000E15D1" w:rsidP="00C43855">
            <w:pPr>
              <w:pStyle w:val="Table"/>
            </w:pPr>
          </w:p>
        </w:tc>
        <w:tc>
          <w:tcPr>
            <w:tcW w:w="754" w:type="dxa"/>
            <w:noWrap/>
          </w:tcPr>
          <w:p w:rsidR="000E15D1" w:rsidRPr="00DF6C23" w:rsidRDefault="000E15D1" w:rsidP="00C43855">
            <w:pPr>
              <w:pStyle w:val="Table"/>
            </w:pPr>
          </w:p>
        </w:tc>
        <w:tc>
          <w:tcPr>
            <w:tcW w:w="727" w:type="dxa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1071" w:type="dxa"/>
            <w:noWrap/>
          </w:tcPr>
          <w:p w:rsidR="000E15D1" w:rsidRPr="00DF6C23" w:rsidRDefault="000E15D1" w:rsidP="00C43855">
            <w:pPr>
              <w:pStyle w:val="Table"/>
            </w:pPr>
          </w:p>
        </w:tc>
        <w:tc>
          <w:tcPr>
            <w:tcW w:w="1701" w:type="dxa"/>
            <w:gridSpan w:val="2"/>
            <w:noWrap/>
          </w:tcPr>
          <w:p w:rsidR="000E15D1" w:rsidRPr="00DF6C23" w:rsidRDefault="000E15D1" w:rsidP="00C43855">
            <w:pPr>
              <w:pStyle w:val="Table"/>
            </w:pPr>
            <w:r w:rsidRPr="00DF6C23">
              <w:t>(расшифровка</w:t>
            </w:r>
            <w:r w:rsidR="00DF6C23">
              <w:t xml:space="preserve"> </w:t>
            </w:r>
            <w:r w:rsidRPr="00DF6C23">
              <w:t>подписи)</w:t>
            </w:r>
          </w:p>
        </w:tc>
        <w:tc>
          <w:tcPr>
            <w:tcW w:w="567" w:type="dxa"/>
            <w:noWrap/>
          </w:tcPr>
          <w:p w:rsidR="000E15D1" w:rsidRPr="00DF6C23" w:rsidRDefault="000E15D1" w:rsidP="00C43855">
            <w:pPr>
              <w:pStyle w:val="Table"/>
            </w:pPr>
          </w:p>
        </w:tc>
        <w:tc>
          <w:tcPr>
            <w:tcW w:w="992" w:type="dxa"/>
            <w:noWrap/>
          </w:tcPr>
          <w:p w:rsidR="000E15D1" w:rsidRPr="00DF6C23" w:rsidRDefault="000E15D1" w:rsidP="00C43855">
            <w:pPr>
              <w:pStyle w:val="Table"/>
            </w:pPr>
          </w:p>
        </w:tc>
        <w:tc>
          <w:tcPr>
            <w:tcW w:w="709" w:type="dxa"/>
            <w:noWrap/>
          </w:tcPr>
          <w:p w:rsidR="000E15D1" w:rsidRPr="00DF6C23" w:rsidRDefault="000E15D1" w:rsidP="00C43855">
            <w:pPr>
              <w:pStyle w:val="Table"/>
            </w:pPr>
          </w:p>
        </w:tc>
        <w:tc>
          <w:tcPr>
            <w:tcW w:w="1560" w:type="dxa"/>
            <w:gridSpan w:val="2"/>
            <w:noWrap/>
          </w:tcPr>
          <w:p w:rsidR="000E15D1" w:rsidRPr="00DF6C23" w:rsidRDefault="000E15D1" w:rsidP="00C43855">
            <w:pPr>
              <w:pStyle w:val="Table"/>
            </w:pPr>
            <w:r w:rsidRPr="00DF6C23">
              <w:t>(подпись)</w:t>
            </w:r>
          </w:p>
        </w:tc>
        <w:tc>
          <w:tcPr>
            <w:tcW w:w="2267" w:type="dxa"/>
            <w:gridSpan w:val="3"/>
            <w:noWrap/>
          </w:tcPr>
          <w:p w:rsidR="000E15D1" w:rsidRPr="00DF6C23" w:rsidRDefault="000E15D1" w:rsidP="00C43855">
            <w:pPr>
              <w:pStyle w:val="Table"/>
            </w:pPr>
            <w:r w:rsidRPr="00DF6C23">
              <w:t>(расшифровка</w:t>
            </w:r>
            <w:r w:rsidR="00DF6C23">
              <w:t xml:space="preserve"> </w:t>
            </w:r>
            <w:r w:rsidRPr="00DF6C23">
              <w:t>подписи)</w:t>
            </w:r>
          </w:p>
        </w:tc>
      </w:tr>
      <w:tr w:rsidR="000E15D1" w:rsidRPr="00DF6C23" w:rsidTr="00C43855">
        <w:trPr>
          <w:trHeight w:val="109"/>
        </w:trPr>
        <w:tc>
          <w:tcPr>
            <w:tcW w:w="585" w:type="dxa"/>
            <w:noWrap/>
          </w:tcPr>
          <w:p w:rsidR="00546516" w:rsidRPr="00DF6C23" w:rsidRDefault="00546516" w:rsidP="00C43855">
            <w:pPr>
              <w:pStyle w:val="Table"/>
            </w:pPr>
          </w:p>
        </w:tc>
        <w:tc>
          <w:tcPr>
            <w:tcW w:w="754" w:type="dxa"/>
            <w:noWrap/>
          </w:tcPr>
          <w:p w:rsidR="00546516" w:rsidRPr="00DF6C23" w:rsidRDefault="00546516" w:rsidP="00C43855">
            <w:pPr>
              <w:pStyle w:val="Table"/>
            </w:pPr>
          </w:p>
        </w:tc>
        <w:tc>
          <w:tcPr>
            <w:tcW w:w="727" w:type="dxa"/>
            <w:noWrap/>
          </w:tcPr>
          <w:p w:rsidR="00546516" w:rsidRPr="00DF6C23" w:rsidRDefault="00546516" w:rsidP="00C43855">
            <w:pPr>
              <w:pStyle w:val="Table"/>
            </w:pPr>
          </w:p>
        </w:tc>
        <w:tc>
          <w:tcPr>
            <w:tcW w:w="1071" w:type="dxa"/>
            <w:noWrap/>
          </w:tcPr>
          <w:p w:rsidR="00546516" w:rsidRPr="00DF6C23" w:rsidRDefault="00546516" w:rsidP="00C43855">
            <w:pPr>
              <w:pStyle w:val="Table"/>
            </w:pPr>
          </w:p>
        </w:tc>
        <w:tc>
          <w:tcPr>
            <w:tcW w:w="1070" w:type="dxa"/>
            <w:noWrap/>
          </w:tcPr>
          <w:p w:rsidR="00546516" w:rsidRPr="00DF6C23" w:rsidRDefault="00546516" w:rsidP="00C43855">
            <w:pPr>
              <w:pStyle w:val="Table"/>
            </w:pPr>
          </w:p>
        </w:tc>
        <w:tc>
          <w:tcPr>
            <w:tcW w:w="631" w:type="dxa"/>
            <w:noWrap/>
          </w:tcPr>
          <w:p w:rsidR="00546516" w:rsidRPr="00DF6C23" w:rsidRDefault="00546516" w:rsidP="00C43855">
            <w:pPr>
              <w:pStyle w:val="Table"/>
            </w:pPr>
          </w:p>
        </w:tc>
        <w:tc>
          <w:tcPr>
            <w:tcW w:w="567" w:type="dxa"/>
            <w:noWrap/>
          </w:tcPr>
          <w:p w:rsidR="00546516" w:rsidRPr="00DF6C23" w:rsidRDefault="00546516" w:rsidP="00C43855">
            <w:pPr>
              <w:pStyle w:val="Table"/>
            </w:pPr>
          </w:p>
        </w:tc>
        <w:tc>
          <w:tcPr>
            <w:tcW w:w="992" w:type="dxa"/>
            <w:noWrap/>
          </w:tcPr>
          <w:p w:rsidR="00546516" w:rsidRPr="00DF6C23" w:rsidRDefault="00546516" w:rsidP="00C43855">
            <w:pPr>
              <w:pStyle w:val="Table"/>
            </w:pPr>
          </w:p>
        </w:tc>
        <w:tc>
          <w:tcPr>
            <w:tcW w:w="709" w:type="dxa"/>
            <w:noWrap/>
          </w:tcPr>
          <w:p w:rsidR="00546516" w:rsidRPr="00DF6C23" w:rsidRDefault="00546516" w:rsidP="00C43855">
            <w:pPr>
              <w:pStyle w:val="Table"/>
            </w:pPr>
          </w:p>
        </w:tc>
        <w:tc>
          <w:tcPr>
            <w:tcW w:w="567" w:type="dxa"/>
            <w:noWrap/>
          </w:tcPr>
          <w:p w:rsidR="00546516" w:rsidRPr="00DF6C23" w:rsidRDefault="00546516" w:rsidP="00C43855">
            <w:pPr>
              <w:pStyle w:val="Table"/>
            </w:pPr>
          </w:p>
        </w:tc>
        <w:tc>
          <w:tcPr>
            <w:tcW w:w="993" w:type="dxa"/>
            <w:noWrap/>
          </w:tcPr>
          <w:p w:rsidR="00546516" w:rsidRPr="00DF6C23" w:rsidRDefault="00546516" w:rsidP="00C43855">
            <w:pPr>
              <w:pStyle w:val="Table"/>
            </w:pPr>
          </w:p>
        </w:tc>
        <w:tc>
          <w:tcPr>
            <w:tcW w:w="473" w:type="dxa"/>
            <w:noWrap/>
          </w:tcPr>
          <w:p w:rsidR="00546516" w:rsidRPr="00DF6C23" w:rsidRDefault="00546516" w:rsidP="00C43855">
            <w:pPr>
              <w:pStyle w:val="Table"/>
            </w:pPr>
          </w:p>
        </w:tc>
        <w:tc>
          <w:tcPr>
            <w:tcW w:w="660" w:type="dxa"/>
            <w:noWrap/>
          </w:tcPr>
          <w:p w:rsidR="00546516" w:rsidRPr="00DF6C23" w:rsidRDefault="00546516" w:rsidP="00C43855">
            <w:pPr>
              <w:pStyle w:val="Table"/>
            </w:pPr>
          </w:p>
        </w:tc>
        <w:tc>
          <w:tcPr>
            <w:tcW w:w="1134" w:type="dxa"/>
            <w:noWrap/>
          </w:tcPr>
          <w:p w:rsidR="00546516" w:rsidRPr="00DF6C23" w:rsidRDefault="00546516" w:rsidP="00C43855">
            <w:pPr>
              <w:pStyle w:val="Table"/>
            </w:pPr>
          </w:p>
        </w:tc>
      </w:tr>
      <w:tr w:rsidR="00546516" w:rsidRPr="00DF6C23" w:rsidTr="00C43855">
        <w:trPr>
          <w:trHeight w:val="255"/>
        </w:trPr>
        <w:tc>
          <w:tcPr>
            <w:tcW w:w="3137" w:type="dxa"/>
            <w:gridSpan w:val="4"/>
            <w:noWrap/>
          </w:tcPr>
          <w:p w:rsidR="00546516" w:rsidRPr="00DF6C23" w:rsidRDefault="00546516" w:rsidP="00C43855">
            <w:pPr>
              <w:pStyle w:val="Table"/>
            </w:pPr>
            <w:r w:rsidRPr="00DF6C23">
              <w:t>"____"____________20___г.</w:t>
            </w:r>
          </w:p>
        </w:tc>
        <w:tc>
          <w:tcPr>
            <w:tcW w:w="1070" w:type="dxa"/>
            <w:noWrap/>
          </w:tcPr>
          <w:p w:rsidR="00546516" w:rsidRPr="00DF6C23" w:rsidRDefault="00546516" w:rsidP="00C43855">
            <w:pPr>
              <w:pStyle w:val="Table"/>
            </w:pPr>
          </w:p>
        </w:tc>
        <w:tc>
          <w:tcPr>
            <w:tcW w:w="631" w:type="dxa"/>
            <w:noWrap/>
          </w:tcPr>
          <w:p w:rsidR="00546516" w:rsidRPr="00DF6C23" w:rsidRDefault="00546516" w:rsidP="00C43855">
            <w:pPr>
              <w:pStyle w:val="Table"/>
            </w:pPr>
          </w:p>
        </w:tc>
        <w:tc>
          <w:tcPr>
            <w:tcW w:w="567" w:type="dxa"/>
            <w:noWrap/>
          </w:tcPr>
          <w:p w:rsidR="00546516" w:rsidRPr="00DF6C23" w:rsidRDefault="00546516" w:rsidP="00C43855">
            <w:pPr>
              <w:pStyle w:val="Table"/>
            </w:pPr>
          </w:p>
        </w:tc>
        <w:tc>
          <w:tcPr>
            <w:tcW w:w="992" w:type="dxa"/>
            <w:noWrap/>
          </w:tcPr>
          <w:p w:rsidR="00546516" w:rsidRPr="00DF6C23" w:rsidRDefault="00546516" w:rsidP="00C43855">
            <w:pPr>
              <w:pStyle w:val="Table"/>
            </w:pPr>
          </w:p>
        </w:tc>
        <w:tc>
          <w:tcPr>
            <w:tcW w:w="709" w:type="dxa"/>
            <w:noWrap/>
          </w:tcPr>
          <w:p w:rsidR="00546516" w:rsidRPr="00DF6C23" w:rsidRDefault="00546516" w:rsidP="00C43855">
            <w:pPr>
              <w:pStyle w:val="Table"/>
            </w:pPr>
          </w:p>
        </w:tc>
        <w:tc>
          <w:tcPr>
            <w:tcW w:w="567" w:type="dxa"/>
            <w:noWrap/>
          </w:tcPr>
          <w:p w:rsidR="00546516" w:rsidRPr="00DF6C23" w:rsidRDefault="00546516" w:rsidP="00C43855">
            <w:pPr>
              <w:pStyle w:val="Table"/>
            </w:pPr>
          </w:p>
        </w:tc>
        <w:tc>
          <w:tcPr>
            <w:tcW w:w="993" w:type="dxa"/>
            <w:noWrap/>
          </w:tcPr>
          <w:p w:rsidR="00546516" w:rsidRPr="00DF6C23" w:rsidRDefault="00546516" w:rsidP="00C43855">
            <w:pPr>
              <w:pStyle w:val="Table"/>
            </w:pPr>
          </w:p>
        </w:tc>
        <w:tc>
          <w:tcPr>
            <w:tcW w:w="473" w:type="dxa"/>
            <w:noWrap/>
          </w:tcPr>
          <w:p w:rsidR="00546516" w:rsidRPr="00DF6C23" w:rsidRDefault="00546516" w:rsidP="00C43855">
            <w:pPr>
              <w:pStyle w:val="Table"/>
            </w:pPr>
          </w:p>
        </w:tc>
        <w:tc>
          <w:tcPr>
            <w:tcW w:w="660" w:type="dxa"/>
            <w:noWrap/>
          </w:tcPr>
          <w:p w:rsidR="00546516" w:rsidRPr="00DF6C23" w:rsidRDefault="00546516" w:rsidP="00C43855">
            <w:pPr>
              <w:pStyle w:val="Table"/>
            </w:pPr>
          </w:p>
        </w:tc>
        <w:tc>
          <w:tcPr>
            <w:tcW w:w="1134" w:type="dxa"/>
            <w:noWrap/>
          </w:tcPr>
          <w:p w:rsidR="00546516" w:rsidRPr="00DF6C23" w:rsidRDefault="00546516" w:rsidP="00C43855">
            <w:pPr>
              <w:pStyle w:val="Table"/>
            </w:pPr>
          </w:p>
        </w:tc>
      </w:tr>
      <w:tr w:rsidR="000E15D1" w:rsidRPr="00DF6C23" w:rsidTr="00C43855">
        <w:trPr>
          <w:trHeight w:val="255"/>
        </w:trPr>
        <w:tc>
          <w:tcPr>
            <w:tcW w:w="585" w:type="dxa"/>
            <w:noWrap/>
          </w:tcPr>
          <w:p w:rsidR="000E15D1" w:rsidRPr="00DF6C23" w:rsidRDefault="000E15D1" w:rsidP="00C43855">
            <w:pPr>
              <w:pStyle w:val="Table"/>
            </w:pPr>
          </w:p>
        </w:tc>
        <w:tc>
          <w:tcPr>
            <w:tcW w:w="754" w:type="dxa"/>
            <w:noWrap/>
          </w:tcPr>
          <w:p w:rsidR="000E15D1" w:rsidRPr="00DF6C23" w:rsidRDefault="000E15D1" w:rsidP="00C43855">
            <w:pPr>
              <w:pStyle w:val="Table"/>
            </w:pPr>
          </w:p>
        </w:tc>
        <w:tc>
          <w:tcPr>
            <w:tcW w:w="727" w:type="dxa"/>
            <w:noWrap/>
          </w:tcPr>
          <w:p w:rsidR="000E15D1" w:rsidRPr="00DF6C23" w:rsidRDefault="000E15D1" w:rsidP="00C43855">
            <w:pPr>
              <w:pStyle w:val="Table"/>
            </w:pPr>
          </w:p>
        </w:tc>
        <w:tc>
          <w:tcPr>
            <w:tcW w:w="1071" w:type="dxa"/>
            <w:noWrap/>
          </w:tcPr>
          <w:p w:rsidR="000E15D1" w:rsidRPr="00DF6C23" w:rsidRDefault="000E15D1" w:rsidP="00C43855">
            <w:pPr>
              <w:pStyle w:val="Table"/>
            </w:pPr>
          </w:p>
        </w:tc>
        <w:tc>
          <w:tcPr>
            <w:tcW w:w="1070" w:type="dxa"/>
            <w:noWrap/>
          </w:tcPr>
          <w:p w:rsidR="000E15D1" w:rsidRPr="00DF6C23" w:rsidRDefault="000E15D1" w:rsidP="00C43855">
            <w:pPr>
              <w:pStyle w:val="Table"/>
            </w:pPr>
          </w:p>
        </w:tc>
        <w:tc>
          <w:tcPr>
            <w:tcW w:w="631" w:type="dxa"/>
            <w:noWrap/>
          </w:tcPr>
          <w:p w:rsidR="000E15D1" w:rsidRPr="00DF6C23" w:rsidRDefault="000E15D1" w:rsidP="00C43855">
            <w:pPr>
              <w:pStyle w:val="Table"/>
            </w:pPr>
          </w:p>
        </w:tc>
        <w:tc>
          <w:tcPr>
            <w:tcW w:w="567" w:type="dxa"/>
            <w:noWrap/>
          </w:tcPr>
          <w:p w:rsidR="000E15D1" w:rsidRPr="00DF6C23" w:rsidRDefault="000E15D1" w:rsidP="00C43855">
            <w:pPr>
              <w:pStyle w:val="Table"/>
            </w:pPr>
          </w:p>
        </w:tc>
        <w:tc>
          <w:tcPr>
            <w:tcW w:w="992" w:type="dxa"/>
            <w:noWrap/>
          </w:tcPr>
          <w:p w:rsidR="000E15D1" w:rsidRPr="00DF6C23" w:rsidRDefault="000E15D1" w:rsidP="00C43855">
            <w:pPr>
              <w:pStyle w:val="Table"/>
            </w:pPr>
          </w:p>
        </w:tc>
        <w:tc>
          <w:tcPr>
            <w:tcW w:w="709" w:type="dxa"/>
            <w:noWrap/>
          </w:tcPr>
          <w:p w:rsidR="000E15D1" w:rsidRPr="00DF6C23" w:rsidRDefault="000E15D1" w:rsidP="00C43855">
            <w:pPr>
              <w:pStyle w:val="Table"/>
            </w:pPr>
          </w:p>
        </w:tc>
        <w:tc>
          <w:tcPr>
            <w:tcW w:w="567" w:type="dxa"/>
            <w:noWrap/>
          </w:tcPr>
          <w:p w:rsidR="000E15D1" w:rsidRPr="00DF6C23" w:rsidRDefault="000E15D1" w:rsidP="00C43855">
            <w:pPr>
              <w:pStyle w:val="Table"/>
            </w:pPr>
          </w:p>
        </w:tc>
        <w:tc>
          <w:tcPr>
            <w:tcW w:w="2126" w:type="dxa"/>
            <w:gridSpan w:val="3"/>
            <w:noWrap/>
          </w:tcPr>
          <w:p w:rsidR="000E15D1" w:rsidRPr="00DF6C23" w:rsidRDefault="000E15D1" w:rsidP="00C43855">
            <w:pPr>
              <w:pStyle w:val="Table"/>
            </w:pPr>
            <w:r w:rsidRPr="00DF6C23">
              <w:t>Номер</w:t>
            </w:r>
            <w:r w:rsidR="00DF6C23">
              <w:t xml:space="preserve"> </w:t>
            </w:r>
            <w:r w:rsidRPr="00DF6C23">
              <w:t>страницы</w:t>
            </w:r>
          </w:p>
        </w:tc>
        <w:tc>
          <w:tcPr>
            <w:tcW w:w="1134" w:type="dxa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</w:tr>
      <w:tr w:rsidR="000E15D1" w:rsidRPr="00DF6C23" w:rsidTr="00C43855">
        <w:trPr>
          <w:trHeight w:val="255"/>
        </w:trPr>
        <w:tc>
          <w:tcPr>
            <w:tcW w:w="585" w:type="dxa"/>
            <w:noWrap/>
          </w:tcPr>
          <w:p w:rsidR="000E15D1" w:rsidRPr="00DF6C23" w:rsidRDefault="000E15D1" w:rsidP="00C43855">
            <w:pPr>
              <w:pStyle w:val="Table"/>
            </w:pPr>
          </w:p>
        </w:tc>
        <w:tc>
          <w:tcPr>
            <w:tcW w:w="754" w:type="dxa"/>
            <w:noWrap/>
          </w:tcPr>
          <w:p w:rsidR="000E15D1" w:rsidRPr="00DF6C23" w:rsidRDefault="000E15D1" w:rsidP="00C43855">
            <w:pPr>
              <w:pStyle w:val="Table"/>
            </w:pPr>
          </w:p>
        </w:tc>
        <w:tc>
          <w:tcPr>
            <w:tcW w:w="727" w:type="dxa"/>
            <w:noWrap/>
          </w:tcPr>
          <w:p w:rsidR="000E15D1" w:rsidRPr="00DF6C23" w:rsidRDefault="000E15D1" w:rsidP="00C43855">
            <w:pPr>
              <w:pStyle w:val="Table"/>
            </w:pPr>
          </w:p>
        </w:tc>
        <w:tc>
          <w:tcPr>
            <w:tcW w:w="1071" w:type="dxa"/>
            <w:noWrap/>
          </w:tcPr>
          <w:p w:rsidR="000E15D1" w:rsidRPr="00DF6C23" w:rsidRDefault="000E15D1" w:rsidP="00C43855">
            <w:pPr>
              <w:pStyle w:val="Table"/>
            </w:pPr>
          </w:p>
        </w:tc>
        <w:tc>
          <w:tcPr>
            <w:tcW w:w="1070" w:type="dxa"/>
            <w:noWrap/>
          </w:tcPr>
          <w:p w:rsidR="000E15D1" w:rsidRPr="00DF6C23" w:rsidRDefault="000E15D1" w:rsidP="00C43855">
            <w:pPr>
              <w:pStyle w:val="Table"/>
            </w:pPr>
          </w:p>
        </w:tc>
        <w:tc>
          <w:tcPr>
            <w:tcW w:w="631" w:type="dxa"/>
            <w:noWrap/>
          </w:tcPr>
          <w:p w:rsidR="000E15D1" w:rsidRPr="00DF6C23" w:rsidRDefault="000E15D1" w:rsidP="00C43855">
            <w:pPr>
              <w:pStyle w:val="Table"/>
            </w:pPr>
          </w:p>
        </w:tc>
        <w:tc>
          <w:tcPr>
            <w:tcW w:w="567" w:type="dxa"/>
            <w:noWrap/>
          </w:tcPr>
          <w:p w:rsidR="000E15D1" w:rsidRPr="00DF6C23" w:rsidRDefault="000E15D1" w:rsidP="00C43855">
            <w:pPr>
              <w:pStyle w:val="Table"/>
            </w:pPr>
          </w:p>
        </w:tc>
        <w:tc>
          <w:tcPr>
            <w:tcW w:w="992" w:type="dxa"/>
            <w:noWrap/>
          </w:tcPr>
          <w:p w:rsidR="000E15D1" w:rsidRPr="00DF6C23" w:rsidRDefault="000E15D1" w:rsidP="00C43855">
            <w:pPr>
              <w:pStyle w:val="Table"/>
            </w:pPr>
          </w:p>
        </w:tc>
        <w:tc>
          <w:tcPr>
            <w:tcW w:w="709" w:type="dxa"/>
            <w:noWrap/>
          </w:tcPr>
          <w:p w:rsidR="000E15D1" w:rsidRPr="00DF6C23" w:rsidRDefault="000E15D1" w:rsidP="00C43855">
            <w:pPr>
              <w:pStyle w:val="Table"/>
            </w:pPr>
          </w:p>
        </w:tc>
        <w:tc>
          <w:tcPr>
            <w:tcW w:w="567" w:type="dxa"/>
            <w:noWrap/>
          </w:tcPr>
          <w:p w:rsidR="000E15D1" w:rsidRPr="00DF6C23" w:rsidRDefault="000E15D1" w:rsidP="00C43855">
            <w:pPr>
              <w:pStyle w:val="Table"/>
            </w:pPr>
          </w:p>
        </w:tc>
        <w:tc>
          <w:tcPr>
            <w:tcW w:w="2126" w:type="dxa"/>
            <w:gridSpan w:val="3"/>
            <w:noWrap/>
          </w:tcPr>
          <w:p w:rsidR="000E15D1" w:rsidRPr="00DF6C23" w:rsidRDefault="000E15D1" w:rsidP="00C43855">
            <w:pPr>
              <w:pStyle w:val="Table"/>
            </w:pPr>
            <w:r w:rsidRPr="00DF6C23">
              <w:t>Всего</w:t>
            </w:r>
            <w:r w:rsidR="00DF6C23">
              <w:t xml:space="preserve"> </w:t>
            </w:r>
            <w:r w:rsidRPr="00DF6C23">
              <w:t>страниц</w:t>
            </w:r>
          </w:p>
        </w:tc>
        <w:tc>
          <w:tcPr>
            <w:tcW w:w="1134" w:type="dxa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</w:tr>
      <w:tr w:rsidR="000E15D1" w:rsidRPr="00DF6C23" w:rsidTr="00C43855">
        <w:trPr>
          <w:trHeight w:val="255"/>
        </w:trPr>
        <w:tc>
          <w:tcPr>
            <w:tcW w:w="585" w:type="dxa"/>
            <w:noWrap/>
          </w:tcPr>
          <w:p w:rsidR="00546516" w:rsidRPr="00DF6C23" w:rsidRDefault="00546516" w:rsidP="00C43855">
            <w:pPr>
              <w:pStyle w:val="Table"/>
            </w:pPr>
          </w:p>
        </w:tc>
        <w:tc>
          <w:tcPr>
            <w:tcW w:w="754" w:type="dxa"/>
            <w:noWrap/>
          </w:tcPr>
          <w:p w:rsidR="00546516" w:rsidRPr="00DF6C23" w:rsidRDefault="00546516" w:rsidP="00C43855">
            <w:pPr>
              <w:pStyle w:val="Table"/>
            </w:pPr>
          </w:p>
        </w:tc>
        <w:tc>
          <w:tcPr>
            <w:tcW w:w="727" w:type="dxa"/>
            <w:noWrap/>
          </w:tcPr>
          <w:p w:rsidR="00546516" w:rsidRPr="00DF6C23" w:rsidRDefault="00546516" w:rsidP="00C43855">
            <w:pPr>
              <w:pStyle w:val="Table"/>
            </w:pPr>
          </w:p>
        </w:tc>
        <w:tc>
          <w:tcPr>
            <w:tcW w:w="1071" w:type="dxa"/>
            <w:noWrap/>
          </w:tcPr>
          <w:p w:rsidR="00546516" w:rsidRPr="00DF6C23" w:rsidRDefault="00546516" w:rsidP="00C43855">
            <w:pPr>
              <w:pStyle w:val="Table"/>
            </w:pPr>
          </w:p>
        </w:tc>
        <w:tc>
          <w:tcPr>
            <w:tcW w:w="1070" w:type="dxa"/>
            <w:noWrap/>
          </w:tcPr>
          <w:p w:rsidR="00546516" w:rsidRPr="00DF6C23" w:rsidRDefault="00546516" w:rsidP="00C43855">
            <w:pPr>
              <w:pStyle w:val="Table"/>
            </w:pPr>
          </w:p>
        </w:tc>
        <w:tc>
          <w:tcPr>
            <w:tcW w:w="631" w:type="dxa"/>
            <w:noWrap/>
          </w:tcPr>
          <w:p w:rsidR="00546516" w:rsidRPr="00DF6C23" w:rsidRDefault="00546516" w:rsidP="00C43855">
            <w:pPr>
              <w:pStyle w:val="Table"/>
            </w:pPr>
          </w:p>
        </w:tc>
        <w:tc>
          <w:tcPr>
            <w:tcW w:w="567" w:type="dxa"/>
            <w:noWrap/>
          </w:tcPr>
          <w:p w:rsidR="00546516" w:rsidRPr="00DF6C23" w:rsidRDefault="00546516" w:rsidP="00C43855">
            <w:pPr>
              <w:pStyle w:val="Table"/>
            </w:pPr>
          </w:p>
        </w:tc>
        <w:tc>
          <w:tcPr>
            <w:tcW w:w="992" w:type="dxa"/>
            <w:noWrap/>
          </w:tcPr>
          <w:p w:rsidR="00546516" w:rsidRPr="00DF6C23" w:rsidRDefault="00546516" w:rsidP="00C43855">
            <w:pPr>
              <w:pStyle w:val="Table"/>
            </w:pPr>
          </w:p>
        </w:tc>
        <w:tc>
          <w:tcPr>
            <w:tcW w:w="709" w:type="dxa"/>
            <w:noWrap/>
          </w:tcPr>
          <w:p w:rsidR="00546516" w:rsidRPr="00DF6C23" w:rsidRDefault="00546516" w:rsidP="00C43855">
            <w:pPr>
              <w:pStyle w:val="Table"/>
            </w:pPr>
          </w:p>
        </w:tc>
        <w:tc>
          <w:tcPr>
            <w:tcW w:w="567" w:type="dxa"/>
            <w:noWrap/>
          </w:tcPr>
          <w:p w:rsidR="00546516" w:rsidRPr="00DF6C23" w:rsidRDefault="00546516" w:rsidP="00C43855">
            <w:pPr>
              <w:pStyle w:val="Table"/>
            </w:pPr>
          </w:p>
        </w:tc>
        <w:tc>
          <w:tcPr>
            <w:tcW w:w="993" w:type="dxa"/>
            <w:noWrap/>
          </w:tcPr>
          <w:p w:rsidR="00546516" w:rsidRPr="00DF6C23" w:rsidRDefault="00546516" w:rsidP="00C43855">
            <w:pPr>
              <w:pStyle w:val="Table"/>
            </w:pPr>
          </w:p>
        </w:tc>
        <w:tc>
          <w:tcPr>
            <w:tcW w:w="473" w:type="dxa"/>
            <w:noWrap/>
          </w:tcPr>
          <w:p w:rsidR="00546516" w:rsidRPr="00DF6C23" w:rsidRDefault="00546516" w:rsidP="00C43855">
            <w:pPr>
              <w:pStyle w:val="Table"/>
            </w:pPr>
          </w:p>
        </w:tc>
        <w:tc>
          <w:tcPr>
            <w:tcW w:w="660" w:type="dxa"/>
            <w:noWrap/>
          </w:tcPr>
          <w:p w:rsidR="00546516" w:rsidRPr="00DF6C23" w:rsidRDefault="00546516" w:rsidP="00C43855">
            <w:pPr>
              <w:pStyle w:val="Table"/>
            </w:pPr>
          </w:p>
        </w:tc>
        <w:tc>
          <w:tcPr>
            <w:tcW w:w="1134" w:type="dxa"/>
            <w:noWrap/>
          </w:tcPr>
          <w:p w:rsidR="00546516" w:rsidRPr="00DF6C23" w:rsidRDefault="00546516" w:rsidP="00C43855">
            <w:pPr>
              <w:pStyle w:val="Table"/>
            </w:pPr>
          </w:p>
        </w:tc>
      </w:tr>
    </w:tbl>
    <w:p w:rsidR="000E15D1" w:rsidRPr="00DF6C23" w:rsidRDefault="000E15D1" w:rsidP="00DF6C23">
      <w:pPr>
        <w:sectPr w:rsidR="000E15D1" w:rsidRPr="00DF6C23" w:rsidSect="00DF6C23">
          <w:headerReference w:type="even" r:id="rId7"/>
          <w:headerReference w:type="default" r:id="rId8"/>
          <w:pgSz w:w="11906" w:h="16838" w:code="9"/>
          <w:pgMar w:top="1418" w:right="851" w:bottom="1134" w:left="1418" w:header="720" w:footer="720" w:gutter="0"/>
          <w:cols w:space="720"/>
          <w:docGrid w:linePitch="326"/>
        </w:sectPr>
      </w:pPr>
    </w:p>
    <w:p w:rsidR="00DF6C23" w:rsidRPr="00DF6C23" w:rsidRDefault="00DF6C23" w:rsidP="00DF6C23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DF6C23">
        <w:rPr>
          <w:rFonts w:cs="Arial"/>
          <w:b/>
          <w:bCs/>
          <w:kern w:val="28"/>
          <w:sz w:val="32"/>
          <w:szCs w:val="32"/>
        </w:rPr>
        <w:lastRenderedPageBreak/>
        <w:t xml:space="preserve"> Приложение № 3 </w:t>
      </w:r>
    </w:p>
    <w:p w:rsidR="00DF6C23" w:rsidRPr="00DF6C23" w:rsidRDefault="00DF6C23" w:rsidP="00DF6C23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DF6C23">
        <w:rPr>
          <w:rFonts w:cs="Arial"/>
          <w:b/>
          <w:bCs/>
          <w:kern w:val="28"/>
          <w:sz w:val="32"/>
          <w:szCs w:val="32"/>
        </w:rPr>
        <w:t xml:space="preserve"> к постановлению администрации района от 04.05.2009 №734-П</w:t>
      </w:r>
    </w:p>
    <w:p w:rsidR="00DF6C23" w:rsidRPr="00DF6C23" w:rsidRDefault="00DF6C23" w:rsidP="00DF6C23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DF6C23">
        <w:rPr>
          <w:rFonts w:cs="Arial"/>
          <w:b/>
          <w:bCs/>
          <w:kern w:val="28"/>
          <w:sz w:val="32"/>
          <w:szCs w:val="32"/>
        </w:rPr>
        <w:t xml:space="preserve"> Справка </w:t>
      </w:r>
    </w:p>
    <w:p w:rsidR="00DF6C23" w:rsidRPr="00DF6C23" w:rsidRDefault="00DF6C23" w:rsidP="00DF6C23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DF6C23">
        <w:rPr>
          <w:rFonts w:cs="Arial"/>
          <w:b/>
          <w:bCs/>
          <w:kern w:val="28"/>
          <w:sz w:val="32"/>
          <w:szCs w:val="32"/>
        </w:rPr>
        <w:t xml:space="preserve"> об исполнении принятых на учет обязательств Коды</w:t>
      </w:r>
    </w:p>
    <w:p w:rsidR="00DF6C23" w:rsidRPr="00DF6C23" w:rsidRDefault="00DF6C23" w:rsidP="00DF6C23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DF6C23">
        <w:rPr>
          <w:rFonts w:cs="Arial"/>
          <w:b/>
          <w:bCs/>
          <w:kern w:val="28"/>
          <w:sz w:val="32"/>
          <w:szCs w:val="32"/>
        </w:rPr>
        <w:t xml:space="preserve"> От ____________________ 20___г. </w:t>
      </w:r>
    </w:p>
    <w:p w:rsidR="00DF6C23" w:rsidRDefault="00DF6C23" w:rsidP="00DF6C23">
      <w:r>
        <w:t xml:space="preserve"> </w:t>
      </w:r>
    </w:p>
    <w:p w:rsidR="00DF6C23" w:rsidRDefault="00DF6C23" w:rsidP="00DF6C23">
      <w:r>
        <w:t xml:space="preserve">Главный распорядитель бюджетных средств, главный администратор источников финансирования дефицита бюджета </w:t>
      </w:r>
    </w:p>
    <w:p w:rsidR="00DF6C23" w:rsidRDefault="00DF6C23" w:rsidP="00DF6C23">
      <w:r>
        <w:t xml:space="preserve">Периодичность: месячная </w:t>
      </w:r>
    </w:p>
    <w:p w:rsidR="00DF6C23" w:rsidRDefault="00DF6C23" w:rsidP="00DF6C23">
      <w:r>
        <w:t>Единица измерения: руб. 383</w:t>
      </w:r>
    </w:p>
    <w:p w:rsidR="00DF6C23" w:rsidRDefault="00DF6C23" w:rsidP="00DF6C23">
      <w:r>
        <w:t xml:space="preserve"> Раздел 1. Бюджетные обязательства </w:t>
      </w:r>
    </w:p>
    <w:p w:rsidR="00DF6C23" w:rsidRDefault="00DF6C23" w:rsidP="00DF6C23">
      <w:r>
        <w:t xml:space="preserve"> </w:t>
      </w:r>
    </w:p>
    <w:tbl>
      <w:tblPr>
        <w:tblW w:w="109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25"/>
        <w:gridCol w:w="570"/>
        <w:gridCol w:w="561"/>
        <w:gridCol w:w="134"/>
        <w:gridCol w:w="470"/>
        <w:gridCol w:w="237"/>
        <w:gridCol w:w="6"/>
        <w:gridCol w:w="324"/>
        <w:gridCol w:w="277"/>
        <w:gridCol w:w="152"/>
        <w:gridCol w:w="244"/>
        <w:gridCol w:w="376"/>
        <w:gridCol w:w="16"/>
        <w:gridCol w:w="29"/>
        <w:gridCol w:w="174"/>
        <w:gridCol w:w="348"/>
        <w:gridCol w:w="44"/>
        <w:gridCol w:w="114"/>
        <w:gridCol w:w="219"/>
        <w:gridCol w:w="93"/>
        <w:gridCol w:w="166"/>
        <w:gridCol w:w="91"/>
        <w:gridCol w:w="26"/>
        <w:gridCol w:w="341"/>
        <w:gridCol w:w="109"/>
        <w:gridCol w:w="16"/>
        <w:gridCol w:w="243"/>
        <w:gridCol w:w="199"/>
        <w:gridCol w:w="111"/>
        <w:gridCol w:w="81"/>
        <w:gridCol w:w="87"/>
        <w:gridCol w:w="424"/>
        <w:gridCol w:w="143"/>
        <w:gridCol w:w="149"/>
        <w:gridCol w:w="166"/>
        <w:gridCol w:w="534"/>
        <w:gridCol w:w="312"/>
        <w:gridCol w:w="146"/>
        <w:gridCol w:w="199"/>
        <w:gridCol w:w="335"/>
        <w:gridCol w:w="47"/>
        <w:gridCol w:w="265"/>
        <w:gridCol w:w="146"/>
        <w:gridCol w:w="269"/>
        <w:gridCol w:w="365"/>
        <w:gridCol w:w="199"/>
        <w:gridCol w:w="13"/>
        <w:gridCol w:w="496"/>
        <w:gridCol w:w="95"/>
        <w:gridCol w:w="12"/>
        <w:gridCol w:w="60"/>
      </w:tblGrid>
      <w:tr w:rsidR="000E15D1" w:rsidRPr="00DF6C23" w:rsidTr="00C43855">
        <w:trPr>
          <w:gridAfter w:val="2"/>
          <w:wAfter w:w="72" w:type="dxa"/>
          <w:trHeight w:val="690"/>
        </w:trPr>
        <w:tc>
          <w:tcPr>
            <w:tcW w:w="725" w:type="dxa"/>
            <w:vMerge w:val="restart"/>
            <w:noWrap/>
          </w:tcPr>
          <w:p w:rsidR="000E15D1" w:rsidRPr="00DF6C23" w:rsidRDefault="000E15D1" w:rsidP="00C43855">
            <w:pPr>
              <w:pStyle w:val="Table0"/>
            </w:pPr>
            <w:r w:rsidRPr="00DF6C23">
              <w:t>Код</w:t>
            </w:r>
            <w:r w:rsidR="00DF6C23">
              <w:t xml:space="preserve"> </w:t>
            </w:r>
            <w:r w:rsidRPr="00DF6C23">
              <w:t>по</w:t>
            </w:r>
            <w:r w:rsidR="00DF6C23">
              <w:t xml:space="preserve"> </w:t>
            </w:r>
            <w:r w:rsidRPr="00DF6C23">
              <w:t>БК</w:t>
            </w:r>
          </w:p>
        </w:tc>
        <w:tc>
          <w:tcPr>
            <w:tcW w:w="2302" w:type="dxa"/>
            <w:gridSpan w:val="7"/>
          </w:tcPr>
          <w:p w:rsidR="000E15D1" w:rsidRPr="00DF6C23" w:rsidRDefault="000E15D1" w:rsidP="00C43855">
            <w:pPr>
              <w:pStyle w:val="Table0"/>
            </w:pPr>
            <w:r w:rsidRPr="00DF6C23">
              <w:t>Лимиты</w:t>
            </w:r>
            <w:r w:rsidR="00DF6C23">
              <w:t xml:space="preserve"> </w:t>
            </w:r>
            <w:r w:rsidRPr="00DF6C23">
              <w:t>бюджетных</w:t>
            </w:r>
            <w:r w:rsidR="00DF6C23">
              <w:t xml:space="preserve"> </w:t>
            </w:r>
            <w:r w:rsidRPr="00DF6C23">
              <w:t>обязательств</w:t>
            </w:r>
            <w:r w:rsidR="00DF6C23">
              <w:t xml:space="preserve"> </w:t>
            </w:r>
          </w:p>
        </w:tc>
        <w:tc>
          <w:tcPr>
            <w:tcW w:w="3277" w:type="dxa"/>
            <w:gridSpan w:val="20"/>
          </w:tcPr>
          <w:p w:rsidR="000E15D1" w:rsidRPr="00DF6C23" w:rsidRDefault="000E15D1" w:rsidP="00C43855">
            <w:pPr>
              <w:pStyle w:val="Table0"/>
            </w:pPr>
            <w:r w:rsidRPr="00DF6C23">
              <w:t>Принятые</w:t>
            </w:r>
            <w:r w:rsidR="00DF6C23">
              <w:t xml:space="preserve"> </w:t>
            </w:r>
            <w:r w:rsidRPr="00DF6C23">
              <w:t>на</w:t>
            </w:r>
            <w:r w:rsidR="00DF6C23">
              <w:t xml:space="preserve"> </w:t>
            </w:r>
            <w:r w:rsidRPr="00DF6C23">
              <w:t>учет</w:t>
            </w:r>
            <w:r w:rsidR="00DF6C23">
              <w:t xml:space="preserve"> </w:t>
            </w:r>
            <w:r w:rsidRPr="00DF6C23">
              <w:t>бюджетные</w:t>
            </w:r>
            <w:r w:rsidR="00DF6C23">
              <w:t xml:space="preserve"> </w:t>
            </w:r>
            <w:r w:rsidRPr="00DF6C23">
              <w:t>обязательства</w:t>
            </w:r>
            <w:r w:rsidR="00DF6C23">
              <w:t xml:space="preserve"> </w:t>
            </w:r>
            <w:r w:rsidRPr="00DF6C23">
              <w:t>по</w:t>
            </w:r>
            <w:r w:rsidR="00DF6C23">
              <w:t xml:space="preserve"> </w:t>
            </w:r>
            <w:r w:rsidRPr="00DF6C23">
              <w:t>годам</w:t>
            </w:r>
            <w:r w:rsidR="00DF6C23">
              <w:t xml:space="preserve"> </w:t>
            </w:r>
          </w:p>
        </w:tc>
        <w:tc>
          <w:tcPr>
            <w:tcW w:w="1161" w:type="dxa"/>
            <w:gridSpan w:val="7"/>
            <w:vMerge w:val="restart"/>
          </w:tcPr>
          <w:p w:rsidR="000E15D1" w:rsidRPr="00DF6C23" w:rsidRDefault="000E15D1" w:rsidP="00C43855">
            <w:pPr>
              <w:pStyle w:val="Table0"/>
            </w:pPr>
            <w:r w:rsidRPr="00DF6C23">
              <w:t>Исполненные</w:t>
            </w:r>
            <w:r w:rsidR="00DF6C23">
              <w:t xml:space="preserve"> </w:t>
            </w:r>
            <w:r w:rsidRPr="00DF6C23">
              <w:t>бюджетные</w:t>
            </w:r>
            <w:r w:rsidR="00DF6C23">
              <w:t xml:space="preserve"> </w:t>
            </w:r>
            <w:r w:rsidRPr="00DF6C23">
              <w:t>обязательства</w:t>
            </w:r>
            <w:r w:rsidR="00DF6C23">
              <w:t xml:space="preserve"> </w:t>
            </w:r>
            <w:r w:rsidRPr="00DF6C23">
              <w:t>текущего</w:t>
            </w:r>
            <w:r w:rsidR="00DF6C23">
              <w:t xml:space="preserve"> </w:t>
            </w:r>
            <w:r w:rsidRPr="00DF6C23">
              <w:t>фин.года</w:t>
            </w:r>
          </w:p>
        </w:tc>
        <w:tc>
          <w:tcPr>
            <w:tcW w:w="992" w:type="dxa"/>
            <w:gridSpan w:val="3"/>
            <w:vMerge w:val="restart"/>
          </w:tcPr>
          <w:p w:rsidR="000E15D1" w:rsidRPr="00DF6C23" w:rsidRDefault="000E15D1" w:rsidP="00C43855">
            <w:pPr>
              <w:pStyle w:val="Table0"/>
            </w:pPr>
            <w:r w:rsidRPr="00DF6C23">
              <w:t>Неисполненные</w:t>
            </w:r>
            <w:r w:rsidR="00DF6C23">
              <w:t xml:space="preserve"> </w:t>
            </w:r>
            <w:r w:rsidRPr="00DF6C23">
              <w:t>бюджетные</w:t>
            </w:r>
            <w:r w:rsidR="00DF6C23">
              <w:t xml:space="preserve"> </w:t>
            </w:r>
            <w:r w:rsidRPr="00DF6C23">
              <w:t>обязательства</w:t>
            </w:r>
            <w:r w:rsidR="00DF6C23">
              <w:t xml:space="preserve"> </w:t>
            </w:r>
            <w:r w:rsidRPr="00DF6C23">
              <w:t>текущего</w:t>
            </w:r>
            <w:r w:rsidR="00DF6C23">
              <w:t xml:space="preserve"> </w:t>
            </w:r>
            <w:r w:rsidRPr="00DF6C23">
              <w:t>финансового</w:t>
            </w:r>
            <w:r w:rsidR="00DF6C23">
              <w:t xml:space="preserve"> </w:t>
            </w:r>
            <w:r w:rsidRPr="00DF6C23">
              <w:t>года</w:t>
            </w:r>
            <w:r w:rsidR="00DF6C23">
              <w:t xml:space="preserve"> </w:t>
            </w:r>
            <w:r w:rsidRPr="00DF6C23">
              <w:t>(гр.5</w:t>
            </w:r>
            <w:r w:rsidR="00DF6C23">
              <w:t xml:space="preserve"> </w:t>
            </w:r>
            <w:r w:rsidRPr="00DF6C23">
              <w:t>+</w:t>
            </w:r>
            <w:r w:rsidR="00DF6C23">
              <w:t xml:space="preserve"> </w:t>
            </w:r>
            <w:r w:rsidRPr="00DF6C23">
              <w:t>гр.6</w:t>
            </w:r>
            <w:r w:rsidR="00DF6C23">
              <w:t xml:space="preserve"> </w:t>
            </w:r>
            <w:r w:rsidRPr="00DF6C23">
              <w:t>-</w:t>
            </w:r>
            <w:r w:rsidR="00DF6C23">
              <w:t xml:space="preserve"> </w:t>
            </w:r>
            <w:r w:rsidRPr="00DF6C23">
              <w:t>гр.9)</w:t>
            </w:r>
          </w:p>
        </w:tc>
        <w:tc>
          <w:tcPr>
            <w:tcW w:w="2429" w:type="dxa"/>
            <w:gridSpan w:val="11"/>
          </w:tcPr>
          <w:p w:rsidR="000E15D1" w:rsidRPr="00DF6C23" w:rsidRDefault="000E15D1" w:rsidP="00C43855">
            <w:pPr>
              <w:pStyle w:val="Table0"/>
            </w:pPr>
            <w:r w:rsidRPr="00DF6C23">
              <w:t>Свободный</w:t>
            </w:r>
            <w:r w:rsidR="00DF6C23">
              <w:t xml:space="preserve"> </w:t>
            </w:r>
            <w:r w:rsidRPr="00DF6C23">
              <w:t>остаток</w:t>
            </w:r>
            <w:r w:rsidR="00DF6C23">
              <w:t xml:space="preserve"> </w:t>
            </w:r>
            <w:r w:rsidRPr="00DF6C23">
              <w:t>лимитов</w:t>
            </w:r>
            <w:r w:rsidR="00DF6C23">
              <w:t xml:space="preserve"> </w:t>
            </w:r>
            <w:r w:rsidRPr="00DF6C23">
              <w:t>бюджетных</w:t>
            </w:r>
            <w:r w:rsidR="00DF6C23">
              <w:t xml:space="preserve"> </w:t>
            </w:r>
            <w:r w:rsidRPr="00DF6C23">
              <w:t>обязательств</w:t>
            </w:r>
          </w:p>
        </w:tc>
      </w:tr>
      <w:tr w:rsidR="000E15D1" w:rsidRPr="00DF6C23" w:rsidTr="00C43855">
        <w:trPr>
          <w:gridAfter w:val="2"/>
          <w:wAfter w:w="72" w:type="dxa"/>
          <w:trHeight w:val="672"/>
        </w:trPr>
        <w:tc>
          <w:tcPr>
            <w:tcW w:w="725" w:type="dxa"/>
            <w:vMerge/>
          </w:tcPr>
          <w:p w:rsidR="000E15D1" w:rsidRPr="00DF6C23" w:rsidRDefault="000E15D1" w:rsidP="00C43855">
            <w:pPr>
              <w:pStyle w:val="Table0"/>
            </w:pPr>
          </w:p>
        </w:tc>
        <w:tc>
          <w:tcPr>
            <w:tcW w:w="1131" w:type="dxa"/>
            <w:gridSpan w:val="2"/>
            <w:vMerge w:val="restart"/>
          </w:tcPr>
          <w:p w:rsidR="000E15D1" w:rsidRPr="00DF6C23" w:rsidRDefault="000E15D1" w:rsidP="00C43855">
            <w:pPr>
              <w:pStyle w:val="Table0"/>
            </w:pPr>
            <w:r w:rsidRPr="00DF6C23">
              <w:t>текущий</w:t>
            </w:r>
            <w:r w:rsidR="00DF6C23">
              <w:t xml:space="preserve"> </w:t>
            </w:r>
            <w:r w:rsidRPr="00DF6C23">
              <w:t>финансовый</w:t>
            </w:r>
            <w:r w:rsidR="00DF6C23">
              <w:t xml:space="preserve"> </w:t>
            </w:r>
            <w:r w:rsidRPr="00DF6C23">
              <w:t>год</w:t>
            </w:r>
          </w:p>
        </w:tc>
        <w:tc>
          <w:tcPr>
            <w:tcW w:w="1171" w:type="dxa"/>
            <w:gridSpan w:val="5"/>
          </w:tcPr>
          <w:p w:rsidR="000E15D1" w:rsidRPr="00DF6C23" w:rsidRDefault="000E15D1" w:rsidP="00C43855">
            <w:pPr>
              <w:pStyle w:val="Table0"/>
            </w:pPr>
            <w:r w:rsidRPr="00DF6C23">
              <w:t>плановый</w:t>
            </w:r>
            <w:r w:rsidR="00DF6C23">
              <w:t xml:space="preserve"> </w:t>
            </w:r>
            <w:r w:rsidRPr="00DF6C23">
              <w:t>период</w:t>
            </w:r>
          </w:p>
        </w:tc>
        <w:tc>
          <w:tcPr>
            <w:tcW w:w="2086" w:type="dxa"/>
            <w:gridSpan w:val="12"/>
          </w:tcPr>
          <w:p w:rsidR="000E15D1" w:rsidRPr="00DF6C23" w:rsidRDefault="000E15D1" w:rsidP="00C43855">
            <w:pPr>
              <w:pStyle w:val="Table0"/>
            </w:pPr>
            <w:r w:rsidRPr="00DF6C23">
              <w:t>сумма</w:t>
            </w:r>
            <w:r w:rsidR="00DF6C23">
              <w:t xml:space="preserve"> </w:t>
            </w:r>
            <w:r w:rsidRPr="00DF6C23">
              <w:t>на</w:t>
            </w:r>
            <w:r w:rsidR="00DF6C23">
              <w:t xml:space="preserve"> </w:t>
            </w:r>
            <w:r w:rsidRPr="00DF6C23">
              <w:t>текущий</w:t>
            </w:r>
            <w:r w:rsidR="00DF6C23">
              <w:t xml:space="preserve"> </w:t>
            </w:r>
            <w:r w:rsidRPr="00DF6C23">
              <w:t>финансовый</w:t>
            </w:r>
            <w:r w:rsidR="00DF6C23">
              <w:t xml:space="preserve"> </w:t>
            </w:r>
            <w:r w:rsidRPr="00DF6C23">
              <w:t>год</w:t>
            </w:r>
          </w:p>
        </w:tc>
        <w:tc>
          <w:tcPr>
            <w:tcW w:w="1191" w:type="dxa"/>
            <w:gridSpan w:val="8"/>
          </w:tcPr>
          <w:p w:rsidR="000E15D1" w:rsidRPr="00DF6C23" w:rsidRDefault="000E15D1" w:rsidP="00C43855">
            <w:pPr>
              <w:pStyle w:val="Table0"/>
            </w:pPr>
            <w:r w:rsidRPr="00DF6C23">
              <w:t>сумма</w:t>
            </w:r>
            <w:r w:rsidR="00DF6C23">
              <w:t xml:space="preserve"> </w:t>
            </w:r>
            <w:r w:rsidRPr="00DF6C23">
              <w:t>на</w:t>
            </w:r>
            <w:r w:rsidR="00DF6C23">
              <w:t xml:space="preserve"> </w:t>
            </w:r>
            <w:r w:rsidRPr="00DF6C23">
              <w:t>плановый</w:t>
            </w:r>
            <w:r w:rsidR="00DF6C23">
              <w:t xml:space="preserve"> </w:t>
            </w:r>
            <w:r w:rsidRPr="00DF6C23">
              <w:t>период</w:t>
            </w:r>
          </w:p>
        </w:tc>
        <w:tc>
          <w:tcPr>
            <w:tcW w:w="1161" w:type="dxa"/>
            <w:gridSpan w:val="7"/>
            <w:vMerge/>
          </w:tcPr>
          <w:p w:rsidR="000E15D1" w:rsidRPr="00DF6C23" w:rsidRDefault="000E15D1" w:rsidP="00C43855">
            <w:pPr>
              <w:pStyle w:val="Table0"/>
            </w:pPr>
          </w:p>
        </w:tc>
        <w:tc>
          <w:tcPr>
            <w:tcW w:w="992" w:type="dxa"/>
            <w:gridSpan w:val="3"/>
            <w:vMerge/>
          </w:tcPr>
          <w:p w:rsidR="000E15D1" w:rsidRPr="00DF6C23" w:rsidRDefault="000E15D1" w:rsidP="00C43855">
            <w:pPr>
              <w:pStyle w:val="Table0"/>
            </w:pPr>
          </w:p>
        </w:tc>
        <w:tc>
          <w:tcPr>
            <w:tcW w:w="992" w:type="dxa"/>
            <w:gridSpan w:val="5"/>
            <w:vMerge w:val="restart"/>
          </w:tcPr>
          <w:p w:rsidR="000E15D1" w:rsidRPr="00DF6C23" w:rsidRDefault="000E15D1" w:rsidP="00C43855">
            <w:pPr>
              <w:pStyle w:val="Table"/>
            </w:pPr>
            <w:r w:rsidRPr="00DF6C23">
              <w:t>текущий</w:t>
            </w:r>
            <w:r w:rsidR="00DF6C23">
              <w:t xml:space="preserve"> </w:t>
            </w:r>
            <w:r w:rsidRPr="00DF6C23">
              <w:t>финансовый</w:t>
            </w:r>
            <w:r w:rsidR="00DF6C23">
              <w:t xml:space="preserve"> </w:t>
            </w:r>
            <w:r w:rsidRPr="00DF6C23">
              <w:t>год</w:t>
            </w:r>
            <w:r w:rsidR="00DF6C23">
              <w:t xml:space="preserve"> </w:t>
            </w:r>
            <w:r w:rsidRPr="00DF6C23">
              <w:t>(гр.2</w:t>
            </w:r>
            <w:r w:rsidR="00DF6C23">
              <w:t xml:space="preserve"> </w:t>
            </w:r>
            <w:r w:rsidRPr="00DF6C23">
              <w:t>-</w:t>
            </w:r>
            <w:r w:rsidR="00DF6C23">
              <w:t xml:space="preserve"> </w:t>
            </w:r>
            <w:r w:rsidRPr="00DF6C23">
              <w:t>гр.5</w:t>
            </w:r>
            <w:r w:rsidR="00DF6C23">
              <w:t xml:space="preserve"> </w:t>
            </w:r>
            <w:r w:rsidRPr="00DF6C23">
              <w:t>-</w:t>
            </w:r>
            <w:r w:rsidR="00DF6C23">
              <w:t xml:space="preserve"> </w:t>
            </w:r>
            <w:r w:rsidRPr="00DF6C23">
              <w:t>гр.6)</w:t>
            </w:r>
          </w:p>
        </w:tc>
        <w:tc>
          <w:tcPr>
            <w:tcW w:w="1437" w:type="dxa"/>
            <w:gridSpan w:val="6"/>
          </w:tcPr>
          <w:p w:rsidR="000E15D1" w:rsidRPr="00DF6C23" w:rsidRDefault="000E15D1" w:rsidP="00C43855">
            <w:pPr>
              <w:pStyle w:val="Table"/>
            </w:pPr>
            <w:r w:rsidRPr="00DF6C23">
              <w:t>плановый</w:t>
            </w:r>
            <w:r w:rsidR="00DF6C23">
              <w:t xml:space="preserve"> </w:t>
            </w:r>
            <w:r w:rsidRPr="00DF6C23">
              <w:t>период</w:t>
            </w:r>
          </w:p>
        </w:tc>
      </w:tr>
      <w:tr w:rsidR="000E15D1" w:rsidRPr="00DF6C23" w:rsidTr="00C43855">
        <w:trPr>
          <w:gridAfter w:val="2"/>
          <w:wAfter w:w="72" w:type="dxa"/>
          <w:trHeight w:val="1380"/>
        </w:trPr>
        <w:tc>
          <w:tcPr>
            <w:tcW w:w="725" w:type="dxa"/>
            <w:vMerge/>
          </w:tcPr>
          <w:p w:rsidR="000E15D1" w:rsidRPr="00DF6C23" w:rsidRDefault="000E15D1" w:rsidP="00C43855">
            <w:pPr>
              <w:pStyle w:val="Table"/>
            </w:pPr>
          </w:p>
        </w:tc>
        <w:tc>
          <w:tcPr>
            <w:tcW w:w="1131" w:type="dxa"/>
            <w:gridSpan w:val="2"/>
            <w:vMerge/>
          </w:tcPr>
          <w:p w:rsidR="000E15D1" w:rsidRPr="00DF6C23" w:rsidRDefault="000E15D1" w:rsidP="00C43855">
            <w:pPr>
              <w:pStyle w:val="Table"/>
            </w:pPr>
          </w:p>
        </w:tc>
        <w:tc>
          <w:tcPr>
            <w:tcW w:w="604" w:type="dxa"/>
            <w:gridSpan w:val="2"/>
            <w:noWrap/>
            <w:textDirection w:val="btLr"/>
          </w:tcPr>
          <w:p w:rsidR="000E15D1" w:rsidRPr="00DF6C23" w:rsidRDefault="000E15D1" w:rsidP="00C43855">
            <w:pPr>
              <w:pStyle w:val="Table"/>
            </w:pPr>
            <w:r w:rsidRPr="00DF6C23">
              <w:t>первый</w:t>
            </w:r>
            <w:r w:rsidR="00DF6C23">
              <w:t xml:space="preserve"> </w:t>
            </w:r>
            <w:r w:rsidRPr="00DF6C23">
              <w:t>год</w:t>
            </w:r>
            <w:r w:rsidR="00DF6C23">
              <w:t xml:space="preserve"> </w:t>
            </w:r>
          </w:p>
        </w:tc>
        <w:tc>
          <w:tcPr>
            <w:tcW w:w="567" w:type="dxa"/>
            <w:gridSpan w:val="3"/>
            <w:noWrap/>
            <w:textDirection w:val="btLr"/>
          </w:tcPr>
          <w:p w:rsidR="000E15D1" w:rsidRPr="00DF6C23" w:rsidRDefault="000E15D1" w:rsidP="00C43855">
            <w:pPr>
              <w:pStyle w:val="Table"/>
            </w:pPr>
            <w:r w:rsidRPr="00DF6C23">
              <w:t>второй</w:t>
            </w:r>
            <w:r w:rsidR="00DF6C23">
              <w:t xml:space="preserve"> </w:t>
            </w:r>
            <w:r w:rsidRPr="00DF6C23">
              <w:t>год</w:t>
            </w:r>
          </w:p>
        </w:tc>
        <w:tc>
          <w:tcPr>
            <w:tcW w:w="1094" w:type="dxa"/>
            <w:gridSpan w:val="6"/>
          </w:tcPr>
          <w:p w:rsidR="000E15D1" w:rsidRPr="00DF6C23" w:rsidRDefault="000E15D1" w:rsidP="00C43855">
            <w:pPr>
              <w:pStyle w:val="Table"/>
            </w:pPr>
            <w:r w:rsidRPr="00DF6C23">
              <w:t>сумма</w:t>
            </w:r>
            <w:r w:rsidR="00DF6C23">
              <w:t xml:space="preserve"> </w:t>
            </w:r>
            <w:r w:rsidRPr="00DF6C23">
              <w:t>кредиторской</w:t>
            </w:r>
            <w:r w:rsidR="00DF6C23">
              <w:t xml:space="preserve"> </w:t>
            </w:r>
            <w:r w:rsidRPr="00DF6C23">
              <w:t>задолженности</w:t>
            </w:r>
            <w:r w:rsidR="00DF6C23">
              <w:t xml:space="preserve"> </w:t>
            </w:r>
            <w:r w:rsidRPr="00DF6C23">
              <w:t>на</w:t>
            </w:r>
            <w:r w:rsidR="00DF6C23">
              <w:t xml:space="preserve"> </w:t>
            </w:r>
            <w:r w:rsidRPr="00DF6C23">
              <w:t>1</w:t>
            </w:r>
            <w:r w:rsidR="00DF6C23">
              <w:t xml:space="preserve"> </w:t>
            </w:r>
            <w:r w:rsidRPr="00DF6C23">
              <w:t>января</w:t>
            </w:r>
            <w:r w:rsidR="00DF6C23">
              <w:t xml:space="preserve"> </w:t>
            </w:r>
            <w:r w:rsidRPr="00DF6C23">
              <w:t>текущего</w:t>
            </w:r>
            <w:r w:rsidR="00DF6C23">
              <w:t xml:space="preserve"> </w:t>
            </w:r>
            <w:r w:rsidRPr="00DF6C23">
              <w:t>финансового</w:t>
            </w:r>
            <w:r w:rsidR="00DF6C23">
              <w:t xml:space="preserve"> </w:t>
            </w:r>
            <w:r w:rsidRPr="00DF6C23">
              <w:t>года</w:t>
            </w:r>
          </w:p>
        </w:tc>
        <w:tc>
          <w:tcPr>
            <w:tcW w:w="992" w:type="dxa"/>
            <w:gridSpan w:val="6"/>
          </w:tcPr>
          <w:p w:rsidR="000E15D1" w:rsidRPr="00DF6C23" w:rsidRDefault="000E15D1" w:rsidP="00C43855">
            <w:pPr>
              <w:pStyle w:val="Table"/>
            </w:pPr>
            <w:r w:rsidRPr="00DF6C23">
              <w:t>Принятые</w:t>
            </w:r>
            <w:r w:rsidR="00DF6C23">
              <w:t xml:space="preserve"> </w:t>
            </w:r>
            <w:r w:rsidRPr="00DF6C23">
              <w:t>обязательства</w:t>
            </w:r>
            <w:r w:rsidR="00DF6C23">
              <w:t xml:space="preserve"> </w:t>
            </w:r>
            <w:r w:rsidRPr="00DF6C23">
              <w:t>в</w:t>
            </w:r>
            <w:r w:rsidR="00DF6C23">
              <w:t xml:space="preserve"> </w:t>
            </w:r>
            <w:r w:rsidRPr="00DF6C23">
              <w:t>текущем</w:t>
            </w:r>
            <w:r w:rsidR="00DF6C23">
              <w:t xml:space="preserve"> </w:t>
            </w:r>
            <w:r w:rsidRPr="00DF6C23">
              <w:t>финансовом</w:t>
            </w:r>
            <w:r w:rsidR="00DF6C23">
              <w:t xml:space="preserve"> </w:t>
            </w:r>
            <w:r w:rsidRPr="00DF6C23">
              <w:t>году</w:t>
            </w:r>
          </w:p>
        </w:tc>
        <w:tc>
          <w:tcPr>
            <w:tcW w:w="624" w:type="dxa"/>
            <w:gridSpan w:val="4"/>
            <w:noWrap/>
            <w:textDirection w:val="btLr"/>
          </w:tcPr>
          <w:p w:rsidR="000E15D1" w:rsidRPr="00DF6C23" w:rsidRDefault="000E15D1" w:rsidP="00C43855">
            <w:pPr>
              <w:pStyle w:val="Table"/>
            </w:pPr>
            <w:r w:rsidRPr="00DF6C23">
              <w:t>первый</w:t>
            </w:r>
            <w:r w:rsidR="00DF6C23">
              <w:t xml:space="preserve"> </w:t>
            </w:r>
            <w:r w:rsidRPr="00DF6C23">
              <w:t>год</w:t>
            </w:r>
          </w:p>
        </w:tc>
        <w:tc>
          <w:tcPr>
            <w:tcW w:w="567" w:type="dxa"/>
            <w:gridSpan w:val="4"/>
            <w:noWrap/>
            <w:textDirection w:val="btLr"/>
          </w:tcPr>
          <w:p w:rsidR="000E15D1" w:rsidRPr="00DF6C23" w:rsidRDefault="000E15D1" w:rsidP="00C43855">
            <w:pPr>
              <w:pStyle w:val="Table"/>
            </w:pPr>
            <w:r w:rsidRPr="00DF6C23">
              <w:t>второй</w:t>
            </w:r>
            <w:r w:rsidR="00DF6C23">
              <w:t xml:space="preserve"> </w:t>
            </w:r>
            <w:r w:rsidRPr="00DF6C23">
              <w:t>год</w:t>
            </w:r>
          </w:p>
        </w:tc>
        <w:tc>
          <w:tcPr>
            <w:tcW w:w="1161" w:type="dxa"/>
            <w:gridSpan w:val="7"/>
            <w:vMerge/>
          </w:tcPr>
          <w:p w:rsidR="000E15D1" w:rsidRPr="00DF6C23" w:rsidRDefault="000E15D1" w:rsidP="00C43855">
            <w:pPr>
              <w:pStyle w:val="Table"/>
            </w:pPr>
          </w:p>
        </w:tc>
        <w:tc>
          <w:tcPr>
            <w:tcW w:w="992" w:type="dxa"/>
            <w:gridSpan w:val="3"/>
            <w:vMerge/>
          </w:tcPr>
          <w:p w:rsidR="000E15D1" w:rsidRPr="00DF6C23" w:rsidRDefault="000E15D1" w:rsidP="00C43855">
            <w:pPr>
              <w:pStyle w:val="Table"/>
            </w:pPr>
          </w:p>
        </w:tc>
        <w:tc>
          <w:tcPr>
            <w:tcW w:w="992" w:type="dxa"/>
            <w:gridSpan w:val="5"/>
            <w:vMerge/>
          </w:tcPr>
          <w:p w:rsidR="000E15D1" w:rsidRPr="00DF6C23" w:rsidRDefault="000E15D1" w:rsidP="00C43855">
            <w:pPr>
              <w:pStyle w:val="Table"/>
            </w:pPr>
          </w:p>
        </w:tc>
        <w:tc>
          <w:tcPr>
            <w:tcW w:w="634" w:type="dxa"/>
            <w:gridSpan w:val="2"/>
            <w:textDirection w:val="btLr"/>
          </w:tcPr>
          <w:p w:rsidR="000E15D1" w:rsidRPr="00DF6C23" w:rsidRDefault="000E15D1" w:rsidP="00C43855">
            <w:pPr>
              <w:pStyle w:val="Table"/>
            </w:pPr>
            <w:r w:rsidRPr="00DF6C23">
              <w:t>первый</w:t>
            </w:r>
            <w:r w:rsidR="00DF6C23">
              <w:t xml:space="preserve"> </w:t>
            </w:r>
            <w:r w:rsidRPr="00DF6C23">
              <w:t>год</w:t>
            </w:r>
            <w:r w:rsidR="00DF6C23">
              <w:t xml:space="preserve"> </w:t>
            </w:r>
            <w:r w:rsidRPr="00DF6C23">
              <w:t>(гр.3</w:t>
            </w:r>
            <w:r w:rsidR="00DF6C23">
              <w:t xml:space="preserve"> </w:t>
            </w:r>
            <w:r w:rsidRPr="00DF6C23">
              <w:t>-</w:t>
            </w:r>
            <w:r w:rsidR="00DF6C23">
              <w:t xml:space="preserve"> </w:t>
            </w:r>
            <w:r w:rsidRPr="00DF6C23">
              <w:t>гр.7)</w:t>
            </w:r>
          </w:p>
        </w:tc>
        <w:tc>
          <w:tcPr>
            <w:tcW w:w="803" w:type="dxa"/>
            <w:gridSpan w:val="4"/>
            <w:textDirection w:val="btLr"/>
          </w:tcPr>
          <w:p w:rsidR="000E15D1" w:rsidRPr="00DF6C23" w:rsidRDefault="000E15D1" w:rsidP="00C43855">
            <w:pPr>
              <w:pStyle w:val="Table"/>
            </w:pPr>
            <w:r w:rsidRPr="00DF6C23">
              <w:t>второй</w:t>
            </w:r>
            <w:r w:rsidR="00DF6C23">
              <w:t xml:space="preserve"> </w:t>
            </w:r>
            <w:r w:rsidRPr="00DF6C23">
              <w:t>год</w:t>
            </w:r>
            <w:r w:rsidR="00DF6C23">
              <w:t xml:space="preserve"> </w:t>
            </w:r>
            <w:r w:rsidRPr="00DF6C23">
              <w:t>(гр.4</w:t>
            </w:r>
            <w:r w:rsidR="00DF6C23">
              <w:t xml:space="preserve"> </w:t>
            </w:r>
            <w:r w:rsidRPr="00DF6C23">
              <w:t>-</w:t>
            </w:r>
            <w:r w:rsidR="00DF6C23">
              <w:t xml:space="preserve"> </w:t>
            </w:r>
            <w:r w:rsidRPr="00DF6C23">
              <w:t>гр.8)</w:t>
            </w:r>
          </w:p>
        </w:tc>
      </w:tr>
      <w:tr w:rsidR="000E15D1" w:rsidRPr="00DF6C23" w:rsidTr="00C43855">
        <w:trPr>
          <w:gridAfter w:val="2"/>
          <w:wAfter w:w="72" w:type="dxa"/>
          <w:trHeight w:val="255"/>
        </w:trPr>
        <w:tc>
          <w:tcPr>
            <w:tcW w:w="725" w:type="dxa"/>
            <w:noWrap/>
          </w:tcPr>
          <w:p w:rsidR="000E15D1" w:rsidRPr="00DF6C23" w:rsidRDefault="000E15D1" w:rsidP="00C43855">
            <w:pPr>
              <w:pStyle w:val="Table"/>
            </w:pPr>
            <w:r w:rsidRPr="00DF6C23">
              <w:t>1</w:t>
            </w:r>
          </w:p>
        </w:tc>
        <w:tc>
          <w:tcPr>
            <w:tcW w:w="1131" w:type="dxa"/>
            <w:gridSpan w:val="2"/>
            <w:noWrap/>
          </w:tcPr>
          <w:p w:rsidR="000E15D1" w:rsidRPr="00DF6C23" w:rsidRDefault="000E15D1" w:rsidP="00C43855">
            <w:pPr>
              <w:pStyle w:val="Table"/>
            </w:pPr>
            <w:r w:rsidRPr="00DF6C23">
              <w:t>2</w:t>
            </w:r>
          </w:p>
        </w:tc>
        <w:tc>
          <w:tcPr>
            <w:tcW w:w="604" w:type="dxa"/>
            <w:gridSpan w:val="2"/>
            <w:noWrap/>
          </w:tcPr>
          <w:p w:rsidR="000E15D1" w:rsidRPr="00DF6C23" w:rsidRDefault="000E15D1" w:rsidP="00C43855">
            <w:pPr>
              <w:pStyle w:val="Table"/>
            </w:pPr>
            <w:r w:rsidRPr="00DF6C23">
              <w:t>3</w:t>
            </w:r>
          </w:p>
        </w:tc>
        <w:tc>
          <w:tcPr>
            <w:tcW w:w="567" w:type="dxa"/>
            <w:gridSpan w:val="3"/>
            <w:noWrap/>
          </w:tcPr>
          <w:p w:rsidR="000E15D1" w:rsidRPr="00DF6C23" w:rsidRDefault="000E15D1" w:rsidP="00C43855">
            <w:pPr>
              <w:pStyle w:val="Table"/>
            </w:pPr>
            <w:r w:rsidRPr="00DF6C23">
              <w:t>4</w:t>
            </w:r>
          </w:p>
        </w:tc>
        <w:tc>
          <w:tcPr>
            <w:tcW w:w="1094" w:type="dxa"/>
            <w:gridSpan w:val="6"/>
            <w:noWrap/>
          </w:tcPr>
          <w:p w:rsidR="000E15D1" w:rsidRPr="00DF6C23" w:rsidRDefault="000E15D1" w:rsidP="00C43855">
            <w:pPr>
              <w:pStyle w:val="Table"/>
            </w:pPr>
            <w:r w:rsidRPr="00DF6C23">
              <w:t>5</w:t>
            </w:r>
          </w:p>
        </w:tc>
        <w:tc>
          <w:tcPr>
            <w:tcW w:w="992" w:type="dxa"/>
            <w:gridSpan w:val="6"/>
            <w:noWrap/>
          </w:tcPr>
          <w:p w:rsidR="000E15D1" w:rsidRPr="00DF6C23" w:rsidRDefault="000E15D1" w:rsidP="00C43855">
            <w:pPr>
              <w:pStyle w:val="Table"/>
            </w:pPr>
            <w:r w:rsidRPr="00DF6C23">
              <w:t>6</w:t>
            </w:r>
          </w:p>
        </w:tc>
        <w:tc>
          <w:tcPr>
            <w:tcW w:w="624" w:type="dxa"/>
            <w:gridSpan w:val="4"/>
            <w:noWrap/>
          </w:tcPr>
          <w:p w:rsidR="000E15D1" w:rsidRPr="00DF6C23" w:rsidRDefault="000E15D1" w:rsidP="00C43855">
            <w:pPr>
              <w:pStyle w:val="Table"/>
            </w:pPr>
            <w:r w:rsidRPr="00DF6C23">
              <w:t>7</w:t>
            </w:r>
          </w:p>
        </w:tc>
        <w:tc>
          <w:tcPr>
            <w:tcW w:w="567" w:type="dxa"/>
            <w:gridSpan w:val="4"/>
            <w:noWrap/>
          </w:tcPr>
          <w:p w:rsidR="000E15D1" w:rsidRPr="00DF6C23" w:rsidRDefault="000E15D1" w:rsidP="00C43855">
            <w:pPr>
              <w:pStyle w:val="Table"/>
            </w:pPr>
            <w:r w:rsidRPr="00DF6C23">
              <w:t>8</w:t>
            </w:r>
          </w:p>
        </w:tc>
        <w:tc>
          <w:tcPr>
            <w:tcW w:w="1161" w:type="dxa"/>
            <w:gridSpan w:val="7"/>
            <w:noWrap/>
          </w:tcPr>
          <w:p w:rsidR="000E15D1" w:rsidRPr="00DF6C23" w:rsidRDefault="000E15D1" w:rsidP="00C43855">
            <w:pPr>
              <w:pStyle w:val="Table"/>
            </w:pPr>
            <w:r w:rsidRPr="00DF6C23">
              <w:t>9</w:t>
            </w:r>
          </w:p>
        </w:tc>
        <w:tc>
          <w:tcPr>
            <w:tcW w:w="992" w:type="dxa"/>
            <w:gridSpan w:val="3"/>
            <w:noWrap/>
          </w:tcPr>
          <w:p w:rsidR="000E15D1" w:rsidRPr="00DF6C23" w:rsidRDefault="000E15D1" w:rsidP="00C43855">
            <w:pPr>
              <w:pStyle w:val="Table"/>
            </w:pPr>
            <w:r w:rsidRPr="00DF6C23">
              <w:t>10</w:t>
            </w:r>
          </w:p>
        </w:tc>
        <w:tc>
          <w:tcPr>
            <w:tcW w:w="992" w:type="dxa"/>
            <w:gridSpan w:val="5"/>
            <w:noWrap/>
          </w:tcPr>
          <w:p w:rsidR="000E15D1" w:rsidRPr="00DF6C23" w:rsidRDefault="000E15D1" w:rsidP="00C43855">
            <w:pPr>
              <w:pStyle w:val="Table"/>
            </w:pPr>
            <w:r w:rsidRPr="00DF6C23">
              <w:t>11</w:t>
            </w:r>
          </w:p>
        </w:tc>
        <w:tc>
          <w:tcPr>
            <w:tcW w:w="634" w:type="dxa"/>
            <w:gridSpan w:val="2"/>
            <w:noWrap/>
          </w:tcPr>
          <w:p w:rsidR="000E15D1" w:rsidRPr="00DF6C23" w:rsidRDefault="000E15D1" w:rsidP="00C43855">
            <w:pPr>
              <w:pStyle w:val="Table"/>
            </w:pPr>
            <w:r w:rsidRPr="00DF6C23">
              <w:t>12</w:t>
            </w:r>
          </w:p>
        </w:tc>
        <w:tc>
          <w:tcPr>
            <w:tcW w:w="803" w:type="dxa"/>
            <w:gridSpan w:val="4"/>
            <w:noWrap/>
          </w:tcPr>
          <w:p w:rsidR="000E15D1" w:rsidRPr="00DF6C23" w:rsidRDefault="000E15D1" w:rsidP="00C43855">
            <w:pPr>
              <w:pStyle w:val="Table"/>
            </w:pPr>
            <w:r w:rsidRPr="00DF6C23">
              <w:t>13</w:t>
            </w:r>
          </w:p>
        </w:tc>
      </w:tr>
      <w:tr w:rsidR="000E15D1" w:rsidRPr="00DF6C23" w:rsidTr="00C43855">
        <w:trPr>
          <w:gridAfter w:val="2"/>
          <w:wAfter w:w="72" w:type="dxa"/>
          <w:trHeight w:val="255"/>
        </w:trPr>
        <w:tc>
          <w:tcPr>
            <w:tcW w:w="725" w:type="dxa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1131" w:type="dxa"/>
            <w:gridSpan w:val="2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604" w:type="dxa"/>
            <w:gridSpan w:val="2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567" w:type="dxa"/>
            <w:gridSpan w:val="3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1094" w:type="dxa"/>
            <w:gridSpan w:val="6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992" w:type="dxa"/>
            <w:gridSpan w:val="6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624" w:type="dxa"/>
            <w:gridSpan w:val="4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567" w:type="dxa"/>
            <w:gridSpan w:val="4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1161" w:type="dxa"/>
            <w:gridSpan w:val="7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992" w:type="dxa"/>
            <w:gridSpan w:val="3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992" w:type="dxa"/>
            <w:gridSpan w:val="5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634" w:type="dxa"/>
            <w:gridSpan w:val="2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803" w:type="dxa"/>
            <w:gridSpan w:val="4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</w:tr>
      <w:tr w:rsidR="000E15D1" w:rsidRPr="00DF6C23" w:rsidTr="00C43855">
        <w:trPr>
          <w:gridAfter w:val="2"/>
          <w:wAfter w:w="72" w:type="dxa"/>
          <w:trHeight w:val="255"/>
        </w:trPr>
        <w:tc>
          <w:tcPr>
            <w:tcW w:w="725" w:type="dxa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1131" w:type="dxa"/>
            <w:gridSpan w:val="2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604" w:type="dxa"/>
            <w:gridSpan w:val="2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567" w:type="dxa"/>
            <w:gridSpan w:val="3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1094" w:type="dxa"/>
            <w:gridSpan w:val="6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992" w:type="dxa"/>
            <w:gridSpan w:val="6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624" w:type="dxa"/>
            <w:gridSpan w:val="4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567" w:type="dxa"/>
            <w:gridSpan w:val="4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1161" w:type="dxa"/>
            <w:gridSpan w:val="7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992" w:type="dxa"/>
            <w:gridSpan w:val="3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992" w:type="dxa"/>
            <w:gridSpan w:val="5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634" w:type="dxa"/>
            <w:gridSpan w:val="2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803" w:type="dxa"/>
            <w:gridSpan w:val="4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</w:tr>
      <w:tr w:rsidR="000E15D1" w:rsidRPr="00DF6C23" w:rsidTr="00C43855">
        <w:trPr>
          <w:gridAfter w:val="2"/>
          <w:wAfter w:w="72" w:type="dxa"/>
          <w:trHeight w:val="255"/>
        </w:trPr>
        <w:tc>
          <w:tcPr>
            <w:tcW w:w="725" w:type="dxa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1131" w:type="dxa"/>
            <w:gridSpan w:val="2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604" w:type="dxa"/>
            <w:gridSpan w:val="2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567" w:type="dxa"/>
            <w:gridSpan w:val="3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1094" w:type="dxa"/>
            <w:gridSpan w:val="6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992" w:type="dxa"/>
            <w:gridSpan w:val="6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624" w:type="dxa"/>
            <w:gridSpan w:val="4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567" w:type="dxa"/>
            <w:gridSpan w:val="4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1161" w:type="dxa"/>
            <w:gridSpan w:val="7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992" w:type="dxa"/>
            <w:gridSpan w:val="3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992" w:type="dxa"/>
            <w:gridSpan w:val="5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634" w:type="dxa"/>
            <w:gridSpan w:val="2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803" w:type="dxa"/>
            <w:gridSpan w:val="4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</w:tr>
      <w:tr w:rsidR="000E15D1" w:rsidRPr="00DF6C23" w:rsidTr="00C43855">
        <w:trPr>
          <w:gridAfter w:val="2"/>
          <w:wAfter w:w="72" w:type="dxa"/>
          <w:trHeight w:val="255"/>
        </w:trPr>
        <w:tc>
          <w:tcPr>
            <w:tcW w:w="725" w:type="dxa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1131" w:type="dxa"/>
            <w:gridSpan w:val="2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604" w:type="dxa"/>
            <w:gridSpan w:val="2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567" w:type="dxa"/>
            <w:gridSpan w:val="3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1094" w:type="dxa"/>
            <w:gridSpan w:val="6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992" w:type="dxa"/>
            <w:gridSpan w:val="6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624" w:type="dxa"/>
            <w:gridSpan w:val="4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567" w:type="dxa"/>
            <w:gridSpan w:val="4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1161" w:type="dxa"/>
            <w:gridSpan w:val="7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992" w:type="dxa"/>
            <w:gridSpan w:val="3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992" w:type="dxa"/>
            <w:gridSpan w:val="5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634" w:type="dxa"/>
            <w:gridSpan w:val="2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803" w:type="dxa"/>
            <w:gridSpan w:val="4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</w:tr>
      <w:tr w:rsidR="000E15D1" w:rsidRPr="00DF6C23" w:rsidTr="00C43855">
        <w:trPr>
          <w:gridAfter w:val="2"/>
          <w:wAfter w:w="72" w:type="dxa"/>
          <w:trHeight w:val="255"/>
        </w:trPr>
        <w:tc>
          <w:tcPr>
            <w:tcW w:w="725" w:type="dxa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1131" w:type="dxa"/>
            <w:gridSpan w:val="2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604" w:type="dxa"/>
            <w:gridSpan w:val="2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567" w:type="dxa"/>
            <w:gridSpan w:val="3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1094" w:type="dxa"/>
            <w:gridSpan w:val="6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992" w:type="dxa"/>
            <w:gridSpan w:val="6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624" w:type="dxa"/>
            <w:gridSpan w:val="4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567" w:type="dxa"/>
            <w:gridSpan w:val="4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1161" w:type="dxa"/>
            <w:gridSpan w:val="7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992" w:type="dxa"/>
            <w:gridSpan w:val="3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992" w:type="dxa"/>
            <w:gridSpan w:val="5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634" w:type="dxa"/>
            <w:gridSpan w:val="2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803" w:type="dxa"/>
            <w:gridSpan w:val="4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</w:tr>
      <w:tr w:rsidR="000E15D1" w:rsidRPr="00DF6C23" w:rsidTr="00C43855">
        <w:trPr>
          <w:gridAfter w:val="2"/>
          <w:wAfter w:w="72" w:type="dxa"/>
          <w:trHeight w:val="255"/>
        </w:trPr>
        <w:tc>
          <w:tcPr>
            <w:tcW w:w="725" w:type="dxa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1131" w:type="dxa"/>
            <w:gridSpan w:val="2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604" w:type="dxa"/>
            <w:gridSpan w:val="2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567" w:type="dxa"/>
            <w:gridSpan w:val="3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1094" w:type="dxa"/>
            <w:gridSpan w:val="6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992" w:type="dxa"/>
            <w:gridSpan w:val="6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624" w:type="dxa"/>
            <w:gridSpan w:val="4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567" w:type="dxa"/>
            <w:gridSpan w:val="4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1161" w:type="dxa"/>
            <w:gridSpan w:val="7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992" w:type="dxa"/>
            <w:gridSpan w:val="3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992" w:type="dxa"/>
            <w:gridSpan w:val="5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634" w:type="dxa"/>
            <w:gridSpan w:val="2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803" w:type="dxa"/>
            <w:gridSpan w:val="4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</w:tr>
      <w:tr w:rsidR="000E15D1" w:rsidRPr="00DF6C23" w:rsidTr="00C43855">
        <w:trPr>
          <w:gridAfter w:val="2"/>
          <w:wAfter w:w="72" w:type="dxa"/>
          <w:trHeight w:val="255"/>
        </w:trPr>
        <w:tc>
          <w:tcPr>
            <w:tcW w:w="725" w:type="dxa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1131" w:type="dxa"/>
            <w:gridSpan w:val="2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604" w:type="dxa"/>
            <w:gridSpan w:val="2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567" w:type="dxa"/>
            <w:gridSpan w:val="3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1094" w:type="dxa"/>
            <w:gridSpan w:val="6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992" w:type="dxa"/>
            <w:gridSpan w:val="6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624" w:type="dxa"/>
            <w:gridSpan w:val="4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567" w:type="dxa"/>
            <w:gridSpan w:val="4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1161" w:type="dxa"/>
            <w:gridSpan w:val="7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992" w:type="dxa"/>
            <w:gridSpan w:val="3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992" w:type="dxa"/>
            <w:gridSpan w:val="5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634" w:type="dxa"/>
            <w:gridSpan w:val="2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803" w:type="dxa"/>
            <w:gridSpan w:val="4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</w:tr>
      <w:tr w:rsidR="000E15D1" w:rsidRPr="00DF6C23" w:rsidTr="00C43855">
        <w:trPr>
          <w:gridAfter w:val="2"/>
          <w:wAfter w:w="72" w:type="dxa"/>
          <w:trHeight w:val="255"/>
        </w:trPr>
        <w:tc>
          <w:tcPr>
            <w:tcW w:w="725" w:type="dxa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1131" w:type="dxa"/>
            <w:gridSpan w:val="2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604" w:type="dxa"/>
            <w:gridSpan w:val="2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567" w:type="dxa"/>
            <w:gridSpan w:val="3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1094" w:type="dxa"/>
            <w:gridSpan w:val="6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992" w:type="dxa"/>
            <w:gridSpan w:val="6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624" w:type="dxa"/>
            <w:gridSpan w:val="4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567" w:type="dxa"/>
            <w:gridSpan w:val="4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1161" w:type="dxa"/>
            <w:gridSpan w:val="7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992" w:type="dxa"/>
            <w:gridSpan w:val="3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992" w:type="dxa"/>
            <w:gridSpan w:val="5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634" w:type="dxa"/>
            <w:gridSpan w:val="2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803" w:type="dxa"/>
            <w:gridSpan w:val="4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</w:tr>
      <w:tr w:rsidR="000E15D1" w:rsidRPr="00DF6C23" w:rsidTr="00C43855">
        <w:trPr>
          <w:gridAfter w:val="2"/>
          <w:wAfter w:w="72" w:type="dxa"/>
          <w:trHeight w:val="255"/>
        </w:trPr>
        <w:tc>
          <w:tcPr>
            <w:tcW w:w="725" w:type="dxa"/>
          </w:tcPr>
          <w:p w:rsidR="000E15D1" w:rsidRPr="00DF6C23" w:rsidRDefault="000E15D1" w:rsidP="00C43855">
            <w:pPr>
              <w:pStyle w:val="Table"/>
            </w:pPr>
            <w:r w:rsidRPr="00DF6C23">
              <w:t>ВСЕГО:</w:t>
            </w:r>
          </w:p>
        </w:tc>
        <w:tc>
          <w:tcPr>
            <w:tcW w:w="1131" w:type="dxa"/>
            <w:gridSpan w:val="2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604" w:type="dxa"/>
            <w:gridSpan w:val="2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567" w:type="dxa"/>
            <w:gridSpan w:val="3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1094" w:type="dxa"/>
            <w:gridSpan w:val="6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992" w:type="dxa"/>
            <w:gridSpan w:val="6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624" w:type="dxa"/>
            <w:gridSpan w:val="4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567" w:type="dxa"/>
            <w:gridSpan w:val="4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1161" w:type="dxa"/>
            <w:gridSpan w:val="7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992" w:type="dxa"/>
            <w:gridSpan w:val="3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992" w:type="dxa"/>
            <w:gridSpan w:val="5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634" w:type="dxa"/>
            <w:gridSpan w:val="2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803" w:type="dxa"/>
            <w:gridSpan w:val="4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</w:tr>
      <w:tr w:rsidR="000E15D1" w:rsidRPr="00DF6C23" w:rsidTr="00C43855">
        <w:trPr>
          <w:gridAfter w:val="2"/>
          <w:wAfter w:w="72" w:type="dxa"/>
          <w:trHeight w:val="255"/>
        </w:trPr>
        <w:tc>
          <w:tcPr>
            <w:tcW w:w="725" w:type="dxa"/>
          </w:tcPr>
          <w:p w:rsidR="000E15D1" w:rsidRPr="00DF6C23" w:rsidRDefault="000E15D1" w:rsidP="00C43855">
            <w:pPr>
              <w:pStyle w:val="Table"/>
            </w:pPr>
            <w:r w:rsidRPr="00DF6C23">
              <w:t>в</w:t>
            </w:r>
            <w:r w:rsidR="00DF6C23">
              <w:t xml:space="preserve"> </w:t>
            </w:r>
            <w:r w:rsidRPr="00DF6C23">
              <w:t>т.ч.</w:t>
            </w:r>
            <w:r w:rsidR="00DF6C23">
              <w:t xml:space="preserve"> </w:t>
            </w:r>
            <w:r w:rsidRPr="00DF6C23">
              <w:t>по</w:t>
            </w:r>
            <w:r w:rsidR="00DF6C23">
              <w:t xml:space="preserve"> </w:t>
            </w:r>
            <w:r w:rsidRPr="00DF6C23">
              <w:t>КОС</w:t>
            </w:r>
            <w:r w:rsidRPr="00DF6C23">
              <w:lastRenderedPageBreak/>
              <w:t>ГУ</w:t>
            </w:r>
          </w:p>
        </w:tc>
        <w:tc>
          <w:tcPr>
            <w:tcW w:w="1131" w:type="dxa"/>
            <w:gridSpan w:val="2"/>
            <w:noWrap/>
          </w:tcPr>
          <w:p w:rsidR="000E15D1" w:rsidRPr="00DF6C23" w:rsidRDefault="00DF6C23" w:rsidP="00C43855">
            <w:pPr>
              <w:pStyle w:val="Table"/>
            </w:pPr>
            <w:r>
              <w:lastRenderedPageBreak/>
              <w:t xml:space="preserve"> </w:t>
            </w:r>
          </w:p>
        </w:tc>
        <w:tc>
          <w:tcPr>
            <w:tcW w:w="604" w:type="dxa"/>
            <w:gridSpan w:val="2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567" w:type="dxa"/>
            <w:gridSpan w:val="3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1094" w:type="dxa"/>
            <w:gridSpan w:val="6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992" w:type="dxa"/>
            <w:gridSpan w:val="6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624" w:type="dxa"/>
            <w:gridSpan w:val="4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567" w:type="dxa"/>
            <w:gridSpan w:val="4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1161" w:type="dxa"/>
            <w:gridSpan w:val="7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992" w:type="dxa"/>
            <w:gridSpan w:val="3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992" w:type="dxa"/>
            <w:gridSpan w:val="5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634" w:type="dxa"/>
            <w:gridSpan w:val="2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803" w:type="dxa"/>
            <w:gridSpan w:val="4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</w:tr>
      <w:tr w:rsidR="000E15D1" w:rsidRPr="00DF6C23" w:rsidTr="00C43855">
        <w:trPr>
          <w:gridAfter w:val="2"/>
          <w:wAfter w:w="72" w:type="dxa"/>
          <w:trHeight w:val="255"/>
        </w:trPr>
        <w:tc>
          <w:tcPr>
            <w:tcW w:w="725" w:type="dxa"/>
          </w:tcPr>
          <w:p w:rsidR="000E15D1" w:rsidRPr="00DF6C23" w:rsidRDefault="00DF6C23" w:rsidP="00C43855">
            <w:pPr>
              <w:pStyle w:val="Table"/>
            </w:pPr>
            <w:r>
              <w:lastRenderedPageBreak/>
              <w:t xml:space="preserve"> </w:t>
            </w:r>
          </w:p>
        </w:tc>
        <w:tc>
          <w:tcPr>
            <w:tcW w:w="1131" w:type="dxa"/>
            <w:gridSpan w:val="2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604" w:type="dxa"/>
            <w:gridSpan w:val="2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567" w:type="dxa"/>
            <w:gridSpan w:val="3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1094" w:type="dxa"/>
            <w:gridSpan w:val="6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992" w:type="dxa"/>
            <w:gridSpan w:val="6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624" w:type="dxa"/>
            <w:gridSpan w:val="4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567" w:type="dxa"/>
            <w:gridSpan w:val="4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1161" w:type="dxa"/>
            <w:gridSpan w:val="7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992" w:type="dxa"/>
            <w:gridSpan w:val="3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992" w:type="dxa"/>
            <w:gridSpan w:val="5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634" w:type="dxa"/>
            <w:gridSpan w:val="2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803" w:type="dxa"/>
            <w:gridSpan w:val="4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</w:tr>
      <w:tr w:rsidR="000E15D1" w:rsidRPr="00DF6C23" w:rsidTr="00C43855">
        <w:trPr>
          <w:gridAfter w:val="2"/>
          <w:wAfter w:w="72" w:type="dxa"/>
          <w:trHeight w:val="255"/>
        </w:trPr>
        <w:tc>
          <w:tcPr>
            <w:tcW w:w="725" w:type="dxa"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1131" w:type="dxa"/>
            <w:gridSpan w:val="2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604" w:type="dxa"/>
            <w:gridSpan w:val="2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567" w:type="dxa"/>
            <w:gridSpan w:val="3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1094" w:type="dxa"/>
            <w:gridSpan w:val="6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992" w:type="dxa"/>
            <w:gridSpan w:val="6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624" w:type="dxa"/>
            <w:gridSpan w:val="4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567" w:type="dxa"/>
            <w:gridSpan w:val="4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1161" w:type="dxa"/>
            <w:gridSpan w:val="7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992" w:type="dxa"/>
            <w:gridSpan w:val="3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992" w:type="dxa"/>
            <w:gridSpan w:val="5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634" w:type="dxa"/>
            <w:gridSpan w:val="2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803" w:type="dxa"/>
            <w:gridSpan w:val="4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</w:tr>
      <w:tr w:rsidR="000E15D1" w:rsidRPr="00DF6C23" w:rsidTr="00C43855">
        <w:trPr>
          <w:gridAfter w:val="2"/>
          <w:wAfter w:w="72" w:type="dxa"/>
          <w:trHeight w:val="255"/>
        </w:trPr>
        <w:tc>
          <w:tcPr>
            <w:tcW w:w="725" w:type="dxa"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1131" w:type="dxa"/>
            <w:gridSpan w:val="2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604" w:type="dxa"/>
            <w:gridSpan w:val="2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567" w:type="dxa"/>
            <w:gridSpan w:val="3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1094" w:type="dxa"/>
            <w:gridSpan w:val="6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992" w:type="dxa"/>
            <w:gridSpan w:val="6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624" w:type="dxa"/>
            <w:gridSpan w:val="4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567" w:type="dxa"/>
            <w:gridSpan w:val="4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1161" w:type="dxa"/>
            <w:gridSpan w:val="7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992" w:type="dxa"/>
            <w:gridSpan w:val="3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992" w:type="dxa"/>
            <w:gridSpan w:val="5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634" w:type="dxa"/>
            <w:gridSpan w:val="2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803" w:type="dxa"/>
            <w:gridSpan w:val="4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</w:tr>
      <w:tr w:rsidR="000E15D1" w:rsidRPr="00DF6C23" w:rsidTr="00C43855">
        <w:trPr>
          <w:gridAfter w:val="2"/>
          <w:wAfter w:w="72" w:type="dxa"/>
          <w:trHeight w:val="255"/>
        </w:trPr>
        <w:tc>
          <w:tcPr>
            <w:tcW w:w="725" w:type="dxa"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1131" w:type="dxa"/>
            <w:gridSpan w:val="2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604" w:type="dxa"/>
            <w:gridSpan w:val="2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567" w:type="dxa"/>
            <w:gridSpan w:val="3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1094" w:type="dxa"/>
            <w:gridSpan w:val="6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992" w:type="dxa"/>
            <w:gridSpan w:val="6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624" w:type="dxa"/>
            <w:gridSpan w:val="4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567" w:type="dxa"/>
            <w:gridSpan w:val="4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1161" w:type="dxa"/>
            <w:gridSpan w:val="7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992" w:type="dxa"/>
            <w:gridSpan w:val="3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992" w:type="dxa"/>
            <w:gridSpan w:val="5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634" w:type="dxa"/>
            <w:gridSpan w:val="2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803" w:type="dxa"/>
            <w:gridSpan w:val="4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</w:tr>
      <w:tr w:rsidR="000E15D1" w:rsidRPr="00DF6C23" w:rsidTr="00C43855">
        <w:trPr>
          <w:gridAfter w:val="2"/>
          <w:wAfter w:w="72" w:type="dxa"/>
          <w:trHeight w:val="255"/>
        </w:trPr>
        <w:tc>
          <w:tcPr>
            <w:tcW w:w="725" w:type="dxa"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1131" w:type="dxa"/>
            <w:gridSpan w:val="2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604" w:type="dxa"/>
            <w:gridSpan w:val="2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567" w:type="dxa"/>
            <w:gridSpan w:val="3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1094" w:type="dxa"/>
            <w:gridSpan w:val="6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992" w:type="dxa"/>
            <w:gridSpan w:val="6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624" w:type="dxa"/>
            <w:gridSpan w:val="4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567" w:type="dxa"/>
            <w:gridSpan w:val="4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1161" w:type="dxa"/>
            <w:gridSpan w:val="7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992" w:type="dxa"/>
            <w:gridSpan w:val="3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992" w:type="dxa"/>
            <w:gridSpan w:val="5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634" w:type="dxa"/>
            <w:gridSpan w:val="2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803" w:type="dxa"/>
            <w:gridSpan w:val="4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</w:tr>
      <w:tr w:rsidR="000E15D1" w:rsidRPr="00DF6C23" w:rsidTr="00C43855">
        <w:trPr>
          <w:gridAfter w:val="2"/>
          <w:wAfter w:w="72" w:type="dxa"/>
          <w:trHeight w:val="255"/>
        </w:trPr>
        <w:tc>
          <w:tcPr>
            <w:tcW w:w="725" w:type="dxa"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1131" w:type="dxa"/>
            <w:gridSpan w:val="2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604" w:type="dxa"/>
            <w:gridSpan w:val="2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567" w:type="dxa"/>
            <w:gridSpan w:val="3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1094" w:type="dxa"/>
            <w:gridSpan w:val="6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992" w:type="dxa"/>
            <w:gridSpan w:val="6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624" w:type="dxa"/>
            <w:gridSpan w:val="4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567" w:type="dxa"/>
            <w:gridSpan w:val="4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1161" w:type="dxa"/>
            <w:gridSpan w:val="7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992" w:type="dxa"/>
            <w:gridSpan w:val="3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992" w:type="dxa"/>
            <w:gridSpan w:val="5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634" w:type="dxa"/>
            <w:gridSpan w:val="2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803" w:type="dxa"/>
            <w:gridSpan w:val="4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</w:tr>
      <w:tr w:rsidR="000E15D1" w:rsidRPr="00DF6C23" w:rsidTr="00C43855">
        <w:trPr>
          <w:gridAfter w:val="2"/>
          <w:wAfter w:w="72" w:type="dxa"/>
          <w:trHeight w:val="255"/>
        </w:trPr>
        <w:tc>
          <w:tcPr>
            <w:tcW w:w="725" w:type="dxa"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1131" w:type="dxa"/>
            <w:gridSpan w:val="2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604" w:type="dxa"/>
            <w:gridSpan w:val="2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567" w:type="dxa"/>
            <w:gridSpan w:val="3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1094" w:type="dxa"/>
            <w:gridSpan w:val="6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992" w:type="dxa"/>
            <w:gridSpan w:val="6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624" w:type="dxa"/>
            <w:gridSpan w:val="4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567" w:type="dxa"/>
            <w:gridSpan w:val="4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1161" w:type="dxa"/>
            <w:gridSpan w:val="7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992" w:type="dxa"/>
            <w:gridSpan w:val="3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992" w:type="dxa"/>
            <w:gridSpan w:val="5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634" w:type="dxa"/>
            <w:gridSpan w:val="2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803" w:type="dxa"/>
            <w:gridSpan w:val="4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</w:tr>
      <w:tr w:rsidR="000E15D1" w:rsidRPr="00DF6C23" w:rsidTr="00C43855">
        <w:trPr>
          <w:gridAfter w:val="2"/>
          <w:wAfter w:w="72" w:type="dxa"/>
          <w:trHeight w:val="255"/>
        </w:trPr>
        <w:tc>
          <w:tcPr>
            <w:tcW w:w="725" w:type="dxa"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1131" w:type="dxa"/>
            <w:gridSpan w:val="2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604" w:type="dxa"/>
            <w:gridSpan w:val="2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567" w:type="dxa"/>
            <w:gridSpan w:val="3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1094" w:type="dxa"/>
            <w:gridSpan w:val="6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992" w:type="dxa"/>
            <w:gridSpan w:val="6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624" w:type="dxa"/>
            <w:gridSpan w:val="4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567" w:type="dxa"/>
            <w:gridSpan w:val="4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1161" w:type="dxa"/>
            <w:gridSpan w:val="7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992" w:type="dxa"/>
            <w:gridSpan w:val="3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992" w:type="dxa"/>
            <w:gridSpan w:val="5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634" w:type="dxa"/>
            <w:gridSpan w:val="2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803" w:type="dxa"/>
            <w:gridSpan w:val="4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</w:tr>
      <w:tr w:rsidR="000E15D1" w:rsidRPr="00DF6C23" w:rsidTr="00C43855">
        <w:trPr>
          <w:gridAfter w:val="2"/>
          <w:wAfter w:w="72" w:type="dxa"/>
          <w:trHeight w:val="255"/>
        </w:trPr>
        <w:tc>
          <w:tcPr>
            <w:tcW w:w="725" w:type="dxa"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1131" w:type="dxa"/>
            <w:gridSpan w:val="2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604" w:type="dxa"/>
            <w:gridSpan w:val="2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567" w:type="dxa"/>
            <w:gridSpan w:val="3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1094" w:type="dxa"/>
            <w:gridSpan w:val="6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992" w:type="dxa"/>
            <w:gridSpan w:val="6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624" w:type="dxa"/>
            <w:gridSpan w:val="4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567" w:type="dxa"/>
            <w:gridSpan w:val="4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1161" w:type="dxa"/>
            <w:gridSpan w:val="7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992" w:type="dxa"/>
            <w:gridSpan w:val="3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992" w:type="dxa"/>
            <w:gridSpan w:val="5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634" w:type="dxa"/>
            <w:gridSpan w:val="2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803" w:type="dxa"/>
            <w:gridSpan w:val="4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</w:tr>
      <w:tr w:rsidR="000E15D1" w:rsidRPr="00DF6C23" w:rsidTr="00C43855">
        <w:trPr>
          <w:gridAfter w:val="2"/>
          <w:wAfter w:w="72" w:type="dxa"/>
          <w:trHeight w:val="255"/>
        </w:trPr>
        <w:tc>
          <w:tcPr>
            <w:tcW w:w="725" w:type="dxa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1131" w:type="dxa"/>
            <w:gridSpan w:val="2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604" w:type="dxa"/>
            <w:gridSpan w:val="2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567" w:type="dxa"/>
            <w:gridSpan w:val="3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1094" w:type="dxa"/>
            <w:gridSpan w:val="6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992" w:type="dxa"/>
            <w:gridSpan w:val="6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624" w:type="dxa"/>
            <w:gridSpan w:val="4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567" w:type="dxa"/>
            <w:gridSpan w:val="4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1161" w:type="dxa"/>
            <w:gridSpan w:val="7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992" w:type="dxa"/>
            <w:gridSpan w:val="3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992" w:type="dxa"/>
            <w:gridSpan w:val="5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634" w:type="dxa"/>
            <w:gridSpan w:val="2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803" w:type="dxa"/>
            <w:gridSpan w:val="4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</w:tr>
      <w:tr w:rsidR="005B25E6" w:rsidRPr="00DF6C23" w:rsidTr="00C43855">
        <w:trPr>
          <w:gridAfter w:val="4"/>
          <w:wAfter w:w="663" w:type="dxa"/>
          <w:trHeight w:val="255"/>
        </w:trPr>
        <w:tc>
          <w:tcPr>
            <w:tcW w:w="1295" w:type="dxa"/>
            <w:gridSpan w:val="2"/>
            <w:noWrap/>
          </w:tcPr>
          <w:p w:rsidR="005B25E6" w:rsidRPr="00DF6C23" w:rsidRDefault="005B25E6" w:rsidP="00C43855">
            <w:pPr>
              <w:pStyle w:val="Table"/>
            </w:pPr>
          </w:p>
        </w:tc>
        <w:tc>
          <w:tcPr>
            <w:tcW w:w="695" w:type="dxa"/>
            <w:gridSpan w:val="2"/>
            <w:noWrap/>
          </w:tcPr>
          <w:p w:rsidR="005B25E6" w:rsidRPr="00DF6C23" w:rsidRDefault="005B25E6" w:rsidP="00C43855">
            <w:pPr>
              <w:pStyle w:val="Table"/>
            </w:pPr>
          </w:p>
        </w:tc>
        <w:tc>
          <w:tcPr>
            <w:tcW w:w="707" w:type="dxa"/>
            <w:gridSpan w:val="2"/>
            <w:noWrap/>
          </w:tcPr>
          <w:p w:rsidR="005B25E6" w:rsidRPr="00DF6C23" w:rsidRDefault="005B25E6" w:rsidP="00C43855">
            <w:pPr>
              <w:pStyle w:val="Table"/>
            </w:pPr>
          </w:p>
        </w:tc>
        <w:tc>
          <w:tcPr>
            <w:tcW w:w="607" w:type="dxa"/>
            <w:gridSpan w:val="3"/>
            <w:noWrap/>
          </w:tcPr>
          <w:p w:rsidR="005B25E6" w:rsidRPr="00DF6C23" w:rsidRDefault="005B25E6" w:rsidP="00C43855">
            <w:pPr>
              <w:pStyle w:val="Table"/>
            </w:pPr>
          </w:p>
        </w:tc>
        <w:tc>
          <w:tcPr>
            <w:tcW w:w="991" w:type="dxa"/>
            <w:gridSpan w:val="6"/>
            <w:noWrap/>
          </w:tcPr>
          <w:p w:rsidR="005B25E6" w:rsidRPr="00DF6C23" w:rsidRDefault="005B25E6" w:rsidP="00C43855">
            <w:pPr>
              <w:pStyle w:val="Table"/>
            </w:pPr>
          </w:p>
        </w:tc>
        <w:tc>
          <w:tcPr>
            <w:tcW w:w="1101" w:type="dxa"/>
            <w:gridSpan w:val="8"/>
            <w:noWrap/>
          </w:tcPr>
          <w:p w:rsidR="005B25E6" w:rsidRPr="00DF6C23" w:rsidRDefault="005B25E6" w:rsidP="00C43855">
            <w:pPr>
              <w:pStyle w:val="Table"/>
            </w:pPr>
          </w:p>
        </w:tc>
        <w:tc>
          <w:tcPr>
            <w:tcW w:w="709" w:type="dxa"/>
            <w:gridSpan w:val="4"/>
            <w:noWrap/>
          </w:tcPr>
          <w:p w:rsidR="005B25E6" w:rsidRPr="00DF6C23" w:rsidRDefault="005B25E6" w:rsidP="00C43855">
            <w:pPr>
              <w:pStyle w:val="Table"/>
            </w:pPr>
          </w:p>
        </w:tc>
        <w:tc>
          <w:tcPr>
            <w:tcW w:w="478" w:type="dxa"/>
            <w:gridSpan w:val="4"/>
            <w:noWrap/>
          </w:tcPr>
          <w:p w:rsidR="005B25E6" w:rsidRPr="00DF6C23" w:rsidRDefault="005B25E6" w:rsidP="00C43855">
            <w:pPr>
              <w:pStyle w:val="Table"/>
            </w:pPr>
          </w:p>
        </w:tc>
        <w:tc>
          <w:tcPr>
            <w:tcW w:w="567" w:type="dxa"/>
            <w:gridSpan w:val="2"/>
            <w:noWrap/>
          </w:tcPr>
          <w:p w:rsidR="005B25E6" w:rsidRPr="00DF6C23" w:rsidRDefault="005B25E6" w:rsidP="00C43855">
            <w:pPr>
              <w:pStyle w:val="Table"/>
            </w:pPr>
          </w:p>
        </w:tc>
        <w:tc>
          <w:tcPr>
            <w:tcW w:w="1161" w:type="dxa"/>
            <w:gridSpan w:val="4"/>
            <w:noWrap/>
          </w:tcPr>
          <w:p w:rsidR="005B25E6" w:rsidRPr="00DF6C23" w:rsidRDefault="005B25E6" w:rsidP="00C43855">
            <w:pPr>
              <w:pStyle w:val="Table"/>
            </w:pPr>
          </w:p>
        </w:tc>
        <w:tc>
          <w:tcPr>
            <w:tcW w:w="992" w:type="dxa"/>
            <w:gridSpan w:val="5"/>
            <w:noWrap/>
          </w:tcPr>
          <w:p w:rsidR="005B25E6" w:rsidRPr="00DF6C23" w:rsidRDefault="005B25E6" w:rsidP="00C43855">
            <w:pPr>
              <w:pStyle w:val="Table"/>
            </w:pPr>
          </w:p>
        </w:tc>
        <w:tc>
          <w:tcPr>
            <w:tcW w:w="992" w:type="dxa"/>
            <w:gridSpan w:val="5"/>
            <w:noWrap/>
          </w:tcPr>
          <w:p w:rsidR="005B25E6" w:rsidRPr="00DF6C23" w:rsidRDefault="005B25E6" w:rsidP="00C43855">
            <w:pPr>
              <w:pStyle w:val="Table"/>
            </w:pPr>
          </w:p>
        </w:tc>
      </w:tr>
      <w:tr w:rsidR="005B25E6" w:rsidRPr="00DF6C23" w:rsidTr="00C43855">
        <w:trPr>
          <w:gridAfter w:val="4"/>
          <w:wAfter w:w="663" w:type="dxa"/>
          <w:trHeight w:val="255"/>
        </w:trPr>
        <w:tc>
          <w:tcPr>
            <w:tcW w:w="1295" w:type="dxa"/>
            <w:gridSpan w:val="2"/>
            <w:noWrap/>
          </w:tcPr>
          <w:p w:rsidR="005B25E6" w:rsidRPr="00DF6C23" w:rsidRDefault="005B25E6" w:rsidP="00C43855">
            <w:pPr>
              <w:pStyle w:val="Table"/>
            </w:pPr>
          </w:p>
        </w:tc>
        <w:tc>
          <w:tcPr>
            <w:tcW w:w="695" w:type="dxa"/>
            <w:gridSpan w:val="2"/>
            <w:noWrap/>
          </w:tcPr>
          <w:p w:rsidR="005B25E6" w:rsidRPr="00DF6C23" w:rsidRDefault="005B25E6" w:rsidP="00C43855">
            <w:pPr>
              <w:pStyle w:val="Table"/>
            </w:pPr>
          </w:p>
        </w:tc>
        <w:tc>
          <w:tcPr>
            <w:tcW w:w="707" w:type="dxa"/>
            <w:gridSpan w:val="2"/>
            <w:noWrap/>
          </w:tcPr>
          <w:p w:rsidR="005B25E6" w:rsidRPr="00DF6C23" w:rsidRDefault="005B25E6" w:rsidP="00C43855">
            <w:pPr>
              <w:pStyle w:val="Table"/>
            </w:pPr>
          </w:p>
        </w:tc>
        <w:tc>
          <w:tcPr>
            <w:tcW w:w="607" w:type="dxa"/>
            <w:gridSpan w:val="3"/>
            <w:noWrap/>
          </w:tcPr>
          <w:p w:rsidR="005B25E6" w:rsidRPr="00DF6C23" w:rsidRDefault="005B25E6" w:rsidP="00C43855">
            <w:pPr>
              <w:pStyle w:val="Table"/>
            </w:pPr>
          </w:p>
        </w:tc>
        <w:tc>
          <w:tcPr>
            <w:tcW w:w="991" w:type="dxa"/>
            <w:gridSpan w:val="6"/>
            <w:noWrap/>
          </w:tcPr>
          <w:p w:rsidR="005B25E6" w:rsidRPr="00DF6C23" w:rsidRDefault="005B25E6" w:rsidP="00C43855">
            <w:pPr>
              <w:pStyle w:val="Table"/>
            </w:pPr>
          </w:p>
        </w:tc>
        <w:tc>
          <w:tcPr>
            <w:tcW w:w="1101" w:type="dxa"/>
            <w:gridSpan w:val="8"/>
            <w:noWrap/>
          </w:tcPr>
          <w:p w:rsidR="005B25E6" w:rsidRPr="00DF6C23" w:rsidRDefault="005B25E6" w:rsidP="00C43855">
            <w:pPr>
              <w:pStyle w:val="Table"/>
            </w:pPr>
          </w:p>
        </w:tc>
        <w:tc>
          <w:tcPr>
            <w:tcW w:w="709" w:type="dxa"/>
            <w:gridSpan w:val="4"/>
            <w:noWrap/>
          </w:tcPr>
          <w:p w:rsidR="005B25E6" w:rsidRPr="00DF6C23" w:rsidRDefault="005B25E6" w:rsidP="00C43855">
            <w:pPr>
              <w:pStyle w:val="Table"/>
            </w:pPr>
          </w:p>
        </w:tc>
        <w:tc>
          <w:tcPr>
            <w:tcW w:w="478" w:type="dxa"/>
            <w:gridSpan w:val="4"/>
            <w:noWrap/>
          </w:tcPr>
          <w:p w:rsidR="005B25E6" w:rsidRPr="00DF6C23" w:rsidRDefault="005B25E6" w:rsidP="00C43855">
            <w:pPr>
              <w:pStyle w:val="Table"/>
            </w:pPr>
          </w:p>
        </w:tc>
        <w:tc>
          <w:tcPr>
            <w:tcW w:w="567" w:type="dxa"/>
            <w:gridSpan w:val="2"/>
            <w:noWrap/>
          </w:tcPr>
          <w:p w:rsidR="005B25E6" w:rsidRPr="00DF6C23" w:rsidRDefault="005B25E6" w:rsidP="00C43855">
            <w:pPr>
              <w:pStyle w:val="Table"/>
            </w:pPr>
          </w:p>
        </w:tc>
        <w:tc>
          <w:tcPr>
            <w:tcW w:w="1161" w:type="dxa"/>
            <w:gridSpan w:val="4"/>
            <w:noWrap/>
          </w:tcPr>
          <w:p w:rsidR="005B25E6" w:rsidRPr="00DF6C23" w:rsidRDefault="005B25E6" w:rsidP="00C43855">
            <w:pPr>
              <w:pStyle w:val="Table"/>
            </w:pPr>
          </w:p>
        </w:tc>
        <w:tc>
          <w:tcPr>
            <w:tcW w:w="992" w:type="dxa"/>
            <w:gridSpan w:val="5"/>
            <w:noWrap/>
          </w:tcPr>
          <w:p w:rsidR="005B25E6" w:rsidRPr="00DF6C23" w:rsidRDefault="005B25E6" w:rsidP="00C43855">
            <w:pPr>
              <w:pStyle w:val="Table"/>
            </w:pPr>
          </w:p>
        </w:tc>
        <w:tc>
          <w:tcPr>
            <w:tcW w:w="992" w:type="dxa"/>
            <w:gridSpan w:val="5"/>
            <w:noWrap/>
          </w:tcPr>
          <w:p w:rsidR="005B25E6" w:rsidRPr="00DF6C23" w:rsidRDefault="005B25E6" w:rsidP="00C43855">
            <w:pPr>
              <w:pStyle w:val="Table"/>
            </w:pPr>
          </w:p>
        </w:tc>
      </w:tr>
      <w:tr w:rsidR="005B25E6" w:rsidRPr="00DF6C23" w:rsidTr="00C43855">
        <w:trPr>
          <w:gridAfter w:val="4"/>
          <w:wAfter w:w="663" w:type="dxa"/>
          <w:trHeight w:val="255"/>
        </w:trPr>
        <w:tc>
          <w:tcPr>
            <w:tcW w:w="1295" w:type="dxa"/>
            <w:gridSpan w:val="2"/>
            <w:noWrap/>
          </w:tcPr>
          <w:p w:rsidR="005B25E6" w:rsidRPr="00DF6C23" w:rsidRDefault="005B25E6" w:rsidP="00C43855">
            <w:pPr>
              <w:pStyle w:val="Table"/>
            </w:pPr>
          </w:p>
        </w:tc>
        <w:tc>
          <w:tcPr>
            <w:tcW w:w="695" w:type="dxa"/>
            <w:gridSpan w:val="2"/>
            <w:noWrap/>
          </w:tcPr>
          <w:p w:rsidR="005B25E6" w:rsidRPr="00DF6C23" w:rsidRDefault="005B25E6" w:rsidP="00C43855">
            <w:pPr>
              <w:pStyle w:val="Table"/>
            </w:pPr>
          </w:p>
        </w:tc>
        <w:tc>
          <w:tcPr>
            <w:tcW w:w="8305" w:type="dxa"/>
            <w:gridSpan w:val="43"/>
            <w:noWrap/>
          </w:tcPr>
          <w:p w:rsidR="005B25E6" w:rsidRPr="00DF6C23" w:rsidRDefault="005B25E6" w:rsidP="00C43855">
            <w:pPr>
              <w:pStyle w:val="Table"/>
            </w:pPr>
            <w:r w:rsidRPr="00DF6C23">
              <w:t>Раздел</w:t>
            </w:r>
            <w:r w:rsidR="00DF6C23">
              <w:t xml:space="preserve"> </w:t>
            </w:r>
            <w:r w:rsidRPr="00DF6C23">
              <w:t>2.</w:t>
            </w:r>
          </w:p>
          <w:p w:rsidR="005B25E6" w:rsidRPr="00DF6C23" w:rsidRDefault="005B25E6" w:rsidP="00C43855">
            <w:pPr>
              <w:pStyle w:val="Table"/>
            </w:pPr>
            <w:r w:rsidRPr="00DF6C23">
              <w:t>Обязательства</w:t>
            </w:r>
            <w:r w:rsidR="00DF6C23">
              <w:t xml:space="preserve"> </w:t>
            </w:r>
            <w:r w:rsidRPr="00DF6C23">
              <w:t>текущего</w:t>
            </w:r>
            <w:r w:rsidR="00DF6C23">
              <w:t xml:space="preserve"> </w:t>
            </w:r>
            <w:r w:rsidRPr="00DF6C23">
              <w:t>финансового</w:t>
            </w:r>
            <w:r w:rsidR="00DF6C23">
              <w:t xml:space="preserve"> </w:t>
            </w:r>
            <w:r w:rsidRPr="00DF6C23">
              <w:t>года</w:t>
            </w:r>
            <w:r w:rsidR="00DF6C23">
              <w:t xml:space="preserve"> </w:t>
            </w:r>
            <w:r w:rsidRPr="00DF6C23">
              <w:t>по</w:t>
            </w:r>
            <w:r w:rsidR="00DF6C23">
              <w:t xml:space="preserve"> </w:t>
            </w:r>
            <w:r w:rsidRPr="00DF6C23">
              <w:t>приносящей</w:t>
            </w:r>
            <w:r w:rsidR="00DF6C23">
              <w:t xml:space="preserve"> </w:t>
            </w:r>
            <w:r w:rsidRPr="00DF6C23">
              <w:t>доход</w:t>
            </w:r>
            <w:r w:rsidR="00DF6C23">
              <w:t xml:space="preserve"> </w:t>
            </w:r>
            <w:r w:rsidRPr="00DF6C23">
              <w:t>деятельности</w:t>
            </w:r>
          </w:p>
        </w:tc>
      </w:tr>
      <w:tr w:rsidR="005B25E6" w:rsidRPr="00DF6C23" w:rsidTr="00C43855">
        <w:trPr>
          <w:gridAfter w:val="4"/>
          <w:wAfter w:w="663" w:type="dxa"/>
          <w:trHeight w:val="255"/>
        </w:trPr>
        <w:tc>
          <w:tcPr>
            <w:tcW w:w="1295" w:type="dxa"/>
            <w:gridSpan w:val="2"/>
            <w:noWrap/>
          </w:tcPr>
          <w:p w:rsidR="005B25E6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695" w:type="dxa"/>
            <w:gridSpan w:val="2"/>
            <w:noWrap/>
          </w:tcPr>
          <w:p w:rsidR="005B25E6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707" w:type="dxa"/>
            <w:gridSpan w:val="2"/>
            <w:noWrap/>
          </w:tcPr>
          <w:p w:rsidR="005B25E6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607" w:type="dxa"/>
            <w:gridSpan w:val="3"/>
            <w:noWrap/>
          </w:tcPr>
          <w:p w:rsidR="005B25E6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991" w:type="dxa"/>
            <w:gridSpan w:val="6"/>
            <w:noWrap/>
          </w:tcPr>
          <w:p w:rsidR="005B25E6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1101" w:type="dxa"/>
            <w:gridSpan w:val="8"/>
            <w:noWrap/>
          </w:tcPr>
          <w:p w:rsidR="005B25E6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709" w:type="dxa"/>
            <w:gridSpan w:val="4"/>
            <w:noWrap/>
          </w:tcPr>
          <w:p w:rsidR="005B25E6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478" w:type="dxa"/>
            <w:gridSpan w:val="4"/>
            <w:noWrap/>
          </w:tcPr>
          <w:p w:rsidR="005B25E6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567" w:type="dxa"/>
            <w:gridSpan w:val="2"/>
            <w:noWrap/>
          </w:tcPr>
          <w:p w:rsidR="005B25E6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1161" w:type="dxa"/>
            <w:gridSpan w:val="4"/>
            <w:noWrap/>
          </w:tcPr>
          <w:p w:rsidR="005B25E6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992" w:type="dxa"/>
            <w:gridSpan w:val="5"/>
            <w:noWrap/>
          </w:tcPr>
          <w:p w:rsidR="005B25E6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992" w:type="dxa"/>
            <w:gridSpan w:val="5"/>
            <w:noWrap/>
          </w:tcPr>
          <w:p w:rsidR="005B25E6" w:rsidRPr="00DF6C23" w:rsidRDefault="00DF6C23" w:rsidP="00C43855">
            <w:pPr>
              <w:pStyle w:val="Table"/>
            </w:pPr>
            <w:r>
              <w:t xml:space="preserve"> </w:t>
            </w:r>
          </w:p>
        </w:tc>
      </w:tr>
      <w:tr w:rsidR="000E15D1" w:rsidRPr="00DF6C23" w:rsidTr="00C43855">
        <w:trPr>
          <w:gridAfter w:val="1"/>
          <w:wAfter w:w="60" w:type="dxa"/>
          <w:trHeight w:val="792"/>
        </w:trPr>
        <w:tc>
          <w:tcPr>
            <w:tcW w:w="725" w:type="dxa"/>
            <w:noWrap/>
          </w:tcPr>
          <w:p w:rsidR="000E15D1" w:rsidRPr="00DF6C23" w:rsidRDefault="000E15D1" w:rsidP="00C43855">
            <w:pPr>
              <w:pStyle w:val="Table"/>
            </w:pPr>
            <w:r w:rsidRPr="00DF6C23">
              <w:t>Код</w:t>
            </w:r>
            <w:r w:rsidR="00DF6C23">
              <w:t xml:space="preserve"> </w:t>
            </w:r>
            <w:r w:rsidRPr="00DF6C23">
              <w:t>по</w:t>
            </w:r>
            <w:r w:rsidR="00DF6C23">
              <w:t xml:space="preserve"> </w:t>
            </w:r>
            <w:r w:rsidRPr="00DF6C23">
              <w:t>БК</w:t>
            </w:r>
          </w:p>
        </w:tc>
        <w:tc>
          <w:tcPr>
            <w:tcW w:w="1978" w:type="dxa"/>
            <w:gridSpan w:val="6"/>
          </w:tcPr>
          <w:p w:rsidR="000E15D1" w:rsidRPr="00DF6C23" w:rsidRDefault="000E15D1" w:rsidP="00C43855">
            <w:pPr>
              <w:pStyle w:val="Table"/>
            </w:pPr>
            <w:r w:rsidRPr="00DF6C23">
              <w:t>Утверждено</w:t>
            </w:r>
            <w:r w:rsidR="00DF6C23">
              <w:t xml:space="preserve"> </w:t>
            </w:r>
            <w:r w:rsidRPr="00DF6C23">
              <w:t>сметных</w:t>
            </w:r>
            <w:r w:rsidR="00DF6C23">
              <w:t xml:space="preserve"> </w:t>
            </w:r>
            <w:r w:rsidRPr="00DF6C23">
              <w:t>назначений</w:t>
            </w:r>
            <w:r w:rsidR="00DF6C23">
              <w:t xml:space="preserve"> </w:t>
            </w:r>
            <w:r w:rsidRPr="00DF6C23">
              <w:t>по</w:t>
            </w:r>
            <w:r w:rsidR="00DF6C23">
              <w:t xml:space="preserve"> </w:t>
            </w:r>
            <w:r w:rsidRPr="00DF6C23">
              <w:t>счету</w:t>
            </w:r>
            <w:r w:rsidR="00DF6C23">
              <w:t xml:space="preserve"> </w:t>
            </w:r>
            <w:r w:rsidRPr="00DF6C23">
              <w:t>250400000</w:t>
            </w:r>
          </w:p>
        </w:tc>
        <w:tc>
          <w:tcPr>
            <w:tcW w:w="1984" w:type="dxa"/>
            <w:gridSpan w:val="10"/>
          </w:tcPr>
          <w:p w:rsidR="000E15D1" w:rsidRPr="00DF6C23" w:rsidRDefault="000E15D1" w:rsidP="00C43855">
            <w:pPr>
              <w:pStyle w:val="Table"/>
            </w:pPr>
            <w:r w:rsidRPr="00DF6C23">
              <w:t>Принято</w:t>
            </w:r>
            <w:r w:rsidR="00DF6C23">
              <w:t xml:space="preserve"> </w:t>
            </w:r>
            <w:r w:rsidRPr="00DF6C23">
              <w:t>на</w:t>
            </w:r>
            <w:r w:rsidR="00DF6C23">
              <w:t xml:space="preserve"> </w:t>
            </w:r>
            <w:r w:rsidRPr="00DF6C23">
              <w:t>учет</w:t>
            </w:r>
            <w:r w:rsidR="00DF6C23">
              <w:t xml:space="preserve"> </w:t>
            </w:r>
            <w:r w:rsidRPr="00DF6C23">
              <w:t>обязательств</w:t>
            </w:r>
            <w:r w:rsidR="00DF6C23">
              <w:t xml:space="preserve"> </w:t>
            </w:r>
            <w:r w:rsidRPr="00DF6C23">
              <w:t>по</w:t>
            </w:r>
            <w:r w:rsidR="00DF6C23">
              <w:t xml:space="preserve"> </w:t>
            </w:r>
            <w:r w:rsidRPr="00DF6C23">
              <w:t>счету</w:t>
            </w:r>
            <w:r w:rsidR="00DF6C23">
              <w:t xml:space="preserve"> </w:t>
            </w:r>
            <w:r w:rsidRPr="00DF6C23">
              <w:t>250202000</w:t>
            </w:r>
          </w:p>
        </w:tc>
        <w:tc>
          <w:tcPr>
            <w:tcW w:w="1728" w:type="dxa"/>
            <w:gridSpan w:val="12"/>
          </w:tcPr>
          <w:p w:rsidR="000E15D1" w:rsidRPr="00DF6C23" w:rsidRDefault="000E15D1" w:rsidP="00C43855">
            <w:pPr>
              <w:pStyle w:val="Table"/>
            </w:pPr>
            <w:r w:rsidRPr="00DF6C23">
              <w:t>Исполнено</w:t>
            </w:r>
            <w:r w:rsidR="00DF6C23">
              <w:t xml:space="preserve"> </w:t>
            </w:r>
            <w:r w:rsidRPr="00DF6C23">
              <w:t>обязательств</w:t>
            </w:r>
          </w:p>
        </w:tc>
        <w:tc>
          <w:tcPr>
            <w:tcW w:w="2241" w:type="dxa"/>
            <w:gridSpan w:val="10"/>
          </w:tcPr>
          <w:p w:rsidR="000E15D1" w:rsidRPr="00DF6C23" w:rsidRDefault="000E15D1" w:rsidP="00C43855">
            <w:pPr>
              <w:pStyle w:val="Table"/>
            </w:pPr>
            <w:r w:rsidRPr="00DF6C23">
              <w:t>Неисполнено</w:t>
            </w:r>
            <w:r w:rsidR="00DF6C23">
              <w:t xml:space="preserve"> </w:t>
            </w:r>
            <w:r w:rsidRPr="00DF6C23">
              <w:t>обязательств</w:t>
            </w:r>
            <w:r w:rsidR="00DF6C23">
              <w:t xml:space="preserve"> </w:t>
            </w:r>
            <w:r w:rsidRPr="00DF6C23">
              <w:t>(гр.3</w:t>
            </w:r>
            <w:r w:rsidR="00DF6C23">
              <w:t xml:space="preserve"> </w:t>
            </w:r>
            <w:r w:rsidRPr="00DF6C23">
              <w:t>-гр.4)</w:t>
            </w:r>
          </w:p>
        </w:tc>
        <w:tc>
          <w:tcPr>
            <w:tcW w:w="2242" w:type="dxa"/>
            <w:gridSpan w:val="11"/>
          </w:tcPr>
          <w:p w:rsidR="000E15D1" w:rsidRPr="00DF6C23" w:rsidRDefault="000E15D1" w:rsidP="00C43855">
            <w:pPr>
              <w:pStyle w:val="Table"/>
            </w:pPr>
            <w:r w:rsidRPr="00DF6C23">
              <w:t>Свободный</w:t>
            </w:r>
            <w:r w:rsidR="00DF6C23">
              <w:t xml:space="preserve"> </w:t>
            </w:r>
            <w:r w:rsidRPr="00DF6C23">
              <w:t>остаток</w:t>
            </w:r>
            <w:r w:rsidR="00DF6C23">
              <w:t xml:space="preserve"> </w:t>
            </w:r>
            <w:r w:rsidRPr="00DF6C23">
              <w:t>сметных</w:t>
            </w:r>
            <w:r w:rsidR="00DF6C23">
              <w:t xml:space="preserve"> </w:t>
            </w:r>
            <w:r w:rsidRPr="00DF6C23">
              <w:t>назначений</w:t>
            </w:r>
            <w:r w:rsidR="00DF6C23">
              <w:t xml:space="preserve"> </w:t>
            </w:r>
            <w:r w:rsidRPr="00DF6C23">
              <w:t>(гр.2</w:t>
            </w:r>
            <w:r w:rsidR="00DF6C23">
              <w:t xml:space="preserve"> </w:t>
            </w:r>
            <w:r w:rsidRPr="00DF6C23">
              <w:t>-</w:t>
            </w:r>
            <w:r w:rsidR="00DF6C23">
              <w:t xml:space="preserve"> </w:t>
            </w:r>
            <w:r w:rsidRPr="00DF6C23">
              <w:t>гр.3)</w:t>
            </w:r>
          </w:p>
        </w:tc>
      </w:tr>
      <w:tr w:rsidR="000E15D1" w:rsidRPr="00DF6C23" w:rsidTr="00C43855">
        <w:trPr>
          <w:gridAfter w:val="1"/>
          <w:wAfter w:w="60" w:type="dxa"/>
          <w:trHeight w:val="255"/>
        </w:trPr>
        <w:tc>
          <w:tcPr>
            <w:tcW w:w="725" w:type="dxa"/>
            <w:noWrap/>
          </w:tcPr>
          <w:p w:rsidR="000E15D1" w:rsidRPr="00DF6C23" w:rsidRDefault="000E15D1" w:rsidP="00C43855">
            <w:pPr>
              <w:pStyle w:val="Table"/>
            </w:pPr>
            <w:r w:rsidRPr="00DF6C23">
              <w:t>1</w:t>
            </w:r>
          </w:p>
        </w:tc>
        <w:tc>
          <w:tcPr>
            <w:tcW w:w="1978" w:type="dxa"/>
            <w:gridSpan w:val="6"/>
            <w:noWrap/>
          </w:tcPr>
          <w:p w:rsidR="000E15D1" w:rsidRPr="00DF6C23" w:rsidRDefault="000E15D1" w:rsidP="00C43855">
            <w:pPr>
              <w:pStyle w:val="Table"/>
            </w:pPr>
            <w:r w:rsidRPr="00DF6C23">
              <w:t>2</w:t>
            </w:r>
          </w:p>
        </w:tc>
        <w:tc>
          <w:tcPr>
            <w:tcW w:w="1984" w:type="dxa"/>
            <w:gridSpan w:val="10"/>
            <w:noWrap/>
          </w:tcPr>
          <w:p w:rsidR="000E15D1" w:rsidRPr="00DF6C23" w:rsidRDefault="000E15D1" w:rsidP="00C43855">
            <w:pPr>
              <w:pStyle w:val="Table"/>
            </w:pPr>
            <w:r w:rsidRPr="00DF6C23">
              <w:t>3</w:t>
            </w:r>
          </w:p>
        </w:tc>
        <w:tc>
          <w:tcPr>
            <w:tcW w:w="1728" w:type="dxa"/>
            <w:gridSpan w:val="12"/>
            <w:noWrap/>
          </w:tcPr>
          <w:p w:rsidR="000E15D1" w:rsidRPr="00DF6C23" w:rsidRDefault="000E15D1" w:rsidP="00C43855">
            <w:pPr>
              <w:pStyle w:val="Table"/>
            </w:pPr>
            <w:r w:rsidRPr="00DF6C23">
              <w:t>4</w:t>
            </w:r>
          </w:p>
        </w:tc>
        <w:tc>
          <w:tcPr>
            <w:tcW w:w="2241" w:type="dxa"/>
            <w:gridSpan w:val="10"/>
            <w:noWrap/>
          </w:tcPr>
          <w:p w:rsidR="000E15D1" w:rsidRPr="00DF6C23" w:rsidRDefault="000E15D1" w:rsidP="00C43855">
            <w:pPr>
              <w:pStyle w:val="Table"/>
            </w:pPr>
            <w:r w:rsidRPr="00DF6C23">
              <w:t>5</w:t>
            </w:r>
          </w:p>
        </w:tc>
        <w:tc>
          <w:tcPr>
            <w:tcW w:w="2242" w:type="dxa"/>
            <w:gridSpan w:val="11"/>
            <w:noWrap/>
          </w:tcPr>
          <w:p w:rsidR="000E15D1" w:rsidRPr="00DF6C23" w:rsidRDefault="000E15D1" w:rsidP="00C43855">
            <w:pPr>
              <w:pStyle w:val="Table"/>
            </w:pPr>
            <w:r w:rsidRPr="00DF6C23">
              <w:t>6</w:t>
            </w:r>
          </w:p>
        </w:tc>
      </w:tr>
      <w:tr w:rsidR="000E15D1" w:rsidRPr="00DF6C23" w:rsidTr="00C43855">
        <w:trPr>
          <w:gridAfter w:val="1"/>
          <w:wAfter w:w="60" w:type="dxa"/>
          <w:trHeight w:val="255"/>
        </w:trPr>
        <w:tc>
          <w:tcPr>
            <w:tcW w:w="725" w:type="dxa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1978" w:type="dxa"/>
            <w:gridSpan w:val="6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1984" w:type="dxa"/>
            <w:gridSpan w:val="10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1728" w:type="dxa"/>
            <w:gridSpan w:val="12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2241" w:type="dxa"/>
            <w:gridSpan w:val="10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2242" w:type="dxa"/>
            <w:gridSpan w:val="11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</w:tr>
      <w:tr w:rsidR="000E15D1" w:rsidRPr="00DF6C23" w:rsidTr="00C43855">
        <w:trPr>
          <w:gridAfter w:val="1"/>
          <w:wAfter w:w="60" w:type="dxa"/>
          <w:trHeight w:val="255"/>
        </w:trPr>
        <w:tc>
          <w:tcPr>
            <w:tcW w:w="725" w:type="dxa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1978" w:type="dxa"/>
            <w:gridSpan w:val="6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1984" w:type="dxa"/>
            <w:gridSpan w:val="10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1728" w:type="dxa"/>
            <w:gridSpan w:val="12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2241" w:type="dxa"/>
            <w:gridSpan w:val="10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2242" w:type="dxa"/>
            <w:gridSpan w:val="11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</w:tr>
      <w:tr w:rsidR="000E15D1" w:rsidRPr="00DF6C23" w:rsidTr="00C43855">
        <w:trPr>
          <w:gridAfter w:val="1"/>
          <w:wAfter w:w="60" w:type="dxa"/>
          <w:trHeight w:val="255"/>
        </w:trPr>
        <w:tc>
          <w:tcPr>
            <w:tcW w:w="725" w:type="dxa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1978" w:type="dxa"/>
            <w:gridSpan w:val="6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1984" w:type="dxa"/>
            <w:gridSpan w:val="10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1728" w:type="dxa"/>
            <w:gridSpan w:val="12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2241" w:type="dxa"/>
            <w:gridSpan w:val="10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2242" w:type="dxa"/>
            <w:gridSpan w:val="11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</w:tr>
      <w:tr w:rsidR="000E15D1" w:rsidRPr="00DF6C23" w:rsidTr="00C43855">
        <w:trPr>
          <w:gridAfter w:val="1"/>
          <w:wAfter w:w="60" w:type="dxa"/>
          <w:trHeight w:val="255"/>
        </w:trPr>
        <w:tc>
          <w:tcPr>
            <w:tcW w:w="725" w:type="dxa"/>
          </w:tcPr>
          <w:p w:rsidR="000E15D1" w:rsidRPr="00DF6C23" w:rsidRDefault="000E15D1" w:rsidP="00C43855">
            <w:pPr>
              <w:pStyle w:val="Table"/>
            </w:pPr>
            <w:r w:rsidRPr="00DF6C23">
              <w:t>ВСЕГО:</w:t>
            </w:r>
          </w:p>
        </w:tc>
        <w:tc>
          <w:tcPr>
            <w:tcW w:w="1978" w:type="dxa"/>
            <w:gridSpan w:val="6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1984" w:type="dxa"/>
            <w:gridSpan w:val="10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1728" w:type="dxa"/>
            <w:gridSpan w:val="12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2241" w:type="dxa"/>
            <w:gridSpan w:val="10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2242" w:type="dxa"/>
            <w:gridSpan w:val="11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</w:tr>
      <w:tr w:rsidR="000E15D1" w:rsidRPr="00DF6C23" w:rsidTr="00C43855">
        <w:trPr>
          <w:gridAfter w:val="1"/>
          <w:wAfter w:w="60" w:type="dxa"/>
          <w:trHeight w:val="255"/>
        </w:trPr>
        <w:tc>
          <w:tcPr>
            <w:tcW w:w="725" w:type="dxa"/>
          </w:tcPr>
          <w:p w:rsidR="000E15D1" w:rsidRPr="00DF6C23" w:rsidRDefault="000E15D1" w:rsidP="00C43855">
            <w:pPr>
              <w:pStyle w:val="Table"/>
            </w:pPr>
            <w:r w:rsidRPr="00DF6C23">
              <w:t>в</w:t>
            </w:r>
            <w:r w:rsidR="00DF6C23">
              <w:t xml:space="preserve"> </w:t>
            </w:r>
            <w:r w:rsidRPr="00DF6C23">
              <w:t>т.ч.</w:t>
            </w:r>
            <w:r w:rsidR="00DF6C23">
              <w:t xml:space="preserve"> </w:t>
            </w:r>
            <w:r w:rsidRPr="00DF6C23">
              <w:t>по</w:t>
            </w:r>
            <w:r w:rsidR="00DF6C23">
              <w:t xml:space="preserve"> </w:t>
            </w:r>
            <w:r w:rsidRPr="00DF6C23">
              <w:t>КОСГУ</w:t>
            </w:r>
          </w:p>
        </w:tc>
        <w:tc>
          <w:tcPr>
            <w:tcW w:w="1978" w:type="dxa"/>
            <w:gridSpan w:val="6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1984" w:type="dxa"/>
            <w:gridSpan w:val="10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1728" w:type="dxa"/>
            <w:gridSpan w:val="12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2241" w:type="dxa"/>
            <w:gridSpan w:val="10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2242" w:type="dxa"/>
            <w:gridSpan w:val="11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</w:tr>
      <w:tr w:rsidR="000E15D1" w:rsidRPr="00DF6C23" w:rsidTr="00C43855">
        <w:trPr>
          <w:gridAfter w:val="1"/>
          <w:wAfter w:w="60" w:type="dxa"/>
          <w:trHeight w:val="255"/>
        </w:trPr>
        <w:tc>
          <w:tcPr>
            <w:tcW w:w="725" w:type="dxa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1978" w:type="dxa"/>
            <w:gridSpan w:val="6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1984" w:type="dxa"/>
            <w:gridSpan w:val="10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1728" w:type="dxa"/>
            <w:gridSpan w:val="12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2241" w:type="dxa"/>
            <w:gridSpan w:val="10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2242" w:type="dxa"/>
            <w:gridSpan w:val="11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</w:tr>
      <w:tr w:rsidR="000E15D1" w:rsidRPr="00DF6C23" w:rsidTr="00C43855">
        <w:trPr>
          <w:gridAfter w:val="2"/>
          <w:wAfter w:w="72" w:type="dxa"/>
          <w:trHeight w:val="255"/>
        </w:trPr>
        <w:tc>
          <w:tcPr>
            <w:tcW w:w="7465" w:type="dxa"/>
            <w:gridSpan w:val="35"/>
            <w:noWrap/>
          </w:tcPr>
          <w:p w:rsidR="000E15D1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992" w:type="dxa"/>
            <w:gridSpan w:val="3"/>
            <w:noWrap/>
          </w:tcPr>
          <w:p w:rsidR="000E15D1" w:rsidRPr="00DF6C23" w:rsidRDefault="000E15D1" w:rsidP="00C43855">
            <w:pPr>
              <w:pStyle w:val="Table"/>
            </w:pPr>
          </w:p>
        </w:tc>
        <w:tc>
          <w:tcPr>
            <w:tcW w:w="992" w:type="dxa"/>
            <w:gridSpan w:val="5"/>
            <w:noWrap/>
          </w:tcPr>
          <w:p w:rsidR="000E15D1" w:rsidRPr="00DF6C23" w:rsidRDefault="000E15D1" w:rsidP="00C43855">
            <w:pPr>
              <w:pStyle w:val="Table"/>
            </w:pPr>
          </w:p>
        </w:tc>
        <w:tc>
          <w:tcPr>
            <w:tcW w:w="634" w:type="dxa"/>
            <w:gridSpan w:val="2"/>
            <w:noWrap/>
          </w:tcPr>
          <w:p w:rsidR="000E15D1" w:rsidRPr="00DF6C23" w:rsidRDefault="000E15D1" w:rsidP="00C43855">
            <w:pPr>
              <w:pStyle w:val="Table"/>
            </w:pPr>
          </w:p>
        </w:tc>
        <w:tc>
          <w:tcPr>
            <w:tcW w:w="803" w:type="dxa"/>
            <w:gridSpan w:val="4"/>
            <w:noWrap/>
          </w:tcPr>
          <w:p w:rsidR="000E15D1" w:rsidRPr="00DF6C23" w:rsidRDefault="000E15D1" w:rsidP="00C43855">
            <w:pPr>
              <w:pStyle w:val="Table"/>
            </w:pPr>
          </w:p>
        </w:tc>
      </w:tr>
      <w:tr w:rsidR="000E15D1" w:rsidRPr="00DF6C23" w:rsidTr="00C43855">
        <w:trPr>
          <w:trHeight w:val="255"/>
        </w:trPr>
        <w:tc>
          <w:tcPr>
            <w:tcW w:w="1295" w:type="dxa"/>
            <w:gridSpan w:val="2"/>
            <w:noWrap/>
          </w:tcPr>
          <w:p w:rsidR="000E15D1" w:rsidRPr="00DF6C23" w:rsidRDefault="000E15D1" w:rsidP="00C43855">
            <w:pPr>
              <w:pStyle w:val="Table"/>
            </w:pPr>
          </w:p>
        </w:tc>
        <w:tc>
          <w:tcPr>
            <w:tcW w:w="695" w:type="dxa"/>
            <w:gridSpan w:val="2"/>
            <w:noWrap/>
          </w:tcPr>
          <w:p w:rsidR="000E15D1" w:rsidRPr="00DF6C23" w:rsidRDefault="000E15D1" w:rsidP="00C43855">
            <w:pPr>
              <w:pStyle w:val="Table"/>
            </w:pPr>
          </w:p>
        </w:tc>
        <w:tc>
          <w:tcPr>
            <w:tcW w:w="707" w:type="dxa"/>
            <w:gridSpan w:val="2"/>
            <w:noWrap/>
          </w:tcPr>
          <w:p w:rsidR="000E15D1" w:rsidRPr="00DF6C23" w:rsidRDefault="000E15D1" w:rsidP="00C43855">
            <w:pPr>
              <w:pStyle w:val="Table"/>
            </w:pPr>
          </w:p>
        </w:tc>
        <w:tc>
          <w:tcPr>
            <w:tcW w:w="607" w:type="dxa"/>
            <w:gridSpan w:val="3"/>
            <w:noWrap/>
          </w:tcPr>
          <w:p w:rsidR="000E15D1" w:rsidRPr="00DF6C23" w:rsidRDefault="000E15D1" w:rsidP="00C43855">
            <w:pPr>
              <w:pStyle w:val="Table"/>
            </w:pPr>
          </w:p>
        </w:tc>
        <w:tc>
          <w:tcPr>
            <w:tcW w:w="396" w:type="dxa"/>
            <w:gridSpan w:val="2"/>
            <w:noWrap/>
          </w:tcPr>
          <w:p w:rsidR="000E15D1" w:rsidRPr="00DF6C23" w:rsidRDefault="000E15D1" w:rsidP="00C43855">
            <w:pPr>
              <w:pStyle w:val="Table"/>
            </w:pPr>
          </w:p>
        </w:tc>
        <w:tc>
          <w:tcPr>
            <w:tcW w:w="392" w:type="dxa"/>
            <w:gridSpan w:val="2"/>
            <w:noWrap/>
          </w:tcPr>
          <w:p w:rsidR="000E15D1" w:rsidRPr="00DF6C23" w:rsidRDefault="000E15D1" w:rsidP="00C43855">
            <w:pPr>
              <w:pStyle w:val="Table"/>
            </w:pPr>
          </w:p>
        </w:tc>
        <w:tc>
          <w:tcPr>
            <w:tcW w:w="709" w:type="dxa"/>
            <w:gridSpan w:val="5"/>
            <w:noWrap/>
          </w:tcPr>
          <w:p w:rsidR="000E15D1" w:rsidRPr="00DF6C23" w:rsidRDefault="000E15D1" w:rsidP="00C43855">
            <w:pPr>
              <w:pStyle w:val="Table"/>
            </w:pPr>
          </w:p>
        </w:tc>
        <w:tc>
          <w:tcPr>
            <w:tcW w:w="478" w:type="dxa"/>
            <w:gridSpan w:val="3"/>
            <w:noWrap/>
          </w:tcPr>
          <w:p w:rsidR="000E15D1" w:rsidRPr="00DF6C23" w:rsidRDefault="000E15D1" w:rsidP="00C43855">
            <w:pPr>
              <w:pStyle w:val="Table"/>
            </w:pPr>
          </w:p>
        </w:tc>
        <w:tc>
          <w:tcPr>
            <w:tcW w:w="567" w:type="dxa"/>
            <w:gridSpan w:val="4"/>
            <w:noWrap/>
          </w:tcPr>
          <w:p w:rsidR="000E15D1" w:rsidRPr="00DF6C23" w:rsidRDefault="000E15D1" w:rsidP="00C43855">
            <w:pPr>
              <w:pStyle w:val="Table"/>
            </w:pPr>
          </w:p>
        </w:tc>
        <w:tc>
          <w:tcPr>
            <w:tcW w:w="1161" w:type="dxa"/>
            <w:gridSpan w:val="7"/>
            <w:noWrap/>
          </w:tcPr>
          <w:p w:rsidR="000E15D1" w:rsidRPr="00DF6C23" w:rsidRDefault="000E15D1" w:rsidP="00C43855">
            <w:pPr>
              <w:pStyle w:val="Table"/>
            </w:pPr>
          </w:p>
        </w:tc>
        <w:tc>
          <w:tcPr>
            <w:tcW w:w="992" w:type="dxa"/>
            <w:gridSpan w:val="4"/>
            <w:noWrap/>
          </w:tcPr>
          <w:p w:rsidR="000E15D1" w:rsidRPr="00DF6C23" w:rsidRDefault="000E15D1" w:rsidP="00C43855">
            <w:pPr>
              <w:pStyle w:val="Table"/>
            </w:pPr>
          </w:p>
        </w:tc>
        <w:tc>
          <w:tcPr>
            <w:tcW w:w="992" w:type="dxa"/>
            <w:gridSpan w:val="4"/>
            <w:noWrap/>
          </w:tcPr>
          <w:p w:rsidR="000E15D1" w:rsidRPr="00DF6C23" w:rsidRDefault="000E15D1" w:rsidP="00C43855">
            <w:pPr>
              <w:pStyle w:val="Table"/>
            </w:pPr>
          </w:p>
        </w:tc>
        <w:tc>
          <w:tcPr>
            <w:tcW w:w="727" w:type="dxa"/>
            <w:gridSpan w:val="4"/>
            <w:noWrap/>
          </w:tcPr>
          <w:p w:rsidR="000E15D1" w:rsidRPr="00DF6C23" w:rsidRDefault="000E15D1" w:rsidP="00C43855">
            <w:pPr>
              <w:pStyle w:val="Table"/>
            </w:pPr>
          </w:p>
        </w:tc>
        <w:tc>
          <w:tcPr>
            <w:tcW w:w="1240" w:type="dxa"/>
            <w:gridSpan w:val="7"/>
            <w:noWrap/>
          </w:tcPr>
          <w:p w:rsidR="000E15D1" w:rsidRPr="00DF6C23" w:rsidRDefault="000E15D1" w:rsidP="00C43855">
            <w:pPr>
              <w:pStyle w:val="Table"/>
            </w:pPr>
          </w:p>
        </w:tc>
      </w:tr>
      <w:tr w:rsidR="000E15D1" w:rsidRPr="00DF6C23" w:rsidTr="00C43855">
        <w:trPr>
          <w:trHeight w:val="255"/>
        </w:trPr>
        <w:tc>
          <w:tcPr>
            <w:tcW w:w="1295" w:type="dxa"/>
            <w:gridSpan w:val="2"/>
            <w:noWrap/>
          </w:tcPr>
          <w:p w:rsidR="000E15D1" w:rsidRPr="00DF6C23" w:rsidRDefault="000E15D1" w:rsidP="00C43855">
            <w:pPr>
              <w:pStyle w:val="Table"/>
            </w:pPr>
          </w:p>
        </w:tc>
        <w:tc>
          <w:tcPr>
            <w:tcW w:w="695" w:type="dxa"/>
            <w:gridSpan w:val="2"/>
            <w:noWrap/>
          </w:tcPr>
          <w:p w:rsidR="000E15D1" w:rsidRPr="00DF6C23" w:rsidRDefault="000E15D1" w:rsidP="00C43855">
            <w:pPr>
              <w:pStyle w:val="Table"/>
            </w:pPr>
          </w:p>
        </w:tc>
        <w:tc>
          <w:tcPr>
            <w:tcW w:w="707" w:type="dxa"/>
            <w:gridSpan w:val="2"/>
            <w:noWrap/>
          </w:tcPr>
          <w:p w:rsidR="000E15D1" w:rsidRPr="00DF6C23" w:rsidRDefault="000E15D1" w:rsidP="00C43855">
            <w:pPr>
              <w:pStyle w:val="Table"/>
            </w:pPr>
          </w:p>
        </w:tc>
        <w:tc>
          <w:tcPr>
            <w:tcW w:w="607" w:type="dxa"/>
            <w:gridSpan w:val="3"/>
            <w:noWrap/>
          </w:tcPr>
          <w:p w:rsidR="000E15D1" w:rsidRPr="00DF6C23" w:rsidRDefault="000E15D1" w:rsidP="00C43855">
            <w:pPr>
              <w:pStyle w:val="Table"/>
            </w:pPr>
          </w:p>
        </w:tc>
        <w:tc>
          <w:tcPr>
            <w:tcW w:w="396" w:type="dxa"/>
            <w:gridSpan w:val="2"/>
            <w:noWrap/>
          </w:tcPr>
          <w:p w:rsidR="000E15D1" w:rsidRPr="00DF6C23" w:rsidRDefault="000E15D1" w:rsidP="00C43855">
            <w:pPr>
              <w:pStyle w:val="Table"/>
            </w:pPr>
          </w:p>
        </w:tc>
        <w:tc>
          <w:tcPr>
            <w:tcW w:w="392" w:type="dxa"/>
            <w:gridSpan w:val="2"/>
            <w:noWrap/>
          </w:tcPr>
          <w:p w:rsidR="000E15D1" w:rsidRPr="00DF6C23" w:rsidRDefault="000E15D1" w:rsidP="00C43855">
            <w:pPr>
              <w:pStyle w:val="Table"/>
            </w:pPr>
          </w:p>
        </w:tc>
        <w:tc>
          <w:tcPr>
            <w:tcW w:w="709" w:type="dxa"/>
            <w:gridSpan w:val="5"/>
            <w:noWrap/>
          </w:tcPr>
          <w:p w:rsidR="000E15D1" w:rsidRPr="00DF6C23" w:rsidRDefault="000E15D1" w:rsidP="00C43855">
            <w:pPr>
              <w:pStyle w:val="Table"/>
            </w:pPr>
          </w:p>
        </w:tc>
        <w:tc>
          <w:tcPr>
            <w:tcW w:w="478" w:type="dxa"/>
            <w:gridSpan w:val="3"/>
            <w:noWrap/>
          </w:tcPr>
          <w:p w:rsidR="000E15D1" w:rsidRPr="00DF6C23" w:rsidRDefault="000E15D1" w:rsidP="00C43855">
            <w:pPr>
              <w:pStyle w:val="Table"/>
            </w:pPr>
          </w:p>
        </w:tc>
        <w:tc>
          <w:tcPr>
            <w:tcW w:w="567" w:type="dxa"/>
            <w:gridSpan w:val="4"/>
            <w:noWrap/>
          </w:tcPr>
          <w:p w:rsidR="000E15D1" w:rsidRPr="00DF6C23" w:rsidRDefault="000E15D1" w:rsidP="00C43855">
            <w:pPr>
              <w:pStyle w:val="Table"/>
            </w:pPr>
          </w:p>
        </w:tc>
        <w:tc>
          <w:tcPr>
            <w:tcW w:w="1161" w:type="dxa"/>
            <w:gridSpan w:val="7"/>
            <w:noWrap/>
          </w:tcPr>
          <w:p w:rsidR="000E15D1" w:rsidRPr="00DF6C23" w:rsidRDefault="000E15D1" w:rsidP="00C43855">
            <w:pPr>
              <w:pStyle w:val="Table"/>
            </w:pPr>
          </w:p>
        </w:tc>
        <w:tc>
          <w:tcPr>
            <w:tcW w:w="992" w:type="dxa"/>
            <w:gridSpan w:val="4"/>
            <w:noWrap/>
          </w:tcPr>
          <w:p w:rsidR="000E15D1" w:rsidRPr="00DF6C23" w:rsidRDefault="000E15D1" w:rsidP="00C43855">
            <w:pPr>
              <w:pStyle w:val="Table"/>
            </w:pPr>
          </w:p>
        </w:tc>
        <w:tc>
          <w:tcPr>
            <w:tcW w:w="992" w:type="dxa"/>
            <w:gridSpan w:val="4"/>
            <w:noWrap/>
          </w:tcPr>
          <w:p w:rsidR="000E15D1" w:rsidRPr="00DF6C23" w:rsidRDefault="000E15D1" w:rsidP="00C43855">
            <w:pPr>
              <w:pStyle w:val="Table"/>
            </w:pPr>
          </w:p>
        </w:tc>
        <w:tc>
          <w:tcPr>
            <w:tcW w:w="727" w:type="dxa"/>
            <w:gridSpan w:val="4"/>
            <w:noWrap/>
          </w:tcPr>
          <w:p w:rsidR="000E15D1" w:rsidRPr="00DF6C23" w:rsidRDefault="000E15D1" w:rsidP="00C43855">
            <w:pPr>
              <w:pStyle w:val="Table"/>
            </w:pPr>
          </w:p>
        </w:tc>
        <w:tc>
          <w:tcPr>
            <w:tcW w:w="1240" w:type="dxa"/>
            <w:gridSpan w:val="7"/>
            <w:noWrap/>
          </w:tcPr>
          <w:p w:rsidR="000E15D1" w:rsidRPr="00DF6C23" w:rsidRDefault="000E15D1" w:rsidP="00C43855">
            <w:pPr>
              <w:pStyle w:val="Table"/>
            </w:pPr>
          </w:p>
        </w:tc>
      </w:tr>
      <w:tr w:rsidR="000E15D1" w:rsidRPr="00DF6C23" w:rsidTr="00C43855">
        <w:trPr>
          <w:trHeight w:val="255"/>
        </w:trPr>
        <w:tc>
          <w:tcPr>
            <w:tcW w:w="1295" w:type="dxa"/>
            <w:gridSpan w:val="2"/>
            <w:noWrap/>
          </w:tcPr>
          <w:p w:rsidR="000E15D1" w:rsidRPr="00DF6C23" w:rsidRDefault="000E15D1" w:rsidP="00C43855">
            <w:pPr>
              <w:pStyle w:val="Table"/>
            </w:pPr>
          </w:p>
        </w:tc>
        <w:tc>
          <w:tcPr>
            <w:tcW w:w="695" w:type="dxa"/>
            <w:gridSpan w:val="2"/>
            <w:noWrap/>
          </w:tcPr>
          <w:p w:rsidR="000E15D1" w:rsidRPr="00DF6C23" w:rsidRDefault="000E15D1" w:rsidP="00C43855">
            <w:pPr>
              <w:pStyle w:val="Table"/>
            </w:pPr>
          </w:p>
        </w:tc>
        <w:tc>
          <w:tcPr>
            <w:tcW w:w="707" w:type="dxa"/>
            <w:gridSpan w:val="2"/>
            <w:noWrap/>
          </w:tcPr>
          <w:p w:rsidR="000E15D1" w:rsidRPr="00DF6C23" w:rsidRDefault="000E15D1" w:rsidP="00C43855">
            <w:pPr>
              <w:pStyle w:val="Table"/>
            </w:pPr>
          </w:p>
        </w:tc>
        <w:tc>
          <w:tcPr>
            <w:tcW w:w="607" w:type="dxa"/>
            <w:gridSpan w:val="3"/>
            <w:noWrap/>
          </w:tcPr>
          <w:p w:rsidR="000E15D1" w:rsidRPr="00DF6C23" w:rsidRDefault="000E15D1" w:rsidP="00C43855">
            <w:pPr>
              <w:pStyle w:val="Table"/>
            </w:pPr>
          </w:p>
        </w:tc>
        <w:tc>
          <w:tcPr>
            <w:tcW w:w="396" w:type="dxa"/>
            <w:gridSpan w:val="2"/>
            <w:noWrap/>
          </w:tcPr>
          <w:p w:rsidR="000E15D1" w:rsidRPr="00DF6C23" w:rsidRDefault="000E15D1" w:rsidP="00C43855">
            <w:pPr>
              <w:pStyle w:val="Table"/>
            </w:pPr>
          </w:p>
        </w:tc>
        <w:tc>
          <w:tcPr>
            <w:tcW w:w="392" w:type="dxa"/>
            <w:gridSpan w:val="2"/>
            <w:noWrap/>
          </w:tcPr>
          <w:p w:rsidR="000E15D1" w:rsidRPr="00DF6C23" w:rsidRDefault="000E15D1" w:rsidP="00C43855">
            <w:pPr>
              <w:pStyle w:val="Table"/>
            </w:pPr>
          </w:p>
        </w:tc>
        <w:tc>
          <w:tcPr>
            <w:tcW w:w="709" w:type="dxa"/>
            <w:gridSpan w:val="5"/>
            <w:noWrap/>
          </w:tcPr>
          <w:p w:rsidR="000E15D1" w:rsidRPr="00DF6C23" w:rsidRDefault="000E15D1" w:rsidP="00C43855">
            <w:pPr>
              <w:pStyle w:val="Table"/>
            </w:pPr>
          </w:p>
        </w:tc>
        <w:tc>
          <w:tcPr>
            <w:tcW w:w="478" w:type="dxa"/>
            <w:gridSpan w:val="3"/>
            <w:noWrap/>
          </w:tcPr>
          <w:p w:rsidR="000E15D1" w:rsidRPr="00DF6C23" w:rsidRDefault="000E15D1" w:rsidP="00C43855">
            <w:pPr>
              <w:pStyle w:val="Table"/>
            </w:pPr>
          </w:p>
        </w:tc>
        <w:tc>
          <w:tcPr>
            <w:tcW w:w="567" w:type="dxa"/>
            <w:gridSpan w:val="4"/>
            <w:noWrap/>
          </w:tcPr>
          <w:p w:rsidR="000E15D1" w:rsidRPr="00DF6C23" w:rsidRDefault="000E15D1" w:rsidP="00C43855">
            <w:pPr>
              <w:pStyle w:val="Table"/>
            </w:pPr>
          </w:p>
        </w:tc>
        <w:tc>
          <w:tcPr>
            <w:tcW w:w="1161" w:type="dxa"/>
            <w:gridSpan w:val="7"/>
            <w:noWrap/>
          </w:tcPr>
          <w:p w:rsidR="000E15D1" w:rsidRPr="00DF6C23" w:rsidRDefault="000E15D1" w:rsidP="00C43855">
            <w:pPr>
              <w:pStyle w:val="Table"/>
            </w:pPr>
          </w:p>
        </w:tc>
        <w:tc>
          <w:tcPr>
            <w:tcW w:w="992" w:type="dxa"/>
            <w:gridSpan w:val="4"/>
            <w:noWrap/>
          </w:tcPr>
          <w:p w:rsidR="000E15D1" w:rsidRPr="00DF6C23" w:rsidRDefault="000E15D1" w:rsidP="00C43855">
            <w:pPr>
              <w:pStyle w:val="Table"/>
            </w:pPr>
          </w:p>
        </w:tc>
        <w:tc>
          <w:tcPr>
            <w:tcW w:w="992" w:type="dxa"/>
            <w:gridSpan w:val="4"/>
            <w:noWrap/>
          </w:tcPr>
          <w:p w:rsidR="000E15D1" w:rsidRPr="00DF6C23" w:rsidRDefault="000E15D1" w:rsidP="00C43855">
            <w:pPr>
              <w:pStyle w:val="Table"/>
            </w:pPr>
          </w:p>
        </w:tc>
        <w:tc>
          <w:tcPr>
            <w:tcW w:w="727" w:type="dxa"/>
            <w:gridSpan w:val="4"/>
            <w:noWrap/>
          </w:tcPr>
          <w:p w:rsidR="000E15D1" w:rsidRPr="00DF6C23" w:rsidRDefault="000E15D1" w:rsidP="00C43855">
            <w:pPr>
              <w:pStyle w:val="Table"/>
            </w:pPr>
          </w:p>
        </w:tc>
        <w:tc>
          <w:tcPr>
            <w:tcW w:w="1240" w:type="dxa"/>
            <w:gridSpan w:val="7"/>
            <w:noWrap/>
          </w:tcPr>
          <w:p w:rsidR="000E15D1" w:rsidRPr="00DF6C23" w:rsidRDefault="000E15D1" w:rsidP="00C43855">
            <w:pPr>
              <w:pStyle w:val="Table"/>
            </w:pPr>
          </w:p>
        </w:tc>
      </w:tr>
      <w:tr w:rsidR="000E15D1" w:rsidRPr="00DF6C23" w:rsidTr="00C43855">
        <w:trPr>
          <w:trHeight w:val="255"/>
        </w:trPr>
        <w:tc>
          <w:tcPr>
            <w:tcW w:w="1295" w:type="dxa"/>
            <w:gridSpan w:val="2"/>
            <w:noWrap/>
          </w:tcPr>
          <w:p w:rsidR="000E15D1" w:rsidRPr="00DF6C23" w:rsidRDefault="000E15D1" w:rsidP="00C43855">
            <w:pPr>
              <w:pStyle w:val="Table"/>
            </w:pPr>
          </w:p>
        </w:tc>
        <w:tc>
          <w:tcPr>
            <w:tcW w:w="695" w:type="dxa"/>
            <w:gridSpan w:val="2"/>
            <w:noWrap/>
          </w:tcPr>
          <w:p w:rsidR="000E15D1" w:rsidRPr="00DF6C23" w:rsidRDefault="000E15D1" w:rsidP="00C43855">
            <w:pPr>
              <w:pStyle w:val="Table"/>
            </w:pPr>
          </w:p>
        </w:tc>
        <w:tc>
          <w:tcPr>
            <w:tcW w:w="707" w:type="dxa"/>
            <w:gridSpan w:val="2"/>
            <w:noWrap/>
          </w:tcPr>
          <w:p w:rsidR="000E15D1" w:rsidRPr="00DF6C23" w:rsidRDefault="000E15D1" w:rsidP="00C43855">
            <w:pPr>
              <w:pStyle w:val="Table"/>
            </w:pPr>
          </w:p>
        </w:tc>
        <w:tc>
          <w:tcPr>
            <w:tcW w:w="607" w:type="dxa"/>
            <w:gridSpan w:val="3"/>
            <w:noWrap/>
          </w:tcPr>
          <w:p w:rsidR="000E15D1" w:rsidRPr="00DF6C23" w:rsidRDefault="000E15D1" w:rsidP="00C43855">
            <w:pPr>
              <w:pStyle w:val="Table"/>
            </w:pPr>
          </w:p>
        </w:tc>
        <w:tc>
          <w:tcPr>
            <w:tcW w:w="396" w:type="dxa"/>
            <w:gridSpan w:val="2"/>
            <w:noWrap/>
          </w:tcPr>
          <w:p w:rsidR="000E15D1" w:rsidRPr="00DF6C23" w:rsidRDefault="000E15D1" w:rsidP="00C43855">
            <w:pPr>
              <w:pStyle w:val="Table"/>
            </w:pPr>
          </w:p>
        </w:tc>
        <w:tc>
          <w:tcPr>
            <w:tcW w:w="392" w:type="dxa"/>
            <w:gridSpan w:val="2"/>
            <w:noWrap/>
          </w:tcPr>
          <w:p w:rsidR="000E15D1" w:rsidRPr="00DF6C23" w:rsidRDefault="000E15D1" w:rsidP="00C43855">
            <w:pPr>
              <w:pStyle w:val="Table"/>
            </w:pPr>
          </w:p>
        </w:tc>
        <w:tc>
          <w:tcPr>
            <w:tcW w:w="709" w:type="dxa"/>
            <w:gridSpan w:val="5"/>
            <w:noWrap/>
          </w:tcPr>
          <w:p w:rsidR="000E15D1" w:rsidRPr="00DF6C23" w:rsidRDefault="000E15D1" w:rsidP="00C43855">
            <w:pPr>
              <w:pStyle w:val="Table"/>
            </w:pPr>
          </w:p>
        </w:tc>
        <w:tc>
          <w:tcPr>
            <w:tcW w:w="478" w:type="dxa"/>
            <w:gridSpan w:val="3"/>
            <w:noWrap/>
          </w:tcPr>
          <w:p w:rsidR="000E15D1" w:rsidRPr="00DF6C23" w:rsidRDefault="000E15D1" w:rsidP="00C43855">
            <w:pPr>
              <w:pStyle w:val="Table"/>
            </w:pPr>
          </w:p>
        </w:tc>
        <w:tc>
          <w:tcPr>
            <w:tcW w:w="567" w:type="dxa"/>
            <w:gridSpan w:val="4"/>
            <w:noWrap/>
          </w:tcPr>
          <w:p w:rsidR="000E15D1" w:rsidRPr="00DF6C23" w:rsidRDefault="000E15D1" w:rsidP="00C43855">
            <w:pPr>
              <w:pStyle w:val="Table"/>
            </w:pPr>
          </w:p>
        </w:tc>
        <w:tc>
          <w:tcPr>
            <w:tcW w:w="1161" w:type="dxa"/>
            <w:gridSpan w:val="7"/>
            <w:noWrap/>
          </w:tcPr>
          <w:p w:rsidR="000E15D1" w:rsidRPr="00DF6C23" w:rsidRDefault="000E15D1" w:rsidP="00C43855">
            <w:pPr>
              <w:pStyle w:val="Table"/>
            </w:pPr>
          </w:p>
        </w:tc>
        <w:tc>
          <w:tcPr>
            <w:tcW w:w="992" w:type="dxa"/>
            <w:gridSpan w:val="4"/>
            <w:noWrap/>
          </w:tcPr>
          <w:p w:rsidR="000E15D1" w:rsidRPr="00DF6C23" w:rsidRDefault="000E15D1" w:rsidP="00C43855">
            <w:pPr>
              <w:pStyle w:val="Table"/>
            </w:pPr>
          </w:p>
        </w:tc>
        <w:tc>
          <w:tcPr>
            <w:tcW w:w="992" w:type="dxa"/>
            <w:gridSpan w:val="4"/>
            <w:noWrap/>
          </w:tcPr>
          <w:p w:rsidR="000E15D1" w:rsidRPr="00DF6C23" w:rsidRDefault="000E15D1" w:rsidP="00C43855">
            <w:pPr>
              <w:pStyle w:val="Table"/>
            </w:pPr>
          </w:p>
        </w:tc>
        <w:tc>
          <w:tcPr>
            <w:tcW w:w="727" w:type="dxa"/>
            <w:gridSpan w:val="4"/>
            <w:noWrap/>
          </w:tcPr>
          <w:p w:rsidR="000E15D1" w:rsidRPr="00DF6C23" w:rsidRDefault="000E15D1" w:rsidP="00C43855">
            <w:pPr>
              <w:pStyle w:val="Table"/>
            </w:pPr>
          </w:p>
        </w:tc>
        <w:tc>
          <w:tcPr>
            <w:tcW w:w="1240" w:type="dxa"/>
            <w:gridSpan w:val="7"/>
            <w:noWrap/>
          </w:tcPr>
          <w:p w:rsidR="000E15D1" w:rsidRPr="00DF6C23" w:rsidRDefault="000E15D1" w:rsidP="00C43855">
            <w:pPr>
              <w:pStyle w:val="Table"/>
            </w:pPr>
          </w:p>
        </w:tc>
      </w:tr>
      <w:tr w:rsidR="005B25E6" w:rsidRPr="00DF6C23" w:rsidTr="00C43855">
        <w:trPr>
          <w:gridAfter w:val="5"/>
          <w:wAfter w:w="676" w:type="dxa"/>
          <w:trHeight w:val="255"/>
        </w:trPr>
        <w:tc>
          <w:tcPr>
            <w:tcW w:w="1990" w:type="dxa"/>
            <w:gridSpan w:val="4"/>
            <w:noWrap/>
          </w:tcPr>
          <w:p w:rsidR="005B25E6" w:rsidRPr="00DF6C23" w:rsidRDefault="005B25E6" w:rsidP="00C43855">
            <w:pPr>
              <w:pStyle w:val="Table"/>
            </w:pPr>
            <w:r w:rsidRPr="00DF6C23">
              <w:t>Исполнитель</w:t>
            </w:r>
          </w:p>
        </w:tc>
        <w:tc>
          <w:tcPr>
            <w:tcW w:w="1314" w:type="dxa"/>
            <w:gridSpan w:val="5"/>
            <w:noWrap/>
          </w:tcPr>
          <w:p w:rsidR="005B25E6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991" w:type="dxa"/>
            <w:gridSpan w:val="6"/>
            <w:noWrap/>
          </w:tcPr>
          <w:p w:rsidR="005B25E6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2288" w:type="dxa"/>
            <w:gridSpan w:val="16"/>
            <w:noWrap/>
          </w:tcPr>
          <w:p w:rsidR="005B25E6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567" w:type="dxa"/>
            <w:gridSpan w:val="2"/>
            <w:noWrap/>
          </w:tcPr>
          <w:p w:rsidR="005B25E6" w:rsidRPr="00DF6C23" w:rsidRDefault="005B25E6" w:rsidP="00C43855">
            <w:pPr>
              <w:pStyle w:val="Table"/>
            </w:pPr>
          </w:p>
        </w:tc>
        <w:tc>
          <w:tcPr>
            <w:tcW w:w="1161" w:type="dxa"/>
            <w:gridSpan w:val="4"/>
            <w:noWrap/>
          </w:tcPr>
          <w:p w:rsidR="005B25E6" w:rsidRPr="00DF6C23" w:rsidRDefault="005B25E6" w:rsidP="00C43855">
            <w:pPr>
              <w:pStyle w:val="Table"/>
            </w:pPr>
          </w:p>
        </w:tc>
        <w:tc>
          <w:tcPr>
            <w:tcW w:w="727" w:type="dxa"/>
            <w:gridSpan w:val="4"/>
            <w:noWrap/>
          </w:tcPr>
          <w:p w:rsidR="005B25E6" w:rsidRPr="00DF6C23" w:rsidRDefault="005B25E6" w:rsidP="00C43855">
            <w:pPr>
              <w:pStyle w:val="Table"/>
            </w:pPr>
          </w:p>
        </w:tc>
        <w:tc>
          <w:tcPr>
            <w:tcW w:w="1244" w:type="dxa"/>
            <w:gridSpan w:val="5"/>
            <w:noWrap/>
          </w:tcPr>
          <w:p w:rsidR="005B25E6" w:rsidRPr="00DF6C23" w:rsidRDefault="005B25E6" w:rsidP="00C43855">
            <w:pPr>
              <w:pStyle w:val="Table"/>
            </w:pPr>
          </w:p>
        </w:tc>
      </w:tr>
      <w:tr w:rsidR="005B25E6" w:rsidRPr="00DF6C23" w:rsidTr="00C43855">
        <w:trPr>
          <w:gridAfter w:val="5"/>
          <w:wAfter w:w="676" w:type="dxa"/>
          <w:trHeight w:val="255"/>
        </w:trPr>
        <w:tc>
          <w:tcPr>
            <w:tcW w:w="1295" w:type="dxa"/>
            <w:gridSpan w:val="2"/>
            <w:noWrap/>
          </w:tcPr>
          <w:p w:rsidR="005B25E6" w:rsidRPr="00DF6C23" w:rsidRDefault="005B25E6" w:rsidP="00C43855">
            <w:pPr>
              <w:pStyle w:val="Table"/>
            </w:pPr>
          </w:p>
        </w:tc>
        <w:tc>
          <w:tcPr>
            <w:tcW w:w="1402" w:type="dxa"/>
            <w:gridSpan w:val="4"/>
            <w:noWrap/>
          </w:tcPr>
          <w:p w:rsidR="005B25E6" w:rsidRPr="00DF6C23" w:rsidRDefault="005B25E6" w:rsidP="00C43855">
            <w:pPr>
              <w:pStyle w:val="Table"/>
            </w:pPr>
            <w:r w:rsidRPr="00DF6C23">
              <w:t>(должность)</w:t>
            </w:r>
          </w:p>
        </w:tc>
        <w:tc>
          <w:tcPr>
            <w:tcW w:w="607" w:type="dxa"/>
            <w:gridSpan w:val="3"/>
            <w:noWrap/>
          </w:tcPr>
          <w:p w:rsidR="005B25E6" w:rsidRPr="00DF6C23" w:rsidRDefault="005B25E6" w:rsidP="00C43855">
            <w:pPr>
              <w:pStyle w:val="Table"/>
            </w:pPr>
          </w:p>
        </w:tc>
        <w:tc>
          <w:tcPr>
            <w:tcW w:w="991" w:type="dxa"/>
            <w:gridSpan w:val="6"/>
            <w:noWrap/>
          </w:tcPr>
          <w:p w:rsidR="005B25E6" w:rsidRPr="00DF6C23" w:rsidRDefault="005B25E6" w:rsidP="00C43855">
            <w:pPr>
              <w:pStyle w:val="Table"/>
            </w:pPr>
            <w:r w:rsidRPr="00DF6C23">
              <w:t>(подпись)</w:t>
            </w:r>
          </w:p>
        </w:tc>
        <w:tc>
          <w:tcPr>
            <w:tcW w:w="1101" w:type="dxa"/>
            <w:gridSpan w:val="8"/>
            <w:noWrap/>
          </w:tcPr>
          <w:p w:rsidR="005B25E6" w:rsidRPr="00DF6C23" w:rsidRDefault="005B25E6" w:rsidP="00C43855">
            <w:pPr>
              <w:pStyle w:val="Table"/>
            </w:pPr>
          </w:p>
        </w:tc>
        <w:tc>
          <w:tcPr>
            <w:tcW w:w="2915" w:type="dxa"/>
            <w:gridSpan w:val="14"/>
            <w:noWrap/>
          </w:tcPr>
          <w:p w:rsidR="005B25E6" w:rsidRPr="00DF6C23" w:rsidRDefault="005B25E6" w:rsidP="00C43855">
            <w:pPr>
              <w:pStyle w:val="Table"/>
            </w:pPr>
            <w:r w:rsidRPr="00DF6C23">
              <w:t>(расшифровка</w:t>
            </w:r>
            <w:r w:rsidR="00DF6C23">
              <w:t xml:space="preserve"> </w:t>
            </w:r>
            <w:r w:rsidRPr="00DF6C23">
              <w:t>подписи)</w:t>
            </w:r>
          </w:p>
          <w:p w:rsidR="005B25E6" w:rsidRPr="00DF6C23" w:rsidRDefault="00DF6C23" w:rsidP="00C43855">
            <w:pPr>
              <w:pStyle w:val="Table"/>
            </w:pPr>
            <w:r>
              <w:t xml:space="preserve"> </w:t>
            </w:r>
          </w:p>
        </w:tc>
        <w:tc>
          <w:tcPr>
            <w:tcW w:w="727" w:type="dxa"/>
            <w:gridSpan w:val="4"/>
            <w:noWrap/>
          </w:tcPr>
          <w:p w:rsidR="005B25E6" w:rsidRPr="00DF6C23" w:rsidRDefault="005B25E6" w:rsidP="00C43855">
            <w:pPr>
              <w:pStyle w:val="Table"/>
            </w:pPr>
          </w:p>
        </w:tc>
        <w:tc>
          <w:tcPr>
            <w:tcW w:w="1244" w:type="dxa"/>
            <w:gridSpan w:val="5"/>
            <w:noWrap/>
          </w:tcPr>
          <w:p w:rsidR="005B25E6" w:rsidRPr="00DF6C23" w:rsidRDefault="005B25E6" w:rsidP="00C43855">
            <w:pPr>
              <w:pStyle w:val="Table"/>
            </w:pPr>
          </w:p>
        </w:tc>
      </w:tr>
      <w:tr w:rsidR="005B25E6" w:rsidRPr="00DF6C23" w:rsidTr="00C43855">
        <w:trPr>
          <w:gridAfter w:val="17"/>
          <w:wAfter w:w="3659" w:type="dxa"/>
          <w:trHeight w:val="255"/>
        </w:trPr>
        <w:tc>
          <w:tcPr>
            <w:tcW w:w="2460" w:type="dxa"/>
            <w:gridSpan w:val="5"/>
            <w:noWrap/>
          </w:tcPr>
          <w:p w:rsidR="005B25E6" w:rsidRPr="00DF6C23" w:rsidRDefault="005B25E6" w:rsidP="00C43855">
            <w:pPr>
              <w:pStyle w:val="Table"/>
            </w:pPr>
            <w:r w:rsidRPr="00DF6C23">
              <w:t>___________20___г.</w:t>
            </w:r>
          </w:p>
        </w:tc>
        <w:tc>
          <w:tcPr>
            <w:tcW w:w="567" w:type="dxa"/>
            <w:gridSpan w:val="3"/>
            <w:noWrap/>
          </w:tcPr>
          <w:p w:rsidR="005B25E6" w:rsidRPr="00DF6C23" w:rsidRDefault="005B25E6" w:rsidP="00C43855">
            <w:pPr>
              <w:pStyle w:val="Table"/>
            </w:pPr>
          </w:p>
        </w:tc>
        <w:tc>
          <w:tcPr>
            <w:tcW w:w="429" w:type="dxa"/>
            <w:gridSpan w:val="2"/>
            <w:noWrap/>
          </w:tcPr>
          <w:p w:rsidR="005B25E6" w:rsidRPr="00DF6C23" w:rsidRDefault="005B25E6" w:rsidP="00C43855">
            <w:pPr>
              <w:pStyle w:val="Table"/>
            </w:pPr>
          </w:p>
        </w:tc>
        <w:tc>
          <w:tcPr>
            <w:tcW w:w="620" w:type="dxa"/>
            <w:gridSpan w:val="2"/>
            <w:noWrap/>
          </w:tcPr>
          <w:p w:rsidR="005B25E6" w:rsidRPr="00DF6C23" w:rsidRDefault="005B25E6" w:rsidP="00C43855">
            <w:pPr>
              <w:pStyle w:val="Table"/>
            </w:pPr>
          </w:p>
        </w:tc>
        <w:tc>
          <w:tcPr>
            <w:tcW w:w="567" w:type="dxa"/>
            <w:gridSpan w:val="4"/>
            <w:noWrap/>
          </w:tcPr>
          <w:p w:rsidR="005B25E6" w:rsidRPr="00DF6C23" w:rsidRDefault="005B25E6" w:rsidP="00C43855">
            <w:pPr>
              <w:pStyle w:val="Table"/>
            </w:pPr>
          </w:p>
        </w:tc>
        <w:tc>
          <w:tcPr>
            <w:tcW w:w="377" w:type="dxa"/>
            <w:gridSpan w:val="3"/>
            <w:noWrap/>
          </w:tcPr>
          <w:p w:rsidR="005B25E6" w:rsidRPr="00DF6C23" w:rsidRDefault="005B25E6" w:rsidP="00C43855">
            <w:pPr>
              <w:pStyle w:val="Table"/>
            </w:pPr>
          </w:p>
        </w:tc>
        <w:tc>
          <w:tcPr>
            <w:tcW w:w="350" w:type="dxa"/>
            <w:gridSpan w:val="3"/>
            <w:noWrap/>
          </w:tcPr>
          <w:p w:rsidR="005B25E6" w:rsidRPr="00DF6C23" w:rsidRDefault="005B25E6" w:rsidP="00C43855">
            <w:pPr>
              <w:pStyle w:val="Table"/>
            </w:pPr>
          </w:p>
        </w:tc>
        <w:tc>
          <w:tcPr>
            <w:tcW w:w="492" w:type="dxa"/>
            <w:gridSpan w:val="4"/>
            <w:noWrap/>
          </w:tcPr>
          <w:p w:rsidR="005B25E6" w:rsidRPr="00DF6C23" w:rsidRDefault="005B25E6" w:rsidP="00C43855">
            <w:pPr>
              <w:pStyle w:val="Table"/>
            </w:pPr>
          </w:p>
        </w:tc>
        <w:tc>
          <w:tcPr>
            <w:tcW w:w="634" w:type="dxa"/>
            <w:gridSpan w:val="4"/>
            <w:noWrap/>
          </w:tcPr>
          <w:p w:rsidR="005B25E6" w:rsidRPr="00DF6C23" w:rsidRDefault="005B25E6" w:rsidP="00C43855">
            <w:pPr>
              <w:pStyle w:val="Table"/>
            </w:pPr>
          </w:p>
        </w:tc>
        <w:tc>
          <w:tcPr>
            <w:tcW w:w="803" w:type="dxa"/>
            <w:gridSpan w:val="4"/>
            <w:noWrap/>
          </w:tcPr>
          <w:p w:rsidR="005B25E6" w:rsidRPr="00DF6C23" w:rsidRDefault="005B25E6" w:rsidP="00C43855">
            <w:pPr>
              <w:pStyle w:val="Table"/>
            </w:pPr>
          </w:p>
        </w:tc>
      </w:tr>
      <w:tr w:rsidR="005B25E6" w:rsidRPr="00DF6C23" w:rsidTr="00C43855">
        <w:trPr>
          <w:gridAfter w:val="3"/>
          <w:wAfter w:w="167" w:type="dxa"/>
          <w:trHeight w:val="255"/>
        </w:trPr>
        <w:tc>
          <w:tcPr>
            <w:tcW w:w="1295" w:type="dxa"/>
            <w:gridSpan w:val="2"/>
            <w:noWrap/>
          </w:tcPr>
          <w:p w:rsidR="005B25E6" w:rsidRPr="00DF6C23" w:rsidRDefault="005B25E6" w:rsidP="00C43855">
            <w:pPr>
              <w:pStyle w:val="Table"/>
            </w:pPr>
          </w:p>
        </w:tc>
        <w:tc>
          <w:tcPr>
            <w:tcW w:w="695" w:type="dxa"/>
            <w:gridSpan w:val="2"/>
            <w:noWrap/>
          </w:tcPr>
          <w:p w:rsidR="005B25E6" w:rsidRPr="00DF6C23" w:rsidRDefault="005B25E6" w:rsidP="00C43855">
            <w:pPr>
              <w:pStyle w:val="Table"/>
            </w:pPr>
          </w:p>
        </w:tc>
        <w:tc>
          <w:tcPr>
            <w:tcW w:w="707" w:type="dxa"/>
            <w:gridSpan w:val="2"/>
            <w:noWrap/>
          </w:tcPr>
          <w:p w:rsidR="005B25E6" w:rsidRPr="00DF6C23" w:rsidRDefault="005B25E6" w:rsidP="00C43855">
            <w:pPr>
              <w:pStyle w:val="Table"/>
            </w:pPr>
          </w:p>
        </w:tc>
        <w:tc>
          <w:tcPr>
            <w:tcW w:w="607" w:type="dxa"/>
            <w:gridSpan w:val="3"/>
            <w:noWrap/>
          </w:tcPr>
          <w:p w:rsidR="005B25E6" w:rsidRPr="00DF6C23" w:rsidRDefault="005B25E6" w:rsidP="00C43855">
            <w:pPr>
              <w:pStyle w:val="Table"/>
            </w:pPr>
          </w:p>
        </w:tc>
        <w:tc>
          <w:tcPr>
            <w:tcW w:w="991" w:type="dxa"/>
            <w:gridSpan w:val="6"/>
            <w:noWrap/>
          </w:tcPr>
          <w:p w:rsidR="005B25E6" w:rsidRPr="00DF6C23" w:rsidRDefault="005B25E6" w:rsidP="00C43855">
            <w:pPr>
              <w:pStyle w:val="Table"/>
            </w:pPr>
          </w:p>
        </w:tc>
        <w:tc>
          <w:tcPr>
            <w:tcW w:w="1101" w:type="dxa"/>
            <w:gridSpan w:val="8"/>
            <w:noWrap/>
          </w:tcPr>
          <w:p w:rsidR="005B25E6" w:rsidRPr="00DF6C23" w:rsidRDefault="005B25E6" w:rsidP="00C43855">
            <w:pPr>
              <w:pStyle w:val="Table"/>
            </w:pPr>
          </w:p>
        </w:tc>
        <w:tc>
          <w:tcPr>
            <w:tcW w:w="709" w:type="dxa"/>
            <w:gridSpan w:val="4"/>
            <w:noWrap/>
          </w:tcPr>
          <w:p w:rsidR="005B25E6" w:rsidRPr="00DF6C23" w:rsidRDefault="005B25E6" w:rsidP="00C43855">
            <w:pPr>
              <w:pStyle w:val="Table"/>
            </w:pPr>
          </w:p>
        </w:tc>
        <w:tc>
          <w:tcPr>
            <w:tcW w:w="478" w:type="dxa"/>
            <w:gridSpan w:val="4"/>
            <w:noWrap/>
          </w:tcPr>
          <w:p w:rsidR="005B25E6" w:rsidRPr="00DF6C23" w:rsidRDefault="005B25E6" w:rsidP="00C43855">
            <w:pPr>
              <w:pStyle w:val="Table"/>
            </w:pPr>
          </w:p>
        </w:tc>
        <w:tc>
          <w:tcPr>
            <w:tcW w:w="567" w:type="dxa"/>
            <w:gridSpan w:val="2"/>
            <w:noWrap/>
          </w:tcPr>
          <w:p w:rsidR="005B25E6" w:rsidRPr="00DF6C23" w:rsidRDefault="005B25E6" w:rsidP="00C43855">
            <w:pPr>
              <w:pStyle w:val="Table"/>
            </w:pPr>
          </w:p>
        </w:tc>
        <w:tc>
          <w:tcPr>
            <w:tcW w:w="1161" w:type="dxa"/>
            <w:gridSpan w:val="4"/>
            <w:noWrap/>
          </w:tcPr>
          <w:p w:rsidR="005B25E6" w:rsidRPr="00DF6C23" w:rsidRDefault="005B25E6" w:rsidP="00C43855">
            <w:pPr>
              <w:pStyle w:val="Table"/>
            </w:pPr>
          </w:p>
        </w:tc>
        <w:tc>
          <w:tcPr>
            <w:tcW w:w="1772" w:type="dxa"/>
            <w:gridSpan w:val="8"/>
            <w:noWrap/>
          </w:tcPr>
          <w:p w:rsidR="005B25E6" w:rsidRPr="00DF6C23" w:rsidRDefault="005B25E6" w:rsidP="00C43855">
            <w:pPr>
              <w:pStyle w:val="Table"/>
            </w:pPr>
            <w:r w:rsidRPr="00DF6C23">
              <w:t>Номер</w:t>
            </w:r>
            <w:r w:rsidR="00DF6C23">
              <w:t xml:space="preserve"> </w:t>
            </w:r>
            <w:r w:rsidRPr="00DF6C23">
              <w:t>страницы</w:t>
            </w:r>
          </w:p>
        </w:tc>
        <w:tc>
          <w:tcPr>
            <w:tcW w:w="708" w:type="dxa"/>
            <w:gridSpan w:val="3"/>
            <w:noWrap/>
          </w:tcPr>
          <w:p w:rsidR="005B25E6" w:rsidRPr="00DF6C23" w:rsidRDefault="00DF6C23" w:rsidP="00C43855">
            <w:pPr>
              <w:pStyle w:val="Table"/>
            </w:pPr>
            <w:r>
              <w:t xml:space="preserve"> </w:t>
            </w:r>
          </w:p>
        </w:tc>
      </w:tr>
      <w:tr w:rsidR="005B25E6" w:rsidRPr="00DF6C23" w:rsidTr="00C43855">
        <w:trPr>
          <w:gridAfter w:val="3"/>
          <w:wAfter w:w="167" w:type="dxa"/>
          <w:trHeight w:val="255"/>
        </w:trPr>
        <w:tc>
          <w:tcPr>
            <w:tcW w:w="1295" w:type="dxa"/>
            <w:gridSpan w:val="2"/>
            <w:noWrap/>
          </w:tcPr>
          <w:p w:rsidR="005B25E6" w:rsidRPr="00DF6C23" w:rsidRDefault="005B25E6" w:rsidP="00C43855">
            <w:pPr>
              <w:pStyle w:val="Table"/>
            </w:pPr>
          </w:p>
        </w:tc>
        <w:tc>
          <w:tcPr>
            <w:tcW w:w="695" w:type="dxa"/>
            <w:gridSpan w:val="2"/>
            <w:noWrap/>
          </w:tcPr>
          <w:p w:rsidR="005B25E6" w:rsidRPr="00DF6C23" w:rsidRDefault="005B25E6" w:rsidP="00C43855">
            <w:pPr>
              <w:pStyle w:val="Table"/>
            </w:pPr>
          </w:p>
        </w:tc>
        <w:tc>
          <w:tcPr>
            <w:tcW w:w="707" w:type="dxa"/>
            <w:gridSpan w:val="2"/>
            <w:noWrap/>
          </w:tcPr>
          <w:p w:rsidR="005B25E6" w:rsidRPr="00DF6C23" w:rsidRDefault="005B25E6" w:rsidP="00C43855">
            <w:pPr>
              <w:pStyle w:val="Table"/>
            </w:pPr>
          </w:p>
        </w:tc>
        <w:tc>
          <w:tcPr>
            <w:tcW w:w="607" w:type="dxa"/>
            <w:gridSpan w:val="3"/>
            <w:noWrap/>
          </w:tcPr>
          <w:p w:rsidR="005B25E6" w:rsidRPr="00DF6C23" w:rsidRDefault="005B25E6" w:rsidP="00C43855">
            <w:pPr>
              <w:pStyle w:val="Table"/>
            </w:pPr>
          </w:p>
        </w:tc>
        <w:tc>
          <w:tcPr>
            <w:tcW w:w="991" w:type="dxa"/>
            <w:gridSpan w:val="6"/>
            <w:noWrap/>
          </w:tcPr>
          <w:p w:rsidR="005B25E6" w:rsidRPr="00DF6C23" w:rsidRDefault="005B25E6" w:rsidP="00C43855">
            <w:pPr>
              <w:pStyle w:val="Table"/>
            </w:pPr>
          </w:p>
        </w:tc>
        <w:tc>
          <w:tcPr>
            <w:tcW w:w="1101" w:type="dxa"/>
            <w:gridSpan w:val="8"/>
            <w:noWrap/>
          </w:tcPr>
          <w:p w:rsidR="005B25E6" w:rsidRPr="00DF6C23" w:rsidRDefault="005B25E6" w:rsidP="00C43855">
            <w:pPr>
              <w:pStyle w:val="Table"/>
            </w:pPr>
          </w:p>
        </w:tc>
        <w:tc>
          <w:tcPr>
            <w:tcW w:w="709" w:type="dxa"/>
            <w:gridSpan w:val="4"/>
            <w:noWrap/>
          </w:tcPr>
          <w:p w:rsidR="005B25E6" w:rsidRPr="00DF6C23" w:rsidRDefault="005B25E6" w:rsidP="00C43855">
            <w:pPr>
              <w:pStyle w:val="Table"/>
            </w:pPr>
          </w:p>
        </w:tc>
        <w:tc>
          <w:tcPr>
            <w:tcW w:w="478" w:type="dxa"/>
            <w:gridSpan w:val="4"/>
            <w:noWrap/>
          </w:tcPr>
          <w:p w:rsidR="005B25E6" w:rsidRPr="00DF6C23" w:rsidRDefault="005B25E6" w:rsidP="00C43855">
            <w:pPr>
              <w:pStyle w:val="Table"/>
            </w:pPr>
          </w:p>
        </w:tc>
        <w:tc>
          <w:tcPr>
            <w:tcW w:w="567" w:type="dxa"/>
            <w:gridSpan w:val="2"/>
            <w:noWrap/>
          </w:tcPr>
          <w:p w:rsidR="005B25E6" w:rsidRPr="00DF6C23" w:rsidRDefault="005B25E6" w:rsidP="00C43855">
            <w:pPr>
              <w:pStyle w:val="Table"/>
            </w:pPr>
          </w:p>
        </w:tc>
        <w:tc>
          <w:tcPr>
            <w:tcW w:w="1161" w:type="dxa"/>
            <w:gridSpan w:val="4"/>
            <w:noWrap/>
          </w:tcPr>
          <w:p w:rsidR="005B25E6" w:rsidRPr="00DF6C23" w:rsidRDefault="005B25E6" w:rsidP="00C43855">
            <w:pPr>
              <w:pStyle w:val="Table"/>
            </w:pPr>
          </w:p>
        </w:tc>
        <w:tc>
          <w:tcPr>
            <w:tcW w:w="1772" w:type="dxa"/>
            <w:gridSpan w:val="8"/>
            <w:noWrap/>
          </w:tcPr>
          <w:p w:rsidR="005B25E6" w:rsidRPr="00DF6C23" w:rsidRDefault="005B25E6" w:rsidP="00C43855">
            <w:pPr>
              <w:pStyle w:val="Table"/>
            </w:pPr>
            <w:r w:rsidRPr="00DF6C23">
              <w:t>Всего</w:t>
            </w:r>
            <w:r w:rsidR="00DF6C23">
              <w:t xml:space="preserve"> </w:t>
            </w:r>
            <w:r w:rsidRPr="00DF6C23">
              <w:t>страниц</w:t>
            </w:r>
          </w:p>
        </w:tc>
        <w:tc>
          <w:tcPr>
            <w:tcW w:w="708" w:type="dxa"/>
            <w:gridSpan w:val="3"/>
            <w:noWrap/>
          </w:tcPr>
          <w:p w:rsidR="005B25E6" w:rsidRPr="00DF6C23" w:rsidRDefault="00DF6C23" w:rsidP="00C43855">
            <w:pPr>
              <w:pStyle w:val="Table"/>
            </w:pPr>
            <w:r>
              <w:t xml:space="preserve"> </w:t>
            </w:r>
          </w:p>
        </w:tc>
      </w:tr>
    </w:tbl>
    <w:p w:rsidR="00477BDC" w:rsidRPr="00DF6C23" w:rsidRDefault="00477BDC" w:rsidP="00DF6C23"/>
    <w:sectPr w:rsidR="00477BDC" w:rsidRPr="00DF6C23" w:rsidSect="00DF6C23">
      <w:pgSz w:w="11906" w:h="16838" w:code="9"/>
      <w:pgMar w:top="1418" w:right="851" w:bottom="1134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E53" w:rsidRDefault="00EE4E53">
      <w:r>
        <w:separator/>
      </w:r>
    </w:p>
  </w:endnote>
  <w:endnote w:type="continuationSeparator" w:id="0">
    <w:p w:rsidR="00EE4E53" w:rsidRDefault="00EE4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E53" w:rsidRDefault="00EE4E53">
      <w:r>
        <w:separator/>
      </w:r>
    </w:p>
  </w:footnote>
  <w:footnote w:type="continuationSeparator" w:id="0">
    <w:p w:rsidR="00EE4E53" w:rsidRDefault="00EE4E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ADD" w:rsidRDefault="00274ADD" w:rsidP="00D97CE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4ADD" w:rsidRDefault="00274AD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ADD" w:rsidRDefault="00274ADD" w:rsidP="00D97CE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0147">
      <w:rPr>
        <w:rStyle w:val="a5"/>
        <w:noProof/>
      </w:rPr>
      <w:t>12</w:t>
    </w:r>
    <w:r>
      <w:rPr>
        <w:rStyle w:val="a5"/>
      </w:rPr>
      <w:fldChar w:fldCharType="end"/>
    </w:r>
  </w:p>
  <w:p w:rsidR="00274ADD" w:rsidRDefault="00274AD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64602"/>
    <w:multiLevelType w:val="singleLevel"/>
    <w:tmpl w:val="7A1AC12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attachedTemplate r:id="rId1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84A"/>
    <w:rsid w:val="000A3FAE"/>
    <w:rsid w:val="000E15D1"/>
    <w:rsid w:val="000E3E85"/>
    <w:rsid w:val="000F4A88"/>
    <w:rsid w:val="00124B4E"/>
    <w:rsid w:val="001D2513"/>
    <w:rsid w:val="002209B6"/>
    <w:rsid w:val="00274ADD"/>
    <w:rsid w:val="00294476"/>
    <w:rsid w:val="00297AD6"/>
    <w:rsid w:val="002B1900"/>
    <w:rsid w:val="00301161"/>
    <w:rsid w:val="00430748"/>
    <w:rsid w:val="00477BDC"/>
    <w:rsid w:val="004D2FC6"/>
    <w:rsid w:val="004F217E"/>
    <w:rsid w:val="00546516"/>
    <w:rsid w:val="00566ED0"/>
    <w:rsid w:val="005A1F7B"/>
    <w:rsid w:val="005B25E6"/>
    <w:rsid w:val="005B64EB"/>
    <w:rsid w:val="006B621A"/>
    <w:rsid w:val="006D4049"/>
    <w:rsid w:val="008830B1"/>
    <w:rsid w:val="00976F1C"/>
    <w:rsid w:val="009953FB"/>
    <w:rsid w:val="009A6E95"/>
    <w:rsid w:val="009B0147"/>
    <w:rsid w:val="00AB0D9E"/>
    <w:rsid w:val="00AC5350"/>
    <w:rsid w:val="00AE3903"/>
    <w:rsid w:val="00B00BA5"/>
    <w:rsid w:val="00B80085"/>
    <w:rsid w:val="00B83D9D"/>
    <w:rsid w:val="00C076BF"/>
    <w:rsid w:val="00C43855"/>
    <w:rsid w:val="00C54E91"/>
    <w:rsid w:val="00CC1001"/>
    <w:rsid w:val="00D97CE2"/>
    <w:rsid w:val="00DF6C23"/>
    <w:rsid w:val="00E1584A"/>
    <w:rsid w:val="00E87296"/>
    <w:rsid w:val="00EE4E53"/>
    <w:rsid w:val="00F3015D"/>
    <w:rsid w:val="00FF6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9B014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9B014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9B014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B014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B014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9B0147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9B0147"/>
  </w:style>
  <w:style w:type="paragraph" w:customStyle="1" w:styleId="ConsPlusNormal">
    <w:name w:val="ConsPlusNormal"/>
    <w:rsid w:val="00E158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24">
    <w:name w:val="xl24"/>
    <w:basedOn w:val="a"/>
    <w:rsid w:val="00477BDC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10">
    <w:name w:val="заголовок 1"/>
    <w:basedOn w:val="a"/>
    <w:next w:val="a"/>
    <w:rsid w:val="00E87296"/>
    <w:pPr>
      <w:keepNext/>
      <w:autoSpaceDE w:val="0"/>
      <w:autoSpaceDN w:val="0"/>
    </w:pPr>
    <w:rPr>
      <w:sz w:val="28"/>
      <w:szCs w:val="28"/>
    </w:rPr>
  </w:style>
  <w:style w:type="paragraph" w:styleId="a3">
    <w:name w:val="Title"/>
    <w:basedOn w:val="a"/>
    <w:qFormat/>
    <w:rsid w:val="00E87296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4">
    <w:name w:val="header"/>
    <w:basedOn w:val="a"/>
    <w:rsid w:val="00274AD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74ADD"/>
  </w:style>
  <w:style w:type="character" w:customStyle="1" w:styleId="30">
    <w:name w:val="Заголовок 3 Знак"/>
    <w:basedOn w:val="a0"/>
    <w:link w:val="3"/>
    <w:rsid w:val="00DF6C23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rsid w:val="00DF6C23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9B0147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rsid w:val="009B0147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basedOn w:val="a0"/>
    <w:link w:val="a6"/>
    <w:rsid w:val="00DF6C23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9B014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9B0147"/>
    <w:rPr>
      <w:color w:val="0000FF"/>
      <w:u w:val="none"/>
    </w:rPr>
  </w:style>
  <w:style w:type="paragraph" w:customStyle="1" w:styleId="Application">
    <w:name w:val="Application!Приложение"/>
    <w:rsid w:val="009B014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B014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B014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table" w:styleId="a9">
    <w:name w:val="Table Grid"/>
    <w:basedOn w:val="a1"/>
    <w:rsid w:val="00DF6C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AndDate">
    <w:name w:val="NumberAndDate"/>
    <w:aliases w:val="!Дата и Номер"/>
    <w:qFormat/>
    <w:rsid w:val="009B0147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9B014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1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12</Pages>
  <Words>3812</Words>
  <Characters>21735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Промышленновский  райфинотдел</Company>
  <LinksUpToDate>false</LinksUpToDate>
  <CharactersWithSpaces>25497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Юрист</dc:creator>
  <cp:keywords/>
  <cp:lastModifiedBy>Юрист</cp:lastModifiedBy>
  <cp:revision>1</cp:revision>
  <cp:lastPrinted>2009-07-28T08:57:00Z</cp:lastPrinted>
  <dcterms:created xsi:type="dcterms:W3CDTF">2017-10-31T07:48:00Z</dcterms:created>
  <dcterms:modified xsi:type="dcterms:W3CDTF">2017-10-31T07:48:00Z</dcterms:modified>
</cp:coreProperties>
</file>