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1" w:rsidRPr="00382792" w:rsidRDefault="00253297" w:rsidP="0038279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8279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82792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8279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«04» июня 2015г. 739</w:t>
      </w:r>
      <w:r w:rsidRPr="00382792">
        <w:rPr>
          <w:rFonts w:cs="Arial"/>
          <w:b/>
          <w:bCs/>
          <w:kern w:val="28"/>
          <w:sz w:val="32"/>
          <w:szCs w:val="32"/>
        </w:rPr>
        <w:t>-п</w:t>
      </w: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82792">
        <w:rPr>
          <w:rFonts w:cs="Arial"/>
          <w:b/>
          <w:bCs/>
          <w:kern w:val="28"/>
          <w:sz w:val="32"/>
          <w:szCs w:val="32"/>
        </w:rPr>
        <w:t>пг</w:t>
      </w:r>
      <w:bookmarkStart w:id="0" w:name="_GoBack"/>
      <w:bookmarkEnd w:id="0"/>
      <w:r w:rsidRPr="00382792">
        <w:rPr>
          <w:rFonts w:cs="Arial"/>
          <w:b/>
          <w:bCs/>
          <w:kern w:val="28"/>
          <w:sz w:val="32"/>
          <w:szCs w:val="32"/>
        </w:rPr>
        <w:t>т. Промышленная</w:t>
      </w:r>
    </w:p>
    <w:p w:rsidR="00EC7D91" w:rsidRDefault="00EC7D91" w:rsidP="0038279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41E1A" w:rsidRPr="00382792" w:rsidRDefault="00A41E1A" w:rsidP="00A41E1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1E1A">
        <w:rPr>
          <w:rFonts w:cs="Arial"/>
          <w:b/>
          <w:bCs/>
          <w:kern w:val="28"/>
          <w:sz w:val="32"/>
          <w:szCs w:val="32"/>
        </w:rPr>
        <w:t>Об утверждении Порядка учета заявлений о предоставлении жилого помещения по договору найма жилого помещения жилищного фонда социального использования</w:t>
      </w:r>
    </w:p>
    <w:p w:rsidR="00EC7D91" w:rsidRPr="00E82797" w:rsidRDefault="00EC7D91" w:rsidP="00382792">
      <w:pPr>
        <w:ind w:firstLine="540"/>
      </w:pPr>
    </w:p>
    <w:p w:rsidR="00EC7D91" w:rsidRPr="00E82797" w:rsidRDefault="00EC7D91" w:rsidP="00382792">
      <w:pPr>
        <w:ind w:firstLine="540"/>
      </w:pPr>
      <w:r w:rsidRPr="00E82797">
        <w:t xml:space="preserve">Во исполнение Федерального закона </w:t>
      </w:r>
      <w:hyperlink r:id="rId5" w:history="1">
        <w:r w:rsidRPr="007657A2">
          <w:rPr>
            <w:rStyle w:val="a8"/>
          </w:rPr>
          <w:t>от 11.07.2014 217-ФЗ</w:t>
        </w:r>
      </w:hyperlink>
      <w:r w:rsidRPr="00E82797">
        <w:t xml:space="preserve"> «О внесении изменений в </w:t>
      </w:r>
      <w:hyperlink r:id="rId6" w:tgtFrame="Logical" w:history="1">
        <w:r w:rsidR="007657A2">
          <w:rPr>
            <w:rStyle w:val="a8"/>
          </w:rPr>
          <w:t>Жилищный кодекс Российской Федерации</w:t>
        </w:r>
      </w:hyperlink>
      <w:r w:rsidRPr="00E82797">
        <w:t xml:space="preserve"> и отдельные законодательные акты Российской Федерации в части законодательного регулирования</w:t>
      </w:r>
      <w:r>
        <w:t xml:space="preserve"> </w:t>
      </w:r>
      <w:r w:rsidRPr="00E82797">
        <w:t>отношение по найму жилых помещений жилищного фонда социального использования», в соответствие с пунктом 1 части 5</w:t>
      </w:r>
      <w:r>
        <w:t xml:space="preserve"> </w:t>
      </w:r>
      <w:r w:rsidRPr="00E82797">
        <w:t>статьи 91.</w:t>
      </w:r>
      <w:r w:rsidR="007657A2" w:rsidRPr="007657A2">
        <w:t xml:space="preserve"> </w:t>
      </w:r>
      <w:hyperlink r:id="rId7" w:tgtFrame="Logical" w:history="1">
        <w:r w:rsidR="007657A2">
          <w:rPr>
            <w:rStyle w:val="a8"/>
          </w:rPr>
          <w:t>Жилищного кодекса Российской Федерации</w:t>
        </w:r>
      </w:hyperlink>
      <w:r w:rsidRPr="00E82797">
        <w:t>:</w:t>
      </w:r>
    </w:p>
    <w:p w:rsidR="00EC7D91" w:rsidRPr="00E82797" w:rsidRDefault="00EC7D91" w:rsidP="00382792">
      <w:pPr>
        <w:ind w:firstLine="540"/>
      </w:pPr>
      <w:r w:rsidRPr="00E82797">
        <w:t>1. Утвердить прилагаемый Порядок учета заявлений о предоставлении жилого помещения по договору найма жилого помещения жилищного фонда социального использования.</w:t>
      </w:r>
    </w:p>
    <w:p w:rsidR="00EC7D91" w:rsidRPr="00E82797" w:rsidRDefault="00EC7D91" w:rsidP="00382792">
      <w:pPr>
        <w:ind w:firstLine="540"/>
      </w:pPr>
      <w:r w:rsidRPr="00E82797">
        <w:t>2. Контроль за исполнением настоящего постановления возложить на заместителя главы Промышленновского муниципального района по социальным вопросам Мясоедову Т.В.</w:t>
      </w:r>
    </w:p>
    <w:p w:rsidR="00EC7D91" w:rsidRPr="00E82797" w:rsidRDefault="00EC7D91" w:rsidP="00382792">
      <w:pPr>
        <w:ind w:firstLine="540"/>
      </w:pPr>
      <w:r w:rsidRPr="00E82797">
        <w:t>3.</w:t>
      </w:r>
      <w:r>
        <w:t xml:space="preserve"> </w:t>
      </w:r>
      <w:r w:rsidRPr="00E82797">
        <w:t>Постановление вступает в силу со дня подписания и подлежит обнародованию на сайте администрации Промышленновского муниципального района.</w:t>
      </w:r>
    </w:p>
    <w:p w:rsidR="00EC7D91" w:rsidRPr="00E82797" w:rsidRDefault="00EC7D91" w:rsidP="00382792">
      <w:pPr>
        <w:ind w:firstLine="540"/>
      </w:pPr>
    </w:p>
    <w:p w:rsidR="00EC7D91" w:rsidRDefault="00EC7D91" w:rsidP="00382792">
      <w:pPr>
        <w:ind w:firstLine="540"/>
      </w:pPr>
      <w:r>
        <w:t xml:space="preserve">И.о. Главы района </w:t>
      </w:r>
    </w:p>
    <w:p w:rsidR="00EC7D91" w:rsidRDefault="00EC7D91" w:rsidP="00382792">
      <w:pPr>
        <w:ind w:firstLine="540"/>
      </w:pPr>
      <w:r>
        <w:t>Д.П. Ильин</w:t>
      </w:r>
    </w:p>
    <w:p w:rsidR="00EC7D91" w:rsidRPr="00382792" w:rsidRDefault="00EC7D91" w:rsidP="0038279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82792">
        <w:rPr>
          <w:rFonts w:cs="Arial"/>
          <w:b/>
          <w:bCs/>
          <w:kern w:val="28"/>
          <w:sz w:val="32"/>
          <w:szCs w:val="32"/>
        </w:rPr>
        <w:t>УТВЕРЖДЁН</w:t>
      </w:r>
    </w:p>
    <w:p w:rsidR="00EC7D91" w:rsidRPr="00382792" w:rsidRDefault="00EC7D91" w:rsidP="0038279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82792">
        <w:rPr>
          <w:rFonts w:cs="Arial"/>
          <w:b/>
          <w:bCs/>
          <w:kern w:val="28"/>
          <w:sz w:val="32"/>
          <w:szCs w:val="32"/>
        </w:rPr>
        <w:t xml:space="preserve">постановлением администрации </w:t>
      </w:r>
    </w:p>
    <w:p w:rsidR="00EC7D91" w:rsidRPr="00382792" w:rsidRDefault="00EC7D91" w:rsidP="0038279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82792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 от ____________ _______</w:t>
      </w: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82792">
        <w:rPr>
          <w:rFonts w:cs="Arial"/>
          <w:b/>
          <w:bCs/>
          <w:kern w:val="32"/>
          <w:sz w:val="32"/>
          <w:szCs w:val="32"/>
        </w:rPr>
        <w:t>ПОРЯДОК</w:t>
      </w: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82792">
        <w:rPr>
          <w:rFonts w:cs="Arial"/>
          <w:b/>
          <w:bCs/>
          <w:kern w:val="32"/>
          <w:sz w:val="32"/>
          <w:szCs w:val="32"/>
        </w:rPr>
        <w:t xml:space="preserve">учета заявлений о предоставлении жилого помещения </w:t>
      </w:r>
    </w:p>
    <w:p w:rsidR="00EC7D91" w:rsidRPr="00382792" w:rsidRDefault="00EC7D91" w:rsidP="0038279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82792">
        <w:rPr>
          <w:rFonts w:cs="Arial"/>
          <w:b/>
          <w:bCs/>
          <w:kern w:val="32"/>
          <w:sz w:val="32"/>
          <w:szCs w:val="32"/>
        </w:rPr>
        <w:t>по договору найма жилого помещения жилищного фонда социального использования</w:t>
      </w:r>
    </w:p>
    <w:p w:rsidR="00EC7D91" w:rsidRPr="00E82797" w:rsidRDefault="00EC7D91" w:rsidP="00382792">
      <w:pPr>
        <w:ind w:left="567" w:firstLine="0"/>
      </w:pPr>
    </w:p>
    <w:p w:rsidR="00EC7D91" w:rsidRPr="00E82797" w:rsidRDefault="00EC7D91" w:rsidP="00AB4EBF">
      <w:pPr>
        <w:ind w:firstLine="540"/>
      </w:pPr>
      <w:r w:rsidRPr="00E82797">
        <w:t xml:space="preserve">1. Общие положения </w:t>
      </w:r>
    </w:p>
    <w:p w:rsidR="00EC7D91" w:rsidRPr="00E82797" w:rsidRDefault="00EC7D91" w:rsidP="00AB4EBF">
      <w:pPr>
        <w:ind w:firstLine="540"/>
      </w:pPr>
      <w:r w:rsidRPr="00E82797">
        <w:lastRenderedPageBreak/>
        <w:t>1.1. Порядок учета заявлений о предоставлении жилого помещения по договору найма жилого помещения жилищного фонда социального использования (далее – Порядок) регулирует отношения по учету наймодателем жилых помещений жилищного фонда социального использования Промышленновского муниципального района (далее – наймодатель) заявлений граждан о предоставлении жилого помещения по договору найма жилого помещения жилищного фонда социального использования (далее – заявления).</w:t>
      </w:r>
    </w:p>
    <w:p w:rsidR="00EC7D91" w:rsidRPr="00E82797" w:rsidRDefault="00EC7D91" w:rsidP="00AB4EBF">
      <w:pPr>
        <w:ind w:firstLine="540"/>
      </w:pPr>
      <w:r w:rsidRPr="00E82797">
        <w:t>1.2. Функции и полномочия наймодателя по учету заявлений от имени Промышленновского муниципального района осуществляет администрация Промышленновского муниципального района (далее – администрация).</w:t>
      </w:r>
    </w:p>
    <w:p w:rsidR="00EC7D91" w:rsidRPr="00E82797" w:rsidRDefault="00EC7D91" w:rsidP="00AB4EBF">
      <w:pPr>
        <w:ind w:firstLine="540"/>
      </w:pPr>
      <w:r w:rsidRPr="00E82797">
        <w:t>1.3. Учету подлежат заявления граждан, которые приняты на учет нуждающихся в предоставлении жилых помещений по договорам найма жилых помещений жилищного фонда социального использования органами местного самоуправления муниципальных образований Промышленновского муниципального района.</w:t>
      </w:r>
    </w:p>
    <w:p w:rsidR="00EC7D91" w:rsidRPr="00E82797" w:rsidRDefault="00EC7D91" w:rsidP="00AB4EBF">
      <w:pPr>
        <w:ind w:firstLine="540"/>
      </w:pPr>
      <w:r w:rsidRPr="00E82797">
        <w:t>1.4. Учет заявлений включает в себя поступление, рассмотрение, прием или отказ в приеме заявлений, снятие заявлений с учета.</w:t>
      </w:r>
    </w:p>
    <w:p w:rsidR="00EC7D91" w:rsidRPr="00E82797" w:rsidRDefault="00EC7D91" w:rsidP="00AB4EBF">
      <w:pPr>
        <w:ind w:firstLine="540"/>
      </w:pPr>
      <w:r w:rsidRPr="00E82797">
        <w:t>1.5. Учет заявлений начинается после возникновения права собственности Промышленновского муниципального района</w:t>
      </w:r>
      <w:r>
        <w:t xml:space="preserve"> </w:t>
      </w:r>
      <w:r w:rsidRPr="00E82797">
        <w:t xml:space="preserve">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 как объекта областной собственности. </w:t>
      </w:r>
    </w:p>
    <w:p w:rsidR="00EC7D91" w:rsidRPr="00E82797" w:rsidRDefault="00EC7D91" w:rsidP="00AB4EBF">
      <w:pPr>
        <w:ind w:firstLine="540"/>
      </w:pPr>
      <w:r w:rsidRPr="00E82797">
        <w:t xml:space="preserve">2. Поступление заявлений </w:t>
      </w:r>
    </w:p>
    <w:p w:rsidR="00EC7D91" w:rsidRPr="00E82797" w:rsidRDefault="00EC7D91" w:rsidP="00AB4EBF">
      <w:pPr>
        <w:ind w:firstLine="540"/>
      </w:pPr>
      <w:r w:rsidRPr="00E82797">
        <w:t>2.1. Заявление составляется по форме согласно приложению 1 к Порядку и подается в администрацию или многофункциональный центр предоставления государственных и муниципальных услуг (далее - многофункциональный центр) по месту жительства граждан.</w:t>
      </w:r>
    </w:p>
    <w:p w:rsidR="00EC7D91" w:rsidRPr="00E82797" w:rsidRDefault="00EC7D91" w:rsidP="00AB4EBF">
      <w:pPr>
        <w:ind w:firstLine="540"/>
      </w:pPr>
      <w:r w:rsidRPr="00E82797">
        <w:t>2.2. Заявления граждан, не достигших возраста восемнадцати лет (за исключением граждан, ставших полностью дееспособными в результате эмансипации или вступления в брак), и граждан, признанных судом недееспособными, подаются их законными представителями.</w:t>
      </w:r>
    </w:p>
    <w:p w:rsidR="00EC7D91" w:rsidRPr="00E82797" w:rsidRDefault="00EC7D91" w:rsidP="00AB4EBF">
      <w:pPr>
        <w:ind w:firstLine="540"/>
      </w:pPr>
      <w:r w:rsidRPr="00E82797">
        <w:t xml:space="preserve">2.3. Заявление может быть подано гражданином совместно с членами его семьи, которые приняты на учет нуждающихся в предоставлении жилых помещений по договорам найма жилых помещений жилищного фонда социального использования. В таком случае представление интересов членов семьи осуществляется гражданином, подавшим заявление, на основании письменных доверенностей совершеннолетних членов семьи. </w:t>
      </w:r>
    </w:p>
    <w:p w:rsidR="00EC7D91" w:rsidRPr="00E82797" w:rsidRDefault="00EC7D91" w:rsidP="00AB4EBF">
      <w:pPr>
        <w:ind w:firstLine="540"/>
      </w:pPr>
      <w:r w:rsidRPr="00E82797">
        <w:t>2.4. Одновременно с заявлением гражданином представляются:</w:t>
      </w:r>
    </w:p>
    <w:p w:rsidR="00EC7D91" w:rsidRPr="00E82797" w:rsidRDefault="00EC7D91" w:rsidP="00AB4EBF">
      <w:pPr>
        <w:ind w:firstLine="540"/>
      </w:pPr>
      <w:r w:rsidRPr="00E82797">
        <w:t>- документы, удостоверяющие личность гражданина и членов его семьи;</w:t>
      </w:r>
    </w:p>
    <w:p w:rsidR="00EC7D91" w:rsidRPr="00E82797" w:rsidRDefault="00EC7D91" w:rsidP="00AB4EBF">
      <w:pPr>
        <w:ind w:firstLine="540"/>
      </w:pPr>
      <w:r w:rsidRPr="00E82797">
        <w:t>- документы, подтверждающие степень родства или свойства по отношению к гражданину совместно проживающих с ним членов его семьи;</w:t>
      </w:r>
    </w:p>
    <w:p w:rsidR="00EC7D91" w:rsidRPr="00E82797" w:rsidRDefault="00EC7D91" w:rsidP="00AB4EBF">
      <w:pPr>
        <w:ind w:firstLine="540"/>
      </w:pPr>
      <w:r w:rsidRPr="00E82797">
        <w:t>- согласие на обработку персональных данных по форме согласно приложению 2 к Порядку.</w:t>
      </w:r>
    </w:p>
    <w:p w:rsidR="00EC7D91" w:rsidRPr="00E82797" w:rsidRDefault="00EC7D91" w:rsidP="00AB4EBF">
      <w:pPr>
        <w:ind w:firstLine="540"/>
      </w:pPr>
      <w:r w:rsidRPr="00E82797">
        <w:t>2.5. В день получения заявления, представленного непосредственно гражданином, ему выдается копия заявления с отметкой в получении с указанием даты получения и номера, под которым заявление зарегистрировано в администрации.</w:t>
      </w:r>
      <w:r>
        <w:t xml:space="preserve"> В случае получения администр</w:t>
      </w:r>
      <w:r w:rsidRPr="00E82797">
        <w:t>ацией заявления (его копии) через многофункциональный центр расписка в получении заявления при наличии соответствующего указания заявителя передается в многофункциональный центр в день получения соответствующего заявления из многофункционального центра.</w:t>
      </w:r>
    </w:p>
    <w:p w:rsidR="00EC7D91" w:rsidRPr="00E82797" w:rsidRDefault="00EC7D91" w:rsidP="00AB4EBF">
      <w:pPr>
        <w:ind w:firstLine="540"/>
      </w:pPr>
      <w:r w:rsidRPr="00E82797">
        <w:t>3. Рассмотрение и прием заявлений</w:t>
      </w:r>
    </w:p>
    <w:p w:rsidR="00EC7D91" w:rsidRPr="00E82797" w:rsidRDefault="00EC7D91" w:rsidP="00AB4EBF">
      <w:pPr>
        <w:ind w:firstLine="540"/>
      </w:pPr>
      <w:r w:rsidRPr="00E82797">
        <w:t xml:space="preserve">3.1. Для рассмотрения заявления требуется следующий документ: </w:t>
      </w:r>
    </w:p>
    <w:p w:rsidR="00EC7D91" w:rsidRPr="00E82797" w:rsidRDefault="00EC7D91" w:rsidP="00AB4EBF">
      <w:pPr>
        <w:ind w:firstLine="540"/>
      </w:pPr>
      <w:r w:rsidRPr="00E82797">
        <w:lastRenderedPageBreak/>
        <w:t>- решение органа местного самоуправления муниципального образования Промышленновского муниципального района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C7D91" w:rsidRPr="00E82797" w:rsidRDefault="00EC7D91" w:rsidP="00AB4EBF">
      <w:pPr>
        <w:ind w:firstLine="540"/>
      </w:pPr>
      <w:r w:rsidRPr="00E82797">
        <w:t xml:space="preserve">3.2. Администрация не вправе требовать у граждан документ, указанный в пункте 3.1 раздела 3 Порядка, и запрашивает такой документ (сведения, содержащиеся в нем) в органах местного самоуправления муниципальных образований Промышленновского муниципального района самостоятельно, если гражданин не представил его по собственной инициативе. </w:t>
      </w:r>
    </w:p>
    <w:p w:rsidR="00EC7D91" w:rsidRPr="00E82797" w:rsidRDefault="00EC7D91" w:rsidP="00AB4EBF">
      <w:pPr>
        <w:ind w:firstLine="540"/>
      </w:pPr>
      <w:r w:rsidRPr="00E82797">
        <w:t xml:space="preserve">3.3. Администрация рассматривает заявление в течение тридцати рабочих дней со дня его регистрации, проводит проверку полноты и достоверности сведений, содержащихся в документе, полученном по межведомственному запросу. </w:t>
      </w:r>
    </w:p>
    <w:p w:rsidR="00EC7D91" w:rsidRPr="00E82797" w:rsidRDefault="00EC7D91" w:rsidP="00AB4EBF">
      <w:pPr>
        <w:ind w:firstLine="540"/>
      </w:pPr>
      <w:r w:rsidRPr="00E82797">
        <w:t>3.4. Администрация принимает решение об отказе гражданину в приеме у него заявления в следующих случаях:</w:t>
      </w:r>
    </w:p>
    <w:p w:rsidR="00EC7D91" w:rsidRPr="00E82797" w:rsidRDefault="00EC7D91" w:rsidP="00AB4EBF">
      <w:pPr>
        <w:ind w:firstLine="540"/>
      </w:pPr>
      <w:r w:rsidRPr="00E82797">
        <w:t>-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C7D91" w:rsidRPr="00E82797" w:rsidRDefault="00EC7D91" w:rsidP="00AB4EBF">
      <w:pPr>
        <w:ind w:firstLine="540"/>
      </w:pPr>
      <w:r w:rsidRPr="00E82797">
        <w:t>- несоответствие гражданина установленным в соответствии с пунктом 1 части 3 статьи 91.17 Жилищного кодекса Российской Федерации категориям граждан, которым могут быть предоставлены жилые помещения;</w:t>
      </w:r>
    </w:p>
    <w:p w:rsidR="00EC7D91" w:rsidRPr="00E82797" w:rsidRDefault="00EC7D91" w:rsidP="00AB4EBF">
      <w:pPr>
        <w:ind w:firstLine="540"/>
      </w:pPr>
      <w:r w:rsidRPr="00E82797">
        <w:t>- наличие решения администрации о прекращении приема заявлений в случае,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EC7D91" w:rsidRPr="00E82797" w:rsidRDefault="00EC7D91" w:rsidP="00AB4EBF">
      <w:pPr>
        <w:ind w:firstLine="540"/>
      </w:pPr>
      <w:r w:rsidRPr="00E82797">
        <w:t xml:space="preserve">3.5. По результатам рассмотрения заявления администрация принимает решение о приеме заявления или об отказе в приеме заявления и в течение 5 рабочих дней со дня принятия решения письменно уведомляет об этом гражданина. Уведомление вручается гражданину лично или направляется почтовым отправлением. </w:t>
      </w:r>
    </w:p>
    <w:p w:rsidR="00EC7D91" w:rsidRPr="00E82797" w:rsidRDefault="00EC7D91" w:rsidP="00AB4EBF">
      <w:pPr>
        <w:ind w:firstLine="540"/>
      </w:pPr>
      <w:r w:rsidRPr="00E82797">
        <w:t>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EC7D91" w:rsidRPr="00E82797" w:rsidRDefault="00EC7D91" w:rsidP="00AB4EBF">
      <w:pPr>
        <w:ind w:firstLine="540"/>
      </w:pPr>
      <w:r w:rsidRPr="00E82797">
        <w:t>Отказ в приеме заявления может быть обжалован гражданином в судебном порядке.</w:t>
      </w:r>
    </w:p>
    <w:p w:rsidR="00EC7D91" w:rsidRPr="00E82797" w:rsidRDefault="00EC7D91" w:rsidP="00AB4EBF">
      <w:pPr>
        <w:ind w:firstLine="540"/>
      </w:pPr>
      <w:r w:rsidRPr="00E82797">
        <w:t>3.6. Заявления заносятся в книгу учета, которая ведется по форме в соответствии с приложением 3 к Порядку.</w:t>
      </w:r>
    </w:p>
    <w:p w:rsidR="00EC7D91" w:rsidRPr="00E82797" w:rsidRDefault="00EC7D91" w:rsidP="00AB4EBF">
      <w:pPr>
        <w:ind w:firstLine="540"/>
      </w:pPr>
      <w:r w:rsidRPr="00E82797">
        <w:t>3.7. Учет заявлений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день, определяется датой приема заявления.</w:t>
      </w:r>
    </w:p>
    <w:p w:rsidR="00EC7D91" w:rsidRPr="00E82797" w:rsidRDefault="00EC7D91" w:rsidP="00AB4EBF">
      <w:pPr>
        <w:ind w:firstLine="540"/>
      </w:pPr>
      <w:r w:rsidRPr="00E82797">
        <w:t>3.8. Номер очередности присваивается заявлениям ежегодно в декабре по состоянию на 1 декабря.</w:t>
      </w:r>
    </w:p>
    <w:p w:rsidR="00EC7D91" w:rsidRPr="00E82797" w:rsidRDefault="00EC7D91" w:rsidP="00AB4EBF">
      <w:pPr>
        <w:ind w:firstLine="540"/>
      </w:pPr>
      <w:r w:rsidRPr="00E82797">
        <w:t>3.9.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копии решений, принимаемых администрацией, а также иные необходимые документы.</w:t>
      </w:r>
    </w:p>
    <w:p w:rsidR="00EC7D91" w:rsidRPr="00E82797" w:rsidRDefault="00EC7D91" w:rsidP="00AB4EBF">
      <w:pPr>
        <w:ind w:firstLine="540"/>
      </w:pPr>
      <w:r w:rsidRPr="00E82797">
        <w:t>Учетному делу присваивается номер, соответствующий порядковому номеру в книге учета. Документы в учетном деле нумеруются, вносятся в опись и располагаются в хронологическом порядке по датам поступления. Изменения в учетное дело вносятся на основании документальных сведений.</w:t>
      </w:r>
    </w:p>
    <w:p w:rsidR="00EC7D91" w:rsidRPr="00E82797" w:rsidRDefault="00EC7D91" w:rsidP="00AB4EBF">
      <w:pPr>
        <w:ind w:firstLine="540"/>
      </w:pPr>
      <w:r w:rsidRPr="00E82797">
        <w:lastRenderedPageBreak/>
        <w:t>4. Снятие заявлений с учета</w:t>
      </w:r>
    </w:p>
    <w:p w:rsidR="00EC7D91" w:rsidRPr="00E82797" w:rsidRDefault="00EC7D91" w:rsidP="00AB4EBF">
      <w:pPr>
        <w:ind w:firstLine="540"/>
      </w:pPr>
      <w:r w:rsidRPr="00E82797">
        <w:t xml:space="preserve">4.1. </w:t>
      </w:r>
      <w:bookmarkStart w:id="1" w:name="Par0"/>
      <w:bookmarkEnd w:id="1"/>
      <w:r w:rsidRPr="00E82797">
        <w:t>Заявления снимаются с учета в случае:</w:t>
      </w:r>
    </w:p>
    <w:p w:rsidR="00EC7D91" w:rsidRPr="00E82797" w:rsidRDefault="00EC7D91" w:rsidP="00AB4EBF">
      <w:pPr>
        <w:ind w:firstLine="540"/>
      </w:pPr>
      <w:r w:rsidRPr="00E82797"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EC7D91" w:rsidRPr="00E82797" w:rsidRDefault="00EC7D91" w:rsidP="00AB4EBF">
      <w:pPr>
        <w:ind w:firstLine="540"/>
      </w:pPr>
      <w:r w:rsidRPr="00E82797">
        <w:t>- подачи гражданином заявления о снятии с учета;</w:t>
      </w:r>
    </w:p>
    <w:p w:rsidR="00EC7D91" w:rsidRPr="00E82797" w:rsidRDefault="00EC7D91" w:rsidP="00AB4EBF">
      <w:pPr>
        <w:ind w:firstLine="540"/>
      </w:pPr>
      <w:r w:rsidRPr="00E82797"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EC7D91" w:rsidRPr="00E82797" w:rsidRDefault="00EC7D91" w:rsidP="00AB4EBF">
      <w:pPr>
        <w:ind w:firstLine="540"/>
      </w:pPr>
      <w:r w:rsidRPr="00E82797">
        <w:t>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EC7D91" w:rsidRPr="00E82797" w:rsidRDefault="00EC7D91" w:rsidP="00AB4EBF">
      <w:pPr>
        <w:ind w:firstLine="540"/>
      </w:pPr>
      <w:r w:rsidRPr="00E82797">
        <w:t>4.2. Решения о снятии заявлений с учета принимаются администрацией в течение тридцати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пунктом 4.1 раздела 4 Порядка.</w:t>
      </w:r>
    </w:p>
    <w:p w:rsidR="00EC7D91" w:rsidRPr="00E82797" w:rsidRDefault="00EC7D91" w:rsidP="00AB4EBF">
      <w:pPr>
        <w:ind w:firstLine="540"/>
      </w:pPr>
      <w:r w:rsidRPr="00E82797">
        <w:t>4.3. В течение трех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 а также о возможности обжалования действий администрации в судебном порядке.</w:t>
      </w:r>
    </w:p>
    <w:p w:rsidR="00EC7D91" w:rsidRPr="00E82797" w:rsidRDefault="00EC7D91" w:rsidP="00382792">
      <w:pPr>
        <w:ind w:firstLine="0"/>
      </w:pPr>
    </w:p>
    <w:p w:rsidR="00EC7D91" w:rsidRPr="00AB4EBF" w:rsidRDefault="00EC7D91" w:rsidP="00AB4EBF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AB4EBF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EC7D91" w:rsidRPr="00E82797" w:rsidRDefault="00EC7D91" w:rsidP="00AB4EBF">
      <w:pPr>
        <w:ind w:firstLine="540"/>
      </w:pPr>
      <w:r w:rsidRPr="00E82797">
        <w:t>В администрацию Промышленновского</w:t>
      </w:r>
    </w:p>
    <w:p w:rsidR="00EC7D91" w:rsidRPr="00E82797" w:rsidRDefault="00EC7D91" w:rsidP="00AB4EBF">
      <w:pPr>
        <w:ind w:firstLine="540"/>
      </w:pPr>
      <w:r>
        <w:t xml:space="preserve"> </w:t>
      </w:r>
      <w:r w:rsidRPr="00E82797">
        <w:t>муниципального района</w:t>
      </w:r>
    </w:p>
    <w:p w:rsidR="00EC7D91" w:rsidRPr="00E82797" w:rsidRDefault="00EC7D91" w:rsidP="00AB4EBF">
      <w:pPr>
        <w:ind w:firstLine="540"/>
      </w:pPr>
      <w:r w:rsidRPr="00E82797">
        <w:t>_____________________________________</w:t>
      </w:r>
    </w:p>
    <w:p w:rsidR="00EC7D91" w:rsidRPr="00E82797" w:rsidRDefault="00EC7D91" w:rsidP="00AB4EBF">
      <w:pPr>
        <w:ind w:firstLine="540"/>
      </w:pPr>
      <w:r w:rsidRPr="00E82797">
        <w:t>(Ф.И.О. заявителя)</w:t>
      </w:r>
    </w:p>
    <w:p w:rsidR="00EC7D91" w:rsidRPr="00E82797" w:rsidRDefault="00EC7D91" w:rsidP="00AB4EBF">
      <w:pPr>
        <w:ind w:firstLine="540"/>
      </w:pPr>
      <w:r w:rsidRPr="00E82797">
        <w:t>проживающего по адресу:_______________</w:t>
      </w:r>
    </w:p>
    <w:p w:rsidR="00EC7D91" w:rsidRPr="00E82797" w:rsidRDefault="00EC7D91" w:rsidP="00AB4EBF">
      <w:pPr>
        <w:ind w:firstLine="540"/>
      </w:pPr>
      <w:r w:rsidRPr="00E82797">
        <w:t>_____________________________________</w:t>
      </w:r>
    </w:p>
    <w:p w:rsidR="00EC7D91" w:rsidRPr="00E82797" w:rsidRDefault="00EC7D91" w:rsidP="00AB4EBF">
      <w:pPr>
        <w:ind w:firstLine="540"/>
      </w:pPr>
    </w:p>
    <w:p w:rsidR="00EC7D91" w:rsidRPr="00E82797" w:rsidRDefault="00EC7D91" w:rsidP="00AB4EBF">
      <w:pPr>
        <w:ind w:firstLine="540"/>
      </w:pPr>
      <w:r w:rsidRPr="00E82797">
        <w:t>ЗАЯВЛЕНИЕ</w:t>
      </w:r>
    </w:p>
    <w:p w:rsidR="00EC7D91" w:rsidRPr="00E82797" w:rsidRDefault="00EC7D91" w:rsidP="00AB4EBF">
      <w:pPr>
        <w:ind w:firstLine="540"/>
      </w:pPr>
      <w:r w:rsidRPr="00E82797">
        <w:t xml:space="preserve">о предоставлении жилого помещения </w:t>
      </w:r>
    </w:p>
    <w:p w:rsidR="00EC7D91" w:rsidRPr="00E82797" w:rsidRDefault="00EC7D91" w:rsidP="00AB4EBF">
      <w:pPr>
        <w:ind w:firstLine="540"/>
      </w:pPr>
      <w:r w:rsidRPr="00E82797">
        <w:t>по договору найма жилого помещения</w:t>
      </w:r>
    </w:p>
    <w:p w:rsidR="00EC7D91" w:rsidRPr="00E82797" w:rsidRDefault="00EC7D91" w:rsidP="00AB4EBF">
      <w:pPr>
        <w:ind w:firstLine="540"/>
      </w:pPr>
      <w:r w:rsidRPr="00E82797">
        <w:t>жилищного фонда социального использования</w:t>
      </w:r>
    </w:p>
    <w:p w:rsidR="00EC7D91" w:rsidRPr="00E82797" w:rsidRDefault="00EC7D91" w:rsidP="00AB4EBF">
      <w:pPr>
        <w:ind w:firstLine="540"/>
      </w:pPr>
    </w:p>
    <w:p w:rsidR="00EC7D91" w:rsidRPr="00E82797" w:rsidRDefault="00EC7D91" w:rsidP="00AB4EBF">
      <w:pPr>
        <w:ind w:firstLine="540"/>
      </w:pPr>
      <w:r w:rsidRPr="00E82797">
        <w:t>Прошу предоставить мне _____________________________________</w:t>
      </w:r>
    </w:p>
    <w:p w:rsidR="00EC7D91" w:rsidRPr="00E82797" w:rsidRDefault="00EC7D91" w:rsidP="00AB4EBF">
      <w:pPr>
        <w:ind w:firstLine="540"/>
      </w:pPr>
      <w:r w:rsidRPr="00E82797">
        <w:t>(Ф.И.О. заявителя)</w:t>
      </w:r>
    </w:p>
    <w:p w:rsidR="00EC7D91" w:rsidRPr="00E82797" w:rsidRDefault="00EC7D91" w:rsidP="00AB4EBF">
      <w:pPr>
        <w:ind w:firstLine="540"/>
      </w:pPr>
      <w:r w:rsidRPr="00E82797">
        <w:t>и членам моей семьи _____________________________________________</w:t>
      </w:r>
    </w:p>
    <w:p w:rsidR="00EC7D91" w:rsidRPr="00E82797" w:rsidRDefault="00EC7D91" w:rsidP="00AB4EBF">
      <w:pPr>
        <w:ind w:firstLine="540"/>
      </w:pPr>
      <w:r>
        <w:t xml:space="preserve"> </w:t>
      </w:r>
      <w:r w:rsidRPr="00E82797">
        <w:t>(Ф.И.О., степень родства или свойства)</w:t>
      </w:r>
    </w:p>
    <w:p w:rsidR="00EC7D91" w:rsidRPr="00E82797" w:rsidRDefault="00EC7D91" w:rsidP="00AB4EBF">
      <w:pPr>
        <w:ind w:firstLine="540"/>
      </w:pPr>
      <w:r w:rsidRPr="00E82797">
        <w:t>_______________________________________________________________</w:t>
      </w:r>
    </w:p>
    <w:p w:rsidR="00EC7D91" w:rsidRPr="00E82797" w:rsidRDefault="00EC7D91" w:rsidP="00AB4EBF">
      <w:pPr>
        <w:ind w:firstLine="540"/>
      </w:pPr>
      <w:r w:rsidRPr="00E82797">
        <w:t>жилое помещение по договору найма жилого помещения жилищного фонда Промышленновского муниципального района социального использования.</w:t>
      </w:r>
    </w:p>
    <w:p w:rsidR="00EC7D91" w:rsidRPr="00E82797" w:rsidRDefault="00EC7D91" w:rsidP="00AB4EBF">
      <w:pPr>
        <w:ind w:firstLine="540"/>
      </w:pPr>
      <w:r w:rsidRPr="00E82797">
        <w:t>На учет нуждающихся в предоставлении жилых помещений по договорам найма жилых помещений жилищного фонда социального использования принят решением ___________________________________</w:t>
      </w:r>
    </w:p>
    <w:p w:rsidR="00EC7D91" w:rsidRPr="00E82797" w:rsidRDefault="00EC7D91" w:rsidP="00AB4EBF">
      <w:pPr>
        <w:ind w:firstLine="540"/>
      </w:pPr>
      <w:r w:rsidRPr="00E82797">
        <w:t>(наименование органа местного самоуправления)</w:t>
      </w:r>
    </w:p>
    <w:p w:rsidR="00EC7D91" w:rsidRPr="00E82797" w:rsidRDefault="00EC7D91" w:rsidP="00AB4EBF">
      <w:pPr>
        <w:ind w:firstLine="540"/>
      </w:pPr>
      <w:r w:rsidRPr="00E82797">
        <w:t xml:space="preserve">от «_____»___________20___ года </w:t>
      </w:r>
      <w:r>
        <w:t xml:space="preserve"> </w:t>
      </w:r>
      <w:r w:rsidRPr="00E82797">
        <w:t>______________.</w:t>
      </w:r>
    </w:p>
    <w:p w:rsidR="00EC7D91" w:rsidRPr="00E82797" w:rsidRDefault="00EC7D91" w:rsidP="00AB4EBF">
      <w:pPr>
        <w:ind w:firstLine="540"/>
      </w:pPr>
    </w:p>
    <w:p w:rsidR="00EC7D91" w:rsidRPr="00E82797" w:rsidRDefault="00EC7D91" w:rsidP="00AB4EBF">
      <w:pPr>
        <w:ind w:firstLine="540"/>
      </w:pPr>
      <w:r w:rsidRPr="00E82797">
        <w:t>Приложение:</w:t>
      </w:r>
    </w:p>
    <w:p w:rsidR="00EC7D91" w:rsidRPr="00E82797" w:rsidRDefault="00EC7D91" w:rsidP="00AB4EBF">
      <w:pPr>
        <w:ind w:firstLine="540"/>
      </w:pPr>
      <w:r w:rsidRPr="00E82797">
        <w:t>1)______________________________________</w:t>
      </w:r>
    </w:p>
    <w:p w:rsidR="00EC7D91" w:rsidRPr="00E82797" w:rsidRDefault="00EC7D91" w:rsidP="00AB4EBF">
      <w:pPr>
        <w:ind w:firstLine="540"/>
      </w:pPr>
      <w:r w:rsidRPr="00E82797">
        <w:t>2)______________________________________</w:t>
      </w:r>
    </w:p>
    <w:p w:rsidR="00EC7D91" w:rsidRPr="00E82797" w:rsidRDefault="00EC7D91" w:rsidP="00E82797">
      <w:pPr>
        <w:ind w:left="567" w:firstLine="0"/>
      </w:pPr>
      <w:r w:rsidRPr="00E82797">
        <w:lastRenderedPageBreak/>
        <w:t>3)______________________________________</w:t>
      </w:r>
    </w:p>
    <w:p w:rsidR="00EC7D91" w:rsidRPr="00E82797" w:rsidRDefault="00EC7D91" w:rsidP="00E82797">
      <w:pPr>
        <w:ind w:left="567" w:firstLine="0"/>
      </w:pPr>
      <w:r w:rsidRPr="00E82797">
        <w:t>_______________</w:t>
      </w:r>
      <w:r>
        <w:t xml:space="preserve"> </w:t>
      </w:r>
      <w:r w:rsidRPr="00E82797">
        <w:t>__________________</w:t>
      </w:r>
      <w:r>
        <w:t xml:space="preserve"> </w:t>
      </w:r>
      <w:r w:rsidRPr="00E82797">
        <w:t>______________</w:t>
      </w:r>
    </w:p>
    <w:p w:rsidR="00EC7D91" w:rsidRPr="00E82797" w:rsidRDefault="00EC7D91" w:rsidP="00E82797">
      <w:pPr>
        <w:ind w:left="567" w:firstLine="0"/>
      </w:pPr>
      <w:r w:rsidRPr="00E82797">
        <w:t>(дата)</w:t>
      </w:r>
      <w:r>
        <w:t xml:space="preserve"> </w:t>
      </w:r>
      <w:r w:rsidRPr="00E82797">
        <w:t>(подпись)</w:t>
      </w:r>
      <w:r>
        <w:t xml:space="preserve"> </w:t>
      </w:r>
      <w:r w:rsidRPr="00E82797">
        <w:t>(Ф.И.О.)</w:t>
      </w:r>
    </w:p>
    <w:p w:rsidR="00EC7D91" w:rsidRPr="00E82797" w:rsidRDefault="00EC7D91" w:rsidP="00E82797">
      <w:pPr>
        <w:ind w:left="567" w:firstLine="0"/>
      </w:pPr>
    </w:p>
    <w:p w:rsidR="00EC7D91" w:rsidRPr="00AB4EBF" w:rsidRDefault="00EC7D91" w:rsidP="00AB4EB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B4EBF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EC7D91" w:rsidRPr="00AB4EBF" w:rsidRDefault="00EC7D91" w:rsidP="00AB4EB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B4EBF">
        <w:rPr>
          <w:rFonts w:cs="Arial"/>
          <w:b/>
          <w:bCs/>
          <w:kern w:val="32"/>
          <w:sz w:val="32"/>
          <w:szCs w:val="32"/>
        </w:rPr>
        <w:t>СОГЛАСИЕ</w:t>
      </w:r>
    </w:p>
    <w:p w:rsidR="00EC7D91" w:rsidRPr="00AB4EBF" w:rsidRDefault="00EC7D91" w:rsidP="00AB4EB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B4EBF">
        <w:rPr>
          <w:rFonts w:cs="Arial"/>
          <w:b/>
          <w:bCs/>
          <w:kern w:val="32"/>
          <w:sz w:val="32"/>
          <w:szCs w:val="32"/>
        </w:rPr>
        <w:t>на обработку персональных данных</w:t>
      </w:r>
    </w:p>
    <w:p w:rsidR="00EC7D91" w:rsidRPr="00E82797" w:rsidRDefault="00EC7D91" w:rsidP="00AB4EBF">
      <w:pPr>
        <w:ind w:firstLine="540"/>
      </w:pPr>
      <w:bookmarkStart w:id="2" w:name="Par3"/>
      <w:bookmarkEnd w:id="2"/>
      <w:r w:rsidRPr="00E82797">
        <w:t>1.</w:t>
      </w:r>
      <w:r>
        <w:t xml:space="preserve"> </w:t>
      </w:r>
      <w:r w:rsidRPr="00E82797">
        <w:t>Подтверждаю</w:t>
      </w:r>
      <w:r>
        <w:t xml:space="preserve"> </w:t>
      </w:r>
      <w:r w:rsidRPr="00E82797">
        <w:t>согласие на обработку персональных данных членов своей семьи,</w:t>
      </w:r>
      <w:r>
        <w:t xml:space="preserve"> </w:t>
      </w:r>
      <w:r w:rsidRPr="00E82797">
        <w:t>в</w:t>
      </w:r>
      <w:r>
        <w:t xml:space="preserve"> </w:t>
      </w:r>
      <w:r w:rsidRPr="00E82797">
        <w:t>том числе недееспособного лица - субъекта персональных данных (в случае если заявитель является законным представителем)</w:t>
      </w:r>
    </w:p>
    <w:p w:rsidR="00EC7D91" w:rsidRPr="00E82797" w:rsidRDefault="00EC7D91" w:rsidP="00AB4EBF">
      <w:pPr>
        <w:ind w:firstLine="540"/>
      </w:pPr>
      <w:r w:rsidRPr="00E82797">
        <w:t>________________________________________________________________</w:t>
      </w:r>
    </w:p>
    <w:p w:rsidR="00EC7D91" w:rsidRPr="00E82797" w:rsidRDefault="00EC7D91" w:rsidP="00AB4EBF">
      <w:pPr>
        <w:ind w:firstLine="540"/>
      </w:pPr>
      <w:r w:rsidRPr="00E82797">
        <w:t>(Ф.И.О., адрес субъекта персональных данных, документ, удостоверяющий</w:t>
      </w:r>
    </w:p>
    <w:p w:rsidR="00EC7D91" w:rsidRPr="00E82797" w:rsidRDefault="00EC7D91" w:rsidP="00AB4EBF">
      <w:pPr>
        <w:ind w:firstLine="540"/>
      </w:pPr>
      <w:r w:rsidRPr="00E82797">
        <w:t xml:space="preserve">__________________________________________________________________ </w:t>
      </w:r>
    </w:p>
    <w:p w:rsidR="00EC7D91" w:rsidRPr="00E82797" w:rsidRDefault="00EC7D91" w:rsidP="00AB4EBF">
      <w:pPr>
        <w:ind w:firstLine="540"/>
      </w:pPr>
      <w:r w:rsidRPr="00E82797">
        <w:t>личность, вид, номер, кем и когда выдан)</w:t>
      </w:r>
    </w:p>
    <w:p w:rsidR="00EC7D91" w:rsidRPr="00E82797" w:rsidRDefault="00EC7D91" w:rsidP="00AB4EBF">
      <w:pPr>
        <w:ind w:firstLine="540"/>
      </w:pPr>
      <w:r w:rsidRPr="00E82797">
        <w:t>__________________________________________________________________,</w:t>
      </w:r>
    </w:p>
    <w:p w:rsidR="00EC7D91" w:rsidRPr="00E82797" w:rsidRDefault="00EC7D91" w:rsidP="00AB4EBF">
      <w:pPr>
        <w:ind w:firstLine="540"/>
      </w:pPr>
      <w:r w:rsidRPr="00E82797">
        <w:t>оператору персональных данных – администрации Промышленновского муниципального района, расположенному по адресу:</w:t>
      </w:r>
      <w:r>
        <w:t xml:space="preserve"> </w:t>
      </w:r>
      <w:r w:rsidRPr="00E82797">
        <w:t>652380, Кемеровская область, пгт.Промышленная, ул.Коммунистическая, 23а</w:t>
      </w:r>
    </w:p>
    <w:p w:rsidR="00EC7D91" w:rsidRPr="00E82797" w:rsidRDefault="00EC7D91" w:rsidP="00AB4EBF">
      <w:pPr>
        <w:ind w:firstLine="540"/>
      </w:pPr>
      <w:r w:rsidRPr="00E82797">
        <w:t>2.</w:t>
      </w:r>
      <w:r>
        <w:t xml:space="preserve"> </w:t>
      </w:r>
      <w:r w:rsidRPr="00E82797">
        <w:t>Целью</w:t>
      </w:r>
      <w:r>
        <w:t xml:space="preserve"> </w:t>
      </w:r>
      <w:r w:rsidRPr="00E82797">
        <w:t>обработки</w:t>
      </w:r>
      <w:r>
        <w:t xml:space="preserve"> </w:t>
      </w:r>
      <w:r w:rsidRPr="00E82797">
        <w:t>персональных данных лиц, указанных в данном</w:t>
      </w:r>
      <w:r>
        <w:t xml:space="preserve"> </w:t>
      </w:r>
      <w:r w:rsidRPr="00E82797">
        <w:t>Согласии,</w:t>
      </w:r>
      <w:r>
        <w:t xml:space="preserve"> </w:t>
      </w:r>
      <w:r w:rsidRPr="00E82797">
        <w:t>является</w:t>
      </w:r>
      <w:r>
        <w:t xml:space="preserve"> </w:t>
      </w:r>
      <w:r w:rsidRPr="00E82797">
        <w:t>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EC7D91" w:rsidRPr="00E82797" w:rsidRDefault="00EC7D91" w:rsidP="00AB4EBF">
      <w:pPr>
        <w:ind w:firstLine="540"/>
      </w:pPr>
      <w:bookmarkStart w:id="3" w:name="Par21"/>
      <w:bookmarkEnd w:id="3"/>
      <w:r w:rsidRPr="00E82797">
        <w:t>3.</w:t>
      </w:r>
      <w:r>
        <w:t xml:space="preserve"> </w:t>
      </w:r>
      <w:r w:rsidRPr="00E82797">
        <w:t>Подтверждаю</w:t>
      </w:r>
      <w:r>
        <w:t xml:space="preserve"> </w:t>
      </w:r>
      <w:r w:rsidRPr="00E82797">
        <w:t>согласие на обработку персональных данных, в том числе в</w:t>
      </w:r>
      <w:r>
        <w:t xml:space="preserve"> </w:t>
      </w:r>
      <w:r w:rsidRPr="00E82797">
        <w:t>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EC7D91" w:rsidRPr="00E82797" w:rsidRDefault="00EC7D91" w:rsidP="00AB4EBF">
      <w:pPr>
        <w:ind w:firstLine="540"/>
      </w:pPr>
      <w:r w:rsidRPr="00E82797">
        <w:t>_______________________________________________________________</w:t>
      </w:r>
    </w:p>
    <w:p w:rsidR="00EC7D91" w:rsidRPr="00E82797" w:rsidRDefault="00EC7D91" w:rsidP="00AB4EBF">
      <w:pPr>
        <w:ind w:firstLine="540"/>
      </w:pPr>
      <w:r w:rsidRPr="00E82797">
        <w:t>(вид, серия, номер, кем и когда выдан)</w:t>
      </w:r>
    </w:p>
    <w:p w:rsidR="00EC7D91" w:rsidRPr="00E82797" w:rsidRDefault="00EC7D91" w:rsidP="00AB4EBF">
      <w:pPr>
        <w:ind w:firstLine="540"/>
      </w:pPr>
      <w:r w:rsidRPr="00E82797">
        <w:t>_______________________________________________________________</w:t>
      </w:r>
    </w:p>
    <w:p w:rsidR="00EC7D91" w:rsidRPr="00E82797" w:rsidRDefault="00EC7D91" w:rsidP="00AB4EBF">
      <w:pPr>
        <w:ind w:firstLine="540"/>
      </w:pPr>
      <w:r w:rsidRPr="00E82797">
        <w:t>и иных персональных данных, необходимых для постановки на учет.</w:t>
      </w:r>
    </w:p>
    <w:p w:rsidR="00EC7D91" w:rsidRPr="00E82797" w:rsidRDefault="00EC7D91" w:rsidP="00AB4EBF">
      <w:pPr>
        <w:ind w:firstLine="540"/>
      </w:pPr>
      <w:r w:rsidRPr="00E82797">
        <w:t>4.</w:t>
      </w:r>
      <w:r>
        <w:t xml:space="preserve"> </w:t>
      </w:r>
      <w:r w:rsidRPr="00E82797">
        <w:t>Подтверждаю</w:t>
      </w:r>
      <w:r>
        <w:t xml:space="preserve"> </w:t>
      </w:r>
      <w:r w:rsidRPr="00E82797">
        <w:t>согласие</w:t>
      </w:r>
      <w:r>
        <w:t xml:space="preserve"> </w:t>
      </w:r>
      <w:r w:rsidRPr="00E82797">
        <w:t>на</w:t>
      </w:r>
      <w:r>
        <w:t xml:space="preserve"> </w:t>
      </w:r>
      <w:r w:rsidRPr="00E82797">
        <w:t>осуществление</w:t>
      </w:r>
      <w:r>
        <w:t xml:space="preserve"> </w:t>
      </w:r>
      <w:r w:rsidRPr="00E82797">
        <w:t>следующих</w:t>
      </w:r>
      <w:r>
        <w:t xml:space="preserve"> </w:t>
      </w:r>
      <w:r w:rsidRPr="00E82797">
        <w:t>действий, необходимых</w:t>
      </w:r>
      <w:r>
        <w:t xml:space="preserve"> </w:t>
      </w:r>
      <w:r w:rsidRPr="00E82797">
        <w:t>для</w:t>
      </w:r>
      <w:r>
        <w:t xml:space="preserve"> </w:t>
      </w:r>
      <w:r w:rsidRPr="00E82797">
        <w:t>обработки</w:t>
      </w:r>
      <w:r>
        <w:t xml:space="preserve"> </w:t>
      </w:r>
      <w:r w:rsidRPr="00E82797">
        <w:t>персональных</w:t>
      </w:r>
      <w:r>
        <w:t xml:space="preserve"> </w:t>
      </w:r>
      <w:r w:rsidRPr="00E82797">
        <w:t>данных</w:t>
      </w:r>
      <w:r>
        <w:t xml:space="preserve"> </w:t>
      </w:r>
      <w:r w:rsidRPr="00E82797">
        <w:t>при</w:t>
      </w:r>
      <w:r>
        <w:t xml:space="preserve"> </w:t>
      </w:r>
      <w:r w:rsidRPr="00E82797">
        <w:t>приеме заявления (указывается необходимый набор действий):</w:t>
      </w:r>
    </w:p>
    <w:p w:rsidR="00EC7D91" w:rsidRPr="00E82797" w:rsidRDefault="00EC7D91" w:rsidP="00AB4EBF">
      <w:pPr>
        <w:ind w:firstLine="540"/>
      </w:pPr>
      <w:r w:rsidRPr="00E82797">
        <w:t>_______________________________________________________________</w:t>
      </w:r>
    </w:p>
    <w:p w:rsidR="00EC7D91" w:rsidRPr="00E82797" w:rsidRDefault="00EC7D91" w:rsidP="00AB4EBF">
      <w:pPr>
        <w:ind w:firstLine="540"/>
      </w:pPr>
      <w:r w:rsidRPr="00E82797">
        <w:t>______________________________________________________________________________________________________________________________</w:t>
      </w:r>
    </w:p>
    <w:p w:rsidR="00EC7D91" w:rsidRPr="00E82797" w:rsidRDefault="00EC7D91" w:rsidP="00AB4EBF">
      <w:pPr>
        <w:ind w:firstLine="540"/>
      </w:pPr>
      <w:r w:rsidRPr="00E82797">
        <w:t>5. Срок действия согласия на обработку персональных данных: бессрочно.</w:t>
      </w:r>
    </w:p>
    <w:p w:rsidR="00EC7D91" w:rsidRPr="00E82797" w:rsidRDefault="00EC7D91" w:rsidP="00AB4EBF">
      <w:pPr>
        <w:ind w:firstLine="540"/>
      </w:pPr>
      <w:r w:rsidRPr="00E82797">
        <w:t>6. Согласие</w:t>
      </w:r>
      <w:r>
        <w:t xml:space="preserve"> </w:t>
      </w:r>
      <w:r w:rsidRPr="00E82797">
        <w:t>на обработку персональных данных может быть отозвано</w:t>
      </w:r>
      <w:r>
        <w:t xml:space="preserve"> </w:t>
      </w:r>
      <w:r w:rsidRPr="00E82797">
        <w:t>мною путем</w:t>
      </w:r>
      <w:r>
        <w:t xml:space="preserve"> </w:t>
      </w:r>
      <w:r w:rsidRPr="00E82797">
        <w:t>направления</w:t>
      </w:r>
      <w:r>
        <w:t xml:space="preserve"> </w:t>
      </w:r>
      <w:r w:rsidRPr="00E82797">
        <w:t>оператору</w:t>
      </w:r>
      <w:r>
        <w:t xml:space="preserve"> </w:t>
      </w:r>
      <w:r w:rsidRPr="00E82797">
        <w:t>персональных</w:t>
      </w:r>
      <w:r>
        <w:t xml:space="preserve"> </w:t>
      </w:r>
      <w:r w:rsidRPr="00E82797">
        <w:t>данных</w:t>
      </w:r>
      <w:r>
        <w:t xml:space="preserve"> </w:t>
      </w:r>
      <w:r w:rsidRPr="00E82797">
        <w:t>письменного</w:t>
      </w:r>
      <w:r>
        <w:t xml:space="preserve"> </w:t>
      </w:r>
      <w:r w:rsidRPr="00E82797">
        <w:t>отзыва. Согласен,</w:t>
      </w:r>
      <w:r>
        <w:t xml:space="preserve"> </w:t>
      </w:r>
      <w:r w:rsidRPr="00E82797">
        <w:t>что</w:t>
      </w:r>
      <w:r>
        <w:t xml:space="preserve"> </w:t>
      </w:r>
      <w:r w:rsidRPr="00E82797">
        <w:t>оператор</w:t>
      </w:r>
      <w:r>
        <w:t xml:space="preserve"> </w:t>
      </w:r>
      <w:r w:rsidRPr="00E82797">
        <w:t>персональных</w:t>
      </w:r>
      <w:r>
        <w:t xml:space="preserve"> </w:t>
      </w:r>
      <w:r w:rsidRPr="00E82797">
        <w:t>данных</w:t>
      </w:r>
      <w:r>
        <w:t xml:space="preserve"> </w:t>
      </w:r>
      <w:r w:rsidRPr="00E82797"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C7D91" w:rsidRPr="00E82797" w:rsidRDefault="00EC7D91" w:rsidP="00AB4EBF">
      <w:pPr>
        <w:ind w:firstLine="540"/>
      </w:pPr>
      <w:r w:rsidRPr="00E82797">
        <w:t>_______________________</w:t>
      </w:r>
      <w:r>
        <w:t xml:space="preserve"> </w:t>
      </w:r>
      <w:r w:rsidRPr="00E82797">
        <w:t>_____________________________</w:t>
      </w:r>
    </w:p>
    <w:p w:rsidR="00EC7D91" w:rsidRPr="00E82797" w:rsidRDefault="00EC7D91" w:rsidP="00AB4EBF">
      <w:pPr>
        <w:ind w:firstLine="540"/>
      </w:pPr>
      <w:r w:rsidRPr="00E82797">
        <w:t>(подпись)</w:t>
      </w:r>
      <w:r>
        <w:t xml:space="preserve"> </w:t>
      </w:r>
      <w:r w:rsidRPr="00E82797">
        <w:t>(расшифровка подписи)</w:t>
      </w:r>
    </w:p>
    <w:p w:rsidR="00EC7D91" w:rsidRPr="00E82797" w:rsidRDefault="00EC7D91" w:rsidP="00AB4EBF">
      <w:pPr>
        <w:ind w:firstLine="540"/>
      </w:pPr>
      <w:r w:rsidRPr="00E82797">
        <w:t>Дата _________________</w:t>
      </w:r>
    </w:p>
    <w:p w:rsidR="00EC7D91" w:rsidRDefault="00EC7D91" w:rsidP="00AB4EBF">
      <w:pPr>
        <w:ind w:firstLine="540"/>
      </w:pPr>
    </w:p>
    <w:p w:rsidR="00EC7D91" w:rsidRPr="00E82797" w:rsidRDefault="00EC7D91" w:rsidP="00AB4EBF">
      <w:pPr>
        <w:ind w:firstLine="540"/>
      </w:pPr>
      <w:r w:rsidRPr="00E82797">
        <w:t>Контактная</w:t>
      </w:r>
      <w:r>
        <w:t xml:space="preserve"> </w:t>
      </w:r>
      <w:r w:rsidRPr="00E82797">
        <w:t>информация</w:t>
      </w:r>
      <w:r>
        <w:t xml:space="preserve"> </w:t>
      </w:r>
      <w:r w:rsidRPr="00E82797">
        <w:t>субъекта персональных данных для предоставления информации</w:t>
      </w:r>
      <w:r>
        <w:t xml:space="preserve"> </w:t>
      </w:r>
      <w:r w:rsidRPr="00E82797">
        <w:t>об</w:t>
      </w:r>
      <w:r>
        <w:t xml:space="preserve"> </w:t>
      </w:r>
      <w:r w:rsidRPr="00E82797">
        <w:t>обработке</w:t>
      </w:r>
      <w:r>
        <w:t xml:space="preserve"> </w:t>
      </w:r>
      <w:r w:rsidRPr="00E82797">
        <w:t>персональных</w:t>
      </w:r>
      <w:r>
        <w:t xml:space="preserve"> </w:t>
      </w:r>
      <w:r w:rsidRPr="00E82797">
        <w:t>данных,</w:t>
      </w:r>
      <w:r>
        <w:t xml:space="preserve"> </w:t>
      </w:r>
      <w:r w:rsidRPr="00E82797">
        <w:t>а</w:t>
      </w:r>
      <w:r>
        <w:t xml:space="preserve"> </w:t>
      </w:r>
      <w:r w:rsidRPr="00E82797">
        <w:t>также</w:t>
      </w:r>
      <w:r>
        <w:t xml:space="preserve"> </w:t>
      </w:r>
      <w:r w:rsidRPr="00E82797">
        <w:t>в иных случаях, предусмотренных законодательством:</w:t>
      </w:r>
    </w:p>
    <w:p w:rsidR="00EC7D91" w:rsidRPr="00E82797" w:rsidRDefault="00EC7D91" w:rsidP="00AB4EBF">
      <w:pPr>
        <w:ind w:firstLine="540"/>
      </w:pPr>
      <w:r w:rsidRPr="00E82797">
        <w:t>_______________________________________________________________</w:t>
      </w:r>
    </w:p>
    <w:p w:rsidR="00EC7D91" w:rsidRPr="00E82797" w:rsidRDefault="00EC7D91" w:rsidP="00AB4EBF">
      <w:pPr>
        <w:ind w:firstLine="540"/>
      </w:pPr>
      <w:r w:rsidRPr="00E82797">
        <w:t>(почтовый адрес)</w:t>
      </w:r>
    </w:p>
    <w:p w:rsidR="00EC7D91" w:rsidRPr="00E82797" w:rsidRDefault="00EC7D91" w:rsidP="00AB4EBF">
      <w:pPr>
        <w:ind w:firstLine="540"/>
      </w:pPr>
      <w:r w:rsidRPr="00E82797">
        <w:t>_______________________________________________________________</w:t>
      </w:r>
    </w:p>
    <w:p w:rsidR="00EC7D91" w:rsidRPr="00E82797" w:rsidRDefault="00EC7D91" w:rsidP="00AB4EBF">
      <w:pPr>
        <w:ind w:left="567" w:firstLine="540"/>
      </w:pPr>
      <w:r>
        <w:lastRenderedPageBreak/>
        <w:t xml:space="preserve"> </w:t>
      </w:r>
      <w:r w:rsidRPr="00E82797">
        <w:t>(телефон, адрес электронной почты)</w:t>
      </w:r>
    </w:p>
    <w:p w:rsidR="00EC7D91" w:rsidRPr="00E82797" w:rsidRDefault="00EC7D91" w:rsidP="00AB4EBF">
      <w:pPr>
        <w:ind w:left="567" w:firstLine="540"/>
      </w:pPr>
      <w:r w:rsidRPr="00E82797">
        <w:t>С</w:t>
      </w:r>
      <w:r>
        <w:t xml:space="preserve"> </w:t>
      </w:r>
      <w:r w:rsidRPr="00E82797">
        <w:t>положениями</w:t>
      </w:r>
      <w:r>
        <w:t xml:space="preserve"> </w:t>
      </w:r>
      <w:r w:rsidRPr="00E82797">
        <w:t>Федерального</w:t>
      </w:r>
      <w:r>
        <w:t xml:space="preserve"> </w:t>
      </w:r>
      <w:r w:rsidRPr="00E82797">
        <w:t>закона</w:t>
      </w:r>
      <w:r>
        <w:t xml:space="preserve"> </w:t>
      </w:r>
      <w:hyperlink r:id="rId8" w:tgtFrame="Logical" w:history="1">
        <w:r w:rsidR="007657A2">
          <w:rPr>
            <w:rStyle w:val="a8"/>
          </w:rPr>
          <w:t>от 27 июля 2006 № 152-ФЗ</w:t>
        </w:r>
      </w:hyperlink>
      <w:r w:rsidRPr="00E82797">
        <w:t xml:space="preserve"> «О персональных данных» ознакомлен.</w:t>
      </w:r>
    </w:p>
    <w:p w:rsidR="00EC7D91" w:rsidRPr="00E82797" w:rsidRDefault="00EC7D91" w:rsidP="00AB4EBF">
      <w:pPr>
        <w:ind w:left="567" w:firstLine="540"/>
      </w:pPr>
      <w:r w:rsidRPr="00E82797">
        <w:t>_______________________</w:t>
      </w:r>
      <w:r>
        <w:t xml:space="preserve"> </w:t>
      </w:r>
      <w:r w:rsidRPr="00E82797">
        <w:t>_____________________________</w:t>
      </w:r>
    </w:p>
    <w:p w:rsidR="00EC7D91" w:rsidRPr="00E82797" w:rsidRDefault="00EC7D91" w:rsidP="00AB4EBF">
      <w:pPr>
        <w:ind w:left="567" w:firstLine="540"/>
      </w:pPr>
      <w:r w:rsidRPr="00E82797">
        <w:t>(подпись)</w:t>
      </w:r>
      <w:r>
        <w:t xml:space="preserve"> </w:t>
      </w:r>
      <w:r w:rsidRPr="00E82797">
        <w:t>(расшифровка подписи)</w:t>
      </w:r>
    </w:p>
    <w:p w:rsidR="00EC7D91" w:rsidRPr="00E82797" w:rsidRDefault="00EC7D91" w:rsidP="00AB4EBF">
      <w:pPr>
        <w:ind w:left="567" w:firstLine="540"/>
      </w:pPr>
    </w:p>
    <w:p w:rsidR="00EC7D91" w:rsidRPr="00E82797" w:rsidRDefault="00EC7D91" w:rsidP="00AB4EBF">
      <w:pPr>
        <w:ind w:left="567" w:firstLine="540"/>
      </w:pPr>
      <w:r w:rsidRPr="00E82797">
        <w:t>Дата _________________</w:t>
      </w:r>
    </w:p>
    <w:p w:rsidR="00EC7D91" w:rsidRPr="00E82797" w:rsidRDefault="00EC7D91" w:rsidP="00AB4EBF">
      <w:pPr>
        <w:ind w:left="567" w:firstLine="540"/>
      </w:pPr>
    </w:p>
    <w:p w:rsidR="00EC7D91" w:rsidRPr="00AB4EBF" w:rsidRDefault="00EC7D91" w:rsidP="00AB4EB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B4EBF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EC7D91" w:rsidRPr="00AB4EBF" w:rsidRDefault="00EC7D91" w:rsidP="00AB4EB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B4EBF">
        <w:rPr>
          <w:rFonts w:cs="Arial"/>
          <w:b/>
          <w:bCs/>
          <w:kern w:val="32"/>
          <w:sz w:val="32"/>
          <w:szCs w:val="32"/>
        </w:rPr>
        <w:t>КНИГА УЧЕТА</w:t>
      </w:r>
    </w:p>
    <w:p w:rsidR="00EC7D91" w:rsidRPr="00AB4EBF" w:rsidRDefault="00EC7D91" w:rsidP="00AB4EB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B4EBF">
        <w:rPr>
          <w:rFonts w:cs="Arial"/>
          <w:b/>
          <w:bCs/>
          <w:kern w:val="32"/>
          <w:sz w:val="32"/>
          <w:szCs w:val="32"/>
        </w:rPr>
        <w:t>заявлений граждан о предоставлении жилого помещения по договору найма жилого помещения жилищного фонда социального использования</w:t>
      </w:r>
    </w:p>
    <w:p w:rsidR="00EC7D91" w:rsidRPr="00E82797" w:rsidRDefault="00EC7D91" w:rsidP="00E82797">
      <w:pPr>
        <w:ind w:left="567" w:firstLine="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7"/>
        <w:gridCol w:w="1162"/>
        <w:gridCol w:w="1306"/>
        <w:gridCol w:w="1453"/>
        <w:gridCol w:w="1162"/>
        <w:gridCol w:w="1307"/>
        <w:gridCol w:w="1434"/>
        <w:gridCol w:w="1434"/>
      </w:tblGrid>
      <w:tr w:rsidR="00EC7D91" w:rsidRPr="00E82797" w:rsidTr="00E82797">
        <w:trPr>
          <w:jc w:val="center"/>
        </w:trPr>
        <w:tc>
          <w:tcPr>
            <w:tcW w:w="534" w:type="dxa"/>
          </w:tcPr>
          <w:p w:rsidR="00EC7D91" w:rsidRPr="00E82797" w:rsidRDefault="00EC7D91" w:rsidP="00382792">
            <w:pPr>
              <w:pStyle w:val="Table0"/>
            </w:pPr>
            <w:r>
              <w:t xml:space="preserve"> </w:t>
            </w:r>
            <w:r w:rsidRPr="00E82797">
              <w:t>п/п</w:t>
            </w: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0"/>
            </w:pPr>
            <w:r w:rsidRPr="00E82797">
              <w:t>Дата поступления заявления</w:t>
            </w:r>
          </w:p>
        </w:tc>
        <w:tc>
          <w:tcPr>
            <w:tcW w:w="1275" w:type="dxa"/>
          </w:tcPr>
          <w:p w:rsidR="00EC7D91" w:rsidRPr="00E82797" w:rsidRDefault="00EC7D91" w:rsidP="00382792">
            <w:pPr>
              <w:pStyle w:val="Table0"/>
            </w:pPr>
            <w:r w:rsidRPr="00E82797">
              <w:t>Ф.И.О. гражданина</w:t>
            </w:r>
          </w:p>
        </w:tc>
        <w:tc>
          <w:tcPr>
            <w:tcW w:w="1418" w:type="dxa"/>
          </w:tcPr>
          <w:p w:rsidR="00EC7D91" w:rsidRPr="00E82797" w:rsidRDefault="00EC7D91" w:rsidP="00382792">
            <w:pPr>
              <w:pStyle w:val="Table0"/>
            </w:pPr>
            <w:r w:rsidRPr="00E82797">
              <w:t>Адрес места регистрации гражданина</w:t>
            </w: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0"/>
            </w:pPr>
            <w:r w:rsidRPr="00E82797">
              <w:t xml:space="preserve">Дата приема заявления на учет </w:t>
            </w:r>
          </w:p>
        </w:tc>
        <w:tc>
          <w:tcPr>
            <w:tcW w:w="1276" w:type="dxa"/>
          </w:tcPr>
          <w:p w:rsidR="00EC7D91" w:rsidRPr="00E82797" w:rsidRDefault="00EC7D91" w:rsidP="00382792">
            <w:pPr>
              <w:pStyle w:val="Table0"/>
            </w:pPr>
            <w:r w:rsidRPr="00E82797">
              <w:t xml:space="preserve">Дата постановки на учет нуждающихся </w:t>
            </w: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0"/>
            </w:pPr>
            <w:r w:rsidRPr="00E82797">
              <w:t xml:space="preserve">Номер очередности по годам </w:t>
            </w:r>
          </w:p>
          <w:p w:rsidR="00EC7D91" w:rsidRPr="00E82797" w:rsidRDefault="00EC7D91" w:rsidP="00382792">
            <w:pPr>
              <w:pStyle w:val="Table0"/>
            </w:pPr>
            <w:r w:rsidRPr="00E82797">
              <w:t>(20--/20--/)</w:t>
            </w: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"/>
            </w:pPr>
            <w:r w:rsidRPr="00E82797">
              <w:t>Дата и причина снятия с учета</w:t>
            </w:r>
          </w:p>
        </w:tc>
      </w:tr>
      <w:tr w:rsidR="00EC7D91" w:rsidRPr="00E82797" w:rsidTr="00E82797">
        <w:trPr>
          <w:jc w:val="center"/>
        </w:trPr>
        <w:tc>
          <w:tcPr>
            <w:tcW w:w="534" w:type="dxa"/>
          </w:tcPr>
          <w:p w:rsidR="00EC7D91" w:rsidRPr="00E82797" w:rsidRDefault="00EC7D91" w:rsidP="00382792">
            <w:pPr>
              <w:pStyle w:val="Table"/>
            </w:pPr>
            <w:r w:rsidRPr="00E82797">
              <w:t>1</w:t>
            </w: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"/>
            </w:pPr>
            <w:r w:rsidRPr="00E82797">
              <w:t>2</w:t>
            </w:r>
          </w:p>
        </w:tc>
        <w:tc>
          <w:tcPr>
            <w:tcW w:w="1275" w:type="dxa"/>
          </w:tcPr>
          <w:p w:rsidR="00EC7D91" w:rsidRPr="00E82797" w:rsidRDefault="00EC7D91" w:rsidP="00382792">
            <w:pPr>
              <w:pStyle w:val="Table"/>
            </w:pPr>
            <w:r w:rsidRPr="00E82797">
              <w:t>3</w:t>
            </w:r>
          </w:p>
        </w:tc>
        <w:tc>
          <w:tcPr>
            <w:tcW w:w="1418" w:type="dxa"/>
          </w:tcPr>
          <w:p w:rsidR="00EC7D91" w:rsidRPr="00E82797" w:rsidRDefault="00EC7D91" w:rsidP="00382792">
            <w:pPr>
              <w:pStyle w:val="Table"/>
            </w:pPr>
            <w:r w:rsidRPr="00E82797">
              <w:t>4</w:t>
            </w: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"/>
            </w:pPr>
            <w:r w:rsidRPr="00E82797">
              <w:t>5</w:t>
            </w:r>
          </w:p>
        </w:tc>
        <w:tc>
          <w:tcPr>
            <w:tcW w:w="1276" w:type="dxa"/>
          </w:tcPr>
          <w:p w:rsidR="00EC7D91" w:rsidRPr="00E82797" w:rsidRDefault="00EC7D91" w:rsidP="00382792">
            <w:pPr>
              <w:pStyle w:val="Table"/>
            </w:pPr>
            <w:r w:rsidRPr="00E82797">
              <w:t>6</w:t>
            </w: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"/>
            </w:pPr>
            <w:r w:rsidRPr="00E82797">
              <w:t>7</w:t>
            </w: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"/>
            </w:pPr>
            <w:r w:rsidRPr="00E82797">
              <w:t>8</w:t>
            </w:r>
          </w:p>
        </w:tc>
      </w:tr>
      <w:tr w:rsidR="00EC7D91" w:rsidRPr="00E82797" w:rsidTr="00E82797">
        <w:trPr>
          <w:jc w:val="center"/>
        </w:trPr>
        <w:tc>
          <w:tcPr>
            <w:tcW w:w="534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275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418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276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"/>
            </w:pPr>
          </w:p>
        </w:tc>
      </w:tr>
      <w:tr w:rsidR="00EC7D91" w:rsidRPr="00E82797" w:rsidTr="00E82797">
        <w:trPr>
          <w:jc w:val="center"/>
        </w:trPr>
        <w:tc>
          <w:tcPr>
            <w:tcW w:w="534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275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418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276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"/>
            </w:pPr>
          </w:p>
        </w:tc>
      </w:tr>
      <w:tr w:rsidR="00EC7D91" w:rsidRPr="00E82797" w:rsidTr="00E82797">
        <w:trPr>
          <w:jc w:val="center"/>
        </w:trPr>
        <w:tc>
          <w:tcPr>
            <w:tcW w:w="534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275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418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134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276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"/>
            </w:pPr>
          </w:p>
        </w:tc>
        <w:tc>
          <w:tcPr>
            <w:tcW w:w="1400" w:type="dxa"/>
          </w:tcPr>
          <w:p w:rsidR="00EC7D91" w:rsidRPr="00E82797" w:rsidRDefault="00EC7D91" w:rsidP="00382792">
            <w:pPr>
              <w:pStyle w:val="Table"/>
            </w:pPr>
          </w:p>
        </w:tc>
      </w:tr>
    </w:tbl>
    <w:p w:rsidR="00EC7D91" w:rsidRPr="00E82797" w:rsidRDefault="00EC7D91" w:rsidP="00E82797">
      <w:pPr>
        <w:ind w:left="567" w:firstLine="0"/>
        <w:rPr>
          <w:bCs/>
          <w:kern w:val="28"/>
          <w:szCs w:val="32"/>
        </w:rPr>
      </w:pPr>
    </w:p>
    <w:sectPr w:rsidR="00EC7D91" w:rsidRPr="00E82797" w:rsidSect="00382792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DF5ED4"/>
    <w:rsid w:val="00071B83"/>
    <w:rsid w:val="000968B4"/>
    <w:rsid w:val="00130774"/>
    <w:rsid w:val="00142FA3"/>
    <w:rsid w:val="001A7EB5"/>
    <w:rsid w:val="001E1F6A"/>
    <w:rsid w:val="00253297"/>
    <w:rsid w:val="00277EC9"/>
    <w:rsid w:val="0028686B"/>
    <w:rsid w:val="00293238"/>
    <w:rsid w:val="002966F8"/>
    <w:rsid w:val="002A4969"/>
    <w:rsid w:val="002A6C4A"/>
    <w:rsid w:val="00382792"/>
    <w:rsid w:val="003D1E8D"/>
    <w:rsid w:val="003F406E"/>
    <w:rsid w:val="00423C8B"/>
    <w:rsid w:val="004D33A6"/>
    <w:rsid w:val="0050311F"/>
    <w:rsid w:val="00520255"/>
    <w:rsid w:val="005555BA"/>
    <w:rsid w:val="00576BE7"/>
    <w:rsid w:val="005B38AC"/>
    <w:rsid w:val="005C0FD1"/>
    <w:rsid w:val="005F0C01"/>
    <w:rsid w:val="00646BAE"/>
    <w:rsid w:val="007207BC"/>
    <w:rsid w:val="007525BA"/>
    <w:rsid w:val="007657A2"/>
    <w:rsid w:val="00855776"/>
    <w:rsid w:val="009121FB"/>
    <w:rsid w:val="00916571"/>
    <w:rsid w:val="00A41E1A"/>
    <w:rsid w:val="00AB37FF"/>
    <w:rsid w:val="00AB4EBF"/>
    <w:rsid w:val="00AE62EE"/>
    <w:rsid w:val="00B1009F"/>
    <w:rsid w:val="00C049C1"/>
    <w:rsid w:val="00C33422"/>
    <w:rsid w:val="00C436A3"/>
    <w:rsid w:val="00C70DD3"/>
    <w:rsid w:val="00CF2907"/>
    <w:rsid w:val="00D07F37"/>
    <w:rsid w:val="00D274A4"/>
    <w:rsid w:val="00D84C41"/>
    <w:rsid w:val="00DF5ED4"/>
    <w:rsid w:val="00E30EA9"/>
    <w:rsid w:val="00E82797"/>
    <w:rsid w:val="00EC7D91"/>
    <w:rsid w:val="00F03CEB"/>
    <w:rsid w:val="00F37F23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329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2532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25329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5329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329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25329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3297"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5F0C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5F0C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5F0C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F03CE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3CEB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3CEB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C049C1"/>
    <w:rPr>
      <w:rFonts w:cs="Times New Roman"/>
    </w:rPr>
  </w:style>
  <w:style w:type="paragraph" w:customStyle="1" w:styleId="ConsPlusNonformat">
    <w:name w:val="ConsPlusNonformat"/>
    <w:uiPriority w:val="99"/>
    <w:rsid w:val="005B38A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HTML">
    <w:name w:val="HTML Variable"/>
    <w:aliases w:val="!Ссылки в документе"/>
    <w:basedOn w:val="a0"/>
    <w:rsid w:val="002532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25329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locked/>
    <w:rsid w:val="005F0C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32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253297"/>
    <w:rPr>
      <w:color w:val="0000FF"/>
      <w:u w:val="none"/>
    </w:rPr>
  </w:style>
  <w:style w:type="paragraph" w:customStyle="1" w:styleId="Application">
    <w:name w:val="Application!Приложение"/>
    <w:rsid w:val="0025329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329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329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5329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5329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0a02e7ab-81dc-427b-9bb7-abfb1e14bdf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/content/act/370ba400-14c4-4cdb-8a8b-b11f2a1a2f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/content/act/370ba400-14c4-4cdb-8a8b-b11f2a1a2f55.html" TargetMode="External"/><Relationship Id="rId5" Type="http://schemas.openxmlformats.org/officeDocument/2006/relationships/hyperlink" Target="http://zakon.scli.ru/ru/legal_texts/index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14099</CharactersWithSpaces>
  <SharedDoc>false</SharedDoc>
  <HLinks>
    <vt:vector size="24" baseType="variant"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/content/act/0a02e7ab-81dc-427b-9bb7-abfb1e14bdf3.html</vt:lpwstr>
      </vt:variant>
      <vt:variant>
        <vt:lpwstr/>
      </vt:variant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Юрист</dc:creator>
  <cp:keywords/>
  <dc:description/>
  <cp:lastModifiedBy>Юрист</cp:lastModifiedBy>
  <cp:revision>1</cp:revision>
  <cp:lastPrinted>2015-06-02T02:33:00Z</cp:lastPrinted>
  <dcterms:created xsi:type="dcterms:W3CDTF">2017-10-31T09:04:00Z</dcterms:created>
  <dcterms:modified xsi:type="dcterms:W3CDTF">2017-10-31T09:04:00Z</dcterms:modified>
</cp:coreProperties>
</file>