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0D" w:rsidRPr="00875BA0" w:rsidRDefault="00950E53" w:rsidP="00875BA0">
      <w:pPr>
        <w:ind w:left="567" w:firstLine="0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2731135</wp:posOffset>
            </wp:positionH>
            <wp:positionV relativeFrom="paragraph">
              <wp:posOffset>-114300</wp:posOffset>
            </wp:positionV>
            <wp:extent cx="748030" cy="91503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40D" w:rsidRPr="00875BA0" w:rsidRDefault="00FC440D" w:rsidP="00875BA0">
      <w:pPr>
        <w:ind w:left="567" w:firstLine="0"/>
      </w:pPr>
    </w:p>
    <w:p w:rsidR="00FC440D" w:rsidRPr="00875BA0" w:rsidRDefault="00FC440D" w:rsidP="00875BA0">
      <w:pPr>
        <w:ind w:left="567" w:firstLine="0"/>
      </w:pPr>
    </w:p>
    <w:p w:rsidR="00875BA0" w:rsidRDefault="00875BA0" w:rsidP="00875BA0">
      <w:pPr>
        <w:ind w:left="567" w:firstLine="0"/>
      </w:pPr>
    </w:p>
    <w:p w:rsidR="00875BA0" w:rsidRDefault="00875BA0" w:rsidP="00875BA0">
      <w:pPr>
        <w:ind w:left="567" w:firstLine="0"/>
      </w:pPr>
    </w:p>
    <w:p w:rsidR="00875BA0" w:rsidRDefault="00875BA0" w:rsidP="00875BA0">
      <w:pPr>
        <w:ind w:left="567" w:firstLine="0"/>
      </w:pPr>
    </w:p>
    <w:p w:rsidR="00FC440D" w:rsidRPr="00875BA0" w:rsidRDefault="00FC440D" w:rsidP="00875BA0">
      <w:pPr>
        <w:pStyle w:val="Title"/>
        <w:spacing w:before="0"/>
      </w:pPr>
      <w:r w:rsidRPr="00875BA0">
        <w:t>Администрация Промышленновского района</w:t>
      </w:r>
    </w:p>
    <w:p w:rsidR="00FC440D" w:rsidRPr="00875BA0" w:rsidRDefault="00FC440D" w:rsidP="00875BA0">
      <w:pPr>
        <w:pStyle w:val="Title"/>
        <w:spacing w:before="0"/>
      </w:pPr>
    </w:p>
    <w:p w:rsidR="00FC440D" w:rsidRPr="00875BA0" w:rsidRDefault="00E63DF0" w:rsidP="00875BA0">
      <w:pPr>
        <w:pStyle w:val="Title"/>
        <w:spacing w:before="0"/>
      </w:pPr>
      <w:r w:rsidRPr="00875BA0">
        <w:t>Распоряжение</w:t>
      </w:r>
    </w:p>
    <w:p w:rsidR="00FC440D" w:rsidRPr="00875BA0" w:rsidRDefault="00FC440D" w:rsidP="00875BA0">
      <w:pPr>
        <w:pStyle w:val="Title"/>
        <w:spacing w:before="0"/>
      </w:pPr>
    </w:p>
    <w:p w:rsidR="00FC440D" w:rsidRDefault="00875BA0" w:rsidP="00875BA0">
      <w:pPr>
        <w:pStyle w:val="Title"/>
        <w:spacing w:before="0"/>
      </w:pPr>
      <w:r>
        <w:t>о</w:t>
      </w:r>
      <w:r w:rsidR="00FC440D" w:rsidRPr="00875BA0">
        <w:t>т</w:t>
      </w:r>
      <w:r w:rsidR="00EA37E1" w:rsidRPr="00875BA0">
        <w:t xml:space="preserve"> 15.01.2009</w:t>
      </w:r>
      <w:r>
        <w:t xml:space="preserve"> №</w:t>
      </w:r>
      <w:r w:rsidR="00EA37E1" w:rsidRPr="00875BA0">
        <w:t>74-р</w:t>
      </w:r>
    </w:p>
    <w:p w:rsidR="00875BA0" w:rsidRDefault="00875BA0" w:rsidP="00875BA0">
      <w:pPr>
        <w:pStyle w:val="Title"/>
        <w:spacing w:before="0"/>
      </w:pPr>
    </w:p>
    <w:p w:rsidR="00FC440D" w:rsidRPr="00875BA0" w:rsidRDefault="00875BA0" w:rsidP="00875BA0">
      <w:pPr>
        <w:pStyle w:val="Title"/>
        <w:spacing w:before="0"/>
        <w:ind w:firstLine="0"/>
      </w:pPr>
      <w:r>
        <w:t>652380, пгт.</w:t>
      </w:r>
      <w:r w:rsidR="00FC440D" w:rsidRPr="00875BA0">
        <w:t>Промышленная,</w:t>
      </w:r>
      <w:r>
        <w:t xml:space="preserve"> ул.</w:t>
      </w:r>
      <w:r w:rsidR="00FC440D" w:rsidRPr="00875BA0">
        <w:t>Коммунистическая, 23-а</w:t>
      </w:r>
    </w:p>
    <w:p w:rsidR="00875BA0" w:rsidRDefault="00875BA0" w:rsidP="00875BA0">
      <w:pPr>
        <w:pStyle w:val="Title"/>
        <w:spacing w:before="0"/>
        <w:ind w:firstLine="0"/>
      </w:pPr>
    </w:p>
    <w:p w:rsidR="00FC440D" w:rsidRPr="00875BA0" w:rsidRDefault="00FC440D" w:rsidP="00875BA0">
      <w:pPr>
        <w:pStyle w:val="Title"/>
        <w:spacing w:before="0"/>
        <w:ind w:firstLine="0"/>
      </w:pPr>
      <w:r w:rsidRPr="00875BA0">
        <w:t xml:space="preserve">Об отмене </w:t>
      </w:r>
      <w:r w:rsidR="00E63DF0" w:rsidRPr="00875BA0">
        <w:t>распоряжения</w:t>
      </w:r>
      <w:r w:rsidR="00875BA0">
        <w:t xml:space="preserve"> </w:t>
      </w:r>
      <w:r w:rsidRPr="00875BA0">
        <w:t xml:space="preserve">от </w:t>
      </w:r>
      <w:r w:rsidR="00D86B4F" w:rsidRPr="00875BA0">
        <w:t>01</w:t>
      </w:r>
      <w:r w:rsidRPr="00875BA0">
        <w:t>.0</w:t>
      </w:r>
      <w:r w:rsidR="00D86B4F" w:rsidRPr="00875BA0">
        <w:t>2</w:t>
      </w:r>
      <w:r w:rsidRPr="00875BA0">
        <w:t>.200</w:t>
      </w:r>
      <w:r w:rsidR="00D86B4F" w:rsidRPr="00875BA0">
        <w:t>7</w:t>
      </w:r>
      <w:r w:rsidR="00875BA0">
        <w:t>г. №</w:t>
      </w:r>
      <w:r w:rsidRPr="00875BA0">
        <w:t>1</w:t>
      </w:r>
      <w:r w:rsidR="00D86B4F" w:rsidRPr="00875BA0">
        <w:t>46</w:t>
      </w:r>
      <w:r w:rsidR="00E63DF0" w:rsidRPr="00875BA0">
        <w:t>-р</w:t>
      </w:r>
    </w:p>
    <w:p w:rsidR="00FC440D" w:rsidRPr="00875BA0" w:rsidRDefault="00FC440D" w:rsidP="00875BA0">
      <w:pPr>
        <w:ind w:left="567" w:firstLine="0"/>
        <w:jc w:val="center"/>
      </w:pPr>
    </w:p>
    <w:p w:rsidR="00FC440D" w:rsidRPr="00875BA0" w:rsidRDefault="00FC440D" w:rsidP="00875BA0">
      <w:pPr>
        <w:ind w:left="567" w:firstLine="0"/>
      </w:pPr>
    </w:p>
    <w:p w:rsidR="00FC440D" w:rsidRPr="00875BA0" w:rsidRDefault="00FC440D" w:rsidP="00875BA0">
      <w:r w:rsidRPr="00875BA0">
        <w:t>В соответствии с</w:t>
      </w:r>
      <w:r w:rsidR="00E63DF0" w:rsidRPr="00875BA0">
        <w:t xml:space="preserve"> </w:t>
      </w:r>
      <w:r w:rsidR="00D86B4F" w:rsidRPr="00875BA0">
        <w:t>Законом Кемеро</w:t>
      </w:r>
      <w:r w:rsidR="00875BA0">
        <w:t xml:space="preserve">вской области </w:t>
      </w:r>
      <w:hyperlink r:id="rId6" w:tooltip="Новый документ" w:history="1">
        <w:r w:rsidR="00875BA0" w:rsidRPr="00875BA0">
          <w:rPr>
            <w:rStyle w:val="a5"/>
          </w:rPr>
          <w:t>от 08.12.2008г. №</w:t>
        </w:r>
        <w:r w:rsidR="00D86B4F" w:rsidRPr="00875BA0">
          <w:rPr>
            <w:rStyle w:val="a5"/>
          </w:rPr>
          <w:t>107-ОЗ</w:t>
        </w:r>
      </w:hyperlink>
      <w:r w:rsidR="00D86B4F" w:rsidRPr="00875BA0">
        <w:t xml:space="preserve"> «О внесении изменений в Закон Кемеровской области «Об административных правонарушениях в Кемеровской области»</w:t>
      </w:r>
    </w:p>
    <w:p w:rsidR="00FC440D" w:rsidRPr="00875BA0" w:rsidRDefault="00D86B4F" w:rsidP="00875BA0">
      <w:r w:rsidRPr="00875BA0">
        <w:t xml:space="preserve">Распоряжение </w:t>
      </w:r>
      <w:r w:rsidR="00FC440D" w:rsidRPr="00875BA0">
        <w:t xml:space="preserve">Администрации Промышленновского района </w:t>
      </w:r>
      <w:hyperlink r:id="rId7" w:history="1">
        <w:r w:rsidR="00FC440D" w:rsidRPr="00875BA0">
          <w:rPr>
            <w:rStyle w:val="a5"/>
          </w:rPr>
          <w:t xml:space="preserve">от </w:t>
        </w:r>
        <w:r w:rsidRPr="00875BA0">
          <w:rPr>
            <w:rStyle w:val="a5"/>
          </w:rPr>
          <w:t>01</w:t>
        </w:r>
        <w:r w:rsidR="00E63DF0" w:rsidRPr="00875BA0">
          <w:rPr>
            <w:rStyle w:val="a5"/>
          </w:rPr>
          <w:t>.0</w:t>
        </w:r>
        <w:r w:rsidRPr="00875BA0">
          <w:rPr>
            <w:rStyle w:val="a5"/>
          </w:rPr>
          <w:t>2</w:t>
        </w:r>
        <w:r w:rsidR="00FC440D" w:rsidRPr="00875BA0">
          <w:rPr>
            <w:rStyle w:val="a5"/>
          </w:rPr>
          <w:t>.200</w:t>
        </w:r>
        <w:r w:rsidRPr="00875BA0">
          <w:rPr>
            <w:rStyle w:val="a5"/>
          </w:rPr>
          <w:t>7</w:t>
        </w:r>
        <w:r w:rsidR="00FC440D" w:rsidRPr="00875BA0">
          <w:rPr>
            <w:rStyle w:val="a5"/>
          </w:rPr>
          <w:t>г. №1</w:t>
        </w:r>
        <w:r w:rsidRPr="00875BA0">
          <w:rPr>
            <w:rStyle w:val="a5"/>
          </w:rPr>
          <w:t>46</w:t>
        </w:r>
        <w:r w:rsidR="00E63DF0" w:rsidRPr="00875BA0">
          <w:rPr>
            <w:rStyle w:val="a5"/>
          </w:rPr>
          <w:t>-р</w:t>
        </w:r>
      </w:hyperlink>
      <w:r w:rsidR="00FC440D" w:rsidRPr="00875BA0">
        <w:t xml:space="preserve"> «Об утверждении п</w:t>
      </w:r>
      <w:r w:rsidRPr="00875BA0">
        <w:t>еречня должностных лиц, уполномоченных составлять протоколы об административных правонарушениях</w:t>
      </w:r>
      <w:r w:rsidR="00FC440D" w:rsidRPr="00875BA0">
        <w:t>»</w:t>
      </w:r>
      <w:r w:rsidRPr="00875BA0">
        <w:t xml:space="preserve"> признать утратившим силу</w:t>
      </w:r>
      <w:r w:rsidR="00FC440D" w:rsidRPr="00875BA0">
        <w:t>.</w:t>
      </w:r>
    </w:p>
    <w:p w:rsidR="00F70577" w:rsidRPr="00875BA0" w:rsidRDefault="00F70577" w:rsidP="00875BA0">
      <w:r w:rsidRPr="00875BA0">
        <w:t>Распоряжение вступает в силу с момента подписания.</w:t>
      </w:r>
    </w:p>
    <w:p w:rsidR="00FC440D" w:rsidRPr="00875BA0" w:rsidRDefault="00FC440D" w:rsidP="00875BA0"/>
    <w:p w:rsidR="00FC440D" w:rsidRPr="00875BA0" w:rsidRDefault="00FC440D" w:rsidP="00875BA0"/>
    <w:p w:rsidR="00875BA0" w:rsidRDefault="00F70577" w:rsidP="00875BA0">
      <w:r w:rsidRPr="00875BA0">
        <w:t>Глав</w:t>
      </w:r>
      <w:r w:rsidR="00D86B4F" w:rsidRPr="00875BA0">
        <w:t>а</w:t>
      </w:r>
      <w:r w:rsidR="00DB3C2E" w:rsidRPr="00875BA0">
        <w:t xml:space="preserve"> </w:t>
      </w:r>
      <w:r w:rsidR="00FC440D" w:rsidRPr="00875BA0">
        <w:t>района</w:t>
      </w:r>
    </w:p>
    <w:p w:rsidR="00FC440D" w:rsidRPr="00875BA0" w:rsidRDefault="00D86B4F" w:rsidP="00875BA0">
      <w:r w:rsidRPr="00875BA0">
        <w:t>А.И.Шмидт</w:t>
      </w:r>
    </w:p>
    <w:sectPr w:rsidR="00FC440D" w:rsidRPr="00875BA0" w:rsidSect="00875BA0">
      <w:pgSz w:w="11906" w:h="16838"/>
      <w:pgMar w:top="539" w:right="851" w:bottom="96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16F5A"/>
    <w:multiLevelType w:val="singleLevel"/>
    <w:tmpl w:val="5538AF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oNotHyphenateCaps/>
  <w:drawingGridHorizontalSpacing w:val="187"/>
  <w:displayVerticalDrawingGridEvery w:val="2"/>
  <w:characterSpacingControl w:val="doNotCompress"/>
  <w:compat/>
  <w:rsids>
    <w:rsidRoot w:val="00E63DF0"/>
    <w:rsid w:val="0019495F"/>
    <w:rsid w:val="00875BA0"/>
    <w:rsid w:val="008C11A6"/>
    <w:rsid w:val="00950E53"/>
    <w:rsid w:val="00B004C8"/>
    <w:rsid w:val="00D86B4F"/>
    <w:rsid w:val="00DB3C2E"/>
    <w:rsid w:val="00E63DF0"/>
    <w:rsid w:val="00EA37E1"/>
    <w:rsid w:val="00F70577"/>
    <w:rsid w:val="00FC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50E5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50E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950E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50E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50E5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50E53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50E53"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character" w:styleId="HTML">
    <w:name w:val="HTML Variable"/>
    <w:aliases w:val="!Ссылки в документе"/>
    <w:basedOn w:val="a0"/>
    <w:rsid w:val="00950E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950E53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950E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950E53"/>
    <w:rPr>
      <w:color w:val="0000FF"/>
      <w:u w:val="none"/>
    </w:rPr>
  </w:style>
  <w:style w:type="paragraph" w:customStyle="1" w:styleId="Application">
    <w:name w:val="Application!Приложение"/>
    <w:rsid w:val="00950E5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50E5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50E5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50E5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50E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8edc0663-fcac-4df2-a4af-f5d59faeb64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Промышленновского района</vt:lpstr>
    </vt:vector>
  </TitlesOfParts>
  <Company>Администрация</Company>
  <LinksUpToDate>false</LinksUpToDate>
  <CharactersWithSpaces>845</CharactersWithSpaces>
  <SharedDoc>false</SharedDoc>
  <HLinks>
    <vt:vector size="12" baseType="variant">
      <vt:variant>
        <vt:i4>7077900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http://zakon.scli.ru/ru/legal_texts/act_municipal_education/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/content/act/8edc0663-fcac-4df2-a4af-f5d59faeb64a.html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subject/>
  <dc:creator>Юрист</dc:creator>
  <cp:keywords/>
  <dc:description/>
  <cp:lastModifiedBy>Юрист</cp:lastModifiedBy>
  <cp:revision>1</cp:revision>
  <cp:lastPrinted>2004-06-02T03:13:00Z</cp:lastPrinted>
  <dcterms:created xsi:type="dcterms:W3CDTF">2017-10-31T07:43:00Z</dcterms:created>
  <dcterms:modified xsi:type="dcterms:W3CDTF">2017-10-31T07:43:00Z</dcterms:modified>
</cp:coreProperties>
</file>