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95" w:rsidRPr="00AE4A06" w:rsidRDefault="00924095" w:rsidP="00BB0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prsh-reg1 - черный" style="position:absolute;left:0;text-align:left;margin-left:0;margin-top:-21.7pt;width:36.4pt;height:44pt;z-index:251658240;visibility:visible;mso-position-horizontal:center">
            <v:imagedata r:id="rId4" o:title=""/>
          </v:shape>
        </w:pict>
      </w:r>
    </w:p>
    <w:p w:rsidR="00924095" w:rsidRDefault="009240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924095" w:rsidRPr="00121326" w:rsidRDefault="009240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924095" w:rsidRDefault="009240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КЕМЕРОВСКАЯ ОБЛАСТЬ</w:t>
      </w:r>
    </w:p>
    <w:p w:rsidR="00924095" w:rsidRPr="00121326" w:rsidRDefault="009240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ПРОМЫШЛЕННОВСКИЙ МУНИЦИПАЛЬНЫЙ РАЙОН</w:t>
      </w:r>
    </w:p>
    <w:p w:rsidR="00924095" w:rsidRPr="00121326" w:rsidRDefault="009240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СОВЕТ НАРОДНЫХ ДЕПУТАТОВ</w:t>
      </w:r>
    </w:p>
    <w:p w:rsidR="00924095" w:rsidRPr="00121326" w:rsidRDefault="00924095" w:rsidP="00121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ПРОМЫШЛЕННОВСКОГО МУНИЦИПАЛЬНОГО РАЙОНА</w:t>
      </w:r>
    </w:p>
    <w:p w:rsidR="00924095" w:rsidRPr="00121326" w:rsidRDefault="009240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5-й</w:t>
      </w:r>
      <w:r w:rsidRPr="00121326">
        <w:rPr>
          <w:rFonts w:ascii="Arial" w:hAnsi="Arial" w:cs="Arial"/>
          <w:b/>
          <w:bCs/>
          <w:sz w:val="24"/>
          <w:szCs w:val="24"/>
        </w:rPr>
        <w:t xml:space="preserve"> созыв,    </w:t>
      </w:r>
      <w:r>
        <w:rPr>
          <w:rFonts w:ascii="Arial" w:hAnsi="Arial" w:cs="Arial"/>
          <w:b/>
          <w:bCs/>
          <w:sz w:val="24"/>
          <w:szCs w:val="24"/>
        </w:rPr>
        <w:t>28</w:t>
      </w:r>
      <w:r w:rsidRPr="00121326">
        <w:rPr>
          <w:rFonts w:ascii="Arial" w:hAnsi="Arial" w:cs="Arial"/>
          <w:b/>
          <w:bCs/>
          <w:sz w:val="24"/>
          <w:szCs w:val="24"/>
        </w:rPr>
        <w:t>-е заседание</w:t>
      </w:r>
    </w:p>
    <w:p w:rsidR="00924095" w:rsidRPr="00121326" w:rsidRDefault="00924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24095" w:rsidRPr="004F520A" w:rsidRDefault="00924095" w:rsidP="004F5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</w:t>
      </w:r>
      <w:r w:rsidRPr="004F520A">
        <w:rPr>
          <w:rFonts w:ascii="Arial" w:hAnsi="Arial" w:cs="Arial"/>
          <w:b/>
          <w:bCs/>
          <w:sz w:val="24"/>
          <w:szCs w:val="24"/>
        </w:rPr>
        <w:t>РЕШЕНИЕ</w:t>
      </w:r>
    </w:p>
    <w:p w:rsidR="00924095" w:rsidRPr="00AE4A06" w:rsidRDefault="00924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95" w:rsidRPr="00121326" w:rsidRDefault="00924095" w:rsidP="00BB0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1326">
        <w:rPr>
          <w:rFonts w:ascii="Arial" w:hAnsi="Arial" w:cs="Arial"/>
          <w:b/>
          <w:bCs/>
          <w:sz w:val="24"/>
          <w:szCs w:val="24"/>
        </w:rPr>
        <w:t>От</w:t>
      </w:r>
      <w:r>
        <w:rPr>
          <w:rFonts w:ascii="Arial" w:hAnsi="Arial" w:cs="Arial"/>
          <w:b/>
          <w:bCs/>
          <w:sz w:val="24"/>
          <w:szCs w:val="24"/>
        </w:rPr>
        <w:t xml:space="preserve"> 20.08.2015  </w:t>
      </w:r>
      <w:r w:rsidRPr="00121326">
        <w:rPr>
          <w:rFonts w:ascii="Arial" w:hAnsi="Arial" w:cs="Arial"/>
          <w:b/>
          <w:bCs/>
          <w:sz w:val="24"/>
          <w:szCs w:val="24"/>
        </w:rPr>
        <w:t xml:space="preserve">N </w:t>
      </w:r>
      <w:r>
        <w:rPr>
          <w:rFonts w:ascii="Arial" w:hAnsi="Arial" w:cs="Arial"/>
          <w:b/>
          <w:bCs/>
          <w:sz w:val="24"/>
          <w:szCs w:val="24"/>
        </w:rPr>
        <w:t>160</w:t>
      </w:r>
    </w:p>
    <w:p w:rsidR="00924095" w:rsidRPr="00121326" w:rsidRDefault="00924095" w:rsidP="00BB0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24095" w:rsidRPr="00121326" w:rsidRDefault="00924095" w:rsidP="00BB0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1326">
        <w:rPr>
          <w:rFonts w:ascii="Arial" w:hAnsi="Arial" w:cs="Arial"/>
          <w:b/>
          <w:bCs/>
          <w:sz w:val="24"/>
          <w:szCs w:val="24"/>
        </w:rPr>
        <w:t xml:space="preserve">О внесении дополнений в план (программу) </w:t>
      </w:r>
    </w:p>
    <w:p w:rsidR="00924095" w:rsidRPr="00121326" w:rsidRDefault="00924095" w:rsidP="00BB0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1326">
        <w:rPr>
          <w:rFonts w:ascii="Arial" w:hAnsi="Arial" w:cs="Arial"/>
          <w:b/>
          <w:bCs/>
          <w:sz w:val="24"/>
          <w:szCs w:val="24"/>
        </w:rPr>
        <w:t xml:space="preserve">приватизации муниципального имущества </w:t>
      </w:r>
    </w:p>
    <w:p w:rsidR="00924095" w:rsidRPr="00121326" w:rsidRDefault="00924095" w:rsidP="00BB0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1326">
        <w:rPr>
          <w:rFonts w:ascii="Arial" w:hAnsi="Arial" w:cs="Arial"/>
          <w:b/>
          <w:bCs/>
          <w:sz w:val="24"/>
          <w:szCs w:val="24"/>
        </w:rPr>
        <w:t>Промышленновского муниципального района на 2015 год</w:t>
      </w:r>
    </w:p>
    <w:p w:rsidR="00924095" w:rsidRPr="00121326" w:rsidRDefault="0092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24095" w:rsidRDefault="0092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1326">
        <w:rPr>
          <w:rFonts w:ascii="Arial" w:hAnsi="Arial" w:cs="Arial"/>
          <w:sz w:val="24"/>
          <w:szCs w:val="24"/>
        </w:rPr>
        <w:t xml:space="preserve">Рассмотрев материалы, предоставленные Комитетом по управлению муниципальным имуществом администрации Промышленновского муниципального района,   Совет народных депутатов Промышленновского муниципального района </w:t>
      </w:r>
    </w:p>
    <w:p w:rsidR="00924095" w:rsidRDefault="0092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24095" w:rsidRPr="00121326" w:rsidRDefault="0092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121326">
        <w:rPr>
          <w:rFonts w:ascii="Arial" w:hAnsi="Arial" w:cs="Arial"/>
          <w:b/>
          <w:sz w:val="24"/>
          <w:szCs w:val="24"/>
        </w:rPr>
        <w:t>РЕШИЛ:</w:t>
      </w:r>
    </w:p>
    <w:p w:rsidR="00924095" w:rsidRPr="00121326" w:rsidRDefault="0092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24095" w:rsidRPr="00121326" w:rsidRDefault="00924095" w:rsidP="00994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1326">
        <w:rPr>
          <w:rFonts w:ascii="Arial" w:hAnsi="Arial" w:cs="Arial"/>
          <w:sz w:val="24"/>
          <w:szCs w:val="24"/>
        </w:rPr>
        <w:t>1. Дополнить план (программу) приватизации муниципального имущества, согласно приложени</w:t>
      </w:r>
      <w:r>
        <w:rPr>
          <w:rFonts w:ascii="Arial" w:hAnsi="Arial" w:cs="Arial"/>
          <w:sz w:val="24"/>
          <w:szCs w:val="24"/>
        </w:rPr>
        <w:t>я</w:t>
      </w:r>
      <w:r w:rsidRPr="00121326">
        <w:rPr>
          <w:rFonts w:ascii="Arial" w:hAnsi="Arial" w:cs="Arial"/>
          <w:sz w:val="24"/>
          <w:szCs w:val="24"/>
        </w:rPr>
        <w:t>.</w:t>
      </w:r>
    </w:p>
    <w:p w:rsidR="00924095" w:rsidRPr="00121326" w:rsidRDefault="00924095" w:rsidP="00382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1326">
        <w:rPr>
          <w:rFonts w:ascii="Arial" w:hAnsi="Arial" w:cs="Arial"/>
          <w:sz w:val="24"/>
          <w:szCs w:val="24"/>
        </w:rPr>
        <w:t>2. Настоящее решение вступает в силу с момента его подписания, подлежит опубликованию в районной газете «Эхо» и   о</w:t>
      </w:r>
      <w:r w:rsidRPr="00121326">
        <w:rPr>
          <w:rFonts w:ascii="Arial" w:hAnsi="Arial" w:cs="Arial"/>
          <w:sz w:val="24"/>
          <w:szCs w:val="24"/>
          <w:lang w:eastAsia="ru-RU"/>
        </w:rPr>
        <w:t xml:space="preserve">бнародованию на </w:t>
      </w:r>
      <w:r>
        <w:rPr>
          <w:rFonts w:ascii="Arial" w:hAnsi="Arial" w:cs="Arial"/>
          <w:sz w:val="24"/>
          <w:szCs w:val="24"/>
          <w:lang w:eastAsia="ru-RU"/>
        </w:rPr>
        <w:t xml:space="preserve">официальном </w:t>
      </w:r>
      <w:r w:rsidRPr="00121326">
        <w:rPr>
          <w:rFonts w:ascii="Arial" w:hAnsi="Arial" w:cs="Arial"/>
          <w:sz w:val="24"/>
          <w:szCs w:val="24"/>
          <w:lang w:eastAsia="ru-RU"/>
        </w:rPr>
        <w:t>сайте администрации Промышленновского муниципального района.</w:t>
      </w:r>
    </w:p>
    <w:p w:rsidR="00924095" w:rsidRPr="00121326" w:rsidRDefault="0092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1326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комиссию по  вопросам бюджета,  налоговой  политики  и финансам (Денисов Е.А.).</w:t>
      </w:r>
    </w:p>
    <w:p w:rsidR="00924095" w:rsidRPr="00121326" w:rsidRDefault="0092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24095" w:rsidRPr="00121326" w:rsidRDefault="0092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24095" w:rsidRPr="00121326" w:rsidRDefault="00924095" w:rsidP="00E16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326">
        <w:rPr>
          <w:rFonts w:ascii="Arial" w:hAnsi="Arial" w:cs="Arial"/>
          <w:sz w:val="24"/>
          <w:szCs w:val="24"/>
        </w:rPr>
        <w:t>Председатель Совета народных депутатов</w:t>
      </w:r>
    </w:p>
    <w:p w:rsidR="00924095" w:rsidRPr="00121326" w:rsidRDefault="00924095" w:rsidP="00E16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326">
        <w:rPr>
          <w:rFonts w:ascii="Arial" w:hAnsi="Arial" w:cs="Arial"/>
          <w:sz w:val="24"/>
          <w:szCs w:val="24"/>
        </w:rPr>
        <w:t xml:space="preserve">Промышленновского муниципального района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121326">
        <w:rPr>
          <w:rFonts w:ascii="Arial" w:hAnsi="Arial" w:cs="Arial"/>
          <w:sz w:val="24"/>
          <w:szCs w:val="24"/>
        </w:rPr>
        <w:t xml:space="preserve"> В.А. Еремеев</w:t>
      </w:r>
    </w:p>
    <w:p w:rsidR="00924095" w:rsidRPr="00121326" w:rsidRDefault="00924095" w:rsidP="00E16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4095" w:rsidRPr="00121326" w:rsidRDefault="00924095" w:rsidP="00E16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4095" w:rsidRPr="00121326" w:rsidRDefault="00924095" w:rsidP="00E16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r w:rsidRPr="00121326">
        <w:rPr>
          <w:rFonts w:ascii="Arial" w:hAnsi="Arial" w:cs="Arial"/>
          <w:sz w:val="24"/>
          <w:szCs w:val="24"/>
        </w:rPr>
        <w:t xml:space="preserve">. главы Промышленновского </w:t>
      </w:r>
    </w:p>
    <w:p w:rsidR="00924095" w:rsidRPr="00121326" w:rsidRDefault="00924095" w:rsidP="00E16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326">
        <w:rPr>
          <w:rFonts w:ascii="Arial" w:hAnsi="Arial" w:cs="Arial"/>
          <w:sz w:val="24"/>
          <w:szCs w:val="24"/>
        </w:rPr>
        <w:t xml:space="preserve">муниципального района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121326">
        <w:rPr>
          <w:rFonts w:ascii="Arial" w:hAnsi="Arial" w:cs="Arial"/>
          <w:sz w:val="24"/>
          <w:szCs w:val="24"/>
        </w:rPr>
        <w:t xml:space="preserve">     П.А. Петров   </w:t>
      </w:r>
    </w:p>
    <w:p w:rsidR="00924095" w:rsidRPr="00121326" w:rsidRDefault="0092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24095" w:rsidRPr="00121326" w:rsidRDefault="0092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24095" w:rsidRPr="00121326" w:rsidRDefault="0092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24095" w:rsidRPr="00121326" w:rsidRDefault="0092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24095" w:rsidRPr="00121326" w:rsidRDefault="0092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24095" w:rsidRPr="00121326" w:rsidRDefault="0092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24095" w:rsidRPr="00121326" w:rsidRDefault="0092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24095" w:rsidRPr="00121326" w:rsidRDefault="0092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24095" w:rsidRPr="00121326" w:rsidRDefault="0092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24095" w:rsidRPr="00121326" w:rsidRDefault="0092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24095" w:rsidRPr="00121326" w:rsidRDefault="0092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24095" w:rsidRPr="00121326" w:rsidRDefault="0092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24095" w:rsidRDefault="00924095" w:rsidP="00C1548B">
      <w:pPr>
        <w:rPr>
          <w:rFonts w:ascii="Arial" w:hAnsi="Arial" w:cs="Arial"/>
          <w:sz w:val="24"/>
          <w:szCs w:val="24"/>
        </w:rPr>
      </w:pPr>
    </w:p>
    <w:p w:rsidR="00924095" w:rsidRDefault="00924095" w:rsidP="00C154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121326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 1</w:t>
      </w:r>
      <w:r w:rsidRPr="00121326">
        <w:rPr>
          <w:rFonts w:ascii="Arial" w:hAnsi="Arial" w:cs="Arial"/>
          <w:sz w:val="24"/>
          <w:szCs w:val="24"/>
        </w:rPr>
        <w:t xml:space="preserve"> </w:t>
      </w:r>
    </w:p>
    <w:p w:rsidR="00924095" w:rsidRPr="00121326" w:rsidRDefault="00924095" w:rsidP="004F52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121326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</w:p>
    <w:p w:rsidR="00924095" w:rsidRPr="00121326" w:rsidRDefault="00924095" w:rsidP="004F520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121326">
        <w:rPr>
          <w:rFonts w:ascii="Arial" w:hAnsi="Arial" w:cs="Arial"/>
          <w:sz w:val="24"/>
          <w:szCs w:val="24"/>
        </w:rPr>
        <w:t xml:space="preserve">Промышленновского муниципального района  </w:t>
      </w:r>
    </w:p>
    <w:p w:rsidR="00924095" w:rsidRDefault="00924095" w:rsidP="004F520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от 20.08.2015 </w:t>
      </w:r>
      <w:r w:rsidRPr="00121326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160 </w:t>
      </w:r>
      <w:r>
        <w:rPr>
          <w:rFonts w:ascii="Arial" w:hAnsi="Arial" w:cs="Arial"/>
          <w:bCs/>
          <w:sz w:val="24"/>
          <w:szCs w:val="24"/>
        </w:rPr>
        <w:t>«</w:t>
      </w:r>
      <w:r w:rsidRPr="004F520A">
        <w:rPr>
          <w:rFonts w:ascii="Arial" w:hAnsi="Arial" w:cs="Arial"/>
          <w:bCs/>
          <w:sz w:val="24"/>
          <w:szCs w:val="24"/>
        </w:rPr>
        <w:t xml:space="preserve">О внесении дополнений </w:t>
      </w:r>
      <w:r>
        <w:rPr>
          <w:rFonts w:ascii="Arial" w:hAnsi="Arial" w:cs="Arial"/>
          <w:bCs/>
          <w:sz w:val="24"/>
          <w:szCs w:val="24"/>
        </w:rPr>
        <w:t xml:space="preserve">    </w:t>
      </w:r>
    </w:p>
    <w:p w:rsidR="00924095" w:rsidRDefault="00924095" w:rsidP="004F520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в план (программу) </w:t>
      </w:r>
      <w:r w:rsidRPr="004F520A">
        <w:rPr>
          <w:rFonts w:ascii="Arial" w:hAnsi="Arial" w:cs="Arial"/>
          <w:bCs/>
          <w:sz w:val="24"/>
          <w:szCs w:val="24"/>
        </w:rPr>
        <w:t>приват</w:t>
      </w:r>
      <w:r>
        <w:rPr>
          <w:rFonts w:ascii="Arial" w:hAnsi="Arial" w:cs="Arial"/>
          <w:bCs/>
          <w:sz w:val="24"/>
          <w:szCs w:val="24"/>
        </w:rPr>
        <w:t xml:space="preserve">изации муниципального   </w:t>
      </w:r>
    </w:p>
    <w:p w:rsidR="00924095" w:rsidRDefault="00924095" w:rsidP="004F520A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имущества </w:t>
      </w:r>
      <w:r w:rsidRPr="004F520A">
        <w:rPr>
          <w:rFonts w:ascii="Arial" w:hAnsi="Arial" w:cs="Arial"/>
          <w:bCs/>
          <w:sz w:val="24"/>
          <w:szCs w:val="24"/>
        </w:rPr>
        <w:t>П</w:t>
      </w:r>
      <w:r>
        <w:rPr>
          <w:rFonts w:ascii="Arial" w:hAnsi="Arial" w:cs="Arial"/>
          <w:bCs/>
          <w:sz w:val="24"/>
          <w:szCs w:val="24"/>
        </w:rPr>
        <w:t>ромышленновского муниципального</w:t>
      </w:r>
    </w:p>
    <w:p w:rsidR="00924095" w:rsidRPr="004F520A" w:rsidRDefault="00924095" w:rsidP="004F520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Pr="004F520A">
        <w:rPr>
          <w:rFonts w:ascii="Arial" w:hAnsi="Arial" w:cs="Arial"/>
          <w:bCs/>
          <w:sz w:val="24"/>
          <w:szCs w:val="24"/>
        </w:rPr>
        <w:t xml:space="preserve">района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F520A">
        <w:rPr>
          <w:rFonts w:ascii="Arial" w:hAnsi="Arial" w:cs="Arial"/>
          <w:bCs/>
          <w:sz w:val="24"/>
          <w:szCs w:val="24"/>
        </w:rPr>
        <w:t>на 2015 год</w:t>
      </w:r>
      <w:r>
        <w:rPr>
          <w:rFonts w:ascii="Arial" w:hAnsi="Arial" w:cs="Arial"/>
          <w:bCs/>
          <w:sz w:val="24"/>
          <w:szCs w:val="24"/>
        </w:rPr>
        <w:t>»</w:t>
      </w:r>
    </w:p>
    <w:p w:rsidR="00924095" w:rsidRPr="00121326" w:rsidRDefault="00924095" w:rsidP="004F52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24095" w:rsidRPr="00121326" w:rsidRDefault="00924095" w:rsidP="004F52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121326">
        <w:rPr>
          <w:rFonts w:ascii="Arial" w:hAnsi="Arial" w:cs="Arial"/>
          <w:sz w:val="24"/>
          <w:szCs w:val="24"/>
        </w:rPr>
        <w:t>Перечень муниципального имущества,</w:t>
      </w:r>
    </w:p>
    <w:p w:rsidR="00924095" w:rsidRPr="00121326" w:rsidRDefault="00924095" w:rsidP="00C1548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21326">
        <w:rPr>
          <w:rFonts w:ascii="Arial" w:hAnsi="Arial" w:cs="Arial"/>
          <w:sz w:val="24"/>
          <w:szCs w:val="24"/>
        </w:rPr>
        <w:t>подлежащего включению в план (программу) приватизации</w:t>
      </w:r>
    </w:p>
    <w:p w:rsidR="00924095" w:rsidRPr="00121326" w:rsidRDefault="00924095" w:rsidP="004F520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21326">
        <w:rPr>
          <w:rFonts w:ascii="Arial" w:hAnsi="Arial" w:cs="Arial"/>
          <w:sz w:val="24"/>
          <w:szCs w:val="24"/>
        </w:rPr>
        <w:t>Промышленновского муниципального района на 2015 год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2429"/>
        <w:gridCol w:w="2867"/>
        <w:gridCol w:w="1261"/>
        <w:gridCol w:w="2604"/>
      </w:tblGrid>
      <w:tr w:rsidR="00924095" w:rsidRPr="00121326" w:rsidTr="00EE0127">
        <w:tc>
          <w:tcPr>
            <w:tcW w:w="694" w:type="dxa"/>
          </w:tcPr>
          <w:p w:rsidR="00924095" w:rsidRPr="00121326" w:rsidRDefault="00924095" w:rsidP="00EE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58" w:type="dxa"/>
          </w:tcPr>
          <w:p w:rsidR="00924095" w:rsidRPr="00121326" w:rsidRDefault="00924095" w:rsidP="00EE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70" w:type="dxa"/>
          </w:tcPr>
          <w:p w:rsidR="00924095" w:rsidRPr="00121326" w:rsidRDefault="00924095" w:rsidP="00EE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Индивидуализирующие характеристики</w:t>
            </w:r>
          </w:p>
        </w:tc>
        <w:tc>
          <w:tcPr>
            <w:tcW w:w="1294" w:type="dxa"/>
          </w:tcPr>
          <w:p w:rsidR="00924095" w:rsidRPr="00121326" w:rsidRDefault="00924095" w:rsidP="00EE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697" w:type="dxa"/>
          </w:tcPr>
          <w:p w:rsidR="00924095" w:rsidRPr="00121326" w:rsidRDefault="00924095" w:rsidP="00EE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</w:tr>
      <w:tr w:rsidR="00924095" w:rsidRPr="00121326" w:rsidTr="00C1548B">
        <w:trPr>
          <w:trHeight w:val="925"/>
        </w:trPr>
        <w:tc>
          <w:tcPr>
            <w:tcW w:w="694" w:type="dxa"/>
          </w:tcPr>
          <w:p w:rsidR="00924095" w:rsidRPr="00121326" w:rsidRDefault="00924095" w:rsidP="00EE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924095" w:rsidRPr="00121326" w:rsidRDefault="00924095" w:rsidP="00EE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670" w:type="dxa"/>
          </w:tcPr>
          <w:p w:rsidR="00924095" w:rsidRPr="00121326" w:rsidRDefault="00924095" w:rsidP="00C154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Общая площадь</w:t>
            </w:r>
          </w:p>
          <w:p w:rsidR="00924095" w:rsidRPr="00121326" w:rsidRDefault="00924095" w:rsidP="00C154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453,6 кв.м.</w:t>
            </w:r>
          </w:p>
        </w:tc>
        <w:tc>
          <w:tcPr>
            <w:tcW w:w="1294" w:type="dxa"/>
          </w:tcPr>
          <w:p w:rsidR="00924095" w:rsidRPr="00121326" w:rsidRDefault="00924095" w:rsidP="00EE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1956</w:t>
            </w:r>
          </w:p>
        </w:tc>
        <w:tc>
          <w:tcPr>
            <w:tcW w:w="2697" w:type="dxa"/>
          </w:tcPr>
          <w:p w:rsidR="00924095" w:rsidRPr="00121326" w:rsidRDefault="00924095" w:rsidP="00C154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п.ст.Падунская, ул.Комсомольская, 22 лит А</w:t>
            </w:r>
          </w:p>
        </w:tc>
      </w:tr>
      <w:tr w:rsidR="00924095" w:rsidRPr="00121326" w:rsidTr="00EE0127">
        <w:tc>
          <w:tcPr>
            <w:tcW w:w="694" w:type="dxa"/>
          </w:tcPr>
          <w:p w:rsidR="00924095" w:rsidRPr="00121326" w:rsidRDefault="00924095" w:rsidP="00EE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:rsidR="00924095" w:rsidRPr="00121326" w:rsidRDefault="00924095" w:rsidP="00EE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Здание гаража</w:t>
            </w:r>
          </w:p>
        </w:tc>
        <w:tc>
          <w:tcPr>
            <w:tcW w:w="2670" w:type="dxa"/>
          </w:tcPr>
          <w:p w:rsidR="00924095" w:rsidRPr="00121326" w:rsidRDefault="00924095" w:rsidP="00C154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 xml:space="preserve">Общая площадь </w:t>
            </w:r>
          </w:p>
          <w:p w:rsidR="00924095" w:rsidRPr="00121326" w:rsidRDefault="00924095" w:rsidP="00C154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817,3 кв.м.</w:t>
            </w:r>
          </w:p>
        </w:tc>
        <w:tc>
          <w:tcPr>
            <w:tcW w:w="1294" w:type="dxa"/>
          </w:tcPr>
          <w:p w:rsidR="00924095" w:rsidRPr="00121326" w:rsidRDefault="00924095" w:rsidP="00EE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1963</w:t>
            </w:r>
          </w:p>
        </w:tc>
        <w:tc>
          <w:tcPr>
            <w:tcW w:w="2697" w:type="dxa"/>
          </w:tcPr>
          <w:p w:rsidR="00924095" w:rsidRPr="00121326" w:rsidRDefault="00924095" w:rsidP="00C154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п.ст.Падунская, ул.Комсомольская, 22 лит З</w:t>
            </w:r>
          </w:p>
        </w:tc>
      </w:tr>
      <w:tr w:rsidR="00924095" w:rsidRPr="00121326" w:rsidTr="00EE0127">
        <w:tc>
          <w:tcPr>
            <w:tcW w:w="694" w:type="dxa"/>
          </w:tcPr>
          <w:p w:rsidR="00924095" w:rsidRPr="00121326" w:rsidRDefault="00924095" w:rsidP="00EE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58" w:type="dxa"/>
          </w:tcPr>
          <w:p w:rsidR="00924095" w:rsidRPr="00121326" w:rsidRDefault="00924095" w:rsidP="00C154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Здание склада минеральных удобрений</w:t>
            </w:r>
          </w:p>
        </w:tc>
        <w:tc>
          <w:tcPr>
            <w:tcW w:w="2670" w:type="dxa"/>
          </w:tcPr>
          <w:p w:rsidR="00924095" w:rsidRPr="00121326" w:rsidRDefault="00924095" w:rsidP="00C154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 xml:space="preserve">Общая площадь </w:t>
            </w:r>
          </w:p>
          <w:p w:rsidR="00924095" w:rsidRPr="00121326" w:rsidRDefault="00924095" w:rsidP="00C154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738,8 кв.м.</w:t>
            </w:r>
          </w:p>
        </w:tc>
        <w:tc>
          <w:tcPr>
            <w:tcW w:w="1294" w:type="dxa"/>
          </w:tcPr>
          <w:p w:rsidR="00924095" w:rsidRPr="00121326" w:rsidRDefault="00924095" w:rsidP="00EE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1964</w:t>
            </w:r>
          </w:p>
        </w:tc>
        <w:tc>
          <w:tcPr>
            <w:tcW w:w="2697" w:type="dxa"/>
          </w:tcPr>
          <w:p w:rsidR="00924095" w:rsidRPr="00121326" w:rsidRDefault="00924095" w:rsidP="00C154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п.ст.Падунская, ул.Комсомольская, 22 лит В</w:t>
            </w:r>
          </w:p>
        </w:tc>
      </w:tr>
      <w:tr w:rsidR="00924095" w:rsidRPr="00121326" w:rsidTr="00C1548B">
        <w:trPr>
          <w:trHeight w:val="1038"/>
        </w:trPr>
        <w:tc>
          <w:tcPr>
            <w:tcW w:w="694" w:type="dxa"/>
          </w:tcPr>
          <w:p w:rsidR="00924095" w:rsidRPr="00121326" w:rsidRDefault="00924095" w:rsidP="00EE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58" w:type="dxa"/>
          </w:tcPr>
          <w:p w:rsidR="00924095" w:rsidRPr="00121326" w:rsidRDefault="00924095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Здание полигона ЖБИ</w:t>
            </w:r>
          </w:p>
        </w:tc>
        <w:tc>
          <w:tcPr>
            <w:tcW w:w="2670" w:type="dxa"/>
          </w:tcPr>
          <w:p w:rsidR="00924095" w:rsidRPr="00121326" w:rsidRDefault="00924095" w:rsidP="00C154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 xml:space="preserve">Общая площадь </w:t>
            </w:r>
          </w:p>
          <w:p w:rsidR="00924095" w:rsidRPr="00121326" w:rsidRDefault="00924095" w:rsidP="00C154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4369,7 кв.м.</w:t>
            </w:r>
          </w:p>
        </w:tc>
        <w:tc>
          <w:tcPr>
            <w:tcW w:w="1294" w:type="dxa"/>
          </w:tcPr>
          <w:p w:rsidR="00924095" w:rsidRPr="00121326" w:rsidRDefault="00924095" w:rsidP="00C154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не установ-</w:t>
            </w:r>
          </w:p>
          <w:p w:rsidR="00924095" w:rsidRPr="00121326" w:rsidRDefault="00924095" w:rsidP="00C1548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лен</w:t>
            </w:r>
          </w:p>
        </w:tc>
        <w:tc>
          <w:tcPr>
            <w:tcW w:w="2697" w:type="dxa"/>
          </w:tcPr>
          <w:p w:rsidR="00924095" w:rsidRPr="00121326" w:rsidRDefault="00924095" w:rsidP="00C154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п.ст.Падунская, ул.Комсомольская, 22 лит Д-Д5</w:t>
            </w:r>
          </w:p>
        </w:tc>
      </w:tr>
      <w:tr w:rsidR="00924095" w:rsidRPr="00121326" w:rsidTr="00EE0127">
        <w:tc>
          <w:tcPr>
            <w:tcW w:w="694" w:type="dxa"/>
          </w:tcPr>
          <w:p w:rsidR="00924095" w:rsidRPr="00121326" w:rsidRDefault="00924095" w:rsidP="00EE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:rsidR="00924095" w:rsidRPr="00121326" w:rsidRDefault="00924095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Трактор ЮМЗ-6</w:t>
            </w:r>
          </w:p>
        </w:tc>
        <w:tc>
          <w:tcPr>
            <w:tcW w:w="2670" w:type="dxa"/>
          </w:tcPr>
          <w:p w:rsidR="00924095" w:rsidRPr="00121326" w:rsidRDefault="00924095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Заводской номер машины 670170</w:t>
            </w:r>
          </w:p>
        </w:tc>
        <w:tc>
          <w:tcPr>
            <w:tcW w:w="1294" w:type="dxa"/>
          </w:tcPr>
          <w:p w:rsidR="00924095" w:rsidRPr="00121326" w:rsidRDefault="00924095" w:rsidP="00EE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  <w:tc>
          <w:tcPr>
            <w:tcW w:w="2697" w:type="dxa"/>
          </w:tcPr>
          <w:p w:rsidR="00924095" w:rsidRPr="00121326" w:rsidRDefault="00924095" w:rsidP="005E22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095" w:rsidRPr="00121326" w:rsidTr="00EE0127">
        <w:tc>
          <w:tcPr>
            <w:tcW w:w="694" w:type="dxa"/>
          </w:tcPr>
          <w:p w:rsidR="00924095" w:rsidRPr="00121326" w:rsidRDefault="00924095" w:rsidP="00EE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58" w:type="dxa"/>
          </w:tcPr>
          <w:p w:rsidR="00924095" w:rsidRPr="00121326" w:rsidRDefault="00924095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Погрузчик ПЭ Ф-1Б</w:t>
            </w:r>
          </w:p>
        </w:tc>
        <w:tc>
          <w:tcPr>
            <w:tcW w:w="2670" w:type="dxa"/>
          </w:tcPr>
          <w:p w:rsidR="00924095" w:rsidRPr="00121326" w:rsidRDefault="00924095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Заводской номер машины 821787</w:t>
            </w:r>
          </w:p>
        </w:tc>
        <w:tc>
          <w:tcPr>
            <w:tcW w:w="1294" w:type="dxa"/>
          </w:tcPr>
          <w:p w:rsidR="00924095" w:rsidRPr="00121326" w:rsidRDefault="00924095" w:rsidP="00EE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2697" w:type="dxa"/>
          </w:tcPr>
          <w:p w:rsidR="00924095" w:rsidRPr="00121326" w:rsidRDefault="00924095" w:rsidP="00EE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095" w:rsidRPr="00121326" w:rsidTr="00EE0127">
        <w:tc>
          <w:tcPr>
            <w:tcW w:w="694" w:type="dxa"/>
          </w:tcPr>
          <w:p w:rsidR="00924095" w:rsidRPr="00121326" w:rsidRDefault="00924095" w:rsidP="00EE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58" w:type="dxa"/>
          </w:tcPr>
          <w:p w:rsidR="00924095" w:rsidRPr="00121326" w:rsidRDefault="00924095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Прицеп 2 ПТС-4</w:t>
            </w:r>
          </w:p>
        </w:tc>
        <w:tc>
          <w:tcPr>
            <w:tcW w:w="2670" w:type="dxa"/>
          </w:tcPr>
          <w:p w:rsidR="00924095" w:rsidRPr="00121326" w:rsidRDefault="00924095" w:rsidP="005E220B">
            <w:pPr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Заводской номер машины 443</w:t>
            </w:r>
          </w:p>
        </w:tc>
        <w:tc>
          <w:tcPr>
            <w:tcW w:w="1294" w:type="dxa"/>
          </w:tcPr>
          <w:p w:rsidR="00924095" w:rsidRPr="00121326" w:rsidRDefault="00924095" w:rsidP="00EE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1988</w:t>
            </w:r>
          </w:p>
        </w:tc>
        <w:tc>
          <w:tcPr>
            <w:tcW w:w="2697" w:type="dxa"/>
          </w:tcPr>
          <w:p w:rsidR="00924095" w:rsidRPr="00121326" w:rsidRDefault="00924095" w:rsidP="00EE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095" w:rsidRPr="00121326" w:rsidTr="00EE0127">
        <w:tc>
          <w:tcPr>
            <w:tcW w:w="694" w:type="dxa"/>
          </w:tcPr>
          <w:p w:rsidR="00924095" w:rsidRPr="00121326" w:rsidRDefault="00924095" w:rsidP="00EE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58" w:type="dxa"/>
          </w:tcPr>
          <w:p w:rsidR="00924095" w:rsidRPr="00121326" w:rsidRDefault="00924095" w:rsidP="00C154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 xml:space="preserve">Автомобиль </w:t>
            </w:r>
          </w:p>
          <w:p w:rsidR="00924095" w:rsidRPr="00121326" w:rsidRDefault="00924095" w:rsidP="00C154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ГАЗ-31105</w:t>
            </w:r>
          </w:p>
        </w:tc>
        <w:tc>
          <w:tcPr>
            <w:tcW w:w="2670" w:type="dxa"/>
          </w:tcPr>
          <w:p w:rsidR="00924095" w:rsidRPr="00121326" w:rsidRDefault="00924095" w:rsidP="00C154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  <w:lang w:val="en-US"/>
              </w:rPr>
              <w:t xml:space="preserve">VIN </w:t>
            </w:r>
            <w:r w:rsidRPr="00121326">
              <w:rPr>
                <w:rFonts w:ascii="Arial" w:hAnsi="Arial" w:cs="Arial"/>
                <w:sz w:val="24"/>
                <w:szCs w:val="24"/>
              </w:rPr>
              <w:t>ХТН 31105041208399</w:t>
            </w:r>
          </w:p>
        </w:tc>
        <w:tc>
          <w:tcPr>
            <w:tcW w:w="1294" w:type="dxa"/>
          </w:tcPr>
          <w:p w:rsidR="00924095" w:rsidRPr="00121326" w:rsidRDefault="00924095" w:rsidP="00EE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2697" w:type="dxa"/>
          </w:tcPr>
          <w:p w:rsidR="00924095" w:rsidRPr="00121326" w:rsidRDefault="00924095" w:rsidP="00EE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095" w:rsidRPr="00121326" w:rsidTr="00EE0127">
        <w:tc>
          <w:tcPr>
            <w:tcW w:w="694" w:type="dxa"/>
          </w:tcPr>
          <w:p w:rsidR="00924095" w:rsidRPr="00121326" w:rsidRDefault="00924095" w:rsidP="00EE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58" w:type="dxa"/>
          </w:tcPr>
          <w:p w:rsidR="00924095" w:rsidRPr="00121326" w:rsidRDefault="00924095" w:rsidP="00C154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 xml:space="preserve">Автомобиль </w:t>
            </w:r>
          </w:p>
          <w:p w:rsidR="00924095" w:rsidRPr="00121326" w:rsidRDefault="00924095" w:rsidP="00C154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УАЗ-3909</w:t>
            </w:r>
          </w:p>
        </w:tc>
        <w:tc>
          <w:tcPr>
            <w:tcW w:w="2670" w:type="dxa"/>
          </w:tcPr>
          <w:p w:rsidR="00924095" w:rsidRPr="00121326" w:rsidRDefault="00924095" w:rsidP="00C154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  <w:lang w:val="en-US"/>
              </w:rPr>
              <w:t xml:space="preserve">VIN </w:t>
            </w:r>
            <w:r w:rsidRPr="00121326">
              <w:rPr>
                <w:rFonts w:ascii="Arial" w:hAnsi="Arial" w:cs="Arial"/>
                <w:sz w:val="24"/>
                <w:szCs w:val="24"/>
              </w:rPr>
              <w:t>ХТТ 39090010005977</w:t>
            </w:r>
          </w:p>
        </w:tc>
        <w:tc>
          <w:tcPr>
            <w:tcW w:w="1294" w:type="dxa"/>
          </w:tcPr>
          <w:p w:rsidR="00924095" w:rsidRPr="00121326" w:rsidRDefault="00924095" w:rsidP="00EE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2697" w:type="dxa"/>
          </w:tcPr>
          <w:p w:rsidR="00924095" w:rsidRPr="00121326" w:rsidRDefault="00924095" w:rsidP="00EE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095" w:rsidRPr="00121326" w:rsidTr="00EE0127">
        <w:tc>
          <w:tcPr>
            <w:tcW w:w="694" w:type="dxa"/>
          </w:tcPr>
          <w:p w:rsidR="00924095" w:rsidRPr="00121326" w:rsidRDefault="00924095" w:rsidP="00EE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58" w:type="dxa"/>
          </w:tcPr>
          <w:p w:rsidR="00924095" w:rsidRPr="00121326" w:rsidRDefault="00924095" w:rsidP="00C154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Экскаватор ЭО 2621В (на базе трактора ЮМЗ-6АКМ.40)</w:t>
            </w:r>
          </w:p>
        </w:tc>
        <w:tc>
          <w:tcPr>
            <w:tcW w:w="2670" w:type="dxa"/>
          </w:tcPr>
          <w:p w:rsidR="00924095" w:rsidRPr="00121326" w:rsidRDefault="00924095" w:rsidP="00C154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Заводской номер машины 00029/841156</w:t>
            </w:r>
          </w:p>
        </w:tc>
        <w:tc>
          <w:tcPr>
            <w:tcW w:w="1294" w:type="dxa"/>
          </w:tcPr>
          <w:p w:rsidR="00924095" w:rsidRPr="00121326" w:rsidRDefault="00924095" w:rsidP="00EE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2697" w:type="dxa"/>
          </w:tcPr>
          <w:p w:rsidR="00924095" w:rsidRPr="00121326" w:rsidRDefault="00924095" w:rsidP="00EE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095" w:rsidRPr="00121326" w:rsidTr="00EE0127">
        <w:tc>
          <w:tcPr>
            <w:tcW w:w="694" w:type="dxa"/>
          </w:tcPr>
          <w:p w:rsidR="00924095" w:rsidRPr="00121326" w:rsidRDefault="00924095" w:rsidP="00EE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1213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924095" w:rsidRPr="00121326" w:rsidRDefault="00924095" w:rsidP="00C154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 xml:space="preserve">Трактор колесный </w:t>
            </w:r>
          </w:p>
          <w:p w:rsidR="00924095" w:rsidRPr="00121326" w:rsidRDefault="00924095" w:rsidP="00C154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Т-150 К</w:t>
            </w:r>
          </w:p>
        </w:tc>
        <w:tc>
          <w:tcPr>
            <w:tcW w:w="2670" w:type="dxa"/>
          </w:tcPr>
          <w:p w:rsidR="00924095" w:rsidRPr="00121326" w:rsidRDefault="00924095" w:rsidP="00C1548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Заводской номер машины 511851</w:t>
            </w:r>
          </w:p>
        </w:tc>
        <w:tc>
          <w:tcPr>
            <w:tcW w:w="1294" w:type="dxa"/>
          </w:tcPr>
          <w:p w:rsidR="00924095" w:rsidRPr="00121326" w:rsidRDefault="00924095" w:rsidP="00EE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326"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2697" w:type="dxa"/>
          </w:tcPr>
          <w:p w:rsidR="00924095" w:rsidRPr="00121326" w:rsidRDefault="00924095" w:rsidP="00EE01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4095" w:rsidRPr="00121326" w:rsidRDefault="00924095" w:rsidP="00BA4EB2">
      <w:pPr>
        <w:jc w:val="both"/>
        <w:rPr>
          <w:rFonts w:ascii="Arial" w:hAnsi="Arial" w:cs="Arial"/>
          <w:sz w:val="24"/>
          <w:szCs w:val="24"/>
        </w:rPr>
      </w:pPr>
    </w:p>
    <w:p w:rsidR="00924095" w:rsidRPr="00121326" w:rsidRDefault="00924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sectPr w:rsidR="00924095" w:rsidRPr="00121326" w:rsidSect="00B1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C6E"/>
    <w:rsid w:val="0001012B"/>
    <w:rsid w:val="00016FAC"/>
    <w:rsid w:val="000D337C"/>
    <w:rsid w:val="000D7C8B"/>
    <w:rsid w:val="00106C63"/>
    <w:rsid w:val="00121326"/>
    <w:rsid w:val="00144DA3"/>
    <w:rsid w:val="001473C2"/>
    <w:rsid w:val="001C696F"/>
    <w:rsid w:val="00246D36"/>
    <w:rsid w:val="002575B8"/>
    <w:rsid w:val="0026108A"/>
    <w:rsid w:val="00270C6E"/>
    <w:rsid w:val="00281846"/>
    <w:rsid w:val="003429CD"/>
    <w:rsid w:val="00382383"/>
    <w:rsid w:val="003C07C4"/>
    <w:rsid w:val="003F5EFD"/>
    <w:rsid w:val="004233A9"/>
    <w:rsid w:val="00473996"/>
    <w:rsid w:val="004C27F4"/>
    <w:rsid w:val="004C4D84"/>
    <w:rsid w:val="004C66D8"/>
    <w:rsid w:val="004D1B48"/>
    <w:rsid w:val="004F520A"/>
    <w:rsid w:val="005137A4"/>
    <w:rsid w:val="00540120"/>
    <w:rsid w:val="00554FD0"/>
    <w:rsid w:val="005926B4"/>
    <w:rsid w:val="005E220B"/>
    <w:rsid w:val="00631334"/>
    <w:rsid w:val="00680AA9"/>
    <w:rsid w:val="006B6588"/>
    <w:rsid w:val="00754521"/>
    <w:rsid w:val="00775E66"/>
    <w:rsid w:val="007768A6"/>
    <w:rsid w:val="007A6304"/>
    <w:rsid w:val="007B4EB7"/>
    <w:rsid w:val="007D3385"/>
    <w:rsid w:val="007D3952"/>
    <w:rsid w:val="00861A2F"/>
    <w:rsid w:val="00896746"/>
    <w:rsid w:val="008E1EE1"/>
    <w:rsid w:val="00921397"/>
    <w:rsid w:val="00924095"/>
    <w:rsid w:val="0099445F"/>
    <w:rsid w:val="009B43AF"/>
    <w:rsid w:val="00A02B86"/>
    <w:rsid w:val="00A31CE6"/>
    <w:rsid w:val="00A53FDF"/>
    <w:rsid w:val="00AB6DF1"/>
    <w:rsid w:val="00AE4A06"/>
    <w:rsid w:val="00AF65A8"/>
    <w:rsid w:val="00B108C7"/>
    <w:rsid w:val="00B15783"/>
    <w:rsid w:val="00B16D7A"/>
    <w:rsid w:val="00B232B7"/>
    <w:rsid w:val="00B87736"/>
    <w:rsid w:val="00BA4EB2"/>
    <w:rsid w:val="00BB00E7"/>
    <w:rsid w:val="00BB0C6A"/>
    <w:rsid w:val="00C1548B"/>
    <w:rsid w:val="00C61404"/>
    <w:rsid w:val="00C775F9"/>
    <w:rsid w:val="00C84622"/>
    <w:rsid w:val="00CF1D56"/>
    <w:rsid w:val="00D8519C"/>
    <w:rsid w:val="00D9051C"/>
    <w:rsid w:val="00DF3B2B"/>
    <w:rsid w:val="00E03624"/>
    <w:rsid w:val="00E162E4"/>
    <w:rsid w:val="00E239AD"/>
    <w:rsid w:val="00E43712"/>
    <w:rsid w:val="00E93CDE"/>
    <w:rsid w:val="00ED23E9"/>
    <w:rsid w:val="00EE0127"/>
    <w:rsid w:val="00F2535B"/>
    <w:rsid w:val="00F25BE1"/>
    <w:rsid w:val="00F37C19"/>
    <w:rsid w:val="00F80367"/>
    <w:rsid w:val="00F93E97"/>
    <w:rsid w:val="00FA4FD2"/>
    <w:rsid w:val="00FD161F"/>
    <w:rsid w:val="00FE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8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07C4"/>
    <w:pPr>
      <w:ind w:left="720"/>
    </w:pPr>
  </w:style>
  <w:style w:type="table" w:styleId="TableGrid">
    <w:name w:val="Table Grid"/>
    <w:basedOn w:val="TableNormal"/>
    <w:uiPriority w:val="99"/>
    <w:rsid w:val="00C614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896746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3</Pages>
  <Words>473</Words>
  <Characters>2702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Удовиченко Н.В.</dc:creator>
  <cp:keywords/>
  <dc:description/>
  <cp:lastModifiedBy>User</cp:lastModifiedBy>
  <cp:revision>7</cp:revision>
  <cp:lastPrinted>2015-08-20T13:16:00Z</cp:lastPrinted>
  <dcterms:created xsi:type="dcterms:W3CDTF">2015-08-07T01:07:00Z</dcterms:created>
  <dcterms:modified xsi:type="dcterms:W3CDTF">2015-08-20T13:23:00Z</dcterms:modified>
</cp:coreProperties>
</file>