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82" w:rsidRPr="009A2B40" w:rsidRDefault="00EC3282" w:rsidP="009A2B40">
      <w:pPr>
        <w:spacing w:line="240" w:lineRule="auto"/>
        <w:jc w:val="both"/>
        <w:rPr>
          <w:b/>
          <w:bCs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36pt;height:41.6pt;z-index:251658240">
            <v:imagedata r:id="rId5" o:title=""/>
          </v:shape>
        </w:pict>
      </w:r>
      <w:r>
        <w:rPr>
          <w:b/>
          <w:bCs/>
        </w:rPr>
        <w:t xml:space="preserve">                                                                                                                   </w:t>
      </w:r>
    </w:p>
    <w:p w:rsidR="00EC3282" w:rsidRPr="00250675" w:rsidRDefault="00EC3282" w:rsidP="00F33776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  <w:r w:rsidRPr="00250675">
        <w:rPr>
          <w:rFonts w:ascii="Arial" w:hAnsi="Arial" w:cs="Arial"/>
          <w:b w:val="0"/>
          <w:bCs w:val="0"/>
          <w:sz w:val="24"/>
          <w:szCs w:val="24"/>
        </w:rPr>
        <w:t>РОССИЙСКАЯ ФЕДЕРАЦИЯ</w:t>
      </w:r>
    </w:p>
    <w:p w:rsidR="00EC3282" w:rsidRPr="00250675" w:rsidRDefault="00EC3282" w:rsidP="00F33776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  <w:r w:rsidRPr="00250675">
        <w:rPr>
          <w:rFonts w:ascii="Arial" w:hAnsi="Arial" w:cs="Arial"/>
          <w:b w:val="0"/>
          <w:bCs w:val="0"/>
          <w:sz w:val="24"/>
          <w:szCs w:val="24"/>
        </w:rPr>
        <w:t>КЕМЕРОВСКАЯ ОБЛАСТЬ</w:t>
      </w:r>
    </w:p>
    <w:p w:rsidR="00EC3282" w:rsidRPr="00250675" w:rsidRDefault="00EC3282" w:rsidP="00F33776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  <w:r w:rsidRPr="00250675">
        <w:rPr>
          <w:rFonts w:ascii="Arial" w:hAnsi="Arial" w:cs="Arial"/>
          <w:b w:val="0"/>
          <w:bCs w:val="0"/>
          <w:sz w:val="24"/>
          <w:szCs w:val="24"/>
        </w:rPr>
        <w:t>ПРОМЫШЛЕННОВСКИЙ МУНИЦИПАЛЬНЫЙ РАЙОН</w:t>
      </w:r>
    </w:p>
    <w:p w:rsidR="00EC3282" w:rsidRPr="00250675" w:rsidRDefault="00EC3282" w:rsidP="00F33776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  <w:r w:rsidRPr="00250675">
        <w:rPr>
          <w:rFonts w:ascii="Arial" w:hAnsi="Arial" w:cs="Arial"/>
          <w:b w:val="0"/>
          <w:bCs w:val="0"/>
          <w:sz w:val="24"/>
          <w:szCs w:val="24"/>
        </w:rPr>
        <w:t>Совет народных депутатов</w:t>
      </w:r>
    </w:p>
    <w:p w:rsidR="00EC3282" w:rsidRPr="00250675" w:rsidRDefault="00EC3282" w:rsidP="00F33776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  <w:r w:rsidRPr="00250675">
        <w:rPr>
          <w:rFonts w:ascii="Arial" w:hAnsi="Arial" w:cs="Arial"/>
          <w:b w:val="0"/>
          <w:bCs w:val="0"/>
          <w:sz w:val="24"/>
          <w:szCs w:val="24"/>
        </w:rPr>
        <w:t>Промышленновского муниципального района</w:t>
      </w:r>
    </w:p>
    <w:p w:rsidR="00EC3282" w:rsidRPr="00250675" w:rsidRDefault="00EC3282" w:rsidP="00757A5E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  <w:r w:rsidRPr="00250675">
        <w:rPr>
          <w:rFonts w:ascii="Arial" w:hAnsi="Arial" w:cs="Arial"/>
          <w:b w:val="0"/>
          <w:bCs w:val="0"/>
          <w:sz w:val="24"/>
          <w:szCs w:val="24"/>
        </w:rPr>
        <w:t>5- ый созыв,   11 - е    заседание</w:t>
      </w:r>
    </w:p>
    <w:p w:rsidR="00EC3282" w:rsidRPr="00250675" w:rsidRDefault="00EC3282" w:rsidP="00F33776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</w:p>
    <w:p w:rsidR="00EC3282" w:rsidRPr="00757A5E" w:rsidRDefault="00EC3282" w:rsidP="00F33776">
      <w:pPr>
        <w:pStyle w:val="Title"/>
        <w:rPr>
          <w:rFonts w:ascii="Arial" w:hAnsi="Arial" w:cs="Arial"/>
          <w:sz w:val="24"/>
          <w:szCs w:val="24"/>
        </w:rPr>
      </w:pPr>
    </w:p>
    <w:p w:rsidR="00EC3282" w:rsidRPr="00114C61" w:rsidRDefault="00EC3282" w:rsidP="00114C61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  <w:r w:rsidRPr="00114C61">
        <w:rPr>
          <w:rFonts w:ascii="Arial" w:hAnsi="Arial" w:cs="Arial"/>
          <w:b w:val="0"/>
          <w:bCs w:val="0"/>
          <w:sz w:val="24"/>
          <w:szCs w:val="24"/>
        </w:rPr>
        <w:t>РЕШЕНИЕ</w:t>
      </w:r>
    </w:p>
    <w:p w:rsidR="00EC3282" w:rsidRPr="00757A5E" w:rsidRDefault="00EC3282" w:rsidP="009A2B4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57A5E">
        <w:rPr>
          <w:rFonts w:ascii="Arial" w:hAnsi="Arial" w:cs="Arial"/>
          <w:color w:val="000000"/>
          <w:sz w:val="24"/>
          <w:szCs w:val="24"/>
          <w:lang w:eastAsia="ru-RU"/>
        </w:rPr>
        <w:t xml:space="preserve">   от 24.04.2014г. № 47</w:t>
      </w:r>
    </w:p>
    <w:p w:rsidR="00EC3282" w:rsidRPr="00757A5E" w:rsidRDefault="00EC3282" w:rsidP="009A2B4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C3282" w:rsidRPr="00757A5E" w:rsidRDefault="00EC3282" w:rsidP="009A2B4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757A5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О мерах по повышению безопасности </w:t>
      </w:r>
    </w:p>
    <w:p w:rsidR="00EC3282" w:rsidRPr="00757A5E" w:rsidRDefault="00EC3282" w:rsidP="009A2B4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757A5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дорожного движения в </w:t>
      </w:r>
    </w:p>
    <w:p w:rsidR="00EC3282" w:rsidRPr="00757A5E" w:rsidRDefault="00EC3282" w:rsidP="009A2B4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757A5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Промышленновском </w:t>
      </w:r>
    </w:p>
    <w:p w:rsidR="00EC3282" w:rsidRPr="00757A5E" w:rsidRDefault="00EC3282" w:rsidP="009A2B4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757A5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муниципальном районе</w:t>
      </w:r>
    </w:p>
    <w:p w:rsidR="00EC3282" w:rsidRPr="00757A5E" w:rsidRDefault="00EC3282" w:rsidP="009A2B4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C3282" w:rsidRPr="006B677F" w:rsidRDefault="00EC3282" w:rsidP="006B677F">
      <w:pPr>
        <w:jc w:val="both"/>
        <w:rPr>
          <w:rFonts w:ascii="Arial" w:hAnsi="Arial" w:cs="Arial"/>
          <w:sz w:val="24"/>
          <w:szCs w:val="24"/>
        </w:rPr>
      </w:pPr>
      <w:r w:rsidRPr="00757A5E">
        <w:rPr>
          <w:rFonts w:ascii="Arial" w:hAnsi="Arial" w:cs="Arial"/>
          <w:color w:val="000000"/>
          <w:sz w:val="24"/>
          <w:szCs w:val="24"/>
          <w:lang w:eastAsia="ru-RU"/>
        </w:rPr>
        <w:t xml:space="preserve">    В целях предотвращения дорожно-транспортных происшествий, снижения тяжести их последствий.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757A5E">
        <w:rPr>
          <w:rFonts w:ascii="Arial" w:hAnsi="Arial" w:cs="Arial"/>
          <w:sz w:val="24"/>
          <w:szCs w:val="24"/>
        </w:rPr>
        <w:t>В соответствии с Федеральным законом от 06.09.2003 г. № 131-ФЗ «Об общих принципах организации местного самоуправл</w:t>
      </w:r>
      <w:r>
        <w:rPr>
          <w:rFonts w:ascii="Arial" w:hAnsi="Arial" w:cs="Arial"/>
          <w:sz w:val="24"/>
          <w:szCs w:val="24"/>
        </w:rPr>
        <w:t>ения в Российской Федерации</w:t>
      </w:r>
      <w:r w:rsidRPr="00133281">
        <w:rPr>
          <w:rFonts w:ascii="Arial" w:hAnsi="Arial" w:cs="Arial"/>
          <w:sz w:val="24"/>
          <w:szCs w:val="24"/>
        </w:rPr>
        <w:t>», и</w:t>
      </w:r>
      <w:r>
        <w:rPr>
          <w:rFonts w:ascii="Arial" w:hAnsi="Arial" w:cs="Arial"/>
        </w:rPr>
        <w:t xml:space="preserve">  </w:t>
      </w:r>
      <w:r w:rsidRPr="00C15523">
        <w:rPr>
          <w:rFonts w:ascii="Arial" w:hAnsi="Arial" w:cs="Arial"/>
          <w:sz w:val="24"/>
          <w:szCs w:val="24"/>
        </w:rPr>
        <w:t xml:space="preserve">заслушав  информацию </w:t>
      </w:r>
      <w:r>
        <w:rPr>
          <w:rFonts w:ascii="Arial" w:hAnsi="Arial" w:cs="Arial"/>
          <w:sz w:val="24"/>
          <w:szCs w:val="24"/>
        </w:rPr>
        <w:t>начальника отдела ГИБДД по</w:t>
      </w:r>
      <w:r w:rsidRPr="00C155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Промышленновскому муниципальному району Канайкина В.Ф. и председателя комиссии по безопасности дорожного движения </w:t>
      </w:r>
      <w:r w:rsidRPr="00C155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Петрова П.А.</w:t>
      </w:r>
      <w:r w:rsidRPr="00C15523">
        <w:rPr>
          <w:rFonts w:ascii="Arial" w:hAnsi="Arial" w:cs="Arial"/>
          <w:sz w:val="24"/>
          <w:szCs w:val="24"/>
        </w:rPr>
        <w:t>,  Совет народных депутатов Промышленновского муниципального района</w:t>
      </w:r>
    </w:p>
    <w:p w:rsidR="00EC3282" w:rsidRPr="00757A5E" w:rsidRDefault="00EC3282" w:rsidP="00757A5E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57A5E">
        <w:rPr>
          <w:rFonts w:ascii="Arial" w:hAnsi="Arial" w:cs="Arial"/>
          <w:b/>
          <w:bCs/>
          <w:sz w:val="24"/>
          <w:szCs w:val="24"/>
        </w:rPr>
        <w:t xml:space="preserve">РЕШИЛ: </w:t>
      </w:r>
    </w:p>
    <w:p w:rsidR="00EC3282" w:rsidRPr="00757A5E" w:rsidRDefault="00EC3282" w:rsidP="009A2B4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7A5E">
        <w:rPr>
          <w:rFonts w:ascii="Arial" w:hAnsi="Arial" w:cs="Arial"/>
          <w:sz w:val="24"/>
          <w:szCs w:val="24"/>
        </w:rPr>
        <w:t>Главам  городского  и сельских поселений рекомендовать:</w:t>
      </w:r>
    </w:p>
    <w:p w:rsidR="00EC3282" w:rsidRPr="00757A5E" w:rsidRDefault="00EC3282" w:rsidP="009A2B40">
      <w:pPr>
        <w:pStyle w:val="ListParagraph"/>
        <w:numPr>
          <w:ilvl w:val="1"/>
          <w:numId w:val="6"/>
        </w:numPr>
        <w:spacing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757A5E">
        <w:rPr>
          <w:rFonts w:ascii="Arial" w:hAnsi="Arial" w:cs="Arial"/>
          <w:sz w:val="24"/>
          <w:szCs w:val="24"/>
        </w:rPr>
        <w:t xml:space="preserve">. разработать и утвердить мероприятия, направленные на обеспечение безопасности дорожного движения вблизи общеобразовательных учреждений в рамках муниципальных программ </w:t>
      </w:r>
      <w:r>
        <w:rPr>
          <w:rFonts w:ascii="Arial" w:hAnsi="Arial" w:cs="Arial"/>
          <w:sz w:val="24"/>
          <w:szCs w:val="24"/>
        </w:rPr>
        <w:t>городского и сельских поселений;</w:t>
      </w:r>
    </w:p>
    <w:p w:rsidR="00EC3282" w:rsidRPr="00757A5E" w:rsidRDefault="00EC3282" w:rsidP="009A2B40">
      <w:pPr>
        <w:pStyle w:val="ListParagraph"/>
        <w:numPr>
          <w:ilvl w:val="1"/>
          <w:numId w:val="6"/>
        </w:numPr>
        <w:spacing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757A5E">
        <w:rPr>
          <w:rFonts w:ascii="Arial" w:hAnsi="Arial" w:cs="Arial"/>
          <w:sz w:val="24"/>
          <w:szCs w:val="24"/>
        </w:rPr>
        <w:t>беспечить эффективное использование бюджетных средств дорожного фонда в рамках принятых муниципальных программ, в том числе направленных на ремонт дорожного покрытия, дорожной разметки, восстановления средств регулирования.</w:t>
      </w:r>
    </w:p>
    <w:p w:rsidR="00EC3282" w:rsidRPr="00757A5E" w:rsidRDefault="00EC3282" w:rsidP="009A2B4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7A5E">
        <w:rPr>
          <w:rFonts w:ascii="Arial" w:hAnsi="Arial" w:cs="Arial"/>
          <w:sz w:val="24"/>
          <w:szCs w:val="24"/>
        </w:rPr>
        <w:t>Управлению образования администрации Промышленновского муниципального района:</w:t>
      </w:r>
    </w:p>
    <w:p w:rsidR="00EC3282" w:rsidRPr="00757A5E" w:rsidRDefault="00EC3282" w:rsidP="009A2B40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57A5E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>.</w:t>
      </w:r>
      <w:r w:rsidRPr="00757A5E">
        <w:rPr>
          <w:rFonts w:ascii="Arial" w:hAnsi="Arial" w:cs="Arial"/>
          <w:sz w:val="24"/>
          <w:szCs w:val="24"/>
        </w:rPr>
        <w:t xml:space="preserve">  обеспечить оснащение школьных автобусов тахографами в соответствии с  приказом Минтранса России № 2 273 от 21.08.2013 г.</w:t>
      </w:r>
      <w:r>
        <w:rPr>
          <w:rFonts w:ascii="Arial" w:hAnsi="Arial" w:cs="Arial"/>
          <w:sz w:val="24"/>
          <w:szCs w:val="24"/>
        </w:rPr>
        <w:t>;</w:t>
      </w:r>
    </w:p>
    <w:p w:rsidR="00EC3282" w:rsidRDefault="00EC3282" w:rsidP="009A2B40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57A5E">
        <w:rPr>
          <w:rFonts w:ascii="Arial" w:hAnsi="Arial" w:cs="Arial"/>
          <w:sz w:val="24"/>
          <w:szCs w:val="24"/>
        </w:rPr>
        <w:t>2.2.</w:t>
      </w:r>
      <w:r>
        <w:rPr>
          <w:rFonts w:ascii="Arial" w:hAnsi="Arial" w:cs="Arial"/>
          <w:sz w:val="24"/>
          <w:szCs w:val="24"/>
        </w:rPr>
        <w:t xml:space="preserve"> </w:t>
      </w:r>
      <w:r w:rsidRPr="00757A5E">
        <w:rPr>
          <w:rFonts w:ascii="Arial" w:hAnsi="Arial" w:cs="Arial"/>
          <w:sz w:val="24"/>
          <w:szCs w:val="24"/>
        </w:rPr>
        <w:t>проводить совместно с уполномоченным участковым полиции и по делам несовершеннолетних профилактические мероприятия с родителями, чьи дети у</w:t>
      </w:r>
      <w:r>
        <w:rPr>
          <w:rFonts w:ascii="Arial" w:hAnsi="Arial" w:cs="Arial"/>
          <w:sz w:val="24"/>
          <w:szCs w:val="24"/>
        </w:rPr>
        <w:t>правляют мопедами и мотоциклами;</w:t>
      </w:r>
    </w:p>
    <w:p w:rsidR="00EC3282" w:rsidRDefault="00EC3282" w:rsidP="009A2B40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 разнообразить обучение правилами дорожного движения на детских автоплощадках,  увеличить их количество и количество практических занятий, установить дополнительное оборудование дублирующие средства информации дорожных знаков.</w:t>
      </w:r>
    </w:p>
    <w:p w:rsidR="00EC3282" w:rsidRPr="00757A5E" w:rsidRDefault="00EC3282" w:rsidP="009A2B40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EC3282" w:rsidRPr="00757A5E" w:rsidRDefault="00EC3282" w:rsidP="009A2B4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7A5E">
        <w:rPr>
          <w:rFonts w:ascii="Arial" w:hAnsi="Arial" w:cs="Arial"/>
          <w:sz w:val="24"/>
          <w:szCs w:val="24"/>
        </w:rPr>
        <w:t>МБУЗ ЦРБ Промышленновского района:</w:t>
      </w:r>
    </w:p>
    <w:p w:rsidR="00EC3282" w:rsidRPr="00757A5E" w:rsidRDefault="00EC3282" w:rsidP="009A2B40">
      <w:pPr>
        <w:pStyle w:val="ListParagraph"/>
        <w:numPr>
          <w:ilvl w:val="1"/>
          <w:numId w:val="5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757A5E">
        <w:rPr>
          <w:rFonts w:ascii="Arial" w:hAnsi="Arial" w:cs="Arial"/>
          <w:sz w:val="24"/>
          <w:szCs w:val="24"/>
        </w:rPr>
        <w:t>беспечить своевременное  освидетельствование лиц, управляющих транспортными средствами  в состоянии опьяне</w:t>
      </w:r>
      <w:r>
        <w:rPr>
          <w:rFonts w:ascii="Arial" w:hAnsi="Arial" w:cs="Arial"/>
          <w:sz w:val="24"/>
          <w:szCs w:val="24"/>
        </w:rPr>
        <w:t>ния, в том числе наркотического;</w:t>
      </w:r>
    </w:p>
    <w:p w:rsidR="00EC3282" w:rsidRDefault="00EC3282" w:rsidP="009A2B40">
      <w:pPr>
        <w:pStyle w:val="ListParagraph"/>
        <w:numPr>
          <w:ilvl w:val="1"/>
          <w:numId w:val="5"/>
        </w:numPr>
        <w:spacing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757A5E">
        <w:rPr>
          <w:rFonts w:ascii="Arial" w:hAnsi="Arial" w:cs="Arial"/>
          <w:sz w:val="24"/>
          <w:szCs w:val="24"/>
        </w:rPr>
        <w:t>беспечить выполнение мероприятий  федеральной программы по  совершенствованию оказания медицинс</w:t>
      </w:r>
      <w:r>
        <w:rPr>
          <w:rFonts w:ascii="Arial" w:hAnsi="Arial" w:cs="Arial"/>
          <w:sz w:val="24"/>
          <w:szCs w:val="24"/>
        </w:rPr>
        <w:t>кой помощи пострадавшим при ДТП.</w:t>
      </w:r>
    </w:p>
    <w:p w:rsidR="00EC3282" w:rsidRDefault="00EC3282" w:rsidP="00757A5E">
      <w:pPr>
        <w:pStyle w:val="ListParagraph"/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Начальнику ГИБДД (Канайкину В.Ф.):</w:t>
      </w:r>
    </w:p>
    <w:p w:rsidR="00EC3282" w:rsidRDefault="00EC3282" w:rsidP="00757A5E">
      <w:pPr>
        <w:pStyle w:val="ListParagraph"/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усилить  эффективность и целенаправленность работы по безопасности дорожного движения;</w:t>
      </w:r>
    </w:p>
    <w:p w:rsidR="00EC3282" w:rsidRDefault="00EC3282" w:rsidP="00757A5E">
      <w:pPr>
        <w:pStyle w:val="ListParagraph"/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систематизировать работу в СМИ по безопасности дорожного движения, освещения проблемных вопросов при дорожно-транспортном происшествии;</w:t>
      </w:r>
    </w:p>
    <w:p w:rsidR="00EC3282" w:rsidRDefault="00EC3282" w:rsidP="00250675">
      <w:pPr>
        <w:pStyle w:val="ListParagraph"/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усилить контроль за состоянием водителей со стороны ГИБДД и участковых инспекторов, с привлечением внештатных сотрудников ДНД;</w:t>
      </w:r>
    </w:p>
    <w:p w:rsidR="00EC3282" w:rsidRDefault="00EC3282" w:rsidP="00BA7571">
      <w:pPr>
        <w:pStyle w:val="ListParagraph"/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обеспечить повышения качества подготовки кандидатов в водители; </w:t>
      </w:r>
    </w:p>
    <w:p w:rsidR="00EC3282" w:rsidRDefault="00EC3282" w:rsidP="00BA7571">
      <w:pPr>
        <w:pStyle w:val="ListParagraph"/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 включить депутатов всех уровней в экзаменационные комиссии с обеспечением объективности оценки готовности кандидатов в водители.</w:t>
      </w:r>
    </w:p>
    <w:p w:rsidR="00EC3282" w:rsidRDefault="00EC3282" w:rsidP="006B677F">
      <w:pPr>
        <w:pStyle w:val="ListParagraph"/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Руководителю пункта прохождения техосмотра (ИП Гостяев А.К.)</w:t>
      </w:r>
      <w:r w:rsidRPr="006B67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усилить контроль за качеством проведения техосмотров  и установить видеофиксацию для контроля полноты регламента проведения техосмотра.</w:t>
      </w:r>
    </w:p>
    <w:p w:rsidR="00EC3282" w:rsidRDefault="00EC3282" w:rsidP="00BA7571">
      <w:pPr>
        <w:pStyle w:val="ListParagraph"/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Сотрудникам ГИБДД усилить контроль за  техническим состоянием транспорта, перевозящие крупногабаритные и тяжеловесные грузы, опасные грузы,  состоянием транспортных средств, используемых для массовой перевозки людей и особенно детей.</w:t>
      </w:r>
    </w:p>
    <w:p w:rsidR="00EC3282" w:rsidRDefault="00EC3282" w:rsidP="00114C61">
      <w:pPr>
        <w:pStyle w:val="ListParagraph"/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Комиссии по безопасности дорожного движения с участием депутатов и сотрудников ГИБДД  усилить контроль за содержанием дорожной сети:  </w:t>
      </w:r>
    </w:p>
    <w:p w:rsidR="00EC3282" w:rsidRDefault="00EC3282" w:rsidP="00114C61">
      <w:pPr>
        <w:pStyle w:val="ListParagraph"/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своевременная расчистка от снежных покатов;</w:t>
      </w:r>
    </w:p>
    <w:p w:rsidR="00EC3282" w:rsidRDefault="00EC3282" w:rsidP="00114C61">
      <w:pPr>
        <w:pStyle w:val="ListParagraph"/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ликвидация гололеда, вспученностей, выбоин;</w:t>
      </w:r>
    </w:p>
    <w:p w:rsidR="00EC3282" w:rsidRDefault="00EC3282" w:rsidP="00114C61">
      <w:pPr>
        <w:pStyle w:val="ListParagraph"/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состояние обочин;</w:t>
      </w:r>
    </w:p>
    <w:p w:rsidR="00EC3282" w:rsidRDefault="00EC3282" w:rsidP="00114C61">
      <w:pPr>
        <w:pStyle w:val="ListParagraph"/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состояние средств регулирования дорожного движения.</w:t>
      </w:r>
    </w:p>
    <w:p w:rsidR="00EC3282" w:rsidRDefault="00EC3282" w:rsidP="006B677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Комиссии по безопасности дорожного движения Промышленновского муниципального района рассмотреть состояние аварийности. </w:t>
      </w:r>
    </w:p>
    <w:p w:rsidR="00EC3282" w:rsidRDefault="00EC3282" w:rsidP="006B677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Депутатам Совета народных депутатов Промышленновского муниципального района заслушать отчет начальника отдела ГИБДД по Промышленновскому муниципального району Канайкина В.Ф. в сентябре месяце 2014 года.</w:t>
      </w:r>
    </w:p>
    <w:p w:rsidR="00EC3282" w:rsidRDefault="00EC3282" w:rsidP="00EC6C22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C3282" w:rsidRDefault="00EC3282" w:rsidP="00EC6C22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C3282" w:rsidRDefault="00EC3282" w:rsidP="00EC6C22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C3282" w:rsidRPr="00757A5E" w:rsidRDefault="00EC3282" w:rsidP="006B677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подписания и подлежит опубликованию  в   газете «Эхо»,</w:t>
      </w:r>
      <w:r w:rsidRPr="00757A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обнародованию </w:t>
      </w:r>
      <w:r w:rsidRPr="00757A5E">
        <w:rPr>
          <w:rFonts w:ascii="Arial" w:hAnsi="Arial" w:cs="Arial"/>
          <w:sz w:val="24"/>
          <w:szCs w:val="24"/>
        </w:rPr>
        <w:t>на официальном сайте  Промышленновского муниципального района.</w:t>
      </w:r>
    </w:p>
    <w:p w:rsidR="00EC3282" w:rsidRDefault="00EC3282" w:rsidP="00114C6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57A5E">
        <w:rPr>
          <w:rFonts w:ascii="Arial" w:hAnsi="Arial" w:cs="Arial"/>
          <w:sz w:val="24"/>
          <w:szCs w:val="24"/>
        </w:rPr>
        <w:t>Контроль за исполнением решения возложить на председателя комиссии по социальным вопросам</w:t>
      </w:r>
      <w:r>
        <w:rPr>
          <w:rFonts w:ascii="Arial" w:hAnsi="Arial" w:cs="Arial"/>
          <w:sz w:val="24"/>
          <w:szCs w:val="24"/>
        </w:rPr>
        <w:t xml:space="preserve"> (Мотрий Т.П)</w:t>
      </w:r>
      <w:r w:rsidRPr="00757A5E">
        <w:rPr>
          <w:rFonts w:ascii="Arial" w:hAnsi="Arial" w:cs="Arial"/>
          <w:sz w:val="24"/>
          <w:szCs w:val="24"/>
        </w:rPr>
        <w:t>.</w:t>
      </w:r>
    </w:p>
    <w:p w:rsidR="00EC3282" w:rsidRDefault="00EC3282" w:rsidP="006B677F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C3282" w:rsidRPr="00757A5E" w:rsidRDefault="00EC3282" w:rsidP="006B677F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7A5E">
        <w:rPr>
          <w:rFonts w:ascii="Arial" w:hAnsi="Arial" w:cs="Arial"/>
          <w:sz w:val="24"/>
          <w:szCs w:val="24"/>
        </w:rPr>
        <w:t>Председатель Совета народных депутатов</w:t>
      </w:r>
    </w:p>
    <w:p w:rsidR="00EC3282" w:rsidRPr="00757A5E" w:rsidRDefault="00EC3282" w:rsidP="006B677F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7A5E">
        <w:rPr>
          <w:rFonts w:ascii="Arial" w:hAnsi="Arial" w:cs="Arial"/>
          <w:sz w:val="24"/>
          <w:szCs w:val="24"/>
        </w:rPr>
        <w:t xml:space="preserve">Промышленновского муниципального района      </w:t>
      </w:r>
      <w:r w:rsidRPr="00757A5E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           В.А. Еремеев</w:t>
      </w:r>
    </w:p>
    <w:p w:rsidR="00EC3282" w:rsidRPr="00757A5E" w:rsidRDefault="00EC3282" w:rsidP="006B677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C3282" w:rsidRDefault="00EC3282" w:rsidP="006B677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7A5E">
        <w:rPr>
          <w:rFonts w:ascii="Arial" w:hAnsi="Arial" w:cs="Arial"/>
          <w:sz w:val="24"/>
          <w:szCs w:val="24"/>
        </w:rPr>
        <w:t xml:space="preserve"> Глава  района</w:t>
      </w:r>
      <w:r w:rsidRPr="00757A5E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А.И.Шмидт</w:t>
      </w:r>
    </w:p>
    <w:p w:rsidR="00EC3282" w:rsidRPr="00757A5E" w:rsidRDefault="00EC3282" w:rsidP="009A2B4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EC3282" w:rsidRPr="00757A5E" w:rsidSect="00114C61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313"/>
    <w:multiLevelType w:val="multilevel"/>
    <w:tmpl w:val="3EF8FA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11CB46BD"/>
    <w:multiLevelType w:val="hybridMultilevel"/>
    <w:tmpl w:val="5FAA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E4AF3"/>
    <w:multiLevelType w:val="hybridMultilevel"/>
    <w:tmpl w:val="F3C67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7622E"/>
    <w:multiLevelType w:val="multilevel"/>
    <w:tmpl w:val="92007C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D1A4B01"/>
    <w:multiLevelType w:val="hybridMultilevel"/>
    <w:tmpl w:val="C2D4C1B6"/>
    <w:lvl w:ilvl="0" w:tplc="188856DC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6432275"/>
    <w:multiLevelType w:val="multilevel"/>
    <w:tmpl w:val="BF1C497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9375CAB"/>
    <w:multiLevelType w:val="hybridMultilevel"/>
    <w:tmpl w:val="2526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0352D"/>
    <w:multiLevelType w:val="hybridMultilevel"/>
    <w:tmpl w:val="6AE2C590"/>
    <w:lvl w:ilvl="0" w:tplc="F4981DD4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7CB0009"/>
    <w:multiLevelType w:val="multilevel"/>
    <w:tmpl w:val="57C0D9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928"/>
    <w:rsid w:val="000018E3"/>
    <w:rsid w:val="000036D5"/>
    <w:rsid w:val="000047F5"/>
    <w:rsid w:val="00005117"/>
    <w:rsid w:val="0001119B"/>
    <w:rsid w:val="000142E9"/>
    <w:rsid w:val="00014C10"/>
    <w:rsid w:val="0001581A"/>
    <w:rsid w:val="00016248"/>
    <w:rsid w:val="0001749B"/>
    <w:rsid w:val="00020E62"/>
    <w:rsid w:val="00025037"/>
    <w:rsid w:val="00025373"/>
    <w:rsid w:val="00026FA2"/>
    <w:rsid w:val="000304E7"/>
    <w:rsid w:val="00031811"/>
    <w:rsid w:val="000338CD"/>
    <w:rsid w:val="0003638C"/>
    <w:rsid w:val="000402E4"/>
    <w:rsid w:val="00042312"/>
    <w:rsid w:val="000437A7"/>
    <w:rsid w:val="00050F51"/>
    <w:rsid w:val="00051D2D"/>
    <w:rsid w:val="0005512C"/>
    <w:rsid w:val="000561B9"/>
    <w:rsid w:val="000621C7"/>
    <w:rsid w:val="000634C0"/>
    <w:rsid w:val="00064376"/>
    <w:rsid w:val="00064995"/>
    <w:rsid w:val="0006531C"/>
    <w:rsid w:val="00067525"/>
    <w:rsid w:val="00070208"/>
    <w:rsid w:val="00070AED"/>
    <w:rsid w:val="0007255D"/>
    <w:rsid w:val="00074323"/>
    <w:rsid w:val="00074E30"/>
    <w:rsid w:val="00075569"/>
    <w:rsid w:val="00080058"/>
    <w:rsid w:val="00082917"/>
    <w:rsid w:val="00083632"/>
    <w:rsid w:val="00083F63"/>
    <w:rsid w:val="00093C9F"/>
    <w:rsid w:val="00094D28"/>
    <w:rsid w:val="00097331"/>
    <w:rsid w:val="000A4D3D"/>
    <w:rsid w:val="000A4F4F"/>
    <w:rsid w:val="000A5504"/>
    <w:rsid w:val="000A7787"/>
    <w:rsid w:val="000B23FE"/>
    <w:rsid w:val="000B2EB4"/>
    <w:rsid w:val="000C0B86"/>
    <w:rsid w:val="000C1E96"/>
    <w:rsid w:val="000C2563"/>
    <w:rsid w:val="000C2569"/>
    <w:rsid w:val="000C2AFB"/>
    <w:rsid w:val="000C37FC"/>
    <w:rsid w:val="000D110C"/>
    <w:rsid w:val="000D16A2"/>
    <w:rsid w:val="000D7B58"/>
    <w:rsid w:val="000E0416"/>
    <w:rsid w:val="000E16BA"/>
    <w:rsid w:val="000E3156"/>
    <w:rsid w:val="000E44BA"/>
    <w:rsid w:val="000E4A8F"/>
    <w:rsid w:val="000E555E"/>
    <w:rsid w:val="000F30D1"/>
    <w:rsid w:val="000F6420"/>
    <w:rsid w:val="001008DC"/>
    <w:rsid w:val="001016EE"/>
    <w:rsid w:val="00102873"/>
    <w:rsid w:val="00103FA5"/>
    <w:rsid w:val="00105379"/>
    <w:rsid w:val="00106475"/>
    <w:rsid w:val="00106F11"/>
    <w:rsid w:val="0011012A"/>
    <w:rsid w:val="0011052D"/>
    <w:rsid w:val="001134F0"/>
    <w:rsid w:val="00113A56"/>
    <w:rsid w:val="00114592"/>
    <w:rsid w:val="00114C61"/>
    <w:rsid w:val="00114EB7"/>
    <w:rsid w:val="001252B3"/>
    <w:rsid w:val="0012563A"/>
    <w:rsid w:val="00125A3D"/>
    <w:rsid w:val="001273DB"/>
    <w:rsid w:val="00127A7B"/>
    <w:rsid w:val="0013152F"/>
    <w:rsid w:val="00132E9B"/>
    <w:rsid w:val="00133281"/>
    <w:rsid w:val="00134DFE"/>
    <w:rsid w:val="00135A0A"/>
    <w:rsid w:val="0014259D"/>
    <w:rsid w:val="00147205"/>
    <w:rsid w:val="00147F28"/>
    <w:rsid w:val="001533A9"/>
    <w:rsid w:val="00153A11"/>
    <w:rsid w:val="001547C0"/>
    <w:rsid w:val="00156857"/>
    <w:rsid w:val="00157260"/>
    <w:rsid w:val="00164D56"/>
    <w:rsid w:val="001673DD"/>
    <w:rsid w:val="00171228"/>
    <w:rsid w:val="00172733"/>
    <w:rsid w:val="00174D62"/>
    <w:rsid w:val="00175680"/>
    <w:rsid w:val="00177D01"/>
    <w:rsid w:val="001819F4"/>
    <w:rsid w:val="0018434C"/>
    <w:rsid w:val="0019303F"/>
    <w:rsid w:val="00194556"/>
    <w:rsid w:val="0019482C"/>
    <w:rsid w:val="00194F08"/>
    <w:rsid w:val="001A5A74"/>
    <w:rsid w:val="001A618B"/>
    <w:rsid w:val="001A79A1"/>
    <w:rsid w:val="001B0FD7"/>
    <w:rsid w:val="001B3E24"/>
    <w:rsid w:val="001B4842"/>
    <w:rsid w:val="001B5AD9"/>
    <w:rsid w:val="001B5F2D"/>
    <w:rsid w:val="001C5DE9"/>
    <w:rsid w:val="001C5EB6"/>
    <w:rsid w:val="001C6299"/>
    <w:rsid w:val="001C7F36"/>
    <w:rsid w:val="001D0779"/>
    <w:rsid w:val="001D11D3"/>
    <w:rsid w:val="001D1D64"/>
    <w:rsid w:val="001D318A"/>
    <w:rsid w:val="001E07C6"/>
    <w:rsid w:val="001E0D32"/>
    <w:rsid w:val="001E18D2"/>
    <w:rsid w:val="001E1C73"/>
    <w:rsid w:val="001E3027"/>
    <w:rsid w:val="001E30FE"/>
    <w:rsid w:val="001E45A8"/>
    <w:rsid w:val="001E6A08"/>
    <w:rsid w:val="001F0C12"/>
    <w:rsid w:val="001F0D8B"/>
    <w:rsid w:val="001F1600"/>
    <w:rsid w:val="001F1D71"/>
    <w:rsid w:val="001F3A90"/>
    <w:rsid w:val="001F4707"/>
    <w:rsid w:val="001F4C8C"/>
    <w:rsid w:val="00206377"/>
    <w:rsid w:val="00206C39"/>
    <w:rsid w:val="0021170D"/>
    <w:rsid w:val="002148E0"/>
    <w:rsid w:val="00220AF2"/>
    <w:rsid w:val="0022157B"/>
    <w:rsid w:val="00221E70"/>
    <w:rsid w:val="00222203"/>
    <w:rsid w:val="00222C91"/>
    <w:rsid w:val="00222C9D"/>
    <w:rsid w:val="0022311D"/>
    <w:rsid w:val="002233DD"/>
    <w:rsid w:val="00232286"/>
    <w:rsid w:val="00232D49"/>
    <w:rsid w:val="00233179"/>
    <w:rsid w:val="00233204"/>
    <w:rsid w:val="00233919"/>
    <w:rsid w:val="00233BB7"/>
    <w:rsid w:val="0023588C"/>
    <w:rsid w:val="00236964"/>
    <w:rsid w:val="0024419F"/>
    <w:rsid w:val="00245487"/>
    <w:rsid w:val="00245C4A"/>
    <w:rsid w:val="00246970"/>
    <w:rsid w:val="00250675"/>
    <w:rsid w:val="00250B6E"/>
    <w:rsid w:val="00250E4F"/>
    <w:rsid w:val="00252E50"/>
    <w:rsid w:val="00254EE2"/>
    <w:rsid w:val="002560FD"/>
    <w:rsid w:val="00257352"/>
    <w:rsid w:val="00262CA9"/>
    <w:rsid w:val="00262D79"/>
    <w:rsid w:val="00264AF3"/>
    <w:rsid w:val="0026570A"/>
    <w:rsid w:val="00272458"/>
    <w:rsid w:val="0027644F"/>
    <w:rsid w:val="00282107"/>
    <w:rsid w:val="00283721"/>
    <w:rsid w:val="00283754"/>
    <w:rsid w:val="002842F0"/>
    <w:rsid w:val="002852EB"/>
    <w:rsid w:val="002866FB"/>
    <w:rsid w:val="00290669"/>
    <w:rsid w:val="002956B1"/>
    <w:rsid w:val="00296A4F"/>
    <w:rsid w:val="002A10AF"/>
    <w:rsid w:val="002A27E3"/>
    <w:rsid w:val="002A5E86"/>
    <w:rsid w:val="002A7921"/>
    <w:rsid w:val="002B4EAB"/>
    <w:rsid w:val="002B6050"/>
    <w:rsid w:val="002C1F7D"/>
    <w:rsid w:val="002C30EC"/>
    <w:rsid w:val="002D0F7F"/>
    <w:rsid w:val="002D1968"/>
    <w:rsid w:val="002D1FEC"/>
    <w:rsid w:val="002D2494"/>
    <w:rsid w:val="002D25E4"/>
    <w:rsid w:val="002D3842"/>
    <w:rsid w:val="002D38FA"/>
    <w:rsid w:val="002D390C"/>
    <w:rsid w:val="002D3DAA"/>
    <w:rsid w:val="002D5295"/>
    <w:rsid w:val="002E2406"/>
    <w:rsid w:val="002E6E0A"/>
    <w:rsid w:val="002F1349"/>
    <w:rsid w:val="002F2981"/>
    <w:rsid w:val="002F4BDE"/>
    <w:rsid w:val="002F6472"/>
    <w:rsid w:val="002F6CDA"/>
    <w:rsid w:val="002F76CF"/>
    <w:rsid w:val="002F7871"/>
    <w:rsid w:val="00301377"/>
    <w:rsid w:val="00302022"/>
    <w:rsid w:val="00303671"/>
    <w:rsid w:val="00307BA2"/>
    <w:rsid w:val="003127D1"/>
    <w:rsid w:val="00313124"/>
    <w:rsid w:val="003131DF"/>
    <w:rsid w:val="0032044D"/>
    <w:rsid w:val="003205E1"/>
    <w:rsid w:val="0032190F"/>
    <w:rsid w:val="003225F3"/>
    <w:rsid w:val="003262AB"/>
    <w:rsid w:val="003264A6"/>
    <w:rsid w:val="003277FA"/>
    <w:rsid w:val="0032782B"/>
    <w:rsid w:val="00332FBC"/>
    <w:rsid w:val="00341127"/>
    <w:rsid w:val="00342AC7"/>
    <w:rsid w:val="00342D74"/>
    <w:rsid w:val="003501B7"/>
    <w:rsid w:val="00353D33"/>
    <w:rsid w:val="00353E9F"/>
    <w:rsid w:val="0035532D"/>
    <w:rsid w:val="00357116"/>
    <w:rsid w:val="003573E8"/>
    <w:rsid w:val="0036261A"/>
    <w:rsid w:val="00362F07"/>
    <w:rsid w:val="003630AC"/>
    <w:rsid w:val="003633C6"/>
    <w:rsid w:val="003644F5"/>
    <w:rsid w:val="00364AB3"/>
    <w:rsid w:val="00364DE3"/>
    <w:rsid w:val="00384667"/>
    <w:rsid w:val="00395A1C"/>
    <w:rsid w:val="00395F09"/>
    <w:rsid w:val="003A0DFF"/>
    <w:rsid w:val="003A222E"/>
    <w:rsid w:val="003A2BB2"/>
    <w:rsid w:val="003A6FF6"/>
    <w:rsid w:val="003B2506"/>
    <w:rsid w:val="003B3032"/>
    <w:rsid w:val="003C1D54"/>
    <w:rsid w:val="003C2DB8"/>
    <w:rsid w:val="003C4647"/>
    <w:rsid w:val="003C6291"/>
    <w:rsid w:val="003C6882"/>
    <w:rsid w:val="003D02DD"/>
    <w:rsid w:val="003D0CF0"/>
    <w:rsid w:val="003D2870"/>
    <w:rsid w:val="003D604B"/>
    <w:rsid w:val="003D6E39"/>
    <w:rsid w:val="003D7E08"/>
    <w:rsid w:val="003E21F0"/>
    <w:rsid w:val="003E3C8D"/>
    <w:rsid w:val="003E5E46"/>
    <w:rsid w:val="003E6880"/>
    <w:rsid w:val="003E7DB5"/>
    <w:rsid w:val="003F113E"/>
    <w:rsid w:val="003F116A"/>
    <w:rsid w:val="003F1C3E"/>
    <w:rsid w:val="003F35BA"/>
    <w:rsid w:val="003F4403"/>
    <w:rsid w:val="00402461"/>
    <w:rsid w:val="00405D5E"/>
    <w:rsid w:val="00406534"/>
    <w:rsid w:val="00407768"/>
    <w:rsid w:val="00410766"/>
    <w:rsid w:val="004123F5"/>
    <w:rsid w:val="00417C3F"/>
    <w:rsid w:val="0042021A"/>
    <w:rsid w:val="004230AC"/>
    <w:rsid w:val="00423DD9"/>
    <w:rsid w:val="0042413D"/>
    <w:rsid w:val="00427F69"/>
    <w:rsid w:val="00430DEB"/>
    <w:rsid w:val="0043166C"/>
    <w:rsid w:val="00431D00"/>
    <w:rsid w:val="00432E7F"/>
    <w:rsid w:val="004333FF"/>
    <w:rsid w:val="0043452B"/>
    <w:rsid w:val="0044063A"/>
    <w:rsid w:val="00440B71"/>
    <w:rsid w:val="00442BB1"/>
    <w:rsid w:val="00442D50"/>
    <w:rsid w:val="004430EC"/>
    <w:rsid w:val="00443819"/>
    <w:rsid w:val="00445B32"/>
    <w:rsid w:val="00446DFC"/>
    <w:rsid w:val="00447693"/>
    <w:rsid w:val="00450A75"/>
    <w:rsid w:val="00450E23"/>
    <w:rsid w:val="00451DD8"/>
    <w:rsid w:val="0045244D"/>
    <w:rsid w:val="00460F8F"/>
    <w:rsid w:val="00462911"/>
    <w:rsid w:val="004629FE"/>
    <w:rsid w:val="00466813"/>
    <w:rsid w:val="00471EA0"/>
    <w:rsid w:val="004740EA"/>
    <w:rsid w:val="00475698"/>
    <w:rsid w:val="004771F9"/>
    <w:rsid w:val="0048388E"/>
    <w:rsid w:val="004852DF"/>
    <w:rsid w:val="00485C49"/>
    <w:rsid w:val="00486C7D"/>
    <w:rsid w:val="00486F60"/>
    <w:rsid w:val="00487B60"/>
    <w:rsid w:val="00490828"/>
    <w:rsid w:val="00491130"/>
    <w:rsid w:val="004929B0"/>
    <w:rsid w:val="004943C1"/>
    <w:rsid w:val="004A04DE"/>
    <w:rsid w:val="004A14F4"/>
    <w:rsid w:val="004A2C8E"/>
    <w:rsid w:val="004A684F"/>
    <w:rsid w:val="004B078D"/>
    <w:rsid w:val="004B0BF3"/>
    <w:rsid w:val="004B2714"/>
    <w:rsid w:val="004B2EF4"/>
    <w:rsid w:val="004B380E"/>
    <w:rsid w:val="004B478E"/>
    <w:rsid w:val="004B4ED4"/>
    <w:rsid w:val="004B6576"/>
    <w:rsid w:val="004C2947"/>
    <w:rsid w:val="004D0440"/>
    <w:rsid w:val="004D1B22"/>
    <w:rsid w:val="004D3053"/>
    <w:rsid w:val="004D31C5"/>
    <w:rsid w:val="004D659C"/>
    <w:rsid w:val="004E494B"/>
    <w:rsid w:val="004F01D3"/>
    <w:rsid w:val="004F0712"/>
    <w:rsid w:val="004F44DE"/>
    <w:rsid w:val="004F46A7"/>
    <w:rsid w:val="004F5053"/>
    <w:rsid w:val="004F72A7"/>
    <w:rsid w:val="005010E0"/>
    <w:rsid w:val="005022BD"/>
    <w:rsid w:val="00503126"/>
    <w:rsid w:val="00504915"/>
    <w:rsid w:val="00506C08"/>
    <w:rsid w:val="005075B7"/>
    <w:rsid w:val="00511DCE"/>
    <w:rsid w:val="00515A6C"/>
    <w:rsid w:val="00517928"/>
    <w:rsid w:val="00520F0B"/>
    <w:rsid w:val="00523792"/>
    <w:rsid w:val="00524E2B"/>
    <w:rsid w:val="00526319"/>
    <w:rsid w:val="0053766C"/>
    <w:rsid w:val="005406AA"/>
    <w:rsid w:val="005420D0"/>
    <w:rsid w:val="005454D5"/>
    <w:rsid w:val="005476B2"/>
    <w:rsid w:val="00551B35"/>
    <w:rsid w:val="005534CD"/>
    <w:rsid w:val="00556AF5"/>
    <w:rsid w:val="00557229"/>
    <w:rsid w:val="00557889"/>
    <w:rsid w:val="005613C9"/>
    <w:rsid w:val="00561880"/>
    <w:rsid w:val="00562D9B"/>
    <w:rsid w:val="00562DBE"/>
    <w:rsid w:val="00562ED2"/>
    <w:rsid w:val="00565798"/>
    <w:rsid w:val="0056617E"/>
    <w:rsid w:val="005671AE"/>
    <w:rsid w:val="005676FB"/>
    <w:rsid w:val="00571878"/>
    <w:rsid w:val="005735FD"/>
    <w:rsid w:val="005746A6"/>
    <w:rsid w:val="005832AF"/>
    <w:rsid w:val="00584704"/>
    <w:rsid w:val="0058647C"/>
    <w:rsid w:val="00590D2C"/>
    <w:rsid w:val="00590DC0"/>
    <w:rsid w:val="005920B7"/>
    <w:rsid w:val="005925B5"/>
    <w:rsid w:val="00594B7E"/>
    <w:rsid w:val="005958EE"/>
    <w:rsid w:val="005A0B66"/>
    <w:rsid w:val="005A2C71"/>
    <w:rsid w:val="005A3812"/>
    <w:rsid w:val="005A4469"/>
    <w:rsid w:val="005A4BF0"/>
    <w:rsid w:val="005A6E9D"/>
    <w:rsid w:val="005B0687"/>
    <w:rsid w:val="005B0AB8"/>
    <w:rsid w:val="005B56AE"/>
    <w:rsid w:val="005B6A39"/>
    <w:rsid w:val="005C03BC"/>
    <w:rsid w:val="005C1390"/>
    <w:rsid w:val="005C1F9B"/>
    <w:rsid w:val="005C2110"/>
    <w:rsid w:val="005C28E5"/>
    <w:rsid w:val="005C5CD4"/>
    <w:rsid w:val="005C6982"/>
    <w:rsid w:val="005D28FC"/>
    <w:rsid w:val="005D3E41"/>
    <w:rsid w:val="005D4124"/>
    <w:rsid w:val="005D44A8"/>
    <w:rsid w:val="005D7DCA"/>
    <w:rsid w:val="005E274E"/>
    <w:rsid w:val="005E4A70"/>
    <w:rsid w:val="005E79AE"/>
    <w:rsid w:val="005F1ECE"/>
    <w:rsid w:val="005F20B0"/>
    <w:rsid w:val="005F3092"/>
    <w:rsid w:val="005F59EA"/>
    <w:rsid w:val="006116DC"/>
    <w:rsid w:val="0061199E"/>
    <w:rsid w:val="00612644"/>
    <w:rsid w:val="00617121"/>
    <w:rsid w:val="00625F6C"/>
    <w:rsid w:val="00627A2B"/>
    <w:rsid w:val="00627FF2"/>
    <w:rsid w:val="006311B3"/>
    <w:rsid w:val="00631B17"/>
    <w:rsid w:val="006338A6"/>
    <w:rsid w:val="006348E3"/>
    <w:rsid w:val="00636F87"/>
    <w:rsid w:val="006416EF"/>
    <w:rsid w:val="0064794D"/>
    <w:rsid w:val="00650964"/>
    <w:rsid w:val="006538FE"/>
    <w:rsid w:val="00662F61"/>
    <w:rsid w:val="00665337"/>
    <w:rsid w:val="00670751"/>
    <w:rsid w:val="00670C16"/>
    <w:rsid w:val="0067216A"/>
    <w:rsid w:val="006753F4"/>
    <w:rsid w:val="00676561"/>
    <w:rsid w:val="0068371F"/>
    <w:rsid w:val="00683BF8"/>
    <w:rsid w:val="00684894"/>
    <w:rsid w:val="00691013"/>
    <w:rsid w:val="00691F7C"/>
    <w:rsid w:val="00694CE2"/>
    <w:rsid w:val="00694CFF"/>
    <w:rsid w:val="0069566C"/>
    <w:rsid w:val="0069623E"/>
    <w:rsid w:val="006A0529"/>
    <w:rsid w:val="006A1559"/>
    <w:rsid w:val="006A4F42"/>
    <w:rsid w:val="006A7356"/>
    <w:rsid w:val="006B5405"/>
    <w:rsid w:val="006B61AD"/>
    <w:rsid w:val="006B677F"/>
    <w:rsid w:val="006B7793"/>
    <w:rsid w:val="006C4B26"/>
    <w:rsid w:val="006C7A6D"/>
    <w:rsid w:val="006D02F6"/>
    <w:rsid w:val="006D0381"/>
    <w:rsid w:val="006D1999"/>
    <w:rsid w:val="006D2E60"/>
    <w:rsid w:val="006D3F7D"/>
    <w:rsid w:val="006D7074"/>
    <w:rsid w:val="006E2633"/>
    <w:rsid w:val="006E5B67"/>
    <w:rsid w:val="006E7E25"/>
    <w:rsid w:val="006F0128"/>
    <w:rsid w:val="006F18C7"/>
    <w:rsid w:val="006F274D"/>
    <w:rsid w:val="006F6E12"/>
    <w:rsid w:val="0070023E"/>
    <w:rsid w:val="00701C35"/>
    <w:rsid w:val="007021F6"/>
    <w:rsid w:val="00705B7F"/>
    <w:rsid w:val="00710A32"/>
    <w:rsid w:val="00715DB8"/>
    <w:rsid w:val="00715E71"/>
    <w:rsid w:val="00717041"/>
    <w:rsid w:val="007210CA"/>
    <w:rsid w:val="00721282"/>
    <w:rsid w:val="00722531"/>
    <w:rsid w:val="00724A2E"/>
    <w:rsid w:val="00726730"/>
    <w:rsid w:val="00727143"/>
    <w:rsid w:val="007275AF"/>
    <w:rsid w:val="00730B38"/>
    <w:rsid w:val="00731906"/>
    <w:rsid w:val="007320B4"/>
    <w:rsid w:val="00733011"/>
    <w:rsid w:val="007344AA"/>
    <w:rsid w:val="00734836"/>
    <w:rsid w:val="007354A1"/>
    <w:rsid w:val="0073798C"/>
    <w:rsid w:val="00740BF3"/>
    <w:rsid w:val="0074155A"/>
    <w:rsid w:val="007421B5"/>
    <w:rsid w:val="0074426B"/>
    <w:rsid w:val="00745BE3"/>
    <w:rsid w:val="00750F63"/>
    <w:rsid w:val="00757762"/>
    <w:rsid w:val="00757A5E"/>
    <w:rsid w:val="00760C57"/>
    <w:rsid w:val="00761345"/>
    <w:rsid w:val="007617B5"/>
    <w:rsid w:val="007626E4"/>
    <w:rsid w:val="00766325"/>
    <w:rsid w:val="0076695B"/>
    <w:rsid w:val="00770E68"/>
    <w:rsid w:val="00773EF3"/>
    <w:rsid w:val="00775357"/>
    <w:rsid w:val="00776BA3"/>
    <w:rsid w:val="0078252F"/>
    <w:rsid w:val="007830DB"/>
    <w:rsid w:val="00784CF5"/>
    <w:rsid w:val="0079138F"/>
    <w:rsid w:val="00791F3F"/>
    <w:rsid w:val="00795A11"/>
    <w:rsid w:val="0079784D"/>
    <w:rsid w:val="007A0A0A"/>
    <w:rsid w:val="007A0C6D"/>
    <w:rsid w:val="007A317E"/>
    <w:rsid w:val="007A3F25"/>
    <w:rsid w:val="007A45E2"/>
    <w:rsid w:val="007B05E2"/>
    <w:rsid w:val="007B28C1"/>
    <w:rsid w:val="007B3BEA"/>
    <w:rsid w:val="007B5332"/>
    <w:rsid w:val="007C1C8A"/>
    <w:rsid w:val="007C21DD"/>
    <w:rsid w:val="007C7EF7"/>
    <w:rsid w:val="007D09E0"/>
    <w:rsid w:val="007D2D82"/>
    <w:rsid w:val="007D4E79"/>
    <w:rsid w:val="007D59CC"/>
    <w:rsid w:val="007D5EE2"/>
    <w:rsid w:val="007E1153"/>
    <w:rsid w:val="007E1B10"/>
    <w:rsid w:val="007E238A"/>
    <w:rsid w:val="007E7221"/>
    <w:rsid w:val="007F13DA"/>
    <w:rsid w:val="007F1FEF"/>
    <w:rsid w:val="007F41B5"/>
    <w:rsid w:val="00800B40"/>
    <w:rsid w:val="008038D9"/>
    <w:rsid w:val="0080483D"/>
    <w:rsid w:val="0081122C"/>
    <w:rsid w:val="00811F3B"/>
    <w:rsid w:val="00811F8D"/>
    <w:rsid w:val="008123D8"/>
    <w:rsid w:val="00812489"/>
    <w:rsid w:val="0081357E"/>
    <w:rsid w:val="0081681C"/>
    <w:rsid w:val="00817F69"/>
    <w:rsid w:val="00825DAB"/>
    <w:rsid w:val="0082691D"/>
    <w:rsid w:val="0082729C"/>
    <w:rsid w:val="00827550"/>
    <w:rsid w:val="00827802"/>
    <w:rsid w:val="00830457"/>
    <w:rsid w:val="00831B89"/>
    <w:rsid w:val="0083583E"/>
    <w:rsid w:val="00836A8C"/>
    <w:rsid w:val="0083774F"/>
    <w:rsid w:val="00840A64"/>
    <w:rsid w:val="00842835"/>
    <w:rsid w:val="008446E4"/>
    <w:rsid w:val="00844FF2"/>
    <w:rsid w:val="00846519"/>
    <w:rsid w:val="00850399"/>
    <w:rsid w:val="00853486"/>
    <w:rsid w:val="00861711"/>
    <w:rsid w:val="008642A4"/>
    <w:rsid w:val="00864B89"/>
    <w:rsid w:val="0087013F"/>
    <w:rsid w:val="00873117"/>
    <w:rsid w:val="00876D3B"/>
    <w:rsid w:val="00880084"/>
    <w:rsid w:val="00882705"/>
    <w:rsid w:val="00886211"/>
    <w:rsid w:val="00887232"/>
    <w:rsid w:val="0089086E"/>
    <w:rsid w:val="00891A2F"/>
    <w:rsid w:val="00891FE1"/>
    <w:rsid w:val="0089516F"/>
    <w:rsid w:val="00897767"/>
    <w:rsid w:val="008A1F2D"/>
    <w:rsid w:val="008A48C8"/>
    <w:rsid w:val="008A5587"/>
    <w:rsid w:val="008A6AAF"/>
    <w:rsid w:val="008B3966"/>
    <w:rsid w:val="008B5720"/>
    <w:rsid w:val="008B5F11"/>
    <w:rsid w:val="008B6BA0"/>
    <w:rsid w:val="008B7B87"/>
    <w:rsid w:val="008C2B5D"/>
    <w:rsid w:val="008C2F01"/>
    <w:rsid w:val="008C3E2C"/>
    <w:rsid w:val="008C3FA4"/>
    <w:rsid w:val="008C654E"/>
    <w:rsid w:val="008C74DE"/>
    <w:rsid w:val="008C76A1"/>
    <w:rsid w:val="008D42D6"/>
    <w:rsid w:val="008D5866"/>
    <w:rsid w:val="008D67B6"/>
    <w:rsid w:val="008D68BF"/>
    <w:rsid w:val="008E043C"/>
    <w:rsid w:val="008E0549"/>
    <w:rsid w:val="008E2994"/>
    <w:rsid w:val="008E3100"/>
    <w:rsid w:val="008E3B71"/>
    <w:rsid w:val="008E4A54"/>
    <w:rsid w:val="008E5439"/>
    <w:rsid w:val="008E7A33"/>
    <w:rsid w:val="008F1E2E"/>
    <w:rsid w:val="008F58C6"/>
    <w:rsid w:val="008F5DB0"/>
    <w:rsid w:val="008F7CDF"/>
    <w:rsid w:val="00904791"/>
    <w:rsid w:val="0091036B"/>
    <w:rsid w:val="00915B26"/>
    <w:rsid w:val="009160A2"/>
    <w:rsid w:val="009171EF"/>
    <w:rsid w:val="00917737"/>
    <w:rsid w:val="009209D7"/>
    <w:rsid w:val="009235B3"/>
    <w:rsid w:val="0092423A"/>
    <w:rsid w:val="00926920"/>
    <w:rsid w:val="009269E6"/>
    <w:rsid w:val="00926BAE"/>
    <w:rsid w:val="00927558"/>
    <w:rsid w:val="00927D89"/>
    <w:rsid w:val="00932CB5"/>
    <w:rsid w:val="009344B9"/>
    <w:rsid w:val="00934FF8"/>
    <w:rsid w:val="009357E7"/>
    <w:rsid w:val="00945298"/>
    <w:rsid w:val="009460D3"/>
    <w:rsid w:val="0094775B"/>
    <w:rsid w:val="0095060B"/>
    <w:rsid w:val="00951631"/>
    <w:rsid w:val="00960ED3"/>
    <w:rsid w:val="00961FE6"/>
    <w:rsid w:val="00962987"/>
    <w:rsid w:val="00962C66"/>
    <w:rsid w:val="00965644"/>
    <w:rsid w:val="00965AF3"/>
    <w:rsid w:val="00971270"/>
    <w:rsid w:val="00975FF6"/>
    <w:rsid w:val="00977EA3"/>
    <w:rsid w:val="00982D03"/>
    <w:rsid w:val="00985463"/>
    <w:rsid w:val="00987C15"/>
    <w:rsid w:val="00990A4F"/>
    <w:rsid w:val="00990D8D"/>
    <w:rsid w:val="00991246"/>
    <w:rsid w:val="00992FF0"/>
    <w:rsid w:val="009A2B40"/>
    <w:rsid w:val="009A2EA3"/>
    <w:rsid w:val="009A31AD"/>
    <w:rsid w:val="009A7306"/>
    <w:rsid w:val="009A7CF0"/>
    <w:rsid w:val="009B1148"/>
    <w:rsid w:val="009B6619"/>
    <w:rsid w:val="009B7E50"/>
    <w:rsid w:val="009C1AF3"/>
    <w:rsid w:val="009C566B"/>
    <w:rsid w:val="009C6602"/>
    <w:rsid w:val="009C758F"/>
    <w:rsid w:val="009D00F9"/>
    <w:rsid w:val="009D1A26"/>
    <w:rsid w:val="009D2B4B"/>
    <w:rsid w:val="009D33ED"/>
    <w:rsid w:val="009D78AC"/>
    <w:rsid w:val="009E2538"/>
    <w:rsid w:val="009E285F"/>
    <w:rsid w:val="009E532C"/>
    <w:rsid w:val="009E6369"/>
    <w:rsid w:val="009F08F0"/>
    <w:rsid w:val="009F15B4"/>
    <w:rsid w:val="009F2203"/>
    <w:rsid w:val="009F2C14"/>
    <w:rsid w:val="009F2F5B"/>
    <w:rsid w:val="009F390A"/>
    <w:rsid w:val="009F406F"/>
    <w:rsid w:val="00A02C69"/>
    <w:rsid w:val="00A03D57"/>
    <w:rsid w:val="00A12F65"/>
    <w:rsid w:val="00A14607"/>
    <w:rsid w:val="00A242F9"/>
    <w:rsid w:val="00A24CEE"/>
    <w:rsid w:val="00A25060"/>
    <w:rsid w:val="00A25CBE"/>
    <w:rsid w:val="00A26B2F"/>
    <w:rsid w:val="00A3152F"/>
    <w:rsid w:val="00A32344"/>
    <w:rsid w:val="00A33D56"/>
    <w:rsid w:val="00A34579"/>
    <w:rsid w:val="00A345C0"/>
    <w:rsid w:val="00A352FD"/>
    <w:rsid w:val="00A35FBE"/>
    <w:rsid w:val="00A402C9"/>
    <w:rsid w:val="00A40405"/>
    <w:rsid w:val="00A43BA8"/>
    <w:rsid w:val="00A45EE4"/>
    <w:rsid w:val="00A46AF9"/>
    <w:rsid w:val="00A46F13"/>
    <w:rsid w:val="00A52AA6"/>
    <w:rsid w:val="00A52CE8"/>
    <w:rsid w:val="00A52E83"/>
    <w:rsid w:val="00A52FCC"/>
    <w:rsid w:val="00A558FB"/>
    <w:rsid w:val="00A55C3D"/>
    <w:rsid w:val="00A63BE8"/>
    <w:rsid w:val="00A65AE5"/>
    <w:rsid w:val="00A65D89"/>
    <w:rsid w:val="00A65DFC"/>
    <w:rsid w:val="00A70E4C"/>
    <w:rsid w:val="00A76BEB"/>
    <w:rsid w:val="00A84370"/>
    <w:rsid w:val="00A872E4"/>
    <w:rsid w:val="00A877AC"/>
    <w:rsid w:val="00A95779"/>
    <w:rsid w:val="00A965DC"/>
    <w:rsid w:val="00A9664A"/>
    <w:rsid w:val="00A96F3C"/>
    <w:rsid w:val="00A97056"/>
    <w:rsid w:val="00A97AEE"/>
    <w:rsid w:val="00A97E48"/>
    <w:rsid w:val="00AA6827"/>
    <w:rsid w:val="00AA68B2"/>
    <w:rsid w:val="00AB4CCC"/>
    <w:rsid w:val="00AB651C"/>
    <w:rsid w:val="00AB6A6F"/>
    <w:rsid w:val="00AB6DF8"/>
    <w:rsid w:val="00AB7D62"/>
    <w:rsid w:val="00AC10CB"/>
    <w:rsid w:val="00AD0E4C"/>
    <w:rsid w:val="00AD1A88"/>
    <w:rsid w:val="00AD3627"/>
    <w:rsid w:val="00AD375C"/>
    <w:rsid w:val="00AD4A28"/>
    <w:rsid w:val="00AD697A"/>
    <w:rsid w:val="00AD6A36"/>
    <w:rsid w:val="00AE0566"/>
    <w:rsid w:val="00AE0791"/>
    <w:rsid w:val="00AE6348"/>
    <w:rsid w:val="00AF06A5"/>
    <w:rsid w:val="00AF12CF"/>
    <w:rsid w:val="00AF4B60"/>
    <w:rsid w:val="00AF5414"/>
    <w:rsid w:val="00AF6D98"/>
    <w:rsid w:val="00AF70C8"/>
    <w:rsid w:val="00B000B3"/>
    <w:rsid w:val="00B01EA0"/>
    <w:rsid w:val="00B022B9"/>
    <w:rsid w:val="00B057B1"/>
    <w:rsid w:val="00B063EE"/>
    <w:rsid w:val="00B10C9D"/>
    <w:rsid w:val="00B15F79"/>
    <w:rsid w:val="00B16AA5"/>
    <w:rsid w:val="00B23877"/>
    <w:rsid w:val="00B25070"/>
    <w:rsid w:val="00B31469"/>
    <w:rsid w:val="00B354D8"/>
    <w:rsid w:val="00B37497"/>
    <w:rsid w:val="00B37F27"/>
    <w:rsid w:val="00B40033"/>
    <w:rsid w:val="00B44174"/>
    <w:rsid w:val="00B454AF"/>
    <w:rsid w:val="00B47651"/>
    <w:rsid w:val="00B50D2D"/>
    <w:rsid w:val="00B528B8"/>
    <w:rsid w:val="00B54767"/>
    <w:rsid w:val="00B57500"/>
    <w:rsid w:val="00B62504"/>
    <w:rsid w:val="00B629FE"/>
    <w:rsid w:val="00B640E9"/>
    <w:rsid w:val="00B64A75"/>
    <w:rsid w:val="00B650EF"/>
    <w:rsid w:val="00B65B7A"/>
    <w:rsid w:val="00B66EAA"/>
    <w:rsid w:val="00B67B5C"/>
    <w:rsid w:val="00B67E1B"/>
    <w:rsid w:val="00B7094F"/>
    <w:rsid w:val="00B70E47"/>
    <w:rsid w:val="00B71FE8"/>
    <w:rsid w:val="00B721F7"/>
    <w:rsid w:val="00B73747"/>
    <w:rsid w:val="00B74632"/>
    <w:rsid w:val="00B7537C"/>
    <w:rsid w:val="00B8020E"/>
    <w:rsid w:val="00B8375B"/>
    <w:rsid w:val="00B8590C"/>
    <w:rsid w:val="00B86679"/>
    <w:rsid w:val="00B86736"/>
    <w:rsid w:val="00B87E80"/>
    <w:rsid w:val="00B908E1"/>
    <w:rsid w:val="00B91D58"/>
    <w:rsid w:val="00B91D5C"/>
    <w:rsid w:val="00B922E6"/>
    <w:rsid w:val="00B926E2"/>
    <w:rsid w:val="00B94EEB"/>
    <w:rsid w:val="00B96B4C"/>
    <w:rsid w:val="00B972F9"/>
    <w:rsid w:val="00B97A21"/>
    <w:rsid w:val="00BA0DFA"/>
    <w:rsid w:val="00BA2166"/>
    <w:rsid w:val="00BA2926"/>
    <w:rsid w:val="00BA7315"/>
    <w:rsid w:val="00BA7571"/>
    <w:rsid w:val="00BA76D3"/>
    <w:rsid w:val="00BA7E36"/>
    <w:rsid w:val="00BB089A"/>
    <w:rsid w:val="00BB1ED6"/>
    <w:rsid w:val="00BB2405"/>
    <w:rsid w:val="00BB32E0"/>
    <w:rsid w:val="00BB3AA2"/>
    <w:rsid w:val="00BB4EE8"/>
    <w:rsid w:val="00BC015D"/>
    <w:rsid w:val="00BC12EF"/>
    <w:rsid w:val="00BC219C"/>
    <w:rsid w:val="00BC47C6"/>
    <w:rsid w:val="00BC6851"/>
    <w:rsid w:val="00BC75D5"/>
    <w:rsid w:val="00BD382B"/>
    <w:rsid w:val="00BD4F28"/>
    <w:rsid w:val="00BD74C8"/>
    <w:rsid w:val="00BD7997"/>
    <w:rsid w:val="00BE21EE"/>
    <w:rsid w:val="00BE24D5"/>
    <w:rsid w:val="00BE3316"/>
    <w:rsid w:val="00BE658B"/>
    <w:rsid w:val="00BE7D54"/>
    <w:rsid w:val="00BF11A1"/>
    <w:rsid w:val="00BF2285"/>
    <w:rsid w:val="00BF32FD"/>
    <w:rsid w:val="00BF3570"/>
    <w:rsid w:val="00BF3E5E"/>
    <w:rsid w:val="00BF5E40"/>
    <w:rsid w:val="00C0426A"/>
    <w:rsid w:val="00C0593D"/>
    <w:rsid w:val="00C10933"/>
    <w:rsid w:val="00C10A98"/>
    <w:rsid w:val="00C10D7A"/>
    <w:rsid w:val="00C11344"/>
    <w:rsid w:val="00C123B7"/>
    <w:rsid w:val="00C12DAE"/>
    <w:rsid w:val="00C1511E"/>
    <w:rsid w:val="00C15523"/>
    <w:rsid w:val="00C20C1A"/>
    <w:rsid w:val="00C23AC8"/>
    <w:rsid w:val="00C30FE7"/>
    <w:rsid w:val="00C321AC"/>
    <w:rsid w:val="00C32243"/>
    <w:rsid w:val="00C3325B"/>
    <w:rsid w:val="00C35BAF"/>
    <w:rsid w:val="00C37906"/>
    <w:rsid w:val="00C416E9"/>
    <w:rsid w:val="00C41D1F"/>
    <w:rsid w:val="00C45AFA"/>
    <w:rsid w:val="00C46700"/>
    <w:rsid w:val="00C53CDA"/>
    <w:rsid w:val="00C54E45"/>
    <w:rsid w:val="00C558C5"/>
    <w:rsid w:val="00C57740"/>
    <w:rsid w:val="00C61E09"/>
    <w:rsid w:val="00C62612"/>
    <w:rsid w:val="00C6314A"/>
    <w:rsid w:val="00C64172"/>
    <w:rsid w:val="00C70A2F"/>
    <w:rsid w:val="00C727A2"/>
    <w:rsid w:val="00C81AF2"/>
    <w:rsid w:val="00C8236B"/>
    <w:rsid w:val="00C86E57"/>
    <w:rsid w:val="00C91640"/>
    <w:rsid w:val="00C91C6E"/>
    <w:rsid w:val="00C9207A"/>
    <w:rsid w:val="00C93B46"/>
    <w:rsid w:val="00C9420C"/>
    <w:rsid w:val="00C967D5"/>
    <w:rsid w:val="00C9724A"/>
    <w:rsid w:val="00CA3CA0"/>
    <w:rsid w:val="00CC10C6"/>
    <w:rsid w:val="00CC7443"/>
    <w:rsid w:val="00CC7C63"/>
    <w:rsid w:val="00CD196C"/>
    <w:rsid w:val="00CD5452"/>
    <w:rsid w:val="00CD7DF6"/>
    <w:rsid w:val="00CE0F64"/>
    <w:rsid w:val="00CE2073"/>
    <w:rsid w:val="00CE2AA2"/>
    <w:rsid w:val="00CF0C18"/>
    <w:rsid w:val="00CF22C7"/>
    <w:rsid w:val="00CF2A48"/>
    <w:rsid w:val="00CF5371"/>
    <w:rsid w:val="00D029F8"/>
    <w:rsid w:val="00D112AB"/>
    <w:rsid w:val="00D13B6F"/>
    <w:rsid w:val="00D14DEE"/>
    <w:rsid w:val="00D20F26"/>
    <w:rsid w:val="00D228DA"/>
    <w:rsid w:val="00D22ED3"/>
    <w:rsid w:val="00D27F97"/>
    <w:rsid w:val="00D30358"/>
    <w:rsid w:val="00D30635"/>
    <w:rsid w:val="00D35B78"/>
    <w:rsid w:val="00D3630A"/>
    <w:rsid w:val="00D37CCF"/>
    <w:rsid w:val="00D41078"/>
    <w:rsid w:val="00D429E5"/>
    <w:rsid w:val="00D440B1"/>
    <w:rsid w:val="00D4711D"/>
    <w:rsid w:val="00D53496"/>
    <w:rsid w:val="00D6119C"/>
    <w:rsid w:val="00D64CC5"/>
    <w:rsid w:val="00D707CF"/>
    <w:rsid w:val="00D80044"/>
    <w:rsid w:val="00D82847"/>
    <w:rsid w:val="00D82EEA"/>
    <w:rsid w:val="00D848FF"/>
    <w:rsid w:val="00D85DCC"/>
    <w:rsid w:val="00D86187"/>
    <w:rsid w:val="00D8625E"/>
    <w:rsid w:val="00D8704D"/>
    <w:rsid w:val="00D91F8A"/>
    <w:rsid w:val="00D9253F"/>
    <w:rsid w:val="00D927CC"/>
    <w:rsid w:val="00D97932"/>
    <w:rsid w:val="00DA0470"/>
    <w:rsid w:val="00DA2B7F"/>
    <w:rsid w:val="00DA3EC3"/>
    <w:rsid w:val="00DA4421"/>
    <w:rsid w:val="00DA47E5"/>
    <w:rsid w:val="00DB2743"/>
    <w:rsid w:val="00DB49E8"/>
    <w:rsid w:val="00DB630E"/>
    <w:rsid w:val="00DC20D4"/>
    <w:rsid w:val="00DC292E"/>
    <w:rsid w:val="00DC5ED7"/>
    <w:rsid w:val="00DC734E"/>
    <w:rsid w:val="00DD030F"/>
    <w:rsid w:val="00DD350F"/>
    <w:rsid w:val="00DD3E31"/>
    <w:rsid w:val="00DE1F62"/>
    <w:rsid w:val="00DE4F90"/>
    <w:rsid w:val="00DE74D0"/>
    <w:rsid w:val="00DE7E5C"/>
    <w:rsid w:val="00DF13AC"/>
    <w:rsid w:val="00DF2628"/>
    <w:rsid w:val="00DF5D24"/>
    <w:rsid w:val="00DF71D9"/>
    <w:rsid w:val="00E01046"/>
    <w:rsid w:val="00E0205E"/>
    <w:rsid w:val="00E05229"/>
    <w:rsid w:val="00E05683"/>
    <w:rsid w:val="00E061C9"/>
    <w:rsid w:val="00E06506"/>
    <w:rsid w:val="00E07D46"/>
    <w:rsid w:val="00E1166D"/>
    <w:rsid w:val="00E160D5"/>
    <w:rsid w:val="00E16DF6"/>
    <w:rsid w:val="00E17AD6"/>
    <w:rsid w:val="00E23B73"/>
    <w:rsid w:val="00E2642C"/>
    <w:rsid w:val="00E26662"/>
    <w:rsid w:val="00E30E61"/>
    <w:rsid w:val="00E35108"/>
    <w:rsid w:val="00E35C46"/>
    <w:rsid w:val="00E37A6B"/>
    <w:rsid w:val="00E41B93"/>
    <w:rsid w:val="00E44211"/>
    <w:rsid w:val="00E44A91"/>
    <w:rsid w:val="00E4506B"/>
    <w:rsid w:val="00E46D40"/>
    <w:rsid w:val="00E4799D"/>
    <w:rsid w:val="00E50B75"/>
    <w:rsid w:val="00E53765"/>
    <w:rsid w:val="00E54C2A"/>
    <w:rsid w:val="00E54CE9"/>
    <w:rsid w:val="00E604B0"/>
    <w:rsid w:val="00E61A80"/>
    <w:rsid w:val="00E6264A"/>
    <w:rsid w:val="00E62693"/>
    <w:rsid w:val="00E62FFD"/>
    <w:rsid w:val="00E67256"/>
    <w:rsid w:val="00E67A11"/>
    <w:rsid w:val="00E71227"/>
    <w:rsid w:val="00E7123D"/>
    <w:rsid w:val="00E73004"/>
    <w:rsid w:val="00E73071"/>
    <w:rsid w:val="00E764EE"/>
    <w:rsid w:val="00E76880"/>
    <w:rsid w:val="00E77B5F"/>
    <w:rsid w:val="00E80F11"/>
    <w:rsid w:val="00E84E40"/>
    <w:rsid w:val="00E84FDF"/>
    <w:rsid w:val="00E92082"/>
    <w:rsid w:val="00E93431"/>
    <w:rsid w:val="00E941AD"/>
    <w:rsid w:val="00E94A2D"/>
    <w:rsid w:val="00E94C78"/>
    <w:rsid w:val="00E96F0B"/>
    <w:rsid w:val="00EA1916"/>
    <w:rsid w:val="00EA22D9"/>
    <w:rsid w:val="00EA7EAE"/>
    <w:rsid w:val="00EB155D"/>
    <w:rsid w:val="00EB1D7A"/>
    <w:rsid w:val="00EB242D"/>
    <w:rsid w:val="00EB3BF0"/>
    <w:rsid w:val="00EB6309"/>
    <w:rsid w:val="00EB72F9"/>
    <w:rsid w:val="00EC3282"/>
    <w:rsid w:val="00EC5680"/>
    <w:rsid w:val="00EC6C22"/>
    <w:rsid w:val="00EC7213"/>
    <w:rsid w:val="00ED02BB"/>
    <w:rsid w:val="00ED0D22"/>
    <w:rsid w:val="00ED2F32"/>
    <w:rsid w:val="00ED3DAB"/>
    <w:rsid w:val="00ED61A8"/>
    <w:rsid w:val="00ED6286"/>
    <w:rsid w:val="00EE2269"/>
    <w:rsid w:val="00EE388A"/>
    <w:rsid w:val="00EE3BFD"/>
    <w:rsid w:val="00EE498F"/>
    <w:rsid w:val="00EE7883"/>
    <w:rsid w:val="00EF1410"/>
    <w:rsid w:val="00EF1B21"/>
    <w:rsid w:val="00EF1FC6"/>
    <w:rsid w:val="00EF339E"/>
    <w:rsid w:val="00EF3C5E"/>
    <w:rsid w:val="00EF40EB"/>
    <w:rsid w:val="00EF4BAE"/>
    <w:rsid w:val="00EF6D65"/>
    <w:rsid w:val="00F01061"/>
    <w:rsid w:val="00F01549"/>
    <w:rsid w:val="00F02CFC"/>
    <w:rsid w:val="00F03C12"/>
    <w:rsid w:val="00F04293"/>
    <w:rsid w:val="00F079AF"/>
    <w:rsid w:val="00F109E3"/>
    <w:rsid w:val="00F10C95"/>
    <w:rsid w:val="00F11057"/>
    <w:rsid w:val="00F11157"/>
    <w:rsid w:val="00F1271A"/>
    <w:rsid w:val="00F12A1A"/>
    <w:rsid w:val="00F13454"/>
    <w:rsid w:val="00F139F5"/>
    <w:rsid w:val="00F150D0"/>
    <w:rsid w:val="00F16D79"/>
    <w:rsid w:val="00F204AB"/>
    <w:rsid w:val="00F20929"/>
    <w:rsid w:val="00F217EA"/>
    <w:rsid w:val="00F21859"/>
    <w:rsid w:val="00F22C8C"/>
    <w:rsid w:val="00F23AC6"/>
    <w:rsid w:val="00F23B73"/>
    <w:rsid w:val="00F24274"/>
    <w:rsid w:val="00F24293"/>
    <w:rsid w:val="00F27B6E"/>
    <w:rsid w:val="00F3148F"/>
    <w:rsid w:val="00F31D99"/>
    <w:rsid w:val="00F32971"/>
    <w:rsid w:val="00F33776"/>
    <w:rsid w:val="00F3459F"/>
    <w:rsid w:val="00F428C6"/>
    <w:rsid w:val="00F44068"/>
    <w:rsid w:val="00F44907"/>
    <w:rsid w:val="00F500C8"/>
    <w:rsid w:val="00F550DA"/>
    <w:rsid w:val="00F555DF"/>
    <w:rsid w:val="00F557F4"/>
    <w:rsid w:val="00F560BB"/>
    <w:rsid w:val="00F60E14"/>
    <w:rsid w:val="00F61A37"/>
    <w:rsid w:val="00F6292B"/>
    <w:rsid w:val="00F75C62"/>
    <w:rsid w:val="00F76E26"/>
    <w:rsid w:val="00F77916"/>
    <w:rsid w:val="00F80E2E"/>
    <w:rsid w:val="00F8356F"/>
    <w:rsid w:val="00F84135"/>
    <w:rsid w:val="00F84A2E"/>
    <w:rsid w:val="00F90B37"/>
    <w:rsid w:val="00F9168C"/>
    <w:rsid w:val="00F91A87"/>
    <w:rsid w:val="00F91B1B"/>
    <w:rsid w:val="00F923C9"/>
    <w:rsid w:val="00F94977"/>
    <w:rsid w:val="00F94D45"/>
    <w:rsid w:val="00F9654C"/>
    <w:rsid w:val="00F9681B"/>
    <w:rsid w:val="00FA0F2F"/>
    <w:rsid w:val="00FA3056"/>
    <w:rsid w:val="00FA44B5"/>
    <w:rsid w:val="00FA4C7F"/>
    <w:rsid w:val="00FA77BD"/>
    <w:rsid w:val="00FB0660"/>
    <w:rsid w:val="00FB29E1"/>
    <w:rsid w:val="00FB7106"/>
    <w:rsid w:val="00FC18B9"/>
    <w:rsid w:val="00FC20DE"/>
    <w:rsid w:val="00FC5795"/>
    <w:rsid w:val="00FC6D66"/>
    <w:rsid w:val="00FD0675"/>
    <w:rsid w:val="00FD7269"/>
    <w:rsid w:val="00FD7C9F"/>
    <w:rsid w:val="00FD7DCB"/>
    <w:rsid w:val="00FE15F7"/>
    <w:rsid w:val="00FE22A0"/>
    <w:rsid w:val="00FE3944"/>
    <w:rsid w:val="00FE6062"/>
    <w:rsid w:val="00FE6AFA"/>
    <w:rsid w:val="00FE7041"/>
    <w:rsid w:val="00FF11FB"/>
    <w:rsid w:val="00FF3EA9"/>
    <w:rsid w:val="00FF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D9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7928"/>
    <w:pPr>
      <w:ind w:left="720"/>
    </w:pPr>
  </w:style>
  <w:style w:type="paragraph" w:styleId="Title">
    <w:name w:val="Title"/>
    <w:basedOn w:val="Normal"/>
    <w:link w:val="TitleChar1"/>
    <w:uiPriority w:val="99"/>
    <w:qFormat/>
    <w:locked/>
    <w:rsid w:val="00F33776"/>
    <w:pPr>
      <w:autoSpaceDE w:val="0"/>
      <w:autoSpaceDN w:val="0"/>
      <w:spacing w:after="0" w:line="240" w:lineRule="auto"/>
      <w:jc w:val="center"/>
    </w:pPr>
    <w:rPr>
      <w:b/>
      <w:bCs/>
      <w:sz w:val="40"/>
      <w:szCs w:val="4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C5795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F33776"/>
    <w:rPr>
      <w:b/>
      <w:bCs/>
      <w:sz w:val="40"/>
      <w:szCs w:val="40"/>
      <w:lang w:val="ru-RU" w:eastAsia="ru-RU"/>
    </w:rPr>
  </w:style>
  <w:style w:type="paragraph" w:customStyle="1" w:styleId="a">
    <w:name w:val="Знак Знак Знак"/>
    <w:basedOn w:val="Normal"/>
    <w:uiPriority w:val="99"/>
    <w:rsid w:val="00F33776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 Знак Знак1"/>
    <w:basedOn w:val="Normal"/>
    <w:uiPriority w:val="99"/>
    <w:rsid w:val="00C1552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33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2705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Normal">
    <w:name w:val="ConsNormal"/>
    <w:uiPriority w:val="99"/>
    <w:rsid w:val="00250675"/>
    <w:pPr>
      <w:widowControl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477</TotalTime>
  <Pages>3</Pages>
  <Words>669</Words>
  <Characters>3816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1</cp:lastModifiedBy>
  <cp:revision>27</cp:revision>
  <cp:lastPrinted>2014-05-07T07:03:00Z</cp:lastPrinted>
  <dcterms:created xsi:type="dcterms:W3CDTF">2013-09-04T02:59:00Z</dcterms:created>
  <dcterms:modified xsi:type="dcterms:W3CDTF">2014-05-07T07:04:00Z</dcterms:modified>
</cp:coreProperties>
</file>