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D4" w:rsidRDefault="00EE65D4" w:rsidP="00A2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5D4" w:rsidRPr="0078523C" w:rsidRDefault="00EE65D4" w:rsidP="00A2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8pt;margin-top:-4.75pt;width:36.15pt;height:41.85pt;z-index:251658240;visibility:visible">
            <v:imagedata r:id="rId5" o:title=""/>
          </v:shape>
        </w:pict>
      </w:r>
    </w:p>
    <w:p w:rsidR="00EE65D4" w:rsidRDefault="00EE65D4" w:rsidP="00A2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5D4" w:rsidRPr="0078523C" w:rsidRDefault="00EE65D4" w:rsidP="00A2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5D4" w:rsidRPr="0078523C" w:rsidRDefault="00EE65D4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3C">
        <w:rPr>
          <w:rFonts w:ascii="Times New Roman" w:hAnsi="Times New Roman" w:cs="Times New Roman"/>
          <w:b/>
          <w:sz w:val="24"/>
          <w:szCs w:val="24"/>
        </w:rPr>
        <w:t>КЕМЕРОВСКАЯ  ОБЛАСТЬ</w:t>
      </w:r>
    </w:p>
    <w:p w:rsidR="00EE65D4" w:rsidRPr="0078523C" w:rsidRDefault="00EE65D4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3C">
        <w:rPr>
          <w:rFonts w:ascii="Times New Roman" w:hAnsi="Times New Roman" w:cs="Times New Roman"/>
          <w:b/>
          <w:sz w:val="24"/>
          <w:szCs w:val="24"/>
        </w:rPr>
        <w:t>ПРОМЫШЛЕННОВСКИЙ МУНИЦИПАЛЬНЫЙ РАЙОН</w:t>
      </w:r>
    </w:p>
    <w:p w:rsidR="00EE65D4" w:rsidRPr="0078523C" w:rsidRDefault="00EE65D4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5D4" w:rsidRPr="0078523C" w:rsidRDefault="00EE65D4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3C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</w:p>
    <w:p w:rsidR="00EE65D4" w:rsidRPr="0078523C" w:rsidRDefault="00EE65D4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3C"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РАЙОНА</w:t>
      </w:r>
    </w:p>
    <w:p w:rsidR="00EE65D4" w:rsidRPr="0078523C" w:rsidRDefault="00EE65D4" w:rsidP="00BC1E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65D4" w:rsidRPr="0078523C" w:rsidRDefault="00EE65D4" w:rsidP="00BC1E8E">
      <w:pPr>
        <w:tabs>
          <w:tab w:val="left" w:pos="2629"/>
        </w:tabs>
        <w:jc w:val="center"/>
        <w:rPr>
          <w:rFonts w:ascii="Times New Roman" w:hAnsi="Times New Roman"/>
          <w:b/>
          <w:sz w:val="24"/>
          <w:szCs w:val="24"/>
        </w:rPr>
      </w:pPr>
      <w:r w:rsidRPr="0078523C">
        <w:rPr>
          <w:rFonts w:ascii="Times New Roman" w:hAnsi="Times New Roman"/>
          <w:b/>
          <w:sz w:val="24"/>
          <w:szCs w:val="24"/>
        </w:rPr>
        <w:t>РЕШЕНИЕ</w:t>
      </w:r>
    </w:p>
    <w:p w:rsidR="00EE65D4" w:rsidRPr="0078523C" w:rsidRDefault="00EE65D4" w:rsidP="0078523C">
      <w:pPr>
        <w:tabs>
          <w:tab w:val="left" w:pos="2629"/>
        </w:tabs>
        <w:rPr>
          <w:rFonts w:ascii="Times New Roman" w:hAnsi="Times New Roman"/>
          <w:b/>
          <w:sz w:val="28"/>
          <w:szCs w:val="28"/>
        </w:rPr>
      </w:pPr>
      <w:r w:rsidRPr="0078523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78523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5</w:t>
      </w:r>
      <w:r w:rsidRPr="0078523C">
        <w:rPr>
          <w:rFonts w:ascii="Times New Roman" w:hAnsi="Times New Roman"/>
          <w:b/>
          <w:sz w:val="28"/>
          <w:szCs w:val="28"/>
        </w:rPr>
        <w:t xml:space="preserve"> -й созыв,       </w:t>
      </w:r>
      <w:r>
        <w:rPr>
          <w:rFonts w:ascii="Times New Roman" w:hAnsi="Times New Roman"/>
          <w:b/>
          <w:sz w:val="28"/>
          <w:szCs w:val="28"/>
        </w:rPr>
        <w:t>14</w:t>
      </w:r>
      <w:r w:rsidRPr="0078523C">
        <w:rPr>
          <w:rFonts w:ascii="Times New Roman" w:hAnsi="Times New Roman"/>
          <w:b/>
          <w:sz w:val="28"/>
          <w:szCs w:val="28"/>
        </w:rPr>
        <w:t>-е заседание</w:t>
      </w:r>
    </w:p>
    <w:p w:rsidR="00EE65D4" w:rsidRPr="00A22E89" w:rsidRDefault="00EE65D4" w:rsidP="00BC1E8E">
      <w:pPr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26.06.2014г.</w:t>
      </w:r>
      <w:r w:rsidRPr="00A22E8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68</w:t>
      </w:r>
    </w:p>
    <w:p w:rsidR="00EE65D4" w:rsidRPr="001E4CAB" w:rsidRDefault="00EE65D4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CAB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EE65D4" w:rsidRPr="001E4CAB" w:rsidRDefault="00EE65D4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CA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</w:p>
    <w:p w:rsidR="00EE65D4" w:rsidRPr="001E4CAB" w:rsidRDefault="00EE65D4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CAB">
        <w:rPr>
          <w:rFonts w:ascii="Times New Roman" w:hAnsi="Times New Roman"/>
          <w:b/>
          <w:sz w:val="28"/>
          <w:szCs w:val="28"/>
        </w:rPr>
        <w:t>Промышленновского муниципального района</w:t>
      </w:r>
    </w:p>
    <w:p w:rsidR="00EE65D4" w:rsidRPr="001E4CAB" w:rsidRDefault="00EE65D4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CAB">
        <w:rPr>
          <w:rFonts w:ascii="Times New Roman" w:hAnsi="Times New Roman"/>
          <w:b/>
          <w:sz w:val="28"/>
          <w:szCs w:val="28"/>
        </w:rPr>
        <w:t>от 24.04.2014г. № 47</w:t>
      </w:r>
    </w:p>
    <w:p w:rsidR="00EE65D4" w:rsidRPr="001E4CAB" w:rsidRDefault="00EE65D4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CAB">
        <w:rPr>
          <w:rFonts w:ascii="Times New Roman" w:hAnsi="Times New Roman"/>
          <w:b/>
          <w:sz w:val="28"/>
          <w:szCs w:val="28"/>
        </w:rPr>
        <w:t>«О мерах по повышению безопасности дорожного</w:t>
      </w:r>
    </w:p>
    <w:p w:rsidR="00EE65D4" w:rsidRPr="001E4CAB" w:rsidRDefault="00EE65D4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CAB">
        <w:rPr>
          <w:rFonts w:ascii="Times New Roman" w:hAnsi="Times New Roman"/>
          <w:b/>
          <w:sz w:val="28"/>
          <w:szCs w:val="28"/>
        </w:rPr>
        <w:t>движения в Промышленновском муниципальном районе»</w:t>
      </w:r>
    </w:p>
    <w:p w:rsidR="00EE65D4" w:rsidRPr="00A22E89" w:rsidRDefault="00EE65D4" w:rsidP="00BC1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5D4" w:rsidRPr="00A22E89" w:rsidRDefault="00EE65D4" w:rsidP="00BC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ч.2 ст.28 Устава Промышленновского муниципального района, Совет народных депутатов Промышленновского муниципального района </w:t>
      </w:r>
    </w:p>
    <w:p w:rsidR="00EE65D4" w:rsidRPr="00A22E89" w:rsidRDefault="00EE65D4" w:rsidP="00A22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5D4" w:rsidRPr="00A22E89" w:rsidRDefault="00EE65D4" w:rsidP="00BC1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E89">
        <w:rPr>
          <w:rFonts w:ascii="Times New Roman" w:hAnsi="Times New Roman"/>
          <w:b/>
          <w:sz w:val="28"/>
          <w:szCs w:val="28"/>
        </w:rPr>
        <w:t>РЕШИЛ:</w:t>
      </w:r>
    </w:p>
    <w:p w:rsidR="00EE65D4" w:rsidRPr="00A22E89" w:rsidRDefault="00EE65D4" w:rsidP="007852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5D4" w:rsidRDefault="00EE65D4" w:rsidP="00C34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Pr="004F346D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решение Совета народных депутатов Промышленновского муниципального района от 24.04.2014г. № 47 «О мерах по повышению безопасности дорожного движения в Промышленновском муниципальном районе» следующие изменения:</w:t>
      </w:r>
    </w:p>
    <w:p w:rsidR="00EE65D4" w:rsidRDefault="00EE65D4" w:rsidP="00C3473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Пункт 4. дополнить словом «рекомендовать».</w:t>
      </w:r>
    </w:p>
    <w:p w:rsidR="00EE65D4" w:rsidRDefault="00EE65D4" w:rsidP="00C3473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Подпункт 4.5. изложить в следующей редакции: </w:t>
      </w:r>
    </w:p>
    <w:p w:rsidR="00EE65D4" w:rsidRDefault="00EE65D4" w:rsidP="00C347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«4.5.Допустить присутствие депутатов всех уровней на экзаменах с целью обеспечения оценки готовности кандидатов в водители»</w:t>
      </w:r>
    </w:p>
    <w:p w:rsidR="00EE65D4" w:rsidRDefault="00EE65D4" w:rsidP="00C347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5. Решения исключить.</w:t>
      </w:r>
    </w:p>
    <w:p w:rsidR="00EE65D4" w:rsidRDefault="00EE65D4" w:rsidP="00C347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6. дополнить словом «рекомендовать».</w:t>
      </w:r>
    </w:p>
    <w:p w:rsidR="00EE65D4" w:rsidRPr="00A22E89" w:rsidRDefault="00EE65D4" w:rsidP="00C347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7. дополнить словом «рекомендовать».  </w:t>
      </w:r>
    </w:p>
    <w:p w:rsidR="00EE65D4" w:rsidRPr="00196F72" w:rsidRDefault="00EE65D4" w:rsidP="00196F72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6F72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подписания и подлежит </w:t>
      </w:r>
      <w:r>
        <w:rPr>
          <w:rFonts w:ascii="Times New Roman" w:hAnsi="Times New Roman"/>
          <w:sz w:val="28"/>
          <w:szCs w:val="28"/>
        </w:rPr>
        <w:t xml:space="preserve">опубликованию в газете «Эхо», </w:t>
      </w:r>
      <w:r w:rsidRPr="00196F72">
        <w:rPr>
          <w:rFonts w:ascii="Times New Roman" w:hAnsi="Times New Roman"/>
          <w:sz w:val="28"/>
          <w:szCs w:val="28"/>
        </w:rPr>
        <w:t>обнародованию на официальном сайте Промышленновского муниципального района.</w:t>
      </w:r>
    </w:p>
    <w:p w:rsidR="00EE65D4" w:rsidRPr="00196F72" w:rsidRDefault="00EE65D4" w:rsidP="00196F72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6F72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Pr="00196F7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196F7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социальным вопросам</w:t>
      </w:r>
      <w:r w:rsidRPr="00196F7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Мотрий Т.П</w:t>
      </w:r>
      <w:r w:rsidRPr="00196F72">
        <w:rPr>
          <w:rFonts w:ascii="Times New Roman" w:hAnsi="Times New Roman"/>
          <w:sz w:val="28"/>
          <w:szCs w:val="28"/>
        </w:rPr>
        <w:t xml:space="preserve">.)                </w:t>
      </w:r>
    </w:p>
    <w:p w:rsidR="00EE65D4" w:rsidRDefault="00EE65D4" w:rsidP="00BC1E8E">
      <w:pPr>
        <w:spacing w:after="0" w:line="240" w:lineRule="auto"/>
        <w:jc w:val="both"/>
        <w:rPr>
          <w:sz w:val="28"/>
          <w:szCs w:val="28"/>
        </w:rPr>
      </w:pPr>
    </w:p>
    <w:p w:rsidR="00EE65D4" w:rsidRPr="00A22E89" w:rsidRDefault="00EE65D4" w:rsidP="0078523C">
      <w:pPr>
        <w:tabs>
          <w:tab w:val="left" w:pos="7233"/>
        </w:tabs>
        <w:spacing w:after="0" w:line="60" w:lineRule="atLeast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Pr="00A22E89">
        <w:rPr>
          <w:rFonts w:ascii="Times New Roman" w:hAnsi="Times New Roman"/>
          <w:sz w:val="28"/>
          <w:szCs w:val="28"/>
        </w:rPr>
        <w:tab/>
        <w:t>В.А.Еремеев</w:t>
      </w:r>
    </w:p>
    <w:p w:rsidR="00EE65D4" w:rsidRPr="00A22E89" w:rsidRDefault="00EE65D4" w:rsidP="0078523C">
      <w:pPr>
        <w:spacing w:after="0" w:line="60" w:lineRule="atLeast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A22E89">
        <w:rPr>
          <w:rFonts w:ascii="Times New Roman" w:hAnsi="Times New Roman"/>
          <w:sz w:val="28"/>
          <w:szCs w:val="28"/>
        </w:rPr>
        <w:t>ромышленновского муниципального района</w:t>
      </w:r>
    </w:p>
    <w:p w:rsidR="00EE65D4" w:rsidRDefault="00EE65D4" w:rsidP="0078523C">
      <w:pPr>
        <w:tabs>
          <w:tab w:val="left" w:pos="6480"/>
        </w:tabs>
        <w:spacing w:after="0" w:line="60" w:lineRule="atLeast"/>
        <w:rPr>
          <w:rFonts w:ascii="Times New Roman" w:hAnsi="Times New Roman"/>
          <w:sz w:val="28"/>
          <w:szCs w:val="28"/>
        </w:rPr>
      </w:pPr>
    </w:p>
    <w:p w:rsidR="00EE65D4" w:rsidRPr="00A22E89" w:rsidRDefault="00EE65D4" w:rsidP="0078523C">
      <w:pPr>
        <w:tabs>
          <w:tab w:val="left" w:pos="6480"/>
        </w:tabs>
        <w:spacing w:after="0" w:line="60" w:lineRule="atLeast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Глава Промышленновского </w:t>
      </w:r>
    </w:p>
    <w:p w:rsidR="00EE65D4" w:rsidRPr="009D7122" w:rsidRDefault="00EE65D4" w:rsidP="0078523C">
      <w:pPr>
        <w:tabs>
          <w:tab w:val="left" w:pos="6480"/>
        </w:tabs>
        <w:spacing w:after="0" w:line="60" w:lineRule="atLeast"/>
      </w:pPr>
      <w:r w:rsidRPr="00A22E89">
        <w:rPr>
          <w:rFonts w:ascii="Times New Roman" w:hAnsi="Times New Roman"/>
          <w:sz w:val="28"/>
          <w:szCs w:val="28"/>
        </w:rPr>
        <w:t>муниципального района</w:t>
      </w:r>
      <w:r w:rsidRPr="00A22E89">
        <w:rPr>
          <w:rFonts w:ascii="Times New Roman" w:hAnsi="Times New Roman"/>
          <w:sz w:val="28"/>
          <w:szCs w:val="28"/>
        </w:rPr>
        <w:tab/>
        <w:t xml:space="preserve">              А.И. Шмидт</w:t>
      </w:r>
    </w:p>
    <w:sectPr w:rsidR="00EE65D4" w:rsidRPr="009D7122" w:rsidSect="00196F7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52B"/>
    <w:multiLevelType w:val="multilevel"/>
    <w:tmpl w:val="C28043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43A2FD2"/>
    <w:multiLevelType w:val="hybridMultilevel"/>
    <w:tmpl w:val="788C23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161B10"/>
    <w:multiLevelType w:val="multilevel"/>
    <w:tmpl w:val="DC540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8E"/>
    <w:rsid w:val="00021027"/>
    <w:rsid w:val="00123C64"/>
    <w:rsid w:val="00145202"/>
    <w:rsid w:val="00196F72"/>
    <w:rsid w:val="001979F3"/>
    <w:rsid w:val="001E0CCB"/>
    <w:rsid w:val="001E4CAB"/>
    <w:rsid w:val="002C60A2"/>
    <w:rsid w:val="002F7991"/>
    <w:rsid w:val="0035161E"/>
    <w:rsid w:val="00361341"/>
    <w:rsid w:val="00374506"/>
    <w:rsid w:val="003D7B99"/>
    <w:rsid w:val="004364C7"/>
    <w:rsid w:val="00466A5D"/>
    <w:rsid w:val="004F346D"/>
    <w:rsid w:val="00576A45"/>
    <w:rsid w:val="005A577B"/>
    <w:rsid w:val="005E716F"/>
    <w:rsid w:val="005F3206"/>
    <w:rsid w:val="0060650A"/>
    <w:rsid w:val="00611449"/>
    <w:rsid w:val="006C6258"/>
    <w:rsid w:val="006E6593"/>
    <w:rsid w:val="007524DF"/>
    <w:rsid w:val="0078523C"/>
    <w:rsid w:val="007973FE"/>
    <w:rsid w:val="007A1701"/>
    <w:rsid w:val="007C3EDC"/>
    <w:rsid w:val="007C556B"/>
    <w:rsid w:val="008339EC"/>
    <w:rsid w:val="008A1508"/>
    <w:rsid w:val="008B1F02"/>
    <w:rsid w:val="00946E70"/>
    <w:rsid w:val="0096747D"/>
    <w:rsid w:val="009D7122"/>
    <w:rsid w:val="009E1EFF"/>
    <w:rsid w:val="009F1A05"/>
    <w:rsid w:val="00A215E7"/>
    <w:rsid w:val="00A2202E"/>
    <w:rsid w:val="00A22E89"/>
    <w:rsid w:val="00AD507C"/>
    <w:rsid w:val="00AD54CF"/>
    <w:rsid w:val="00BC1E8E"/>
    <w:rsid w:val="00C130AE"/>
    <w:rsid w:val="00C3473A"/>
    <w:rsid w:val="00C54E06"/>
    <w:rsid w:val="00C935C3"/>
    <w:rsid w:val="00CA6777"/>
    <w:rsid w:val="00D22A85"/>
    <w:rsid w:val="00D52B54"/>
    <w:rsid w:val="00DB1868"/>
    <w:rsid w:val="00DC0D8B"/>
    <w:rsid w:val="00E47367"/>
    <w:rsid w:val="00EA3A94"/>
    <w:rsid w:val="00EA7A66"/>
    <w:rsid w:val="00EB706D"/>
    <w:rsid w:val="00ED4D52"/>
    <w:rsid w:val="00EE65D4"/>
    <w:rsid w:val="00F111EF"/>
    <w:rsid w:val="00F132C1"/>
    <w:rsid w:val="00F27213"/>
    <w:rsid w:val="00FA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E8E"/>
    <w:pPr>
      <w:ind w:left="720"/>
      <w:contextualSpacing/>
    </w:pPr>
  </w:style>
  <w:style w:type="paragraph" w:customStyle="1" w:styleId="ConsPlusNonformat">
    <w:name w:val="ConsPlusNonformat"/>
    <w:uiPriority w:val="99"/>
    <w:rsid w:val="00BC1E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265</Words>
  <Characters>1516</Characters>
  <Application>Microsoft Office Outlook</Application>
  <DocSecurity>0</DocSecurity>
  <Lines>0</Lines>
  <Paragraphs>0</Paragraphs>
  <ScaleCrop>false</ScaleCrop>
  <Company>PromUSZN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k253</dc:creator>
  <cp:keywords/>
  <dc:description/>
  <cp:lastModifiedBy>User</cp:lastModifiedBy>
  <cp:revision>4</cp:revision>
  <cp:lastPrinted>2014-06-26T11:24:00Z</cp:lastPrinted>
  <dcterms:created xsi:type="dcterms:W3CDTF">2014-06-19T08:13:00Z</dcterms:created>
  <dcterms:modified xsi:type="dcterms:W3CDTF">2014-06-26T11:29:00Z</dcterms:modified>
</cp:coreProperties>
</file>