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8F" w:rsidRPr="00E57664" w:rsidRDefault="00191D8F" w:rsidP="0037202F">
      <w:pPr>
        <w:jc w:val="righ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3.75pt;margin-top:-13.5pt;width:36pt;height:41.6pt;z-index:251658240;visibility:visible">
            <v:imagedata r:id="rId4" o:title=""/>
          </v:shape>
        </w:pict>
      </w:r>
    </w:p>
    <w:p w:rsidR="00191D8F" w:rsidRPr="00706830" w:rsidRDefault="00191D8F" w:rsidP="0037202F">
      <w:pPr>
        <w:pStyle w:val="Title"/>
        <w:jc w:val="right"/>
        <w:rPr>
          <w:b w:val="0"/>
          <w:sz w:val="24"/>
          <w:szCs w:val="24"/>
        </w:rPr>
      </w:pPr>
      <w:r w:rsidRPr="00706830">
        <w:rPr>
          <w:rFonts w:ascii="Arial" w:hAnsi="Arial" w:cs="Arial"/>
          <w:b w:val="0"/>
        </w:rPr>
        <w:t xml:space="preserve">                               </w:t>
      </w:r>
    </w:p>
    <w:p w:rsidR="00191D8F" w:rsidRPr="00706830" w:rsidRDefault="00191D8F" w:rsidP="0037202F">
      <w:pPr>
        <w:pStyle w:val="Title"/>
        <w:rPr>
          <w:b w:val="0"/>
          <w:sz w:val="28"/>
          <w:szCs w:val="28"/>
        </w:rPr>
      </w:pPr>
      <w:r w:rsidRPr="00706830">
        <w:rPr>
          <w:b w:val="0"/>
          <w:sz w:val="28"/>
          <w:szCs w:val="28"/>
        </w:rPr>
        <w:t>КЕМЕРОВСКАЯ ОБЛАСТЬ</w:t>
      </w:r>
    </w:p>
    <w:p w:rsidR="00191D8F" w:rsidRPr="00706830" w:rsidRDefault="00191D8F" w:rsidP="0037202F">
      <w:pPr>
        <w:pStyle w:val="Title"/>
        <w:rPr>
          <w:b w:val="0"/>
          <w:sz w:val="28"/>
          <w:szCs w:val="28"/>
        </w:rPr>
      </w:pPr>
      <w:r w:rsidRPr="00706830">
        <w:rPr>
          <w:b w:val="0"/>
          <w:sz w:val="28"/>
          <w:szCs w:val="28"/>
        </w:rPr>
        <w:t>ПРОМЫШЛЕННОВСКИЙ МУНИЦИПАЛЬНЫЙ РАЙОН</w:t>
      </w:r>
    </w:p>
    <w:p w:rsidR="00191D8F" w:rsidRPr="00706830" w:rsidRDefault="00191D8F" w:rsidP="0037202F">
      <w:pPr>
        <w:jc w:val="center"/>
        <w:rPr>
          <w:sz w:val="28"/>
          <w:szCs w:val="28"/>
        </w:rPr>
      </w:pPr>
      <w:r w:rsidRPr="00706830">
        <w:rPr>
          <w:sz w:val="28"/>
          <w:szCs w:val="28"/>
        </w:rPr>
        <w:t>СОВЕТ НАРОДНЫХ ДЕПУТАТОВ</w:t>
      </w:r>
    </w:p>
    <w:p w:rsidR="00191D8F" w:rsidRPr="00706830" w:rsidRDefault="00191D8F" w:rsidP="0037202F">
      <w:pPr>
        <w:jc w:val="center"/>
        <w:rPr>
          <w:sz w:val="28"/>
          <w:szCs w:val="28"/>
        </w:rPr>
      </w:pPr>
      <w:r w:rsidRPr="00706830">
        <w:rPr>
          <w:sz w:val="28"/>
          <w:szCs w:val="28"/>
        </w:rPr>
        <w:t>ПРОМЫШЛЕННОВСКОГО МУНИЦИПАЛЬНОГО РАЙОНА</w:t>
      </w:r>
    </w:p>
    <w:p w:rsidR="00191D8F" w:rsidRPr="00706830" w:rsidRDefault="00191D8F" w:rsidP="0037202F">
      <w:pPr>
        <w:jc w:val="center"/>
        <w:rPr>
          <w:sz w:val="28"/>
          <w:szCs w:val="28"/>
        </w:rPr>
      </w:pPr>
      <w:r w:rsidRPr="000C30C2">
        <w:rPr>
          <w:sz w:val="28"/>
          <w:szCs w:val="28"/>
        </w:rPr>
        <w:t>5</w:t>
      </w:r>
      <w:r>
        <w:rPr>
          <w:sz w:val="28"/>
          <w:szCs w:val="28"/>
        </w:rPr>
        <w:t xml:space="preserve">-й созыв, 38 - е </w:t>
      </w:r>
      <w:r w:rsidRPr="00706830">
        <w:rPr>
          <w:sz w:val="28"/>
          <w:szCs w:val="28"/>
        </w:rPr>
        <w:t>заседание</w:t>
      </w:r>
    </w:p>
    <w:p w:rsidR="00191D8F" w:rsidRPr="003A178A" w:rsidRDefault="00191D8F" w:rsidP="0037202F">
      <w:pPr>
        <w:jc w:val="center"/>
        <w:rPr>
          <w:b/>
          <w:sz w:val="28"/>
          <w:szCs w:val="28"/>
        </w:rPr>
      </w:pPr>
    </w:p>
    <w:p w:rsidR="00191D8F" w:rsidRPr="000B1AFA" w:rsidRDefault="00191D8F" w:rsidP="0037202F">
      <w:pPr>
        <w:ind w:firstLine="709"/>
        <w:rPr>
          <w:rFonts w:ascii="Arial" w:hAnsi="Arial" w:cs="Arial"/>
          <w:b/>
          <w:spacing w:val="32"/>
          <w:sz w:val="28"/>
          <w:szCs w:val="28"/>
        </w:rPr>
      </w:pPr>
    </w:p>
    <w:p w:rsidR="00191D8F" w:rsidRPr="00706830" w:rsidRDefault="00191D8F" w:rsidP="0037202F">
      <w:pPr>
        <w:jc w:val="center"/>
        <w:rPr>
          <w:spacing w:val="32"/>
          <w:sz w:val="28"/>
          <w:szCs w:val="28"/>
        </w:rPr>
      </w:pPr>
      <w:r w:rsidRPr="00706830">
        <w:rPr>
          <w:spacing w:val="32"/>
          <w:sz w:val="28"/>
          <w:szCs w:val="28"/>
        </w:rPr>
        <w:t>РЕШЕНИЕ</w:t>
      </w:r>
    </w:p>
    <w:p w:rsidR="00191D8F" w:rsidRPr="00706830" w:rsidRDefault="00191D8F" w:rsidP="0037202F">
      <w:pPr>
        <w:widowControl w:val="0"/>
        <w:ind w:left="567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487"/>
        <w:gridCol w:w="2087"/>
        <w:gridCol w:w="1051"/>
        <w:gridCol w:w="1491"/>
      </w:tblGrid>
      <w:tr w:rsidR="00191D8F" w:rsidRPr="00D04C78" w:rsidTr="00894DA4">
        <w:trPr>
          <w:trHeight w:val="264"/>
          <w:jc w:val="center"/>
        </w:trPr>
        <w:tc>
          <w:tcPr>
            <w:tcW w:w="487" w:type="dxa"/>
          </w:tcPr>
          <w:p w:rsidR="00191D8F" w:rsidRPr="00D04C78" w:rsidRDefault="00191D8F" w:rsidP="00894DA4">
            <w:pPr>
              <w:pStyle w:val="Heading2"/>
              <w:keepNext w:val="0"/>
              <w:widowControl w:val="0"/>
              <w:jc w:val="left"/>
              <w:rPr>
                <w:b w:val="0"/>
                <w:szCs w:val="28"/>
              </w:rPr>
            </w:pPr>
            <w:r w:rsidRPr="00D04C78">
              <w:rPr>
                <w:b w:val="0"/>
                <w:szCs w:val="28"/>
              </w:rPr>
              <w:t>от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D8F" w:rsidRPr="00D04C78" w:rsidRDefault="00191D8F" w:rsidP="00894DA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26.05.2016</w:t>
            </w:r>
          </w:p>
        </w:tc>
        <w:tc>
          <w:tcPr>
            <w:tcW w:w="1051" w:type="dxa"/>
          </w:tcPr>
          <w:p w:rsidR="00191D8F" w:rsidRPr="00D04C78" w:rsidRDefault="00191D8F" w:rsidP="00894DA4">
            <w:pPr>
              <w:widowControl w:val="0"/>
              <w:ind w:left="567"/>
              <w:jc w:val="right"/>
              <w:rPr>
                <w:sz w:val="28"/>
                <w:szCs w:val="28"/>
              </w:rPr>
            </w:pPr>
            <w:r w:rsidRPr="00D04C78">
              <w:rPr>
                <w:sz w:val="28"/>
                <w:szCs w:val="28"/>
              </w:rPr>
              <w:t>№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D8F" w:rsidRPr="00D04C78" w:rsidRDefault="00191D8F" w:rsidP="00894DA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</w:tbl>
    <w:p w:rsidR="00191D8F" w:rsidRPr="00D04C78" w:rsidRDefault="00191D8F" w:rsidP="00C72D0D">
      <w:pPr>
        <w:pStyle w:val="PlainText"/>
        <w:rPr>
          <w:rFonts w:ascii="Times New Roman" w:hAnsi="Times New Roman"/>
          <w:sz w:val="26"/>
          <w:szCs w:val="26"/>
        </w:rPr>
      </w:pPr>
    </w:p>
    <w:p w:rsidR="00191D8F" w:rsidRDefault="00191D8F" w:rsidP="0037202F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37202F">
        <w:rPr>
          <w:rFonts w:ascii="Times New Roman" w:hAnsi="Times New Roman"/>
          <w:b/>
          <w:sz w:val="28"/>
          <w:szCs w:val="28"/>
        </w:rPr>
        <w:t xml:space="preserve">Об организации и обеспечении отдыха, </w:t>
      </w:r>
    </w:p>
    <w:p w:rsidR="00191D8F" w:rsidRDefault="00191D8F" w:rsidP="0037202F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37202F">
        <w:rPr>
          <w:rFonts w:ascii="Times New Roman" w:hAnsi="Times New Roman"/>
          <w:b/>
          <w:sz w:val="28"/>
          <w:szCs w:val="28"/>
        </w:rPr>
        <w:t>оздоровления и занятости детей</w:t>
      </w:r>
      <w:r>
        <w:rPr>
          <w:rFonts w:ascii="Times New Roman" w:hAnsi="Times New Roman"/>
          <w:b/>
          <w:sz w:val="28"/>
          <w:szCs w:val="28"/>
        </w:rPr>
        <w:t xml:space="preserve"> и подростков </w:t>
      </w:r>
    </w:p>
    <w:p w:rsidR="00191D8F" w:rsidRPr="0037202F" w:rsidRDefault="00191D8F" w:rsidP="0037202F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Промышленновском муниципальном районе в 2016</w:t>
      </w:r>
      <w:r w:rsidRPr="0037202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91D8F" w:rsidRPr="0037202F" w:rsidRDefault="00191D8F" w:rsidP="0037202F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91D8F" w:rsidRPr="00263AD9" w:rsidRDefault="00191D8F" w:rsidP="00263AD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7202F">
        <w:rPr>
          <w:sz w:val="28"/>
          <w:szCs w:val="28"/>
        </w:rPr>
        <w:t>Ра</w:t>
      </w:r>
      <w:r>
        <w:rPr>
          <w:sz w:val="28"/>
          <w:szCs w:val="28"/>
        </w:rPr>
        <w:t>ссмотрев информацию начальника У</w:t>
      </w:r>
      <w:r w:rsidRPr="0037202F">
        <w:rPr>
          <w:sz w:val="28"/>
          <w:szCs w:val="28"/>
        </w:rPr>
        <w:t>правления образова</w:t>
      </w:r>
      <w:r>
        <w:rPr>
          <w:sz w:val="28"/>
          <w:szCs w:val="28"/>
        </w:rPr>
        <w:t>ния администрации Промышленновского</w:t>
      </w:r>
      <w:r w:rsidRPr="0037202F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района                   Т.В.Мясоедовой </w:t>
      </w:r>
      <w:r w:rsidRPr="0037202F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 xml:space="preserve">и обеспечении </w:t>
      </w:r>
      <w:r w:rsidRPr="0037202F">
        <w:rPr>
          <w:sz w:val="28"/>
          <w:szCs w:val="28"/>
        </w:rPr>
        <w:t>отдыха, оздоровления и занятости де</w:t>
      </w:r>
      <w:r>
        <w:rPr>
          <w:sz w:val="28"/>
          <w:szCs w:val="28"/>
        </w:rPr>
        <w:t>тей и подростков в Промышленновском муниципальном районе в 2016</w:t>
      </w:r>
      <w:r w:rsidRPr="0037202F">
        <w:rPr>
          <w:sz w:val="28"/>
          <w:szCs w:val="28"/>
        </w:rPr>
        <w:t xml:space="preserve"> г</w:t>
      </w:r>
      <w:r>
        <w:rPr>
          <w:sz w:val="28"/>
          <w:szCs w:val="28"/>
        </w:rPr>
        <w:t>оду, и руководствуясь статьей 28</w:t>
      </w:r>
      <w:r w:rsidRPr="0037202F">
        <w:rPr>
          <w:sz w:val="28"/>
          <w:szCs w:val="28"/>
        </w:rPr>
        <w:t xml:space="preserve"> Устава муниципального образо</w:t>
      </w:r>
      <w:r>
        <w:rPr>
          <w:sz w:val="28"/>
          <w:szCs w:val="28"/>
        </w:rPr>
        <w:t>вания «Промышленновский</w:t>
      </w:r>
      <w:r w:rsidRPr="0037202F">
        <w:rPr>
          <w:sz w:val="28"/>
          <w:szCs w:val="28"/>
        </w:rPr>
        <w:t xml:space="preserve"> муниципальный район», Совет н</w:t>
      </w:r>
      <w:r>
        <w:rPr>
          <w:sz w:val="28"/>
          <w:szCs w:val="28"/>
        </w:rPr>
        <w:t>ародных депутатов Промышленновского</w:t>
      </w:r>
      <w:r w:rsidRPr="0037202F">
        <w:rPr>
          <w:sz w:val="28"/>
          <w:szCs w:val="28"/>
        </w:rPr>
        <w:t xml:space="preserve"> муниципального района  </w:t>
      </w:r>
    </w:p>
    <w:p w:rsidR="00191D8F" w:rsidRPr="0037202F" w:rsidRDefault="00191D8F" w:rsidP="00C72D0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91D8F" w:rsidRPr="0037202F" w:rsidRDefault="00191D8F" w:rsidP="00C72D0D">
      <w:pPr>
        <w:pStyle w:val="Plain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</w:t>
      </w:r>
      <w:r w:rsidRPr="0037202F">
        <w:rPr>
          <w:rFonts w:ascii="Times New Roman" w:hAnsi="Times New Roman"/>
          <w:b/>
          <w:sz w:val="28"/>
          <w:szCs w:val="28"/>
        </w:rPr>
        <w:t xml:space="preserve">Л:     </w:t>
      </w:r>
    </w:p>
    <w:p w:rsidR="00191D8F" w:rsidRPr="0037202F" w:rsidRDefault="00191D8F" w:rsidP="00C72D0D">
      <w:pPr>
        <w:pStyle w:val="PlainText"/>
        <w:rPr>
          <w:rFonts w:ascii="Times New Roman" w:hAnsi="Times New Roman"/>
          <w:sz w:val="28"/>
          <w:szCs w:val="28"/>
        </w:rPr>
      </w:pPr>
    </w:p>
    <w:p w:rsidR="00191D8F" w:rsidRPr="0037202F" w:rsidRDefault="00191D8F" w:rsidP="00C72D0D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Информацию начальника У</w:t>
      </w:r>
      <w:r w:rsidRPr="0037202F">
        <w:rPr>
          <w:rFonts w:ascii="Times New Roman" w:hAnsi="Times New Roman"/>
          <w:sz w:val="28"/>
          <w:szCs w:val="28"/>
        </w:rPr>
        <w:t>правления образова</w:t>
      </w:r>
      <w:r>
        <w:rPr>
          <w:rFonts w:ascii="Times New Roman" w:hAnsi="Times New Roman"/>
          <w:sz w:val="28"/>
          <w:szCs w:val="28"/>
        </w:rPr>
        <w:t>ния администрации Промышленновского</w:t>
      </w:r>
      <w:r w:rsidRPr="0037202F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 xml:space="preserve">пального района Т.В. Мясоедовой </w:t>
      </w:r>
      <w:r w:rsidRPr="0037202F">
        <w:rPr>
          <w:rFonts w:ascii="Times New Roman" w:hAnsi="Times New Roman"/>
          <w:sz w:val="28"/>
          <w:szCs w:val="28"/>
        </w:rPr>
        <w:t xml:space="preserve"> об организации отдыха, оздоровления и занятости де</w:t>
      </w:r>
      <w:r>
        <w:rPr>
          <w:rFonts w:ascii="Times New Roman" w:hAnsi="Times New Roman"/>
          <w:sz w:val="28"/>
          <w:szCs w:val="28"/>
        </w:rPr>
        <w:t>тей и подростков в Промышленновском муниципальном районе в 2016</w:t>
      </w:r>
      <w:r w:rsidRPr="0037202F">
        <w:rPr>
          <w:rFonts w:ascii="Times New Roman" w:hAnsi="Times New Roman"/>
          <w:sz w:val="28"/>
          <w:szCs w:val="28"/>
        </w:rPr>
        <w:t xml:space="preserve"> году принять к сведению.</w:t>
      </w:r>
    </w:p>
    <w:p w:rsidR="00191D8F" w:rsidRPr="0037202F" w:rsidRDefault="00191D8F" w:rsidP="00C72D0D">
      <w:pPr>
        <w:pStyle w:val="PlainText"/>
        <w:ind w:firstLine="709"/>
        <w:rPr>
          <w:rFonts w:ascii="Times New Roman" w:hAnsi="Times New Roman"/>
          <w:sz w:val="28"/>
          <w:szCs w:val="28"/>
        </w:rPr>
      </w:pPr>
      <w:r w:rsidRPr="0037202F">
        <w:rPr>
          <w:rFonts w:ascii="Times New Roman" w:hAnsi="Times New Roman"/>
          <w:sz w:val="28"/>
          <w:szCs w:val="28"/>
        </w:rPr>
        <w:t>2. Рекомендов</w:t>
      </w:r>
      <w:r>
        <w:rPr>
          <w:rFonts w:ascii="Times New Roman" w:hAnsi="Times New Roman"/>
          <w:sz w:val="28"/>
          <w:szCs w:val="28"/>
        </w:rPr>
        <w:t>ать начальнику Управления образования администрации Промышленновского</w:t>
      </w:r>
      <w:r w:rsidRPr="0037202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Т.В. Мясоедовой</w:t>
      </w:r>
      <w:r w:rsidRPr="0037202F">
        <w:rPr>
          <w:rFonts w:ascii="Times New Roman" w:hAnsi="Times New Roman"/>
          <w:sz w:val="28"/>
          <w:szCs w:val="28"/>
        </w:rPr>
        <w:t>:</w:t>
      </w:r>
    </w:p>
    <w:p w:rsidR="00191D8F" w:rsidRPr="0037202F" w:rsidRDefault="00191D8F" w:rsidP="00C72D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20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период летней оздоровительной кампании осуществлять </w:t>
      </w:r>
      <w:r w:rsidRPr="0037202F">
        <w:rPr>
          <w:rFonts w:ascii="Times New Roman" w:hAnsi="Times New Roman" w:cs="Times New Roman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</w:rPr>
        <w:t>за семьями  с детьми,  оказавшимися</w:t>
      </w:r>
      <w:r w:rsidRPr="0037202F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ситуации;</w:t>
      </w:r>
    </w:p>
    <w:p w:rsidR="00191D8F" w:rsidRPr="0037202F" w:rsidRDefault="00191D8F" w:rsidP="00C72D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обеспечить оздоровление</w:t>
      </w:r>
      <w:r w:rsidRPr="0037202F">
        <w:rPr>
          <w:rFonts w:ascii="Times New Roman" w:hAnsi="Times New Roman" w:cs="Times New Roman"/>
          <w:sz w:val="28"/>
          <w:szCs w:val="28"/>
        </w:rPr>
        <w:t xml:space="preserve"> детей из социально незащищенных категорий: детей-сирот и детей, оставшихся без попечения родителей, детей из неполных, малообеспеченных и многодетных семей, детей, имеющих недостатки в психическом развитии, детей, состоящих на учете в инспекции по делам несовершеннолетних;</w:t>
      </w:r>
    </w:p>
    <w:p w:rsidR="00191D8F" w:rsidRPr="0037202F" w:rsidRDefault="00191D8F" w:rsidP="00C72D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работу по привлечению внебюджетных и спонсорских</w:t>
      </w:r>
      <w:r w:rsidRPr="0037202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редств</w:t>
      </w:r>
      <w:r w:rsidRPr="0037202F">
        <w:rPr>
          <w:rFonts w:ascii="Times New Roman" w:hAnsi="Times New Roman" w:cs="Times New Roman"/>
          <w:sz w:val="28"/>
          <w:szCs w:val="28"/>
        </w:rPr>
        <w:t>, средств работодателей для обеспечения летнего отдыха и оздоровления детей;</w:t>
      </w:r>
    </w:p>
    <w:p w:rsidR="00191D8F" w:rsidRPr="0037202F" w:rsidRDefault="00191D8F" w:rsidP="00C72D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37202F">
        <w:rPr>
          <w:rFonts w:ascii="Times New Roman" w:hAnsi="Times New Roman" w:cs="Times New Roman"/>
          <w:sz w:val="28"/>
          <w:szCs w:val="28"/>
        </w:rPr>
        <w:t xml:space="preserve"> развивать различные формы отдыха, оздоровления и занятости детей, развивать сеть лагерей труда и отдыха, палаточных лагерей,  создавать условия для развития в период каникул детского туризма, способствовать организации свободного времени старшеклассников, расширению возможностей для их временной занятости;</w:t>
      </w:r>
    </w:p>
    <w:p w:rsidR="00191D8F" w:rsidRDefault="00191D8F" w:rsidP="00C72D0D">
      <w:pPr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2.5.</w:t>
      </w:r>
      <w:r w:rsidRPr="0037202F">
        <w:rPr>
          <w:sz w:val="28"/>
          <w:szCs w:val="28"/>
        </w:rPr>
        <w:t xml:space="preserve"> обеспечить комплекс мер по организации безопасности детей в период летней оздоровительной кампании;</w:t>
      </w:r>
    </w:p>
    <w:p w:rsidR="00191D8F" w:rsidRPr="0037202F" w:rsidRDefault="00191D8F" w:rsidP="00C72D0D">
      <w:pPr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2.6. обеспечить трудоустройство несовершеннолетних находящихся в социально опасном положении и состоящих на учёте в ПДН.</w:t>
      </w:r>
    </w:p>
    <w:p w:rsidR="00191D8F" w:rsidRPr="0037202F" w:rsidRDefault="00191D8F" w:rsidP="00C72D0D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решение вступает в силу со дня подписания  и подлежит  обнародованию на официальном сайте администрации Промышленновского муниципального района.</w:t>
      </w:r>
    </w:p>
    <w:p w:rsidR="00191D8F" w:rsidRPr="0037202F" w:rsidRDefault="00191D8F" w:rsidP="00C72D0D">
      <w:pPr>
        <w:pStyle w:val="PlainText"/>
        <w:rPr>
          <w:rFonts w:ascii="Times New Roman" w:hAnsi="Times New Roman"/>
          <w:sz w:val="28"/>
          <w:szCs w:val="28"/>
        </w:rPr>
      </w:pPr>
      <w:r w:rsidRPr="0037202F">
        <w:rPr>
          <w:rFonts w:ascii="Times New Roman" w:hAnsi="Times New Roman"/>
          <w:sz w:val="28"/>
          <w:szCs w:val="28"/>
        </w:rPr>
        <w:tab/>
        <w:t>4. Конт</w:t>
      </w:r>
      <w:r>
        <w:rPr>
          <w:rFonts w:ascii="Times New Roman" w:hAnsi="Times New Roman"/>
          <w:sz w:val="28"/>
          <w:szCs w:val="28"/>
        </w:rPr>
        <w:t>роль за исполнением настоящего р</w:t>
      </w:r>
      <w:r w:rsidRPr="0037202F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 возложить на комиссию по  социальным вопросам (Н.В. Казакова).</w:t>
      </w:r>
    </w:p>
    <w:p w:rsidR="00191D8F" w:rsidRPr="0037202F" w:rsidRDefault="00191D8F" w:rsidP="00C72D0D">
      <w:pPr>
        <w:rPr>
          <w:sz w:val="28"/>
          <w:szCs w:val="28"/>
        </w:rPr>
      </w:pPr>
    </w:p>
    <w:p w:rsidR="00191D8F" w:rsidRPr="0037202F" w:rsidRDefault="00191D8F" w:rsidP="00C72D0D">
      <w:pPr>
        <w:rPr>
          <w:sz w:val="28"/>
          <w:szCs w:val="28"/>
        </w:rPr>
      </w:pPr>
    </w:p>
    <w:p w:rsidR="00191D8F" w:rsidRPr="0037202F" w:rsidRDefault="00191D8F" w:rsidP="00C72D0D">
      <w:pPr>
        <w:rPr>
          <w:sz w:val="28"/>
          <w:szCs w:val="28"/>
        </w:rPr>
      </w:pPr>
    </w:p>
    <w:p w:rsidR="00191D8F" w:rsidRPr="0037202F" w:rsidRDefault="00191D8F" w:rsidP="00C72D0D">
      <w:pPr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191D8F" w:rsidRPr="007525BA" w:rsidTr="00894DA4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226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1D8F" w:rsidRPr="007525BA" w:rsidTr="00894DA4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226" w:type="dxa"/>
          </w:tcPr>
          <w:p w:rsidR="00191D8F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91D8F" w:rsidRPr="007525BA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Мотрий</w:t>
            </w:r>
          </w:p>
        </w:tc>
      </w:tr>
      <w:tr w:rsidR="00191D8F" w:rsidRPr="007525BA" w:rsidTr="0037202F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191D8F" w:rsidRPr="007525BA" w:rsidRDefault="00191D8F" w:rsidP="003720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37202F">
        <w:tc>
          <w:tcPr>
            <w:tcW w:w="5882" w:type="dxa"/>
          </w:tcPr>
          <w:p w:rsidR="00191D8F" w:rsidRPr="007525BA" w:rsidRDefault="00191D8F" w:rsidP="00372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91D8F" w:rsidRDefault="00191D8F"/>
    <w:sectPr w:rsidR="00191D8F" w:rsidSect="00BB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0D"/>
    <w:rsid w:val="00015268"/>
    <w:rsid w:val="0002141D"/>
    <w:rsid w:val="00036DFF"/>
    <w:rsid w:val="000B1AFA"/>
    <w:rsid w:val="000C30C2"/>
    <w:rsid w:val="00191D8F"/>
    <w:rsid w:val="00234132"/>
    <w:rsid w:val="00263AD9"/>
    <w:rsid w:val="0037202F"/>
    <w:rsid w:val="003A178A"/>
    <w:rsid w:val="006252AE"/>
    <w:rsid w:val="006601C9"/>
    <w:rsid w:val="006E54B7"/>
    <w:rsid w:val="00706830"/>
    <w:rsid w:val="00731B43"/>
    <w:rsid w:val="007525BA"/>
    <w:rsid w:val="0080713D"/>
    <w:rsid w:val="00877B5B"/>
    <w:rsid w:val="00894DA4"/>
    <w:rsid w:val="00897404"/>
    <w:rsid w:val="00A32B32"/>
    <w:rsid w:val="00A93CAE"/>
    <w:rsid w:val="00AD567B"/>
    <w:rsid w:val="00B838A9"/>
    <w:rsid w:val="00BB64A4"/>
    <w:rsid w:val="00BE443D"/>
    <w:rsid w:val="00BE6AAC"/>
    <w:rsid w:val="00BF5D03"/>
    <w:rsid w:val="00C72D0D"/>
    <w:rsid w:val="00CD5A07"/>
    <w:rsid w:val="00D04C78"/>
    <w:rsid w:val="00D60844"/>
    <w:rsid w:val="00DA2261"/>
    <w:rsid w:val="00E57664"/>
    <w:rsid w:val="00F10988"/>
    <w:rsid w:val="00FA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0D"/>
    <w:pPr>
      <w:tabs>
        <w:tab w:val="left" w:pos="720"/>
      </w:tabs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2D0D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2D0D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C72D0D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72D0D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2D0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37202F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37202F"/>
    <w:rPr>
      <w:rFonts w:cs="Times New Roman"/>
      <w:b/>
      <w:bCs/>
      <w:sz w:val="40"/>
      <w:szCs w:val="40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FA7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410</Words>
  <Characters>2337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User</cp:lastModifiedBy>
  <cp:revision>8</cp:revision>
  <cp:lastPrinted>2016-05-30T05:17:00Z</cp:lastPrinted>
  <dcterms:created xsi:type="dcterms:W3CDTF">2016-05-23T03:01:00Z</dcterms:created>
  <dcterms:modified xsi:type="dcterms:W3CDTF">2016-05-30T05:19:00Z</dcterms:modified>
</cp:coreProperties>
</file>