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25" w:rsidRDefault="00CE4A25" w:rsidP="00D95D70">
      <w:pPr>
        <w:jc w:val="right"/>
        <w:rPr>
          <w:sz w:val="28"/>
          <w:szCs w:val="28"/>
        </w:rPr>
      </w:pPr>
    </w:p>
    <w:p w:rsidR="00CE4A25" w:rsidRDefault="00CE4A25" w:rsidP="00D95D70">
      <w:pPr>
        <w:jc w:val="right"/>
        <w:rPr>
          <w:sz w:val="28"/>
          <w:szCs w:val="28"/>
        </w:rPr>
      </w:pPr>
    </w:p>
    <w:p w:rsidR="00CE4A25" w:rsidRPr="00E57664" w:rsidRDefault="00CE4A25" w:rsidP="00D95D70">
      <w:pPr>
        <w:jc w:val="right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3.75pt;margin-top:-13.5pt;width:36pt;height:41.6pt;z-index:251658240;visibility:visible">
            <v:imagedata r:id="rId7" o:title=""/>
          </v:shape>
        </w:pict>
      </w:r>
    </w:p>
    <w:p w:rsidR="00CE4A25" w:rsidRPr="00706830" w:rsidRDefault="00CE4A25" w:rsidP="00706830">
      <w:pPr>
        <w:pStyle w:val="Title"/>
        <w:jc w:val="right"/>
        <w:rPr>
          <w:b w:val="0"/>
          <w:sz w:val="24"/>
          <w:szCs w:val="24"/>
        </w:rPr>
      </w:pPr>
      <w:r w:rsidRPr="00706830">
        <w:rPr>
          <w:rFonts w:ascii="Arial" w:hAnsi="Arial" w:cs="Arial"/>
          <w:b w:val="0"/>
        </w:rPr>
        <w:t xml:space="preserve">                               </w:t>
      </w:r>
    </w:p>
    <w:p w:rsidR="00CE4A25" w:rsidRPr="00484B23" w:rsidRDefault="00CE4A25" w:rsidP="00847A40">
      <w:pPr>
        <w:pStyle w:val="Title"/>
        <w:rPr>
          <w:rFonts w:ascii="Arial" w:hAnsi="Arial" w:cs="Arial"/>
          <w:b w:val="0"/>
          <w:sz w:val="24"/>
          <w:szCs w:val="24"/>
        </w:rPr>
      </w:pPr>
      <w:r w:rsidRPr="00484B23">
        <w:rPr>
          <w:rFonts w:ascii="Arial" w:hAnsi="Arial" w:cs="Arial"/>
          <w:b w:val="0"/>
          <w:sz w:val="24"/>
          <w:szCs w:val="24"/>
        </w:rPr>
        <w:t>КЕМЕРОВСКАЯ ОБЛАСТЬ</w:t>
      </w:r>
    </w:p>
    <w:p w:rsidR="00CE4A25" w:rsidRPr="00484B23" w:rsidRDefault="00CE4A25" w:rsidP="00847A40">
      <w:pPr>
        <w:pStyle w:val="Title"/>
        <w:rPr>
          <w:rFonts w:ascii="Arial" w:hAnsi="Arial" w:cs="Arial"/>
          <w:b w:val="0"/>
          <w:sz w:val="24"/>
          <w:szCs w:val="24"/>
        </w:rPr>
      </w:pPr>
      <w:r w:rsidRPr="00484B23">
        <w:rPr>
          <w:rFonts w:ascii="Arial" w:hAnsi="Arial" w:cs="Arial"/>
          <w:b w:val="0"/>
          <w:sz w:val="24"/>
          <w:szCs w:val="24"/>
        </w:rPr>
        <w:t>ПРОМЫШЛЕННОВСКИЙ МУНИЦИПАЛЬНЫЙ РАЙОН</w:t>
      </w:r>
    </w:p>
    <w:p w:rsidR="00CE4A25" w:rsidRPr="00484B23" w:rsidRDefault="00CE4A25" w:rsidP="00E2116D">
      <w:pPr>
        <w:jc w:val="center"/>
        <w:rPr>
          <w:rFonts w:ascii="Arial" w:hAnsi="Arial" w:cs="Arial"/>
          <w:sz w:val="24"/>
          <w:szCs w:val="24"/>
        </w:rPr>
      </w:pPr>
      <w:r w:rsidRPr="00484B23">
        <w:rPr>
          <w:rFonts w:ascii="Arial" w:hAnsi="Arial" w:cs="Arial"/>
          <w:sz w:val="24"/>
          <w:szCs w:val="24"/>
        </w:rPr>
        <w:t>СОВЕТ НАРОДНЫХ ДЕПУТАТОВ</w:t>
      </w:r>
    </w:p>
    <w:p w:rsidR="00CE4A25" w:rsidRPr="00484B23" w:rsidRDefault="00CE4A25" w:rsidP="00E2116D">
      <w:pPr>
        <w:jc w:val="center"/>
        <w:rPr>
          <w:rFonts w:ascii="Arial" w:hAnsi="Arial" w:cs="Arial"/>
          <w:sz w:val="24"/>
          <w:szCs w:val="24"/>
        </w:rPr>
      </w:pPr>
      <w:r w:rsidRPr="00484B23">
        <w:rPr>
          <w:rFonts w:ascii="Arial" w:hAnsi="Arial" w:cs="Arial"/>
          <w:sz w:val="24"/>
          <w:szCs w:val="24"/>
        </w:rPr>
        <w:t>ПРОМЫШЛЕННОВСКОГО МУНИЦИПАЛЬНОГО РАЙОНА</w:t>
      </w:r>
    </w:p>
    <w:p w:rsidR="00CE4A25" w:rsidRPr="00484B23" w:rsidRDefault="00CE4A25" w:rsidP="00E2116D">
      <w:pPr>
        <w:jc w:val="center"/>
        <w:rPr>
          <w:rFonts w:ascii="Arial" w:hAnsi="Arial" w:cs="Arial"/>
          <w:sz w:val="24"/>
          <w:szCs w:val="24"/>
        </w:rPr>
      </w:pPr>
      <w:r w:rsidRPr="00484B23">
        <w:rPr>
          <w:rFonts w:ascii="Arial" w:hAnsi="Arial" w:cs="Arial"/>
          <w:sz w:val="24"/>
          <w:szCs w:val="24"/>
        </w:rPr>
        <w:t>5-й созыв, 38- е  заседание</w:t>
      </w:r>
    </w:p>
    <w:p w:rsidR="00CE4A25" w:rsidRPr="00484B23" w:rsidRDefault="00CE4A25" w:rsidP="00E2116D">
      <w:pPr>
        <w:jc w:val="center"/>
        <w:rPr>
          <w:rFonts w:ascii="Arial" w:hAnsi="Arial" w:cs="Arial"/>
          <w:b/>
          <w:sz w:val="24"/>
          <w:szCs w:val="24"/>
        </w:rPr>
      </w:pPr>
    </w:p>
    <w:p w:rsidR="00CE4A25" w:rsidRPr="00484B23" w:rsidRDefault="00CE4A25" w:rsidP="004D3865">
      <w:pPr>
        <w:ind w:firstLine="709"/>
        <w:rPr>
          <w:rFonts w:ascii="Arial" w:hAnsi="Arial" w:cs="Arial"/>
          <w:b/>
          <w:spacing w:val="32"/>
          <w:sz w:val="24"/>
          <w:szCs w:val="24"/>
        </w:rPr>
      </w:pPr>
    </w:p>
    <w:p w:rsidR="00CE4A25" w:rsidRPr="00484B23" w:rsidRDefault="00CE4A25" w:rsidP="00E2116D">
      <w:pPr>
        <w:jc w:val="center"/>
        <w:rPr>
          <w:rFonts w:ascii="Arial" w:hAnsi="Arial" w:cs="Arial"/>
          <w:spacing w:val="32"/>
          <w:sz w:val="24"/>
          <w:szCs w:val="24"/>
        </w:rPr>
      </w:pPr>
      <w:r w:rsidRPr="00484B23">
        <w:rPr>
          <w:rFonts w:ascii="Arial" w:hAnsi="Arial" w:cs="Arial"/>
          <w:spacing w:val="32"/>
          <w:sz w:val="24"/>
          <w:szCs w:val="24"/>
        </w:rPr>
        <w:t>РЕШЕНИЕ</w:t>
      </w:r>
    </w:p>
    <w:p w:rsidR="00CE4A25" w:rsidRPr="00484B23" w:rsidRDefault="00CE4A25" w:rsidP="00FD4418">
      <w:pPr>
        <w:widowControl w:val="0"/>
        <w:ind w:left="567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000"/>
      </w:tblPr>
      <w:tblGrid>
        <w:gridCol w:w="487"/>
        <w:gridCol w:w="2087"/>
        <w:gridCol w:w="1051"/>
        <w:gridCol w:w="1491"/>
      </w:tblGrid>
      <w:tr w:rsidR="00CE4A25" w:rsidRPr="00484B23" w:rsidTr="00706830">
        <w:trPr>
          <w:trHeight w:val="264"/>
          <w:jc w:val="center"/>
        </w:trPr>
        <w:tc>
          <w:tcPr>
            <w:tcW w:w="487" w:type="dxa"/>
          </w:tcPr>
          <w:p w:rsidR="00CE4A25" w:rsidRPr="00484B23" w:rsidRDefault="00CE4A25" w:rsidP="00505D08">
            <w:pPr>
              <w:pStyle w:val="Heading2"/>
              <w:keepNext w:val="0"/>
              <w:widowControl w:val="0"/>
              <w:jc w:val="left"/>
              <w:rPr>
                <w:rFonts w:ascii="Arial" w:hAnsi="Arial" w:cs="Arial"/>
                <w:szCs w:val="24"/>
              </w:rPr>
            </w:pPr>
            <w:r w:rsidRPr="00484B23">
              <w:rPr>
                <w:rFonts w:ascii="Arial" w:hAnsi="Arial" w:cs="Arial"/>
                <w:szCs w:val="24"/>
              </w:rPr>
              <w:t>от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A25" w:rsidRPr="00484B23" w:rsidRDefault="00CE4A25" w:rsidP="000C30C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>26.05.2016</w:t>
            </w:r>
          </w:p>
        </w:tc>
        <w:tc>
          <w:tcPr>
            <w:tcW w:w="1051" w:type="dxa"/>
          </w:tcPr>
          <w:p w:rsidR="00CE4A25" w:rsidRPr="00484B23" w:rsidRDefault="00CE4A25" w:rsidP="00FD4418">
            <w:pPr>
              <w:widowControl w:val="0"/>
              <w:ind w:lef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A25" w:rsidRPr="00484B23" w:rsidRDefault="00CE4A25" w:rsidP="000C30C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</w:tr>
    </w:tbl>
    <w:p w:rsidR="00CE4A25" w:rsidRPr="00484B23" w:rsidRDefault="00CE4A25" w:rsidP="00222B10">
      <w:pPr>
        <w:rPr>
          <w:rFonts w:ascii="Arial" w:hAnsi="Arial" w:cs="Arial"/>
          <w:b/>
          <w:sz w:val="24"/>
          <w:szCs w:val="24"/>
        </w:rPr>
      </w:pPr>
    </w:p>
    <w:p w:rsidR="00CE4A25" w:rsidRPr="00484B23" w:rsidRDefault="00CE4A25" w:rsidP="0002141D">
      <w:pPr>
        <w:tabs>
          <w:tab w:val="left" w:pos="4455"/>
        </w:tabs>
        <w:jc w:val="center"/>
        <w:rPr>
          <w:rFonts w:ascii="Arial" w:hAnsi="Arial" w:cs="Arial"/>
          <w:b/>
          <w:sz w:val="24"/>
          <w:szCs w:val="24"/>
        </w:rPr>
      </w:pPr>
      <w:r w:rsidRPr="00484B23">
        <w:rPr>
          <w:rFonts w:ascii="Arial" w:hAnsi="Arial" w:cs="Arial"/>
          <w:b/>
          <w:sz w:val="24"/>
          <w:szCs w:val="24"/>
        </w:rPr>
        <w:t>О внесении изменений в решение Совета народных депутатов Промышленновского муниципального района от 16.09.2013 № 2 «Об утверждении составов постоянных депутатских комиссий Совета народных депутатов Промышленновского муниципального района»</w:t>
      </w:r>
    </w:p>
    <w:p w:rsidR="00CE4A25" w:rsidRPr="00484B23" w:rsidRDefault="00CE4A25" w:rsidP="0002141D">
      <w:pPr>
        <w:tabs>
          <w:tab w:val="left" w:pos="4455"/>
        </w:tabs>
        <w:jc w:val="center"/>
        <w:rPr>
          <w:rFonts w:ascii="Arial" w:hAnsi="Arial" w:cs="Arial"/>
          <w:b/>
          <w:sz w:val="24"/>
          <w:szCs w:val="24"/>
        </w:rPr>
      </w:pPr>
    </w:p>
    <w:p w:rsidR="00CE4A25" w:rsidRPr="00484B23" w:rsidRDefault="00CE4A25" w:rsidP="00AC55A1">
      <w:pPr>
        <w:jc w:val="both"/>
        <w:rPr>
          <w:rFonts w:ascii="Arial" w:hAnsi="Arial" w:cs="Arial"/>
          <w:sz w:val="24"/>
          <w:szCs w:val="24"/>
        </w:rPr>
      </w:pPr>
      <w:r w:rsidRPr="00484B23">
        <w:rPr>
          <w:rFonts w:ascii="Arial" w:hAnsi="Arial" w:cs="Arial"/>
          <w:sz w:val="24"/>
          <w:szCs w:val="24"/>
        </w:rPr>
        <w:t xml:space="preserve">     Руководствуясь пунктом 3 статьи 30 Устава Промышленновского муниципального района, статьей 7 Регламента Совета народных депутатов Промышленновского муниципального района, в связи с личным заявлением Денисова Евгения Анатольевича, Совет народных депутатов Промышленновского муниципального района  </w:t>
      </w:r>
    </w:p>
    <w:p w:rsidR="00CE4A25" w:rsidRPr="00484B23" w:rsidRDefault="00CE4A25" w:rsidP="0002141D">
      <w:pPr>
        <w:pStyle w:val="PlainText"/>
        <w:ind w:firstLine="709"/>
        <w:rPr>
          <w:rFonts w:ascii="Arial" w:hAnsi="Arial" w:cs="Arial"/>
          <w:sz w:val="24"/>
          <w:szCs w:val="24"/>
        </w:rPr>
      </w:pPr>
      <w:r w:rsidRPr="00484B23">
        <w:rPr>
          <w:rFonts w:ascii="Arial" w:hAnsi="Arial" w:cs="Arial"/>
          <w:sz w:val="24"/>
          <w:szCs w:val="24"/>
        </w:rPr>
        <w:t xml:space="preserve"> </w:t>
      </w:r>
    </w:p>
    <w:p w:rsidR="00CE4A25" w:rsidRPr="00484B23" w:rsidRDefault="00CE4A25" w:rsidP="0002141D">
      <w:pPr>
        <w:pStyle w:val="PlainText"/>
        <w:jc w:val="left"/>
        <w:rPr>
          <w:rFonts w:ascii="Arial" w:hAnsi="Arial" w:cs="Arial"/>
          <w:sz w:val="24"/>
          <w:szCs w:val="24"/>
        </w:rPr>
      </w:pPr>
      <w:r w:rsidRPr="00484B23">
        <w:rPr>
          <w:rFonts w:ascii="Arial" w:hAnsi="Arial" w:cs="Arial"/>
          <w:sz w:val="24"/>
          <w:szCs w:val="24"/>
        </w:rPr>
        <w:t>РЕШИЛ:</w:t>
      </w:r>
    </w:p>
    <w:p w:rsidR="00CE4A25" w:rsidRPr="00484B23" w:rsidRDefault="00CE4A25" w:rsidP="0002141D">
      <w:pPr>
        <w:pStyle w:val="PlainText"/>
        <w:jc w:val="left"/>
        <w:rPr>
          <w:rFonts w:ascii="Arial" w:hAnsi="Arial" w:cs="Arial"/>
          <w:b/>
          <w:sz w:val="24"/>
          <w:szCs w:val="24"/>
        </w:rPr>
      </w:pPr>
    </w:p>
    <w:p w:rsidR="00CE4A25" w:rsidRPr="00484B23" w:rsidRDefault="00CE4A25" w:rsidP="002234B4">
      <w:pPr>
        <w:tabs>
          <w:tab w:val="left" w:pos="4455"/>
        </w:tabs>
        <w:jc w:val="both"/>
        <w:rPr>
          <w:rFonts w:ascii="Arial" w:hAnsi="Arial" w:cs="Arial"/>
          <w:sz w:val="24"/>
          <w:szCs w:val="24"/>
        </w:rPr>
      </w:pPr>
      <w:r w:rsidRPr="00484B23">
        <w:rPr>
          <w:rFonts w:ascii="Arial" w:hAnsi="Arial" w:cs="Arial"/>
          <w:sz w:val="24"/>
          <w:szCs w:val="24"/>
        </w:rPr>
        <w:t xml:space="preserve">     1. Внести в решение Совета народных депутатов Промышленновского муниципального района от 16.09.2013 № 2 «Об утверждении составов постоянных депутатских комиссий Совета народных депутатов Промышленновского муниципального района» следующие изменения:</w:t>
      </w:r>
    </w:p>
    <w:p w:rsidR="00CE4A25" w:rsidRPr="00484B23" w:rsidRDefault="00CE4A25" w:rsidP="002234B4">
      <w:pPr>
        <w:tabs>
          <w:tab w:val="left" w:pos="4455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484B23">
        <w:rPr>
          <w:rFonts w:ascii="Arial" w:hAnsi="Arial" w:cs="Arial"/>
          <w:sz w:val="24"/>
          <w:szCs w:val="24"/>
        </w:rPr>
        <w:t xml:space="preserve">     1.1. освободить Денисова Евгения Анатольевича от обязанностей </w:t>
      </w:r>
      <w:r w:rsidRPr="00484B23">
        <w:rPr>
          <w:rFonts w:ascii="Arial" w:hAnsi="Arial" w:cs="Arial"/>
          <w:bCs/>
          <w:sz w:val="24"/>
          <w:szCs w:val="24"/>
          <w:lang w:eastAsia="en-US"/>
        </w:rPr>
        <w:t>председателя постоянной депутатской комиссии по вопросам бюджета, налоговой политики и финансам</w:t>
      </w:r>
      <w:r w:rsidRPr="00484B23">
        <w:rPr>
          <w:rFonts w:ascii="Arial" w:hAnsi="Arial" w:cs="Arial"/>
          <w:sz w:val="24"/>
          <w:szCs w:val="24"/>
          <w:lang w:eastAsia="en-US"/>
        </w:rPr>
        <w:t xml:space="preserve"> Совета народных депутатов Промышленновского муниципального района;</w:t>
      </w:r>
    </w:p>
    <w:p w:rsidR="00CE4A25" w:rsidRPr="00484B23" w:rsidRDefault="00CE4A25" w:rsidP="002234B4">
      <w:pPr>
        <w:tabs>
          <w:tab w:val="left" w:pos="4455"/>
        </w:tabs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484B23">
        <w:rPr>
          <w:rFonts w:ascii="Arial" w:hAnsi="Arial" w:cs="Arial"/>
          <w:bCs/>
          <w:sz w:val="24"/>
          <w:szCs w:val="24"/>
          <w:lang w:eastAsia="en-US"/>
        </w:rPr>
        <w:t xml:space="preserve">     1.2. назначить Дианову Галину Александровну председателем постоянной депутатской комиссии по вопросам бюджета, налоговой политики и финансам</w:t>
      </w:r>
      <w:r w:rsidRPr="00484B23">
        <w:rPr>
          <w:rFonts w:ascii="Arial" w:hAnsi="Arial" w:cs="Arial"/>
          <w:sz w:val="24"/>
          <w:szCs w:val="24"/>
          <w:lang w:eastAsia="en-US"/>
        </w:rPr>
        <w:t xml:space="preserve"> Совета народных депутатов Промышленновского муниципального района</w:t>
      </w:r>
      <w:r w:rsidRPr="00484B23">
        <w:rPr>
          <w:rFonts w:ascii="Arial" w:hAnsi="Arial" w:cs="Arial"/>
          <w:bCs/>
          <w:sz w:val="24"/>
          <w:szCs w:val="24"/>
          <w:lang w:eastAsia="en-US"/>
        </w:rPr>
        <w:t xml:space="preserve">. </w:t>
      </w:r>
    </w:p>
    <w:p w:rsidR="00CE4A25" w:rsidRPr="00484B23" w:rsidRDefault="00CE4A25" w:rsidP="002234B4">
      <w:pPr>
        <w:tabs>
          <w:tab w:val="left" w:pos="4455"/>
        </w:tabs>
        <w:jc w:val="both"/>
        <w:rPr>
          <w:rFonts w:ascii="Arial" w:hAnsi="Arial" w:cs="Arial"/>
          <w:sz w:val="24"/>
          <w:szCs w:val="24"/>
        </w:rPr>
      </w:pPr>
      <w:r w:rsidRPr="00484B23">
        <w:rPr>
          <w:rFonts w:ascii="Arial" w:hAnsi="Arial" w:cs="Arial"/>
          <w:sz w:val="24"/>
          <w:szCs w:val="24"/>
        </w:rPr>
        <w:t xml:space="preserve">     2. Решение вступает в силу с даты подписания и подлежит  обнародованию на официальном сайте администрации Промышленновского муниципального района в информационно-телекоммуникационной сети «Интернет».</w:t>
      </w:r>
    </w:p>
    <w:p w:rsidR="00CE4A25" w:rsidRPr="00484B23" w:rsidRDefault="00CE4A25" w:rsidP="002234B4">
      <w:pPr>
        <w:tabs>
          <w:tab w:val="left" w:pos="4455"/>
        </w:tabs>
        <w:jc w:val="both"/>
        <w:rPr>
          <w:rFonts w:ascii="Arial" w:hAnsi="Arial" w:cs="Arial"/>
          <w:sz w:val="24"/>
          <w:szCs w:val="24"/>
        </w:rPr>
      </w:pPr>
      <w:r w:rsidRPr="00484B23">
        <w:rPr>
          <w:rFonts w:ascii="Arial" w:hAnsi="Arial" w:cs="Arial"/>
          <w:sz w:val="24"/>
          <w:szCs w:val="24"/>
        </w:rPr>
        <w:t xml:space="preserve">     3. Контроль за исполнением настоящего решения возложить на председателя Совета народных депутатов  Промышленновского муниципального района Т.П. Мотрий.</w:t>
      </w:r>
    </w:p>
    <w:p w:rsidR="00CE4A25" w:rsidRPr="00484B23" w:rsidRDefault="00CE4A25" w:rsidP="002E0D3C">
      <w:pPr>
        <w:tabs>
          <w:tab w:val="left" w:pos="4455"/>
        </w:tabs>
        <w:ind w:left="630"/>
        <w:jc w:val="both"/>
        <w:rPr>
          <w:rFonts w:ascii="Arial" w:hAnsi="Arial" w:cs="Arial"/>
          <w:sz w:val="24"/>
          <w:szCs w:val="24"/>
        </w:rPr>
      </w:pPr>
    </w:p>
    <w:p w:rsidR="00CE4A25" w:rsidRPr="00484B23" w:rsidRDefault="00CE4A25" w:rsidP="00AB0C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84B23">
        <w:rPr>
          <w:rFonts w:ascii="Arial" w:hAnsi="Arial" w:cs="Arial"/>
          <w:sz w:val="24"/>
          <w:szCs w:val="24"/>
          <w:lang w:eastAsia="en-US"/>
        </w:rPr>
        <w:t xml:space="preserve"> </w:t>
      </w:r>
    </w:p>
    <w:tbl>
      <w:tblPr>
        <w:tblW w:w="9108" w:type="dxa"/>
        <w:tblLook w:val="01E0"/>
      </w:tblPr>
      <w:tblGrid>
        <w:gridCol w:w="5882"/>
        <w:gridCol w:w="3226"/>
      </w:tblGrid>
      <w:tr w:rsidR="00CE4A25" w:rsidRPr="00484B23" w:rsidTr="000E5044">
        <w:tc>
          <w:tcPr>
            <w:tcW w:w="5882" w:type="dxa"/>
          </w:tcPr>
          <w:p w:rsidR="00CE4A25" w:rsidRPr="00484B23" w:rsidRDefault="00CE4A25" w:rsidP="000E5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</w:tc>
        <w:tc>
          <w:tcPr>
            <w:tcW w:w="3226" w:type="dxa"/>
          </w:tcPr>
          <w:p w:rsidR="00CE4A25" w:rsidRPr="00484B23" w:rsidRDefault="00CE4A25" w:rsidP="000E50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A25" w:rsidRPr="00484B23" w:rsidTr="000E5044">
        <w:tc>
          <w:tcPr>
            <w:tcW w:w="5882" w:type="dxa"/>
          </w:tcPr>
          <w:p w:rsidR="00CE4A25" w:rsidRPr="00484B23" w:rsidRDefault="00CE4A25" w:rsidP="00750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226" w:type="dxa"/>
          </w:tcPr>
          <w:p w:rsidR="00CE4A25" w:rsidRPr="00484B23" w:rsidRDefault="00CE4A25" w:rsidP="000E50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>Т.П. Мотрий</w:t>
            </w:r>
          </w:p>
        </w:tc>
      </w:tr>
    </w:tbl>
    <w:p w:rsidR="00CE4A25" w:rsidRPr="00484B23" w:rsidRDefault="00CE4A25" w:rsidP="00E57664">
      <w:pPr>
        <w:widowControl w:val="0"/>
        <w:jc w:val="both"/>
        <w:rPr>
          <w:rFonts w:ascii="Arial" w:hAnsi="Arial" w:cs="Arial"/>
          <w:sz w:val="24"/>
          <w:szCs w:val="24"/>
        </w:rPr>
      </w:pPr>
    </w:p>
    <w:tbl>
      <w:tblPr>
        <w:tblW w:w="9570" w:type="dxa"/>
        <w:tblLook w:val="01E0"/>
      </w:tblPr>
      <w:tblGrid>
        <w:gridCol w:w="3168"/>
        <w:gridCol w:w="1476"/>
        <w:gridCol w:w="1238"/>
        <w:gridCol w:w="3226"/>
        <w:gridCol w:w="462"/>
      </w:tblGrid>
      <w:tr w:rsidR="00CE4A25" w:rsidRPr="00484B23" w:rsidTr="009C1786">
        <w:trPr>
          <w:gridAfter w:val="1"/>
          <w:wAfter w:w="462" w:type="dxa"/>
        </w:trPr>
        <w:tc>
          <w:tcPr>
            <w:tcW w:w="5882" w:type="dxa"/>
            <w:gridSpan w:val="3"/>
          </w:tcPr>
          <w:p w:rsidR="00CE4A25" w:rsidRPr="00484B23" w:rsidRDefault="00CE4A25" w:rsidP="00952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3226" w:type="dxa"/>
          </w:tcPr>
          <w:p w:rsidR="00CE4A25" w:rsidRPr="00484B23" w:rsidRDefault="00CE4A25" w:rsidP="009523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A25" w:rsidRPr="00484B23" w:rsidTr="009C1786">
        <w:trPr>
          <w:gridAfter w:val="1"/>
          <w:wAfter w:w="462" w:type="dxa"/>
        </w:trPr>
        <w:tc>
          <w:tcPr>
            <w:tcW w:w="5882" w:type="dxa"/>
            <w:gridSpan w:val="3"/>
          </w:tcPr>
          <w:p w:rsidR="00CE4A25" w:rsidRPr="00484B23" w:rsidRDefault="00CE4A25" w:rsidP="009523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>Промышленновского муниципального района</w:t>
            </w:r>
          </w:p>
        </w:tc>
        <w:tc>
          <w:tcPr>
            <w:tcW w:w="3226" w:type="dxa"/>
          </w:tcPr>
          <w:p w:rsidR="00CE4A25" w:rsidRPr="00484B23" w:rsidRDefault="00CE4A25" w:rsidP="009523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>Д.П. Ильин</w:t>
            </w:r>
          </w:p>
        </w:tc>
      </w:tr>
      <w:tr w:rsidR="00CE4A25" w:rsidRPr="00484B23" w:rsidTr="009C1786">
        <w:trPr>
          <w:gridAfter w:val="1"/>
          <w:wAfter w:w="462" w:type="dxa"/>
        </w:trPr>
        <w:tc>
          <w:tcPr>
            <w:tcW w:w="5882" w:type="dxa"/>
            <w:gridSpan w:val="3"/>
          </w:tcPr>
          <w:p w:rsidR="00CE4A25" w:rsidRPr="00484B23" w:rsidRDefault="00CE4A25" w:rsidP="009523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E4A25" w:rsidRPr="00484B23" w:rsidRDefault="00CE4A25" w:rsidP="009523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E4A25" w:rsidRPr="00484B23" w:rsidRDefault="00CE4A25" w:rsidP="009523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E4A25" w:rsidRPr="00484B23" w:rsidRDefault="00CE4A25" w:rsidP="009523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E4A25" w:rsidRPr="00484B23" w:rsidRDefault="00CE4A25" w:rsidP="009523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</w:tcPr>
          <w:p w:rsidR="00CE4A25" w:rsidRPr="00484B23" w:rsidRDefault="00CE4A25" w:rsidP="009523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A25" w:rsidRPr="00484B23" w:rsidTr="009C1786">
        <w:tblPrEx>
          <w:jc w:val="center"/>
          <w:tblLook w:val="0000"/>
        </w:tblPrEx>
        <w:trPr>
          <w:jc w:val="center"/>
        </w:trPr>
        <w:tc>
          <w:tcPr>
            <w:tcW w:w="3168" w:type="dxa"/>
          </w:tcPr>
          <w:p w:rsidR="00CE4A25" w:rsidRPr="00484B23" w:rsidRDefault="00CE4A25" w:rsidP="00894DA4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CE4A25" w:rsidRPr="00484B23" w:rsidRDefault="00CE4A25" w:rsidP="00894DA4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6" w:type="dxa"/>
            <w:gridSpan w:val="3"/>
          </w:tcPr>
          <w:p w:rsidR="00CE4A25" w:rsidRPr="00484B23" w:rsidRDefault="00CE4A25" w:rsidP="00894DA4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E4A25" w:rsidRPr="00484B23" w:rsidRDefault="00CE4A25" w:rsidP="00894DA4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E4A25" w:rsidRPr="00484B23" w:rsidRDefault="00CE4A25" w:rsidP="00894DA4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E4A25" w:rsidRPr="00484B23" w:rsidRDefault="00CE4A25" w:rsidP="00894DA4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E4A25" w:rsidRPr="00484B23" w:rsidRDefault="00CE4A25" w:rsidP="00894DA4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E4A25" w:rsidRPr="00484B23" w:rsidRDefault="00CE4A25" w:rsidP="00894DA4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E4A25" w:rsidRPr="00484B23" w:rsidRDefault="00CE4A25" w:rsidP="00894DA4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E4A25" w:rsidRPr="00484B23" w:rsidRDefault="00CE4A25" w:rsidP="00894DA4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E4A25" w:rsidRPr="00484B23" w:rsidRDefault="00CE4A25" w:rsidP="00894DA4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E4A25" w:rsidRPr="00484B23" w:rsidRDefault="00CE4A25" w:rsidP="00894DA4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E4A25" w:rsidRPr="00484B23" w:rsidRDefault="00CE4A25" w:rsidP="00894DA4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E4A25" w:rsidRPr="00484B23" w:rsidRDefault="00CE4A25" w:rsidP="00894DA4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E4A25" w:rsidRPr="00484B23" w:rsidRDefault="00CE4A25" w:rsidP="00894DA4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E4A25" w:rsidRPr="00484B23" w:rsidRDefault="00CE4A25" w:rsidP="00894DA4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E4A25" w:rsidRPr="00484B23" w:rsidRDefault="00CE4A25" w:rsidP="00894DA4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E4A25" w:rsidRPr="00484B23" w:rsidRDefault="00CE4A25" w:rsidP="00894DA4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E4A25" w:rsidRPr="00484B23" w:rsidRDefault="00CE4A25" w:rsidP="00894DA4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E4A25" w:rsidRPr="00484B23" w:rsidRDefault="00CE4A25" w:rsidP="00894DA4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E4A25" w:rsidRPr="00484B23" w:rsidRDefault="00CE4A25" w:rsidP="00894DA4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E4A25" w:rsidRPr="00484B23" w:rsidRDefault="00CE4A25" w:rsidP="00894DA4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E4A25" w:rsidRPr="00484B23" w:rsidRDefault="00CE4A25" w:rsidP="00894DA4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E4A25" w:rsidRPr="00484B23" w:rsidRDefault="00CE4A25" w:rsidP="00894DA4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E4A25" w:rsidRPr="00484B23" w:rsidRDefault="00CE4A25" w:rsidP="00894DA4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E4A25" w:rsidRPr="00484B23" w:rsidRDefault="00CE4A25" w:rsidP="00894DA4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E4A25" w:rsidRPr="00484B23" w:rsidRDefault="00CE4A25" w:rsidP="00894DA4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E4A25" w:rsidRPr="00484B23" w:rsidRDefault="00CE4A25" w:rsidP="00894DA4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E4A25" w:rsidRPr="00484B23" w:rsidRDefault="00CE4A25" w:rsidP="00894DA4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E4A25" w:rsidRPr="00484B23" w:rsidRDefault="00CE4A25" w:rsidP="00894DA4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E4A25" w:rsidRPr="00484B23" w:rsidRDefault="00CE4A25" w:rsidP="00894DA4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E4A25" w:rsidRPr="00484B23" w:rsidRDefault="00CE4A25" w:rsidP="00894DA4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E4A25" w:rsidRPr="00484B23" w:rsidRDefault="00CE4A25" w:rsidP="00894DA4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>Приложение  1</w:t>
            </w:r>
          </w:p>
        </w:tc>
      </w:tr>
      <w:tr w:rsidR="00CE4A25" w:rsidRPr="00484B23" w:rsidTr="009C1786">
        <w:tblPrEx>
          <w:jc w:val="center"/>
          <w:tblLook w:val="0000"/>
        </w:tblPrEx>
        <w:trPr>
          <w:jc w:val="center"/>
        </w:trPr>
        <w:tc>
          <w:tcPr>
            <w:tcW w:w="3168" w:type="dxa"/>
          </w:tcPr>
          <w:p w:rsidR="00CE4A25" w:rsidRPr="00484B23" w:rsidRDefault="00CE4A25" w:rsidP="00894DA4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CE4A25" w:rsidRPr="00484B23" w:rsidRDefault="00CE4A25" w:rsidP="00894DA4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6" w:type="dxa"/>
            <w:gridSpan w:val="3"/>
          </w:tcPr>
          <w:p w:rsidR="00CE4A25" w:rsidRPr="00484B23" w:rsidRDefault="00CE4A25" w:rsidP="00894DA4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>к решению Совета народных депутатов Промышленновского муниципального района</w:t>
            </w:r>
          </w:p>
        </w:tc>
      </w:tr>
      <w:tr w:rsidR="00CE4A25" w:rsidRPr="00484B23" w:rsidTr="009C1786">
        <w:tblPrEx>
          <w:jc w:val="center"/>
          <w:tblLook w:val="0000"/>
        </w:tblPrEx>
        <w:trPr>
          <w:jc w:val="center"/>
        </w:trPr>
        <w:tc>
          <w:tcPr>
            <w:tcW w:w="3168" w:type="dxa"/>
          </w:tcPr>
          <w:p w:rsidR="00CE4A25" w:rsidRPr="00484B23" w:rsidRDefault="00CE4A25" w:rsidP="00894DA4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CE4A25" w:rsidRPr="00484B23" w:rsidRDefault="00CE4A25" w:rsidP="00894DA4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6" w:type="dxa"/>
            <w:gridSpan w:val="3"/>
          </w:tcPr>
          <w:p w:rsidR="00CE4A25" w:rsidRPr="00484B23" w:rsidRDefault="00CE4A25" w:rsidP="00894DA4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 xml:space="preserve">от 26.05.2016 № </w:t>
            </w:r>
            <w:bookmarkStart w:id="0" w:name="_GoBack"/>
            <w:bookmarkEnd w:id="0"/>
            <w:r w:rsidRPr="00484B23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</w:tr>
      <w:tr w:rsidR="00CE4A25" w:rsidRPr="00484B23" w:rsidTr="009C1786">
        <w:tblPrEx>
          <w:jc w:val="center"/>
          <w:tblLook w:val="0000"/>
        </w:tblPrEx>
        <w:trPr>
          <w:jc w:val="center"/>
        </w:trPr>
        <w:tc>
          <w:tcPr>
            <w:tcW w:w="3168" w:type="dxa"/>
          </w:tcPr>
          <w:p w:rsidR="00CE4A25" w:rsidRPr="00484B23" w:rsidRDefault="00CE4A25" w:rsidP="00894DA4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CE4A25" w:rsidRPr="00484B23" w:rsidRDefault="00CE4A25" w:rsidP="00894DA4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6" w:type="dxa"/>
            <w:gridSpan w:val="3"/>
          </w:tcPr>
          <w:p w:rsidR="00CE4A25" w:rsidRPr="00484B23" w:rsidRDefault="00CE4A25" w:rsidP="00894DA4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>«О внесении изменений в решение Совета народных депутатов Промышленновского муниципального района от 16.09.2013 № 2 «Об утверждении составов постоянных депутатских комиссий Совета народных депутатов Промышленновского муниципального района»</w:t>
            </w:r>
          </w:p>
        </w:tc>
      </w:tr>
    </w:tbl>
    <w:p w:rsidR="00CE4A25" w:rsidRPr="00484B23" w:rsidRDefault="00CE4A25" w:rsidP="00E57664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E4A25" w:rsidRPr="00484B23" w:rsidRDefault="00CE4A25" w:rsidP="009C1786">
      <w:pPr>
        <w:rPr>
          <w:rFonts w:ascii="Arial" w:hAnsi="Arial" w:cs="Arial"/>
          <w:sz w:val="24"/>
          <w:szCs w:val="24"/>
        </w:rPr>
      </w:pPr>
    </w:p>
    <w:p w:rsidR="00CE4A25" w:rsidRPr="00484B23" w:rsidRDefault="00CE4A25" w:rsidP="009C1786">
      <w:pPr>
        <w:jc w:val="center"/>
        <w:rPr>
          <w:rFonts w:ascii="Arial" w:hAnsi="Arial" w:cs="Arial"/>
          <w:sz w:val="24"/>
          <w:szCs w:val="24"/>
        </w:rPr>
      </w:pPr>
      <w:r w:rsidRPr="00484B23">
        <w:rPr>
          <w:rFonts w:ascii="Arial" w:hAnsi="Arial" w:cs="Arial"/>
          <w:b/>
          <w:sz w:val="24"/>
          <w:szCs w:val="24"/>
        </w:rPr>
        <w:t>СОСТАВ</w:t>
      </w:r>
      <w:r w:rsidRPr="00484B23">
        <w:rPr>
          <w:rFonts w:ascii="Arial" w:hAnsi="Arial" w:cs="Arial"/>
          <w:sz w:val="24"/>
          <w:szCs w:val="24"/>
        </w:rPr>
        <w:t xml:space="preserve"> </w:t>
      </w:r>
    </w:p>
    <w:p w:rsidR="00CE4A25" w:rsidRPr="00484B23" w:rsidRDefault="00CE4A25" w:rsidP="009C1786">
      <w:pPr>
        <w:jc w:val="center"/>
        <w:rPr>
          <w:rFonts w:ascii="Arial" w:hAnsi="Arial" w:cs="Arial"/>
          <w:sz w:val="24"/>
          <w:szCs w:val="24"/>
        </w:rPr>
      </w:pPr>
      <w:r w:rsidRPr="00484B23">
        <w:rPr>
          <w:rFonts w:ascii="Arial" w:hAnsi="Arial" w:cs="Arial"/>
          <w:sz w:val="24"/>
          <w:szCs w:val="24"/>
        </w:rPr>
        <w:t xml:space="preserve">постоянных депутатских комиссий Совета народных депутатов </w:t>
      </w:r>
    </w:p>
    <w:p w:rsidR="00CE4A25" w:rsidRPr="00484B23" w:rsidRDefault="00CE4A25" w:rsidP="009C1786">
      <w:pPr>
        <w:jc w:val="center"/>
        <w:rPr>
          <w:rFonts w:ascii="Arial" w:hAnsi="Arial" w:cs="Arial"/>
          <w:sz w:val="24"/>
          <w:szCs w:val="24"/>
        </w:rPr>
      </w:pPr>
      <w:r w:rsidRPr="00484B23">
        <w:rPr>
          <w:rFonts w:ascii="Arial" w:hAnsi="Arial" w:cs="Arial"/>
          <w:sz w:val="24"/>
          <w:szCs w:val="24"/>
        </w:rPr>
        <w:t>Промышленновского муниципального района</w:t>
      </w:r>
    </w:p>
    <w:p w:rsidR="00CE4A25" w:rsidRPr="00484B23" w:rsidRDefault="00CE4A25" w:rsidP="009C1786">
      <w:pPr>
        <w:jc w:val="center"/>
        <w:rPr>
          <w:rFonts w:ascii="Arial" w:hAnsi="Arial" w:cs="Arial"/>
          <w:sz w:val="24"/>
          <w:szCs w:val="24"/>
        </w:rPr>
      </w:pPr>
    </w:p>
    <w:p w:rsidR="00CE4A25" w:rsidRPr="00484B23" w:rsidRDefault="00CE4A25" w:rsidP="009C1786">
      <w:pPr>
        <w:jc w:val="both"/>
        <w:rPr>
          <w:rFonts w:ascii="Arial" w:hAnsi="Arial" w:cs="Arial"/>
          <w:sz w:val="24"/>
          <w:szCs w:val="24"/>
        </w:rPr>
      </w:pPr>
      <w:r w:rsidRPr="00484B23">
        <w:rPr>
          <w:rFonts w:ascii="Arial" w:hAnsi="Arial" w:cs="Arial"/>
          <w:sz w:val="24"/>
          <w:szCs w:val="24"/>
        </w:rPr>
        <w:tab/>
        <w:t>1. Состав депутатской комиссии по вопросам бюджета, налоговой политики, финансов и экономики:</w:t>
      </w:r>
    </w:p>
    <w:p w:rsidR="00CE4A25" w:rsidRPr="00484B23" w:rsidRDefault="00CE4A25" w:rsidP="009C178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2644"/>
        <w:gridCol w:w="460"/>
        <w:gridCol w:w="6183"/>
      </w:tblGrid>
      <w:tr w:rsidR="00CE4A25" w:rsidRPr="00484B23" w:rsidTr="00894DA4">
        <w:trPr>
          <w:jc w:val="center"/>
        </w:trPr>
        <w:tc>
          <w:tcPr>
            <w:tcW w:w="2724" w:type="dxa"/>
          </w:tcPr>
          <w:p w:rsidR="00CE4A25" w:rsidRPr="00484B23" w:rsidRDefault="00CE4A25" w:rsidP="00894DA4">
            <w:pPr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>Дианова Галина Александровна</w:t>
            </w:r>
          </w:p>
        </w:tc>
        <w:tc>
          <w:tcPr>
            <w:tcW w:w="467" w:type="dxa"/>
          </w:tcPr>
          <w:p w:rsidR="00CE4A25" w:rsidRPr="00484B23" w:rsidRDefault="00CE4A25" w:rsidP="00894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CE4A25" w:rsidRPr="00484B23" w:rsidRDefault="00CE4A25" w:rsidP="00894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>председатель комиссии по вопросам бюджета, налоговой политики, финансов и экономики</w:t>
            </w:r>
          </w:p>
        </w:tc>
      </w:tr>
      <w:tr w:rsidR="00CE4A25" w:rsidRPr="00484B23" w:rsidTr="00894DA4">
        <w:trPr>
          <w:jc w:val="center"/>
        </w:trPr>
        <w:tc>
          <w:tcPr>
            <w:tcW w:w="2724" w:type="dxa"/>
          </w:tcPr>
          <w:p w:rsidR="00CE4A25" w:rsidRPr="00484B23" w:rsidRDefault="00CE4A25" w:rsidP="00894DA4">
            <w:pPr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>Невзорова Вера Семеновна</w:t>
            </w:r>
          </w:p>
        </w:tc>
        <w:tc>
          <w:tcPr>
            <w:tcW w:w="467" w:type="dxa"/>
          </w:tcPr>
          <w:p w:rsidR="00CE4A25" w:rsidRPr="00484B23" w:rsidRDefault="00CE4A25" w:rsidP="00894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4A25" w:rsidRPr="00484B23" w:rsidRDefault="00CE4A25" w:rsidP="00894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A25" w:rsidRPr="00484B23" w:rsidTr="00894DA4">
        <w:trPr>
          <w:jc w:val="center"/>
        </w:trPr>
        <w:tc>
          <w:tcPr>
            <w:tcW w:w="2724" w:type="dxa"/>
          </w:tcPr>
          <w:p w:rsidR="00CE4A25" w:rsidRPr="00484B23" w:rsidRDefault="00CE4A25" w:rsidP="00894DA4">
            <w:pPr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>Денисов Евгений Анатольевич</w:t>
            </w:r>
          </w:p>
        </w:tc>
        <w:tc>
          <w:tcPr>
            <w:tcW w:w="467" w:type="dxa"/>
          </w:tcPr>
          <w:p w:rsidR="00CE4A25" w:rsidRPr="00484B23" w:rsidRDefault="00CE4A25" w:rsidP="00894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4A25" w:rsidRPr="00484B23" w:rsidRDefault="00CE4A25" w:rsidP="00894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A25" w:rsidRPr="00484B23" w:rsidTr="00894DA4">
        <w:trPr>
          <w:jc w:val="center"/>
        </w:trPr>
        <w:tc>
          <w:tcPr>
            <w:tcW w:w="2724" w:type="dxa"/>
          </w:tcPr>
          <w:p w:rsidR="00CE4A25" w:rsidRPr="00484B23" w:rsidRDefault="00CE4A25" w:rsidP="00894DA4">
            <w:pPr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>Ермолаев Сергей Евгеньевич</w:t>
            </w:r>
          </w:p>
        </w:tc>
        <w:tc>
          <w:tcPr>
            <w:tcW w:w="467" w:type="dxa"/>
          </w:tcPr>
          <w:p w:rsidR="00CE4A25" w:rsidRPr="00484B23" w:rsidRDefault="00CE4A25" w:rsidP="00894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4A25" w:rsidRPr="00484B23" w:rsidRDefault="00CE4A25" w:rsidP="00894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4A25" w:rsidRPr="00484B23" w:rsidRDefault="00CE4A25" w:rsidP="009C178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E4A25" w:rsidRPr="00484B23" w:rsidRDefault="00CE4A25" w:rsidP="009C17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4B23">
        <w:rPr>
          <w:rFonts w:ascii="Arial" w:hAnsi="Arial" w:cs="Arial"/>
          <w:sz w:val="24"/>
          <w:szCs w:val="24"/>
        </w:rPr>
        <w:t>2. Состав депутатской комиссии по вопросам социальной политики:</w:t>
      </w:r>
    </w:p>
    <w:p w:rsidR="00CE4A25" w:rsidRPr="00484B23" w:rsidRDefault="00CE4A25" w:rsidP="009C1786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2644"/>
        <w:gridCol w:w="460"/>
        <w:gridCol w:w="6183"/>
      </w:tblGrid>
      <w:tr w:rsidR="00CE4A25" w:rsidRPr="00484B23" w:rsidTr="00894DA4">
        <w:trPr>
          <w:jc w:val="center"/>
        </w:trPr>
        <w:tc>
          <w:tcPr>
            <w:tcW w:w="2724" w:type="dxa"/>
          </w:tcPr>
          <w:p w:rsidR="00CE4A25" w:rsidRPr="00484B23" w:rsidRDefault="00CE4A25" w:rsidP="00894DA4">
            <w:pPr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>Казакова Нина Викторовна</w:t>
            </w:r>
          </w:p>
        </w:tc>
        <w:tc>
          <w:tcPr>
            <w:tcW w:w="467" w:type="dxa"/>
          </w:tcPr>
          <w:p w:rsidR="00CE4A25" w:rsidRPr="00484B23" w:rsidRDefault="00CE4A25" w:rsidP="00894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0" w:type="dxa"/>
          </w:tcPr>
          <w:p w:rsidR="00CE4A25" w:rsidRPr="00484B23" w:rsidRDefault="00CE4A25" w:rsidP="00894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>председатель комиссии по вопросам социальной политики</w:t>
            </w:r>
          </w:p>
        </w:tc>
      </w:tr>
      <w:tr w:rsidR="00CE4A25" w:rsidRPr="00484B23" w:rsidTr="00894DA4">
        <w:trPr>
          <w:jc w:val="center"/>
        </w:trPr>
        <w:tc>
          <w:tcPr>
            <w:tcW w:w="2724" w:type="dxa"/>
          </w:tcPr>
          <w:p w:rsidR="00CE4A25" w:rsidRPr="00484B23" w:rsidRDefault="00CE4A25" w:rsidP="00894DA4">
            <w:pPr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>Мотрий Татьяна Петровна</w:t>
            </w:r>
          </w:p>
        </w:tc>
        <w:tc>
          <w:tcPr>
            <w:tcW w:w="467" w:type="dxa"/>
          </w:tcPr>
          <w:p w:rsidR="00CE4A25" w:rsidRPr="00484B23" w:rsidRDefault="00CE4A25" w:rsidP="00894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0" w:type="dxa"/>
          </w:tcPr>
          <w:p w:rsidR="00CE4A25" w:rsidRPr="00484B23" w:rsidRDefault="00CE4A25" w:rsidP="00894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A25" w:rsidRPr="00484B23" w:rsidTr="00894DA4">
        <w:trPr>
          <w:cantSplit/>
          <w:jc w:val="center"/>
        </w:trPr>
        <w:tc>
          <w:tcPr>
            <w:tcW w:w="2724" w:type="dxa"/>
          </w:tcPr>
          <w:p w:rsidR="00CE4A25" w:rsidRPr="00484B23" w:rsidRDefault="00CE4A25" w:rsidP="00894DA4">
            <w:pPr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>Тишкина Лариса Викторовна</w:t>
            </w:r>
          </w:p>
        </w:tc>
        <w:tc>
          <w:tcPr>
            <w:tcW w:w="467" w:type="dxa"/>
          </w:tcPr>
          <w:p w:rsidR="00CE4A25" w:rsidRPr="00484B23" w:rsidRDefault="00CE4A25" w:rsidP="00894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0" w:type="dxa"/>
          </w:tcPr>
          <w:p w:rsidR="00CE4A25" w:rsidRPr="00484B23" w:rsidRDefault="00CE4A25" w:rsidP="00894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A25" w:rsidRPr="00484B23" w:rsidTr="00894DA4">
        <w:trPr>
          <w:cantSplit/>
          <w:jc w:val="center"/>
        </w:trPr>
        <w:tc>
          <w:tcPr>
            <w:tcW w:w="2724" w:type="dxa"/>
          </w:tcPr>
          <w:p w:rsidR="00CE4A25" w:rsidRPr="00484B23" w:rsidRDefault="00CE4A25" w:rsidP="00894DA4">
            <w:pPr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>Арсентьева Татьяна Николаевна</w:t>
            </w:r>
          </w:p>
        </w:tc>
        <w:tc>
          <w:tcPr>
            <w:tcW w:w="467" w:type="dxa"/>
          </w:tcPr>
          <w:p w:rsidR="00CE4A25" w:rsidRPr="00484B23" w:rsidRDefault="00CE4A25" w:rsidP="00894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0" w:type="dxa"/>
          </w:tcPr>
          <w:p w:rsidR="00CE4A25" w:rsidRPr="00484B23" w:rsidRDefault="00CE4A25" w:rsidP="00894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4A25" w:rsidRPr="00484B23" w:rsidRDefault="00CE4A25" w:rsidP="009C178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E4A25" w:rsidRPr="00484B23" w:rsidRDefault="00CE4A25" w:rsidP="009C178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E4A25" w:rsidRPr="00484B23" w:rsidRDefault="00CE4A25" w:rsidP="000E49D0">
      <w:pPr>
        <w:jc w:val="both"/>
        <w:rPr>
          <w:rFonts w:ascii="Arial" w:hAnsi="Arial" w:cs="Arial"/>
          <w:sz w:val="24"/>
          <w:szCs w:val="24"/>
        </w:rPr>
      </w:pPr>
    </w:p>
    <w:p w:rsidR="00CE4A25" w:rsidRPr="00484B23" w:rsidRDefault="00CE4A25" w:rsidP="009C178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E4A25" w:rsidRPr="00484B23" w:rsidRDefault="00CE4A25" w:rsidP="009C17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4B23">
        <w:rPr>
          <w:rFonts w:ascii="Arial" w:hAnsi="Arial" w:cs="Arial"/>
          <w:sz w:val="24"/>
          <w:szCs w:val="24"/>
        </w:rPr>
        <w:t>3. Состав депутатской комиссии по вопросам местного самоуправления  и правоохранительной деятельности:</w:t>
      </w:r>
    </w:p>
    <w:p w:rsidR="00CE4A25" w:rsidRPr="00484B23" w:rsidRDefault="00CE4A25" w:rsidP="009C1786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2644"/>
        <w:gridCol w:w="460"/>
        <w:gridCol w:w="6183"/>
      </w:tblGrid>
      <w:tr w:rsidR="00CE4A25" w:rsidRPr="00484B23" w:rsidTr="00894DA4">
        <w:trPr>
          <w:jc w:val="center"/>
        </w:trPr>
        <w:tc>
          <w:tcPr>
            <w:tcW w:w="2724" w:type="dxa"/>
          </w:tcPr>
          <w:p w:rsidR="00CE4A25" w:rsidRPr="00484B23" w:rsidRDefault="00CE4A25" w:rsidP="00894DA4">
            <w:pPr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>Устимова Галина Васильевна</w:t>
            </w:r>
          </w:p>
        </w:tc>
        <w:tc>
          <w:tcPr>
            <w:tcW w:w="467" w:type="dxa"/>
          </w:tcPr>
          <w:p w:rsidR="00CE4A25" w:rsidRPr="00484B23" w:rsidRDefault="00CE4A25" w:rsidP="00894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0" w:type="dxa"/>
          </w:tcPr>
          <w:p w:rsidR="00CE4A25" w:rsidRPr="00484B23" w:rsidRDefault="00CE4A25" w:rsidP="00894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>председатель комиссии по вопросам местного самоуправления  и правоохранительной деятельности</w:t>
            </w:r>
          </w:p>
        </w:tc>
      </w:tr>
      <w:tr w:rsidR="00CE4A25" w:rsidRPr="00484B23" w:rsidTr="00894DA4">
        <w:trPr>
          <w:jc w:val="center"/>
        </w:trPr>
        <w:tc>
          <w:tcPr>
            <w:tcW w:w="2724" w:type="dxa"/>
          </w:tcPr>
          <w:p w:rsidR="00CE4A25" w:rsidRPr="00484B23" w:rsidRDefault="00CE4A25" w:rsidP="00894DA4">
            <w:pPr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>Кратько Сергей Николаевич</w:t>
            </w:r>
          </w:p>
        </w:tc>
        <w:tc>
          <w:tcPr>
            <w:tcW w:w="467" w:type="dxa"/>
          </w:tcPr>
          <w:p w:rsidR="00CE4A25" w:rsidRPr="00484B23" w:rsidRDefault="00CE4A25" w:rsidP="00894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0" w:type="dxa"/>
          </w:tcPr>
          <w:p w:rsidR="00CE4A25" w:rsidRPr="00484B23" w:rsidRDefault="00CE4A25" w:rsidP="00894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A25" w:rsidRPr="00484B23" w:rsidTr="00894DA4">
        <w:trPr>
          <w:jc w:val="center"/>
        </w:trPr>
        <w:tc>
          <w:tcPr>
            <w:tcW w:w="2724" w:type="dxa"/>
          </w:tcPr>
          <w:p w:rsidR="00CE4A25" w:rsidRPr="00484B23" w:rsidRDefault="00CE4A25" w:rsidP="00894DA4">
            <w:pPr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>Драганец Наталья Николаевна</w:t>
            </w:r>
          </w:p>
        </w:tc>
        <w:tc>
          <w:tcPr>
            <w:tcW w:w="467" w:type="dxa"/>
          </w:tcPr>
          <w:p w:rsidR="00CE4A25" w:rsidRPr="00484B23" w:rsidRDefault="00CE4A25" w:rsidP="00894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0" w:type="dxa"/>
          </w:tcPr>
          <w:p w:rsidR="00CE4A25" w:rsidRPr="00484B23" w:rsidRDefault="00CE4A25" w:rsidP="00894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A25" w:rsidRPr="00484B23" w:rsidTr="00894DA4">
        <w:trPr>
          <w:jc w:val="center"/>
        </w:trPr>
        <w:tc>
          <w:tcPr>
            <w:tcW w:w="2724" w:type="dxa"/>
          </w:tcPr>
          <w:p w:rsidR="00CE4A25" w:rsidRPr="00484B23" w:rsidRDefault="00CE4A25" w:rsidP="00894DA4">
            <w:pPr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>Перфильев Александр Николаевич</w:t>
            </w:r>
          </w:p>
        </w:tc>
        <w:tc>
          <w:tcPr>
            <w:tcW w:w="467" w:type="dxa"/>
          </w:tcPr>
          <w:p w:rsidR="00CE4A25" w:rsidRPr="00484B23" w:rsidRDefault="00CE4A25" w:rsidP="00894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0" w:type="dxa"/>
          </w:tcPr>
          <w:p w:rsidR="00CE4A25" w:rsidRPr="00484B23" w:rsidRDefault="00CE4A25" w:rsidP="00894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4A25" w:rsidRPr="00484B23" w:rsidRDefault="00CE4A25" w:rsidP="009C178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E4A25" w:rsidRPr="00484B23" w:rsidRDefault="00CE4A25" w:rsidP="009C17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4B23">
        <w:rPr>
          <w:rFonts w:ascii="Arial" w:hAnsi="Arial" w:cs="Arial"/>
          <w:sz w:val="24"/>
          <w:szCs w:val="24"/>
        </w:rPr>
        <w:t>4. Состав депутатской комиссии по вопросам аграрной политики:</w:t>
      </w:r>
    </w:p>
    <w:p w:rsidR="00CE4A25" w:rsidRPr="00484B23" w:rsidRDefault="00CE4A25" w:rsidP="009C1786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2644"/>
        <w:gridCol w:w="460"/>
        <w:gridCol w:w="6183"/>
      </w:tblGrid>
      <w:tr w:rsidR="00CE4A25" w:rsidRPr="00484B23" w:rsidTr="00894DA4">
        <w:trPr>
          <w:cantSplit/>
          <w:jc w:val="center"/>
        </w:trPr>
        <w:tc>
          <w:tcPr>
            <w:tcW w:w="2724" w:type="dxa"/>
          </w:tcPr>
          <w:p w:rsidR="00CE4A25" w:rsidRPr="00484B23" w:rsidRDefault="00CE4A25" w:rsidP="00894DA4">
            <w:pPr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>Горячев Владимир Александрович</w:t>
            </w:r>
          </w:p>
        </w:tc>
        <w:tc>
          <w:tcPr>
            <w:tcW w:w="467" w:type="dxa"/>
          </w:tcPr>
          <w:p w:rsidR="00CE4A25" w:rsidRPr="00484B23" w:rsidRDefault="00CE4A25" w:rsidP="00894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0" w:type="dxa"/>
          </w:tcPr>
          <w:p w:rsidR="00CE4A25" w:rsidRPr="00484B23" w:rsidRDefault="00CE4A25" w:rsidP="00894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>председатель комиссии по вопросам аграрной политики</w:t>
            </w:r>
          </w:p>
        </w:tc>
      </w:tr>
      <w:tr w:rsidR="00CE4A25" w:rsidRPr="00484B23" w:rsidTr="00894DA4">
        <w:trPr>
          <w:cantSplit/>
          <w:jc w:val="center"/>
        </w:trPr>
        <w:tc>
          <w:tcPr>
            <w:tcW w:w="2724" w:type="dxa"/>
          </w:tcPr>
          <w:p w:rsidR="00CE4A25" w:rsidRPr="00484B23" w:rsidRDefault="00CE4A25" w:rsidP="00894DA4">
            <w:pPr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>Безганс Владимир Иванович</w:t>
            </w:r>
          </w:p>
        </w:tc>
        <w:tc>
          <w:tcPr>
            <w:tcW w:w="467" w:type="dxa"/>
          </w:tcPr>
          <w:p w:rsidR="00CE4A25" w:rsidRPr="00484B23" w:rsidRDefault="00CE4A25" w:rsidP="00894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0" w:type="dxa"/>
          </w:tcPr>
          <w:p w:rsidR="00CE4A25" w:rsidRPr="00484B23" w:rsidRDefault="00CE4A25" w:rsidP="00894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A25" w:rsidRPr="00484B23" w:rsidTr="00894DA4">
        <w:trPr>
          <w:cantSplit/>
          <w:jc w:val="center"/>
        </w:trPr>
        <w:tc>
          <w:tcPr>
            <w:tcW w:w="2724" w:type="dxa"/>
          </w:tcPr>
          <w:p w:rsidR="00CE4A25" w:rsidRPr="00484B23" w:rsidRDefault="00CE4A25" w:rsidP="00894DA4">
            <w:pPr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>Ефремов Андрей Иванович</w:t>
            </w:r>
          </w:p>
        </w:tc>
        <w:tc>
          <w:tcPr>
            <w:tcW w:w="467" w:type="dxa"/>
          </w:tcPr>
          <w:p w:rsidR="00CE4A25" w:rsidRPr="00484B23" w:rsidRDefault="00CE4A25" w:rsidP="00894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0" w:type="dxa"/>
          </w:tcPr>
          <w:p w:rsidR="00CE4A25" w:rsidRPr="00484B23" w:rsidRDefault="00CE4A25" w:rsidP="00894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A25" w:rsidRPr="00484B23" w:rsidTr="00894DA4">
        <w:trPr>
          <w:cantSplit/>
          <w:jc w:val="center"/>
        </w:trPr>
        <w:tc>
          <w:tcPr>
            <w:tcW w:w="2724" w:type="dxa"/>
          </w:tcPr>
          <w:p w:rsidR="00CE4A25" w:rsidRPr="00484B23" w:rsidRDefault="00CE4A25" w:rsidP="00894DA4">
            <w:pPr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>Еремеев Василий Александрович</w:t>
            </w:r>
          </w:p>
        </w:tc>
        <w:tc>
          <w:tcPr>
            <w:tcW w:w="467" w:type="dxa"/>
          </w:tcPr>
          <w:p w:rsidR="00CE4A25" w:rsidRPr="00484B23" w:rsidRDefault="00CE4A25" w:rsidP="00894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0" w:type="dxa"/>
          </w:tcPr>
          <w:p w:rsidR="00CE4A25" w:rsidRPr="00484B23" w:rsidRDefault="00CE4A25" w:rsidP="00894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4A25" w:rsidRPr="00484B23" w:rsidRDefault="00CE4A25" w:rsidP="009C178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E4A25" w:rsidRPr="00484B23" w:rsidRDefault="00CE4A25" w:rsidP="00E57664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E4A25" w:rsidRPr="00484B23" w:rsidRDefault="00CE4A25" w:rsidP="000E49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4B23">
        <w:rPr>
          <w:rFonts w:ascii="Arial" w:hAnsi="Arial" w:cs="Arial"/>
          <w:sz w:val="24"/>
          <w:szCs w:val="24"/>
        </w:rPr>
        <w:t>5. Состав депутатской комиссии по вопросам депутатской этике и регламенту:</w:t>
      </w:r>
    </w:p>
    <w:p w:rsidR="00CE4A25" w:rsidRPr="00484B23" w:rsidRDefault="00CE4A25" w:rsidP="000E49D0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2644"/>
        <w:gridCol w:w="460"/>
        <w:gridCol w:w="6183"/>
      </w:tblGrid>
      <w:tr w:rsidR="00CE4A25" w:rsidRPr="00484B23" w:rsidTr="00AB0CDE">
        <w:trPr>
          <w:cantSplit/>
          <w:jc w:val="center"/>
        </w:trPr>
        <w:tc>
          <w:tcPr>
            <w:tcW w:w="2644" w:type="dxa"/>
          </w:tcPr>
          <w:p w:rsidR="00CE4A25" w:rsidRPr="00484B23" w:rsidRDefault="00CE4A25" w:rsidP="00894DA4">
            <w:pPr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>Торгунакова Наталья Александровна</w:t>
            </w:r>
          </w:p>
        </w:tc>
        <w:tc>
          <w:tcPr>
            <w:tcW w:w="460" w:type="dxa"/>
          </w:tcPr>
          <w:p w:rsidR="00CE4A25" w:rsidRPr="00484B23" w:rsidRDefault="00CE4A25" w:rsidP="00894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3" w:type="dxa"/>
          </w:tcPr>
          <w:p w:rsidR="00CE4A25" w:rsidRPr="00484B23" w:rsidRDefault="00CE4A25" w:rsidP="00894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>председатель депутатской комиссии по вопросам депутатской этике и регламенту</w:t>
            </w:r>
          </w:p>
        </w:tc>
      </w:tr>
      <w:tr w:rsidR="00CE4A25" w:rsidRPr="00484B23" w:rsidTr="00AB0CDE">
        <w:trPr>
          <w:cantSplit/>
          <w:jc w:val="center"/>
        </w:trPr>
        <w:tc>
          <w:tcPr>
            <w:tcW w:w="2644" w:type="dxa"/>
          </w:tcPr>
          <w:p w:rsidR="00CE4A25" w:rsidRPr="00484B23" w:rsidRDefault="00CE4A25" w:rsidP="00894DA4">
            <w:pPr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>Мальцева Вера Александровна</w:t>
            </w:r>
          </w:p>
        </w:tc>
        <w:tc>
          <w:tcPr>
            <w:tcW w:w="460" w:type="dxa"/>
          </w:tcPr>
          <w:p w:rsidR="00CE4A25" w:rsidRPr="00484B23" w:rsidRDefault="00CE4A25" w:rsidP="00894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3" w:type="dxa"/>
          </w:tcPr>
          <w:p w:rsidR="00CE4A25" w:rsidRPr="00484B23" w:rsidRDefault="00CE4A25" w:rsidP="00894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A25" w:rsidRPr="00484B23" w:rsidTr="00AB0CDE">
        <w:trPr>
          <w:cantSplit/>
          <w:jc w:val="center"/>
        </w:trPr>
        <w:tc>
          <w:tcPr>
            <w:tcW w:w="2644" w:type="dxa"/>
          </w:tcPr>
          <w:p w:rsidR="00CE4A25" w:rsidRPr="00484B23" w:rsidRDefault="00CE4A25" w:rsidP="00894DA4">
            <w:pPr>
              <w:rPr>
                <w:rFonts w:ascii="Arial" w:hAnsi="Arial" w:cs="Arial"/>
                <w:sz w:val="24"/>
                <w:szCs w:val="24"/>
              </w:rPr>
            </w:pPr>
            <w:r w:rsidRPr="00484B23">
              <w:rPr>
                <w:rFonts w:ascii="Arial" w:hAnsi="Arial" w:cs="Arial"/>
                <w:sz w:val="24"/>
                <w:szCs w:val="24"/>
              </w:rPr>
              <w:t>Зубкова Татьяна Николаевна</w:t>
            </w:r>
          </w:p>
        </w:tc>
        <w:tc>
          <w:tcPr>
            <w:tcW w:w="460" w:type="dxa"/>
          </w:tcPr>
          <w:p w:rsidR="00CE4A25" w:rsidRPr="00484B23" w:rsidRDefault="00CE4A25" w:rsidP="00894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3" w:type="dxa"/>
          </w:tcPr>
          <w:p w:rsidR="00CE4A25" w:rsidRPr="00484B23" w:rsidRDefault="00CE4A25" w:rsidP="00894D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4A25" w:rsidRPr="00484B23" w:rsidRDefault="00CE4A25" w:rsidP="00E57664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E4A25" w:rsidRPr="00484B23" w:rsidRDefault="00CE4A25" w:rsidP="003A178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E4A25" w:rsidRPr="00484B23" w:rsidRDefault="00CE4A25" w:rsidP="003A178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E4A25" w:rsidRPr="00484B23" w:rsidRDefault="00CE4A25" w:rsidP="003A178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E4A25" w:rsidRPr="00484B23" w:rsidRDefault="00CE4A25" w:rsidP="003A178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E4A25" w:rsidRPr="00484B23" w:rsidRDefault="00CE4A25" w:rsidP="003A178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E4A25" w:rsidRPr="00484B23" w:rsidRDefault="00CE4A25" w:rsidP="003A178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E4A25" w:rsidRPr="00484B23" w:rsidRDefault="00CE4A25" w:rsidP="003A178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E4A25" w:rsidRPr="00484B23" w:rsidRDefault="00CE4A25" w:rsidP="003A178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E4A25" w:rsidRPr="00484B23" w:rsidRDefault="00CE4A25" w:rsidP="003A178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E4A25" w:rsidRPr="00484B23" w:rsidRDefault="00CE4A25" w:rsidP="003A178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E4A25" w:rsidRPr="00484B23" w:rsidRDefault="00CE4A25" w:rsidP="003A178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E4A25" w:rsidRPr="00484B23" w:rsidRDefault="00CE4A25" w:rsidP="003A178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E4A25" w:rsidRPr="00484B23" w:rsidRDefault="00CE4A25" w:rsidP="003A178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E4A25" w:rsidRPr="00484B23" w:rsidRDefault="00CE4A25" w:rsidP="003A178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E4A25" w:rsidRPr="00484B23" w:rsidRDefault="00CE4A25" w:rsidP="003A178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E4A25" w:rsidRPr="00484B23" w:rsidRDefault="00CE4A25" w:rsidP="003A178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E4A25" w:rsidRPr="00484B23" w:rsidRDefault="00CE4A25" w:rsidP="003A178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E4A25" w:rsidRPr="00484B23" w:rsidRDefault="00CE4A25" w:rsidP="003A178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E4A25" w:rsidRPr="00484B23" w:rsidRDefault="00CE4A25" w:rsidP="003A178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E4A25" w:rsidRPr="00484B23" w:rsidRDefault="00CE4A25" w:rsidP="003A178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E4A25" w:rsidRPr="00484B23" w:rsidRDefault="00CE4A25" w:rsidP="003A178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E4A25" w:rsidRPr="00484B23" w:rsidRDefault="00CE4A25" w:rsidP="003A178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E4A25" w:rsidRPr="00484B23" w:rsidRDefault="00CE4A25" w:rsidP="003A178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E4A25" w:rsidRPr="00484B23" w:rsidRDefault="00CE4A25" w:rsidP="003A178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E4A25" w:rsidRPr="00484B23" w:rsidRDefault="00CE4A25" w:rsidP="003A178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E4A25" w:rsidRPr="00484B23" w:rsidRDefault="00CE4A25" w:rsidP="003A178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E4A25" w:rsidRPr="00484B23" w:rsidRDefault="00CE4A25" w:rsidP="003A178A">
      <w:pPr>
        <w:widowControl w:val="0"/>
        <w:jc w:val="both"/>
        <w:rPr>
          <w:rFonts w:ascii="Arial" w:hAnsi="Arial" w:cs="Arial"/>
          <w:sz w:val="24"/>
          <w:szCs w:val="24"/>
        </w:rPr>
      </w:pPr>
    </w:p>
    <w:sectPr w:rsidR="00CE4A25" w:rsidRPr="00484B23" w:rsidSect="00897404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A25" w:rsidRDefault="00CE4A25">
      <w:r>
        <w:separator/>
      </w:r>
    </w:p>
  </w:endnote>
  <w:endnote w:type="continuationSeparator" w:id="0">
    <w:p w:rsidR="00CE4A25" w:rsidRDefault="00CE4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25" w:rsidRDefault="00CE4A25" w:rsidP="008974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A25" w:rsidRDefault="00CE4A25" w:rsidP="00CC466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25" w:rsidRDefault="00CE4A25" w:rsidP="007922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E4A25" w:rsidRDefault="00CE4A25" w:rsidP="00CC466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A25" w:rsidRDefault="00CE4A25">
      <w:r>
        <w:separator/>
      </w:r>
    </w:p>
  </w:footnote>
  <w:footnote w:type="continuationSeparator" w:id="0">
    <w:p w:rsidR="00CE4A25" w:rsidRDefault="00CE4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F58"/>
    <w:multiLevelType w:val="hybridMultilevel"/>
    <w:tmpl w:val="F03CBA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40E365C"/>
    <w:multiLevelType w:val="hybridMultilevel"/>
    <w:tmpl w:val="5A5CFF2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A145A4C"/>
    <w:multiLevelType w:val="hybridMultilevel"/>
    <w:tmpl w:val="CC2EB8D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A406428"/>
    <w:multiLevelType w:val="hybridMultilevel"/>
    <w:tmpl w:val="0EFE814A"/>
    <w:lvl w:ilvl="0" w:tplc="8050048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8E5607C2">
      <w:start w:val="1"/>
      <w:numFmt w:val="decimal"/>
      <w:lvlText w:val="%2)"/>
      <w:lvlJc w:val="left"/>
      <w:pPr>
        <w:ind w:left="2929" w:hanging="11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C10043A"/>
    <w:multiLevelType w:val="hybridMultilevel"/>
    <w:tmpl w:val="2AA4372A"/>
    <w:lvl w:ilvl="0" w:tplc="F51A995E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A16C57"/>
    <w:multiLevelType w:val="hybridMultilevel"/>
    <w:tmpl w:val="E6A864A2"/>
    <w:lvl w:ilvl="0" w:tplc="594C0FE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ED5417A"/>
    <w:multiLevelType w:val="hybridMultilevel"/>
    <w:tmpl w:val="4638355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2737D82"/>
    <w:multiLevelType w:val="hybridMultilevel"/>
    <w:tmpl w:val="6FAE0A6E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F03838"/>
    <w:multiLevelType w:val="hybridMultilevel"/>
    <w:tmpl w:val="0E54EED2"/>
    <w:lvl w:ilvl="0" w:tplc="5C26A770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F063E4"/>
    <w:multiLevelType w:val="hybridMultilevel"/>
    <w:tmpl w:val="5A8630AA"/>
    <w:lvl w:ilvl="0" w:tplc="4E94FB82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AFE2C8B"/>
    <w:multiLevelType w:val="hybridMultilevel"/>
    <w:tmpl w:val="2F6ED4F4"/>
    <w:lvl w:ilvl="0" w:tplc="78000294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A955D81"/>
    <w:multiLevelType w:val="hybridMultilevel"/>
    <w:tmpl w:val="B2CCDE2E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8D76E2"/>
    <w:multiLevelType w:val="hybridMultilevel"/>
    <w:tmpl w:val="02862B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F465379"/>
    <w:multiLevelType w:val="multilevel"/>
    <w:tmpl w:val="A3E4F2DA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0"/>
        </w:tabs>
        <w:ind w:left="24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0"/>
        </w:tabs>
        <w:ind w:left="24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0"/>
        </w:tabs>
        <w:ind w:left="2790" w:hanging="2160"/>
      </w:pPr>
      <w:rPr>
        <w:rFonts w:cs="Times New Roman" w:hint="default"/>
      </w:rPr>
    </w:lvl>
  </w:abstractNum>
  <w:abstractNum w:abstractNumId="14">
    <w:nsid w:val="33D950AB"/>
    <w:multiLevelType w:val="multilevel"/>
    <w:tmpl w:val="B8BCA65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4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0"/>
        </w:tabs>
        <w:ind w:left="24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0"/>
        </w:tabs>
        <w:ind w:left="24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0"/>
        </w:tabs>
        <w:ind w:left="2790" w:hanging="2160"/>
      </w:pPr>
      <w:rPr>
        <w:rFonts w:cs="Times New Roman" w:hint="default"/>
      </w:rPr>
    </w:lvl>
  </w:abstractNum>
  <w:abstractNum w:abstractNumId="15">
    <w:nsid w:val="3B2941A9"/>
    <w:multiLevelType w:val="hybridMultilevel"/>
    <w:tmpl w:val="6652EA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5D1BB5"/>
    <w:multiLevelType w:val="hybridMultilevel"/>
    <w:tmpl w:val="4C0850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0FE1D9F"/>
    <w:multiLevelType w:val="hybridMultilevel"/>
    <w:tmpl w:val="43660152"/>
    <w:lvl w:ilvl="0" w:tplc="E3CEF1D8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5C4B33"/>
    <w:multiLevelType w:val="hybridMultilevel"/>
    <w:tmpl w:val="D9F04F92"/>
    <w:lvl w:ilvl="0" w:tplc="F6884C8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7734E52"/>
    <w:multiLevelType w:val="hybridMultilevel"/>
    <w:tmpl w:val="C44E97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FE71D48"/>
    <w:multiLevelType w:val="hybridMultilevel"/>
    <w:tmpl w:val="03D2E308"/>
    <w:lvl w:ilvl="0" w:tplc="78DC2884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0F5ABB"/>
    <w:multiLevelType w:val="hybridMultilevel"/>
    <w:tmpl w:val="E264B6B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3911B6F"/>
    <w:multiLevelType w:val="hybridMultilevel"/>
    <w:tmpl w:val="7438F8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6665A4C"/>
    <w:multiLevelType w:val="hybridMultilevel"/>
    <w:tmpl w:val="06D6AE34"/>
    <w:lvl w:ilvl="0" w:tplc="49E8C6C4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7B468E8"/>
    <w:multiLevelType w:val="hybridMultilevel"/>
    <w:tmpl w:val="C21A0BF4"/>
    <w:lvl w:ilvl="0" w:tplc="A7805FF6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CCA70D4"/>
    <w:multiLevelType w:val="hybridMultilevel"/>
    <w:tmpl w:val="6B7A891C"/>
    <w:lvl w:ilvl="0" w:tplc="8DD0E30A">
      <w:start w:val="4"/>
      <w:numFmt w:val="decimal"/>
      <w:lvlText w:val="%1)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E32284"/>
    <w:multiLevelType w:val="hybridMultilevel"/>
    <w:tmpl w:val="27C2C9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E2614AA"/>
    <w:multiLevelType w:val="hybridMultilevel"/>
    <w:tmpl w:val="BEBCE178"/>
    <w:lvl w:ilvl="0" w:tplc="AFAA79F2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FD4397"/>
    <w:multiLevelType w:val="hybridMultilevel"/>
    <w:tmpl w:val="59B6FA6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6307628D"/>
    <w:multiLevelType w:val="hybridMultilevel"/>
    <w:tmpl w:val="0142B5B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58B564B"/>
    <w:multiLevelType w:val="hybridMultilevel"/>
    <w:tmpl w:val="8914258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EF1805"/>
    <w:multiLevelType w:val="hybridMultilevel"/>
    <w:tmpl w:val="436040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0B92B62"/>
    <w:multiLevelType w:val="hybridMultilevel"/>
    <w:tmpl w:val="C9149B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E486AC6A">
      <w:start w:val="1"/>
      <w:numFmt w:val="decimal"/>
      <w:lvlText w:val="%2)"/>
      <w:lvlJc w:val="left"/>
      <w:pPr>
        <w:ind w:left="2794" w:hanging="10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2E17327"/>
    <w:multiLevelType w:val="hybridMultilevel"/>
    <w:tmpl w:val="C65E848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5B906B7"/>
    <w:multiLevelType w:val="hybridMultilevel"/>
    <w:tmpl w:val="A8A2EB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658606D"/>
    <w:multiLevelType w:val="hybridMultilevel"/>
    <w:tmpl w:val="00D070C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96F5E10"/>
    <w:multiLevelType w:val="hybridMultilevel"/>
    <w:tmpl w:val="A8F8C0B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C367A4E"/>
    <w:multiLevelType w:val="hybridMultilevel"/>
    <w:tmpl w:val="BCEE7C5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D591332"/>
    <w:multiLevelType w:val="hybridMultilevel"/>
    <w:tmpl w:val="25FA58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E457F1E"/>
    <w:multiLevelType w:val="hybridMultilevel"/>
    <w:tmpl w:val="01DEF3A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6"/>
  </w:num>
  <w:num w:numId="2">
    <w:abstractNumId w:val="15"/>
  </w:num>
  <w:num w:numId="3">
    <w:abstractNumId w:val="31"/>
  </w:num>
  <w:num w:numId="4">
    <w:abstractNumId w:val="19"/>
  </w:num>
  <w:num w:numId="5">
    <w:abstractNumId w:val="18"/>
  </w:num>
  <w:num w:numId="6">
    <w:abstractNumId w:val="32"/>
  </w:num>
  <w:num w:numId="7">
    <w:abstractNumId w:val="37"/>
  </w:num>
  <w:num w:numId="8">
    <w:abstractNumId w:val="5"/>
  </w:num>
  <w:num w:numId="9">
    <w:abstractNumId w:val="33"/>
  </w:num>
  <w:num w:numId="10">
    <w:abstractNumId w:val="10"/>
  </w:num>
  <w:num w:numId="11">
    <w:abstractNumId w:val="34"/>
  </w:num>
  <w:num w:numId="12">
    <w:abstractNumId w:val="36"/>
  </w:num>
  <w:num w:numId="13">
    <w:abstractNumId w:val="23"/>
  </w:num>
  <w:num w:numId="14">
    <w:abstractNumId w:val="9"/>
  </w:num>
  <w:num w:numId="15">
    <w:abstractNumId w:val="0"/>
  </w:num>
  <w:num w:numId="16">
    <w:abstractNumId w:val="12"/>
  </w:num>
  <w:num w:numId="17">
    <w:abstractNumId w:val="8"/>
  </w:num>
  <w:num w:numId="18">
    <w:abstractNumId w:val="3"/>
  </w:num>
  <w:num w:numId="19">
    <w:abstractNumId w:val="22"/>
  </w:num>
  <w:num w:numId="20">
    <w:abstractNumId w:val="38"/>
  </w:num>
  <w:num w:numId="21">
    <w:abstractNumId w:val="2"/>
  </w:num>
  <w:num w:numId="22">
    <w:abstractNumId w:val="39"/>
  </w:num>
  <w:num w:numId="23">
    <w:abstractNumId w:val="35"/>
  </w:num>
  <w:num w:numId="24">
    <w:abstractNumId w:val="24"/>
  </w:num>
  <w:num w:numId="25">
    <w:abstractNumId w:val="6"/>
  </w:num>
  <w:num w:numId="26">
    <w:abstractNumId w:val="25"/>
  </w:num>
  <w:num w:numId="27">
    <w:abstractNumId w:val="1"/>
  </w:num>
  <w:num w:numId="28">
    <w:abstractNumId w:val="17"/>
  </w:num>
  <w:num w:numId="29">
    <w:abstractNumId w:val="16"/>
  </w:num>
  <w:num w:numId="30">
    <w:abstractNumId w:val="27"/>
  </w:num>
  <w:num w:numId="31">
    <w:abstractNumId w:val="21"/>
  </w:num>
  <w:num w:numId="32">
    <w:abstractNumId w:val="29"/>
  </w:num>
  <w:num w:numId="33">
    <w:abstractNumId w:val="28"/>
  </w:num>
  <w:num w:numId="34">
    <w:abstractNumId w:val="7"/>
  </w:num>
  <w:num w:numId="35">
    <w:abstractNumId w:val="20"/>
  </w:num>
  <w:num w:numId="36">
    <w:abstractNumId w:val="11"/>
  </w:num>
  <w:num w:numId="37">
    <w:abstractNumId w:val="4"/>
  </w:num>
  <w:num w:numId="38">
    <w:abstractNumId w:val="30"/>
  </w:num>
  <w:num w:numId="39">
    <w:abstractNumId w:val="13"/>
  </w:num>
  <w:num w:numId="40">
    <w:abstractNumId w:val="1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822"/>
    <w:rsid w:val="0000687A"/>
    <w:rsid w:val="00015720"/>
    <w:rsid w:val="000163CE"/>
    <w:rsid w:val="0002141D"/>
    <w:rsid w:val="00022E1A"/>
    <w:rsid w:val="0003126C"/>
    <w:rsid w:val="00050687"/>
    <w:rsid w:val="00054FCA"/>
    <w:rsid w:val="00062E0B"/>
    <w:rsid w:val="00063663"/>
    <w:rsid w:val="00070A6B"/>
    <w:rsid w:val="00077221"/>
    <w:rsid w:val="0008044C"/>
    <w:rsid w:val="00081302"/>
    <w:rsid w:val="0008653F"/>
    <w:rsid w:val="000A6E99"/>
    <w:rsid w:val="000B1AFA"/>
    <w:rsid w:val="000B30BA"/>
    <w:rsid w:val="000C30C2"/>
    <w:rsid w:val="000D32B4"/>
    <w:rsid w:val="000E426A"/>
    <w:rsid w:val="000E49D0"/>
    <w:rsid w:val="000E5044"/>
    <w:rsid w:val="000F154F"/>
    <w:rsid w:val="0010323A"/>
    <w:rsid w:val="00106492"/>
    <w:rsid w:val="00123E05"/>
    <w:rsid w:val="00130A47"/>
    <w:rsid w:val="00132FAD"/>
    <w:rsid w:val="0013510D"/>
    <w:rsid w:val="00143417"/>
    <w:rsid w:val="0015503E"/>
    <w:rsid w:val="00177F50"/>
    <w:rsid w:val="00183B77"/>
    <w:rsid w:val="001937E7"/>
    <w:rsid w:val="00197822"/>
    <w:rsid w:val="001A30C5"/>
    <w:rsid w:val="001C004D"/>
    <w:rsid w:val="001C47F6"/>
    <w:rsid w:val="001D177E"/>
    <w:rsid w:val="001E5090"/>
    <w:rsid w:val="001E7083"/>
    <w:rsid w:val="001F2B6C"/>
    <w:rsid w:val="001F37A8"/>
    <w:rsid w:val="00203E6D"/>
    <w:rsid w:val="00211B2A"/>
    <w:rsid w:val="0022018D"/>
    <w:rsid w:val="00222B10"/>
    <w:rsid w:val="002234B4"/>
    <w:rsid w:val="00226390"/>
    <w:rsid w:val="00234536"/>
    <w:rsid w:val="00237CA0"/>
    <w:rsid w:val="00246A5A"/>
    <w:rsid w:val="00253FD0"/>
    <w:rsid w:val="00265901"/>
    <w:rsid w:val="00267B14"/>
    <w:rsid w:val="00271691"/>
    <w:rsid w:val="00293F1C"/>
    <w:rsid w:val="00295627"/>
    <w:rsid w:val="002A72BF"/>
    <w:rsid w:val="002C30E3"/>
    <w:rsid w:val="002E0D3C"/>
    <w:rsid w:val="002E1506"/>
    <w:rsid w:val="002E4435"/>
    <w:rsid w:val="002F115A"/>
    <w:rsid w:val="003023F9"/>
    <w:rsid w:val="00317D99"/>
    <w:rsid w:val="00321DA7"/>
    <w:rsid w:val="00325BFF"/>
    <w:rsid w:val="003569AD"/>
    <w:rsid w:val="00363A62"/>
    <w:rsid w:val="003654A0"/>
    <w:rsid w:val="00381F85"/>
    <w:rsid w:val="0038289C"/>
    <w:rsid w:val="003845EF"/>
    <w:rsid w:val="003978B9"/>
    <w:rsid w:val="003A178A"/>
    <w:rsid w:val="003B0C58"/>
    <w:rsid w:val="003E1471"/>
    <w:rsid w:val="003E3F9E"/>
    <w:rsid w:val="00400F8C"/>
    <w:rsid w:val="004107F6"/>
    <w:rsid w:val="00411817"/>
    <w:rsid w:val="004125E5"/>
    <w:rsid w:val="004149F3"/>
    <w:rsid w:val="00415FAC"/>
    <w:rsid w:val="00421D87"/>
    <w:rsid w:val="00447EB4"/>
    <w:rsid w:val="004842F9"/>
    <w:rsid w:val="00484B23"/>
    <w:rsid w:val="004B1B13"/>
    <w:rsid w:val="004D0DFC"/>
    <w:rsid w:val="004D3865"/>
    <w:rsid w:val="00502E4F"/>
    <w:rsid w:val="00505D08"/>
    <w:rsid w:val="0053061A"/>
    <w:rsid w:val="005638B8"/>
    <w:rsid w:val="00570E42"/>
    <w:rsid w:val="00581220"/>
    <w:rsid w:val="0058386F"/>
    <w:rsid w:val="0059713D"/>
    <w:rsid w:val="005A3EFB"/>
    <w:rsid w:val="005B609F"/>
    <w:rsid w:val="005D4D0B"/>
    <w:rsid w:val="005D7A5B"/>
    <w:rsid w:val="005F3EAA"/>
    <w:rsid w:val="00615AD2"/>
    <w:rsid w:val="00623C90"/>
    <w:rsid w:val="00630249"/>
    <w:rsid w:val="00644ADE"/>
    <w:rsid w:val="00647337"/>
    <w:rsid w:val="00666B6A"/>
    <w:rsid w:val="00696C1F"/>
    <w:rsid w:val="006B057B"/>
    <w:rsid w:val="006B1140"/>
    <w:rsid w:val="006C5974"/>
    <w:rsid w:val="006D7E23"/>
    <w:rsid w:val="00700549"/>
    <w:rsid w:val="00701F81"/>
    <w:rsid w:val="00705DAC"/>
    <w:rsid w:val="00705EC8"/>
    <w:rsid w:val="00706830"/>
    <w:rsid w:val="00710431"/>
    <w:rsid w:val="00741254"/>
    <w:rsid w:val="007503C3"/>
    <w:rsid w:val="007525BA"/>
    <w:rsid w:val="00757928"/>
    <w:rsid w:val="007703EF"/>
    <w:rsid w:val="00781952"/>
    <w:rsid w:val="007922E0"/>
    <w:rsid w:val="00794382"/>
    <w:rsid w:val="007943F3"/>
    <w:rsid w:val="007951B6"/>
    <w:rsid w:val="007B462D"/>
    <w:rsid w:val="007D0305"/>
    <w:rsid w:val="007D33FD"/>
    <w:rsid w:val="007E2EB6"/>
    <w:rsid w:val="007E4935"/>
    <w:rsid w:val="007E66C3"/>
    <w:rsid w:val="00817EAA"/>
    <w:rsid w:val="00820D30"/>
    <w:rsid w:val="00824A9B"/>
    <w:rsid w:val="00836E84"/>
    <w:rsid w:val="008401A9"/>
    <w:rsid w:val="00843082"/>
    <w:rsid w:val="00847A40"/>
    <w:rsid w:val="00871761"/>
    <w:rsid w:val="00880AB7"/>
    <w:rsid w:val="008831ED"/>
    <w:rsid w:val="00883C94"/>
    <w:rsid w:val="008914FF"/>
    <w:rsid w:val="00891846"/>
    <w:rsid w:val="00893246"/>
    <w:rsid w:val="008937B1"/>
    <w:rsid w:val="0089415A"/>
    <w:rsid w:val="00894DA4"/>
    <w:rsid w:val="00897404"/>
    <w:rsid w:val="008A1AE7"/>
    <w:rsid w:val="008A1F65"/>
    <w:rsid w:val="008B1C63"/>
    <w:rsid w:val="008C197D"/>
    <w:rsid w:val="008D3AD4"/>
    <w:rsid w:val="008F087A"/>
    <w:rsid w:val="008F1233"/>
    <w:rsid w:val="008F31CF"/>
    <w:rsid w:val="009032FA"/>
    <w:rsid w:val="00922F66"/>
    <w:rsid w:val="009319CA"/>
    <w:rsid w:val="0094012F"/>
    <w:rsid w:val="009523BB"/>
    <w:rsid w:val="00972766"/>
    <w:rsid w:val="009A2775"/>
    <w:rsid w:val="009C1786"/>
    <w:rsid w:val="009C53E7"/>
    <w:rsid w:val="009E4885"/>
    <w:rsid w:val="009E7798"/>
    <w:rsid w:val="009F3DDC"/>
    <w:rsid w:val="00A04572"/>
    <w:rsid w:val="00A06A6B"/>
    <w:rsid w:val="00A235A8"/>
    <w:rsid w:val="00A32880"/>
    <w:rsid w:val="00A46DFD"/>
    <w:rsid w:val="00A50170"/>
    <w:rsid w:val="00A506F4"/>
    <w:rsid w:val="00AA20AB"/>
    <w:rsid w:val="00AB0CDE"/>
    <w:rsid w:val="00AB35BC"/>
    <w:rsid w:val="00AC55A1"/>
    <w:rsid w:val="00AC6173"/>
    <w:rsid w:val="00AE0DBB"/>
    <w:rsid w:val="00AE3EFC"/>
    <w:rsid w:val="00B00B7B"/>
    <w:rsid w:val="00B13866"/>
    <w:rsid w:val="00B15A41"/>
    <w:rsid w:val="00B21C60"/>
    <w:rsid w:val="00B36952"/>
    <w:rsid w:val="00B37794"/>
    <w:rsid w:val="00B671DD"/>
    <w:rsid w:val="00B73FE6"/>
    <w:rsid w:val="00B871C1"/>
    <w:rsid w:val="00B964B8"/>
    <w:rsid w:val="00BC0CF5"/>
    <w:rsid w:val="00BE4B5D"/>
    <w:rsid w:val="00BF63D5"/>
    <w:rsid w:val="00BF6EE3"/>
    <w:rsid w:val="00C14F7D"/>
    <w:rsid w:val="00C16984"/>
    <w:rsid w:val="00C207D9"/>
    <w:rsid w:val="00C21733"/>
    <w:rsid w:val="00C3460B"/>
    <w:rsid w:val="00C76FAC"/>
    <w:rsid w:val="00C77C13"/>
    <w:rsid w:val="00C807FD"/>
    <w:rsid w:val="00C8627E"/>
    <w:rsid w:val="00C94CCD"/>
    <w:rsid w:val="00C9599E"/>
    <w:rsid w:val="00C9649E"/>
    <w:rsid w:val="00C97507"/>
    <w:rsid w:val="00CB4F67"/>
    <w:rsid w:val="00CB59EA"/>
    <w:rsid w:val="00CC4661"/>
    <w:rsid w:val="00CE1528"/>
    <w:rsid w:val="00CE4A25"/>
    <w:rsid w:val="00CE6F46"/>
    <w:rsid w:val="00CF122D"/>
    <w:rsid w:val="00CF234A"/>
    <w:rsid w:val="00CF33E4"/>
    <w:rsid w:val="00CF4592"/>
    <w:rsid w:val="00CF5600"/>
    <w:rsid w:val="00CF6BC4"/>
    <w:rsid w:val="00D20FED"/>
    <w:rsid w:val="00D2303A"/>
    <w:rsid w:val="00D2534C"/>
    <w:rsid w:val="00D31844"/>
    <w:rsid w:val="00D318E3"/>
    <w:rsid w:val="00D372E7"/>
    <w:rsid w:val="00D52521"/>
    <w:rsid w:val="00D534A0"/>
    <w:rsid w:val="00D53B0A"/>
    <w:rsid w:val="00D56CFB"/>
    <w:rsid w:val="00D6709C"/>
    <w:rsid w:val="00D71AED"/>
    <w:rsid w:val="00D81CC7"/>
    <w:rsid w:val="00D83A7B"/>
    <w:rsid w:val="00D83C23"/>
    <w:rsid w:val="00D92E76"/>
    <w:rsid w:val="00D959AD"/>
    <w:rsid w:val="00D95D70"/>
    <w:rsid w:val="00DA3E3B"/>
    <w:rsid w:val="00DA534C"/>
    <w:rsid w:val="00DC117C"/>
    <w:rsid w:val="00DC6A5D"/>
    <w:rsid w:val="00DD1629"/>
    <w:rsid w:val="00DD7E20"/>
    <w:rsid w:val="00DE3E64"/>
    <w:rsid w:val="00DE71E0"/>
    <w:rsid w:val="00DF1579"/>
    <w:rsid w:val="00DF275C"/>
    <w:rsid w:val="00DF646C"/>
    <w:rsid w:val="00E03401"/>
    <w:rsid w:val="00E119B3"/>
    <w:rsid w:val="00E2116D"/>
    <w:rsid w:val="00E220FB"/>
    <w:rsid w:val="00E33653"/>
    <w:rsid w:val="00E44BB0"/>
    <w:rsid w:val="00E57664"/>
    <w:rsid w:val="00E779C6"/>
    <w:rsid w:val="00E80E8B"/>
    <w:rsid w:val="00E87747"/>
    <w:rsid w:val="00EA2EDA"/>
    <w:rsid w:val="00EB4312"/>
    <w:rsid w:val="00EC129C"/>
    <w:rsid w:val="00EC2C9A"/>
    <w:rsid w:val="00ED1455"/>
    <w:rsid w:val="00ED5501"/>
    <w:rsid w:val="00ED5B61"/>
    <w:rsid w:val="00EE5B99"/>
    <w:rsid w:val="00EF1402"/>
    <w:rsid w:val="00F05100"/>
    <w:rsid w:val="00F0795A"/>
    <w:rsid w:val="00F163BD"/>
    <w:rsid w:val="00F17055"/>
    <w:rsid w:val="00F175D9"/>
    <w:rsid w:val="00F350D8"/>
    <w:rsid w:val="00F43774"/>
    <w:rsid w:val="00F45EF1"/>
    <w:rsid w:val="00F55FD5"/>
    <w:rsid w:val="00F6014D"/>
    <w:rsid w:val="00F60E08"/>
    <w:rsid w:val="00F7657B"/>
    <w:rsid w:val="00FB3939"/>
    <w:rsid w:val="00FB4127"/>
    <w:rsid w:val="00FC61EA"/>
    <w:rsid w:val="00FD049E"/>
    <w:rsid w:val="00FD07E4"/>
    <w:rsid w:val="00FD4418"/>
    <w:rsid w:val="00FE078C"/>
    <w:rsid w:val="00FE4FFB"/>
    <w:rsid w:val="00FF17C9"/>
    <w:rsid w:val="00FF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6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16D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116D"/>
    <w:pPr>
      <w:keepNext/>
      <w:jc w:val="right"/>
      <w:outlineLvl w:val="1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18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3184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1844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C466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D31844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7D33F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33FD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19782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9782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3E3F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3F9E"/>
    <w:rPr>
      <w:rFonts w:cs="Times New Roman"/>
    </w:rPr>
  </w:style>
  <w:style w:type="paragraph" w:customStyle="1" w:styleId="ConsPlusNormal">
    <w:name w:val="ConsPlusNormal"/>
    <w:uiPriority w:val="99"/>
    <w:rsid w:val="006D7E23"/>
    <w:pPr>
      <w:autoSpaceDE w:val="0"/>
      <w:autoSpaceDN w:val="0"/>
      <w:adjustRightInd w:val="0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CB4F67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222B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02141D"/>
    <w:pPr>
      <w:jc w:val="both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2141D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8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bov\Desktop\&#1087;&#1086;&#1083;&#1086;&#1078;&#1077;&#1085;&#1080;&#1077;%20&#1086;%20&#1073;&#1102;&#1076;&#1078;&#1077;&#1090;&#1085;&#1086;&#1084;%20&#1087;&#1088;&#1086;&#1094;&#1077;&#1089;&#1089;&#1077;\&#1056;&#1077;&#1096;&#1077;&#1085;&#1080;&#1077;%20&#1057;&#1053;&#104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СНД.dot</Template>
  <TotalTime>1561</TotalTime>
  <Pages>4</Pages>
  <Words>578</Words>
  <Characters>3301</Characters>
  <Application>Microsoft Office Outlook</Application>
  <DocSecurity>0</DocSecurity>
  <Lines>0</Lines>
  <Paragraphs>0</Paragraphs>
  <ScaleCrop>false</ScaleCrop>
  <Company>Промышленновский РФО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Воротилина Л.В.</dc:creator>
  <cp:keywords/>
  <dc:description/>
  <cp:lastModifiedBy>User</cp:lastModifiedBy>
  <cp:revision>156</cp:revision>
  <cp:lastPrinted>2016-06-01T06:29:00Z</cp:lastPrinted>
  <dcterms:created xsi:type="dcterms:W3CDTF">2015-11-18T02:50:00Z</dcterms:created>
  <dcterms:modified xsi:type="dcterms:W3CDTF">2016-06-01T12:49:00Z</dcterms:modified>
</cp:coreProperties>
</file>