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7" w:rsidRDefault="000823F7" w:rsidP="000823F7">
      <w:pPr>
        <w:pStyle w:val="a6"/>
      </w:pPr>
    </w:p>
    <w:p w:rsidR="000823F7" w:rsidRPr="000372D4" w:rsidRDefault="00D162C6" w:rsidP="000823F7">
      <w:pPr>
        <w:pStyle w:val="a6"/>
        <w:rPr>
          <w:rFonts w:ascii="Times New Roman" w:hAnsi="Times New Roman"/>
          <w:b w:val="0"/>
        </w:rPr>
      </w:pPr>
      <w:r w:rsidRPr="00D162C6">
        <w:rPr>
          <w:rFonts w:ascii="Times New Roman" w:hAnsi="Times New Roman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4.45pt" o:allowoverlap="f">
            <v:imagedata r:id="rId7" o:title="" gain="109227f"/>
          </v:shape>
        </w:pic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КЕМЕРОВСКАЯ ОБЛАСТЬ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ПРОМЫШЛЕННОВСКИЙ МУНИЦИПАЛЬНЫЙ РАЙОН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СОВЕТ НАРОДНЫХ ДЕПУТАТОВ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 xml:space="preserve">ПРОМЫШЛЕННОВСКОГО МУНИЦИПАЛЬНОГО РАЙОНА 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5-й-созыв, 49-е заседание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0823F7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РЕШЕНИЕ</w:t>
      </w:r>
    </w:p>
    <w:p w:rsidR="000372D4" w:rsidRPr="000372D4" w:rsidRDefault="000372D4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0823F7" w:rsidRPr="000372D4" w:rsidRDefault="000823F7" w:rsidP="000823F7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372D4">
        <w:rPr>
          <w:noProof/>
          <w:sz w:val="28"/>
          <w:szCs w:val="28"/>
        </w:rPr>
        <w:t>от 30.03.2017  №</w:t>
      </w:r>
      <w:r w:rsidR="000372D4">
        <w:rPr>
          <w:noProof/>
          <w:sz w:val="28"/>
          <w:szCs w:val="28"/>
        </w:rPr>
        <w:t xml:space="preserve"> 281</w:t>
      </w:r>
    </w:p>
    <w:p w:rsidR="000823F7" w:rsidRPr="000372D4" w:rsidRDefault="000823F7" w:rsidP="000823F7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0372D4">
        <w:rPr>
          <w:noProof/>
          <w:sz w:val="24"/>
          <w:szCs w:val="24"/>
        </w:rPr>
        <w:t>пгт. Промышленная</w:t>
      </w:r>
    </w:p>
    <w:p w:rsidR="000823F7" w:rsidRPr="001D0AB8" w:rsidRDefault="000823F7" w:rsidP="000823F7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E60BCE" w:rsidRDefault="00DA5EF0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отдельных</w:t>
      </w:r>
    </w:p>
    <w:p w:rsidR="00E60BCE" w:rsidRDefault="00DA5EF0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полномочий, предоставляемых</w:t>
      </w:r>
    </w:p>
    <w:p w:rsidR="000823F7" w:rsidRDefault="00EC6B7A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</w:p>
    <w:p w:rsidR="00DA5EF0" w:rsidRDefault="00E60BCE" w:rsidP="00E4720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23F7">
        <w:rPr>
          <w:b/>
          <w:sz w:val="28"/>
          <w:szCs w:val="28"/>
        </w:rPr>
        <w:t>«</w:t>
      </w:r>
      <w:r w:rsidR="00EC6B7A">
        <w:rPr>
          <w:b/>
          <w:sz w:val="28"/>
          <w:szCs w:val="28"/>
        </w:rPr>
        <w:t>Промышленновский</w:t>
      </w:r>
      <w:r w:rsidR="00E4720F">
        <w:rPr>
          <w:b/>
          <w:sz w:val="28"/>
          <w:szCs w:val="28"/>
        </w:rPr>
        <w:t xml:space="preserve"> </w:t>
      </w:r>
      <w:r w:rsidR="00EC6B7A">
        <w:rPr>
          <w:b/>
          <w:sz w:val="28"/>
          <w:szCs w:val="28"/>
        </w:rPr>
        <w:t>муниципальный</w:t>
      </w:r>
      <w:r w:rsidR="000823F7">
        <w:rPr>
          <w:b/>
          <w:sz w:val="28"/>
          <w:szCs w:val="28"/>
        </w:rPr>
        <w:t xml:space="preserve"> район»</w:t>
      </w:r>
    </w:p>
    <w:p w:rsidR="00BC5835" w:rsidRPr="00E57664" w:rsidRDefault="00BC5835" w:rsidP="000823F7">
      <w:pPr>
        <w:widowControl w:val="0"/>
        <w:jc w:val="center"/>
        <w:rPr>
          <w:b/>
          <w:sz w:val="28"/>
          <w:szCs w:val="28"/>
        </w:rPr>
      </w:pPr>
    </w:p>
    <w:p w:rsidR="00741254" w:rsidRDefault="00741254" w:rsidP="00475069">
      <w:pPr>
        <w:widowControl w:val="0"/>
        <w:jc w:val="both"/>
        <w:rPr>
          <w:color w:val="000000"/>
          <w:sz w:val="28"/>
          <w:szCs w:val="28"/>
        </w:rPr>
      </w:pPr>
    </w:p>
    <w:p w:rsidR="00755D29" w:rsidRPr="00755D29" w:rsidRDefault="00BC5835" w:rsidP="00755D29">
      <w:pPr>
        <w:pStyle w:val="1"/>
        <w:spacing w:after="125" w:line="288" w:lineRule="atLeast"/>
        <w:ind w:firstLine="709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755D29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Закон</w:t>
      </w:r>
      <w:r w:rsidR="00E4720F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ом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К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емеровской области от 20.12.2016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       </w:t>
      </w:r>
      <w:r w:rsidR="00C60B1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   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№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3938C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91-ОЗ «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Об областном бюджете на 2017 год и на пл</w:t>
      </w:r>
      <w:r w:rsidR="003938C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ановый период 2018 и 2019 годов»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, Уставом Промышленновского муниципального района, Совет народных депутатов Промышленновского муниципального района</w:t>
      </w:r>
    </w:p>
    <w:p w:rsidR="00BC5835" w:rsidRPr="003A178A" w:rsidRDefault="00BC5835" w:rsidP="00BC583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41254" w:rsidRPr="00BC5835" w:rsidRDefault="00741254" w:rsidP="00755D29">
      <w:pPr>
        <w:widowControl w:val="0"/>
        <w:jc w:val="both"/>
        <w:rPr>
          <w:color w:val="000000"/>
          <w:sz w:val="28"/>
          <w:szCs w:val="28"/>
        </w:rPr>
      </w:pPr>
      <w:r w:rsidRPr="00BC5835">
        <w:rPr>
          <w:color w:val="000000"/>
          <w:sz w:val="28"/>
          <w:szCs w:val="28"/>
        </w:rPr>
        <w:t>РЕШИЛ:</w:t>
      </w:r>
    </w:p>
    <w:p w:rsidR="00475069" w:rsidRPr="003A178A" w:rsidRDefault="00475069" w:rsidP="004D386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41254" w:rsidRPr="009319CA" w:rsidRDefault="003938C5" w:rsidP="00C60B1B">
      <w:pPr>
        <w:pStyle w:val="ae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41254" w:rsidRPr="009319CA">
        <w:rPr>
          <w:color w:val="000000"/>
          <w:sz w:val="28"/>
          <w:szCs w:val="28"/>
        </w:rPr>
        <w:t>Утвердить</w:t>
      </w:r>
      <w:r w:rsidR="00E4720F"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отдельных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>государственных полномочий, предоставляемых муниципально</w:t>
      </w:r>
      <w:r w:rsidR="00477252">
        <w:rPr>
          <w:color w:val="000000"/>
          <w:sz w:val="28"/>
          <w:szCs w:val="28"/>
        </w:rPr>
        <w:t xml:space="preserve">му образованию </w:t>
      </w:r>
      <w:r w:rsidR="000823F7">
        <w:rPr>
          <w:color w:val="000000"/>
          <w:sz w:val="28"/>
          <w:szCs w:val="28"/>
        </w:rPr>
        <w:t>«</w:t>
      </w:r>
      <w:r w:rsidR="00477252">
        <w:rPr>
          <w:color w:val="000000"/>
          <w:sz w:val="28"/>
          <w:szCs w:val="28"/>
        </w:rPr>
        <w:t>Промышленновский муниципальный</w:t>
      </w:r>
      <w:r w:rsidR="00E4720F">
        <w:rPr>
          <w:color w:val="000000"/>
          <w:sz w:val="28"/>
          <w:szCs w:val="28"/>
        </w:rPr>
        <w:t xml:space="preserve"> район»</w:t>
      </w:r>
      <w:r w:rsidR="000823F7">
        <w:rPr>
          <w:color w:val="000000"/>
          <w:sz w:val="28"/>
          <w:szCs w:val="28"/>
        </w:rPr>
        <w:t>,</w:t>
      </w:r>
      <w:r w:rsidR="00DA5EF0">
        <w:rPr>
          <w:color w:val="000000"/>
          <w:sz w:val="28"/>
          <w:szCs w:val="28"/>
        </w:rPr>
        <w:t xml:space="preserve"> </w:t>
      </w:r>
      <w:r w:rsidR="00741254" w:rsidRPr="009319CA">
        <w:rPr>
          <w:color w:val="000000"/>
          <w:sz w:val="28"/>
          <w:szCs w:val="28"/>
        </w:rPr>
        <w:t xml:space="preserve">согласно приложению </w:t>
      </w:r>
      <w:r w:rsidR="00755D29">
        <w:rPr>
          <w:color w:val="000000"/>
          <w:sz w:val="28"/>
          <w:szCs w:val="28"/>
        </w:rPr>
        <w:t xml:space="preserve">№ 1 </w:t>
      </w:r>
      <w:r w:rsidR="00741254" w:rsidRPr="009319CA">
        <w:rPr>
          <w:color w:val="000000"/>
          <w:sz w:val="28"/>
          <w:szCs w:val="28"/>
        </w:rPr>
        <w:t>к настоящему решению.</w:t>
      </w:r>
    </w:p>
    <w:p w:rsidR="00741254" w:rsidRPr="003938C5" w:rsidRDefault="003938C5" w:rsidP="00C60B1B">
      <w:pPr>
        <w:pStyle w:val="ae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720F">
        <w:rPr>
          <w:color w:val="000000"/>
          <w:sz w:val="28"/>
          <w:szCs w:val="28"/>
        </w:rPr>
        <w:t>Признать утратившим</w:t>
      </w:r>
      <w:r w:rsidR="00741254" w:rsidRPr="009319CA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="00741254" w:rsidRPr="003938C5">
          <w:rPr>
            <w:rStyle w:val="aa"/>
            <w:color w:val="000000"/>
            <w:sz w:val="28"/>
            <w:szCs w:val="28"/>
            <w:u w:val="none"/>
          </w:rPr>
          <w:t>решение</w:t>
        </w:r>
      </w:hyperlink>
      <w:r w:rsidR="00741254" w:rsidRPr="003938C5">
        <w:rPr>
          <w:color w:val="000000"/>
          <w:sz w:val="28"/>
          <w:szCs w:val="28"/>
        </w:rPr>
        <w:t xml:space="preserve"> Совета народных депутатов</w:t>
      </w:r>
      <w:r w:rsidR="00755D29" w:rsidRPr="003938C5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="00741254" w:rsidRPr="003938C5">
        <w:rPr>
          <w:color w:val="000000"/>
          <w:sz w:val="28"/>
          <w:szCs w:val="28"/>
        </w:rPr>
        <w:t xml:space="preserve"> от 1</w:t>
      </w:r>
      <w:r w:rsidR="00DA5EF0" w:rsidRPr="003938C5">
        <w:rPr>
          <w:color w:val="000000"/>
          <w:sz w:val="28"/>
          <w:szCs w:val="28"/>
        </w:rPr>
        <w:t>8</w:t>
      </w:r>
      <w:r w:rsidR="00741254" w:rsidRPr="003938C5">
        <w:rPr>
          <w:color w:val="000000"/>
          <w:sz w:val="28"/>
          <w:szCs w:val="28"/>
        </w:rPr>
        <w:t>.1</w:t>
      </w:r>
      <w:r w:rsidR="00DA5EF0" w:rsidRPr="003938C5">
        <w:rPr>
          <w:color w:val="000000"/>
          <w:sz w:val="28"/>
          <w:szCs w:val="28"/>
        </w:rPr>
        <w:t>2</w:t>
      </w:r>
      <w:r w:rsidR="00741254" w:rsidRPr="003938C5">
        <w:rPr>
          <w:color w:val="000000"/>
          <w:sz w:val="28"/>
          <w:szCs w:val="28"/>
        </w:rPr>
        <w:t>.201</w:t>
      </w:r>
      <w:r w:rsidR="00DA5EF0" w:rsidRPr="003938C5">
        <w:rPr>
          <w:color w:val="000000"/>
          <w:sz w:val="28"/>
          <w:szCs w:val="28"/>
        </w:rPr>
        <w:t>4</w:t>
      </w:r>
      <w:r w:rsidR="00741254" w:rsidRPr="003938C5">
        <w:rPr>
          <w:color w:val="000000"/>
          <w:sz w:val="28"/>
          <w:szCs w:val="28"/>
        </w:rPr>
        <w:t xml:space="preserve"> № </w:t>
      </w:r>
      <w:r w:rsidR="00DA5EF0" w:rsidRPr="003938C5">
        <w:rPr>
          <w:color w:val="000000"/>
          <w:sz w:val="28"/>
          <w:szCs w:val="28"/>
        </w:rPr>
        <w:t>100</w:t>
      </w:r>
      <w:r w:rsidR="007E05B8">
        <w:rPr>
          <w:color w:val="000000"/>
          <w:sz w:val="28"/>
          <w:szCs w:val="28"/>
        </w:rPr>
        <w:t xml:space="preserve">        </w:t>
      </w:r>
      <w:r w:rsidR="00C60B1B">
        <w:rPr>
          <w:color w:val="000000"/>
          <w:sz w:val="28"/>
          <w:szCs w:val="28"/>
        </w:rPr>
        <w:t xml:space="preserve">    </w:t>
      </w:r>
      <w:r w:rsidR="007E05B8">
        <w:rPr>
          <w:color w:val="000000"/>
          <w:sz w:val="28"/>
          <w:szCs w:val="28"/>
        </w:rPr>
        <w:t xml:space="preserve"> </w:t>
      </w:r>
      <w:r w:rsidR="00741254" w:rsidRPr="003938C5">
        <w:rPr>
          <w:color w:val="000000"/>
          <w:sz w:val="28"/>
          <w:szCs w:val="28"/>
        </w:rPr>
        <w:t xml:space="preserve"> «Об утверждении По</w:t>
      </w:r>
      <w:r w:rsidR="00DA5EF0" w:rsidRPr="003938C5">
        <w:rPr>
          <w:color w:val="000000"/>
          <w:sz w:val="28"/>
          <w:szCs w:val="28"/>
        </w:rPr>
        <w:t xml:space="preserve">рядка исполнения отдельных государственных полномочий, предоставляемых муниципальному образованию </w:t>
      </w:r>
      <w:r w:rsidR="00755D29" w:rsidRPr="003938C5">
        <w:rPr>
          <w:color w:val="000000"/>
          <w:sz w:val="28"/>
          <w:szCs w:val="28"/>
        </w:rPr>
        <w:t>«</w:t>
      </w:r>
      <w:r w:rsidR="00DA5EF0" w:rsidRPr="003938C5">
        <w:rPr>
          <w:color w:val="000000"/>
          <w:sz w:val="28"/>
          <w:szCs w:val="28"/>
        </w:rPr>
        <w:t>Пром</w:t>
      </w:r>
      <w:r w:rsidR="00741254" w:rsidRPr="003938C5">
        <w:rPr>
          <w:sz w:val="28"/>
          <w:szCs w:val="28"/>
        </w:rPr>
        <w:t>ышленновск</w:t>
      </w:r>
      <w:r w:rsidR="00DA5EF0" w:rsidRPr="003938C5">
        <w:rPr>
          <w:sz w:val="28"/>
          <w:szCs w:val="28"/>
        </w:rPr>
        <w:t>ий муниципальный</w:t>
      </w:r>
      <w:r w:rsidR="00741254" w:rsidRPr="003938C5">
        <w:rPr>
          <w:sz w:val="28"/>
          <w:szCs w:val="28"/>
        </w:rPr>
        <w:t xml:space="preserve"> район</w:t>
      </w:r>
      <w:r w:rsidR="00DA5EF0" w:rsidRPr="003938C5">
        <w:rPr>
          <w:sz w:val="28"/>
          <w:szCs w:val="28"/>
        </w:rPr>
        <w:t>»</w:t>
      </w:r>
      <w:r w:rsidR="00475069" w:rsidRPr="003938C5">
        <w:rPr>
          <w:sz w:val="28"/>
          <w:szCs w:val="28"/>
        </w:rPr>
        <w:t xml:space="preserve"> в новой редакции</w:t>
      </w:r>
      <w:r w:rsidR="00370DBB">
        <w:rPr>
          <w:sz w:val="28"/>
          <w:szCs w:val="28"/>
        </w:rPr>
        <w:t>»</w:t>
      </w:r>
      <w:r w:rsidR="00DA5EF0" w:rsidRPr="003938C5">
        <w:rPr>
          <w:sz w:val="28"/>
          <w:szCs w:val="28"/>
        </w:rPr>
        <w:t>.</w:t>
      </w:r>
    </w:p>
    <w:p w:rsidR="00741254" w:rsidRDefault="003938C5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1254" w:rsidRPr="000E5044">
        <w:rPr>
          <w:sz w:val="28"/>
          <w:szCs w:val="28"/>
        </w:rPr>
        <w:t xml:space="preserve">Решение вступает в силу со дня подписания </w:t>
      </w:r>
      <w:r w:rsidR="00741254">
        <w:rPr>
          <w:sz w:val="28"/>
          <w:szCs w:val="28"/>
        </w:rPr>
        <w:t xml:space="preserve">и </w:t>
      </w:r>
      <w:r w:rsidR="00DA5EF0">
        <w:rPr>
          <w:sz w:val="28"/>
          <w:szCs w:val="28"/>
        </w:rPr>
        <w:t>распространяет</w:t>
      </w:r>
      <w:r w:rsidR="00741254">
        <w:rPr>
          <w:sz w:val="28"/>
          <w:szCs w:val="28"/>
        </w:rPr>
        <w:t xml:space="preserve"> свое действие на правоотношения, возникшие с 01.01.20</w:t>
      </w:r>
      <w:r w:rsidR="00DA5EF0">
        <w:rPr>
          <w:sz w:val="28"/>
          <w:szCs w:val="28"/>
        </w:rPr>
        <w:t>17</w:t>
      </w:r>
      <w:r w:rsidR="00741254">
        <w:rPr>
          <w:sz w:val="28"/>
          <w:szCs w:val="28"/>
        </w:rPr>
        <w:t>.</w:t>
      </w:r>
    </w:p>
    <w:p w:rsidR="00741254" w:rsidRDefault="003938C5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12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 обнародованию </w:t>
      </w:r>
      <w:r w:rsidR="00741254" w:rsidRPr="000E504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 </w:t>
      </w:r>
      <w:r w:rsidR="00741254" w:rsidRPr="000E5044">
        <w:rPr>
          <w:sz w:val="28"/>
          <w:szCs w:val="28"/>
        </w:rPr>
        <w:t xml:space="preserve"> сайте администрации Промышленновского муниципального района.</w:t>
      </w:r>
    </w:p>
    <w:p w:rsidR="00E4720F" w:rsidRDefault="00E4720F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</w:p>
    <w:p w:rsidR="003938C5" w:rsidRPr="000E5044" w:rsidRDefault="003938C5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</w:p>
    <w:p w:rsidR="00741254" w:rsidRDefault="003938C5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41254" w:rsidRPr="000E5044">
        <w:rPr>
          <w:sz w:val="28"/>
          <w:szCs w:val="28"/>
        </w:rPr>
        <w:t>Контроль за исполнением настоящего решения возложить на комиссию по вопросам бюджета, налоговой политики и финансам</w:t>
      </w:r>
      <w:r w:rsidR="00C60B1B">
        <w:rPr>
          <w:sz w:val="28"/>
          <w:szCs w:val="28"/>
        </w:rPr>
        <w:t xml:space="preserve">            </w:t>
      </w:r>
      <w:r w:rsidR="00741254" w:rsidRPr="000E5044">
        <w:rPr>
          <w:sz w:val="28"/>
          <w:szCs w:val="28"/>
        </w:rPr>
        <w:t xml:space="preserve"> (</w:t>
      </w:r>
      <w:r w:rsidR="00C60B1B">
        <w:rPr>
          <w:sz w:val="28"/>
          <w:szCs w:val="28"/>
        </w:rPr>
        <w:t xml:space="preserve">Г.А. </w:t>
      </w:r>
      <w:r w:rsidR="00DA5EF0">
        <w:rPr>
          <w:sz w:val="28"/>
          <w:szCs w:val="28"/>
        </w:rPr>
        <w:t>Дианова</w:t>
      </w:r>
      <w:r w:rsidR="00C60B1B">
        <w:rPr>
          <w:sz w:val="28"/>
          <w:szCs w:val="28"/>
        </w:rPr>
        <w:t>).</w:t>
      </w:r>
      <w:r w:rsidR="00DA5EF0">
        <w:rPr>
          <w:sz w:val="28"/>
          <w:szCs w:val="28"/>
        </w:rPr>
        <w:t xml:space="preserve"> </w:t>
      </w:r>
    </w:p>
    <w:p w:rsidR="00755D29" w:rsidRDefault="00755D29" w:rsidP="00C60B1B">
      <w:pPr>
        <w:pStyle w:val="ae"/>
        <w:widowControl w:val="0"/>
        <w:ind w:firstLine="709"/>
        <w:jc w:val="both"/>
        <w:rPr>
          <w:sz w:val="28"/>
          <w:szCs w:val="28"/>
        </w:rPr>
      </w:pPr>
    </w:p>
    <w:p w:rsidR="00755D29" w:rsidRDefault="00755D29" w:rsidP="00C60B1B">
      <w:pPr>
        <w:pStyle w:val="ae"/>
        <w:widowControl w:val="0"/>
        <w:ind w:firstLine="709"/>
        <w:jc w:val="both"/>
        <w:rPr>
          <w:sz w:val="28"/>
          <w:szCs w:val="28"/>
        </w:rPr>
      </w:pPr>
    </w:p>
    <w:p w:rsidR="00755D29" w:rsidRPr="0062068A" w:rsidRDefault="00755D29" w:rsidP="00755D29">
      <w:pPr>
        <w:pStyle w:val="ae"/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1254" w:rsidRPr="007525BA" w:rsidTr="00C60B1B">
        <w:tc>
          <w:tcPr>
            <w:tcW w:w="5882" w:type="dxa"/>
          </w:tcPr>
          <w:p w:rsidR="00741254" w:rsidRPr="007525BA" w:rsidRDefault="00741254" w:rsidP="000E5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1254" w:rsidRPr="007525BA" w:rsidRDefault="00741254" w:rsidP="000E5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254" w:rsidRPr="007525BA" w:rsidTr="00C60B1B">
        <w:tc>
          <w:tcPr>
            <w:tcW w:w="5882" w:type="dxa"/>
          </w:tcPr>
          <w:p w:rsidR="00741254" w:rsidRPr="007525BA" w:rsidRDefault="00741254" w:rsidP="00750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C60B1B" w:rsidRDefault="00C60B1B" w:rsidP="000E50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41254" w:rsidRPr="007525BA" w:rsidRDefault="00C60B1B" w:rsidP="000E50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254">
              <w:rPr>
                <w:sz w:val="28"/>
                <w:szCs w:val="28"/>
              </w:rPr>
              <w:t>Т.П. Мотрий</w:t>
            </w:r>
          </w:p>
        </w:tc>
      </w:tr>
    </w:tbl>
    <w:p w:rsidR="00741254" w:rsidRDefault="00741254" w:rsidP="00E57664">
      <w:pPr>
        <w:widowControl w:val="0"/>
        <w:jc w:val="both"/>
        <w:rPr>
          <w:sz w:val="28"/>
          <w:szCs w:val="28"/>
        </w:rPr>
      </w:pPr>
    </w:p>
    <w:p w:rsidR="00741254" w:rsidRDefault="00741254" w:rsidP="00E57664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1254" w:rsidRPr="007525BA" w:rsidTr="00C60B1B">
        <w:tc>
          <w:tcPr>
            <w:tcW w:w="5882" w:type="dxa"/>
          </w:tcPr>
          <w:p w:rsidR="00741254" w:rsidRPr="007525BA" w:rsidRDefault="00741254" w:rsidP="00952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1254" w:rsidRPr="007525BA" w:rsidRDefault="00741254" w:rsidP="0095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254" w:rsidRPr="007525BA" w:rsidTr="00C60B1B">
        <w:tc>
          <w:tcPr>
            <w:tcW w:w="5882" w:type="dxa"/>
          </w:tcPr>
          <w:p w:rsidR="00741254" w:rsidRPr="007525BA" w:rsidRDefault="00741254" w:rsidP="0095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741254" w:rsidRPr="007525BA" w:rsidRDefault="003938C5" w:rsidP="003938C5">
            <w:pPr>
              <w:autoSpaceDE w:val="0"/>
              <w:autoSpaceDN w:val="0"/>
              <w:adjustRightInd w:val="0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60B1B">
              <w:rPr>
                <w:sz w:val="28"/>
                <w:szCs w:val="28"/>
              </w:rPr>
              <w:t xml:space="preserve">  </w:t>
            </w:r>
            <w:r w:rsidR="00741254">
              <w:rPr>
                <w:sz w:val="28"/>
                <w:szCs w:val="28"/>
              </w:rPr>
              <w:t>Д.П. Ильин</w:t>
            </w:r>
          </w:p>
        </w:tc>
      </w:tr>
    </w:tbl>
    <w:p w:rsidR="00755D29" w:rsidRDefault="00741254" w:rsidP="001C00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755D29" w:rsidRDefault="00755D29" w:rsidP="001C004D">
      <w:pPr>
        <w:widowControl w:val="0"/>
        <w:ind w:firstLine="709"/>
        <w:jc w:val="center"/>
        <w:rPr>
          <w:sz w:val="28"/>
          <w:szCs w:val="28"/>
        </w:rPr>
      </w:pPr>
    </w:p>
    <w:p w:rsidR="004D746A" w:rsidRDefault="00741254" w:rsidP="001C00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55D29">
        <w:rPr>
          <w:sz w:val="28"/>
          <w:szCs w:val="28"/>
        </w:rPr>
        <w:t xml:space="preserve">                                                            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D746A" w:rsidRPr="00AB51C7" w:rsidRDefault="004D746A" w:rsidP="004D746A">
      <w:pPr>
        <w:tabs>
          <w:tab w:val="left" w:pos="4536"/>
        </w:tabs>
        <w:ind w:left="4536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Совета народных депутатов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Промышленновского муниципального района</w:t>
      </w:r>
      <w:r>
        <w:rPr>
          <w:sz w:val="24"/>
          <w:szCs w:val="24"/>
        </w:rPr>
        <w:t xml:space="preserve"> от 30.03.2017 № 281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b/>
          <w:bCs/>
          <w:sz w:val="24"/>
          <w:szCs w:val="24"/>
        </w:rPr>
      </w:pPr>
      <w:r w:rsidRPr="00AB51C7"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  порядка исполнения отдельных государственных полномочий, предоставляемых муниципальному образованию «Промышленновский муниципальный район»</w:t>
      </w:r>
    </w:p>
    <w:p w:rsidR="004D746A" w:rsidRDefault="004D746A" w:rsidP="001C004D">
      <w:pPr>
        <w:widowControl w:val="0"/>
        <w:ind w:firstLine="709"/>
        <w:jc w:val="center"/>
        <w:rPr>
          <w:sz w:val="28"/>
          <w:szCs w:val="28"/>
        </w:rPr>
      </w:pPr>
    </w:p>
    <w:p w:rsidR="004D746A" w:rsidRDefault="004D746A" w:rsidP="001C004D">
      <w:pPr>
        <w:widowControl w:val="0"/>
        <w:ind w:firstLine="709"/>
        <w:jc w:val="center"/>
        <w:rPr>
          <w:sz w:val="28"/>
          <w:szCs w:val="28"/>
        </w:rPr>
      </w:pPr>
    </w:p>
    <w:p w:rsidR="004D746A" w:rsidRDefault="004D746A" w:rsidP="001C004D">
      <w:pPr>
        <w:widowControl w:val="0"/>
        <w:ind w:firstLine="709"/>
        <w:jc w:val="center"/>
        <w:rPr>
          <w:sz w:val="28"/>
          <w:szCs w:val="28"/>
        </w:rPr>
      </w:pPr>
    </w:p>
    <w:p w:rsidR="00741254" w:rsidRDefault="00741254" w:rsidP="00063663">
      <w:pPr>
        <w:widowControl w:val="0"/>
        <w:rPr>
          <w:sz w:val="28"/>
          <w:szCs w:val="28"/>
        </w:rPr>
      </w:pP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исполнения отдельных государственных полномочий, предоставляемых муниципальному образованию</w:t>
      </w: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«Промышленновский муниципальный район»</w:t>
      </w:r>
    </w:p>
    <w:p w:rsidR="00C82F6A" w:rsidRPr="00755D29" w:rsidRDefault="00C82F6A" w:rsidP="0043419B">
      <w:pPr>
        <w:widowControl w:val="0"/>
        <w:rPr>
          <w:b/>
          <w:sz w:val="28"/>
          <w:szCs w:val="28"/>
        </w:rPr>
      </w:pPr>
    </w:p>
    <w:p w:rsidR="00C82F6A" w:rsidRPr="00A24BBD" w:rsidRDefault="00755D29" w:rsidP="00C82F6A">
      <w:pPr>
        <w:widowControl w:val="0"/>
        <w:numPr>
          <w:ilvl w:val="0"/>
          <w:numId w:val="3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</w:t>
      </w:r>
      <w:r w:rsidR="00C82F6A" w:rsidRPr="00A24BBD">
        <w:rPr>
          <w:b/>
          <w:sz w:val="28"/>
          <w:szCs w:val="28"/>
        </w:rPr>
        <w:t>е положения</w:t>
      </w:r>
    </w:p>
    <w:p w:rsidR="0043419B" w:rsidRDefault="0043419B" w:rsidP="0043419B">
      <w:pPr>
        <w:widowControl w:val="0"/>
        <w:ind w:left="720"/>
        <w:rPr>
          <w:sz w:val="28"/>
          <w:szCs w:val="28"/>
        </w:rPr>
      </w:pPr>
    </w:p>
    <w:p w:rsidR="00C82F6A" w:rsidRDefault="00C82F6A" w:rsidP="00C60B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порядок устанавливает правила реализации отдельных государственных полномочий Российской Федерации, Кемеровской области, переданных муниципальному образованию </w:t>
      </w:r>
      <w:r w:rsidR="00755D29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755D29">
        <w:rPr>
          <w:sz w:val="28"/>
          <w:szCs w:val="28"/>
        </w:rPr>
        <w:t>»,</w:t>
      </w:r>
      <w:r w:rsidR="00BC2B8D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</w:t>
      </w:r>
      <w:r w:rsidR="00AF3E0C">
        <w:rPr>
          <w:sz w:val="28"/>
          <w:szCs w:val="28"/>
        </w:rPr>
        <w:t>Р</w:t>
      </w:r>
      <w:r w:rsidR="00BC2B8D">
        <w:rPr>
          <w:sz w:val="28"/>
          <w:szCs w:val="28"/>
        </w:rPr>
        <w:t>оссийской Федерации», Бюджет</w:t>
      </w:r>
      <w:r w:rsidR="00221EBA">
        <w:rPr>
          <w:sz w:val="28"/>
          <w:szCs w:val="28"/>
        </w:rPr>
        <w:t>ным</w:t>
      </w:r>
      <w:r w:rsidR="00AF3E0C">
        <w:rPr>
          <w:sz w:val="28"/>
          <w:szCs w:val="28"/>
        </w:rPr>
        <w:t xml:space="preserve"> кодекс</w:t>
      </w:r>
      <w:r w:rsidR="00221EBA">
        <w:rPr>
          <w:sz w:val="28"/>
          <w:szCs w:val="28"/>
        </w:rPr>
        <w:t>ом</w:t>
      </w:r>
      <w:r w:rsidR="00AF3E0C">
        <w:rPr>
          <w:sz w:val="28"/>
          <w:szCs w:val="28"/>
        </w:rPr>
        <w:t xml:space="preserve"> Российской Ф</w:t>
      </w:r>
      <w:r w:rsidR="00477252">
        <w:rPr>
          <w:sz w:val="28"/>
          <w:szCs w:val="28"/>
        </w:rPr>
        <w:t>едерации, з</w:t>
      </w:r>
      <w:r w:rsidR="00BC2B8D">
        <w:rPr>
          <w:sz w:val="28"/>
          <w:szCs w:val="28"/>
        </w:rPr>
        <w:t xml:space="preserve">аконом Кемеровской области от 24.11.2005 </w:t>
      </w:r>
      <w:r w:rsidR="00C60B1B">
        <w:rPr>
          <w:sz w:val="28"/>
          <w:szCs w:val="28"/>
        </w:rPr>
        <w:t xml:space="preserve">            </w:t>
      </w:r>
      <w:r w:rsidR="00BC2B8D">
        <w:rPr>
          <w:sz w:val="28"/>
          <w:szCs w:val="28"/>
        </w:rPr>
        <w:t xml:space="preserve">№ 134-ОЗ «О межбюджетных отношениях в Кемеровской области», </w:t>
      </w:r>
      <w:r w:rsidR="001673E9">
        <w:rPr>
          <w:sz w:val="28"/>
          <w:szCs w:val="28"/>
        </w:rPr>
        <w:t>законами Кемеровской области о наделении органов местного самоуправления отдельными государственными полномочиями.</w:t>
      </w:r>
    </w:p>
    <w:p w:rsidR="001673E9" w:rsidRDefault="001673E9" w:rsidP="00C60B1B">
      <w:pPr>
        <w:widowControl w:val="0"/>
        <w:ind w:firstLine="709"/>
        <w:jc w:val="both"/>
        <w:rPr>
          <w:sz w:val="28"/>
          <w:szCs w:val="28"/>
        </w:rPr>
      </w:pPr>
    </w:p>
    <w:p w:rsidR="001673E9" w:rsidRPr="00A24BBD" w:rsidRDefault="001673E9" w:rsidP="00C60B1B">
      <w:pPr>
        <w:widowControl w:val="0"/>
        <w:numPr>
          <w:ilvl w:val="0"/>
          <w:numId w:val="39"/>
        </w:numPr>
        <w:ind w:right="-57" w:firstLine="709"/>
        <w:jc w:val="center"/>
        <w:rPr>
          <w:b/>
          <w:sz w:val="28"/>
          <w:szCs w:val="28"/>
        </w:rPr>
      </w:pPr>
      <w:r w:rsidRPr="00A24BBD">
        <w:rPr>
          <w:b/>
          <w:sz w:val="28"/>
          <w:szCs w:val="28"/>
        </w:rPr>
        <w:t xml:space="preserve">Перечень государственных полномочий Российской Федерации, Кемеровский области, переданных </w:t>
      </w:r>
      <w:r w:rsidR="0062068A" w:rsidRPr="00A24BBD">
        <w:rPr>
          <w:b/>
          <w:sz w:val="28"/>
          <w:szCs w:val="28"/>
        </w:rPr>
        <w:t>муниципальному образованию Промышленновский муниципальный</w:t>
      </w:r>
      <w:r w:rsidRPr="00A24BBD">
        <w:rPr>
          <w:b/>
          <w:sz w:val="28"/>
          <w:szCs w:val="28"/>
        </w:rPr>
        <w:t xml:space="preserve"> ра</w:t>
      </w:r>
      <w:r w:rsidR="0062068A" w:rsidRPr="00A24BBD">
        <w:rPr>
          <w:b/>
          <w:sz w:val="28"/>
          <w:szCs w:val="28"/>
        </w:rPr>
        <w:t>йон</w:t>
      </w:r>
    </w:p>
    <w:p w:rsidR="001673E9" w:rsidRDefault="001673E9" w:rsidP="00C60B1B">
      <w:pPr>
        <w:widowControl w:val="0"/>
        <w:ind w:right="-57" w:firstLine="709"/>
        <w:jc w:val="both"/>
        <w:rPr>
          <w:sz w:val="28"/>
          <w:szCs w:val="28"/>
        </w:rPr>
      </w:pP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2.1. Отдельные государственные полномочия Кемеровской области в сфере образования и социальной поддержки детей-сирот и детей, оставшихся без попеч</w:t>
      </w:r>
      <w:r w:rsidR="007E05B8">
        <w:rPr>
          <w:sz w:val="28"/>
          <w:szCs w:val="28"/>
        </w:rPr>
        <w:t>ения родителей, согласно З</w:t>
      </w:r>
      <w:r w:rsidR="0043419B">
        <w:rPr>
          <w:sz w:val="28"/>
          <w:szCs w:val="28"/>
        </w:rPr>
        <w:t>акону</w:t>
      </w:r>
      <w:r w:rsidRPr="00875F86">
        <w:rPr>
          <w:sz w:val="28"/>
          <w:szCs w:val="28"/>
        </w:rPr>
        <w:t xml:space="preserve"> Кемеровской области</w:t>
      </w:r>
      <w:r w:rsidR="0043419B" w:rsidRPr="0043419B">
        <w:rPr>
          <w:sz w:val="28"/>
          <w:szCs w:val="28"/>
        </w:rPr>
        <w:t xml:space="preserve"> </w:t>
      </w:r>
      <w:r w:rsidR="0043419B" w:rsidRPr="00875F86">
        <w:rPr>
          <w:sz w:val="28"/>
          <w:szCs w:val="28"/>
        </w:rPr>
        <w:t>от 14.11.2005</w:t>
      </w:r>
      <w:r w:rsidR="0043419B">
        <w:rPr>
          <w:sz w:val="28"/>
          <w:szCs w:val="28"/>
        </w:rPr>
        <w:t xml:space="preserve"> № </w:t>
      </w:r>
      <w:r w:rsidR="0043419B" w:rsidRPr="00875F86">
        <w:rPr>
          <w:sz w:val="28"/>
          <w:szCs w:val="28"/>
        </w:rPr>
        <w:t>124-ОЗ</w:t>
      </w:r>
      <w:r w:rsidRPr="00875F86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</w:t>
      </w:r>
      <w:r w:rsidR="00400228">
        <w:rPr>
          <w:sz w:val="28"/>
          <w:szCs w:val="28"/>
        </w:rPr>
        <w:t>, а также иных категорий граждан</w:t>
      </w:r>
      <w:r w:rsidRPr="00875F86">
        <w:rPr>
          <w:sz w:val="28"/>
          <w:szCs w:val="28"/>
        </w:rPr>
        <w:t xml:space="preserve">», </w:t>
      </w:r>
      <w:r w:rsidR="007E05B8">
        <w:rPr>
          <w:sz w:val="28"/>
          <w:szCs w:val="28"/>
        </w:rPr>
        <w:t>З</w:t>
      </w:r>
      <w:r w:rsidR="0043419B">
        <w:rPr>
          <w:sz w:val="28"/>
          <w:szCs w:val="28"/>
        </w:rPr>
        <w:t xml:space="preserve">акону Кемеровской области от </w:t>
      </w:r>
      <w:r w:rsidR="0043419B" w:rsidRPr="00875F86">
        <w:rPr>
          <w:sz w:val="28"/>
          <w:szCs w:val="28"/>
        </w:rPr>
        <w:t xml:space="preserve">05.07.2013  </w:t>
      </w:r>
      <w:r w:rsidR="0043419B">
        <w:rPr>
          <w:sz w:val="28"/>
          <w:szCs w:val="28"/>
        </w:rPr>
        <w:t>№</w:t>
      </w:r>
      <w:r w:rsidR="0043419B" w:rsidRPr="00875F86">
        <w:rPr>
          <w:sz w:val="28"/>
          <w:szCs w:val="28"/>
        </w:rPr>
        <w:t xml:space="preserve"> 86-ОЗ</w:t>
      </w:r>
      <w:r w:rsidRPr="00875F86">
        <w:rPr>
          <w:sz w:val="28"/>
          <w:szCs w:val="28"/>
        </w:rPr>
        <w:t xml:space="preserve"> «Об об</w:t>
      </w:r>
      <w:r w:rsidR="00BB2C87">
        <w:rPr>
          <w:sz w:val="28"/>
          <w:szCs w:val="28"/>
        </w:rPr>
        <w:t>разовании»</w:t>
      </w:r>
      <w:r w:rsidRPr="00875F86">
        <w:rPr>
          <w:sz w:val="28"/>
          <w:szCs w:val="28"/>
        </w:rPr>
        <w:t>:</w:t>
      </w:r>
    </w:p>
    <w:p w:rsidR="00875F86" w:rsidRPr="00BF54FF" w:rsidRDefault="00875F86" w:rsidP="00C60B1B">
      <w:pPr>
        <w:ind w:firstLine="709"/>
        <w:jc w:val="both"/>
        <w:rPr>
          <w:sz w:val="28"/>
          <w:szCs w:val="28"/>
        </w:rPr>
      </w:pPr>
      <w:r w:rsidRPr="00BF54FF">
        <w:rPr>
          <w:sz w:val="28"/>
          <w:szCs w:val="28"/>
        </w:rPr>
        <w:lastRenderedPageBreak/>
        <w:t>2.1.1</w:t>
      </w:r>
      <w:r w:rsidR="00C60B1B">
        <w:rPr>
          <w:sz w:val="28"/>
          <w:szCs w:val="28"/>
        </w:rPr>
        <w:t>. о</w:t>
      </w:r>
      <w:r w:rsidRPr="00BF54FF">
        <w:rPr>
          <w:sz w:val="28"/>
          <w:szCs w:val="28"/>
        </w:rPr>
        <w:t>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организациях;</w:t>
      </w:r>
    </w:p>
    <w:p w:rsidR="00875F86" w:rsidRPr="00BF54FF" w:rsidRDefault="00C60B1B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</w:t>
      </w:r>
      <w:r w:rsidR="00875F86" w:rsidRPr="00BF54FF">
        <w:rPr>
          <w:sz w:val="28"/>
          <w:szCs w:val="28"/>
        </w:rPr>
        <w:t xml:space="preserve">беспечение государственных гарантий реализации прав граждан на получение общедоступного и бесплатного дошкольного </w:t>
      </w:r>
      <w:r w:rsidR="00EA2294">
        <w:rPr>
          <w:sz w:val="28"/>
          <w:szCs w:val="28"/>
        </w:rPr>
        <w:t xml:space="preserve">образования в муниципальных </w:t>
      </w:r>
      <w:r w:rsidR="00875F86" w:rsidRPr="00BF54FF">
        <w:rPr>
          <w:sz w:val="28"/>
          <w:szCs w:val="28"/>
        </w:rPr>
        <w:t>дошкольных образовательных организациях;</w:t>
      </w:r>
    </w:p>
    <w:p w:rsidR="00875F86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C60B1B">
        <w:rPr>
          <w:sz w:val="28"/>
          <w:szCs w:val="28"/>
        </w:rPr>
        <w:t>о</w:t>
      </w:r>
      <w:r w:rsidR="008E3DF3" w:rsidRPr="00BF54FF">
        <w:rPr>
          <w:sz w:val="28"/>
          <w:szCs w:val="28"/>
        </w:rPr>
        <w:t>беспечение образовательной деятельности образовательных организаций</w:t>
      </w:r>
      <w:r w:rsidR="00875F86" w:rsidRPr="00BF54FF">
        <w:rPr>
          <w:sz w:val="28"/>
          <w:szCs w:val="28"/>
        </w:rPr>
        <w:t xml:space="preserve"> по адаптированным общеобразовательным программам;</w:t>
      </w:r>
    </w:p>
    <w:p w:rsidR="00875F86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C60B1B">
        <w:rPr>
          <w:sz w:val="28"/>
          <w:szCs w:val="28"/>
        </w:rPr>
        <w:t>к</w:t>
      </w:r>
      <w:r w:rsidR="00173EDE" w:rsidRPr="00BF54FF">
        <w:rPr>
          <w:sz w:val="28"/>
          <w:szCs w:val="28"/>
        </w:rPr>
        <w:t>омпенсация части платы  за присмотр и уход, взимаемой с родителей (законных представителей) детей, осваивающих образовательные программы дошкольного образования</w:t>
      </w:r>
      <w:r w:rsidR="00221EBA">
        <w:rPr>
          <w:sz w:val="28"/>
          <w:szCs w:val="28"/>
        </w:rPr>
        <w:t>;</w:t>
      </w:r>
    </w:p>
    <w:p w:rsidR="007A2135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о</w:t>
      </w:r>
      <w:r w:rsidR="007A2135" w:rsidRPr="00BF54FF">
        <w:rPr>
          <w:sz w:val="28"/>
          <w:szCs w:val="28"/>
        </w:rPr>
        <w:t>беспечение деятельности по содержанию организаций для детей-сирот и детей, оставшихся без попечения родителей;</w:t>
      </w:r>
    </w:p>
    <w:p w:rsidR="007A2135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е</w:t>
      </w:r>
      <w:r w:rsidR="007A2135" w:rsidRPr="00BF54FF">
        <w:rPr>
          <w:sz w:val="28"/>
          <w:szCs w:val="28"/>
        </w:rPr>
        <w:t>жемесячные денежные выплаты отдельным к</w:t>
      </w:r>
      <w:r w:rsidR="004E6BAD">
        <w:rPr>
          <w:sz w:val="28"/>
          <w:szCs w:val="28"/>
        </w:rPr>
        <w:t>атегориям граждан, воспитывающих</w:t>
      </w:r>
      <w:r w:rsidR="007A2135" w:rsidRPr="00BF54FF">
        <w:rPr>
          <w:sz w:val="28"/>
          <w:szCs w:val="28"/>
        </w:rPr>
        <w:t xml:space="preserve"> детей от 1,5 лет, в соответствии с Законом Ке</w:t>
      </w:r>
      <w:r w:rsidR="009A2ABC">
        <w:rPr>
          <w:sz w:val="28"/>
          <w:szCs w:val="28"/>
        </w:rPr>
        <w:t>меровской области от 10.12.</w:t>
      </w:r>
      <w:r w:rsidR="00F6398D">
        <w:rPr>
          <w:sz w:val="28"/>
          <w:szCs w:val="28"/>
        </w:rPr>
        <w:t>200</w:t>
      </w:r>
      <w:r w:rsidR="007A2135" w:rsidRPr="00BF54FF">
        <w:rPr>
          <w:sz w:val="28"/>
          <w:szCs w:val="28"/>
        </w:rPr>
        <w:t>7 № 162-ОЗ «О ежемесячной денежной выплате отдельными категориями граждан, воспитывающих детей  в возрасте от 1,5 до 7 лет»;</w:t>
      </w:r>
    </w:p>
    <w:p w:rsidR="007A2135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C60B1B">
        <w:rPr>
          <w:sz w:val="28"/>
          <w:szCs w:val="28"/>
        </w:rPr>
        <w:t>п</w:t>
      </w:r>
      <w:r w:rsidR="007A2135" w:rsidRPr="00BF54FF">
        <w:rPr>
          <w:sz w:val="28"/>
          <w:szCs w:val="28"/>
        </w:rPr>
        <w:t>редоставление жилых помещений  детям-сиротам и детям, оставшимся без попечения родителей, лицам из их числа по договорам социального найма специализированных жилых помещений</w:t>
      </w:r>
      <w:r w:rsidR="00755D29">
        <w:rPr>
          <w:sz w:val="28"/>
          <w:szCs w:val="28"/>
        </w:rPr>
        <w:t>,</w:t>
      </w:r>
      <w:r w:rsidR="00EA2294">
        <w:rPr>
          <w:sz w:val="28"/>
          <w:szCs w:val="28"/>
        </w:rPr>
        <w:t xml:space="preserve"> в соответствии с </w:t>
      </w:r>
      <w:r w:rsidR="007A2135">
        <w:rPr>
          <w:sz w:val="28"/>
          <w:szCs w:val="28"/>
        </w:rPr>
        <w:t xml:space="preserve"> Закон</w:t>
      </w:r>
      <w:r w:rsidR="00EA2294">
        <w:rPr>
          <w:sz w:val="28"/>
          <w:szCs w:val="28"/>
        </w:rPr>
        <w:t>ом</w:t>
      </w:r>
      <w:r w:rsidR="007A2135">
        <w:rPr>
          <w:sz w:val="28"/>
          <w:szCs w:val="28"/>
        </w:rPr>
        <w:t xml:space="preserve"> Кем</w:t>
      </w:r>
      <w:r w:rsidR="00EA2294">
        <w:rPr>
          <w:sz w:val="28"/>
          <w:szCs w:val="28"/>
        </w:rPr>
        <w:t>еровской области от 27.12.2012 №</w:t>
      </w:r>
      <w:r w:rsidR="007A2135">
        <w:rPr>
          <w:sz w:val="28"/>
          <w:szCs w:val="28"/>
        </w:rPr>
        <w:t xml:space="preserve"> 134-ОЗ</w:t>
      </w:r>
      <w:r w:rsidR="007E05B8">
        <w:rPr>
          <w:sz w:val="28"/>
          <w:szCs w:val="28"/>
        </w:rPr>
        <w:t xml:space="preserve">  </w:t>
      </w:r>
      <w:r w:rsidR="00EA2294">
        <w:rPr>
          <w:sz w:val="28"/>
          <w:szCs w:val="28"/>
        </w:rPr>
        <w:t xml:space="preserve"> «</w:t>
      </w:r>
      <w:r w:rsidR="007A2135">
        <w:rPr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</w:t>
      </w:r>
      <w:r w:rsidR="00EA2294">
        <w:rPr>
          <w:sz w:val="28"/>
          <w:szCs w:val="28"/>
        </w:rPr>
        <w:t>авшихся без попечения родителей»</w:t>
      </w:r>
      <w:r w:rsidR="007A2135" w:rsidRPr="00BF54FF">
        <w:rPr>
          <w:sz w:val="28"/>
          <w:szCs w:val="28"/>
        </w:rPr>
        <w:t>;</w:t>
      </w:r>
    </w:p>
    <w:p w:rsidR="00875F86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C60B1B">
        <w:rPr>
          <w:sz w:val="28"/>
          <w:szCs w:val="28"/>
        </w:rPr>
        <w:t xml:space="preserve"> в</w:t>
      </w:r>
      <w:r w:rsidR="00875F86" w:rsidRPr="00BF54FF">
        <w:rPr>
          <w:sz w:val="28"/>
          <w:szCs w:val="28"/>
        </w:rPr>
        <w:t>ыплата единовременного пособия при всех формах устройства детей, лишенных родительского попечения, в семью</w:t>
      </w:r>
      <w:r w:rsidR="00755D29">
        <w:rPr>
          <w:sz w:val="28"/>
          <w:szCs w:val="28"/>
        </w:rPr>
        <w:t>,</w:t>
      </w:r>
      <w:r w:rsidR="00EA2294">
        <w:rPr>
          <w:sz w:val="28"/>
          <w:szCs w:val="28"/>
        </w:rPr>
        <w:t xml:space="preserve"> в соответствии с Федеральным законом от 19.05.1995 № 81-ФЗ</w:t>
      </w:r>
      <w:r w:rsidR="00EC27BB">
        <w:rPr>
          <w:sz w:val="28"/>
          <w:szCs w:val="28"/>
        </w:rPr>
        <w:t xml:space="preserve"> </w:t>
      </w:r>
      <w:r w:rsidR="00EA2294">
        <w:rPr>
          <w:sz w:val="28"/>
          <w:szCs w:val="28"/>
        </w:rPr>
        <w:t xml:space="preserve"> «О государственных пособиях гражданам, имеющим детей»;</w:t>
      </w:r>
    </w:p>
    <w:p w:rsidR="00203EC9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C60B1B">
        <w:rPr>
          <w:sz w:val="28"/>
          <w:szCs w:val="28"/>
        </w:rPr>
        <w:t>с</w:t>
      </w:r>
      <w:r w:rsidR="00203EC9" w:rsidRPr="00BF54FF">
        <w:rPr>
          <w:sz w:val="28"/>
          <w:szCs w:val="28"/>
        </w:rPr>
        <w:t>оциальная поддержка работников образовательных организаций и участников образовательного процесса</w:t>
      </w:r>
      <w:r w:rsidR="00AD441E">
        <w:rPr>
          <w:sz w:val="28"/>
          <w:szCs w:val="28"/>
        </w:rPr>
        <w:t>;</w:t>
      </w:r>
    </w:p>
    <w:p w:rsidR="00203EC9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47725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203EC9" w:rsidRPr="00BF54FF">
        <w:rPr>
          <w:sz w:val="28"/>
          <w:szCs w:val="28"/>
        </w:rPr>
        <w:t>беспечение детей-сирот и детей, оставшихся без попечения родителей одеждой, обувью единовременным денежным пособием при выпуске из общеобразовательных организаций;</w:t>
      </w:r>
    </w:p>
    <w:p w:rsidR="00203EC9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="00C60B1B">
        <w:rPr>
          <w:sz w:val="28"/>
          <w:szCs w:val="28"/>
        </w:rPr>
        <w:t>о</w:t>
      </w:r>
      <w:r w:rsidR="00203EC9" w:rsidRPr="00BF54FF">
        <w:rPr>
          <w:sz w:val="28"/>
          <w:szCs w:val="28"/>
        </w:rPr>
        <w:t>беспечение зачисления денежных средств для детей-сирот и детей, оставшихся без попечения, на спец</w:t>
      </w:r>
      <w:r w:rsidR="00FB00F4">
        <w:rPr>
          <w:sz w:val="28"/>
          <w:szCs w:val="28"/>
        </w:rPr>
        <w:t>иальные накопительные банковские</w:t>
      </w:r>
      <w:r w:rsidR="00203EC9" w:rsidRPr="00BF54FF">
        <w:rPr>
          <w:sz w:val="28"/>
          <w:szCs w:val="28"/>
        </w:rPr>
        <w:t xml:space="preserve"> счета;</w:t>
      </w:r>
    </w:p>
    <w:p w:rsidR="00EA2294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EA2294">
        <w:rPr>
          <w:sz w:val="28"/>
          <w:szCs w:val="28"/>
        </w:rPr>
        <w:t>редоставление бесплатного проезда отдельным категория</w:t>
      </w:r>
      <w:r w:rsidR="00755D29">
        <w:rPr>
          <w:sz w:val="28"/>
          <w:szCs w:val="28"/>
        </w:rPr>
        <w:t>м</w:t>
      </w:r>
      <w:r w:rsidR="00EA2294">
        <w:rPr>
          <w:sz w:val="28"/>
          <w:szCs w:val="28"/>
        </w:rPr>
        <w:t xml:space="preserve"> обучающихся;</w:t>
      </w:r>
    </w:p>
    <w:p w:rsidR="00DD48CC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с</w:t>
      </w:r>
      <w:r w:rsidR="00937128" w:rsidRPr="00BF54FF">
        <w:rPr>
          <w:sz w:val="28"/>
          <w:szCs w:val="28"/>
        </w:rPr>
        <w:t xml:space="preserve">оциальная поддержка граждан при всех формах устройства детей, лишенных родительского попечения, </w:t>
      </w:r>
      <w:r w:rsidR="00755D29">
        <w:rPr>
          <w:sz w:val="28"/>
          <w:szCs w:val="28"/>
        </w:rPr>
        <w:t>в семью</w:t>
      </w:r>
      <w:r w:rsidR="00200D38">
        <w:rPr>
          <w:sz w:val="28"/>
          <w:szCs w:val="28"/>
        </w:rPr>
        <w:t>,</w:t>
      </w:r>
      <w:r w:rsidR="00755D29">
        <w:rPr>
          <w:sz w:val="28"/>
          <w:szCs w:val="28"/>
        </w:rPr>
        <w:t xml:space="preserve"> в соответствии с З</w:t>
      </w:r>
      <w:r w:rsidR="008B087B">
        <w:rPr>
          <w:sz w:val="28"/>
          <w:szCs w:val="28"/>
        </w:rPr>
        <w:t>аконами</w:t>
      </w:r>
      <w:r w:rsidR="00937128" w:rsidRPr="00BF54FF">
        <w:rPr>
          <w:sz w:val="28"/>
          <w:szCs w:val="28"/>
        </w:rPr>
        <w:t xml:space="preserve"> К</w:t>
      </w:r>
      <w:r w:rsidR="009A2ABC">
        <w:rPr>
          <w:sz w:val="28"/>
          <w:szCs w:val="28"/>
        </w:rPr>
        <w:t>емеровской области от 14.12.</w:t>
      </w:r>
      <w:r w:rsidR="00200D38">
        <w:rPr>
          <w:sz w:val="28"/>
          <w:szCs w:val="28"/>
        </w:rPr>
        <w:t>2010</w:t>
      </w:r>
      <w:r w:rsidR="00937128" w:rsidRPr="00BF54FF">
        <w:rPr>
          <w:sz w:val="28"/>
          <w:szCs w:val="28"/>
        </w:rPr>
        <w:t xml:space="preserve"> № 124-ОЗ «О не</w:t>
      </w:r>
      <w:r w:rsidR="00200D38">
        <w:rPr>
          <w:sz w:val="28"/>
          <w:szCs w:val="28"/>
        </w:rPr>
        <w:t>которых вопросах в сфере опеки и</w:t>
      </w:r>
      <w:r w:rsidR="00937128" w:rsidRPr="00BF54FF">
        <w:rPr>
          <w:sz w:val="28"/>
          <w:szCs w:val="28"/>
        </w:rPr>
        <w:t xml:space="preserve"> попечительства несовершеннолетних</w:t>
      </w:r>
      <w:r w:rsidR="00200D38">
        <w:rPr>
          <w:sz w:val="28"/>
          <w:szCs w:val="28"/>
        </w:rPr>
        <w:t>»,</w:t>
      </w:r>
      <w:r w:rsidR="009A2ABC">
        <w:rPr>
          <w:sz w:val="28"/>
          <w:szCs w:val="28"/>
        </w:rPr>
        <w:t xml:space="preserve"> от </w:t>
      </w:r>
      <w:r w:rsidR="009A2ABC">
        <w:rPr>
          <w:sz w:val="28"/>
          <w:szCs w:val="28"/>
        </w:rPr>
        <w:lastRenderedPageBreak/>
        <w:t>13.03.</w:t>
      </w:r>
      <w:r w:rsidR="00200D38">
        <w:rPr>
          <w:sz w:val="28"/>
          <w:szCs w:val="28"/>
        </w:rPr>
        <w:t>2008</w:t>
      </w:r>
      <w:r w:rsidR="00937128" w:rsidRPr="00BF54FF">
        <w:rPr>
          <w:sz w:val="28"/>
          <w:szCs w:val="28"/>
        </w:rPr>
        <w:t xml:space="preserve"> № 5-ОЗ «О предоставлении меры социальной поддержки гражданам, усыновившим (удочерившим) детей-сирот и детей, оставшихся без попечения родителей</w:t>
      </w:r>
      <w:r w:rsidR="00FB00F4">
        <w:rPr>
          <w:sz w:val="28"/>
          <w:szCs w:val="28"/>
        </w:rPr>
        <w:t>»</w:t>
      </w:r>
      <w:r w:rsidR="00C60B1B">
        <w:rPr>
          <w:sz w:val="28"/>
          <w:szCs w:val="28"/>
        </w:rPr>
        <w:t>.</w:t>
      </w:r>
      <w:r w:rsidR="00203EC9" w:rsidRPr="00BF54FF">
        <w:rPr>
          <w:sz w:val="28"/>
          <w:szCs w:val="28"/>
        </w:rPr>
        <w:t xml:space="preserve"> </w:t>
      </w:r>
    </w:p>
    <w:p w:rsidR="00875F86" w:rsidRDefault="00875F86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4FF">
        <w:rPr>
          <w:sz w:val="28"/>
          <w:szCs w:val="28"/>
        </w:rPr>
        <w:t>2.2. Отдельные государственные полномочия Кемеровской области в сфере социальной поддержки и социального обслуживания населения, согласно Закону Кем</w:t>
      </w:r>
      <w:r w:rsidR="00513E63" w:rsidRPr="00BF54FF">
        <w:rPr>
          <w:sz w:val="28"/>
          <w:szCs w:val="28"/>
        </w:rPr>
        <w:t>еровской области от 27.07.2005 №</w:t>
      </w:r>
      <w:r w:rsidRPr="00BF54FF">
        <w:rPr>
          <w:sz w:val="28"/>
          <w:szCs w:val="28"/>
        </w:rPr>
        <w:t xml:space="preserve"> 99-ОЗ</w:t>
      </w:r>
      <w:r w:rsidR="00513E63" w:rsidRPr="00BF54FF">
        <w:rPr>
          <w:sz w:val="28"/>
          <w:szCs w:val="28"/>
        </w:rPr>
        <w:t xml:space="preserve"> «</w:t>
      </w:r>
      <w:r w:rsidR="00513E63" w:rsidRPr="00BF54FF">
        <w:rPr>
          <w:iCs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Pr="00BF54FF">
        <w:rPr>
          <w:sz w:val="28"/>
          <w:szCs w:val="28"/>
        </w:rPr>
        <w:t>:</w:t>
      </w:r>
    </w:p>
    <w:p w:rsidR="00620A06" w:rsidRPr="00361B97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 xml:space="preserve">2.2.1. </w:t>
      </w:r>
      <w:r w:rsidR="007E05B8">
        <w:rPr>
          <w:sz w:val="28"/>
          <w:szCs w:val="28"/>
        </w:rPr>
        <w:t>е</w:t>
      </w:r>
      <w:r w:rsidR="00620A06" w:rsidRPr="00361B97">
        <w:rPr>
          <w:sz w:val="28"/>
          <w:szCs w:val="28"/>
        </w:rPr>
        <w:t xml:space="preserve">жемесячная денежная выплата, </w:t>
      </w:r>
      <w:r w:rsidR="004E6BAD">
        <w:rPr>
          <w:sz w:val="28"/>
          <w:szCs w:val="28"/>
        </w:rPr>
        <w:t>отдельным категориям семей в случае рождения третьего ребенка или последующих детей</w:t>
      </w:r>
      <w:r w:rsidR="00200D38">
        <w:rPr>
          <w:sz w:val="28"/>
          <w:szCs w:val="28"/>
        </w:rPr>
        <w:t>,</w:t>
      </w:r>
      <w:r w:rsidR="00620A06" w:rsidRPr="00361B97">
        <w:rPr>
          <w:sz w:val="28"/>
          <w:szCs w:val="28"/>
        </w:rPr>
        <w:t xml:space="preserve"> в соответствии  с Законом Кемеровской области от 09.07.2012 № 73-ОЗ «О ежемесячной денежной выплате отдельным категориям семей</w:t>
      </w:r>
      <w:r w:rsidR="00200D38">
        <w:rPr>
          <w:sz w:val="28"/>
          <w:szCs w:val="28"/>
        </w:rPr>
        <w:t>,</w:t>
      </w:r>
      <w:r w:rsidR="00620A06" w:rsidRPr="00361B97">
        <w:rPr>
          <w:sz w:val="28"/>
          <w:szCs w:val="28"/>
        </w:rPr>
        <w:t xml:space="preserve"> в случае рождения</w:t>
      </w:r>
      <w:r w:rsidR="00FB00F4">
        <w:rPr>
          <w:sz w:val="28"/>
          <w:szCs w:val="28"/>
        </w:rPr>
        <w:t xml:space="preserve"> (усыновления (удочерения)</w:t>
      </w:r>
      <w:r w:rsidR="00620A06" w:rsidRPr="00361B97">
        <w:rPr>
          <w:sz w:val="28"/>
          <w:szCs w:val="28"/>
        </w:rPr>
        <w:t xml:space="preserve"> третьего</w:t>
      </w:r>
      <w:r w:rsidR="00AD441E">
        <w:rPr>
          <w:sz w:val="28"/>
          <w:szCs w:val="28"/>
        </w:rPr>
        <w:t xml:space="preserve"> ребенка или последующих детей»;</w:t>
      </w:r>
    </w:p>
    <w:p w:rsidR="00DD5C76" w:rsidRPr="00361B97" w:rsidRDefault="00400228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2.2.2.</w:t>
      </w:r>
      <w:r w:rsidR="007E05B8">
        <w:rPr>
          <w:sz w:val="28"/>
          <w:szCs w:val="28"/>
        </w:rPr>
        <w:t>о</w:t>
      </w:r>
      <w:r w:rsidR="00DD5C76" w:rsidRPr="00361B97">
        <w:rPr>
          <w:sz w:val="28"/>
          <w:szCs w:val="28"/>
        </w:rPr>
        <w:t>существление переданных полномочий Российской Федерации по предоставлению</w:t>
      </w:r>
      <w:r w:rsidR="00221EBA">
        <w:rPr>
          <w:sz w:val="28"/>
          <w:szCs w:val="28"/>
        </w:rPr>
        <w:t xml:space="preserve"> отдельных</w:t>
      </w:r>
      <w:r w:rsidR="00DD5C76" w:rsidRPr="00361B97">
        <w:rPr>
          <w:sz w:val="28"/>
          <w:szCs w:val="28"/>
        </w:rPr>
        <w:t xml:space="preserve"> мер социальной поддержки граждан, подвергающихся воздействию радиации</w:t>
      </w:r>
      <w:r w:rsidR="00AD441E">
        <w:rPr>
          <w:sz w:val="28"/>
          <w:szCs w:val="28"/>
        </w:rPr>
        <w:t>;</w:t>
      </w:r>
    </w:p>
    <w:p w:rsidR="00EF4115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7E05B8">
        <w:rPr>
          <w:sz w:val="28"/>
          <w:szCs w:val="28"/>
        </w:rPr>
        <w:t>п</w:t>
      </w:r>
      <w:r w:rsidR="00EF4115" w:rsidRPr="00BF54FF">
        <w:rPr>
          <w:sz w:val="28"/>
          <w:szCs w:val="28"/>
        </w:rPr>
        <w:t>редоставление ежегодной денежной выплаты лицам, награжденным нагрудным знаком «Почетный донор России», в соответствии  Федеральным</w:t>
      </w:r>
      <w:r w:rsidR="00EC27BB">
        <w:rPr>
          <w:sz w:val="28"/>
          <w:szCs w:val="28"/>
        </w:rPr>
        <w:t xml:space="preserve"> законом от 20.07.2012 № 125-ФЗ</w:t>
      </w:r>
      <w:r w:rsidR="00200D38">
        <w:rPr>
          <w:sz w:val="28"/>
          <w:szCs w:val="28"/>
        </w:rPr>
        <w:t xml:space="preserve"> </w:t>
      </w:r>
      <w:r w:rsidR="00EF4115" w:rsidRPr="00BF54FF">
        <w:rPr>
          <w:sz w:val="28"/>
          <w:szCs w:val="28"/>
        </w:rPr>
        <w:t>«О донорстве крови и ее компонентов»;</w:t>
      </w:r>
    </w:p>
    <w:p w:rsidR="00EF4115" w:rsidRPr="00361B97" w:rsidRDefault="00400228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2.2.4.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п</w:t>
      </w:r>
      <w:r w:rsidR="00EF4115" w:rsidRPr="00361B97">
        <w:rPr>
          <w:sz w:val="28"/>
          <w:szCs w:val="28"/>
        </w:rPr>
        <w:t>редоставление мер социальной поддержки по оплате жилищно-коммунальных услуг отдельным к</w:t>
      </w:r>
      <w:r w:rsidR="00200D38">
        <w:rPr>
          <w:sz w:val="28"/>
          <w:szCs w:val="28"/>
        </w:rPr>
        <w:t>атегориям граждан, установленным</w:t>
      </w:r>
      <w:r w:rsidR="00EF4115" w:rsidRPr="00361B97">
        <w:rPr>
          <w:sz w:val="28"/>
          <w:szCs w:val="28"/>
        </w:rPr>
        <w:t xml:space="preserve"> Федеральными законами;</w:t>
      </w:r>
    </w:p>
    <w:p w:rsidR="00620A06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7E05B8">
        <w:rPr>
          <w:sz w:val="28"/>
          <w:szCs w:val="28"/>
        </w:rPr>
        <w:t>п</w:t>
      </w:r>
      <w:r w:rsidR="00EF4115" w:rsidRPr="00BF54FF">
        <w:rPr>
          <w:sz w:val="28"/>
          <w:szCs w:val="28"/>
        </w:rPr>
        <w:t>редоставление  мер социальной поддержки по оплате жилищно-коммунальных услуг отдельным категориям граждан, оказание мер социальной поддержки, которых относится к ведению субъекта Российской Федерации</w:t>
      </w:r>
      <w:r w:rsidR="00200D38">
        <w:rPr>
          <w:sz w:val="28"/>
          <w:szCs w:val="28"/>
        </w:rPr>
        <w:t>,</w:t>
      </w:r>
      <w:r w:rsidR="00EF4115" w:rsidRPr="00BF54FF">
        <w:rPr>
          <w:sz w:val="28"/>
          <w:szCs w:val="28"/>
        </w:rPr>
        <w:t xml:space="preserve"> в соответствии с Законом К</w:t>
      </w:r>
      <w:r w:rsidR="009A2ABC">
        <w:rPr>
          <w:sz w:val="28"/>
          <w:szCs w:val="28"/>
        </w:rPr>
        <w:t xml:space="preserve">емеровской области от 17.01.2005 </w:t>
      </w:r>
      <w:r w:rsidR="00EF4115" w:rsidRPr="00BF54FF">
        <w:rPr>
          <w:sz w:val="28"/>
          <w:szCs w:val="28"/>
        </w:rPr>
        <w:t xml:space="preserve"> </w:t>
      </w:r>
      <w:r w:rsidR="00EC27BB">
        <w:rPr>
          <w:sz w:val="28"/>
          <w:szCs w:val="28"/>
        </w:rPr>
        <w:t xml:space="preserve">  </w:t>
      </w:r>
      <w:r w:rsidR="00EF4115" w:rsidRPr="00BF54FF">
        <w:rPr>
          <w:sz w:val="28"/>
          <w:szCs w:val="28"/>
        </w:rPr>
        <w:t>№ 2-ОЗ «О мерах социальной поддержки отдельных категорий граждан по оплате жилья и (или) коммунальных услуг»;</w:t>
      </w:r>
    </w:p>
    <w:p w:rsidR="008412F5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FB00F4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в</w:t>
      </w:r>
      <w:r w:rsidR="008412F5">
        <w:rPr>
          <w:sz w:val="28"/>
          <w:szCs w:val="28"/>
        </w:rPr>
        <w:t>ыплата  единовременного пособия беременной  жене военнослужащего</w:t>
      </w:r>
      <w:r w:rsidR="004E6BAD">
        <w:rPr>
          <w:sz w:val="28"/>
          <w:szCs w:val="28"/>
        </w:rPr>
        <w:t>,</w:t>
      </w:r>
      <w:r w:rsidR="008412F5">
        <w:rPr>
          <w:sz w:val="28"/>
          <w:szCs w:val="28"/>
        </w:rPr>
        <w:t xml:space="preserve"> проходящего военную 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</w:t>
      </w:r>
      <w:r w:rsidR="00200D38">
        <w:rPr>
          <w:sz w:val="28"/>
          <w:szCs w:val="28"/>
        </w:rPr>
        <w:t xml:space="preserve"> от 19.05.</w:t>
      </w:r>
      <w:r w:rsidR="008412F5">
        <w:rPr>
          <w:sz w:val="28"/>
          <w:szCs w:val="28"/>
        </w:rPr>
        <w:t>1995</w:t>
      </w:r>
      <w:r w:rsidR="00EC27BB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 № 81-ФЗ «О государстве</w:t>
      </w:r>
      <w:r w:rsidR="00FB00F4">
        <w:rPr>
          <w:sz w:val="28"/>
          <w:szCs w:val="28"/>
        </w:rPr>
        <w:t>нных пособиях гражданам, имеющим</w:t>
      </w:r>
      <w:r w:rsidR="008412F5">
        <w:rPr>
          <w:sz w:val="28"/>
          <w:szCs w:val="28"/>
        </w:rPr>
        <w:t xml:space="preserve"> детей»</w:t>
      </w:r>
      <w:r w:rsidR="001F47CF">
        <w:rPr>
          <w:sz w:val="28"/>
          <w:szCs w:val="28"/>
        </w:rPr>
        <w:t>;</w:t>
      </w:r>
    </w:p>
    <w:p w:rsid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в</w:t>
      </w:r>
      <w:r w:rsidR="001F47CF" w:rsidRPr="00BF54FF">
        <w:rPr>
          <w:sz w:val="28"/>
          <w:szCs w:val="28"/>
        </w:rPr>
        <w:t xml:space="preserve">ыплата инвалидам компенсации страховых премий по договорам обязательного </w:t>
      </w:r>
      <w:r w:rsidR="00EF6FF5" w:rsidRPr="00BF54FF">
        <w:rPr>
          <w:sz w:val="28"/>
          <w:szCs w:val="28"/>
        </w:rPr>
        <w:t>страхования</w:t>
      </w:r>
      <w:r w:rsidR="00EF6FF5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00D38">
        <w:rPr>
          <w:sz w:val="28"/>
          <w:szCs w:val="28"/>
        </w:rPr>
        <w:t>,</w:t>
      </w:r>
      <w:r w:rsidR="001F47CF" w:rsidRPr="00BF54FF">
        <w:rPr>
          <w:sz w:val="28"/>
          <w:szCs w:val="28"/>
        </w:rPr>
        <w:t xml:space="preserve"> в соответствии с Федеральным</w:t>
      </w:r>
      <w:r w:rsidR="009A2ABC">
        <w:rPr>
          <w:sz w:val="28"/>
          <w:szCs w:val="28"/>
        </w:rPr>
        <w:t xml:space="preserve"> законом  от 25.04.2002 </w:t>
      </w:r>
      <w:r w:rsidR="001F47CF" w:rsidRPr="00BF54FF">
        <w:rPr>
          <w:sz w:val="28"/>
          <w:szCs w:val="28"/>
        </w:rPr>
        <w:t xml:space="preserve"> № 40-ФЗ «Об обязательном страховании гражданской ответственности владельцев транспортных средств»;</w:t>
      </w:r>
    </w:p>
    <w:p w:rsidR="001F47CF" w:rsidRP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н</w:t>
      </w:r>
      <w:r w:rsidR="001F47CF" w:rsidRPr="00BF54FF">
        <w:rPr>
          <w:sz w:val="28"/>
          <w:szCs w:val="28"/>
        </w:rPr>
        <w:t xml:space="preserve">азначение и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</w:r>
      <w:r w:rsidR="001F47CF" w:rsidRPr="00BF54FF">
        <w:rPr>
          <w:sz w:val="28"/>
          <w:szCs w:val="28"/>
        </w:rPr>
        <w:lastRenderedPageBreak/>
        <w:t>физическими лицами), в соответствии</w:t>
      </w:r>
      <w:r w:rsidR="009A2ABC">
        <w:rPr>
          <w:sz w:val="28"/>
          <w:szCs w:val="28"/>
        </w:rPr>
        <w:t xml:space="preserve"> с Федеральным законом от 19.05.</w:t>
      </w:r>
      <w:r w:rsidR="001F47CF" w:rsidRPr="00BF54FF">
        <w:rPr>
          <w:sz w:val="28"/>
          <w:szCs w:val="28"/>
        </w:rPr>
        <w:t>1995 № 81</w:t>
      </w:r>
      <w:r w:rsidR="00FB00F4">
        <w:rPr>
          <w:sz w:val="28"/>
          <w:szCs w:val="28"/>
        </w:rPr>
        <w:t xml:space="preserve">-ФЗ </w:t>
      </w:r>
      <w:r w:rsidR="001F47CF" w:rsidRPr="00BF54FF">
        <w:rPr>
          <w:sz w:val="28"/>
          <w:szCs w:val="28"/>
        </w:rPr>
        <w:t>«О государственных пособиях гражданам, имеющим детей»;</w:t>
      </w:r>
    </w:p>
    <w:p w:rsidR="00875F86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>беспечение мер социальной поддержки ветеранов труда,</w:t>
      </w:r>
      <w:r w:rsidR="00F05287" w:rsidRPr="00BF54FF">
        <w:rPr>
          <w:sz w:val="28"/>
          <w:szCs w:val="28"/>
        </w:rPr>
        <w:t xml:space="preserve"> в соответствии с Законом Кемеровской области</w:t>
      </w:r>
      <w:r w:rsidR="000E2817">
        <w:rPr>
          <w:sz w:val="28"/>
          <w:szCs w:val="28"/>
        </w:rPr>
        <w:t xml:space="preserve"> от 20.12.2004</w:t>
      </w:r>
      <w:r w:rsidR="00AD441E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 № 105-ОЗ </w:t>
      </w:r>
      <w:r w:rsidR="007E05B8">
        <w:rPr>
          <w:sz w:val="28"/>
          <w:szCs w:val="28"/>
        </w:rPr>
        <w:t xml:space="preserve">   </w:t>
      </w:r>
      <w:r w:rsidR="00EC27BB">
        <w:rPr>
          <w:sz w:val="28"/>
          <w:szCs w:val="28"/>
        </w:rPr>
        <w:t xml:space="preserve">    </w:t>
      </w:r>
      <w:r w:rsidR="007E05B8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>«</w:t>
      </w:r>
      <w:r w:rsidR="00F05287" w:rsidRPr="00BF54FF">
        <w:rPr>
          <w:sz w:val="28"/>
          <w:szCs w:val="28"/>
        </w:rPr>
        <w:t>О мерах социальной поддержки отдельной категории ветеранов Великой Отечественной войны и ветеранов труда»,</w:t>
      </w:r>
      <w:r w:rsidR="00875F86" w:rsidRPr="00BF54FF">
        <w:rPr>
          <w:sz w:val="28"/>
          <w:szCs w:val="28"/>
        </w:rPr>
        <w:t xml:space="preserve"> за исключением мер социальн</w:t>
      </w:r>
      <w:r w:rsidR="007E05B8">
        <w:rPr>
          <w:sz w:val="28"/>
          <w:szCs w:val="28"/>
        </w:rPr>
        <w:t xml:space="preserve">ой поддержки, указанных в пункте 3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AD441E" w:rsidRPr="00BF54FF">
        <w:rPr>
          <w:sz w:val="28"/>
          <w:szCs w:val="28"/>
        </w:rPr>
        <w:t>;</w:t>
      </w:r>
    </w:p>
    <w:p w:rsidR="00875F86" w:rsidRPr="00BF54FF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</w:t>
      </w:r>
      <w:r w:rsidR="00B62BD2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>беспечение мер социальной поддержки ветеранов Великой Отечественной войны, проработ</w:t>
      </w:r>
      <w:r w:rsidR="006E778B">
        <w:rPr>
          <w:sz w:val="28"/>
          <w:szCs w:val="28"/>
        </w:rPr>
        <w:t xml:space="preserve">авших в тылу в период с 22.06.1941 </w:t>
      </w:r>
      <w:r w:rsidR="00875F86" w:rsidRPr="00BF54FF">
        <w:rPr>
          <w:sz w:val="28"/>
          <w:szCs w:val="28"/>
        </w:rPr>
        <w:t xml:space="preserve"> по </w:t>
      </w:r>
      <w:r w:rsidR="006E778B">
        <w:rPr>
          <w:sz w:val="28"/>
          <w:szCs w:val="28"/>
        </w:rPr>
        <w:t xml:space="preserve">      09.05.1945</w:t>
      </w:r>
      <w:r w:rsidR="00875F86" w:rsidRPr="00BF54FF">
        <w:rPr>
          <w:sz w:val="28"/>
          <w:szCs w:val="28"/>
        </w:rPr>
        <w:t xml:space="preserve">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</w:t>
      </w:r>
      <w:r w:rsidR="00F05287" w:rsidRPr="00BF54FF">
        <w:rPr>
          <w:sz w:val="28"/>
          <w:szCs w:val="28"/>
        </w:rPr>
        <w:t xml:space="preserve"> в соответствии с Законом  Ке</w:t>
      </w:r>
      <w:r w:rsidR="009A2ABC">
        <w:rPr>
          <w:sz w:val="28"/>
          <w:szCs w:val="28"/>
        </w:rPr>
        <w:t>меровской области от 20.12.</w:t>
      </w:r>
      <w:r w:rsidR="00AD441E">
        <w:rPr>
          <w:sz w:val="28"/>
          <w:szCs w:val="28"/>
        </w:rPr>
        <w:t xml:space="preserve">2004 </w:t>
      </w:r>
      <w:r w:rsidR="00EC27BB">
        <w:rPr>
          <w:sz w:val="28"/>
          <w:szCs w:val="28"/>
        </w:rPr>
        <w:t xml:space="preserve">          </w:t>
      </w:r>
      <w:r w:rsidR="00AD441E">
        <w:rPr>
          <w:sz w:val="28"/>
          <w:szCs w:val="28"/>
        </w:rPr>
        <w:t>№ 105-ОЗ «</w:t>
      </w:r>
      <w:r w:rsidR="00F05287" w:rsidRPr="00BF54FF">
        <w:rPr>
          <w:sz w:val="28"/>
          <w:szCs w:val="28"/>
        </w:rPr>
        <w:t>О мерах социальной поддержки</w:t>
      </w:r>
      <w:r w:rsidR="00565039" w:rsidRPr="00BF54FF">
        <w:rPr>
          <w:sz w:val="28"/>
          <w:szCs w:val="28"/>
        </w:rPr>
        <w:t xml:space="preserve"> отдельной категории ветеранов Великой Отечественной войны и ветеранов труда»,</w:t>
      </w:r>
      <w:r w:rsidR="00875F86" w:rsidRPr="00BF54FF">
        <w:rPr>
          <w:sz w:val="28"/>
          <w:szCs w:val="28"/>
        </w:rPr>
        <w:t xml:space="preserve"> за исключением мер соци</w:t>
      </w:r>
      <w:r w:rsidR="006E778B">
        <w:rPr>
          <w:sz w:val="28"/>
          <w:szCs w:val="28"/>
        </w:rPr>
        <w:t xml:space="preserve">альной поддержки, указанных в пункте 3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875F86" w:rsidRPr="00BF54FF">
        <w:rPr>
          <w:sz w:val="28"/>
          <w:szCs w:val="28"/>
        </w:rPr>
        <w:t>;</w:t>
      </w:r>
    </w:p>
    <w:p w:rsidR="00875F86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2.2.11.</w:t>
      </w:r>
      <w:r w:rsidR="00B62BD2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 xml:space="preserve">беспечение мер социальной поддержки реабилитированных лиц и лиц, признанных пострадавшими от политических репрессий, </w:t>
      </w:r>
      <w:r w:rsidR="000E2817">
        <w:rPr>
          <w:sz w:val="28"/>
          <w:szCs w:val="28"/>
        </w:rPr>
        <w:t>в соответствии с За</w:t>
      </w:r>
      <w:r w:rsidR="009A2ABC">
        <w:rPr>
          <w:sz w:val="28"/>
          <w:szCs w:val="28"/>
        </w:rPr>
        <w:t>коном Кемеровской области от 20.12.</w:t>
      </w:r>
      <w:r w:rsidR="000E2817">
        <w:rPr>
          <w:sz w:val="28"/>
          <w:szCs w:val="28"/>
        </w:rPr>
        <w:t xml:space="preserve">2004  № 114-ОЗ </w:t>
      </w:r>
      <w:r w:rsidR="006E778B">
        <w:rPr>
          <w:sz w:val="28"/>
          <w:szCs w:val="28"/>
        </w:rPr>
        <w:t xml:space="preserve">   </w:t>
      </w:r>
      <w:r w:rsidR="00EC27BB">
        <w:rPr>
          <w:sz w:val="28"/>
          <w:szCs w:val="28"/>
        </w:rPr>
        <w:t xml:space="preserve">   </w:t>
      </w:r>
      <w:r w:rsidR="006E778B">
        <w:rPr>
          <w:sz w:val="28"/>
          <w:szCs w:val="28"/>
        </w:rPr>
        <w:t xml:space="preserve"> </w:t>
      </w:r>
      <w:r w:rsidR="000E2817">
        <w:rPr>
          <w:sz w:val="28"/>
          <w:szCs w:val="28"/>
        </w:rPr>
        <w:t xml:space="preserve">«О мерах социальной поддержки реабилитированных лиц и лиц, признанных пострадавшими от политических репрессий», </w:t>
      </w:r>
      <w:r w:rsidR="00875F86" w:rsidRPr="00BF54FF">
        <w:rPr>
          <w:sz w:val="28"/>
          <w:szCs w:val="28"/>
        </w:rPr>
        <w:t>за исключением мер соци</w:t>
      </w:r>
      <w:r w:rsidR="006E778B">
        <w:rPr>
          <w:sz w:val="28"/>
          <w:szCs w:val="28"/>
        </w:rPr>
        <w:t xml:space="preserve">альной поддержки, указанных в пункте 2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875F86" w:rsidRPr="00BF54FF">
        <w:rPr>
          <w:sz w:val="28"/>
          <w:szCs w:val="28"/>
        </w:rPr>
        <w:t>;</w:t>
      </w:r>
    </w:p>
    <w:p w:rsid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2.2.12.</w:t>
      </w:r>
      <w:r w:rsidR="00B62BD2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1F47CF" w:rsidRPr="00BF54FF">
        <w:rPr>
          <w:sz w:val="28"/>
          <w:szCs w:val="28"/>
        </w:rPr>
        <w:t>редоставление мер социальной поддержки, установленных За</w:t>
      </w:r>
      <w:r w:rsidR="009A2ABC">
        <w:rPr>
          <w:sz w:val="28"/>
          <w:szCs w:val="28"/>
        </w:rPr>
        <w:t>коном Кемеровской области от 14.02.</w:t>
      </w:r>
      <w:r w:rsidR="001F47CF" w:rsidRPr="00BF54FF">
        <w:rPr>
          <w:sz w:val="28"/>
          <w:szCs w:val="28"/>
        </w:rPr>
        <w:t>2005 № 25-ОЗ «О социальной поддержке инвалидов»</w:t>
      </w:r>
      <w:r w:rsidR="00200D38">
        <w:rPr>
          <w:sz w:val="28"/>
          <w:szCs w:val="28"/>
        </w:rPr>
        <w:t>,</w:t>
      </w:r>
      <w:r w:rsidR="001F47CF">
        <w:rPr>
          <w:sz w:val="28"/>
          <w:szCs w:val="28"/>
        </w:rPr>
        <w:t xml:space="preserve"> </w:t>
      </w:r>
      <w:r w:rsidR="001F47CF" w:rsidRPr="00BF54FF">
        <w:rPr>
          <w:sz w:val="28"/>
          <w:szCs w:val="28"/>
        </w:rPr>
        <w:t>за исклю</w:t>
      </w:r>
      <w:r w:rsidR="006E778B">
        <w:rPr>
          <w:sz w:val="28"/>
          <w:szCs w:val="28"/>
        </w:rPr>
        <w:t xml:space="preserve">чением положений, указанных в пункте 10 статьи </w:t>
      </w:r>
      <w:r w:rsidR="001F47CF" w:rsidRPr="00BF54FF">
        <w:rPr>
          <w:sz w:val="28"/>
          <w:szCs w:val="28"/>
        </w:rPr>
        <w:t>2 Закона Кемеровской области от 27.07.2005 № 99-ОЗ</w:t>
      </w:r>
      <w:r w:rsidR="006E778B">
        <w:rPr>
          <w:sz w:val="28"/>
          <w:szCs w:val="28"/>
        </w:rPr>
        <w:t xml:space="preserve">  </w:t>
      </w:r>
      <w:r w:rsidR="00AD441E">
        <w:rPr>
          <w:sz w:val="28"/>
          <w:szCs w:val="28"/>
        </w:rPr>
        <w:t>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AD441E" w:rsidRPr="00BF54FF">
        <w:rPr>
          <w:sz w:val="28"/>
          <w:szCs w:val="28"/>
        </w:rPr>
        <w:t>;</w:t>
      </w:r>
    </w:p>
    <w:p w:rsidR="001F47CF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2.2.13. </w:t>
      </w:r>
      <w:r w:rsidR="00C60B1B">
        <w:rPr>
          <w:sz w:val="28"/>
          <w:szCs w:val="28"/>
        </w:rPr>
        <w:t>п</w:t>
      </w:r>
      <w:r w:rsidR="00FE642E" w:rsidRPr="00BF54FF">
        <w:rPr>
          <w:sz w:val="28"/>
          <w:szCs w:val="28"/>
        </w:rPr>
        <w:t>редоставление мер социальной поддержки м</w:t>
      </w:r>
      <w:r w:rsidR="00AD441E">
        <w:rPr>
          <w:sz w:val="28"/>
          <w:szCs w:val="28"/>
        </w:rPr>
        <w:t xml:space="preserve">ногодетным семьям, </w:t>
      </w:r>
      <w:r w:rsidR="00E80336">
        <w:rPr>
          <w:sz w:val="28"/>
          <w:szCs w:val="28"/>
        </w:rPr>
        <w:t xml:space="preserve">в соответствии с </w:t>
      </w:r>
      <w:r w:rsidR="00FE642E" w:rsidRPr="00BF54FF">
        <w:rPr>
          <w:sz w:val="28"/>
          <w:szCs w:val="28"/>
        </w:rPr>
        <w:t>Законом Кемеровской области от 14</w:t>
      </w:r>
      <w:r w:rsidR="009A2ABC">
        <w:rPr>
          <w:sz w:val="28"/>
          <w:szCs w:val="28"/>
        </w:rPr>
        <w:t>.11.</w:t>
      </w:r>
      <w:r w:rsidR="00FE642E" w:rsidRPr="00BF54FF">
        <w:rPr>
          <w:sz w:val="28"/>
          <w:szCs w:val="28"/>
        </w:rPr>
        <w:t xml:space="preserve">2005 </w:t>
      </w:r>
      <w:r w:rsidR="006E778B">
        <w:rPr>
          <w:sz w:val="28"/>
          <w:szCs w:val="28"/>
        </w:rPr>
        <w:t xml:space="preserve">     </w:t>
      </w:r>
      <w:r w:rsidR="00EC27BB">
        <w:rPr>
          <w:sz w:val="28"/>
          <w:szCs w:val="28"/>
        </w:rPr>
        <w:t xml:space="preserve">    </w:t>
      </w:r>
      <w:r w:rsidR="006E778B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>№</w:t>
      </w:r>
      <w:r w:rsidR="00AD441E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 xml:space="preserve">123-ОЗ «О мерах социальной поддержки многодетных семей в Кемеровской области», за исключением мер социальной поддержки, </w:t>
      </w:r>
      <w:r w:rsidR="006E778B">
        <w:rPr>
          <w:sz w:val="28"/>
          <w:szCs w:val="28"/>
        </w:rPr>
        <w:t xml:space="preserve">указанных в пункте 11 статьи </w:t>
      </w:r>
      <w:r w:rsidR="00FE642E" w:rsidRPr="00BF54FF">
        <w:rPr>
          <w:sz w:val="28"/>
          <w:szCs w:val="28"/>
        </w:rPr>
        <w:t xml:space="preserve">2 Закона Кемеровской области от 27.07.2005 </w:t>
      </w:r>
      <w:r w:rsidR="00EC27BB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>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</w:t>
      </w:r>
      <w:r w:rsidR="00AD441E">
        <w:rPr>
          <w:sz w:val="28"/>
          <w:szCs w:val="28"/>
        </w:rPr>
        <w:lastRenderedPageBreak/>
        <w:t>государственными полномочиями в сфере социальной поддержки и социального обслуживания населения»</w:t>
      </w:r>
      <w:r w:rsidR="00FE642E" w:rsidRPr="00BF54FF">
        <w:rPr>
          <w:sz w:val="28"/>
          <w:szCs w:val="28"/>
        </w:rPr>
        <w:t>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="00C60B1B">
        <w:rPr>
          <w:sz w:val="28"/>
          <w:szCs w:val="28"/>
        </w:rPr>
        <w:t>м</w:t>
      </w:r>
      <w:r w:rsidR="00FE642E">
        <w:rPr>
          <w:sz w:val="28"/>
          <w:szCs w:val="28"/>
        </w:rPr>
        <w:t>еры социальной поддержки отдельных категорий многодетных матерей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</w:t>
      </w:r>
      <w:r w:rsidR="00E87362">
        <w:rPr>
          <w:sz w:val="28"/>
          <w:szCs w:val="28"/>
        </w:rPr>
        <w:t xml:space="preserve"> Кемеровской области от </w:t>
      </w:r>
      <w:r w:rsidR="00FB00F4">
        <w:rPr>
          <w:sz w:val="28"/>
          <w:szCs w:val="28"/>
        </w:rPr>
        <w:t>0</w:t>
      </w:r>
      <w:r w:rsidR="00E87362">
        <w:rPr>
          <w:sz w:val="28"/>
          <w:szCs w:val="28"/>
        </w:rPr>
        <w:t>8.04.</w:t>
      </w:r>
      <w:r w:rsidR="00FE642E">
        <w:rPr>
          <w:sz w:val="28"/>
          <w:szCs w:val="28"/>
        </w:rPr>
        <w:t xml:space="preserve">2008  </w:t>
      </w:r>
      <w:r w:rsidR="00EC27BB">
        <w:rPr>
          <w:sz w:val="28"/>
          <w:szCs w:val="28"/>
        </w:rPr>
        <w:t xml:space="preserve">       </w:t>
      </w:r>
      <w:r w:rsidR="00FE642E">
        <w:rPr>
          <w:sz w:val="28"/>
          <w:szCs w:val="28"/>
        </w:rPr>
        <w:t>№ 14-ОЗ «О мерах социальной поддержки отдельных категорий многодетных матерей»;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</w:t>
      </w:r>
      <w:r w:rsidR="00C60B1B">
        <w:rPr>
          <w:sz w:val="28"/>
          <w:szCs w:val="28"/>
        </w:rPr>
        <w:t>м</w:t>
      </w:r>
      <w:r w:rsidR="00200D38">
        <w:rPr>
          <w:sz w:val="28"/>
          <w:szCs w:val="28"/>
        </w:rPr>
        <w:t xml:space="preserve">еры </w:t>
      </w:r>
      <w:r w:rsidR="00FE642E">
        <w:rPr>
          <w:sz w:val="28"/>
          <w:szCs w:val="28"/>
        </w:rPr>
        <w:t>социальной поддержки отдельных категорий приемных родителей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 Кемеровской области от </w:t>
      </w:r>
      <w:r w:rsidR="00FB00F4">
        <w:rPr>
          <w:sz w:val="28"/>
          <w:szCs w:val="28"/>
        </w:rPr>
        <w:t>0</w:t>
      </w:r>
      <w:r w:rsidR="00FE642E">
        <w:rPr>
          <w:sz w:val="28"/>
          <w:szCs w:val="28"/>
        </w:rPr>
        <w:t>7</w:t>
      </w:r>
      <w:r w:rsidR="00E87362">
        <w:rPr>
          <w:sz w:val="28"/>
          <w:szCs w:val="28"/>
        </w:rPr>
        <w:t>.02.</w:t>
      </w:r>
      <w:r w:rsidR="00FE642E">
        <w:rPr>
          <w:sz w:val="28"/>
          <w:szCs w:val="28"/>
        </w:rPr>
        <w:t xml:space="preserve">2013 </w:t>
      </w:r>
      <w:r w:rsidR="00EC27BB">
        <w:rPr>
          <w:sz w:val="28"/>
          <w:szCs w:val="28"/>
        </w:rPr>
        <w:t xml:space="preserve">    </w:t>
      </w:r>
      <w:r w:rsidR="00FE642E">
        <w:rPr>
          <w:sz w:val="28"/>
          <w:szCs w:val="28"/>
        </w:rPr>
        <w:t>№ 9-ОЗ «О мерах социальной поддержки отдельных категорий приемных родителей»;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2.2.16. </w:t>
      </w:r>
      <w:r w:rsidR="00C60B1B">
        <w:rPr>
          <w:sz w:val="28"/>
          <w:szCs w:val="28"/>
        </w:rPr>
        <w:t>м</w:t>
      </w:r>
      <w:r w:rsidR="00FE642E">
        <w:rPr>
          <w:sz w:val="28"/>
          <w:szCs w:val="28"/>
        </w:rPr>
        <w:t>еры социальной поддержки отдельных категорий граждан в соответствии с За</w:t>
      </w:r>
      <w:r w:rsidR="00E87362">
        <w:rPr>
          <w:sz w:val="28"/>
          <w:szCs w:val="28"/>
        </w:rPr>
        <w:t>коном Кемеровской области от 27.01.</w:t>
      </w:r>
      <w:r w:rsidR="00EC27BB">
        <w:rPr>
          <w:sz w:val="28"/>
          <w:szCs w:val="28"/>
        </w:rPr>
        <w:t xml:space="preserve">2005 № 15-ОЗ           </w:t>
      </w:r>
      <w:r w:rsidR="00FE642E">
        <w:rPr>
          <w:sz w:val="28"/>
          <w:szCs w:val="28"/>
        </w:rPr>
        <w:t>«О мерах социальной поддержки отдельных категорий граждан</w:t>
      </w:r>
      <w:r w:rsidR="00FB00F4">
        <w:rPr>
          <w:sz w:val="28"/>
          <w:szCs w:val="28"/>
        </w:rPr>
        <w:t>»</w:t>
      </w:r>
      <w:r w:rsidR="00FE642E">
        <w:rPr>
          <w:sz w:val="28"/>
          <w:szCs w:val="28"/>
        </w:rPr>
        <w:t>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2.2.17. </w:t>
      </w:r>
      <w:r w:rsidR="00C60B1B">
        <w:rPr>
          <w:sz w:val="28"/>
          <w:szCs w:val="28"/>
        </w:rPr>
        <w:t>п</w:t>
      </w:r>
      <w:r w:rsidR="00FE642E">
        <w:rPr>
          <w:sz w:val="28"/>
          <w:szCs w:val="28"/>
        </w:rPr>
        <w:t>редставление граждан</w:t>
      </w:r>
      <w:r w:rsidR="00827C81">
        <w:rPr>
          <w:sz w:val="28"/>
          <w:szCs w:val="28"/>
        </w:rPr>
        <w:t>ам</w:t>
      </w:r>
      <w:r w:rsidR="00FE642E">
        <w:rPr>
          <w:sz w:val="28"/>
          <w:szCs w:val="28"/>
        </w:rPr>
        <w:t xml:space="preserve"> субсидий на оплату жилого помещения и коммунальных </w:t>
      </w:r>
      <w:r w:rsidR="00AD441E">
        <w:rPr>
          <w:sz w:val="28"/>
          <w:szCs w:val="28"/>
        </w:rPr>
        <w:t>услуг,</w:t>
      </w:r>
      <w:r w:rsidR="00FE642E">
        <w:rPr>
          <w:sz w:val="28"/>
          <w:szCs w:val="28"/>
        </w:rPr>
        <w:t xml:space="preserve"> установленных Жилищным кодексом Российской Федерации;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r w:rsidR="00C60B1B">
        <w:rPr>
          <w:sz w:val="28"/>
          <w:szCs w:val="28"/>
        </w:rPr>
        <w:t>д</w:t>
      </w:r>
      <w:r w:rsidR="00FE642E">
        <w:rPr>
          <w:sz w:val="28"/>
          <w:szCs w:val="28"/>
        </w:rPr>
        <w:t>ополнительная мера социальной поддержки семей, имеющих детей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 Кемеровской области</w:t>
      </w:r>
      <w:r w:rsidR="00E87362">
        <w:rPr>
          <w:sz w:val="28"/>
          <w:szCs w:val="28"/>
        </w:rPr>
        <w:t xml:space="preserve"> от  25.04.2011</w:t>
      </w:r>
      <w:r w:rsidR="00200D38">
        <w:rPr>
          <w:sz w:val="28"/>
          <w:szCs w:val="28"/>
        </w:rPr>
        <w:t xml:space="preserve"> </w:t>
      </w:r>
      <w:r w:rsidR="00EC27BB">
        <w:rPr>
          <w:sz w:val="28"/>
          <w:szCs w:val="28"/>
        </w:rPr>
        <w:t xml:space="preserve">           </w:t>
      </w:r>
      <w:r w:rsidR="00200D38">
        <w:rPr>
          <w:sz w:val="28"/>
          <w:szCs w:val="28"/>
        </w:rPr>
        <w:t>№ 51-</w:t>
      </w:r>
      <w:r w:rsidR="00FE642E">
        <w:rPr>
          <w:sz w:val="28"/>
          <w:szCs w:val="28"/>
        </w:rPr>
        <w:t>ОЗ «О дополнительной мере социальной поддержки семей, имеющих детей</w:t>
      </w:r>
      <w:r w:rsidR="00827C81">
        <w:rPr>
          <w:sz w:val="28"/>
          <w:szCs w:val="28"/>
        </w:rPr>
        <w:t>»;</w:t>
      </w:r>
    </w:p>
    <w:p w:rsidR="00827C81" w:rsidRDefault="00B62BD2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2.2.19.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827C81" w:rsidRPr="00361B97">
        <w:rPr>
          <w:sz w:val="28"/>
          <w:szCs w:val="28"/>
        </w:rPr>
        <w:t>редоставление ежемесячной денежной выплаты семьям при рождении третьего ребенка или последующих детей, в соответствии с Законо</w:t>
      </w:r>
      <w:r w:rsidR="00E87362">
        <w:rPr>
          <w:sz w:val="28"/>
          <w:szCs w:val="28"/>
        </w:rPr>
        <w:t xml:space="preserve">м Кемеровской области от </w:t>
      </w:r>
      <w:r w:rsidR="00200D38">
        <w:rPr>
          <w:sz w:val="28"/>
          <w:szCs w:val="28"/>
        </w:rPr>
        <w:t>0</w:t>
      </w:r>
      <w:r w:rsidR="00E87362">
        <w:rPr>
          <w:sz w:val="28"/>
          <w:szCs w:val="28"/>
        </w:rPr>
        <w:t>9.07.</w:t>
      </w:r>
      <w:r w:rsidR="00827C81" w:rsidRPr="00361B97">
        <w:rPr>
          <w:sz w:val="28"/>
          <w:szCs w:val="28"/>
        </w:rPr>
        <w:t xml:space="preserve">2012 № 73-ОЗ «О ежемесячной денежной выплате отдельным категориям семей в случае рождения </w:t>
      </w:r>
      <w:r w:rsidR="00FB00F4">
        <w:rPr>
          <w:sz w:val="28"/>
          <w:szCs w:val="28"/>
        </w:rPr>
        <w:t xml:space="preserve">(усыновления (удочерения) </w:t>
      </w:r>
      <w:r w:rsidR="00827C81" w:rsidRPr="00361B97">
        <w:rPr>
          <w:sz w:val="28"/>
          <w:szCs w:val="28"/>
        </w:rPr>
        <w:t>третьего ребенка или последующих детей»;</w:t>
      </w:r>
    </w:p>
    <w:p w:rsidR="000E2817" w:rsidRPr="00361B97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0E2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м</w:t>
      </w:r>
      <w:r w:rsidR="000E2817">
        <w:rPr>
          <w:sz w:val="28"/>
          <w:szCs w:val="28"/>
        </w:rPr>
        <w:t>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обязательства;</w:t>
      </w:r>
    </w:p>
    <w:p w:rsidR="00827C81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н</w:t>
      </w:r>
      <w:r w:rsidR="00827C81" w:rsidRPr="00827C81">
        <w:rPr>
          <w:sz w:val="28"/>
          <w:szCs w:val="28"/>
        </w:rPr>
        <w:t>азначение и выплата  пособия на ребенка, в соответствии с</w:t>
      </w:r>
      <w:r w:rsidR="00200D38">
        <w:rPr>
          <w:sz w:val="28"/>
          <w:szCs w:val="28"/>
        </w:rPr>
        <w:t xml:space="preserve"> З</w:t>
      </w:r>
      <w:r w:rsidR="00827C81">
        <w:rPr>
          <w:sz w:val="28"/>
          <w:szCs w:val="28"/>
        </w:rPr>
        <w:t xml:space="preserve">аконом Кемеровской области от </w:t>
      </w:r>
      <w:r w:rsidR="00E87362">
        <w:rPr>
          <w:sz w:val="28"/>
          <w:szCs w:val="28"/>
        </w:rPr>
        <w:t>18.11.</w:t>
      </w:r>
      <w:r w:rsidR="00827C81" w:rsidRPr="00827C81">
        <w:rPr>
          <w:sz w:val="28"/>
          <w:szCs w:val="28"/>
        </w:rPr>
        <w:t>2004  № 75-ОЗ «О размере, порядке назначении и выплате пособия на ребенка»</w:t>
      </w:r>
      <w:r w:rsidR="00827C81">
        <w:rPr>
          <w:sz w:val="28"/>
          <w:szCs w:val="28"/>
        </w:rPr>
        <w:t>;</w:t>
      </w:r>
    </w:p>
    <w:p w:rsidR="00827C81" w:rsidRDefault="000E2817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2.2.22</w:t>
      </w:r>
      <w:r w:rsidR="00B62BD2">
        <w:rPr>
          <w:sz w:val="28"/>
          <w:szCs w:val="28"/>
        </w:rPr>
        <w:t>.</w:t>
      </w:r>
      <w:r w:rsidR="006E778B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827C81">
        <w:rPr>
          <w:sz w:val="28"/>
          <w:szCs w:val="28"/>
        </w:rPr>
        <w:t>редоставление социальной поддержки гражданам, достигшим воз</w:t>
      </w:r>
      <w:r w:rsidR="006E778B">
        <w:rPr>
          <w:sz w:val="28"/>
          <w:szCs w:val="28"/>
        </w:rPr>
        <w:t xml:space="preserve">раста 70 лет, в соответствии с </w:t>
      </w:r>
      <w:r w:rsidR="00827C81">
        <w:rPr>
          <w:sz w:val="28"/>
          <w:szCs w:val="28"/>
        </w:rPr>
        <w:t xml:space="preserve">Законом Кемеровской области </w:t>
      </w:r>
      <w:r w:rsidR="00AD441E">
        <w:rPr>
          <w:sz w:val="28"/>
          <w:szCs w:val="28"/>
        </w:rPr>
        <w:t xml:space="preserve"> от 10.06.2005 № 74</w:t>
      </w:r>
      <w:r w:rsidR="00FB00F4">
        <w:rPr>
          <w:sz w:val="28"/>
          <w:szCs w:val="28"/>
        </w:rPr>
        <w:t>-ОЗ</w:t>
      </w:r>
      <w:r w:rsidR="00AD441E">
        <w:rPr>
          <w:sz w:val="28"/>
          <w:szCs w:val="28"/>
        </w:rPr>
        <w:t xml:space="preserve"> </w:t>
      </w:r>
      <w:r w:rsidR="00827C81">
        <w:rPr>
          <w:sz w:val="28"/>
          <w:szCs w:val="28"/>
        </w:rPr>
        <w:t>«О социальной поддержке граждан, достигших возраста 70 лет»;</w:t>
      </w:r>
    </w:p>
    <w:p w:rsidR="00827C81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2.2.23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г</w:t>
      </w:r>
      <w:r w:rsidR="00827C81">
        <w:rPr>
          <w:sz w:val="28"/>
          <w:szCs w:val="28"/>
        </w:rPr>
        <w:t>осударственная социальная помощь малоимущим семьям и малоимущим одиноко проживающим гражданам</w:t>
      </w:r>
      <w:r w:rsidR="00200D38">
        <w:rPr>
          <w:sz w:val="28"/>
          <w:szCs w:val="28"/>
        </w:rPr>
        <w:t>,</w:t>
      </w:r>
      <w:r w:rsidR="00827C81">
        <w:rPr>
          <w:sz w:val="28"/>
          <w:szCs w:val="28"/>
        </w:rPr>
        <w:t xml:space="preserve"> в соответствии с Законом Ке</w:t>
      </w:r>
      <w:r w:rsidR="003672A5">
        <w:rPr>
          <w:sz w:val="28"/>
          <w:szCs w:val="28"/>
        </w:rPr>
        <w:t xml:space="preserve">меровской области от  </w:t>
      </w:r>
      <w:r w:rsidR="00FB00F4">
        <w:rPr>
          <w:sz w:val="28"/>
          <w:szCs w:val="28"/>
        </w:rPr>
        <w:t>0</w:t>
      </w:r>
      <w:r w:rsidR="003672A5">
        <w:rPr>
          <w:sz w:val="28"/>
          <w:szCs w:val="28"/>
        </w:rPr>
        <w:t>8.12.2005</w:t>
      </w:r>
      <w:r w:rsidR="00827C81">
        <w:rPr>
          <w:sz w:val="28"/>
          <w:szCs w:val="28"/>
        </w:rPr>
        <w:t xml:space="preserve"> № 140</w:t>
      </w:r>
      <w:r w:rsidR="00E75E70">
        <w:rPr>
          <w:sz w:val="28"/>
          <w:szCs w:val="28"/>
        </w:rPr>
        <w:t>-ОЗ «О государственной социальной помощи малоимущим семьям и малоимущим одиноко проживающим гражданам»;</w:t>
      </w:r>
    </w:p>
    <w:p w:rsidR="00E75E70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2.2.24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п</w:t>
      </w:r>
      <w:r w:rsidR="00E75E70">
        <w:rPr>
          <w:sz w:val="28"/>
          <w:szCs w:val="28"/>
        </w:rPr>
        <w:t>редоставление денежной  выплаты отдельным категориям граждан</w:t>
      </w:r>
      <w:r w:rsidR="00200D38">
        <w:rPr>
          <w:sz w:val="28"/>
          <w:szCs w:val="28"/>
        </w:rPr>
        <w:t>,</w:t>
      </w:r>
      <w:r w:rsidR="00E75E70">
        <w:rPr>
          <w:sz w:val="28"/>
          <w:szCs w:val="28"/>
        </w:rPr>
        <w:t xml:space="preserve"> в соответствии с Законом Кемеровской области от 12</w:t>
      </w:r>
      <w:r w:rsidR="003672A5">
        <w:rPr>
          <w:sz w:val="28"/>
          <w:szCs w:val="28"/>
        </w:rPr>
        <w:t>.12.</w:t>
      </w:r>
      <w:r w:rsidR="00E75E70">
        <w:rPr>
          <w:sz w:val="28"/>
          <w:szCs w:val="28"/>
        </w:rPr>
        <w:t xml:space="preserve">2006 </w:t>
      </w:r>
      <w:r w:rsidR="006E778B">
        <w:rPr>
          <w:sz w:val="28"/>
          <w:szCs w:val="28"/>
        </w:rPr>
        <w:t xml:space="preserve">  </w:t>
      </w:r>
      <w:r w:rsidR="00EC27BB">
        <w:rPr>
          <w:sz w:val="28"/>
          <w:szCs w:val="28"/>
        </w:rPr>
        <w:t xml:space="preserve">    </w:t>
      </w:r>
      <w:r w:rsidR="006E778B">
        <w:rPr>
          <w:sz w:val="28"/>
          <w:szCs w:val="28"/>
        </w:rPr>
        <w:t xml:space="preserve">  </w:t>
      </w:r>
      <w:r w:rsidR="00E75E70">
        <w:rPr>
          <w:sz w:val="28"/>
          <w:szCs w:val="28"/>
        </w:rPr>
        <w:t>№ 156</w:t>
      </w:r>
      <w:r w:rsidR="00FB00F4">
        <w:rPr>
          <w:sz w:val="28"/>
          <w:szCs w:val="28"/>
        </w:rPr>
        <w:t>-ОЗ</w:t>
      </w:r>
      <w:r w:rsidR="00E75E70">
        <w:rPr>
          <w:sz w:val="28"/>
          <w:szCs w:val="28"/>
        </w:rPr>
        <w:t xml:space="preserve"> «О денежной выплате отдельным категориям граждан»;</w:t>
      </w:r>
    </w:p>
    <w:p w:rsidR="009B23C5" w:rsidRPr="00361B97" w:rsidRDefault="00B62BD2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lastRenderedPageBreak/>
        <w:t>2.2</w:t>
      </w:r>
      <w:r w:rsidR="000E2817">
        <w:rPr>
          <w:sz w:val="28"/>
          <w:szCs w:val="28"/>
        </w:rPr>
        <w:t>.2</w:t>
      </w:r>
      <w:r w:rsidR="004E6BAD">
        <w:rPr>
          <w:sz w:val="28"/>
          <w:szCs w:val="28"/>
        </w:rPr>
        <w:t>5</w:t>
      </w:r>
      <w:r w:rsidRPr="00361B97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6E778B">
        <w:rPr>
          <w:sz w:val="28"/>
          <w:szCs w:val="28"/>
        </w:rPr>
        <w:t xml:space="preserve">беспечение деятельности </w:t>
      </w:r>
      <w:r w:rsidR="009B23C5" w:rsidRPr="00361B97">
        <w:rPr>
          <w:sz w:val="28"/>
          <w:szCs w:val="28"/>
        </w:rPr>
        <w:t>(оказание услуг) учреждений социальног</w:t>
      </w:r>
      <w:r w:rsidR="00200D38">
        <w:rPr>
          <w:sz w:val="28"/>
          <w:szCs w:val="28"/>
        </w:rPr>
        <w:t>о обслуживания граждан пожилого</w:t>
      </w:r>
      <w:r w:rsidR="009B23C5" w:rsidRPr="00361B97">
        <w:rPr>
          <w:sz w:val="28"/>
          <w:szCs w:val="28"/>
        </w:rPr>
        <w:t xml:space="preserve"> возраста, инвалидов и других категорий граждан, находящихся в трудной жизненной ситуации</w:t>
      </w:r>
      <w:r w:rsidR="00361B97" w:rsidRPr="00361B97">
        <w:rPr>
          <w:sz w:val="28"/>
          <w:szCs w:val="28"/>
        </w:rPr>
        <w:t>;</w:t>
      </w:r>
    </w:p>
    <w:p w:rsidR="001F47CF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2.2.26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м</w:t>
      </w:r>
      <w:r w:rsidR="009B23C5" w:rsidRPr="009B23C5">
        <w:rPr>
          <w:sz w:val="28"/>
          <w:szCs w:val="28"/>
        </w:rPr>
        <w:t xml:space="preserve">еры социальной поддержки работников </w:t>
      </w:r>
      <w:r w:rsidR="005558B6">
        <w:rPr>
          <w:sz w:val="28"/>
          <w:szCs w:val="28"/>
        </w:rPr>
        <w:t xml:space="preserve"> муниципальных учреждений социального обслуживания в виде пособий и компенсаций</w:t>
      </w:r>
      <w:r w:rsidR="00EC2E00">
        <w:rPr>
          <w:sz w:val="28"/>
          <w:szCs w:val="28"/>
        </w:rPr>
        <w:t>,</w:t>
      </w:r>
      <w:r w:rsidR="005558B6">
        <w:rPr>
          <w:sz w:val="28"/>
          <w:szCs w:val="28"/>
        </w:rPr>
        <w:t xml:space="preserve"> в соответствии с Законом Кемеровской области от 30</w:t>
      </w:r>
      <w:r w:rsidR="003672A5">
        <w:rPr>
          <w:sz w:val="28"/>
          <w:szCs w:val="28"/>
        </w:rPr>
        <w:t>.10.</w:t>
      </w:r>
      <w:r w:rsidR="004455C8">
        <w:rPr>
          <w:sz w:val="28"/>
          <w:szCs w:val="28"/>
        </w:rPr>
        <w:t xml:space="preserve">2007 </w:t>
      </w:r>
      <w:r w:rsidR="006E778B">
        <w:rPr>
          <w:sz w:val="28"/>
          <w:szCs w:val="28"/>
        </w:rPr>
        <w:t xml:space="preserve"> № 132-</w:t>
      </w:r>
      <w:r w:rsidR="005558B6">
        <w:rPr>
          <w:sz w:val="28"/>
          <w:szCs w:val="28"/>
        </w:rPr>
        <w:t>ОЗ</w:t>
      </w:r>
      <w:r w:rsidR="006E778B">
        <w:rPr>
          <w:sz w:val="28"/>
          <w:szCs w:val="28"/>
        </w:rPr>
        <w:t xml:space="preserve">    </w:t>
      </w:r>
      <w:r w:rsidR="00EC27BB">
        <w:rPr>
          <w:sz w:val="28"/>
          <w:szCs w:val="28"/>
        </w:rPr>
        <w:t xml:space="preserve">   </w:t>
      </w:r>
      <w:r w:rsidR="006E778B">
        <w:rPr>
          <w:sz w:val="28"/>
          <w:szCs w:val="28"/>
        </w:rPr>
        <w:t xml:space="preserve"> </w:t>
      </w:r>
      <w:r w:rsidR="005558B6">
        <w:rPr>
          <w:sz w:val="28"/>
          <w:szCs w:val="28"/>
        </w:rPr>
        <w:t xml:space="preserve"> «О мерах социальной поддержки работников муниципальных учреждений социального обслуживания»;</w:t>
      </w:r>
    </w:p>
    <w:p w:rsidR="005558B6" w:rsidRPr="00361B97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6BAD">
        <w:rPr>
          <w:sz w:val="28"/>
          <w:szCs w:val="28"/>
        </w:rPr>
        <w:t>.27</w:t>
      </w:r>
      <w:r w:rsidR="00B62BD2" w:rsidRPr="00361B97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с</w:t>
      </w:r>
      <w:r w:rsidR="005558B6" w:rsidRPr="00361B97">
        <w:rPr>
          <w:sz w:val="28"/>
          <w:szCs w:val="28"/>
        </w:rPr>
        <w:t>оциальная поддержка и социальное обслуживание населения</w:t>
      </w:r>
      <w:r w:rsidR="00EC2E00">
        <w:rPr>
          <w:sz w:val="28"/>
          <w:szCs w:val="28"/>
        </w:rPr>
        <w:t>,</w:t>
      </w:r>
      <w:r w:rsidR="005558B6" w:rsidRPr="00361B97">
        <w:rPr>
          <w:sz w:val="28"/>
          <w:szCs w:val="28"/>
        </w:rPr>
        <w:t xml:space="preserve"> в части содержания органов местного самоуправления;</w:t>
      </w:r>
    </w:p>
    <w:p w:rsidR="00DD48CC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2.2.28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5558B6" w:rsidRPr="005558B6">
        <w:rPr>
          <w:sz w:val="28"/>
          <w:szCs w:val="28"/>
        </w:rPr>
        <w:t>существление полномочий по обеспечению жильем отдельных категорий граждан, установленных Федеральным законом</w:t>
      </w:r>
      <w:r w:rsidR="003672A5">
        <w:rPr>
          <w:sz w:val="28"/>
          <w:szCs w:val="28"/>
        </w:rPr>
        <w:t xml:space="preserve"> от 12.01.</w:t>
      </w:r>
      <w:r w:rsidR="000E2817">
        <w:rPr>
          <w:sz w:val="28"/>
          <w:szCs w:val="28"/>
        </w:rPr>
        <w:t xml:space="preserve">1995 </w:t>
      </w:r>
      <w:r w:rsidR="00EC27BB">
        <w:rPr>
          <w:sz w:val="28"/>
          <w:szCs w:val="28"/>
        </w:rPr>
        <w:t xml:space="preserve">     </w:t>
      </w:r>
      <w:r w:rsidR="000E2817">
        <w:rPr>
          <w:sz w:val="28"/>
          <w:szCs w:val="28"/>
        </w:rPr>
        <w:t xml:space="preserve"> № 5-ФЗ</w:t>
      </w:r>
      <w:r w:rsidR="005558B6" w:rsidRPr="005558B6">
        <w:rPr>
          <w:sz w:val="28"/>
          <w:szCs w:val="28"/>
        </w:rPr>
        <w:t xml:space="preserve"> «О ветеранах», в соответствии с </w:t>
      </w:r>
      <w:r w:rsidR="005558B6">
        <w:rPr>
          <w:sz w:val="28"/>
          <w:szCs w:val="28"/>
        </w:rPr>
        <w:t>Указом</w:t>
      </w:r>
      <w:r w:rsidR="005558B6" w:rsidRPr="005558B6">
        <w:rPr>
          <w:sz w:val="28"/>
          <w:szCs w:val="28"/>
        </w:rPr>
        <w:t xml:space="preserve"> Президент</w:t>
      </w:r>
      <w:r w:rsidR="003672A5">
        <w:rPr>
          <w:sz w:val="28"/>
          <w:szCs w:val="28"/>
        </w:rPr>
        <w:t xml:space="preserve">а Российской Федерации от </w:t>
      </w:r>
      <w:r w:rsidR="00FB00F4">
        <w:rPr>
          <w:sz w:val="28"/>
          <w:szCs w:val="28"/>
        </w:rPr>
        <w:t>0</w:t>
      </w:r>
      <w:r w:rsidR="003672A5">
        <w:rPr>
          <w:sz w:val="28"/>
          <w:szCs w:val="28"/>
        </w:rPr>
        <w:t>7.05.</w:t>
      </w:r>
      <w:r w:rsidR="005558B6" w:rsidRPr="005558B6">
        <w:rPr>
          <w:sz w:val="28"/>
          <w:szCs w:val="28"/>
        </w:rPr>
        <w:t>2008  № 714 «Об обеспечении жильем ветеранов Великой Отече</w:t>
      </w:r>
      <w:r w:rsidR="00221EBA">
        <w:rPr>
          <w:sz w:val="28"/>
          <w:szCs w:val="28"/>
        </w:rPr>
        <w:t>ственной войны 1941-19</w:t>
      </w:r>
      <w:r w:rsidR="00C60B1B">
        <w:rPr>
          <w:sz w:val="28"/>
          <w:szCs w:val="28"/>
        </w:rPr>
        <w:t>45 годов».</w:t>
      </w:r>
    </w:p>
    <w:p w:rsidR="005558B6" w:rsidRDefault="00361B97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62BD2">
        <w:rPr>
          <w:sz w:val="28"/>
          <w:szCs w:val="28"/>
        </w:rPr>
        <w:t xml:space="preserve"> </w:t>
      </w:r>
      <w:r w:rsidR="00390563">
        <w:rPr>
          <w:sz w:val="28"/>
          <w:szCs w:val="28"/>
        </w:rPr>
        <w:t>Государственные полномочия Кемеровской области в сфере предоставления материальной и иной помощи д</w:t>
      </w:r>
      <w:r w:rsidR="004455C8">
        <w:rPr>
          <w:sz w:val="28"/>
          <w:szCs w:val="28"/>
        </w:rPr>
        <w:t>ля погребения, согласно Закону К</w:t>
      </w:r>
      <w:r w:rsidR="00390563">
        <w:rPr>
          <w:sz w:val="28"/>
          <w:szCs w:val="28"/>
        </w:rPr>
        <w:t>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погребения»:</w:t>
      </w:r>
    </w:p>
    <w:p w:rsidR="00390563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E778B">
        <w:rPr>
          <w:sz w:val="28"/>
          <w:szCs w:val="28"/>
        </w:rPr>
        <w:t>в</w:t>
      </w:r>
      <w:r w:rsidR="00390563">
        <w:rPr>
          <w:sz w:val="28"/>
          <w:szCs w:val="28"/>
        </w:rPr>
        <w:t>ыплата социального пособия на погребение и возмещение расходов по гарантированному перечню услуг по погребению</w:t>
      </w:r>
      <w:r w:rsidR="00EC2E00">
        <w:rPr>
          <w:sz w:val="28"/>
          <w:szCs w:val="28"/>
        </w:rPr>
        <w:t>,</w:t>
      </w:r>
      <w:r w:rsidR="00221EBA">
        <w:rPr>
          <w:sz w:val="28"/>
          <w:szCs w:val="28"/>
        </w:rPr>
        <w:t xml:space="preserve"> в соответствии с За</w:t>
      </w:r>
      <w:r w:rsidR="003672A5">
        <w:rPr>
          <w:sz w:val="28"/>
          <w:szCs w:val="28"/>
        </w:rPr>
        <w:t>коном Кемеровской области от 18.11.2</w:t>
      </w:r>
      <w:r w:rsidR="00221EBA">
        <w:rPr>
          <w:sz w:val="28"/>
          <w:szCs w:val="28"/>
        </w:rPr>
        <w:t>004 № 82-ОЗ</w:t>
      </w:r>
      <w:r w:rsidR="006E778B">
        <w:rPr>
          <w:sz w:val="28"/>
          <w:szCs w:val="28"/>
        </w:rPr>
        <w:t xml:space="preserve">       </w:t>
      </w:r>
      <w:r w:rsidR="00221EBA">
        <w:rPr>
          <w:sz w:val="28"/>
          <w:szCs w:val="28"/>
        </w:rPr>
        <w:t xml:space="preserve"> «О погребении и похоронном деле в Кемеровской области»</w:t>
      </w:r>
      <w:r w:rsidR="00C60B1B">
        <w:rPr>
          <w:sz w:val="28"/>
          <w:szCs w:val="28"/>
        </w:rPr>
        <w:t>.</w:t>
      </w:r>
    </w:p>
    <w:p w:rsidR="00390563" w:rsidRDefault="00361B97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62BD2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Г</w:t>
      </w:r>
      <w:r w:rsidR="00390563">
        <w:rPr>
          <w:sz w:val="28"/>
          <w:szCs w:val="28"/>
        </w:rPr>
        <w:t>осударственные полномочия Кемеровской области в с</w:t>
      </w:r>
      <w:r w:rsidR="004455C8">
        <w:rPr>
          <w:sz w:val="28"/>
          <w:szCs w:val="28"/>
        </w:rPr>
        <w:t>фере культуры, согласно Закону К</w:t>
      </w:r>
      <w:r w:rsidR="00390563">
        <w:rPr>
          <w:sz w:val="28"/>
          <w:szCs w:val="28"/>
        </w:rPr>
        <w:t>емеровской области от 10.12.2007 № 163-ОЗ</w:t>
      </w:r>
      <w:r w:rsidR="00EC27BB">
        <w:rPr>
          <w:sz w:val="28"/>
          <w:szCs w:val="28"/>
        </w:rPr>
        <w:t xml:space="preserve">    </w:t>
      </w:r>
      <w:r w:rsidR="00390563">
        <w:rPr>
          <w:sz w:val="28"/>
          <w:szCs w:val="28"/>
        </w:rPr>
        <w:t xml:space="preserve"> «О наделении органов местного самоуправления  отдель</w:t>
      </w:r>
      <w:r w:rsidR="009A2ABC">
        <w:rPr>
          <w:sz w:val="28"/>
          <w:szCs w:val="28"/>
        </w:rPr>
        <w:t>ным государственным полномочи</w:t>
      </w:r>
      <w:r w:rsidR="00FB00F4">
        <w:rPr>
          <w:sz w:val="28"/>
          <w:szCs w:val="28"/>
        </w:rPr>
        <w:t>ем</w:t>
      </w:r>
      <w:r w:rsidR="009A2ABC">
        <w:rPr>
          <w:sz w:val="28"/>
          <w:szCs w:val="28"/>
        </w:rPr>
        <w:t xml:space="preserve"> К</w:t>
      </w:r>
      <w:r w:rsidR="00390563">
        <w:rPr>
          <w:sz w:val="28"/>
          <w:szCs w:val="28"/>
        </w:rPr>
        <w:t>емеровской области в сфере культуры»:</w:t>
      </w:r>
    </w:p>
    <w:p w:rsidR="00390563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E778B">
        <w:rPr>
          <w:sz w:val="28"/>
          <w:szCs w:val="28"/>
        </w:rPr>
        <w:t>п</w:t>
      </w:r>
      <w:r w:rsidR="00390563">
        <w:rPr>
          <w:sz w:val="28"/>
          <w:szCs w:val="28"/>
        </w:rPr>
        <w:t>редоставления мер социальной поддержки отдельны</w:t>
      </w:r>
      <w:r w:rsidR="00C60B1B">
        <w:rPr>
          <w:sz w:val="28"/>
          <w:szCs w:val="28"/>
        </w:rPr>
        <w:t>х категорий работников культуры.</w:t>
      </w:r>
    </w:p>
    <w:p w:rsidR="002D10BE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62BD2">
        <w:rPr>
          <w:sz w:val="28"/>
          <w:szCs w:val="28"/>
        </w:rPr>
        <w:t xml:space="preserve"> </w:t>
      </w:r>
      <w:r w:rsidR="00390563">
        <w:rPr>
          <w:sz w:val="28"/>
          <w:szCs w:val="28"/>
        </w:rPr>
        <w:t>Государственные полномочия Кемеровской области по хранению, комплектованию, учету и исполнению документов Архивного фонда Кемеровской области, согласно  Закону Кемеровской области от 13.10.2005 № 105-ОЗ</w:t>
      </w:r>
      <w:r w:rsidR="004455C8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по хранению, комплектованию, учету и использованию документов Архивного фонда Кемеровской области»</w:t>
      </w:r>
      <w:r w:rsidR="00390563">
        <w:rPr>
          <w:sz w:val="28"/>
          <w:szCs w:val="28"/>
        </w:rPr>
        <w:t>:</w:t>
      </w:r>
    </w:p>
    <w:p w:rsidR="00390563" w:rsidRDefault="00390563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336">
        <w:rPr>
          <w:sz w:val="28"/>
          <w:szCs w:val="28"/>
        </w:rPr>
        <w:t xml:space="preserve">2.5.1. </w:t>
      </w:r>
      <w:r w:rsidR="00D81B53">
        <w:rPr>
          <w:sz w:val="28"/>
          <w:szCs w:val="28"/>
        </w:rPr>
        <w:t>о</w:t>
      </w:r>
      <w:r>
        <w:rPr>
          <w:sz w:val="28"/>
          <w:szCs w:val="28"/>
        </w:rPr>
        <w:t>существление функций по хранению, комплектованию, учету и использованию документов Архи</w:t>
      </w:r>
      <w:r w:rsidR="00D81B53">
        <w:rPr>
          <w:sz w:val="28"/>
          <w:szCs w:val="28"/>
        </w:rPr>
        <w:t>вного фонда Кемеровской области.</w:t>
      </w:r>
    </w:p>
    <w:p w:rsidR="00390563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00228">
        <w:rPr>
          <w:sz w:val="28"/>
          <w:szCs w:val="28"/>
        </w:rPr>
        <w:t>Отдельные государственные полномочия в сфере создания и функционирования административных комиссий, согласно Закону</w:t>
      </w:r>
      <w:r w:rsidR="00986BBA">
        <w:rPr>
          <w:sz w:val="28"/>
          <w:szCs w:val="28"/>
        </w:rPr>
        <w:t xml:space="preserve"> Кемеровской области от </w:t>
      </w:r>
      <w:r w:rsidR="00FB00F4">
        <w:rPr>
          <w:sz w:val="28"/>
          <w:szCs w:val="28"/>
        </w:rPr>
        <w:t>0</w:t>
      </w:r>
      <w:r w:rsidR="00986BBA">
        <w:rPr>
          <w:sz w:val="28"/>
          <w:szCs w:val="28"/>
        </w:rPr>
        <w:t>8.07.20</w:t>
      </w:r>
      <w:r w:rsidR="00400228">
        <w:rPr>
          <w:sz w:val="28"/>
          <w:szCs w:val="28"/>
        </w:rPr>
        <w:t>10 № 90-ОЗ</w:t>
      </w:r>
      <w:r w:rsidR="00986BBA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комиссий»:</w:t>
      </w:r>
    </w:p>
    <w:p w:rsidR="00400228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</w:t>
      </w:r>
      <w:r w:rsidR="00D81B53">
        <w:rPr>
          <w:sz w:val="28"/>
          <w:szCs w:val="28"/>
        </w:rPr>
        <w:t>с</w:t>
      </w:r>
      <w:r w:rsidR="00400228">
        <w:rPr>
          <w:sz w:val="28"/>
          <w:szCs w:val="28"/>
        </w:rPr>
        <w:t>оздание и функциониро</w:t>
      </w:r>
      <w:r w:rsidR="00D81B53">
        <w:rPr>
          <w:sz w:val="28"/>
          <w:szCs w:val="28"/>
        </w:rPr>
        <w:t>вание административных комиссий.</w:t>
      </w:r>
    </w:p>
    <w:p w:rsidR="00400228" w:rsidRDefault="00361B97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2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1B53">
        <w:rPr>
          <w:sz w:val="28"/>
          <w:szCs w:val="28"/>
        </w:rPr>
        <w:t>О</w:t>
      </w:r>
      <w:r w:rsidR="00400228">
        <w:rPr>
          <w:sz w:val="28"/>
          <w:szCs w:val="28"/>
        </w:rPr>
        <w:t xml:space="preserve">существление первичного воинского учета на территориях, где </w:t>
      </w:r>
      <w:r w:rsidR="00986BBA">
        <w:rPr>
          <w:sz w:val="28"/>
          <w:szCs w:val="28"/>
        </w:rPr>
        <w:t>отсутствуют</w:t>
      </w:r>
      <w:r w:rsidR="00400228">
        <w:rPr>
          <w:sz w:val="28"/>
          <w:szCs w:val="28"/>
        </w:rPr>
        <w:t xml:space="preserve"> военные комиссариаты</w:t>
      </w:r>
      <w:r w:rsidR="00EC2E00">
        <w:rPr>
          <w:sz w:val="28"/>
          <w:szCs w:val="28"/>
        </w:rPr>
        <w:t>,</w:t>
      </w:r>
      <w:r w:rsidR="004E6BAD">
        <w:rPr>
          <w:sz w:val="28"/>
          <w:szCs w:val="28"/>
        </w:rPr>
        <w:t xml:space="preserve"> в соответствии с  Законом  </w:t>
      </w:r>
      <w:r w:rsidR="00FB00F4">
        <w:rPr>
          <w:sz w:val="28"/>
          <w:szCs w:val="28"/>
        </w:rPr>
        <w:t>Кемеровской области от 20.12.20</w:t>
      </w:r>
      <w:r w:rsidR="004E6BAD">
        <w:rPr>
          <w:sz w:val="28"/>
          <w:szCs w:val="28"/>
        </w:rPr>
        <w:t>16 № 91-ОЗ «Об областном бюджете на 2017 год и на плановый период 2018 и 2019 годов»</w:t>
      </w:r>
      <w:r w:rsidR="00D81B53">
        <w:rPr>
          <w:sz w:val="28"/>
          <w:szCs w:val="28"/>
        </w:rPr>
        <w:t>.</w:t>
      </w:r>
    </w:p>
    <w:p w:rsidR="008D7E43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62BD2">
        <w:rPr>
          <w:sz w:val="28"/>
          <w:szCs w:val="28"/>
        </w:rPr>
        <w:t xml:space="preserve">. </w:t>
      </w:r>
      <w:r w:rsidR="00400228">
        <w:rPr>
          <w:sz w:val="28"/>
          <w:szCs w:val="28"/>
        </w:rPr>
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</w:r>
      <w:r w:rsidR="00EC2E00">
        <w:rPr>
          <w:sz w:val="28"/>
          <w:szCs w:val="28"/>
        </w:rPr>
        <w:t>,</w:t>
      </w:r>
      <w:r w:rsidR="00400228">
        <w:rPr>
          <w:sz w:val="28"/>
          <w:szCs w:val="28"/>
        </w:rPr>
        <w:t xml:space="preserve"> в соответствии с Законом Кемеровской области </w:t>
      </w:r>
      <w:r w:rsidR="004E6BAD">
        <w:rPr>
          <w:sz w:val="28"/>
          <w:szCs w:val="28"/>
        </w:rPr>
        <w:t>от 27.07.2005 № 97-ОЗ «О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</w:t>
      </w:r>
      <w:r w:rsidR="00D81B53">
        <w:rPr>
          <w:sz w:val="28"/>
          <w:szCs w:val="28"/>
        </w:rPr>
        <w:t>чет средств областного бюджета».</w:t>
      </w:r>
    </w:p>
    <w:p w:rsidR="0071442D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61B97">
        <w:rPr>
          <w:sz w:val="28"/>
          <w:szCs w:val="28"/>
        </w:rPr>
        <w:t>Организация и осу</w:t>
      </w:r>
      <w:r w:rsidR="00986BBA">
        <w:rPr>
          <w:sz w:val="28"/>
          <w:szCs w:val="28"/>
        </w:rPr>
        <w:t>ществление деятельности по опеке</w:t>
      </w:r>
      <w:r w:rsidRPr="00361B97">
        <w:rPr>
          <w:sz w:val="28"/>
          <w:szCs w:val="28"/>
        </w:rPr>
        <w:t xml:space="preserve"> и попечительству</w:t>
      </w:r>
      <w:r w:rsidR="00EC2E00">
        <w:rPr>
          <w:sz w:val="28"/>
          <w:szCs w:val="28"/>
        </w:rPr>
        <w:t>,</w:t>
      </w:r>
      <w:r w:rsidRPr="00361B97">
        <w:rPr>
          <w:sz w:val="28"/>
          <w:szCs w:val="28"/>
        </w:rPr>
        <w:t xml:space="preserve"> в соответствии с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</w:t>
      </w:r>
      <w:r w:rsidR="004E6BAD">
        <w:rPr>
          <w:sz w:val="28"/>
          <w:szCs w:val="28"/>
        </w:rPr>
        <w:t>органов опеки и попечительства».</w:t>
      </w:r>
    </w:p>
    <w:p w:rsidR="005D53B5" w:rsidRPr="00875F86" w:rsidRDefault="005D53B5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F86" w:rsidRPr="00A24BBD" w:rsidRDefault="00B62BD2" w:rsidP="00C60B1B">
      <w:pPr>
        <w:ind w:firstLine="709"/>
        <w:jc w:val="center"/>
        <w:rPr>
          <w:b/>
          <w:sz w:val="28"/>
          <w:szCs w:val="28"/>
        </w:rPr>
      </w:pPr>
      <w:r w:rsidRPr="00A24BBD">
        <w:rPr>
          <w:b/>
          <w:sz w:val="28"/>
          <w:szCs w:val="28"/>
        </w:rPr>
        <w:t>3.</w:t>
      </w:r>
      <w:r w:rsidR="00875F86" w:rsidRPr="00A24BBD">
        <w:rPr>
          <w:b/>
          <w:sz w:val="28"/>
          <w:szCs w:val="28"/>
        </w:rPr>
        <w:t xml:space="preserve"> Исполнение отдельных государственных полномочий</w:t>
      </w:r>
    </w:p>
    <w:p w:rsidR="00875F86" w:rsidRPr="00A24BBD" w:rsidRDefault="00875F86" w:rsidP="00C60B1B">
      <w:pPr>
        <w:ind w:firstLine="709"/>
        <w:jc w:val="center"/>
        <w:rPr>
          <w:b/>
          <w:sz w:val="28"/>
          <w:szCs w:val="28"/>
        </w:rPr>
      </w:pP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Средства субвенций предоставляются районному бюджету из областного бюджета путем перечисления на счета главных администраторов поступления межбюджетных трансфертов, открытых в отделении </w:t>
      </w:r>
      <w:r w:rsidR="00FB00F4">
        <w:rPr>
          <w:sz w:val="28"/>
          <w:szCs w:val="28"/>
        </w:rPr>
        <w:t>Управлени</w:t>
      </w:r>
      <w:r w:rsidR="00A1724B">
        <w:rPr>
          <w:sz w:val="28"/>
          <w:szCs w:val="28"/>
        </w:rPr>
        <w:t>я</w:t>
      </w:r>
      <w:bookmarkStart w:id="0" w:name="_GoBack"/>
      <w:bookmarkEnd w:id="0"/>
      <w:r w:rsidR="00FB00F4">
        <w:rPr>
          <w:sz w:val="28"/>
          <w:szCs w:val="28"/>
        </w:rPr>
        <w:t xml:space="preserve"> Федерального казначейства по Кемеровской области</w:t>
      </w:r>
      <w:r w:rsidRPr="00875F86">
        <w:rPr>
          <w:sz w:val="28"/>
          <w:szCs w:val="28"/>
        </w:rPr>
        <w:t>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Главные </w:t>
      </w:r>
      <w:r w:rsidR="00D76A16">
        <w:rPr>
          <w:sz w:val="28"/>
          <w:szCs w:val="28"/>
        </w:rPr>
        <w:t>администраторы</w:t>
      </w:r>
      <w:r w:rsidRPr="00875F86">
        <w:rPr>
          <w:sz w:val="28"/>
          <w:szCs w:val="28"/>
        </w:rPr>
        <w:t xml:space="preserve"> поступившие средства перечисляют на лицевые счета получателей бюджетных средств, действующих на основании соглашения, заключенного с администрацией Промышленновского </w:t>
      </w:r>
      <w:r w:rsidR="00986BBA">
        <w:rPr>
          <w:sz w:val="28"/>
          <w:szCs w:val="28"/>
        </w:rPr>
        <w:t xml:space="preserve">муниципального </w:t>
      </w:r>
      <w:r w:rsidRPr="00875F86">
        <w:rPr>
          <w:sz w:val="28"/>
          <w:szCs w:val="28"/>
        </w:rPr>
        <w:t>района.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Предоставление средств на реализацию отдельных государственных полномочий осуществляется в пределах установленных бюджетных ассигнований на текущий финансовый год.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Получатели бюджетных средств представляют главным администраторам поступлений в установленные сроки заявки и отчеты по субвенциям.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Средства субвенций носят строго целевой характер и не могут быть использованы на иные цели.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Получатели бюджетных средств несут ответственность за нецелевое использование бюджетных средств.</w:t>
      </w:r>
    </w:p>
    <w:p w:rsidR="00875F86" w:rsidRDefault="00875F86" w:rsidP="00C60B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5F86" w:rsidRDefault="00875F86" w:rsidP="00C60B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1254" w:rsidRPr="003A178A" w:rsidRDefault="00741254" w:rsidP="00C60B1B">
      <w:pPr>
        <w:widowControl w:val="0"/>
        <w:ind w:firstLine="709"/>
        <w:rPr>
          <w:sz w:val="28"/>
          <w:szCs w:val="28"/>
        </w:rPr>
      </w:pPr>
    </w:p>
    <w:sectPr w:rsidR="00741254" w:rsidRPr="003A178A" w:rsidSect="00AD738A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1C" w:rsidRDefault="00860F1C">
      <w:r>
        <w:separator/>
      </w:r>
    </w:p>
  </w:endnote>
  <w:endnote w:type="continuationSeparator" w:id="0">
    <w:p w:rsidR="00860F1C" w:rsidRDefault="0086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54" w:rsidRDefault="00D162C6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1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254" w:rsidRDefault="0074125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8A" w:rsidRDefault="00D162C6">
    <w:pPr>
      <w:pStyle w:val="a3"/>
      <w:jc w:val="right"/>
    </w:pPr>
    <w:fldSimple w:instr=" PAGE   \* MERGEFORMAT ">
      <w:r w:rsidR="00370DBB">
        <w:rPr>
          <w:noProof/>
        </w:rPr>
        <w:t>2</w:t>
      </w:r>
    </w:fldSimple>
  </w:p>
  <w:p w:rsidR="00741254" w:rsidRDefault="0074125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1C" w:rsidRDefault="00860F1C">
      <w:r>
        <w:separator/>
      </w:r>
    </w:p>
  </w:footnote>
  <w:footnote w:type="continuationSeparator" w:id="0">
    <w:p w:rsidR="00860F1C" w:rsidRDefault="0086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58"/>
    <w:multiLevelType w:val="hybridMultilevel"/>
    <w:tmpl w:val="F03CB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E365C"/>
    <w:multiLevelType w:val="hybridMultilevel"/>
    <w:tmpl w:val="5A5CF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737D82"/>
    <w:multiLevelType w:val="hybridMultilevel"/>
    <w:tmpl w:val="6FAE0A6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03838"/>
    <w:multiLevelType w:val="hybridMultilevel"/>
    <w:tmpl w:val="0E54EED2"/>
    <w:lvl w:ilvl="0" w:tplc="5C26A77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26187F"/>
    <w:multiLevelType w:val="hybridMultilevel"/>
    <w:tmpl w:val="1146E7BA"/>
    <w:lvl w:ilvl="0" w:tplc="40FA13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955D81"/>
    <w:multiLevelType w:val="hybridMultilevel"/>
    <w:tmpl w:val="B2CCDE2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D76E2"/>
    <w:multiLevelType w:val="hybridMultilevel"/>
    <w:tmpl w:val="02862B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D1BB5"/>
    <w:multiLevelType w:val="hybridMultilevel"/>
    <w:tmpl w:val="4C085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F7D6997"/>
    <w:multiLevelType w:val="hybridMultilevel"/>
    <w:tmpl w:val="BCC0AA8E"/>
    <w:lvl w:ilvl="0" w:tplc="C07CFC9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0F5ABB"/>
    <w:multiLevelType w:val="hybridMultilevel"/>
    <w:tmpl w:val="E264B6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CA70D4"/>
    <w:multiLevelType w:val="hybridMultilevel"/>
    <w:tmpl w:val="6B7A891C"/>
    <w:lvl w:ilvl="0" w:tplc="8DD0E30A">
      <w:start w:val="4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32284"/>
    <w:multiLevelType w:val="hybridMultilevel"/>
    <w:tmpl w:val="DEDE67CC"/>
    <w:lvl w:ilvl="0" w:tplc="9078D3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307628D"/>
    <w:multiLevelType w:val="hybridMultilevel"/>
    <w:tmpl w:val="0142B5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F7D28"/>
    <w:multiLevelType w:val="hybridMultilevel"/>
    <w:tmpl w:val="19D68150"/>
    <w:lvl w:ilvl="0" w:tplc="69380B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1FB062C"/>
    <w:multiLevelType w:val="hybridMultilevel"/>
    <w:tmpl w:val="D8B4F182"/>
    <w:lvl w:ilvl="0" w:tplc="548ABC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E17327"/>
    <w:multiLevelType w:val="hybridMultilevel"/>
    <w:tmpl w:val="C65E8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B906B7"/>
    <w:multiLevelType w:val="hybridMultilevel"/>
    <w:tmpl w:val="A8A2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57296E"/>
    <w:multiLevelType w:val="multilevel"/>
    <w:tmpl w:val="B6D0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0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19"/>
  </w:num>
  <w:num w:numId="5">
    <w:abstractNumId w:val="18"/>
  </w:num>
  <w:num w:numId="6">
    <w:abstractNumId w:val="33"/>
  </w:num>
  <w:num w:numId="7">
    <w:abstractNumId w:val="40"/>
  </w:num>
  <w:num w:numId="8">
    <w:abstractNumId w:val="5"/>
  </w:num>
  <w:num w:numId="9">
    <w:abstractNumId w:val="35"/>
  </w:num>
  <w:num w:numId="10">
    <w:abstractNumId w:val="10"/>
  </w:num>
  <w:num w:numId="11">
    <w:abstractNumId w:val="36"/>
  </w:num>
  <w:num w:numId="12">
    <w:abstractNumId w:val="38"/>
  </w:num>
  <w:num w:numId="13">
    <w:abstractNumId w:val="23"/>
  </w:num>
  <w:num w:numId="14">
    <w:abstractNumId w:val="9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22"/>
  </w:num>
  <w:num w:numId="20">
    <w:abstractNumId w:val="41"/>
  </w:num>
  <w:num w:numId="21">
    <w:abstractNumId w:val="2"/>
  </w:num>
  <w:num w:numId="22">
    <w:abstractNumId w:val="42"/>
  </w:num>
  <w:num w:numId="23">
    <w:abstractNumId w:val="37"/>
  </w:num>
  <w:num w:numId="24">
    <w:abstractNumId w:val="24"/>
  </w:num>
  <w:num w:numId="25">
    <w:abstractNumId w:val="6"/>
  </w:num>
  <w:num w:numId="26">
    <w:abstractNumId w:val="25"/>
  </w:num>
  <w:num w:numId="27">
    <w:abstractNumId w:val="1"/>
  </w:num>
  <w:num w:numId="28">
    <w:abstractNumId w:val="17"/>
  </w:num>
  <w:num w:numId="29">
    <w:abstractNumId w:val="15"/>
  </w:num>
  <w:num w:numId="30">
    <w:abstractNumId w:val="27"/>
  </w:num>
  <w:num w:numId="31">
    <w:abstractNumId w:val="21"/>
  </w:num>
  <w:num w:numId="32">
    <w:abstractNumId w:val="29"/>
  </w:num>
  <w:num w:numId="33">
    <w:abstractNumId w:val="28"/>
  </w:num>
  <w:num w:numId="34">
    <w:abstractNumId w:val="7"/>
  </w:num>
  <w:num w:numId="35">
    <w:abstractNumId w:val="20"/>
  </w:num>
  <w:num w:numId="36">
    <w:abstractNumId w:val="12"/>
  </w:num>
  <w:num w:numId="37">
    <w:abstractNumId w:val="4"/>
  </w:num>
  <w:num w:numId="38">
    <w:abstractNumId w:val="30"/>
  </w:num>
  <w:num w:numId="39">
    <w:abstractNumId w:val="39"/>
  </w:num>
  <w:num w:numId="40">
    <w:abstractNumId w:val="34"/>
  </w:num>
  <w:num w:numId="41">
    <w:abstractNumId w:val="11"/>
  </w:num>
  <w:num w:numId="42">
    <w:abstractNumId w:val="16"/>
  </w:num>
  <w:num w:numId="43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22"/>
    <w:rsid w:val="0000687A"/>
    <w:rsid w:val="00015720"/>
    <w:rsid w:val="000163CE"/>
    <w:rsid w:val="000324D6"/>
    <w:rsid w:val="000372D4"/>
    <w:rsid w:val="00054FCA"/>
    <w:rsid w:val="00063663"/>
    <w:rsid w:val="00070A6B"/>
    <w:rsid w:val="00077221"/>
    <w:rsid w:val="00081302"/>
    <w:rsid w:val="000823F7"/>
    <w:rsid w:val="0008653F"/>
    <w:rsid w:val="00094667"/>
    <w:rsid w:val="000A6E99"/>
    <w:rsid w:val="000B000F"/>
    <w:rsid w:val="000B1AFA"/>
    <w:rsid w:val="000B21BC"/>
    <w:rsid w:val="000B30BA"/>
    <w:rsid w:val="000B6916"/>
    <w:rsid w:val="000C3FB3"/>
    <w:rsid w:val="000D3846"/>
    <w:rsid w:val="000E2817"/>
    <w:rsid w:val="000E426A"/>
    <w:rsid w:val="000E5044"/>
    <w:rsid w:val="001238AB"/>
    <w:rsid w:val="00123E05"/>
    <w:rsid w:val="00130A47"/>
    <w:rsid w:val="0013510D"/>
    <w:rsid w:val="00143417"/>
    <w:rsid w:val="0015503E"/>
    <w:rsid w:val="00157452"/>
    <w:rsid w:val="00161235"/>
    <w:rsid w:val="001673E9"/>
    <w:rsid w:val="00173EDE"/>
    <w:rsid w:val="00177F50"/>
    <w:rsid w:val="00183B77"/>
    <w:rsid w:val="00191A8A"/>
    <w:rsid w:val="00197822"/>
    <w:rsid w:val="001A30C5"/>
    <w:rsid w:val="001C004D"/>
    <w:rsid w:val="001C47F6"/>
    <w:rsid w:val="001D177E"/>
    <w:rsid w:val="001E5090"/>
    <w:rsid w:val="001E7083"/>
    <w:rsid w:val="001F2B6C"/>
    <w:rsid w:val="001F47CF"/>
    <w:rsid w:val="001F6D21"/>
    <w:rsid w:val="00200D38"/>
    <w:rsid w:val="00201E48"/>
    <w:rsid w:val="00203EC9"/>
    <w:rsid w:val="00211B2A"/>
    <w:rsid w:val="002123D8"/>
    <w:rsid w:val="0022018D"/>
    <w:rsid w:val="00221EBA"/>
    <w:rsid w:val="00226390"/>
    <w:rsid w:val="00234536"/>
    <w:rsid w:val="00237CA0"/>
    <w:rsid w:val="00246A5A"/>
    <w:rsid w:val="00253CBA"/>
    <w:rsid w:val="00253FD0"/>
    <w:rsid w:val="00265901"/>
    <w:rsid w:val="00265DAD"/>
    <w:rsid w:val="00271691"/>
    <w:rsid w:val="0028516B"/>
    <w:rsid w:val="00286488"/>
    <w:rsid w:val="00295627"/>
    <w:rsid w:val="002A72BF"/>
    <w:rsid w:val="002C30E3"/>
    <w:rsid w:val="002D10BE"/>
    <w:rsid w:val="002E1506"/>
    <w:rsid w:val="002E4435"/>
    <w:rsid w:val="002F115A"/>
    <w:rsid w:val="00317D99"/>
    <w:rsid w:val="00321DA7"/>
    <w:rsid w:val="00332028"/>
    <w:rsid w:val="00361B97"/>
    <w:rsid w:val="003654A0"/>
    <w:rsid w:val="003672A5"/>
    <w:rsid w:val="00370DBB"/>
    <w:rsid w:val="00381F85"/>
    <w:rsid w:val="003845EF"/>
    <w:rsid w:val="00390563"/>
    <w:rsid w:val="003938C5"/>
    <w:rsid w:val="003978B9"/>
    <w:rsid w:val="003A178A"/>
    <w:rsid w:val="003B0C58"/>
    <w:rsid w:val="003B650C"/>
    <w:rsid w:val="003C1418"/>
    <w:rsid w:val="003C1A03"/>
    <w:rsid w:val="003E15EA"/>
    <w:rsid w:val="003E3F9E"/>
    <w:rsid w:val="00400228"/>
    <w:rsid w:val="00400F8C"/>
    <w:rsid w:val="004125E5"/>
    <w:rsid w:val="004149F3"/>
    <w:rsid w:val="00421D87"/>
    <w:rsid w:val="0043419B"/>
    <w:rsid w:val="004455C8"/>
    <w:rsid w:val="00447EB4"/>
    <w:rsid w:val="00467207"/>
    <w:rsid w:val="00475069"/>
    <w:rsid w:val="00477252"/>
    <w:rsid w:val="004842F9"/>
    <w:rsid w:val="004B1B13"/>
    <w:rsid w:val="004B38D0"/>
    <w:rsid w:val="004B7A06"/>
    <w:rsid w:val="004D0DFC"/>
    <w:rsid w:val="004D3865"/>
    <w:rsid w:val="004D746A"/>
    <w:rsid w:val="004E6BAD"/>
    <w:rsid w:val="00502E4F"/>
    <w:rsid w:val="00505D08"/>
    <w:rsid w:val="00512753"/>
    <w:rsid w:val="00513E63"/>
    <w:rsid w:val="005159B5"/>
    <w:rsid w:val="0053061A"/>
    <w:rsid w:val="0054747A"/>
    <w:rsid w:val="005558B6"/>
    <w:rsid w:val="005638B8"/>
    <w:rsid w:val="00565039"/>
    <w:rsid w:val="00570E42"/>
    <w:rsid w:val="0058386F"/>
    <w:rsid w:val="0059713D"/>
    <w:rsid w:val="005A3EFB"/>
    <w:rsid w:val="005D4D0B"/>
    <w:rsid w:val="005D53B5"/>
    <w:rsid w:val="005D7A5B"/>
    <w:rsid w:val="005F6D36"/>
    <w:rsid w:val="0062068A"/>
    <w:rsid w:val="00620A06"/>
    <w:rsid w:val="00630249"/>
    <w:rsid w:val="00637417"/>
    <w:rsid w:val="00647337"/>
    <w:rsid w:val="00653BED"/>
    <w:rsid w:val="00666B6A"/>
    <w:rsid w:val="00682BA7"/>
    <w:rsid w:val="006909F0"/>
    <w:rsid w:val="00696C1F"/>
    <w:rsid w:val="0069788D"/>
    <w:rsid w:val="006B1140"/>
    <w:rsid w:val="006C31E3"/>
    <w:rsid w:val="006C5974"/>
    <w:rsid w:val="006D7E23"/>
    <w:rsid w:val="006E778B"/>
    <w:rsid w:val="00700549"/>
    <w:rsid w:val="00701F81"/>
    <w:rsid w:val="00705DAC"/>
    <w:rsid w:val="00705EC8"/>
    <w:rsid w:val="00710431"/>
    <w:rsid w:val="0071442D"/>
    <w:rsid w:val="00741254"/>
    <w:rsid w:val="00744A54"/>
    <w:rsid w:val="00747B9F"/>
    <w:rsid w:val="007503C3"/>
    <w:rsid w:val="007525BA"/>
    <w:rsid w:val="00755D29"/>
    <w:rsid w:val="00757928"/>
    <w:rsid w:val="00766D24"/>
    <w:rsid w:val="007703EF"/>
    <w:rsid w:val="007736F1"/>
    <w:rsid w:val="00781952"/>
    <w:rsid w:val="00794382"/>
    <w:rsid w:val="007943F3"/>
    <w:rsid w:val="007951B6"/>
    <w:rsid w:val="007A2135"/>
    <w:rsid w:val="007C314F"/>
    <w:rsid w:val="007D0305"/>
    <w:rsid w:val="007D33FD"/>
    <w:rsid w:val="007E05B8"/>
    <w:rsid w:val="007E2EB6"/>
    <w:rsid w:val="007E3B45"/>
    <w:rsid w:val="007E4935"/>
    <w:rsid w:val="007E66C3"/>
    <w:rsid w:val="00817EAA"/>
    <w:rsid w:val="00824A9B"/>
    <w:rsid w:val="00825F3A"/>
    <w:rsid w:val="00827C81"/>
    <w:rsid w:val="00836E84"/>
    <w:rsid w:val="008401A9"/>
    <w:rsid w:val="00840299"/>
    <w:rsid w:val="008412F5"/>
    <w:rsid w:val="00843082"/>
    <w:rsid w:val="00847A40"/>
    <w:rsid w:val="00860F1C"/>
    <w:rsid w:val="00875F86"/>
    <w:rsid w:val="00880AB7"/>
    <w:rsid w:val="008831ED"/>
    <w:rsid w:val="00883C94"/>
    <w:rsid w:val="008914FF"/>
    <w:rsid w:val="00891846"/>
    <w:rsid w:val="00893246"/>
    <w:rsid w:val="008937B1"/>
    <w:rsid w:val="008A1AE7"/>
    <w:rsid w:val="008A1F65"/>
    <w:rsid w:val="008B087B"/>
    <w:rsid w:val="008B1C63"/>
    <w:rsid w:val="008C197D"/>
    <w:rsid w:val="008D3AD4"/>
    <w:rsid w:val="008D7E43"/>
    <w:rsid w:val="008E3DF3"/>
    <w:rsid w:val="008E527C"/>
    <w:rsid w:val="008F087A"/>
    <w:rsid w:val="008F1233"/>
    <w:rsid w:val="008F2818"/>
    <w:rsid w:val="008F31CF"/>
    <w:rsid w:val="009032FA"/>
    <w:rsid w:val="0090430D"/>
    <w:rsid w:val="009156C1"/>
    <w:rsid w:val="00922F66"/>
    <w:rsid w:val="009271B8"/>
    <w:rsid w:val="009319CA"/>
    <w:rsid w:val="00937128"/>
    <w:rsid w:val="0094012F"/>
    <w:rsid w:val="00944D74"/>
    <w:rsid w:val="0094629D"/>
    <w:rsid w:val="00950404"/>
    <w:rsid w:val="009523BB"/>
    <w:rsid w:val="009735ED"/>
    <w:rsid w:val="00986BBA"/>
    <w:rsid w:val="009A2ABC"/>
    <w:rsid w:val="009A5897"/>
    <w:rsid w:val="009B23C5"/>
    <w:rsid w:val="009E1E8F"/>
    <w:rsid w:val="009F3DDC"/>
    <w:rsid w:val="00A04572"/>
    <w:rsid w:val="00A06A6B"/>
    <w:rsid w:val="00A1724B"/>
    <w:rsid w:val="00A24BBD"/>
    <w:rsid w:val="00A32880"/>
    <w:rsid w:val="00A367C9"/>
    <w:rsid w:val="00A50170"/>
    <w:rsid w:val="00A506F4"/>
    <w:rsid w:val="00AA14B0"/>
    <w:rsid w:val="00AA20AB"/>
    <w:rsid w:val="00AB35BC"/>
    <w:rsid w:val="00AD441E"/>
    <w:rsid w:val="00AD5B57"/>
    <w:rsid w:val="00AD738A"/>
    <w:rsid w:val="00AE0DBB"/>
    <w:rsid w:val="00AE3EFC"/>
    <w:rsid w:val="00AF3E0C"/>
    <w:rsid w:val="00B00B7B"/>
    <w:rsid w:val="00B15A41"/>
    <w:rsid w:val="00B36952"/>
    <w:rsid w:val="00B37794"/>
    <w:rsid w:val="00B62BD2"/>
    <w:rsid w:val="00B671DD"/>
    <w:rsid w:val="00B871C1"/>
    <w:rsid w:val="00BA3D3A"/>
    <w:rsid w:val="00BB2C87"/>
    <w:rsid w:val="00BC0CF5"/>
    <w:rsid w:val="00BC2B8D"/>
    <w:rsid w:val="00BC5835"/>
    <w:rsid w:val="00BE4B5D"/>
    <w:rsid w:val="00BF54FF"/>
    <w:rsid w:val="00BF63D5"/>
    <w:rsid w:val="00BF6EE3"/>
    <w:rsid w:val="00C03856"/>
    <w:rsid w:val="00C207D9"/>
    <w:rsid w:val="00C2140C"/>
    <w:rsid w:val="00C21733"/>
    <w:rsid w:val="00C3460B"/>
    <w:rsid w:val="00C60B1B"/>
    <w:rsid w:val="00C76FAC"/>
    <w:rsid w:val="00C77C13"/>
    <w:rsid w:val="00C77D7A"/>
    <w:rsid w:val="00C807FD"/>
    <w:rsid w:val="00C82F6A"/>
    <w:rsid w:val="00C8627E"/>
    <w:rsid w:val="00C94CCD"/>
    <w:rsid w:val="00C9599E"/>
    <w:rsid w:val="00C95F2E"/>
    <w:rsid w:val="00C97507"/>
    <w:rsid w:val="00CB4F67"/>
    <w:rsid w:val="00CB59EA"/>
    <w:rsid w:val="00CC4661"/>
    <w:rsid w:val="00CE5A59"/>
    <w:rsid w:val="00CE6F46"/>
    <w:rsid w:val="00CF122D"/>
    <w:rsid w:val="00CF234A"/>
    <w:rsid w:val="00CF33E4"/>
    <w:rsid w:val="00CF4592"/>
    <w:rsid w:val="00CF6BC4"/>
    <w:rsid w:val="00D162C6"/>
    <w:rsid w:val="00D2303A"/>
    <w:rsid w:val="00D2534C"/>
    <w:rsid w:val="00D318E3"/>
    <w:rsid w:val="00D372E7"/>
    <w:rsid w:val="00D50A4C"/>
    <w:rsid w:val="00D52521"/>
    <w:rsid w:val="00D53B0A"/>
    <w:rsid w:val="00D56CFB"/>
    <w:rsid w:val="00D6709C"/>
    <w:rsid w:val="00D71AED"/>
    <w:rsid w:val="00D7597F"/>
    <w:rsid w:val="00D76A16"/>
    <w:rsid w:val="00D81B53"/>
    <w:rsid w:val="00D81CC7"/>
    <w:rsid w:val="00D83A7B"/>
    <w:rsid w:val="00D83C23"/>
    <w:rsid w:val="00D92E76"/>
    <w:rsid w:val="00D959AD"/>
    <w:rsid w:val="00D95D70"/>
    <w:rsid w:val="00DA0897"/>
    <w:rsid w:val="00DA3E3B"/>
    <w:rsid w:val="00DA5EF0"/>
    <w:rsid w:val="00DC117C"/>
    <w:rsid w:val="00DC6A5D"/>
    <w:rsid w:val="00DD1629"/>
    <w:rsid w:val="00DD48CC"/>
    <w:rsid w:val="00DD5C76"/>
    <w:rsid w:val="00DD7E20"/>
    <w:rsid w:val="00DE71E0"/>
    <w:rsid w:val="00DF1579"/>
    <w:rsid w:val="00DF2481"/>
    <w:rsid w:val="00DF275C"/>
    <w:rsid w:val="00E03401"/>
    <w:rsid w:val="00E04390"/>
    <w:rsid w:val="00E2116D"/>
    <w:rsid w:val="00E33653"/>
    <w:rsid w:val="00E44BB0"/>
    <w:rsid w:val="00E4720F"/>
    <w:rsid w:val="00E57664"/>
    <w:rsid w:val="00E60BCE"/>
    <w:rsid w:val="00E61F14"/>
    <w:rsid w:val="00E75E70"/>
    <w:rsid w:val="00E779C6"/>
    <w:rsid w:val="00E80336"/>
    <w:rsid w:val="00E80E8B"/>
    <w:rsid w:val="00E83B9B"/>
    <w:rsid w:val="00E87362"/>
    <w:rsid w:val="00E87747"/>
    <w:rsid w:val="00EA2294"/>
    <w:rsid w:val="00EA2EDA"/>
    <w:rsid w:val="00EB4312"/>
    <w:rsid w:val="00EC129C"/>
    <w:rsid w:val="00EC27BB"/>
    <w:rsid w:val="00EC2C9A"/>
    <w:rsid w:val="00EC2E00"/>
    <w:rsid w:val="00EC6B7A"/>
    <w:rsid w:val="00ED1455"/>
    <w:rsid w:val="00ED5501"/>
    <w:rsid w:val="00ED5B61"/>
    <w:rsid w:val="00EE5B99"/>
    <w:rsid w:val="00EF1402"/>
    <w:rsid w:val="00EF4115"/>
    <w:rsid w:val="00EF6FF5"/>
    <w:rsid w:val="00F05100"/>
    <w:rsid w:val="00F05287"/>
    <w:rsid w:val="00F163BD"/>
    <w:rsid w:val="00F17055"/>
    <w:rsid w:val="00F204D3"/>
    <w:rsid w:val="00F350D8"/>
    <w:rsid w:val="00F43774"/>
    <w:rsid w:val="00F45EF1"/>
    <w:rsid w:val="00F55FD5"/>
    <w:rsid w:val="00F6014D"/>
    <w:rsid w:val="00F60E08"/>
    <w:rsid w:val="00F6398D"/>
    <w:rsid w:val="00F67887"/>
    <w:rsid w:val="00F7657B"/>
    <w:rsid w:val="00FB00F4"/>
    <w:rsid w:val="00FB3939"/>
    <w:rsid w:val="00FB4127"/>
    <w:rsid w:val="00FC61EA"/>
    <w:rsid w:val="00FD049E"/>
    <w:rsid w:val="00FD07E4"/>
    <w:rsid w:val="00FD3C17"/>
    <w:rsid w:val="00FD4418"/>
    <w:rsid w:val="00FD5E79"/>
    <w:rsid w:val="00FE078C"/>
    <w:rsid w:val="00FE4FFB"/>
    <w:rsid w:val="00FE642E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"/>
    <w:qFormat/>
    <w:rsid w:val="00E2116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E2116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2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2B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A2B67"/>
    <w:rPr>
      <w:sz w:val="20"/>
      <w:szCs w:val="20"/>
    </w:rPr>
  </w:style>
  <w:style w:type="character" w:styleId="a5">
    <w:name w:val="page number"/>
    <w:uiPriority w:val="99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8A2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7D33FD"/>
    <w:rPr>
      <w:rFonts w:ascii="Tahoma" w:hAnsi="Tahoma"/>
      <w:sz w:val="16"/>
      <w:lang/>
    </w:rPr>
  </w:style>
  <w:style w:type="character" w:customStyle="1" w:styleId="a9">
    <w:name w:val="Текст выноски Знак"/>
    <w:link w:val="a8"/>
    <w:uiPriority w:val="99"/>
    <w:locked/>
    <w:rsid w:val="007D33FD"/>
    <w:rPr>
      <w:rFonts w:ascii="Tahoma" w:hAnsi="Tahoma"/>
      <w:sz w:val="16"/>
    </w:rPr>
  </w:style>
  <w:style w:type="character" w:styleId="aa">
    <w:name w:val="Hyperlink"/>
    <w:uiPriority w:val="99"/>
    <w:rsid w:val="00197822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197822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3E3F9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CB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5DF92249256AE3004E431FDE2338F62068452C057CA62F72BE5AE15BE6A74Bh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87;&#1086;&#1083;&#1086;&#1078;&#1077;&#1085;&#1080;&#1077;%20&#1086;%20&#1073;&#1102;&#1076;&#1078;&#1077;&#1090;&#1085;&#1086;&#1084;%20&#1087;&#1088;&#1086;&#1094;&#1077;&#1089;&#1089;&#107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3223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Воротилина Л.В.</dc:creator>
  <cp:keywords/>
  <dc:description/>
  <cp:lastModifiedBy>Мясоедова А.А.</cp:lastModifiedBy>
  <cp:revision>219</cp:revision>
  <cp:lastPrinted>2017-04-05T01:52:00Z</cp:lastPrinted>
  <dcterms:created xsi:type="dcterms:W3CDTF">2015-11-18T02:50:00Z</dcterms:created>
  <dcterms:modified xsi:type="dcterms:W3CDTF">2017-04-05T01:54:00Z</dcterms:modified>
</cp:coreProperties>
</file>