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B2" w:rsidRPr="00085C93" w:rsidRDefault="00951F21" w:rsidP="00085C93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523875" cy="638175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1B2" w:rsidRPr="00085C93" w:rsidRDefault="00333DF0" w:rsidP="00085C9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85C93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333DF0" w:rsidRPr="00085C93" w:rsidRDefault="00333DF0" w:rsidP="00085C9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85C93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085C93" w:rsidRPr="00085C93" w:rsidRDefault="00085C93" w:rsidP="00085C9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B2607" w:rsidRPr="00085C93" w:rsidRDefault="00CA11B2" w:rsidP="00085C9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85C93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  <w:r w:rsidR="00085C93" w:rsidRPr="00085C93">
        <w:rPr>
          <w:rFonts w:cs="Arial"/>
          <w:b/>
          <w:bCs/>
          <w:kern w:val="28"/>
          <w:sz w:val="32"/>
          <w:szCs w:val="32"/>
        </w:rPr>
        <w:t xml:space="preserve"> </w:t>
      </w:r>
      <w:r w:rsidR="004B2607" w:rsidRPr="00085C93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CA11B2" w:rsidRPr="00085C93" w:rsidRDefault="00F22688" w:rsidP="00085C9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85C93">
        <w:rPr>
          <w:rFonts w:cs="Arial"/>
          <w:b/>
          <w:bCs/>
          <w:kern w:val="28"/>
          <w:sz w:val="32"/>
          <w:szCs w:val="32"/>
        </w:rPr>
        <w:t>5</w:t>
      </w:r>
      <w:r w:rsidR="00CA11B2" w:rsidRPr="00085C93">
        <w:rPr>
          <w:rFonts w:cs="Arial"/>
          <w:b/>
          <w:bCs/>
          <w:kern w:val="28"/>
          <w:sz w:val="32"/>
          <w:szCs w:val="32"/>
        </w:rPr>
        <w:t xml:space="preserve">-й созыв, </w:t>
      </w:r>
      <w:r w:rsidR="00B36810" w:rsidRPr="00085C93">
        <w:rPr>
          <w:rFonts w:cs="Arial"/>
          <w:b/>
          <w:bCs/>
          <w:kern w:val="28"/>
          <w:sz w:val="32"/>
          <w:szCs w:val="32"/>
        </w:rPr>
        <w:t xml:space="preserve">18 </w:t>
      </w:r>
      <w:r w:rsidR="00CA11B2" w:rsidRPr="00085C93">
        <w:rPr>
          <w:rFonts w:cs="Arial"/>
          <w:b/>
          <w:bCs/>
          <w:kern w:val="28"/>
          <w:sz w:val="32"/>
          <w:szCs w:val="32"/>
        </w:rPr>
        <w:t>-е заседание</w:t>
      </w:r>
    </w:p>
    <w:p w:rsidR="00CA11B2" w:rsidRPr="00085C93" w:rsidRDefault="00CA11B2" w:rsidP="00085C9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85C93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CA11B2" w:rsidRPr="00085C93" w:rsidRDefault="00CA11B2" w:rsidP="00085C9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85C93">
        <w:rPr>
          <w:rFonts w:cs="Arial"/>
          <w:b/>
          <w:bCs/>
          <w:kern w:val="28"/>
          <w:sz w:val="32"/>
          <w:szCs w:val="32"/>
        </w:rPr>
        <w:t>РЕШЕНИЕ</w:t>
      </w:r>
    </w:p>
    <w:p w:rsidR="00CA11B2" w:rsidRPr="00085C93" w:rsidRDefault="00BA5C16" w:rsidP="00085C9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85C93">
        <w:rPr>
          <w:rFonts w:cs="Arial"/>
          <w:b/>
          <w:bCs/>
          <w:kern w:val="28"/>
          <w:sz w:val="32"/>
          <w:szCs w:val="32"/>
        </w:rPr>
        <w:t xml:space="preserve">от </w:t>
      </w:r>
      <w:r w:rsidR="00C24D7D" w:rsidRPr="00085C93">
        <w:rPr>
          <w:rFonts w:cs="Arial"/>
          <w:b/>
          <w:bCs/>
          <w:kern w:val="28"/>
          <w:sz w:val="32"/>
          <w:szCs w:val="32"/>
        </w:rPr>
        <w:t>27.11.2014г.</w:t>
      </w:r>
      <w:r w:rsidR="00CA11B2" w:rsidRPr="00085C93">
        <w:rPr>
          <w:rFonts w:cs="Arial"/>
          <w:b/>
          <w:bCs/>
          <w:kern w:val="28"/>
          <w:sz w:val="32"/>
          <w:szCs w:val="32"/>
        </w:rPr>
        <w:t xml:space="preserve"> </w:t>
      </w:r>
      <w:r w:rsidR="00085C93" w:rsidRPr="00085C93">
        <w:rPr>
          <w:rFonts w:cs="Arial"/>
          <w:b/>
          <w:bCs/>
          <w:kern w:val="28"/>
          <w:sz w:val="32"/>
          <w:szCs w:val="32"/>
        </w:rPr>
        <w:t>№</w:t>
      </w:r>
      <w:r w:rsidR="00C24D7D" w:rsidRPr="00085C93">
        <w:rPr>
          <w:rFonts w:cs="Arial"/>
          <w:b/>
          <w:bCs/>
          <w:kern w:val="28"/>
          <w:sz w:val="32"/>
          <w:szCs w:val="32"/>
        </w:rPr>
        <w:t>9</w:t>
      </w:r>
      <w:r w:rsidR="00943DCF" w:rsidRPr="00085C93">
        <w:rPr>
          <w:rFonts w:cs="Arial"/>
          <w:b/>
          <w:bCs/>
          <w:kern w:val="28"/>
          <w:sz w:val="32"/>
          <w:szCs w:val="32"/>
        </w:rPr>
        <w:t>8</w:t>
      </w:r>
    </w:p>
    <w:p w:rsidR="00CA11B2" w:rsidRPr="00085C93" w:rsidRDefault="00CA11B2" w:rsidP="00085C9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85C93" w:rsidRPr="00085C93" w:rsidRDefault="00891ECF" w:rsidP="00085C9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85C93">
        <w:rPr>
          <w:rFonts w:cs="Arial"/>
          <w:b/>
          <w:bCs/>
          <w:kern w:val="28"/>
          <w:sz w:val="32"/>
          <w:szCs w:val="32"/>
        </w:rPr>
        <w:t>О внесении дополнений в план (программу) приватизации муниципального имущества</w:t>
      </w:r>
      <w:r w:rsidR="00085C93" w:rsidRPr="00085C93">
        <w:rPr>
          <w:rFonts w:cs="Arial"/>
          <w:b/>
          <w:bCs/>
          <w:kern w:val="28"/>
          <w:sz w:val="32"/>
          <w:szCs w:val="32"/>
        </w:rPr>
        <w:t xml:space="preserve"> </w:t>
      </w:r>
      <w:r w:rsidRPr="00085C93">
        <w:rPr>
          <w:rFonts w:cs="Arial"/>
          <w:b/>
          <w:bCs/>
          <w:kern w:val="28"/>
          <w:sz w:val="32"/>
          <w:szCs w:val="32"/>
        </w:rPr>
        <w:t>Промышленновского района на 2014 год</w:t>
      </w:r>
    </w:p>
    <w:p w:rsidR="00085C93" w:rsidRDefault="00085C93" w:rsidP="00085C93"/>
    <w:p w:rsidR="00891ECF" w:rsidRPr="00085C93" w:rsidRDefault="00891ECF" w:rsidP="00085C93">
      <w:r w:rsidRPr="00085C93">
        <w:t>Рассмотрев материалы, предоставленные комитетом по управлению муниципальным имуществом, Совет народных депутатов Промышленновского муниципального района</w:t>
      </w:r>
    </w:p>
    <w:p w:rsidR="00891ECF" w:rsidRPr="00085C93" w:rsidRDefault="00891ECF" w:rsidP="00085C93">
      <w:pPr>
        <w:rPr>
          <w:rFonts w:cs="Arial"/>
        </w:rPr>
      </w:pPr>
    </w:p>
    <w:p w:rsidR="00891ECF" w:rsidRPr="00085C93" w:rsidRDefault="00891ECF" w:rsidP="00085C93">
      <w:pPr>
        <w:rPr>
          <w:rFonts w:cs="Arial"/>
        </w:rPr>
      </w:pPr>
      <w:r w:rsidRPr="00085C93">
        <w:rPr>
          <w:rFonts w:cs="Arial"/>
        </w:rPr>
        <w:t>РЕШИЛ:</w:t>
      </w:r>
    </w:p>
    <w:p w:rsidR="00891ECF" w:rsidRDefault="00085C93" w:rsidP="00085C93">
      <w:pPr>
        <w:rPr>
          <w:rFonts w:cs="Arial"/>
        </w:rPr>
      </w:pPr>
      <w:r>
        <w:rPr>
          <w:rFonts w:cs="Arial"/>
        </w:rPr>
        <w:t xml:space="preserve">1. </w:t>
      </w:r>
      <w:r w:rsidR="00891ECF" w:rsidRPr="00085C93">
        <w:rPr>
          <w:rFonts w:cs="Arial"/>
        </w:rPr>
        <w:t xml:space="preserve">Дополнить план (программу) приватизации муниципального имущества на 2014 год, утвержденную решением Совета народных депутатов Промышленновского муниципального района </w:t>
      </w:r>
      <w:hyperlink r:id="rId8" w:history="1">
        <w:r w:rsidRPr="00085C93">
          <w:rPr>
            <w:rStyle w:val="a8"/>
            <w:rFonts w:cs="Arial"/>
          </w:rPr>
          <w:t>№</w:t>
        </w:r>
        <w:r w:rsidR="00891ECF" w:rsidRPr="00085C93">
          <w:rPr>
            <w:rStyle w:val="a8"/>
            <w:rFonts w:cs="Arial"/>
          </w:rPr>
          <w:t>53 от 24.04.2014 г.</w:t>
        </w:r>
      </w:hyperlink>
      <w:r w:rsidR="00891ECF" w:rsidRPr="00085C93">
        <w:rPr>
          <w:rFonts w:cs="Arial"/>
        </w:rPr>
        <w:t xml:space="preserve"> пунктами следующего содержания:</w:t>
      </w:r>
    </w:p>
    <w:p w:rsidR="00085C93" w:rsidRPr="00085C93" w:rsidRDefault="00085C93" w:rsidP="00085C93">
      <w:pPr>
        <w:rPr>
          <w:rFonts w:cs="Arial"/>
        </w:rPr>
      </w:pPr>
    </w:p>
    <w:tbl>
      <w:tblPr>
        <w:tblW w:w="5000" w:type="pct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9"/>
        <w:gridCol w:w="6019"/>
        <w:gridCol w:w="2739"/>
      </w:tblGrid>
      <w:tr w:rsidR="00891ECF" w:rsidRPr="00085C93" w:rsidTr="00085C93"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ECF" w:rsidRPr="00085C93" w:rsidRDefault="00891ECF" w:rsidP="00085C93">
            <w:pPr>
              <w:pStyle w:val="Table0"/>
            </w:pPr>
            <w:r w:rsidRPr="00085C93">
              <w:t>№</w:t>
            </w:r>
          </w:p>
          <w:p w:rsidR="00891ECF" w:rsidRPr="00085C93" w:rsidRDefault="00891ECF" w:rsidP="00085C93">
            <w:pPr>
              <w:pStyle w:val="Table0"/>
            </w:pPr>
            <w:r w:rsidRPr="00085C93">
              <w:t>п/п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ECF" w:rsidRPr="00085C93" w:rsidRDefault="00891ECF" w:rsidP="00085C93">
            <w:pPr>
              <w:pStyle w:val="Table0"/>
            </w:pPr>
          </w:p>
          <w:p w:rsidR="00891ECF" w:rsidRPr="00085C93" w:rsidRDefault="00891ECF" w:rsidP="00085C93">
            <w:pPr>
              <w:pStyle w:val="Table"/>
            </w:pPr>
            <w:r w:rsidRPr="00085C93">
              <w:t>Наименование имущества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1ECF" w:rsidRPr="00085C93" w:rsidRDefault="00891ECF" w:rsidP="00085C93">
            <w:pPr>
              <w:pStyle w:val="Table"/>
            </w:pPr>
          </w:p>
          <w:p w:rsidR="00891ECF" w:rsidRPr="00085C93" w:rsidRDefault="00891ECF" w:rsidP="00085C93">
            <w:pPr>
              <w:pStyle w:val="Table"/>
            </w:pPr>
            <w:r w:rsidRPr="00085C93">
              <w:t>Год выпуска</w:t>
            </w:r>
          </w:p>
        </w:tc>
      </w:tr>
      <w:tr w:rsidR="00891ECF" w:rsidRPr="00085C93" w:rsidTr="00085C93">
        <w:trPr>
          <w:trHeight w:hRule="exact" w:val="5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</w:p>
          <w:p w:rsidR="00891ECF" w:rsidRPr="00085C93" w:rsidRDefault="00891ECF" w:rsidP="00085C93">
            <w:pPr>
              <w:pStyle w:val="Table"/>
            </w:pPr>
            <w:r w:rsidRPr="00085C93"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</w:p>
          <w:p w:rsidR="00891ECF" w:rsidRPr="00085C93" w:rsidRDefault="00891ECF" w:rsidP="00085C93">
            <w:pPr>
              <w:pStyle w:val="Table"/>
            </w:pPr>
            <w:r w:rsidRPr="00085C93">
              <w:t>УАЗ 3151201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</w:p>
          <w:p w:rsidR="00891ECF" w:rsidRPr="00085C93" w:rsidRDefault="00891ECF" w:rsidP="00085C93">
            <w:pPr>
              <w:pStyle w:val="Table"/>
            </w:pPr>
            <w:r w:rsidRPr="00085C93">
              <w:t>1986</w:t>
            </w:r>
          </w:p>
        </w:tc>
      </w:tr>
      <w:tr w:rsidR="00891ECF" w:rsidRPr="00085C93" w:rsidTr="00085C93">
        <w:trPr>
          <w:trHeight w:hRule="exact" w:val="5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</w:p>
          <w:p w:rsidR="00891ECF" w:rsidRPr="00085C93" w:rsidRDefault="00891ECF" w:rsidP="00085C93">
            <w:pPr>
              <w:pStyle w:val="Table"/>
            </w:pPr>
            <w:r w:rsidRPr="00085C93"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</w:p>
          <w:p w:rsidR="00891ECF" w:rsidRPr="00085C93" w:rsidRDefault="00891ECF" w:rsidP="00085C93">
            <w:pPr>
              <w:pStyle w:val="Table"/>
            </w:pPr>
            <w:r w:rsidRPr="00085C93">
              <w:t>Трактор Т 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</w:p>
          <w:p w:rsidR="00891ECF" w:rsidRPr="00085C93" w:rsidRDefault="00891ECF" w:rsidP="00085C93">
            <w:pPr>
              <w:pStyle w:val="Table"/>
            </w:pPr>
            <w:r w:rsidRPr="00085C93">
              <w:t>1989</w:t>
            </w:r>
          </w:p>
        </w:tc>
      </w:tr>
      <w:tr w:rsidR="00891ECF" w:rsidRPr="00085C93" w:rsidTr="00085C93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КАВЗ 39768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1993</w:t>
            </w:r>
          </w:p>
        </w:tc>
      </w:tr>
      <w:tr w:rsidR="00891ECF" w:rsidRPr="00085C93" w:rsidTr="00085C93">
        <w:trPr>
          <w:trHeight w:hRule="exact" w:val="3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КАВЗ 3976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1996</w:t>
            </w:r>
          </w:p>
        </w:tc>
      </w:tr>
      <w:tr w:rsidR="00891ECF" w:rsidRPr="00085C93" w:rsidTr="00085C93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ГАЗ 330210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1995</w:t>
            </w:r>
          </w:p>
        </w:tc>
      </w:tr>
      <w:tr w:rsidR="00891ECF" w:rsidRPr="00085C93" w:rsidTr="00085C93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ГАЗ 5204 МТП 817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1988</w:t>
            </w:r>
          </w:p>
        </w:tc>
      </w:tr>
      <w:tr w:rsidR="00891ECF" w:rsidRPr="00085C93" w:rsidTr="00085C93">
        <w:trPr>
          <w:trHeight w:hRule="exact" w:val="3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ГАЗ 30700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1994</w:t>
            </w:r>
          </w:p>
        </w:tc>
      </w:tr>
      <w:tr w:rsidR="00891ECF" w:rsidRPr="00085C93" w:rsidTr="00085C93">
        <w:trPr>
          <w:trHeight w:hRule="exact" w:val="3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Прицеп тракторный 2 ПТС-4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1991</w:t>
            </w:r>
          </w:p>
        </w:tc>
      </w:tr>
      <w:tr w:rsidR="00891ECF" w:rsidRPr="00085C93" w:rsidTr="00085C93">
        <w:trPr>
          <w:trHeight w:hRule="exact" w:val="3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Погрузчик-экскаватор ПЭА-1,0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1990</w:t>
            </w:r>
          </w:p>
        </w:tc>
      </w:tr>
      <w:tr w:rsidR="00891ECF" w:rsidRPr="00085C93" w:rsidTr="00085C93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Трактор Т-40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1989</w:t>
            </w:r>
          </w:p>
        </w:tc>
      </w:tr>
      <w:tr w:rsidR="00891ECF" w:rsidRPr="00085C93" w:rsidTr="00085C93">
        <w:trPr>
          <w:trHeight w:hRule="exact" w:val="3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11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Мусоровоз КО 449-12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ECF" w:rsidRPr="00085C93" w:rsidRDefault="00891ECF" w:rsidP="00085C93">
            <w:pPr>
              <w:pStyle w:val="Table"/>
            </w:pPr>
            <w:r w:rsidRPr="00085C93">
              <w:t>2005</w:t>
            </w:r>
          </w:p>
        </w:tc>
      </w:tr>
    </w:tbl>
    <w:p w:rsidR="00085C93" w:rsidRDefault="00085C93" w:rsidP="00085C93">
      <w:pPr>
        <w:rPr>
          <w:rFonts w:cs="Arial"/>
        </w:rPr>
      </w:pPr>
    </w:p>
    <w:p w:rsidR="00891ECF" w:rsidRPr="00085C93" w:rsidRDefault="00085C93" w:rsidP="00085C93">
      <w:pPr>
        <w:rPr>
          <w:rFonts w:cs="Arial"/>
        </w:rPr>
      </w:pPr>
      <w:r>
        <w:rPr>
          <w:rFonts w:cs="Arial"/>
        </w:rPr>
        <w:t xml:space="preserve">2. </w:t>
      </w:r>
      <w:r w:rsidR="00891ECF" w:rsidRPr="00085C93">
        <w:rPr>
          <w:rFonts w:cs="Arial"/>
        </w:rPr>
        <w:t>Решение вступает в силу со дня подписания и подлежит опубликованию в газете «Эхо».</w:t>
      </w:r>
    </w:p>
    <w:p w:rsidR="00891ECF" w:rsidRPr="00085C93" w:rsidRDefault="00085C93" w:rsidP="00085C93">
      <w:pPr>
        <w:rPr>
          <w:rFonts w:cs="Arial"/>
        </w:rPr>
      </w:pPr>
      <w:r>
        <w:rPr>
          <w:rFonts w:cs="Arial"/>
        </w:rPr>
        <w:lastRenderedPageBreak/>
        <w:t xml:space="preserve">2. </w:t>
      </w:r>
      <w:r w:rsidR="00891ECF" w:rsidRPr="00085C93">
        <w:rPr>
          <w:rFonts w:cs="Arial"/>
        </w:rPr>
        <w:t>Контроль за исполнением возложить на комиссию по вопросам бюджета, налоговой политики и финансам (</w:t>
      </w:r>
      <w:smartTag w:uri="urn:schemas-microsoft-com:office:smarttags" w:element="PersonName">
        <w:r w:rsidR="00891ECF" w:rsidRPr="00085C93">
          <w:rPr>
            <w:rFonts w:cs="Arial"/>
          </w:rPr>
          <w:t>Денисов Е.А.</w:t>
        </w:r>
      </w:smartTag>
      <w:r w:rsidR="00891ECF" w:rsidRPr="00085C93">
        <w:rPr>
          <w:rFonts w:cs="Arial"/>
        </w:rPr>
        <w:t>).</w:t>
      </w:r>
    </w:p>
    <w:p w:rsidR="00333DF0" w:rsidRDefault="00333DF0" w:rsidP="00085C93">
      <w:pPr>
        <w:rPr>
          <w:rFonts w:cs="Arial"/>
        </w:rPr>
      </w:pPr>
    </w:p>
    <w:p w:rsidR="00085C93" w:rsidRPr="00085C93" w:rsidRDefault="00085C93" w:rsidP="00085C93">
      <w:pPr>
        <w:rPr>
          <w:rFonts w:cs="Arial"/>
        </w:rPr>
      </w:pPr>
    </w:p>
    <w:p w:rsidR="003A5097" w:rsidRPr="00085C93" w:rsidRDefault="00BE1CD6" w:rsidP="00085C93">
      <w:pPr>
        <w:rPr>
          <w:rFonts w:cs="Arial"/>
        </w:rPr>
      </w:pPr>
      <w:r w:rsidRPr="00085C93">
        <w:rPr>
          <w:rFonts w:cs="Arial"/>
        </w:rPr>
        <w:t>Председатель Совета народных депутатов</w:t>
      </w:r>
    </w:p>
    <w:p w:rsidR="00085C93" w:rsidRDefault="003A5097" w:rsidP="00085C93">
      <w:pPr>
        <w:rPr>
          <w:rFonts w:cs="Arial"/>
        </w:rPr>
      </w:pPr>
      <w:r w:rsidRPr="00085C93">
        <w:rPr>
          <w:rFonts w:cs="Arial"/>
        </w:rPr>
        <w:t>Промышленновского муниципального района</w:t>
      </w:r>
    </w:p>
    <w:p w:rsidR="00BE1CD6" w:rsidRPr="00085C93" w:rsidRDefault="003A5097" w:rsidP="00085C93">
      <w:pPr>
        <w:rPr>
          <w:rFonts w:cs="Arial"/>
        </w:rPr>
      </w:pPr>
      <w:r w:rsidRPr="00085C93">
        <w:rPr>
          <w:rFonts w:cs="Arial"/>
        </w:rPr>
        <w:t>В</w:t>
      </w:r>
      <w:r w:rsidR="00BE1CD6" w:rsidRPr="00085C93">
        <w:rPr>
          <w:rFonts w:cs="Arial"/>
        </w:rPr>
        <w:t>.А.</w:t>
      </w:r>
      <w:r w:rsidRPr="00085C93">
        <w:rPr>
          <w:rFonts w:cs="Arial"/>
        </w:rPr>
        <w:t xml:space="preserve"> Еремеев</w:t>
      </w:r>
    </w:p>
    <w:p w:rsidR="00BE1CD6" w:rsidRPr="00085C93" w:rsidRDefault="00BE1CD6" w:rsidP="00085C93">
      <w:pPr>
        <w:rPr>
          <w:rFonts w:cs="Arial"/>
        </w:rPr>
      </w:pPr>
    </w:p>
    <w:p w:rsidR="00706C81" w:rsidRPr="00085C93" w:rsidRDefault="00706C81" w:rsidP="00085C93">
      <w:pPr>
        <w:rPr>
          <w:rFonts w:cs="Arial"/>
        </w:rPr>
      </w:pPr>
    </w:p>
    <w:p w:rsidR="00BE1CD6" w:rsidRPr="00085C93" w:rsidRDefault="00CA11B2" w:rsidP="00085C93">
      <w:pPr>
        <w:rPr>
          <w:rFonts w:cs="Arial"/>
        </w:rPr>
      </w:pPr>
      <w:r w:rsidRPr="00085C93">
        <w:rPr>
          <w:rFonts w:cs="Arial"/>
        </w:rPr>
        <w:t>Глав</w:t>
      </w:r>
      <w:r w:rsidR="00333DF0" w:rsidRPr="00085C93">
        <w:rPr>
          <w:rFonts w:cs="Arial"/>
        </w:rPr>
        <w:t>а</w:t>
      </w:r>
      <w:r w:rsidRPr="00085C93">
        <w:rPr>
          <w:rFonts w:cs="Arial"/>
        </w:rPr>
        <w:t xml:space="preserve"> </w:t>
      </w:r>
      <w:r w:rsidR="00CD36CA" w:rsidRPr="00085C93">
        <w:rPr>
          <w:rFonts w:cs="Arial"/>
        </w:rPr>
        <w:t>Промышленновского</w:t>
      </w:r>
    </w:p>
    <w:p w:rsidR="00085C93" w:rsidRDefault="00BE1CD6" w:rsidP="00085C93">
      <w:pPr>
        <w:rPr>
          <w:rFonts w:cs="Arial"/>
        </w:rPr>
      </w:pPr>
      <w:r w:rsidRPr="00085C93">
        <w:rPr>
          <w:rFonts w:cs="Arial"/>
        </w:rPr>
        <w:t>муниципального</w:t>
      </w:r>
      <w:r w:rsidR="00085C93">
        <w:rPr>
          <w:rFonts w:cs="Arial"/>
        </w:rPr>
        <w:t xml:space="preserve"> </w:t>
      </w:r>
      <w:r w:rsidR="00CD36CA" w:rsidRPr="00085C93">
        <w:rPr>
          <w:rFonts w:cs="Arial"/>
        </w:rPr>
        <w:t>района</w:t>
      </w:r>
    </w:p>
    <w:p w:rsidR="00706C81" w:rsidRPr="00085C93" w:rsidRDefault="00333DF0" w:rsidP="00085C93">
      <w:pPr>
        <w:rPr>
          <w:rFonts w:cs="Arial"/>
        </w:rPr>
      </w:pPr>
      <w:r w:rsidRPr="00085C93">
        <w:rPr>
          <w:rFonts w:cs="Arial"/>
        </w:rPr>
        <w:t>А.И.Шмидт</w:t>
      </w:r>
    </w:p>
    <w:sectPr w:rsidR="00706C81" w:rsidRPr="00085C93" w:rsidSect="00085C93">
      <w:headerReference w:type="even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F21" w:rsidRDefault="00951F21">
      <w:r>
        <w:separator/>
      </w:r>
    </w:p>
  </w:endnote>
  <w:endnote w:type="continuationSeparator" w:id="0">
    <w:p w:rsidR="00951F21" w:rsidRDefault="0095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F21" w:rsidRDefault="00951F21">
      <w:r>
        <w:separator/>
      </w:r>
    </w:p>
  </w:footnote>
  <w:footnote w:type="continuationSeparator" w:id="0">
    <w:p w:rsidR="00951F21" w:rsidRDefault="00951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CD" w:rsidRDefault="009C1105" w:rsidP="00913B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36C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36CD" w:rsidRDefault="009C36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4B7E8C"/>
    <w:multiLevelType w:val="multilevel"/>
    <w:tmpl w:val="C2F819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242A2"/>
    <w:multiLevelType w:val="multilevel"/>
    <w:tmpl w:val="90D236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316473A6"/>
    <w:multiLevelType w:val="multilevel"/>
    <w:tmpl w:val="A2E6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1BD5DDA"/>
    <w:multiLevelType w:val="hybridMultilevel"/>
    <w:tmpl w:val="69B22D86"/>
    <w:lvl w:ilvl="0" w:tplc="97EA8C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E4DFD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87072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44A2B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526C8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29A3F4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88AAE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9EC5B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B4481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4E08F7"/>
    <w:multiLevelType w:val="hybridMultilevel"/>
    <w:tmpl w:val="EEC80416"/>
    <w:lvl w:ilvl="0" w:tplc="FFB44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63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ACB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F64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4C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CC6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20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42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D23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ED32A3"/>
    <w:multiLevelType w:val="multilevel"/>
    <w:tmpl w:val="2E0CC9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8C967C8"/>
    <w:multiLevelType w:val="multilevel"/>
    <w:tmpl w:val="DEC6DC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u w:val="none"/>
      </w:rPr>
    </w:lvl>
  </w:abstractNum>
  <w:abstractNum w:abstractNumId="11">
    <w:nsid w:val="5F691B2C"/>
    <w:multiLevelType w:val="multilevel"/>
    <w:tmpl w:val="C4C2D5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0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12">
    <w:nsid w:val="63545DD6"/>
    <w:multiLevelType w:val="multilevel"/>
    <w:tmpl w:val="01462CF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1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u w:val="none"/>
      </w:rPr>
    </w:lvl>
  </w:abstractNum>
  <w:abstractNum w:abstractNumId="13">
    <w:nsid w:val="67AC109E"/>
    <w:multiLevelType w:val="multilevel"/>
    <w:tmpl w:val="7D1296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b/>
      </w:rPr>
    </w:lvl>
  </w:abstractNum>
  <w:abstractNum w:abstractNumId="14">
    <w:nsid w:val="680A1BC6"/>
    <w:multiLevelType w:val="multilevel"/>
    <w:tmpl w:val="42CE5F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15">
    <w:nsid w:val="7B693B4C"/>
    <w:multiLevelType w:val="hybridMultilevel"/>
    <w:tmpl w:val="3134FE04"/>
    <w:lvl w:ilvl="0" w:tplc="B386B5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6F2C9B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4267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4877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8ADD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002DA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2A1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24270E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720D9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5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2"/>
  </w:num>
  <w:num w:numId="10">
    <w:abstractNumId w:val="8"/>
  </w:num>
  <w:num w:numId="11">
    <w:abstractNumId w:val="14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788"/>
    <w:rsid w:val="00012704"/>
    <w:rsid w:val="000206CE"/>
    <w:rsid w:val="00050A9A"/>
    <w:rsid w:val="00053A08"/>
    <w:rsid w:val="00055FB4"/>
    <w:rsid w:val="00072FA2"/>
    <w:rsid w:val="00076B28"/>
    <w:rsid w:val="000800D2"/>
    <w:rsid w:val="00085C93"/>
    <w:rsid w:val="00086C35"/>
    <w:rsid w:val="000B3398"/>
    <w:rsid w:val="000C078E"/>
    <w:rsid w:val="000D1C39"/>
    <w:rsid w:val="000F2144"/>
    <w:rsid w:val="000F61E9"/>
    <w:rsid w:val="000F7526"/>
    <w:rsid w:val="00146F76"/>
    <w:rsid w:val="001A0997"/>
    <w:rsid w:val="001A591E"/>
    <w:rsid w:val="001C4F4E"/>
    <w:rsid w:val="001C5523"/>
    <w:rsid w:val="001E2147"/>
    <w:rsid w:val="001E4656"/>
    <w:rsid w:val="00201B71"/>
    <w:rsid w:val="00202B7D"/>
    <w:rsid w:val="0026344E"/>
    <w:rsid w:val="0027229F"/>
    <w:rsid w:val="00283FE0"/>
    <w:rsid w:val="002841A9"/>
    <w:rsid w:val="00285229"/>
    <w:rsid w:val="00295893"/>
    <w:rsid w:val="00295DBE"/>
    <w:rsid w:val="002B0DB5"/>
    <w:rsid w:val="002B3DAE"/>
    <w:rsid w:val="002D19F4"/>
    <w:rsid w:val="002D57E5"/>
    <w:rsid w:val="002F4269"/>
    <w:rsid w:val="00324325"/>
    <w:rsid w:val="00333DF0"/>
    <w:rsid w:val="00344EA6"/>
    <w:rsid w:val="0039184B"/>
    <w:rsid w:val="003A5097"/>
    <w:rsid w:val="003B3238"/>
    <w:rsid w:val="003F17F4"/>
    <w:rsid w:val="003F5FD9"/>
    <w:rsid w:val="003F7470"/>
    <w:rsid w:val="00403788"/>
    <w:rsid w:val="0040730E"/>
    <w:rsid w:val="00417EA6"/>
    <w:rsid w:val="0042056C"/>
    <w:rsid w:val="0043040A"/>
    <w:rsid w:val="0043730B"/>
    <w:rsid w:val="004514EC"/>
    <w:rsid w:val="00476E2F"/>
    <w:rsid w:val="004831D2"/>
    <w:rsid w:val="004902EE"/>
    <w:rsid w:val="0049485D"/>
    <w:rsid w:val="004A4948"/>
    <w:rsid w:val="004B1C2F"/>
    <w:rsid w:val="004B2607"/>
    <w:rsid w:val="004B5E33"/>
    <w:rsid w:val="004B6068"/>
    <w:rsid w:val="004D05C3"/>
    <w:rsid w:val="004D6AC8"/>
    <w:rsid w:val="004E5FDB"/>
    <w:rsid w:val="004E7DDD"/>
    <w:rsid w:val="00507218"/>
    <w:rsid w:val="005417F5"/>
    <w:rsid w:val="00552326"/>
    <w:rsid w:val="00561732"/>
    <w:rsid w:val="00584748"/>
    <w:rsid w:val="00585221"/>
    <w:rsid w:val="005A13B5"/>
    <w:rsid w:val="005A2D9B"/>
    <w:rsid w:val="005F0A6A"/>
    <w:rsid w:val="005F0B58"/>
    <w:rsid w:val="005F554A"/>
    <w:rsid w:val="00600478"/>
    <w:rsid w:val="00632CCC"/>
    <w:rsid w:val="0063392B"/>
    <w:rsid w:val="006402A0"/>
    <w:rsid w:val="00644752"/>
    <w:rsid w:val="0065254A"/>
    <w:rsid w:val="00681725"/>
    <w:rsid w:val="006E1287"/>
    <w:rsid w:val="006E33DB"/>
    <w:rsid w:val="006F3BFA"/>
    <w:rsid w:val="006F7D71"/>
    <w:rsid w:val="00700D2B"/>
    <w:rsid w:val="0070261B"/>
    <w:rsid w:val="00702B94"/>
    <w:rsid w:val="00706C81"/>
    <w:rsid w:val="007116C7"/>
    <w:rsid w:val="00782552"/>
    <w:rsid w:val="007829B3"/>
    <w:rsid w:val="0078764C"/>
    <w:rsid w:val="00790B54"/>
    <w:rsid w:val="007D7A94"/>
    <w:rsid w:val="007E5C94"/>
    <w:rsid w:val="00840EBD"/>
    <w:rsid w:val="00841409"/>
    <w:rsid w:val="00853A69"/>
    <w:rsid w:val="00877DEA"/>
    <w:rsid w:val="00882878"/>
    <w:rsid w:val="00886C01"/>
    <w:rsid w:val="00891ECF"/>
    <w:rsid w:val="008A3570"/>
    <w:rsid w:val="008A3A2D"/>
    <w:rsid w:val="008A4BA2"/>
    <w:rsid w:val="008B75D5"/>
    <w:rsid w:val="008D08B4"/>
    <w:rsid w:val="008E4AD4"/>
    <w:rsid w:val="008E6BAF"/>
    <w:rsid w:val="00901588"/>
    <w:rsid w:val="00912633"/>
    <w:rsid w:val="00913B26"/>
    <w:rsid w:val="00915994"/>
    <w:rsid w:val="00943DCF"/>
    <w:rsid w:val="00951F21"/>
    <w:rsid w:val="00954316"/>
    <w:rsid w:val="00963700"/>
    <w:rsid w:val="0098153B"/>
    <w:rsid w:val="009872D2"/>
    <w:rsid w:val="009A635F"/>
    <w:rsid w:val="009B423E"/>
    <w:rsid w:val="009C1105"/>
    <w:rsid w:val="009C36CD"/>
    <w:rsid w:val="009C633A"/>
    <w:rsid w:val="009E39F9"/>
    <w:rsid w:val="009E6832"/>
    <w:rsid w:val="009F3367"/>
    <w:rsid w:val="009F7D02"/>
    <w:rsid w:val="00A21FC6"/>
    <w:rsid w:val="00A243B0"/>
    <w:rsid w:val="00A27568"/>
    <w:rsid w:val="00A348F1"/>
    <w:rsid w:val="00A34B59"/>
    <w:rsid w:val="00A35045"/>
    <w:rsid w:val="00A5705F"/>
    <w:rsid w:val="00A5717F"/>
    <w:rsid w:val="00A607E8"/>
    <w:rsid w:val="00A62BCB"/>
    <w:rsid w:val="00A63B39"/>
    <w:rsid w:val="00A715D8"/>
    <w:rsid w:val="00AA09A9"/>
    <w:rsid w:val="00AA3FFA"/>
    <w:rsid w:val="00AB009B"/>
    <w:rsid w:val="00AD617D"/>
    <w:rsid w:val="00AD7479"/>
    <w:rsid w:val="00AF29CE"/>
    <w:rsid w:val="00B051B8"/>
    <w:rsid w:val="00B1632A"/>
    <w:rsid w:val="00B26047"/>
    <w:rsid w:val="00B3593C"/>
    <w:rsid w:val="00B36810"/>
    <w:rsid w:val="00B40D01"/>
    <w:rsid w:val="00B44730"/>
    <w:rsid w:val="00B61ACB"/>
    <w:rsid w:val="00B65E8A"/>
    <w:rsid w:val="00B65FAB"/>
    <w:rsid w:val="00B715D2"/>
    <w:rsid w:val="00B81CA7"/>
    <w:rsid w:val="00B84B18"/>
    <w:rsid w:val="00B86383"/>
    <w:rsid w:val="00B90C2E"/>
    <w:rsid w:val="00BA54DD"/>
    <w:rsid w:val="00BA5C16"/>
    <w:rsid w:val="00BC1B7C"/>
    <w:rsid w:val="00BE1CD6"/>
    <w:rsid w:val="00BE7A3C"/>
    <w:rsid w:val="00BF35C0"/>
    <w:rsid w:val="00BF3B2D"/>
    <w:rsid w:val="00C16262"/>
    <w:rsid w:val="00C24D7D"/>
    <w:rsid w:val="00C278A1"/>
    <w:rsid w:val="00C314C0"/>
    <w:rsid w:val="00C34642"/>
    <w:rsid w:val="00C4642A"/>
    <w:rsid w:val="00C46F38"/>
    <w:rsid w:val="00C715BC"/>
    <w:rsid w:val="00C7710F"/>
    <w:rsid w:val="00C91FFF"/>
    <w:rsid w:val="00CA0B94"/>
    <w:rsid w:val="00CA11B2"/>
    <w:rsid w:val="00CB0DC3"/>
    <w:rsid w:val="00CD36CA"/>
    <w:rsid w:val="00CD3C08"/>
    <w:rsid w:val="00CE0ACC"/>
    <w:rsid w:val="00CF17B4"/>
    <w:rsid w:val="00D1496E"/>
    <w:rsid w:val="00D32972"/>
    <w:rsid w:val="00D40F2C"/>
    <w:rsid w:val="00D64E10"/>
    <w:rsid w:val="00D87924"/>
    <w:rsid w:val="00DB6856"/>
    <w:rsid w:val="00DC5A94"/>
    <w:rsid w:val="00DD2C25"/>
    <w:rsid w:val="00DD474C"/>
    <w:rsid w:val="00DF24AF"/>
    <w:rsid w:val="00DF394F"/>
    <w:rsid w:val="00DF4F84"/>
    <w:rsid w:val="00DF5D93"/>
    <w:rsid w:val="00E2192D"/>
    <w:rsid w:val="00E44AC8"/>
    <w:rsid w:val="00E5351C"/>
    <w:rsid w:val="00E6675E"/>
    <w:rsid w:val="00E730A5"/>
    <w:rsid w:val="00EA09DE"/>
    <w:rsid w:val="00EE533A"/>
    <w:rsid w:val="00EF264B"/>
    <w:rsid w:val="00EF4729"/>
    <w:rsid w:val="00F041AE"/>
    <w:rsid w:val="00F20561"/>
    <w:rsid w:val="00F22688"/>
    <w:rsid w:val="00F322DC"/>
    <w:rsid w:val="00F47C44"/>
    <w:rsid w:val="00F5398E"/>
    <w:rsid w:val="00F8555D"/>
    <w:rsid w:val="00F905F0"/>
    <w:rsid w:val="00F92F74"/>
    <w:rsid w:val="00FB3C42"/>
    <w:rsid w:val="00FE3F57"/>
    <w:rsid w:val="00FE5263"/>
    <w:rsid w:val="00FF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51F2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51F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51F2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51F2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51F2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51F2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51F21"/>
  </w:style>
  <w:style w:type="paragraph" w:customStyle="1" w:styleId="10">
    <w:name w:val="Обычный1"/>
    <w:rsid w:val="000C078E"/>
  </w:style>
  <w:style w:type="paragraph" w:styleId="a3">
    <w:name w:val="Body Text"/>
    <w:basedOn w:val="a"/>
    <w:link w:val="a4"/>
    <w:rsid w:val="000C078E"/>
    <w:rPr>
      <w:sz w:val="28"/>
      <w:szCs w:val="20"/>
    </w:rPr>
  </w:style>
  <w:style w:type="paragraph" w:customStyle="1" w:styleId="ConsPlusNormal">
    <w:name w:val="ConsPlusNormal"/>
    <w:rsid w:val="000C0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8172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1725"/>
  </w:style>
  <w:style w:type="paragraph" w:styleId="a7">
    <w:name w:val="Balloon Text"/>
    <w:basedOn w:val="a"/>
    <w:semiHidden/>
    <w:rsid w:val="00DF5D93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51F21"/>
    <w:rPr>
      <w:color w:val="0000FF"/>
      <w:u w:val="none"/>
    </w:rPr>
  </w:style>
  <w:style w:type="paragraph" w:styleId="a9">
    <w:name w:val="Body Text Indent"/>
    <w:basedOn w:val="a"/>
    <w:link w:val="aa"/>
    <w:rsid w:val="00706C81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06C81"/>
    <w:rPr>
      <w:sz w:val="24"/>
      <w:szCs w:val="24"/>
    </w:rPr>
  </w:style>
  <w:style w:type="paragraph" w:styleId="ab">
    <w:name w:val="Title"/>
    <w:basedOn w:val="a"/>
    <w:link w:val="ac"/>
    <w:qFormat/>
    <w:rsid w:val="00706C81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706C81"/>
    <w:rPr>
      <w:b/>
      <w:bCs/>
      <w:sz w:val="28"/>
      <w:szCs w:val="24"/>
    </w:rPr>
  </w:style>
  <w:style w:type="character" w:customStyle="1" w:styleId="21">
    <w:name w:val="Основной текст (2)_"/>
    <w:link w:val="22"/>
    <w:rsid w:val="00BA5C16"/>
    <w:rPr>
      <w:b/>
      <w:bCs/>
      <w:sz w:val="26"/>
      <w:szCs w:val="26"/>
      <w:lang w:bidi="ar-SA"/>
    </w:rPr>
  </w:style>
  <w:style w:type="character" w:customStyle="1" w:styleId="a4">
    <w:name w:val="Основной текст Знак"/>
    <w:link w:val="a3"/>
    <w:rsid w:val="00BA5C16"/>
    <w:rPr>
      <w:sz w:val="28"/>
      <w:lang w:val="ru-RU" w:eastAsia="ru-RU" w:bidi="ar-SA"/>
    </w:rPr>
  </w:style>
  <w:style w:type="paragraph" w:customStyle="1" w:styleId="22">
    <w:name w:val="Основной текст (2)"/>
    <w:basedOn w:val="a"/>
    <w:link w:val="21"/>
    <w:rsid w:val="00BA5C16"/>
    <w:pPr>
      <w:widowControl w:val="0"/>
      <w:shd w:val="clear" w:color="auto" w:fill="FFFFFF"/>
      <w:spacing w:before="120" w:line="322" w:lineRule="exact"/>
    </w:pPr>
    <w:rPr>
      <w:b/>
      <w:bCs/>
      <w:sz w:val="26"/>
      <w:szCs w:val="26"/>
    </w:rPr>
  </w:style>
  <w:style w:type="character" w:customStyle="1" w:styleId="20">
    <w:name w:val="Заголовок 2 Знак"/>
    <w:aliases w:val="!Разделы документа Знак"/>
    <w:link w:val="2"/>
    <w:rsid w:val="00085C9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85C9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85C9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51F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51F21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085C9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51F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51F2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51F2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51F2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footer"/>
    <w:basedOn w:val="a"/>
    <w:link w:val="af0"/>
    <w:rsid w:val="00085C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85C93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951F2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51F2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ПРОМЫШЛЕННОВСКИЙ РАЙОННЫЙ</vt:lpstr>
    </vt:vector>
  </TitlesOfParts>
  <Company>Reanimator Extreme Edition</Company>
  <LinksUpToDate>false</LinksUpToDate>
  <CharactersWithSpaces>1410</CharactersWithSpaces>
  <SharedDoc>false</SharedDoc>
  <HLinks>
    <vt:vector size="6" baseType="variant"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ПРОМЫШЛЕННОВСКИЙ РАЙОННЫЙ</dc:title>
  <dc:subject/>
  <dc:creator>Юрист</dc:creator>
  <cp:keywords/>
  <cp:lastModifiedBy>Юрист</cp:lastModifiedBy>
  <cp:revision>1</cp:revision>
  <cp:lastPrinted>2014-11-28T07:18:00Z</cp:lastPrinted>
  <dcterms:created xsi:type="dcterms:W3CDTF">2017-10-31T06:57:00Z</dcterms:created>
  <dcterms:modified xsi:type="dcterms:W3CDTF">2017-10-31T06:57:00Z</dcterms:modified>
</cp:coreProperties>
</file>