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5A" w:rsidRPr="00A32814" w:rsidRDefault="00513F5A" w:rsidP="000D358A">
      <w:pPr>
        <w:jc w:val="center"/>
        <w:rPr>
          <w:b/>
          <w:bCs/>
          <w:sz w:val="24"/>
          <w:szCs w:val="24"/>
        </w:rPr>
      </w:pPr>
      <w:r w:rsidRPr="00A32814">
        <w:rPr>
          <w:b/>
          <w:bCs/>
          <w:sz w:val="24"/>
          <w:szCs w:val="24"/>
        </w:rPr>
        <w:t xml:space="preserve">ПРОТОКОЛ № </w:t>
      </w:r>
      <w:r>
        <w:rPr>
          <w:b/>
          <w:bCs/>
          <w:sz w:val="24"/>
          <w:szCs w:val="24"/>
        </w:rPr>
        <w:t>8</w:t>
      </w:r>
    </w:p>
    <w:p w:rsidR="00513F5A" w:rsidRPr="00A32814" w:rsidRDefault="00513F5A" w:rsidP="000D358A">
      <w:pPr>
        <w:jc w:val="center"/>
        <w:rPr>
          <w:b/>
          <w:bCs/>
          <w:sz w:val="24"/>
          <w:szCs w:val="24"/>
        </w:rPr>
      </w:pPr>
      <w:r w:rsidRPr="00A32814">
        <w:rPr>
          <w:b/>
          <w:bCs/>
          <w:sz w:val="24"/>
          <w:szCs w:val="24"/>
        </w:rPr>
        <w:t>о признании претендентов участниками аукциона</w:t>
      </w:r>
    </w:p>
    <w:p w:rsidR="00513F5A" w:rsidRDefault="00513F5A" w:rsidP="000D358A">
      <w:pPr>
        <w:jc w:val="center"/>
        <w:rPr>
          <w:b/>
          <w:bCs/>
          <w:sz w:val="24"/>
          <w:szCs w:val="24"/>
        </w:rPr>
      </w:pPr>
    </w:p>
    <w:p w:rsidR="00513F5A" w:rsidRPr="00A32814" w:rsidRDefault="00513F5A" w:rsidP="000D358A">
      <w:pPr>
        <w:jc w:val="center"/>
        <w:rPr>
          <w:b/>
          <w:bCs/>
          <w:sz w:val="24"/>
          <w:szCs w:val="24"/>
        </w:rPr>
      </w:pPr>
    </w:p>
    <w:p w:rsidR="00513F5A" w:rsidRPr="00A32814" w:rsidRDefault="00513F5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пгт. Промышленная</w:t>
      </w:r>
      <w:r w:rsidRPr="00A32814">
        <w:rPr>
          <w:sz w:val="24"/>
          <w:szCs w:val="24"/>
        </w:rPr>
        <w:tab/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18</w:t>
      </w:r>
      <w:r w:rsidRPr="00A32814">
        <w:rPr>
          <w:sz w:val="24"/>
          <w:szCs w:val="24"/>
        </w:rPr>
        <w:t xml:space="preserve"> апреля 2017</w:t>
      </w:r>
      <w:r w:rsidRPr="00A32814">
        <w:rPr>
          <w:b/>
          <w:bCs/>
          <w:i/>
          <w:iCs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513F5A" w:rsidRDefault="00513F5A" w:rsidP="000D358A">
      <w:pPr>
        <w:jc w:val="both"/>
        <w:rPr>
          <w:sz w:val="24"/>
          <w:szCs w:val="24"/>
        </w:rPr>
      </w:pPr>
    </w:p>
    <w:p w:rsidR="00513F5A" w:rsidRPr="00A32814" w:rsidRDefault="00513F5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11 ч 00 м.</w:t>
      </w:r>
    </w:p>
    <w:p w:rsidR="00513F5A" w:rsidRDefault="00513F5A" w:rsidP="000D358A">
      <w:pPr>
        <w:jc w:val="both"/>
        <w:rPr>
          <w:sz w:val="24"/>
          <w:szCs w:val="24"/>
        </w:rPr>
      </w:pPr>
    </w:p>
    <w:p w:rsidR="00513F5A" w:rsidRPr="00A32814" w:rsidRDefault="00513F5A" w:rsidP="000D358A">
      <w:pPr>
        <w:jc w:val="both"/>
        <w:rPr>
          <w:sz w:val="24"/>
          <w:szCs w:val="24"/>
        </w:rPr>
      </w:pPr>
    </w:p>
    <w:p w:rsidR="00513F5A" w:rsidRPr="004C49DF" w:rsidRDefault="00513F5A" w:rsidP="000D358A">
      <w:pPr>
        <w:jc w:val="both"/>
        <w:rPr>
          <w:sz w:val="24"/>
          <w:szCs w:val="24"/>
        </w:rPr>
      </w:pPr>
      <w:r w:rsidRPr="004C49DF">
        <w:rPr>
          <w:b/>
          <w:bCs/>
          <w:sz w:val="24"/>
          <w:szCs w:val="24"/>
        </w:rPr>
        <w:t>Организатор торгов:</w:t>
      </w:r>
      <w:r w:rsidRPr="004C49DF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513F5A" w:rsidRDefault="00513F5A" w:rsidP="000D358A">
      <w:pPr>
        <w:jc w:val="both"/>
        <w:rPr>
          <w:sz w:val="24"/>
          <w:szCs w:val="24"/>
        </w:rPr>
      </w:pPr>
      <w:r w:rsidRPr="004C49DF">
        <w:rPr>
          <w:b/>
          <w:bCs/>
          <w:sz w:val="24"/>
          <w:szCs w:val="24"/>
        </w:rPr>
        <w:t>Адрес:</w:t>
      </w:r>
      <w:r w:rsidRPr="004C49DF">
        <w:rPr>
          <w:sz w:val="24"/>
          <w:szCs w:val="24"/>
        </w:rPr>
        <w:t xml:space="preserve"> 652380, </w:t>
      </w:r>
      <w:r>
        <w:rPr>
          <w:sz w:val="24"/>
          <w:szCs w:val="24"/>
        </w:rPr>
        <w:t xml:space="preserve">  </w:t>
      </w:r>
      <w:r w:rsidRPr="004C49DF">
        <w:rPr>
          <w:sz w:val="24"/>
          <w:szCs w:val="24"/>
        </w:rPr>
        <w:t xml:space="preserve">Кемеровская обл., </w:t>
      </w:r>
      <w:r>
        <w:rPr>
          <w:sz w:val="24"/>
          <w:szCs w:val="24"/>
        </w:rPr>
        <w:t xml:space="preserve">  </w:t>
      </w:r>
      <w:r w:rsidRPr="004C49DF">
        <w:rPr>
          <w:sz w:val="24"/>
          <w:szCs w:val="24"/>
        </w:rPr>
        <w:t xml:space="preserve">Промышленновский район, </w:t>
      </w:r>
      <w:r>
        <w:rPr>
          <w:sz w:val="24"/>
          <w:szCs w:val="24"/>
        </w:rPr>
        <w:t xml:space="preserve">  </w:t>
      </w:r>
      <w:r w:rsidRPr="004C49DF">
        <w:rPr>
          <w:sz w:val="24"/>
          <w:szCs w:val="24"/>
        </w:rPr>
        <w:t xml:space="preserve">пгт. Промышленная, </w:t>
      </w:r>
    </w:p>
    <w:p w:rsidR="00513F5A" w:rsidRPr="004C49DF" w:rsidRDefault="00513F5A" w:rsidP="000D358A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ул. Коммунистическая, д.23а.</w:t>
      </w:r>
    </w:p>
    <w:p w:rsidR="00513F5A" w:rsidRPr="004C49DF" w:rsidRDefault="00513F5A" w:rsidP="000D358A">
      <w:pPr>
        <w:jc w:val="both"/>
        <w:rPr>
          <w:sz w:val="24"/>
          <w:szCs w:val="24"/>
        </w:rPr>
      </w:pPr>
      <w:r w:rsidRPr="004C49DF">
        <w:rPr>
          <w:b/>
          <w:bCs/>
          <w:sz w:val="24"/>
          <w:szCs w:val="24"/>
        </w:rPr>
        <w:t>Контактный телефон:</w:t>
      </w:r>
      <w:r w:rsidRPr="004C49DF">
        <w:rPr>
          <w:sz w:val="24"/>
          <w:szCs w:val="24"/>
        </w:rPr>
        <w:t xml:space="preserve"> 8(8342) 7-47-97 – Удовиченко Наталья Викторовна.</w:t>
      </w:r>
    </w:p>
    <w:p w:rsidR="00513F5A" w:rsidRPr="004C49DF" w:rsidRDefault="00513F5A" w:rsidP="000D358A">
      <w:pPr>
        <w:jc w:val="both"/>
        <w:rPr>
          <w:sz w:val="24"/>
          <w:szCs w:val="24"/>
        </w:rPr>
      </w:pPr>
      <w:r w:rsidRPr="004C49DF">
        <w:rPr>
          <w:b/>
          <w:bCs/>
          <w:sz w:val="24"/>
          <w:szCs w:val="24"/>
        </w:rPr>
        <w:t>Наименование торгов:</w:t>
      </w:r>
      <w:r w:rsidRPr="004C49DF">
        <w:rPr>
          <w:sz w:val="24"/>
          <w:szCs w:val="24"/>
        </w:rPr>
        <w:t xml:space="preserve"> о проведении </w:t>
      </w:r>
      <w:r>
        <w:rPr>
          <w:sz w:val="24"/>
          <w:szCs w:val="24"/>
        </w:rPr>
        <w:t xml:space="preserve">открытого по форме подачи предложений </w:t>
      </w:r>
      <w:r w:rsidRPr="004C49DF">
        <w:rPr>
          <w:sz w:val="24"/>
          <w:szCs w:val="24"/>
        </w:rPr>
        <w:t>аукциона на право заключения договора аренды движимого имущества, находящегося в муниципальной собственности Промышленновского муниципального района.</w:t>
      </w:r>
    </w:p>
    <w:p w:rsidR="00513F5A" w:rsidRPr="004C49DF" w:rsidRDefault="00513F5A" w:rsidP="001340AB">
      <w:pPr>
        <w:jc w:val="both"/>
        <w:rPr>
          <w:color w:val="FF0000"/>
          <w:sz w:val="24"/>
          <w:szCs w:val="24"/>
        </w:rPr>
      </w:pPr>
      <w:r w:rsidRPr="004C49DF">
        <w:rPr>
          <w:b/>
          <w:bCs/>
          <w:sz w:val="24"/>
          <w:szCs w:val="24"/>
        </w:rPr>
        <w:t>Состав комиссии</w:t>
      </w:r>
      <w:r w:rsidRPr="004C49DF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513F5A" w:rsidRPr="004C49DF" w:rsidRDefault="00513F5A" w:rsidP="001340AB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Председатель комиссии: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Удовиченко Наталья Викторовна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Заместитель председателя комиссии: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Секретарь комиссии: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Науменко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Члены комиссии: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Крель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Хахалина Оксана Алексеевна-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Хрипливец  Нина Евгеньевна-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13F5A" w:rsidRPr="004C49DF" w:rsidRDefault="00513F5A" w:rsidP="001340AB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>Всего присутствовало 7 членов комиссии, что составляет более 100 % от общего состава членов комиссии.</w:t>
      </w:r>
    </w:p>
    <w:p w:rsidR="00513F5A" w:rsidRPr="004C49DF" w:rsidRDefault="00513F5A" w:rsidP="001340AB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Pr="004C49DF">
          <w:rPr>
            <w:rStyle w:val="Hyperlink"/>
            <w:sz w:val="24"/>
            <w:szCs w:val="24"/>
            <w:lang w:val="en-US"/>
          </w:rPr>
          <w:t>http</w:t>
        </w:r>
        <w:r w:rsidRPr="004C49DF">
          <w:rPr>
            <w:rStyle w:val="Hyperlink"/>
            <w:sz w:val="24"/>
            <w:szCs w:val="24"/>
          </w:rPr>
          <w:t>://</w:t>
        </w:r>
        <w:r w:rsidRPr="004C49DF">
          <w:rPr>
            <w:rStyle w:val="Hyperlink"/>
            <w:sz w:val="24"/>
            <w:szCs w:val="24"/>
            <w:lang w:val="en-US"/>
          </w:rPr>
          <w:t>www</w:t>
        </w:r>
        <w:r w:rsidRPr="004C49DF">
          <w:rPr>
            <w:rStyle w:val="Hyperlink"/>
            <w:sz w:val="24"/>
            <w:szCs w:val="24"/>
          </w:rPr>
          <w:t>.</w:t>
        </w:r>
        <w:r w:rsidRPr="004C49DF">
          <w:rPr>
            <w:rStyle w:val="Hyperlink"/>
            <w:sz w:val="24"/>
            <w:szCs w:val="24"/>
            <w:lang w:val="en-US"/>
          </w:rPr>
          <w:t>torgi</w:t>
        </w:r>
        <w:r w:rsidRPr="004C49DF">
          <w:rPr>
            <w:rStyle w:val="Hyperlink"/>
            <w:sz w:val="24"/>
            <w:szCs w:val="24"/>
          </w:rPr>
          <w:t>.</w:t>
        </w:r>
        <w:r w:rsidRPr="004C49DF">
          <w:rPr>
            <w:rStyle w:val="Hyperlink"/>
            <w:sz w:val="24"/>
            <w:szCs w:val="24"/>
            <w:lang w:val="en-US"/>
          </w:rPr>
          <w:t>gov</w:t>
        </w:r>
        <w:r w:rsidRPr="004C49DF">
          <w:rPr>
            <w:rStyle w:val="Hyperlink"/>
            <w:sz w:val="24"/>
            <w:szCs w:val="24"/>
          </w:rPr>
          <w:t>.</w:t>
        </w:r>
        <w:r w:rsidRPr="004C49DF">
          <w:rPr>
            <w:rStyle w:val="Hyperlink"/>
            <w:sz w:val="24"/>
            <w:szCs w:val="24"/>
            <w:lang w:val="en-US"/>
          </w:rPr>
          <w:t>ru</w:t>
        </w:r>
        <w:r w:rsidRPr="004C49DF">
          <w:rPr>
            <w:rStyle w:val="Hyperlink"/>
            <w:sz w:val="24"/>
            <w:szCs w:val="24"/>
          </w:rPr>
          <w:t>/</w:t>
        </w:r>
      </w:hyperlink>
      <w:r w:rsidRPr="004C49DF">
        <w:rPr>
          <w:color w:val="000000"/>
          <w:sz w:val="24"/>
          <w:szCs w:val="24"/>
          <w:u w:val="single"/>
        </w:rPr>
        <w:t xml:space="preserve"> 21.03.2017 г.</w:t>
      </w:r>
    </w:p>
    <w:p w:rsidR="00513F5A" w:rsidRPr="004C49DF" w:rsidRDefault="00513F5A" w:rsidP="000D358A">
      <w:pPr>
        <w:rPr>
          <w:sz w:val="24"/>
          <w:szCs w:val="24"/>
        </w:rPr>
      </w:pPr>
    </w:p>
    <w:p w:rsidR="00513F5A" w:rsidRPr="004C49DF" w:rsidRDefault="00513F5A" w:rsidP="008B29DE">
      <w:pPr>
        <w:jc w:val="center"/>
        <w:rPr>
          <w:rFonts w:eastAsia="MS Mincho"/>
          <w:b/>
          <w:bCs/>
          <w:sz w:val="24"/>
          <w:szCs w:val="24"/>
        </w:rPr>
      </w:pPr>
    </w:p>
    <w:p w:rsidR="00513F5A" w:rsidRPr="004C49DF" w:rsidRDefault="00513F5A" w:rsidP="001340AB">
      <w:pPr>
        <w:jc w:val="center"/>
        <w:rPr>
          <w:b/>
          <w:bCs/>
          <w:sz w:val="24"/>
          <w:szCs w:val="24"/>
        </w:rPr>
      </w:pPr>
    </w:p>
    <w:p w:rsidR="00513F5A" w:rsidRPr="004C49DF" w:rsidRDefault="00513F5A" w:rsidP="001340AB">
      <w:pPr>
        <w:jc w:val="center"/>
        <w:rPr>
          <w:b/>
          <w:bCs/>
          <w:sz w:val="24"/>
          <w:szCs w:val="24"/>
        </w:rPr>
      </w:pPr>
    </w:p>
    <w:p w:rsidR="00513F5A" w:rsidRPr="004C49DF" w:rsidRDefault="00513F5A" w:rsidP="00A32814">
      <w:pPr>
        <w:jc w:val="center"/>
        <w:rPr>
          <w:b/>
          <w:bCs/>
          <w:sz w:val="24"/>
          <w:szCs w:val="24"/>
        </w:rPr>
      </w:pPr>
    </w:p>
    <w:p w:rsidR="00513F5A" w:rsidRPr="004C49DF" w:rsidRDefault="00513F5A" w:rsidP="00A32814">
      <w:pPr>
        <w:jc w:val="center"/>
        <w:rPr>
          <w:b/>
          <w:bCs/>
          <w:sz w:val="24"/>
          <w:szCs w:val="24"/>
        </w:rPr>
      </w:pPr>
    </w:p>
    <w:p w:rsidR="00513F5A" w:rsidRPr="004C49DF" w:rsidRDefault="00513F5A" w:rsidP="00A32814">
      <w:pPr>
        <w:jc w:val="center"/>
        <w:rPr>
          <w:b/>
          <w:bCs/>
          <w:sz w:val="24"/>
          <w:szCs w:val="24"/>
        </w:rPr>
      </w:pPr>
      <w:r w:rsidRPr="004C49DF">
        <w:rPr>
          <w:b/>
          <w:bCs/>
          <w:sz w:val="24"/>
          <w:szCs w:val="24"/>
        </w:rPr>
        <w:t>Лот №1</w:t>
      </w:r>
    </w:p>
    <w:p w:rsidR="00513F5A" w:rsidRPr="004C49DF" w:rsidRDefault="00513F5A" w:rsidP="00A32814">
      <w:pPr>
        <w:jc w:val="center"/>
        <w:rPr>
          <w:b/>
          <w:bCs/>
          <w:sz w:val="24"/>
          <w:szCs w:val="24"/>
        </w:rPr>
      </w:pPr>
    </w:p>
    <w:p w:rsidR="00513F5A" w:rsidRPr="004C49DF" w:rsidRDefault="00513F5A" w:rsidP="004C49DF">
      <w:pPr>
        <w:ind w:firstLine="708"/>
        <w:jc w:val="both"/>
        <w:rPr>
          <w:sz w:val="24"/>
          <w:szCs w:val="24"/>
        </w:rPr>
      </w:pPr>
      <w:r w:rsidRPr="004C49DF">
        <w:rPr>
          <w:sz w:val="24"/>
          <w:szCs w:val="24"/>
        </w:rPr>
        <w:t>Автомобиль ГАЗ 330730</w:t>
      </w:r>
      <w:r>
        <w:rPr>
          <w:sz w:val="24"/>
          <w:szCs w:val="24"/>
        </w:rPr>
        <w:t xml:space="preserve"> </w:t>
      </w:r>
      <w:r w:rsidRPr="004C49DF">
        <w:rPr>
          <w:sz w:val="24"/>
          <w:szCs w:val="24"/>
        </w:rPr>
        <w:t>(грузовые цистерны) 1994 года выпуска, идентификационный номер (</w:t>
      </w:r>
      <w:r w:rsidRPr="004C49DF">
        <w:rPr>
          <w:sz w:val="24"/>
          <w:szCs w:val="24"/>
          <w:lang w:val="en-US"/>
        </w:rPr>
        <w:t>VIN</w:t>
      </w:r>
      <w:r w:rsidRPr="004C49DF">
        <w:rPr>
          <w:sz w:val="24"/>
          <w:szCs w:val="24"/>
        </w:rPr>
        <w:t xml:space="preserve">) </w:t>
      </w:r>
      <w:r w:rsidRPr="004C49DF">
        <w:rPr>
          <w:sz w:val="24"/>
          <w:szCs w:val="24"/>
          <w:lang w:val="en-US"/>
        </w:rPr>
        <w:t>XTH</w:t>
      </w:r>
      <w:r w:rsidRPr="004C49DF">
        <w:rPr>
          <w:sz w:val="24"/>
          <w:szCs w:val="24"/>
        </w:rPr>
        <w:t>330730</w:t>
      </w:r>
      <w:r w:rsidRPr="004C49DF"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1492096, модель, </w:t>
      </w:r>
      <w:r w:rsidRPr="004C49DF">
        <w:rPr>
          <w:sz w:val="24"/>
          <w:szCs w:val="24"/>
        </w:rPr>
        <w:t>№ двигателя – 5111-98348, шасси (рама) № - 1492096, кузов (кабина, прицеп) № отсутствует, цвет – хаки.</w:t>
      </w:r>
    </w:p>
    <w:p w:rsidR="00513F5A" w:rsidRPr="004C49DF" w:rsidRDefault="00513F5A" w:rsidP="004C49DF">
      <w:pPr>
        <w:ind w:firstLine="708"/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До окончания срока подачи заявок на участие в </w:t>
      </w:r>
      <w:r>
        <w:rPr>
          <w:sz w:val="24"/>
          <w:szCs w:val="24"/>
        </w:rPr>
        <w:t>аукционе была представлена: 1 (о</w:t>
      </w:r>
      <w:r w:rsidRPr="004C49DF">
        <w:rPr>
          <w:sz w:val="24"/>
          <w:szCs w:val="24"/>
        </w:rPr>
        <w:t xml:space="preserve">дна) заявка на участие в аукционе на бумажном носителе. </w:t>
      </w:r>
    </w:p>
    <w:p w:rsidR="00513F5A" w:rsidRPr="004C49DF" w:rsidRDefault="00513F5A" w:rsidP="004C49DF">
      <w:pPr>
        <w:ind w:firstLine="708"/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             </w:t>
      </w:r>
    </w:p>
    <w:p w:rsidR="00513F5A" w:rsidRPr="004C49DF" w:rsidRDefault="00513F5A" w:rsidP="004C49DF">
      <w:pPr>
        <w:ind w:firstLine="708"/>
        <w:jc w:val="both"/>
        <w:rPr>
          <w:sz w:val="24"/>
          <w:szCs w:val="24"/>
        </w:rPr>
      </w:pPr>
      <w:r w:rsidRPr="004C49DF">
        <w:rPr>
          <w:sz w:val="24"/>
          <w:szCs w:val="24"/>
        </w:rPr>
        <w:t>Сведения о заявителях на участие в аукционе:</w:t>
      </w:r>
    </w:p>
    <w:tbl>
      <w:tblPr>
        <w:tblW w:w="10185" w:type="dxa"/>
        <w:tblCellSpacing w:w="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93"/>
        <w:gridCol w:w="2268"/>
        <w:gridCol w:w="2977"/>
        <w:gridCol w:w="1559"/>
        <w:gridCol w:w="1276"/>
        <w:gridCol w:w="1112"/>
      </w:tblGrid>
      <w:tr w:rsidR="00513F5A" w:rsidRPr="004C49DF" w:rsidTr="00954BFF">
        <w:trPr>
          <w:trHeight w:val="888"/>
          <w:tblCellSpacing w:w="0" w:type="dxa"/>
        </w:trPr>
        <w:tc>
          <w:tcPr>
            <w:tcW w:w="993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№</w:t>
            </w:r>
          </w:p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Заявки</w:t>
            </w:r>
          </w:p>
        </w:tc>
        <w:tc>
          <w:tcPr>
            <w:tcW w:w="2268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Наименование заявителя</w:t>
            </w:r>
          </w:p>
        </w:tc>
        <w:tc>
          <w:tcPr>
            <w:tcW w:w="2977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Адрес заявителя</w:t>
            </w:r>
          </w:p>
        </w:tc>
        <w:tc>
          <w:tcPr>
            <w:tcW w:w="1559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Дата подачи заявки</w:t>
            </w:r>
          </w:p>
        </w:tc>
        <w:tc>
          <w:tcPr>
            <w:tcW w:w="1276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112" w:type="dxa"/>
          </w:tcPr>
          <w:p w:rsidR="00513F5A" w:rsidRPr="004C49DF" w:rsidRDefault="00513F5A" w:rsidP="0054069B">
            <w:pPr>
              <w:jc w:val="center"/>
              <w:rPr>
                <w:b/>
                <w:bCs/>
                <w:sz w:val="24"/>
                <w:szCs w:val="24"/>
              </w:rPr>
            </w:pPr>
            <w:r w:rsidRPr="004C49DF">
              <w:rPr>
                <w:b/>
                <w:bCs/>
                <w:sz w:val="24"/>
                <w:szCs w:val="24"/>
              </w:rPr>
              <w:t>Причина отказа</w:t>
            </w:r>
          </w:p>
        </w:tc>
      </w:tr>
      <w:tr w:rsidR="00513F5A" w:rsidRPr="004C49DF" w:rsidTr="00954BFF">
        <w:trPr>
          <w:trHeight w:val="1389"/>
          <w:tblCellSpacing w:w="0" w:type="dxa"/>
        </w:trPr>
        <w:tc>
          <w:tcPr>
            <w:tcW w:w="993" w:type="dxa"/>
          </w:tcPr>
          <w:p w:rsidR="00513F5A" w:rsidRPr="004C49DF" w:rsidRDefault="00513F5A" w:rsidP="0054069B">
            <w:pPr>
              <w:jc w:val="center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13F5A" w:rsidRPr="004C49DF" w:rsidRDefault="00513F5A" w:rsidP="004C49DF">
            <w:pPr>
              <w:jc w:val="center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ООО «</w:t>
            </w:r>
            <w:r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4C49DF">
              <w:rPr>
                <w:sz w:val="24"/>
                <w:szCs w:val="24"/>
              </w:rPr>
              <w:t>Промсервис»</w:t>
            </w:r>
          </w:p>
        </w:tc>
        <w:tc>
          <w:tcPr>
            <w:tcW w:w="2977" w:type="dxa"/>
          </w:tcPr>
          <w:p w:rsidR="00513F5A" w:rsidRPr="004C49DF" w:rsidRDefault="00513F5A" w:rsidP="004C49DF">
            <w:pPr>
              <w:pStyle w:val="NoSpacing"/>
              <w:jc w:val="both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 xml:space="preserve">Кемеровская область, </w:t>
            </w:r>
          </w:p>
          <w:p w:rsidR="00513F5A" w:rsidRPr="004C49DF" w:rsidRDefault="00513F5A" w:rsidP="004C49DF">
            <w:pPr>
              <w:pStyle w:val="NoSpacing"/>
              <w:jc w:val="both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 xml:space="preserve">пгт. Промышленная, </w:t>
            </w:r>
          </w:p>
          <w:p w:rsidR="00513F5A" w:rsidRDefault="00513F5A" w:rsidP="004C49DF">
            <w:pPr>
              <w:pStyle w:val="NoSpacing"/>
              <w:jc w:val="both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 xml:space="preserve">ул. Комсомольская, д. 38 </w:t>
            </w:r>
          </w:p>
          <w:p w:rsidR="00513F5A" w:rsidRPr="004C49DF" w:rsidRDefault="00513F5A" w:rsidP="004C49DF"/>
          <w:p w:rsidR="00513F5A" w:rsidRPr="004C49DF" w:rsidRDefault="00513F5A" w:rsidP="004C49DF"/>
          <w:p w:rsidR="00513F5A" w:rsidRPr="004C49DF" w:rsidRDefault="00513F5A" w:rsidP="004C49DF"/>
        </w:tc>
        <w:tc>
          <w:tcPr>
            <w:tcW w:w="1559" w:type="dxa"/>
          </w:tcPr>
          <w:p w:rsidR="00513F5A" w:rsidRPr="004C49DF" w:rsidRDefault="00513F5A" w:rsidP="004C49DF">
            <w:pPr>
              <w:pStyle w:val="NoSpacing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27.03.2017г.</w:t>
            </w:r>
          </w:p>
          <w:p w:rsidR="00513F5A" w:rsidRPr="004C49DF" w:rsidRDefault="00513F5A" w:rsidP="004C49DF">
            <w:pPr>
              <w:pStyle w:val="NoSpacing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в  11 ч 30 м</w:t>
            </w:r>
          </w:p>
          <w:p w:rsidR="00513F5A" w:rsidRPr="004C49DF" w:rsidRDefault="00513F5A" w:rsidP="004C49DF">
            <w:pPr>
              <w:pStyle w:val="NoSpacing"/>
            </w:pPr>
          </w:p>
        </w:tc>
        <w:tc>
          <w:tcPr>
            <w:tcW w:w="1276" w:type="dxa"/>
          </w:tcPr>
          <w:p w:rsidR="00513F5A" w:rsidRPr="004C49DF" w:rsidRDefault="00513F5A" w:rsidP="0054069B">
            <w:pPr>
              <w:jc w:val="center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Допущен</w:t>
            </w:r>
          </w:p>
        </w:tc>
        <w:tc>
          <w:tcPr>
            <w:tcW w:w="1112" w:type="dxa"/>
          </w:tcPr>
          <w:p w:rsidR="00513F5A" w:rsidRPr="004C49DF" w:rsidRDefault="00513F5A" w:rsidP="0054069B">
            <w:pPr>
              <w:jc w:val="center"/>
              <w:rPr>
                <w:sz w:val="24"/>
                <w:szCs w:val="24"/>
              </w:rPr>
            </w:pPr>
            <w:r w:rsidRPr="004C49DF">
              <w:rPr>
                <w:sz w:val="24"/>
                <w:szCs w:val="24"/>
              </w:rPr>
              <w:t>-</w:t>
            </w:r>
          </w:p>
        </w:tc>
      </w:tr>
    </w:tbl>
    <w:p w:rsidR="00513F5A" w:rsidRPr="004C49DF" w:rsidRDefault="00513F5A" w:rsidP="00A32814">
      <w:pPr>
        <w:ind w:right="-284" w:firstLine="708"/>
        <w:jc w:val="both"/>
        <w:rPr>
          <w:sz w:val="24"/>
          <w:szCs w:val="24"/>
        </w:rPr>
      </w:pPr>
    </w:p>
    <w:p w:rsidR="00513F5A" w:rsidRPr="004C49DF" w:rsidRDefault="00513F5A" w:rsidP="00A32814">
      <w:pPr>
        <w:ind w:right="-284" w:firstLine="708"/>
        <w:jc w:val="both"/>
        <w:rPr>
          <w:sz w:val="24"/>
          <w:szCs w:val="24"/>
        </w:rPr>
      </w:pPr>
      <w:r w:rsidRPr="004C49DF">
        <w:rPr>
          <w:sz w:val="24"/>
          <w:szCs w:val="24"/>
        </w:rPr>
        <w:t>Комиссией было принято решение:</w:t>
      </w:r>
    </w:p>
    <w:p w:rsidR="00513F5A" w:rsidRPr="004C49DF" w:rsidRDefault="00513F5A" w:rsidP="004C49DF">
      <w:pPr>
        <w:ind w:firstLine="566"/>
        <w:jc w:val="both"/>
        <w:rPr>
          <w:sz w:val="24"/>
          <w:szCs w:val="24"/>
        </w:rPr>
      </w:pPr>
      <w:r w:rsidRPr="004C49DF">
        <w:rPr>
          <w:sz w:val="24"/>
          <w:szCs w:val="24"/>
        </w:rPr>
        <w:tab/>
        <w:t>Комиссия рассмотрела заявки на участие в аукционе на соответствие требованиям, установленным в законодательстве об аукционе, и приняла решение:</w:t>
      </w:r>
    </w:p>
    <w:p w:rsidR="00513F5A" w:rsidRPr="004C49DF" w:rsidRDefault="00513F5A" w:rsidP="004C49DF">
      <w:pPr>
        <w:ind w:firstLine="566"/>
        <w:jc w:val="both"/>
        <w:rPr>
          <w:sz w:val="24"/>
          <w:szCs w:val="24"/>
        </w:rPr>
      </w:pPr>
      <w:r w:rsidRPr="004C49DF">
        <w:rPr>
          <w:sz w:val="24"/>
          <w:szCs w:val="24"/>
        </w:rPr>
        <w:t>Аукцион по Лоту № 1 считать несостоявшимся по причине подачи 1 (Одной) заявки. Заключить договор аренды на движимое имущество находящиеся в муниципальной собственности Промышленновского муниципального района с единственным участником подавшим заявку ООО «</w:t>
      </w:r>
      <w:r>
        <w:rPr>
          <w:sz w:val="24"/>
          <w:szCs w:val="24"/>
        </w:rPr>
        <w:t xml:space="preserve">Общество с ограниченной ответственностью </w:t>
      </w:r>
      <w:r w:rsidRPr="004C49DF">
        <w:rPr>
          <w:sz w:val="24"/>
          <w:szCs w:val="24"/>
        </w:rPr>
        <w:t>Промсервис» (заявка № 1).</w:t>
      </w:r>
    </w:p>
    <w:p w:rsidR="00513F5A" w:rsidRPr="004C49DF" w:rsidRDefault="00513F5A" w:rsidP="004E3FA1">
      <w:pPr>
        <w:pStyle w:val="BodyTextIndent"/>
        <w:ind w:left="0"/>
        <w:jc w:val="both"/>
        <w:outlineLvl w:val="0"/>
        <w:rPr>
          <w:sz w:val="24"/>
          <w:szCs w:val="24"/>
        </w:rPr>
      </w:pPr>
    </w:p>
    <w:p w:rsidR="00513F5A" w:rsidRPr="004C49DF" w:rsidRDefault="00513F5A" w:rsidP="004E3FA1">
      <w:pPr>
        <w:pStyle w:val="BodyTextIndent"/>
        <w:ind w:left="0"/>
        <w:jc w:val="both"/>
        <w:outlineLvl w:val="0"/>
        <w:rPr>
          <w:sz w:val="24"/>
          <w:szCs w:val="24"/>
        </w:rPr>
      </w:pPr>
    </w:p>
    <w:p w:rsidR="00513F5A" w:rsidRPr="004C49DF" w:rsidRDefault="00513F5A" w:rsidP="00A83CB6">
      <w:pPr>
        <w:jc w:val="both"/>
        <w:rPr>
          <w:color w:val="000000"/>
          <w:sz w:val="24"/>
          <w:szCs w:val="24"/>
        </w:rPr>
      </w:pPr>
      <w:r w:rsidRPr="004C49DF">
        <w:rPr>
          <w:color w:val="000000"/>
          <w:sz w:val="24"/>
          <w:szCs w:val="24"/>
        </w:rPr>
        <w:t>Подписи комиссии:</w:t>
      </w:r>
    </w:p>
    <w:p w:rsidR="00513F5A" w:rsidRPr="004C49DF" w:rsidRDefault="00513F5A" w:rsidP="00A83CB6">
      <w:pPr>
        <w:rPr>
          <w:color w:val="000000"/>
          <w:sz w:val="24"/>
          <w:szCs w:val="24"/>
        </w:rPr>
      </w:pPr>
    </w:p>
    <w:p w:rsidR="00513F5A" w:rsidRPr="004C49DF" w:rsidRDefault="00513F5A" w:rsidP="00A83CB6">
      <w:pPr>
        <w:rPr>
          <w:color w:val="000000"/>
          <w:sz w:val="24"/>
          <w:szCs w:val="24"/>
        </w:rPr>
      </w:pPr>
      <w:r w:rsidRPr="004C49DF">
        <w:rPr>
          <w:color w:val="000000"/>
          <w:sz w:val="24"/>
          <w:szCs w:val="24"/>
        </w:rPr>
        <w:t xml:space="preserve">Председатель комиссии  </w:t>
      </w:r>
    </w:p>
    <w:p w:rsidR="00513F5A" w:rsidRPr="004C49DF" w:rsidRDefault="00513F5A" w:rsidP="00A83CB6">
      <w:pPr>
        <w:rPr>
          <w:color w:val="000000"/>
          <w:sz w:val="24"/>
          <w:szCs w:val="24"/>
        </w:rPr>
      </w:pPr>
      <w:r w:rsidRPr="004C49DF">
        <w:rPr>
          <w:color w:val="000000"/>
          <w:sz w:val="24"/>
          <w:szCs w:val="24"/>
        </w:rPr>
        <w:t xml:space="preserve">        </w:t>
      </w:r>
    </w:p>
    <w:p w:rsidR="00513F5A" w:rsidRPr="004C49DF" w:rsidRDefault="00513F5A" w:rsidP="00A83CB6">
      <w:pPr>
        <w:rPr>
          <w:color w:val="000000"/>
          <w:sz w:val="24"/>
          <w:szCs w:val="24"/>
        </w:rPr>
      </w:pPr>
      <w:r w:rsidRPr="004C49DF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513F5A" w:rsidRPr="004C49DF" w:rsidRDefault="00513F5A" w:rsidP="00A83CB6">
      <w:pPr>
        <w:rPr>
          <w:color w:val="000000"/>
          <w:sz w:val="24"/>
          <w:szCs w:val="24"/>
        </w:rPr>
      </w:pPr>
      <w:r w:rsidRPr="004C49DF">
        <w:rPr>
          <w:color w:val="000000"/>
          <w:sz w:val="24"/>
          <w:szCs w:val="24"/>
        </w:rPr>
        <w:t xml:space="preserve">                                 </w:t>
      </w:r>
    </w:p>
    <w:p w:rsidR="00513F5A" w:rsidRPr="004C49DF" w:rsidRDefault="00513F5A" w:rsidP="00A83CB6">
      <w:pPr>
        <w:rPr>
          <w:sz w:val="24"/>
          <w:szCs w:val="24"/>
        </w:rPr>
      </w:pPr>
      <w:r w:rsidRPr="004C49DF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513F5A" w:rsidRPr="004C49DF" w:rsidRDefault="00513F5A" w:rsidP="00A83CB6">
      <w:pPr>
        <w:tabs>
          <w:tab w:val="left" w:pos="5640"/>
        </w:tabs>
        <w:rPr>
          <w:sz w:val="24"/>
          <w:szCs w:val="24"/>
        </w:rPr>
      </w:pPr>
      <w:r w:rsidRPr="004C49DF">
        <w:rPr>
          <w:sz w:val="24"/>
          <w:szCs w:val="24"/>
        </w:rPr>
        <w:t xml:space="preserve">       </w:t>
      </w:r>
    </w:p>
    <w:p w:rsidR="00513F5A" w:rsidRPr="004C49DF" w:rsidRDefault="00513F5A" w:rsidP="00A83CB6">
      <w:pPr>
        <w:tabs>
          <w:tab w:val="left" w:pos="5640"/>
        </w:tabs>
        <w:rPr>
          <w:sz w:val="24"/>
          <w:szCs w:val="24"/>
        </w:rPr>
      </w:pPr>
      <w:r w:rsidRPr="004C49DF">
        <w:rPr>
          <w:sz w:val="24"/>
          <w:szCs w:val="24"/>
        </w:rPr>
        <w:t xml:space="preserve">Секретарь комиссии                                                                  ___________ В.В. Науменко                            </w:t>
      </w:r>
    </w:p>
    <w:p w:rsidR="00513F5A" w:rsidRPr="004C49DF" w:rsidRDefault="00513F5A" w:rsidP="00A83CB6">
      <w:pPr>
        <w:rPr>
          <w:sz w:val="24"/>
          <w:szCs w:val="24"/>
        </w:rPr>
      </w:pPr>
    </w:p>
    <w:p w:rsidR="00513F5A" w:rsidRPr="004C49DF" w:rsidRDefault="00513F5A" w:rsidP="00A83CB6">
      <w:pPr>
        <w:rPr>
          <w:sz w:val="24"/>
          <w:szCs w:val="24"/>
        </w:rPr>
      </w:pPr>
      <w:r w:rsidRPr="004C49DF">
        <w:rPr>
          <w:sz w:val="24"/>
          <w:szCs w:val="24"/>
        </w:rPr>
        <w:t>Члены комиссии: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                                                                                                      ___________ Н.Н. Крель    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 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513F5A" w:rsidRPr="004C49DF" w:rsidRDefault="00513F5A" w:rsidP="00A83CB6">
      <w:pPr>
        <w:rPr>
          <w:sz w:val="24"/>
          <w:szCs w:val="24"/>
        </w:rPr>
      </w:pPr>
    </w:p>
    <w:p w:rsidR="00513F5A" w:rsidRPr="004C49DF" w:rsidRDefault="00513F5A" w:rsidP="00A83CB6">
      <w:pPr>
        <w:tabs>
          <w:tab w:val="left" w:pos="6105"/>
        </w:tabs>
        <w:rPr>
          <w:sz w:val="24"/>
          <w:szCs w:val="24"/>
        </w:rPr>
      </w:pPr>
      <w:r w:rsidRPr="004C49DF">
        <w:rPr>
          <w:sz w:val="24"/>
          <w:szCs w:val="24"/>
        </w:rPr>
        <w:tab/>
        <w:t>___________ О.А. Хахалина</w:t>
      </w:r>
    </w:p>
    <w:p w:rsidR="00513F5A" w:rsidRPr="004C49DF" w:rsidRDefault="00513F5A" w:rsidP="00A83CB6">
      <w:pPr>
        <w:jc w:val="both"/>
        <w:rPr>
          <w:sz w:val="24"/>
          <w:szCs w:val="24"/>
        </w:rPr>
      </w:pPr>
      <w:r w:rsidRPr="004C49DF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513F5A" w:rsidRPr="004C49DF" w:rsidRDefault="00513F5A" w:rsidP="004C49DF">
      <w:pPr>
        <w:tabs>
          <w:tab w:val="left" w:pos="6180"/>
        </w:tabs>
        <w:jc w:val="both"/>
        <w:rPr>
          <w:sz w:val="24"/>
          <w:szCs w:val="24"/>
        </w:rPr>
      </w:pPr>
      <w:r w:rsidRPr="004C49DF">
        <w:rPr>
          <w:sz w:val="24"/>
          <w:szCs w:val="24"/>
        </w:rPr>
        <w:t xml:space="preserve">                                                                                                      ___________ Н.Е. Хрипливец</w:t>
      </w:r>
    </w:p>
    <w:sectPr w:rsidR="00513F5A" w:rsidRPr="004C49DF" w:rsidSect="00A32814">
      <w:pgSz w:w="11906" w:h="16838"/>
      <w:pgMar w:top="113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8A"/>
    <w:rsid w:val="0000331E"/>
    <w:rsid w:val="00075921"/>
    <w:rsid w:val="000D358A"/>
    <w:rsid w:val="000F06E3"/>
    <w:rsid w:val="0012255A"/>
    <w:rsid w:val="0012293C"/>
    <w:rsid w:val="00133416"/>
    <w:rsid w:val="001340AB"/>
    <w:rsid w:val="00184842"/>
    <w:rsid w:val="001B53F5"/>
    <w:rsid w:val="002146F2"/>
    <w:rsid w:val="00214BEE"/>
    <w:rsid w:val="00291AD5"/>
    <w:rsid w:val="002A7882"/>
    <w:rsid w:val="002F5105"/>
    <w:rsid w:val="00350A5D"/>
    <w:rsid w:val="00360F2D"/>
    <w:rsid w:val="00383635"/>
    <w:rsid w:val="003A6CF8"/>
    <w:rsid w:val="003B34BA"/>
    <w:rsid w:val="003C3301"/>
    <w:rsid w:val="004008F4"/>
    <w:rsid w:val="004C49DF"/>
    <w:rsid w:val="004E3011"/>
    <w:rsid w:val="004E3FA1"/>
    <w:rsid w:val="00513F5A"/>
    <w:rsid w:val="0054069B"/>
    <w:rsid w:val="005975EA"/>
    <w:rsid w:val="005A7667"/>
    <w:rsid w:val="005D3867"/>
    <w:rsid w:val="006B72F2"/>
    <w:rsid w:val="00706C66"/>
    <w:rsid w:val="007141FC"/>
    <w:rsid w:val="007E1286"/>
    <w:rsid w:val="008071AA"/>
    <w:rsid w:val="00817D50"/>
    <w:rsid w:val="00844671"/>
    <w:rsid w:val="008B29DE"/>
    <w:rsid w:val="008C0887"/>
    <w:rsid w:val="008C2315"/>
    <w:rsid w:val="008E3976"/>
    <w:rsid w:val="008F0085"/>
    <w:rsid w:val="008F3A03"/>
    <w:rsid w:val="00904D7B"/>
    <w:rsid w:val="009152B5"/>
    <w:rsid w:val="00954BFF"/>
    <w:rsid w:val="009C09FD"/>
    <w:rsid w:val="009D38B4"/>
    <w:rsid w:val="00A07427"/>
    <w:rsid w:val="00A10C16"/>
    <w:rsid w:val="00A12767"/>
    <w:rsid w:val="00A32814"/>
    <w:rsid w:val="00A35AF3"/>
    <w:rsid w:val="00A40C06"/>
    <w:rsid w:val="00A83CB6"/>
    <w:rsid w:val="00AB7402"/>
    <w:rsid w:val="00B52DE9"/>
    <w:rsid w:val="00B73306"/>
    <w:rsid w:val="00C30E5C"/>
    <w:rsid w:val="00C66C21"/>
    <w:rsid w:val="00C802C4"/>
    <w:rsid w:val="00CB5043"/>
    <w:rsid w:val="00CB57E4"/>
    <w:rsid w:val="00CE59BF"/>
    <w:rsid w:val="00D00A5E"/>
    <w:rsid w:val="00DB4A2F"/>
    <w:rsid w:val="00DF5985"/>
    <w:rsid w:val="00E01270"/>
    <w:rsid w:val="00E353A2"/>
    <w:rsid w:val="00E50C29"/>
    <w:rsid w:val="00F46AF8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D358A"/>
    <w:pPr>
      <w:ind w:left="5529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D3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0D358A"/>
    <w:rPr>
      <w:color w:val="0000FF"/>
      <w:u w:val="single"/>
    </w:rPr>
  </w:style>
  <w:style w:type="paragraph" w:styleId="NormalWeb">
    <w:name w:val="Normal (Web)"/>
    <w:aliases w:val="Знак"/>
    <w:basedOn w:val="Normal"/>
    <w:link w:val="NormalWebChar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NormalWebChar">
    <w:name w:val="Normal (Web) Char"/>
    <w:aliases w:val="Знак Char"/>
    <w:basedOn w:val="DefaultParagraphFont"/>
    <w:link w:val="NormalWeb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FB0938"/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32814"/>
    <w:rPr>
      <w:rFonts w:ascii="Courier New" w:eastAsia="Calibri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328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">
    <w:name w:val="Текст Знак"/>
    <w:basedOn w:val="DefaultParagraphFont"/>
    <w:link w:val="PlainText"/>
    <w:uiPriority w:val="99"/>
    <w:semiHidden/>
    <w:locked/>
    <w:rsid w:val="00A32814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686</Words>
  <Characters>3914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cp:lastPrinted>2017-04-19T05:22:00Z</cp:lastPrinted>
  <dcterms:created xsi:type="dcterms:W3CDTF">2017-04-18T11:09:00Z</dcterms:created>
  <dcterms:modified xsi:type="dcterms:W3CDTF">2017-04-19T05:23:00Z</dcterms:modified>
</cp:coreProperties>
</file>