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1F" w:rsidRPr="00A46D5D" w:rsidRDefault="008B3F88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от 11.12.2007 2387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Об утверждении Положения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о проведении аттестации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муниципальных служащих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администрации Промышленновского района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</w:pPr>
      <w:r w:rsidRPr="00A46D5D">
        <w:tab/>
        <w:t xml:space="preserve">В соответствии со ст.18 Федерального закона </w:t>
      </w:r>
      <w:hyperlink r:id="rId8" w:tgtFrame="Logical" w:history="1">
        <w:r w:rsidR="00C018D8">
          <w:rPr>
            <w:rStyle w:val="a7"/>
          </w:rPr>
          <w:t>от 02.03.2007 № 25-ФЗ</w:t>
        </w:r>
      </w:hyperlink>
      <w:r w:rsidRPr="00A46D5D">
        <w:t xml:space="preserve"> “О муниципальной службе в Российской Федерации”, Закона Кемеровской области </w:t>
      </w:r>
      <w:hyperlink r:id="rId9" w:tgtFrame="Logical" w:history="1">
        <w:r w:rsidR="00C018D8">
          <w:rPr>
            <w:rStyle w:val="a7"/>
          </w:rPr>
          <w:t>от 30.06.2007 №103-ОЗ</w:t>
        </w:r>
      </w:hyperlink>
      <w:r w:rsidRPr="00A46D5D">
        <w:t>“О некоторых вопросах прохождения муниципальной службы”</w:t>
      </w:r>
      <w:r w:rsidRPr="00A46D5D">
        <w:tab/>
      </w:r>
    </w:p>
    <w:p w:rsidR="00C345E3" w:rsidRPr="00A46D5D" w:rsidRDefault="00C345E3" w:rsidP="00A46D5D">
      <w:pPr>
        <w:ind w:left="567" w:firstLine="0"/>
      </w:pPr>
      <w:r w:rsidRPr="00A46D5D">
        <w:tab/>
        <w:t>1. Утвердить Положение о проведении аттестации муниципальных служащих</w:t>
      </w:r>
      <w:r w:rsidR="006E506E" w:rsidRPr="00A46D5D">
        <w:t xml:space="preserve"> </w:t>
      </w:r>
      <w:r w:rsidRPr="00A46D5D">
        <w:t>администрации Промышленновского района (приложение №1).</w:t>
      </w:r>
    </w:p>
    <w:p w:rsidR="00C345E3" w:rsidRPr="00A46D5D" w:rsidRDefault="00C345E3" w:rsidP="00A46D5D">
      <w:pPr>
        <w:ind w:left="567" w:firstLine="0"/>
      </w:pPr>
      <w:r w:rsidRPr="00A46D5D">
        <w:tab/>
        <w:t xml:space="preserve">2. Признать утратившим силу Распоряжение администрации Промышленновского района </w:t>
      </w:r>
      <w:hyperlink r:id="rId10" w:history="1">
        <w:r w:rsidRPr="00C018D8">
          <w:rPr>
            <w:rStyle w:val="a7"/>
          </w:rPr>
          <w:t>от 04.10.2006г.</w:t>
        </w:r>
        <w:r w:rsidR="00A46D5D" w:rsidRPr="00C018D8">
          <w:rPr>
            <w:rStyle w:val="a7"/>
          </w:rPr>
          <w:t xml:space="preserve"> </w:t>
        </w:r>
        <w:r w:rsidRPr="00C018D8">
          <w:rPr>
            <w:rStyle w:val="a7"/>
          </w:rPr>
          <w:t>943-р</w:t>
        </w:r>
      </w:hyperlink>
      <w:r w:rsidRPr="00A46D5D">
        <w:t xml:space="preserve"> Об утверждении Положения о порядке проведения аттестации муниципальных служащих администрации Промышленновского района”.</w:t>
      </w:r>
    </w:p>
    <w:p w:rsidR="00C345E3" w:rsidRPr="00A46D5D" w:rsidRDefault="0055591F" w:rsidP="00A46D5D">
      <w:pPr>
        <w:ind w:left="567" w:firstLine="0"/>
      </w:pPr>
      <w:r w:rsidRPr="00A46D5D">
        <w:tab/>
        <w:t>3</w:t>
      </w:r>
      <w:r w:rsidR="00C345E3" w:rsidRPr="00A46D5D">
        <w:t>. Контроль за исполнением данного распоряжения возложить на управляющего делами администрации Промышленновского района Иванову Л.Н.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ab/>
        <w:t>Глава района</w:t>
      </w:r>
      <w:r w:rsidR="00A46D5D">
        <w:t xml:space="preserve"> </w:t>
      </w:r>
      <w:r w:rsidRPr="00A46D5D">
        <w:t>А.И.Шмидт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 xml:space="preserve"> к распоряжению 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Администрации Промышленновского района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от 11.12.2007</w:t>
      </w:r>
      <w:r w:rsidR="00A46D5D" w:rsidRPr="00A46D5D">
        <w:rPr>
          <w:rFonts w:cs="Arial"/>
          <w:b/>
          <w:bCs/>
          <w:kern w:val="28"/>
          <w:sz w:val="32"/>
          <w:szCs w:val="32"/>
        </w:rPr>
        <w:t xml:space="preserve"> </w:t>
      </w:r>
      <w:r w:rsidRPr="00A46D5D">
        <w:rPr>
          <w:rFonts w:cs="Arial"/>
          <w:b/>
          <w:bCs/>
          <w:kern w:val="28"/>
          <w:sz w:val="32"/>
          <w:szCs w:val="32"/>
        </w:rPr>
        <w:t>2387-р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о проведении аттестации муниципальных служащих</w:t>
      </w: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администрации Промышленновского района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  <w:jc w:val="center"/>
      </w:pPr>
      <w:r w:rsidRPr="00A46D5D">
        <w:rPr>
          <w:rFonts w:cs="Arial"/>
          <w:b/>
          <w:bCs/>
          <w:iCs/>
          <w:sz w:val="30"/>
          <w:szCs w:val="28"/>
        </w:rPr>
        <w:t>Организация проведения аттестации</w:t>
      </w:r>
    </w:p>
    <w:p w:rsidR="00C345E3" w:rsidRPr="00A46D5D" w:rsidRDefault="00C345E3" w:rsidP="00A46D5D">
      <w:pPr>
        <w:ind w:left="567" w:firstLine="0"/>
      </w:pPr>
      <w:r w:rsidRPr="00A46D5D">
        <w:t>1. Для проведения аттестации муниципальных служащих Главой района издается распоряжение, в котором содержаться положения:</w:t>
      </w:r>
    </w:p>
    <w:p w:rsidR="00C345E3" w:rsidRPr="00A46D5D" w:rsidRDefault="00C345E3" w:rsidP="00A46D5D">
      <w:pPr>
        <w:ind w:left="567" w:firstLine="0"/>
      </w:pPr>
      <w:r w:rsidRPr="00A46D5D">
        <w:lastRenderedPageBreak/>
        <w:t>о формировании аттестационной комиссии;</w:t>
      </w:r>
    </w:p>
    <w:p w:rsidR="00C345E3" w:rsidRPr="00A46D5D" w:rsidRDefault="00C345E3" w:rsidP="00A46D5D">
      <w:pPr>
        <w:ind w:left="567" w:firstLine="0"/>
      </w:pPr>
      <w:r w:rsidRPr="00A46D5D">
        <w:t>об утверждении графика проведения аттестации;</w:t>
      </w:r>
    </w:p>
    <w:p w:rsidR="00C345E3" w:rsidRPr="00A46D5D" w:rsidRDefault="00C345E3" w:rsidP="00A46D5D">
      <w:pPr>
        <w:ind w:left="567" w:firstLine="0"/>
      </w:pPr>
      <w:r w:rsidRPr="00A46D5D">
        <w:t>о составлении списков муниципальных служащих, подлежащих аттестации;</w:t>
      </w:r>
    </w:p>
    <w:p w:rsidR="00C345E3" w:rsidRPr="00A46D5D" w:rsidRDefault="00C345E3" w:rsidP="00A46D5D">
      <w:pPr>
        <w:ind w:left="567" w:firstLine="0"/>
      </w:pPr>
      <w:r w:rsidRPr="00A46D5D">
        <w:t>о подготовке документов, необходимых для работы аттестационной комиссии.</w:t>
      </w:r>
    </w:p>
    <w:p w:rsidR="00C345E3" w:rsidRPr="00A46D5D" w:rsidRDefault="00C345E3" w:rsidP="00A46D5D">
      <w:pPr>
        <w:ind w:left="567" w:firstLine="0"/>
      </w:pPr>
      <w:r w:rsidRPr="00A46D5D">
        <w:t>2. Аттестационная комиссия и порядок ее работы утверждается распоряжением Главы района.</w:t>
      </w:r>
    </w:p>
    <w:p w:rsidR="00C345E3" w:rsidRPr="00A46D5D" w:rsidRDefault="00C345E3" w:rsidP="00A46D5D">
      <w:pPr>
        <w:ind w:left="567" w:firstLine="0"/>
      </w:pPr>
      <w:r w:rsidRPr="00A46D5D">
        <w:t>3. График проведения аттестации ежегодно утверждается Главой района по представлению аттестационной комиссии и доводится до сведения каждого аттестуемого муниципального служащего не менее чем за один месяц до начала проведения аттестации.</w:t>
      </w:r>
    </w:p>
    <w:p w:rsidR="00C345E3" w:rsidRPr="00A46D5D" w:rsidRDefault="00C345E3" w:rsidP="00A46D5D">
      <w:pPr>
        <w:ind w:left="567" w:firstLine="0"/>
      </w:pPr>
      <w:r w:rsidRPr="00A46D5D">
        <w:t>В графике проведения аттестации указываются:</w:t>
      </w:r>
    </w:p>
    <w:p w:rsidR="00C345E3" w:rsidRPr="00A46D5D" w:rsidRDefault="00C345E3" w:rsidP="00A46D5D">
      <w:pPr>
        <w:ind w:left="567" w:firstLine="0"/>
      </w:pPr>
      <w:r w:rsidRPr="00A46D5D">
        <w:t>1) наименование органа местного самоуправления, отделов, в которых проводится аттестация;</w:t>
      </w:r>
    </w:p>
    <w:p w:rsidR="00C345E3" w:rsidRPr="00A46D5D" w:rsidRDefault="00C345E3" w:rsidP="00A46D5D">
      <w:pPr>
        <w:ind w:left="567" w:firstLine="0"/>
      </w:pPr>
      <w:r w:rsidRPr="00A46D5D">
        <w:t>2) список муниципальных служащих, подлежащих аттестации;</w:t>
      </w:r>
    </w:p>
    <w:p w:rsidR="00C345E3" w:rsidRPr="00A46D5D" w:rsidRDefault="00C345E3" w:rsidP="00A46D5D">
      <w:pPr>
        <w:ind w:left="567" w:firstLine="0"/>
      </w:pPr>
      <w:r w:rsidRPr="00A46D5D">
        <w:t>3) дата, время и место проведения аттестации;</w:t>
      </w:r>
    </w:p>
    <w:p w:rsidR="00C345E3" w:rsidRPr="00A46D5D" w:rsidRDefault="00C345E3" w:rsidP="00A46D5D">
      <w:pPr>
        <w:ind w:left="567" w:firstLine="0"/>
      </w:pPr>
      <w:r w:rsidRPr="00A46D5D"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отделов администрации.</w:t>
      </w:r>
    </w:p>
    <w:p w:rsidR="00C345E3" w:rsidRPr="00A46D5D" w:rsidRDefault="00C345E3" w:rsidP="00A46D5D">
      <w:pPr>
        <w:ind w:left="567" w:firstLine="0"/>
      </w:pPr>
      <w:r w:rsidRPr="00A46D5D">
        <w:t>4. Не позднее,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об исполнении</w:t>
      </w:r>
      <w:r w:rsidR="006E506E" w:rsidRPr="00A46D5D">
        <w:t xml:space="preserve"> </w:t>
      </w:r>
      <w:r w:rsidRPr="00A46D5D">
        <w:t xml:space="preserve">муниципальным служащим своих должностных обязанностей за аттестационный период, утвержденный вышестоящим руководителем. </w:t>
      </w:r>
    </w:p>
    <w:p w:rsidR="00C345E3" w:rsidRPr="00A46D5D" w:rsidRDefault="00C345E3" w:rsidP="00A46D5D">
      <w:pPr>
        <w:ind w:left="567" w:firstLine="0"/>
      </w:pPr>
      <w:r w:rsidRPr="00A46D5D">
        <w:t>Отзыв должен содержать следующие сведения о муниципальном служащем:</w:t>
      </w:r>
    </w:p>
    <w:p w:rsidR="00C345E3" w:rsidRPr="00A46D5D" w:rsidRDefault="00C345E3" w:rsidP="00A46D5D">
      <w:pPr>
        <w:ind w:left="567" w:firstLine="0"/>
      </w:pPr>
      <w:r w:rsidRPr="00A46D5D">
        <w:t>1) фамилия, имя, отчество;</w:t>
      </w:r>
    </w:p>
    <w:p w:rsidR="00C345E3" w:rsidRPr="00A46D5D" w:rsidRDefault="00C345E3" w:rsidP="00A46D5D">
      <w:pPr>
        <w:ind w:left="567" w:firstLine="0"/>
      </w:pPr>
      <w:r w:rsidRPr="00A46D5D">
        <w:t>2) замещаемая должность муниципальной службы на момент проведения аттестации и дата назначения на эту должность;</w:t>
      </w:r>
    </w:p>
    <w:p w:rsidR="00C345E3" w:rsidRPr="00A46D5D" w:rsidRDefault="00C345E3" w:rsidP="00A46D5D">
      <w:pPr>
        <w:ind w:left="567" w:firstLine="0"/>
      </w:pPr>
      <w:r w:rsidRPr="00A46D5D">
        <w:t>3) перечень основных вопросов (документов), в решении (разработке) которых муниципальный служащий принимал участие;</w:t>
      </w:r>
    </w:p>
    <w:p w:rsidR="00C345E3" w:rsidRPr="00A46D5D" w:rsidRDefault="00C345E3" w:rsidP="00A46D5D">
      <w:pPr>
        <w:ind w:left="567" w:firstLine="0"/>
      </w:pPr>
      <w:r w:rsidRPr="00A46D5D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345E3" w:rsidRPr="00A46D5D" w:rsidRDefault="00C345E3" w:rsidP="00A46D5D">
      <w:pPr>
        <w:ind w:left="567" w:firstLine="0"/>
      </w:pPr>
      <w:r w:rsidRPr="00A46D5D"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C345E3" w:rsidRPr="00A46D5D" w:rsidRDefault="00C345E3" w:rsidP="00A46D5D">
      <w:pPr>
        <w:ind w:left="567" w:firstLine="0"/>
      </w:pPr>
      <w:r w:rsidRPr="00A46D5D">
        <w:t>5. Ведущий специалист по кадрам</w:t>
      </w:r>
      <w:r w:rsidR="006E506E" w:rsidRPr="00A46D5D">
        <w:t xml:space="preserve"> </w:t>
      </w:r>
      <w:r w:rsidRPr="00A46D5D">
        <w:t>не менее чем за одну неделю до проведения аттестации муниципального служащего знакомит каждого муниципального служащего с представленным отзывом об исполнении им должностных обязанностей.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345E3" w:rsidRPr="00A46D5D" w:rsidRDefault="00C345E3" w:rsidP="00A46D5D">
      <w:pPr>
        <w:ind w:left="567" w:firstLine="0"/>
        <w:jc w:val="center"/>
      </w:pPr>
      <w:r w:rsidRPr="00A46D5D">
        <w:rPr>
          <w:rFonts w:cs="Arial"/>
          <w:b/>
          <w:bCs/>
          <w:iCs/>
          <w:sz w:val="30"/>
          <w:szCs w:val="28"/>
        </w:rPr>
        <w:t>Проведение аттестации</w:t>
      </w:r>
    </w:p>
    <w:p w:rsidR="00C345E3" w:rsidRPr="00A46D5D" w:rsidRDefault="00C345E3" w:rsidP="00A46D5D">
      <w:pPr>
        <w:ind w:left="567" w:firstLine="0"/>
      </w:pPr>
      <w:r w:rsidRPr="00A46D5D">
        <w:t xml:space="preserve">1. Аттестация проводится с приглашением аттестуемого муниципального служащего на заседание аттестационной комиссии. </w:t>
      </w:r>
    </w:p>
    <w:p w:rsidR="00C345E3" w:rsidRPr="00A46D5D" w:rsidRDefault="00C345E3" w:rsidP="00A46D5D">
      <w:pPr>
        <w:ind w:left="567" w:firstLine="0"/>
      </w:pPr>
      <w:r w:rsidRPr="00A46D5D">
        <w:t>При неявке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C345E3" w:rsidRPr="00A46D5D" w:rsidRDefault="00C345E3" w:rsidP="00A46D5D">
      <w:pPr>
        <w:ind w:left="567" w:firstLine="0"/>
      </w:pPr>
      <w:r w:rsidRPr="00A46D5D">
        <w:lastRenderedPageBreak/>
        <w:t>2. Аттестационная комиссия рассматривает представленные материалы, заслушивает сообщение аттестуемого о его работе, а в случае необходимости его непосредственного руководителя о его служебной деятельности.</w:t>
      </w:r>
    </w:p>
    <w:p w:rsidR="00C345E3" w:rsidRPr="00A46D5D" w:rsidRDefault="00C345E3" w:rsidP="00A46D5D">
      <w:pPr>
        <w:ind w:left="567" w:firstLine="0"/>
      </w:pPr>
      <w:r w:rsidRPr="00A46D5D"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представленной характеристикой вправе перенести аттестацию на очередное заседание комиссии.</w:t>
      </w:r>
    </w:p>
    <w:p w:rsidR="00C345E3" w:rsidRPr="00A46D5D" w:rsidRDefault="00C345E3" w:rsidP="00A46D5D">
      <w:pPr>
        <w:ind w:left="567" w:firstLine="0"/>
      </w:pPr>
      <w:r w:rsidRPr="00A46D5D">
        <w:t>3.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345E3" w:rsidRPr="00A46D5D" w:rsidRDefault="00C345E3" w:rsidP="00A46D5D">
      <w:pPr>
        <w:ind w:left="567" w:firstLine="0"/>
      </w:pPr>
      <w:r w:rsidRPr="00A46D5D">
        <w:t>Оценка служебной деятельности работника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 - распорядительными полномочиями по отношению к другим муниципальным служащим, - также организаторские способности.</w:t>
      </w:r>
    </w:p>
    <w:p w:rsidR="00C345E3" w:rsidRPr="00A46D5D" w:rsidRDefault="00C345E3" w:rsidP="00A46D5D">
      <w:pPr>
        <w:ind w:left="567" w:firstLine="0"/>
      </w:pPr>
      <w:r w:rsidRPr="00A46D5D">
        <w:t>4. По результатам аттестации муниципального служащего аттестационная комиссия дает одну из следующих оценок:</w:t>
      </w:r>
    </w:p>
    <w:p w:rsidR="00C345E3" w:rsidRPr="00A46D5D" w:rsidRDefault="00C345E3" w:rsidP="00A46D5D">
      <w:pPr>
        <w:ind w:left="567" w:firstLine="0"/>
      </w:pPr>
      <w:r w:rsidRPr="00A46D5D">
        <w:t>- соответствует занимаемой должности;</w:t>
      </w:r>
    </w:p>
    <w:p w:rsidR="00C345E3" w:rsidRPr="00A46D5D" w:rsidRDefault="00C345E3" w:rsidP="00A46D5D">
      <w:pPr>
        <w:ind w:left="567" w:firstLine="0"/>
      </w:pPr>
      <w:r w:rsidRPr="00A46D5D">
        <w:t>-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C345E3" w:rsidRPr="00A46D5D" w:rsidRDefault="00C345E3" w:rsidP="00A46D5D">
      <w:pPr>
        <w:ind w:left="567" w:firstLine="0"/>
      </w:pPr>
      <w:r w:rsidRPr="00A46D5D">
        <w:t>- не соответствует занимаемой должности.</w:t>
      </w:r>
    </w:p>
    <w:p w:rsidR="00C345E3" w:rsidRPr="00A46D5D" w:rsidRDefault="00C345E3" w:rsidP="00A46D5D">
      <w:pPr>
        <w:ind w:left="567" w:firstLine="0"/>
      </w:pPr>
      <w:r w:rsidRPr="00A46D5D">
        <w:t>5. Результаты аттестации сообщаются работнику сразу же после подведения итогов голосования.</w:t>
      </w:r>
    </w:p>
    <w:p w:rsidR="00C345E3" w:rsidRPr="00A46D5D" w:rsidRDefault="00C345E3" w:rsidP="00A46D5D">
      <w:pPr>
        <w:ind w:left="567" w:firstLine="0"/>
      </w:pPr>
      <w:r w:rsidRPr="00A46D5D">
        <w:t>6. Аттестационная комиссия по результатам аттестации вносит рекомендации о поощрении отдельных работников за достигнутые ими успехи в работе, в том числе о повышении их в должности, улучшению служебной деятельности аттестованных лиц, о направлении служащих на повышение квалификации. При этом комиссией указываются мотивы, по которым даются соответствующие рекомендации.</w:t>
      </w:r>
    </w:p>
    <w:p w:rsidR="00C345E3" w:rsidRPr="00A46D5D" w:rsidRDefault="00C345E3" w:rsidP="00A46D5D">
      <w:pPr>
        <w:ind w:left="567" w:firstLine="0"/>
      </w:pPr>
      <w:r w:rsidRPr="00A46D5D">
        <w:t xml:space="preserve">7. Результаты аттестации заносятся в аттестационный лист (приложение </w:t>
      </w:r>
      <w:r w:rsidR="00A46D5D">
        <w:t xml:space="preserve">   </w:t>
      </w:r>
      <w:r w:rsidRPr="00A46D5D">
        <w:t>1), который составляется в одном экземпляре и подписывается председателем, секретарем и членами аттестационной комиссии, присутствовавшими на заседании и принимавшими участие в голосовании.</w:t>
      </w:r>
    </w:p>
    <w:p w:rsidR="00C345E3" w:rsidRPr="00A46D5D" w:rsidRDefault="00C345E3" w:rsidP="00A46D5D">
      <w:pPr>
        <w:ind w:left="567" w:firstLine="0"/>
      </w:pPr>
      <w:r w:rsidRPr="00A46D5D">
        <w:t>С аттестационным листом работник знакомится под расписку.</w:t>
      </w:r>
    </w:p>
    <w:p w:rsidR="00C345E3" w:rsidRPr="00A46D5D" w:rsidRDefault="00C345E3" w:rsidP="00A46D5D">
      <w:pPr>
        <w:ind w:left="567" w:firstLine="0"/>
      </w:pPr>
      <w:r w:rsidRPr="00A46D5D">
        <w:t>Аттестационный лист и характеристика работника, прошедшего аттестацию, хранятся в его личном деле.</w:t>
      </w:r>
    </w:p>
    <w:p w:rsidR="00C345E3" w:rsidRPr="00A46D5D" w:rsidRDefault="00C345E3" w:rsidP="00A46D5D">
      <w:pPr>
        <w:ind w:left="567" w:firstLine="0"/>
      </w:pPr>
      <w:r w:rsidRPr="00A46D5D">
        <w:t>8. По результатам аттестации муниципального служащего аттестационная комиссия выносит решение в соответствии с законодательством о муниципальной службе.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Приложение</w:t>
      </w:r>
      <w:r w:rsidR="00A46D5D" w:rsidRPr="00A46D5D">
        <w:rPr>
          <w:rFonts w:cs="Arial"/>
          <w:b/>
          <w:bCs/>
          <w:kern w:val="28"/>
          <w:sz w:val="32"/>
          <w:szCs w:val="32"/>
        </w:rPr>
        <w:t xml:space="preserve"> </w:t>
      </w:r>
      <w:r w:rsidRPr="00A46D5D">
        <w:rPr>
          <w:rFonts w:cs="Arial"/>
          <w:b/>
          <w:bCs/>
          <w:kern w:val="28"/>
          <w:sz w:val="32"/>
          <w:szCs w:val="32"/>
        </w:rPr>
        <w:t>1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к Положению о проведении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аттестации муниципальных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lastRenderedPageBreak/>
        <w:t>служащих администрации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C345E3" w:rsidRPr="00A46D5D" w:rsidRDefault="00C345E3" w:rsidP="00A46D5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345E3" w:rsidRPr="00A46D5D" w:rsidRDefault="00C345E3" w:rsidP="00A46D5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D5D">
        <w:rPr>
          <w:rFonts w:cs="Arial"/>
          <w:b/>
          <w:bCs/>
          <w:kern w:val="28"/>
          <w:sz w:val="32"/>
          <w:szCs w:val="32"/>
        </w:rPr>
        <w:t>Аттестационный лист муниципального служащего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>Фамилия, имя, отчество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</w:t>
      </w:r>
      <w:r w:rsidR="00A46D5D">
        <w:t>_________________________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2. Год, число и месяц рождения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___________________________________________</w:t>
      </w:r>
      <w:r w:rsidR="00A46D5D">
        <w:t>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3.Сведения о профессиональном образовании, наличии ученой степени, ученого звания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</w:t>
      </w:r>
      <w:r w:rsidR="00A46D5D">
        <w:t>________________________</w:t>
      </w:r>
    </w:p>
    <w:p w:rsidR="00C345E3" w:rsidRPr="00A46D5D" w:rsidRDefault="00C345E3" w:rsidP="00A46D5D">
      <w:pPr>
        <w:ind w:left="567" w:firstLine="0"/>
      </w:pPr>
      <w:r w:rsidRPr="00A46D5D">
        <w:t>(когда и какое учебное заведение окончил, специальность и</w:t>
      </w:r>
      <w:r w:rsidR="006E506E" w:rsidRPr="00A46D5D">
        <w:t xml:space="preserve"> </w:t>
      </w:r>
      <w:r w:rsidRPr="00A46D5D">
        <w:t>квалификация по образованию, ученая степень, ученое звание)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>4. Замещаемая должность муниципальной службы</w:t>
      </w:r>
      <w:r w:rsidR="006E506E" w:rsidRPr="00A46D5D">
        <w:t xml:space="preserve"> </w:t>
      </w:r>
      <w:r w:rsidRPr="00A46D5D">
        <w:t xml:space="preserve">на момент аттестации и дата назначения на эту должность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5. Стаж муниципальной службы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6. Общий трудовой стаж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>7. Вопросы</w:t>
      </w:r>
      <w:r w:rsidR="006E506E" w:rsidRPr="00A46D5D">
        <w:t xml:space="preserve"> </w:t>
      </w:r>
      <w:r w:rsidRPr="00A46D5D">
        <w:t>к муниципальному</w:t>
      </w:r>
      <w:r w:rsidR="006E506E" w:rsidRPr="00A46D5D">
        <w:t xml:space="preserve"> </w:t>
      </w:r>
      <w:r w:rsidRPr="00A46D5D">
        <w:t>служащему</w:t>
      </w:r>
      <w:r w:rsidR="006E506E" w:rsidRPr="00A46D5D">
        <w:t xml:space="preserve"> </w:t>
      </w:r>
      <w:r w:rsidRPr="00A46D5D">
        <w:t>и краткие ответы</w:t>
      </w:r>
      <w:r w:rsidR="006E506E" w:rsidRPr="00A46D5D">
        <w:t xml:space="preserve"> </w:t>
      </w:r>
      <w:r w:rsidRPr="00A46D5D">
        <w:t>на</w:t>
      </w:r>
      <w:r w:rsidR="006E506E" w:rsidRPr="00A46D5D">
        <w:t xml:space="preserve"> </w:t>
      </w:r>
      <w:r w:rsidRPr="00A46D5D">
        <w:t>них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E3" w:rsidRPr="00A46D5D" w:rsidRDefault="00C345E3" w:rsidP="00A46D5D">
      <w:pPr>
        <w:ind w:left="567" w:firstLine="0"/>
      </w:pPr>
      <w:r w:rsidRPr="00A46D5D">
        <w:t>8. Замечания и предложения, высказанные</w:t>
      </w:r>
      <w:r w:rsidR="006E506E" w:rsidRPr="00A46D5D">
        <w:t xml:space="preserve"> </w:t>
      </w:r>
      <w:r w:rsidRPr="00A46D5D">
        <w:t>аттестационной</w:t>
      </w:r>
      <w:r w:rsidR="006E506E" w:rsidRPr="00A46D5D">
        <w:t xml:space="preserve"> </w:t>
      </w:r>
      <w:r w:rsidRPr="00A46D5D">
        <w:t>комиссией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E3" w:rsidRPr="00A46D5D" w:rsidRDefault="00C345E3" w:rsidP="00A46D5D">
      <w:pPr>
        <w:ind w:left="567" w:firstLine="0"/>
      </w:pPr>
      <w:r w:rsidRPr="00A46D5D">
        <w:t>9. Краткая оценка выполнения муниципальным</w:t>
      </w:r>
      <w:r w:rsidR="006E506E" w:rsidRPr="00A46D5D">
        <w:t xml:space="preserve"> </w:t>
      </w:r>
      <w:r w:rsidRPr="00A46D5D">
        <w:t>служащим</w:t>
      </w:r>
      <w:r w:rsidR="006E506E" w:rsidRPr="00A46D5D">
        <w:t xml:space="preserve"> </w:t>
      </w:r>
      <w:r w:rsidRPr="00A46D5D">
        <w:t>рекомендаций предыдущей аттестации ________________________________________</w:t>
      </w:r>
      <w:r w:rsidR="00A46D5D">
        <w:t>__________________________</w:t>
      </w:r>
    </w:p>
    <w:p w:rsidR="00C345E3" w:rsidRPr="00A46D5D" w:rsidRDefault="006E506E" w:rsidP="00A46D5D">
      <w:pPr>
        <w:ind w:left="567" w:firstLine="0"/>
      </w:pPr>
      <w:r w:rsidRPr="00A46D5D">
        <w:t xml:space="preserve"> </w:t>
      </w:r>
      <w:r w:rsidR="00C345E3" w:rsidRPr="00A46D5D">
        <w:t>(выполнены, выполнены частично, не выполнены)</w:t>
      </w:r>
    </w:p>
    <w:p w:rsidR="00C345E3" w:rsidRPr="00A46D5D" w:rsidRDefault="00C345E3" w:rsidP="00A46D5D">
      <w:pPr>
        <w:ind w:left="567" w:firstLine="0"/>
      </w:pPr>
      <w:r w:rsidRPr="00A46D5D">
        <w:t xml:space="preserve">10. Решение аттестационной комиссии 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>(соответствует замещаемой должности муниципальной службы; соответствует замещаемой должности муниципальной службы при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 условии успешного прохождения профессиональной переподготовки или повышения квалификации;</w:t>
      </w:r>
    </w:p>
    <w:p w:rsidR="00C345E3" w:rsidRPr="00A46D5D" w:rsidRDefault="00C345E3" w:rsidP="00A46D5D">
      <w:pPr>
        <w:ind w:left="567" w:firstLine="0"/>
      </w:pPr>
      <w:r w:rsidRPr="00A46D5D">
        <w:t>________________________________________________________________________________________________________________</w:t>
      </w:r>
      <w:r w:rsidR="00A46D5D">
        <w:t>______________________</w:t>
      </w:r>
    </w:p>
    <w:p w:rsidR="00C345E3" w:rsidRPr="00A46D5D" w:rsidRDefault="006E506E" w:rsidP="00A46D5D">
      <w:pPr>
        <w:ind w:left="567" w:firstLine="0"/>
      </w:pPr>
      <w:r w:rsidRPr="00A46D5D">
        <w:t xml:space="preserve"> </w:t>
      </w:r>
      <w:r w:rsidR="00C345E3" w:rsidRPr="00A46D5D">
        <w:t>не соответствует замещаемой должности муниципальной службы)</w:t>
      </w:r>
    </w:p>
    <w:p w:rsidR="00C345E3" w:rsidRPr="00A46D5D" w:rsidRDefault="00C345E3" w:rsidP="00A46D5D">
      <w:pPr>
        <w:ind w:left="567" w:firstLine="0"/>
      </w:pPr>
      <w:r w:rsidRPr="00A46D5D">
        <w:t xml:space="preserve">11. Количественный состав аттестационной комиссии </w:t>
      </w:r>
    </w:p>
    <w:p w:rsidR="00C345E3" w:rsidRPr="00A46D5D" w:rsidRDefault="00C345E3" w:rsidP="00A46D5D">
      <w:pPr>
        <w:ind w:left="567" w:firstLine="0"/>
      </w:pPr>
      <w:r w:rsidRPr="00A46D5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E3" w:rsidRPr="00A46D5D" w:rsidRDefault="00C345E3" w:rsidP="00A46D5D">
      <w:pPr>
        <w:ind w:left="567" w:firstLine="0"/>
      </w:pPr>
      <w:r w:rsidRPr="00A46D5D">
        <w:t>На заседании присутствовало ____ членов аттестационной комиссии</w:t>
      </w:r>
    </w:p>
    <w:p w:rsidR="00C345E3" w:rsidRPr="00A46D5D" w:rsidRDefault="00C345E3" w:rsidP="00A46D5D">
      <w:pPr>
        <w:ind w:left="567" w:firstLine="0"/>
      </w:pPr>
      <w:r w:rsidRPr="00A46D5D">
        <w:t>Количество голосов за ____, против ____</w:t>
      </w:r>
    </w:p>
    <w:p w:rsidR="00C345E3" w:rsidRPr="00A46D5D" w:rsidRDefault="00C345E3" w:rsidP="00A46D5D">
      <w:pPr>
        <w:ind w:left="567" w:firstLine="0"/>
      </w:pPr>
      <w:r w:rsidRPr="00A46D5D">
        <w:t>12. Примечания ________________________________________</w:t>
      </w:r>
      <w:r w:rsidR="00A46D5D">
        <w:t>__________________________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>Председатель</w:t>
      </w:r>
    </w:p>
    <w:p w:rsidR="00C345E3" w:rsidRPr="00A46D5D" w:rsidRDefault="00C345E3" w:rsidP="00A46D5D">
      <w:pPr>
        <w:ind w:left="567" w:firstLine="0"/>
      </w:pPr>
      <w:r w:rsidRPr="00A46D5D">
        <w:t>аттестационной комиссии</w:t>
      </w:r>
      <w:r w:rsidR="006E506E" w:rsidRPr="00A46D5D">
        <w:t xml:space="preserve"> </w:t>
      </w:r>
      <w:r w:rsidRPr="00A46D5D">
        <w:t>________</w:t>
      </w:r>
      <w:r w:rsidR="006E506E" w:rsidRPr="00A46D5D">
        <w:t xml:space="preserve"> </w:t>
      </w:r>
      <w:r w:rsidRPr="00A46D5D">
        <w:t>__________________________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  <w:r w:rsidRPr="00A46D5D">
        <w:t>Заместитель председателя</w:t>
      </w:r>
    </w:p>
    <w:p w:rsidR="00C345E3" w:rsidRPr="00A46D5D" w:rsidRDefault="00C345E3" w:rsidP="00A46D5D">
      <w:pPr>
        <w:ind w:left="567" w:firstLine="0"/>
      </w:pPr>
      <w:r w:rsidRPr="00A46D5D">
        <w:t>аттестационной комиссии</w:t>
      </w:r>
      <w:r w:rsidR="006E506E" w:rsidRPr="00A46D5D">
        <w:t xml:space="preserve"> </w:t>
      </w:r>
      <w:r w:rsidRPr="00A46D5D">
        <w:t>___________</w:t>
      </w:r>
      <w:r w:rsidR="006E506E" w:rsidRPr="00A46D5D">
        <w:t xml:space="preserve"> </w:t>
      </w:r>
      <w:r w:rsidRPr="00A46D5D">
        <w:t>_________________________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  <w:r w:rsidRPr="00A46D5D">
        <w:t>Секретарь</w:t>
      </w:r>
    </w:p>
    <w:p w:rsidR="00C345E3" w:rsidRPr="00A46D5D" w:rsidRDefault="00C345E3" w:rsidP="00A46D5D">
      <w:pPr>
        <w:ind w:left="567" w:firstLine="0"/>
      </w:pPr>
      <w:r w:rsidRPr="00A46D5D">
        <w:t>аттестационной комиссии</w:t>
      </w:r>
      <w:r w:rsidR="006E506E" w:rsidRPr="00A46D5D">
        <w:t xml:space="preserve"> </w:t>
      </w:r>
      <w:r w:rsidRPr="00A46D5D">
        <w:t>_____________</w:t>
      </w:r>
      <w:r w:rsidR="006E506E" w:rsidRPr="00A46D5D">
        <w:t xml:space="preserve"> </w:t>
      </w:r>
      <w:r w:rsidRPr="00A46D5D">
        <w:t>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  <w:r w:rsidRPr="00A46D5D">
        <w:t>Члены</w:t>
      </w:r>
    </w:p>
    <w:p w:rsidR="00C345E3" w:rsidRPr="00A46D5D" w:rsidRDefault="00C345E3" w:rsidP="00A46D5D">
      <w:pPr>
        <w:ind w:left="567" w:firstLine="0"/>
      </w:pPr>
      <w:r w:rsidRPr="00A46D5D">
        <w:t>аттестационной комиссии</w:t>
      </w:r>
      <w:r w:rsidR="006E506E" w:rsidRPr="00A46D5D">
        <w:t xml:space="preserve"> </w:t>
      </w:r>
      <w:r w:rsidRPr="00A46D5D">
        <w:t>____________</w:t>
      </w:r>
      <w:r w:rsidR="006E506E" w:rsidRPr="00A46D5D">
        <w:t xml:space="preserve"> </w:t>
      </w:r>
      <w:r w:rsidRPr="00A46D5D">
        <w:t>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</w:p>
    <w:p w:rsidR="00C345E3" w:rsidRPr="00A46D5D" w:rsidRDefault="006E506E" w:rsidP="00A46D5D">
      <w:pPr>
        <w:ind w:left="567" w:firstLine="0"/>
      </w:pPr>
      <w:r w:rsidRPr="00A46D5D">
        <w:t xml:space="preserve"> </w:t>
      </w:r>
      <w:r w:rsidR="00C345E3" w:rsidRPr="00A46D5D">
        <w:t>__________</w:t>
      </w:r>
      <w:r w:rsidRPr="00A46D5D">
        <w:t xml:space="preserve"> </w:t>
      </w:r>
      <w:r w:rsidR="00C345E3" w:rsidRPr="00A46D5D">
        <w:t>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</w:p>
    <w:p w:rsidR="00C345E3" w:rsidRPr="00A46D5D" w:rsidRDefault="006E506E" w:rsidP="00A46D5D">
      <w:pPr>
        <w:ind w:left="567" w:firstLine="0"/>
      </w:pPr>
      <w:r w:rsidRPr="00A46D5D">
        <w:t xml:space="preserve"> </w:t>
      </w:r>
      <w:r w:rsidR="00C345E3" w:rsidRPr="00A46D5D">
        <w:t>__________</w:t>
      </w:r>
      <w:r w:rsidRPr="00A46D5D">
        <w:t xml:space="preserve"> </w:t>
      </w:r>
      <w:r w:rsidR="00C345E3" w:rsidRPr="00A46D5D">
        <w:t>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</w:p>
    <w:p w:rsidR="00A46D5D" w:rsidRDefault="00A46D5D" w:rsidP="00A46D5D">
      <w:pPr>
        <w:ind w:left="567" w:firstLine="0"/>
      </w:pPr>
      <w:r>
        <w:t xml:space="preserve"> </w:t>
      </w:r>
      <w:r w:rsidR="00C345E3" w:rsidRPr="00A46D5D">
        <w:t>___________</w:t>
      </w:r>
      <w:r w:rsidR="006E506E" w:rsidRPr="00A46D5D">
        <w:t xml:space="preserve"> </w:t>
      </w:r>
      <w:r w:rsidR="00C345E3" w:rsidRPr="00A46D5D">
        <w:t>_______________________</w:t>
      </w:r>
    </w:p>
    <w:p w:rsidR="00C345E3" w:rsidRPr="00A46D5D" w:rsidRDefault="00A46D5D" w:rsidP="00A46D5D">
      <w:pPr>
        <w:ind w:left="567" w:firstLine="0"/>
      </w:pPr>
      <w:r>
        <w:t xml:space="preserve"> </w:t>
      </w:r>
      <w:r w:rsidR="00C345E3" w:rsidRPr="00A46D5D">
        <w:t>(подпись)</w:t>
      </w:r>
      <w:r>
        <w:t xml:space="preserve"> </w:t>
      </w:r>
      <w:r w:rsidR="00C345E3" w:rsidRPr="00A46D5D">
        <w:t>(расшифровка подписи)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>Дата проведения аттестации</w:t>
      </w:r>
    </w:p>
    <w:p w:rsidR="00C345E3" w:rsidRPr="00A46D5D" w:rsidRDefault="00C345E3" w:rsidP="00A46D5D">
      <w:pPr>
        <w:ind w:left="567" w:firstLine="0"/>
      </w:pPr>
      <w:r w:rsidRPr="00A46D5D">
        <w:t>__________________________</w:t>
      </w:r>
    </w:p>
    <w:p w:rsidR="00C345E3" w:rsidRPr="00A46D5D" w:rsidRDefault="00C345E3" w:rsidP="00A46D5D">
      <w:pPr>
        <w:ind w:left="567" w:firstLine="0"/>
      </w:pPr>
      <w:r w:rsidRPr="00A46D5D">
        <w:t xml:space="preserve">С аттестационным листом ознакомился </w:t>
      </w:r>
    </w:p>
    <w:p w:rsidR="00C345E3" w:rsidRPr="00A46D5D" w:rsidRDefault="00C345E3" w:rsidP="00A46D5D">
      <w:pPr>
        <w:ind w:left="567" w:firstLine="0"/>
      </w:pPr>
      <w:r w:rsidRPr="00A46D5D">
        <w:t xml:space="preserve"> </w:t>
      </w:r>
      <w:r w:rsidRPr="00A46D5D">
        <w:tab/>
        <w:t>_________________________________________________</w:t>
      </w:r>
    </w:p>
    <w:p w:rsidR="00C345E3" w:rsidRPr="00A46D5D" w:rsidRDefault="006E506E" w:rsidP="00A46D5D">
      <w:pPr>
        <w:ind w:left="567" w:firstLine="0"/>
      </w:pPr>
      <w:r w:rsidRPr="00A46D5D">
        <w:t xml:space="preserve"> </w:t>
      </w:r>
      <w:r w:rsidR="00C345E3" w:rsidRPr="00A46D5D">
        <w:tab/>
        <w:t>(подпись муниципального служащего, дата)</w:t>
      </w:r>
    </w:p>
    <w:p w:rsidR="00C345E3" w:rsidRPr="00A46D5D" w:rsidRDefault="00C345E3" w:rsidP="00A46D5D">
      <w:pPr>
        <w:ind w:left="567" w:firstLine="0"/>
      </w:pPr>
    </w:p>
    <w:p w:rsidR="00C345E3" w:rsidRPr="00A46D5D" w:rsidRDefault="00C345E3" w:rsidP="00A46D5D">
      <w:pPr>
        <w:ind w:left="567" w:firstLine="0"/>
      </w:pPr>
      <w:r w:rsidRPr="00A46D5D">
        <w:t xml:space="preserve">М.П. </w:t>
      </w:r>
    </w:p>
    <w:sectPr w:rsidR="00C345E3" w:rsidRPr="00A46D5D" w:rsidSect="00A46D5D">
      <w:headerReference w:type="default" r:id="rId11"/>
      <w:pgSz w:w="11907" w:h="16840" w:code="9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4B" w:rsidRDefault="0026604B">
      <w:r>
        <w:separator/>
      </w:r>
    </w:p>
  </w:endnote>
  <w:endnote w:type="continuationSeparator" w:id="0">
    <w:p w:rsidR="0026604B" w:rsidRDefault="0026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4B" w:rsidRDefault="0026604B">
      <w:r>
        <w:separator/>
      </w:r>
    </w:p>
  </w:footnote>
  <w:footnote w:type="continuationSeparator" w:id="0">
    <w:p w:rsidR="0026604B" w:rsidRDefault="0026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E3" w:rsidRDefault="00C345E3" w:rsidP="005D280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F88">
      <w:rPr>
        <w:rStyle w:val="a5"/>
        <w:noProof/>
      </w:rPr>
      <w:t>5</w:t>
    </w:r>
    <w:r>
      <w:rPr>
        <w:rStyle w:val="a5"/>
      </w:rPr>
      <w:fldChar w:fldCharType="end"/>
    </w:r>
  </w:p>
  <w:p w:rsidR="00C345E3" w:rsidRDefault="00C345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7C12B3"/>
    <w:multiLevelType w:val="singleLevel"/>
    <w:tmpl w:val="45FC5B3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E726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E3"/>
    <w:rsid w:val="00231157"/>
    <w:rsid w:val="0026604B"/>
    <w:rsid w:val="00406602"/>
    <w:rsid w:val="0055591F"/>
    <w:rsid w:val="005D2808"/>
    <w:rsid w:val="00654B1F"/>
    <w:rsid w:val="006E506E"/>
    <w:rsid w:val="00812627"/>
    <w:rsid w:val="008B3F88"/>
    <w:rsid w:val="00A46D5D"/>
    <w:rsid w:val="00A9465D"/>
    <w:rsid w:val="00C018D8"/>
    <w:rsid w:val="00C345E3"/>
    <w:rsid w:val="00C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B3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B3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B3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B3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B3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B3F8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B3F88"/>
  </w:style>
  <w:style w:type="character" w:customStyle="1" w:styleId="a3">
    <w:name w:val="Основной шрифт"/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rsid w:val="00C345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45E3"/>
  </w:style>
  <w:style w:type="character" w:styleId="HTML">
    <w:name w:val="HTML Variable"/>
    <w:aliases w:val="!Ссылки в документе"/>
    <w:basedOn w:val="a0"/>
    <w:rsid w:val="008B3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8B3F8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B3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B3F88"/>
    <w:rPr>
      <w:color w:val="0000FF"/>
      <w:u w:val="none"/>
    </w:rPr>
  </w:style>
  <w:style w:type="paragraph" w:customStyle="1" w:styleId="Application">
    <w:name w:val="Application!Приложение"/>
    <w:rsid w:val="008B3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3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3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3F8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3F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bbf89570-6239-4cfb-bdba-5b454c14e3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ce8ea95c-f0ba-4d6d-aa08-320b48058ba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ADM</Company>
  <LinksUpToDate>false</LinksUpToDate>
  <CharactersWithSpaces>11073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/content/act/ce8ea95c-f0ba-4d6d-aa08-320b48058ba4.html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2007-09-25T10:28:00Z</cp:lastPrinted>
  <dcterms:created xsi:type="dcterms:W3CDTF">2017-10-31T07:36:00Z</dcterms:created>
  <dcterms:modified xsi:type="dcterms:W3CDTF">2017-10-31T07:36:00Z</dcterms:modified>
</cp:coreProperties>
</file>