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8" w:rsidRPr="006D2216" w:rsidRDefault="00C90E2F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A11E9" w:rsidRPr="006D2216">
        <w:rPr>
          <w:rFonts w:cs="Arial"/>
          <w:b/>
          <w:bCs/>
          <w:kern w:val="28"/>
          <w:sz w:val="32"/>
          <w:szCs w:val="32"/>
        </w:rPr>
        <w:t>30.12.2008</w:t>
      </w:r>
      <w:r w:rsidR="006D2216" w:rsidRPr="006D2216">
        <w:rPr>
          <w:rFonts w:cs="Arial"/>
          <w:b/>
          <w:bCs/>
          <w:kern w:val="28"/>
          <w:sz w:val="32"/>
          <w:szCs w:val="32"/>
        </w:rPr>
        <w:t xml:space="preserve"> </w:t>
      </w:r>
      <w:r w:rsidR="00CA11E9" w:rsidRPr="006D2216">
        <w:rPr>
          <w:rFonts w:cs="Arial"/>
          <w:b/>
          <w:bCs/>
          <w:kern w:val="28"/>
          <w:sz w:val="32"/>
          <w:szCs w:val="32"/>
        </w:rPr>
        <w:t>2625-р</w:t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03701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О</w:t>
      </w:r>
      <w:r w:rsidR="00B03701" w:rsidRPr="006D2216">
        <w:rPr>
          <w:rFonts w:cs="Arial"/>
          <w:b/>
          <w:bCs/>
          <w:kern w:val="28"/>
          <w:sz w:val="32"/>
          <w:szCs w:val="32"/>
        </w:rPr>
        <w:t xml:space="preserve"> внесении изменений в квалификационные </w:t>
      </w:r>
    </w:p>
    <w:p w:rsidR="00B03701" w:rsidRPr="006D2216" w:rsidRDefault="00B03701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 xml:space="preserve">требования для замещения должностей </w:t>
      </w:r>
    </w:p>
    <w:p w:rsidR="00B03701" w:rsidRPr="006D2216" w:rsidRDefault="00B03701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муниципальной службы администрации</w:t>
      </w:r>
    </w:p>
    <w:p w:rsidR="00C36A8E" w:rsidRPr="006D2216" w:rsidRDefault="00C36A8E" w:rsidP="006D221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D2216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C36A8E" w:rsidRPr="006D2216" w:rsidRDefault="00C36A8E" w:rsidP="006D2216">
      <w:pPr>
        <w:ind w:left="567" w:firstLine="0"/>
      </w:pPr>
    </w:p>
    <w:p w:rsidR="00C36A8E" w:rsidRPr="006D2216" w:rsidRDefault="00C36A8E" w:rsidP="006D2216">
      <w:pPr>
        <w:ind w:left="567" w:firstLine="0"/>
      </w:pPr>
      <w:r w:rsidRPr="006D2216">
        <w:tab/>
        <w:t xml:space="preserve">В соответствии со ст. </w:t>
      </w:r>
      <w:r w:rsidR="00B03701" w:rsidRPr="006D2216">
        <w:t>4</w:t>
      </w:r>
      <w:r w:rsidRPr="006D2216">
        <w:t xml:space="preserve"> </w:t>
      </w:r>
      <w:r w:rsidR="00B03701" w:rsidRPr="006D2216">
        <w:t>З</w:t>
      </w:r>
      <w:r w:rsidRPr="006D2216">
        <w:t>акона</w:t>
      </w:r>
      <w:r w:rsidR="00B03701" w:rsidRPr="006D2216">
        <w:t xml:space="preserve"> Кемеровской области</w:t>
      </w:r>
      <w:r w:rsidRPr="006D2216">
        <w:t xml:space="preserve"> </w:t>
      </w:r>
      <w:hyperlink r:id="rId6" w:tgtFrame="Logical" w:history="1">
        <w:r w:rsidR="00172DD3">
          <w:rPr>
            <w:rStyle w:val="a5"/>
          </w:rPr>
          <w:t>от 30.06.2007 №103-ОЗ</w:t>
        </w:r>
      </w:hyperlink>
      <w:r w:rsidR="00172DD3" w:rsidRPr="006D2216">
        <w:t xml:space="preserve"> </w:t>
      </w:r>
      <w:r w:rsidRPr="006D2216">
        <w:t>«</w:t>
      </w:r>
      <w:r w:rsidR="00B03701" w:rsidRPr="006D2216">
        <w:t>О некоторых вопросах прохождения муниципальной службы</w:t>
      </w:r>
      <w:r w:rsidRPr="006D2216">
        <w:t>»</w:t>
      </w:r>
      <w:r w:rsidR="00B03701" w:rsidRPr="006D2216">
        <w:t xml:space="preserve"> (в ред. Закона Кемеровской области </w:t>
      </w:r>
      <w:hyperlink r:id="rId7" w:tgtFrame="Logical" w:history="1">
        <w:r w:rsidR="00B03701" w:rsidRPr="00172DD3">
          <w:rPr>
            <w:rStyle w:val="a5"/>
          </w:rPr>
          <w:t>от 13.03.2008</w:t>
        </w:r>
        <w:r w:rsidR="006D2216" w:rsidRPr="00172DD3">
          <w:rPr>
            <w:rStyle w:val="a5"/>
          </w:rPr>
          <w:t xml:space="preserve"> </w:t>
        </w:r>
        <w:r w:rsidR="00B03701" w:rsidRPr="00172DD3">
          <w:rPr>
            <w:rStyle w:val="a5"/>
          </w:rPr>
          <w:t>6-ОЗ</w:t>
        </w:r>
      </w:hyperlink>
      <w:r w:rsidR="00B03701" w:rsidRPr="006D2216">
        <w:t>)</w:t>
      </w:r>
      <w:r w:rsidRPr="006D2216">
        <w:tab/>
      </w:r>
    </w:p>
    <w:p w:rsidR="00C36A8E" w:rsidRPr="006D2216" w:rsidRDefault="00C36A8E" w:rsidP="006D2216">
      <w:pPr>
        <w:ind w:left="567" w:firstLine="0"/>
      </w:pPr>
      <w:r w:rsidRPr="006D2216">
        <w:tab/>
        <w:t xml:space="preserve">1. </w:t>
      </w:r>
      <w:r w:rsidR="00B03701" w:rsidRPr="006D2216">
        <w:t>Внести изменения в</w:t>
      </w:r>
      <w:r w:rsidR="00F46899" w:rsidRPr="006D2216">
        <w:t xml:space="preserve"> квалификационные требования для замещения должностей муниципальной службы администрации Промышленновского района, утвержденные</w:t>
      </w:r>
      <w:r w:rsidR="00B03701" w:rsidRPr="006D2216">
        <w:t xml:space="preserve"> распоряжение</w:t>
      </w:r>
      <w:r w:rsidR="00F46899" w:rsidRPr="006D2216">
        <w:t xml:space="preserve">м администрации Промышленновского района </w:t>
      </w:r>
      <w:hyperlink r:id="rId8" w:tgtFrame="ChangingDocument" w:history="1">
        <w:r w:rsidR="00F46899" w:rsidRPr="00172DD3">
          <w:rPr>
            <w:rStyle w:val="a5"/>
          </w:rPr>
          <w:t>от 13.12.2007г.</w:t>
        </w:r>
        <w:r w:rsidR="006D2216" w:rsidRPr="00172DD3">
          <w:rPr>
            <w:rStyle w:val="a5"/>
          </w:rPr>
          <w:t xml:space="preserve"> </w:t>
        </w:r>
        <w:r w:rsidR="00F46899" w:rsidRPr="00172DD3">
          <w:rPr>
            <w:rStyle w:val="a5"/>
          </w:rPr>
          <w:t>2426-р</w:t>
        </w:r>
      </w:hyperlink>
      <w:r w:rsidR="00F46899" w:rsidRPr="006D2216">
        <w:t xml:space="preserve"> </w:t>
      </w:r>
    </w:p>
    <w:p w:rsidR="00F46899" w:rsidRPr="006D2216" w:rsidRDefault="00F46899" w:rsidP="006D2216">
      <w:r w:rsidRPr="006D2216">
        <w:tab/>
        <w:t>1.1. Пункт 5.2. изложить в новой редакции:</w:t>
      </w:r>
    </w:p>
    <w:p w:rsidR="00F46899" w:rsidRPr="006D2216" w:rsidRDefault="00F46899" w:rsidP="006D2216">
      <w:pPr>
        <w:ind w:left="567" w:firstLine="0"/>
      </w:pPr>
      <w:r w:rsidRPr="006D2216">
        <w:tab/>
        <w:t>«5.2. Квалификационные требования к стажу работы: требования к стажу работы не предъявляются в случае наличия высшего профессионального образования, соответствующего направлению деятельности администрации Промышленновского района, в иных случаях требуется</w:t>
      </w:r>
      <w:r w:rsidR="00656881" w:rsidRPr="006D2216">
        <w:t xml:space="preserve"> наличие стажа (опыта) работы по специальности не менее 3 лет</w:t>
      </w:r>
      <w:r w:rsidRPr="006D2216">
        <w:t>»</w:t>
      </w:r>
    </w:p>
    <w:p w:rsidR="00656881" w:rsidRPr="006D2216" w:rsidRDefault="00C36A8E" w:rsidP="006D2216">
      <w:pPr>
        <w:ind w:left="567" w:firstLine="0"/>
      </w:pPr>
      <w:r w:rsidRPr="006D2216">
        <w:tab/>
        <w:t xml:space="preserve">2. </w:t>
      </w:r>
      <w:r w:rsidR="00656881" w:rsidRPr="006D2216">
        <w:t>Распоряжение вступает в силу с момента подписания.</w:t>
      </w:r>
    </w:p>
    <w:p w:rsidR="00C36A8E" w:rsidRPr="006D2216" w:rsidRDefault="00C36A8E" w:rsidP="006D2216">
      <w:pPr>
        <w:ind w:left="567" w:firstLine="0"/>
      </w:pPr>
      <w:r w:rsidRPr="006D2216">
        <w:tab/>
        <w:t xml:space="preserve">3. Контроль за исполнением данного распоряжения возложить на </w:t>
      </w:r>
      <w:r w:rsidR="00656881" w:rsidRPr="006D2216">
        <w:t xml:space="preserve">и.о. заместителя главы района </w:t>
      </w:r>
      <w:r w:rsidR="006A2BB0" w:rsidRPr="006D2216">
        <w:t>–</w:t>
      </w:r>
      <w:r w:rsidR="00656881" w:rsidRPr="006D2216">
        <w:t xml:space="preserve"> </w:t>
      </w:r>
      <w:r w:rsidR="006A2BB0" w:rsidRPr="006D2216">
        <w:t>руководитель аппарата</w:t>
      </w:r>
      <w:r w:rsidRPr="006D2216">
        <w:t xml:space="preserve"> администрации Промышленновского района Иванову Л.Н.</w:t>
      </w:r>
    </w:p>
    <w:p w:rsidR="00C36A8E" w:rsidRPr="006D2216" w:rsidRDefault="00C36A8E" w:rsidP="006D2216">
      <w:pPr>
        <w:ind w:left="567" w:firstLine="0"/>
      </w:pPr>
    </w:p>
    <w:p w:rsidR="00C36A8E" w:rsidRPr="006D2216" w:rsidRDefault="00C36A8E" w:rsidP="006D2216">
      <w:pPr>
        <w:ind w:left="567" w:firstLine="0"/>
      </w:pPr>
      <w:r w:rsidRPr="006D2216">
        <w:t>Глава района</w:t>
      </w:r>
      <w:r w:rsidR="006D2216">
        <w:t xml:space="preserve"> </w:t>
      </w:r>
      <w:r w:rsidRPr="006D2216">
        <w:t>А.И.Шмидт</w:t>
      </w:r>
    </w:p>
    <w:sectPr w:rsidR="00C36A8E" w:rsidRPr="006D2216" w:rsidSect="006D22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3D4"/>
    <w:multiLevelType w:val="multilevel"/>
    <w:tmpl w:val="D688B8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58F56E56"/>
    <w:multiLevelType w:val="singleLevel"/>
    <w:tmpl w:val="3372F996"/>
    <w:lvl w:ilvl="0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B03701"/>
    <w:rsid w:val="00172DD3"/>
    <w:rsid w:val="00656881"/>
    <w:rsid w:val="006A2BB0"/>
    <w:rsid w:val="006D2216"/>
    <w:rsid w:val="00AF0140"/>
    <w:rsid w:val="00B03701"/>
    <w:rsid w:val="00BE20DC"/>
    <w:rsid w:val="00C36A8E"/>
    <w:rsid w:val="00C90E2F"/>
    <w:rsid w:val="00CA11E9"/>
    <w:rsid w:val="00EC3AD8"/>
    <w:rsid w:val="00F36276"/>
    <w:rsid w:val="00F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90E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90E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90E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90E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90E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0E2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0E2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A2BB0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C90E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C90E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90E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90E2F"/>
    <w:rPr>
      <w:color w:val="0000FF"/>
      <w:u w:val="none"/>
    </w:rPr>
  </w:style>
  <w:style w:type="paragraph" w:customStyle="1" w:styleId="Application">
    <w:name w:val="Application!Приложение"/>
    <w:rsid w:val="00C90E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0E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0E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0E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90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d0363667-0222-4410-87d6-980d666d240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9f38496d-ba73-44c8-b02c-b2669ffc51f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ce8ea95c-f0ba-4d6d-aa08-320b48058ba4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1593</CharactersWithSpaces>
  <SharedDoc>false</SharedDoc>
  <HLinks>
    <vt:vector size="18" baseType="variant"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/content/act/d0363667-0222-4410-87d6-980d666d2407.doc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/content/act/9f38496d-ba73-44c8-b02c-b2669ffc51f2.html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/content/act/ce8ea95c-f0ba-4d6d-aa08-320b48058ba4.html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Юрист</dc:creator>
  <cp:keywords/>
  <dc:description/>
  <cp:lastModifiedBy>Юрист</cp:lastModifiedBy>
  <cp:revision>1</cp:revision>
  <cp:lastPrinted>2009-01-14T02:44:00Z</cp:lastPrinted>
  <dcterms:created xsi:type="dcterms:W3CDTF">2017-10-31T07:41:00Z</dcterms:created>
  <dcterms:modified xsi:type="dcterms:W3CDTF">2017-10-31T07:41:00Z</dcterms:modified>
</cp:coreProperties>
</file>