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259" w:rsidRPr="00110926" w:rsidRDefault="00B707FC" w:rsidP="00110926">
      <w:pPr>
        <w:ind w:left="567" w:firstLine="0"/>
        <w:jc w:val="center"/>
        <w:rPr>
          <w:rFonts w:cs="Arial"/>
          <w:b/>
          <w:bCs/>
          <w:kern w:val="28"/>
          <w:sz w:val="32"/>
          <w:szCs w:val="32"/>
        </w:rPr>
      </w:pPr>
      <w:r>
        <w:rPr>
          <w:rFonts w:cs="Arial"/>
          <w:b/>
          <w:bCs/>
          <w:noProof/>
          <w:kern w:val="28"/>
          <w:sz w:val="32"/>
          <w:szCs w:val="32"/>
        </w:rPr>
        <w:drawing>
          <wp:inline distT="0" distB="0" distL="0" distR="0">
            <wp:extent cx="457200" cy="52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615259" w:rsidRPr="00110926" w:rsidRDefault="00615259" w:rsidP="00110926">
      <w:pPr>
        <w:ind w:left="567" w:firstLine="0"/>
        <w:jc w:val="center"/>
        <w:rPr>
          <w:rFonts w:cs="Arial"/>
          <w:b/>
          <w:bCs/>
          <w:kern w:val="28"/>
          <w:sz w:val="32"/>
          <w:szCs w:val="32"/>
        </w:rPr>
      </w:pPr>
      <w:r w:rsidRPr="00110926">
        <w:rPr>
          <w:rFonts w:cs="Arial"/>
          <w:b/>
          <w:bCs/>
          <w:kern w:val="28"/>
          <w:sz w:val="32"/>
          <w:szCs w:val="32"/>
        </w:rPr>
        <w:t>Администрация Промышленновского района</w:t>
      </w:r>
    </w:p>
    <w:p w:rsidR="00615259" w:rsidRPr="00110926" w:rsidRDefault="00615259" w:rsidP="00110926">
      <w:pPr>
        <w:ind w:left="567" w:firstLine="0"/>
        <w:jc w:val="center"/>
        <w:rPr>
          <w:rFonts w:cs="Arial"/>
          <w:b/>
          <w:bCs/>
          <w:kern w:val="28"/>
          <w:sz w:val="32"/>
          <w:szCs w:val="32"/>
        </w:rPr>
      </w:pPr>
      <w:r w:rsidRPr="00110926">
        <w:rPr>
          <w:rFonts w:cs="Arial"/>
          <w:b/>
          <w:bCs/>
          <w:kern w:val="28"/>
          <w:sz w:val="32"/>
          <w:szCs w:val="32"/>
        </w:rPr>
        <w:t>РАСПОРЯЖЕНИЕ</w:t>
      </w:r>
    </w:p>
    <w:p w:rsidR="00615259" w:rsidRPr="00110926" w:rsidRDefault="00615259" w:rsidP="00110926">
      <w:pPr>
        <w:ind w:left="567" w:firstLine="0"/>
        <w:jc w:val="center"/>
        <w:rPr>
          <w:rFonts w:cs="Arial"/>
          <w:b/>
          <w:bCs/>
          <w:kern w:val="28"/>
          <w:sz w:val="32"/>
          <w:szCs w:val="32"/>
        </w:rPr>
      </w:pPr>
    </w:p>
    <w:p w:rsidR="00615259" w:rsidRPr="00110926" w:rsidRDefault="00615259" w:rsidP="00110926">
      <w:pPr>
        <w:ind w:left="567" w:firstLine="0"/>
        <w:jc w:val="center"/>
        <w:rPr>
          <w:rFonts w:cs="Arial"/>
          <w:b/>
          <w:bCs/>
          <w:kern w:val="28"/>
          <w:sz w:val="32"/>
          <w:szCs w:val="32"/>
        </w:rPr>
      </w:pPr>
      <w:r w:rsidRPr="00110926">
        <w:rPr>
          <w:rFonts w:cs="Arial"/>
          <w:b/>
          <w:bCs/>
          <w:kern w:val="28"/>
          <w:sz w:val="32"/>
          <w:szCs w:val="32"/>
        </w:rPr>
        <w:t xml:space="preserve">От </w:t>
      </w:r>
      <w:r w:rsidR="002874FB" w:rsidRPr="00110926">
        <w:rPr>
          <w:rFonts w:cs="Arial"/>
          <w:b/>
          <w:bCs/>
          <w:kern w:val="28"/>
          <w:sz w:val="32"/>
          <w:szCs w:val="32"/>
        </w:rPr>
        <w:t>17.01.2008</w:t>
      </w:r>
      <w:r w:rsidR="00110926" w:rsidRPr="00110926">
        <w:rPr>
          <w:rFonts w:cs="Arial"/>
          <w:b/>
          <w:bCs/>
          <w:kern w:val="28"/>
          <w:sz w:val="32"/>
          <w:szCs w:val="32"/>
        </w:rPr>
        <w:t xml:space="preserve"> </w:t>
      </w:r>
      <w:r w:rsidR="002874FB" w:rsidRPr="00110926">
        <w:rPr>
          <w:rFonts w:cs="Arial"/>
          <w:b/>
          <w:bCs/>
          <w:kern w:val="28"/>
          <w:sz w:val="32"/>
          <w:szCs w:val="32"/>
        </w:rPr>
        <w:t>69-р</w:t>
      </w:r>
    </w:p>
    <w:p w:rsidR="00615259" w:rsidRPr="00110926" w:rsidRDefault="00615259" w:rsidP="00110926">
      <w:pPr>
        <w:ind w:left="567" w:firstLine="0"/>
        <w:jc w:val="center"/>
        <w:rPr>
          <w:rFonts w:cs="Arial"/>
          <w:b/>
          <w:bCs/>
          <w:kern w:val="28"/>
          <w:sz w:val="32"/>
          <w:szCs w:val="32"/>
        </w:rPr>
      </w:pPr>
    </w:p>
    <w:p w:rsidR="00615259" w:rsidRPr="00110926" w:rsidRDefault="00706D99" w:rsidP="002E2C9D">
      <w:pPr>
        <w:ind w:left="567" w:firstLine="0"/>
        <w:jc w:val="center"/>
        <w:rPr>
          <w:rFonts w:cs="Arial"/>
          <w:b/>
          <w:bCs/>
          <w:kern w:val="28"/>
          <w:sz w:val="32"/>
          <w:szCs w:val="32"/>
        </w:rPr>
      </w:pPr>
      <w:r w:rsidRPr="00110926">
        <w:rPr>
          <w:rFonts w:cs="Arial"/>
          <w:b/>
          <w:bCs/>
          <w:kern w:val="28"/>
          <w:sz w:val="32"/>
          <w:szCs w:val="32"/>
        </w:rPr>
        <w:t xml:space="preserve">О </w:t>
      </w:r>
      <w:r w:rsidR="00615259" w:rsidRPr="00110926">
        <w:rPr>
          <w:rFonts w:cs="Arial"/>
          <w:b/>
          <w:bCs/>
          <w:kern w:val="28"/>
          <w:sz w:val="32"/>
          <w:szCs w:val="32"/>
        </w:rPr>
        <w:t>регламенте работы администрации</w:t>
      </w:r>
    </w:p>
    <w:p w:rsidR="00615259" w:rsidRPr="00110926" w:rsidRDefault="00615259" w:rsidP="002E2C9D">
      <w:pPr>
        <w:ind w:left="567" w:firstLine="0"/>
        <w:jc w:val="center"/>
        <w:rPr>
          <w:rFonts w:cs="Arial"/>
          <w:b/>
          <w:bCs/>
          <w:kern w:val="28"/>
          <w:sz w:val="32"/>
          <w:szCs w:val="32"/>
        </w:rPr>
      </w:pPr>
      <w:r w:rsidRPr="00110926">
        <w:rPr>
          <w:rFonts w:cs="Arial"/>
          <w:b/>
          <w:bCs/>
          <w:kern w:val="28"/>
          <w:sz w:val="32"/>
          <w:szCs w:val="32"/>
        </w:rPr>
        <w:t>Промышленновского района</w:t>
      </w:r>
    </w:p>
    <w:p w:rsidR="00706D99" w:rsidRPr="00110926" w:rsidRDefault="00706D99" w:rsidP="00110926">
      <w:pPr>
        <w:ind w:left="567" w:firstLine="0"/>
      </w:pPr>
    </w:p>
    <w:p w:rsidR="00706D99" w:rsidRPr="00110926" w:rsidRDefault="00706D99" w:rsidP="00110926">
      <w:pPr>
        <w:ind w:left="567" w:firstLine="0"/>
      </w:pPr>
      <w:r w:rsidRPr="00110926">
        <w:t xml:space="preserve">В целях упорядочения работы аппарата администрации </w:t>
      </w:r>
      <w:r w:rsidR="00247C92" w:rsidRPr="00110926">
        <w:t>района</w:t>
      </w:r>
      <w:r w:rsidRPr="00110926">
        <w:t xml:space="preserve"> и повышения эффективности деятельности, в соответствии с регламентом работы Администрации Кемеровской области, </w:t>
      </w:r>
      <w:hyperlink r:id="rId7" w:tgtFrame="Logical" w:history="1">
        <w:r w:rsidRPr="00627308">
          <w:rPr>
            <w:rStyle w:val="a9"/>
          </w:rPr>
          <w:t>Уставом</w:t>
        </w:r>
      </w:hyperlink>
      <w:r w:rsidR="00247C92" w:rsidRPr="00110926">
        <w:t xml:space="preserve"> района</w:t>
      </w:r>
      <w:r w:rsidRPr="00110926">
        <w:t>:</w:t>
      </w:r>
    </w:p>
    <w:p w:rsidR="00706D99" w:rsidRPr="00110926" w:rsidRDefault="00706D99" w:rsidP="00110926">
      <w:pPr>
        <w:ind w:left="567" w:firstLine="0"/>
      </w:pPr>
      <w:r w:rsidRPr="00110926">
        <w:t xml:space="preserve">1. Утвердить регламент работы администрации </w:t>
      </w:r>
      <w:r w:rsidR="00247C92" w:rsidRPr="00110926">
        <w:t>района</w:t>
      </w:r>
      <w:r w:rsidRPr="00110926">
        <w:t xml:space="preserve"> согласно приложению.</w:t>
      </w:r>
    </w:p>
    <w:p w:rsidR="00706D99" w:rsidRPr="00110926" w:rsidRDefault="00706D99" w:rsidP="00110926">
      <w:pPr>
        <w:ind w:left="567" w:firstLine="0"/>
      </w:pPr>
      <w:r w:rsidRPr="00110926">
        <w:t xml:space="preserve">2. Обязать управления, комитеты, отделы и другие </w:t>
      </w:r>
      <w:r w:rsidR="004B0257" w:rsidRPr="00110926">
        <w:t>органы</w:t>
      </w:r>
      <w:r w:rsidRPr="00110926">
        <w:t xml:space="preserve"> администрации </w:t>
      </w:r>
      <w:r w:rsidR="004B0257" w:rsidRPr="00110926">
        <w:t>района</w:t>
      </w:r>
      <w:r w:rsidRPr="00110926">
        <w:t>, обеспечить соблюдение требований регламента, установленного порядка работы с документами, контроля за их исполнением.</w:t>
      </w:r>
    </w:p>
    <w:p w:rsidR="00706D99" w:rsidRPr="00110926" w:rsidRDefault="00706D99" w:rsidP="00110926">
      <w:pPr>
        <w:ind w:left="567" w:firstLine="0"/>
      </w:pPr>
      <w:r w:rsidRPr="00110926">
        <w:t>3. Признать утратившим силу распоряжени</w:t>
      </w:r>
      <w:r w:rsidR="00C53905" w:rsidRPr="00110926">
        <w:t>е</w:t>
      </w:r>
      <w:r w:rsidRPr="00110926">
        <w:t xml:space="preserve"> администрации</w:t>
      </w:r>
      <w:r w:rsidR="00247C92" w:rsidRPr="00110926">
        <w:t xml:space="preserve"> района</w:t>
      </w:r>
      <w:r w:rsidRPr="00110926">
        <w:t xml:space="preserve"> </w:t>
      </w:r>
      <w:hyperlink r:id="rId8" w:history="1">
        <w:r w:rsidRPr="00627308">
          <w:rPr>
            <w:rStyle w:val="a9"/>
          </w:rPr>
          <w:t xml:space="preserve">от </w:t>
        </w:r>
        <w:r w:rsidR="004B0257" w:rsidRPr="00627308">
          <w:rPr>
            <w:rStyle w:val="a9"/>
          </w:rPr>
          <w:t>30.08.2000г.</w:t>
        </w:r>
        <w:r w:rsidRPr="00627308">
          <w:rPr>
            <w:rStyle w:val="a9"/>
          </w:rPr>
          <w:t xml:space="preserve"> N</w:t>
        </w:r>
        <w:r w:rsidR="004B0257" w:rsidRPr="00627308">
          <w:rPr>
            <w:rStyle w:val="a9"/>
          </w:rPr>
          <w:t>489-р</w:t>
        </w:r>
      </w:hyperlink>
      <w:r w:rsidRPr="00110926">
        <w:t>.</w:t>
      </w:r>
    </w:p>
    <w:p w:rsidR="00706D99" w:rsidRPr="00110926" w:rsidRDefault="00706D99" w:rsidP="00110926">
      <w:pPr>
        <w:ind w:left="567" w:firstLine="0"/>
      </w:pPr>
      <w:r w:rsidRPr="00110926">
        <w:t xml:space="preserve">4. Контроль за исполнением распоряжения возложить на управляющего делами администрации </w:t>
      </w:r>
      <w:r w:rsidR="00247C92" w:rsidRPr="00110926">
        <w:t>Л.Н.Иванову</w:t>
      </w:r>
      <w:r w:rsidRPr="00110926">
        <w:t>.</w:t>
      </w:r>
    </w:p>
    <w:p w:rsidR="00247C92" w:rsidRPr="00110926" w:rsidRDefault="00247C92" w:rsidP="00110926">
      <w:pPr>
        <w:ind w:left="567" w:firstLine="0"/>
      </w:pPr>
    </w:p>
    <w:p w:rsidR="00247C92" w:rsidRPr="00110926" w:rsidRDefault="00247C92" w:rsidP="00110926">
      <w:pPr>
        <w:ind w:left="567" w:firstLine="0"/>
      </w:pPr>
      <w:r w:rsidRPr="00110926">
        <w:t>Глава</w:t>
      </w:r>
      <w:r w:rsidR="004223FF" w:rsidRPr="00110926">
        <w:t xml:space="preserve"> </w:t>
      </w:r>
      <w:r w:rsidRPr="00110926">
        <w:t>района</w:t>
      </w:r>
      <w:r w:rsidR="00110926">
        <w:t xml:space="preserve"> А.И.Шмидт</w:t>
      </w:r>
    </w:p>
    <w:p w:rsidR="00B04BB3" w:rsidRPr="00110926" w:rsidRDefault="00B04BB3" w:rsidP="00110926">
      <w:pPr>
        <w:ind w:left="567" w:firstLine="0"/>
      </w:pPr>
    </w:p>
    <w:p w:rsidR="00706D99" w:rsidRPr="00110926" w:rsidRDefault="00706D99" w:rsidP="00110926">
      <w:pPr>
        <w:ind w:left="567" w:firstLine="0"/>
        <w:jc w:val="right"/>
        <w:rPr>
          <w:rFonts w:cs="Arial"/>
          <w:b/>
          <w:bCs/>
          <w:kern w:val="28"/>
          <w:sz w:val="32"/>
          <w:szCs w:val="32"/>
        </w:rPr>
      </w:pPr>
      <w:r w:rsidRPr="00110926">
        <w:rPr>
          <w:rFonts w:cs="Arial"/>
          <w:b/>
          <w:bCs/>
          <w:kern w:val="28"/>
          <w:sz w:val="32"/>
          <w:szCs w:val="32"/>
        </w:rPr>
        <w:t>Приложение</w:t>
      </w:r>
    </w:p>
    <w:p w:rsidR="00706D99" w:rsidRPr="00110926" w:rsidRDefault="00706D99" w:rsidP="00110926">
      <w:pPr>
        <w:ind w:left="567" w:firstLine="0"/>
        <w:jc w:val="right"/>
        <w:rPr>
          <w:rFonts w:cs="Arial"/>
          <w:b/>
          <w:bCs/>
          <w:kern w:val="28"/>
          <w:sz w:val="32"/>
          <w:szCs w:val="32"/>
        </w:rPr>
      </w:pPr>
      <w:r w:rsidRPr="00110926">
        <w:rPr>
          <w:rFonts w:cs="Arial"/>
          <w:b/>
          <w:bCs/>
          <w:kern w:val="28"/>
          <w:sz w:val="32"/>
          <w:szCs w:val="32"/>
        </w:rPr>
        <w:t>к распоряжению администрации</w:t>
      </w:r>
    </w:p>
    <w:p w:rsidR="00706D99" w:rsidRPr="00110926" w:rsidRDefault="00247C92" w:rsidP="00110926">
      <w:pPr>
        <w:ind w:left="567" w:firstLine="0"/>
        <w:jc w:val="right"/>
        <w:rPr>
          <w:rFonts w:cs="Arial"/>
          <w:b/>
          <w:bCs/>
          <w:kern w:val="28"/>
          <w:sz w:val="32"/>
          <w:szCs w:val="32"/>
        </w:rPr>
      </w:pPr>
      <w:r w:rsidRPr="00110926">
        <w:rPr>
          <w:rFonts w:cs="Arial"/>
          <w:b/>
          <w:bCs/>
          <w:kern w:val="28"/>
          <w:sz w:val="32"/>
          <w:szCs w:val="32"/>
        </w:rPr>
        <w:t>Промышленновского района</w:t>
      </w:r>
    </w:p>
    <w:p w:rsidR="004B0257" w:rsidRPr="00110926" w:rsidRDefault="00233504" w:rsidP="00110926">
      <w:pPr>
        <w:ind w:left="567" w:firstLine="0"/>
        <w:jc w:val="right"/>
        <w:rPr>
          <w:rFonts w:cs="Arial"/>
          <w:b/>
          <w:bCs/>
          <w:kern w:val="28"/>
          <w:sz w:val="32"/>
          <w:szCs w:val="32"/>
        </w:rPr>
      </w:pPr>
      <w:r w:rsidRPr="00110926">
        <w:rPr>
          <w:rFonts w:cs="Arial"/>
          <w:b/>
          <w:bCs/>
          <w:kern w:val="28"/>
          <w:sz w:val="32"/>
          <w:szCs w:val="32"/>
        </w:rPr>
        <w:t>От 17.01.2008 69-р</w:t>
      </w:r>
    </w:p>
    <w:p w:rsidR="004B0257" w:rsidRPr="00110926" w:rsidRDefault="004B0257" w:rsidP="00110926">
      <w:pPr>
        <w:ind w:left="567" w:firstLine="0"/>
      </w:pPr>
    </w:p>
    <w:p w:rsidR="00706D99" w:rsidRPr="00110926" w:rsidRDefault="00706D99" w:rsidP="00110926">
      <w:pPr>
        <w:ind w:left="567" w:firstLine="0"/>
        <w:jc w:val="center"/>
        <w:rPr>
          <w:rFonts w:cs="Arial"/>
          <w:b/>
          <w:bCs/>
          <w:kern w:val="28"/>
          <w:sz w:val="32"/>
          <w:szCs w:val="32"/>
        </w:rPr>
      </w:pPr>
      <w:r w:rsidRPr="00110926">
        <w:rPr>
          <w:rFonts w:cs="Arial"/>
          <w:b/>
          <w:bCs/>
          <w:kern w:val="28"/>
          <w:sz w:val="32"/>
          <w:szCs w:val="32"/>
        </w:rPr>
        <w:t>РЕГЛАМЕНТ</w:t>
      </w:r>
    </w:p>
    <w:p w:rsidR="00706D99" w:rsidRPr="00110926" w:rsidRDefault="00706D99" w:rsidP="00110926">
      <w:pPr>
        <w:ind w:left="567" w:firstLine="0"/>
        <w:jc w:val="center"/>
        <w:rPr>
          <w:rFonts w:cs="Arial"/>
          <w:b/>
          <w:bCs/>
          <w:kern w:val="28"/>
          <w:sz w:val="32"/>
          <w:szCs w:val="32"/>
        </w:rPr>
      </w:pPr>
      <w:r w:rsidRPr="00110926">
        <w:rPr>
          <w:rFonts w:cs="Arial"/>
          <w:b/>
          <w:bCs/>
          <w:kern w:val="28"/>
          <w:sz w:val="32"/>
          <w:szCs w:val="32"/>
        </w:rPr>
        <w:t xml:space="preserve">РАБОТЫ АДМИНИСТРАЦИИ </w:t>
      </w:r>
      <w:r w:rsidR="00247C92" w:rsidRPr="00110926">
        <w:rPr>
          <w:rFonts w:cs="Arial"/>
          <w:b/>
          <w:bCs/>
          <w:kern w:val="28"/>
          <w:sz w:val="32"/>
          <w:szCs w:val="32"/>
        </w:rPr>
        <w:t>ПРОМЫШЛЕННОВСКОГО РАЙОНА</w:t>
      </w:r>
    </w:p>
    <w:p w:rsidR="00706D99" w:rsidRPr="00110926" w:rsidRDefault="00706D99" w:rsidP="00110926">
      <w:pPr>
        <w:ind w:left="567" w:firstLine="0"/>
        <w:jc w:val="center"/>
        <w:rPr>
          <w:rFonts w:cs="Arial"/>
          <w:b/>
          <w:bCs/>
          <w:kern w:val="28"/>
          <w:sz w:val="32"/>
          <w:szCs w:val="32"/>
        </w:rPr>
      </w:pPr>
    </w:p>
    <w:p w:rsidR="00706D99" w:rsidRPr="00110926" w:rsidRDefault="00706D99" w:rsidP="002E2C9D">
      <w:pPr>
        <w:ind w:left="567" w:firstLine="0"/>
        <w:jc w:val="center"/>
      </w:pPr>
      <w:r w:rsidRPr="00110926">
        <w:rPr>
          <w:rFonts w:cs="Arial"/>
          <w:b/>
          <w:bCs/>
          <w:iCs/>
          <w:sz w:val="30"/>
          <w:szCs w:val="28"/>
        </w:rPr>
        <w:t>1. Общие положения</w:t>
      </w:r>
    </w:p>
    <w:p w:rsidR="00706D99" w:rsidRPr="00110926" w:rsidRDefault="00706D99" w:rsidP="00110926">
      <w:pPr>
        <w:ind w:left="567" w:firstLine="0"/>
      </w:pPr>
      <w:r w:rsidRPr="00110926">
        <w:t xml:space="preserve">1.1. Администрация </w:t>
      </w:r>
      <w:r w:rsidR="00247C92" w:rsidRPr="00110926">
        <w:t>района</w:t>
      </w:r>
      <w:r w:rsidRPr="00110926">
        <w:t xml:space="preserve"> является исполнительн</w:t>
      </w:r>
      <w:r w:rsidR="00A76545" w:rsidRPr="00110926">
        <w:t>о-распорядительн</w:t>
      </w:r>
      <w:r w:rsidR="004602D3" w:rsidRPr="00110926">
        <w:t>ы</w:t>
      </w:r>
      <w:r w:rsidR="00A76545" w:rsidRPr="00110926">
        <w:t>м</w:t>
      </w:r>
      <w:r w:rsidRPr="00110926">
        <w:t xml:space="preserve"> органом</w:t>
      </w:r>
      <w:r w:rsidR="00A76545" w:rsidRPr="00110926">
        <w:t xml:space="preserve"> муниципального образования</w:t>
      </w:r>
      <w:r w:rsidR="00110926">
        <w:t xml:space="preserve"> </w:t>
      </w:r>
      <w:r w:rsidRPr="00110926">
        <w:t xml:space="preserve">и возглавляется </w:t>
      </w:r>
      <w:r w:rsidR="00A76545" w:rsidRPr="00110926">
        <w:t>Г</w:t>
      </w:r>
      <w:r w:rsidRPr="00110926">
        <w:t>лавой</w:t>
      </w:r>
      <w:r w:rsidR="00247C92" w:rsidRPr="00110926">
        <w:t xml:space="preserve"> района</w:t>
      </w:r>
      <w:r w:rsidRPr="00110926">
        <w:t>.</w:t>
      </w:r>
    </w:p>
    <w:p w:rsidR="00706D99" w:rsidRPr="00110926" w:rsidRDefault="00706D99" w:rsidP="00110926">
      <w:pPr>
        <w:ind w:left="567" w:firstLine="0"/>
      </w:pPr>
      <w:r w:rsidRPr="00110926">
        <w:t xml:space="preserve">1.2. Глава </w:t>
      </w:r>
      <w:r w:rsidR="00247C92" w:rsidRPr="00110926">
        <w:t>района</w:t>
      </w:r>
      <w:r w:rsidRPr="00110926">
        <w:t xml:space="preserve"> руководит деятельностью администрации </w:t>
      </w:r>
      <w:r w:rsidR="00247C92" w:rsidRPr="00110926">
        <w:t>района</w:t>
      </w:r>
      <w:r w:rsidRPr="00110926">
        <w:t xml:space="preserve"> на принципах единоначалия на основании и во исполнение </w:t>
      </w:r>
      <w:hyperlink r:id="rId9" w:tgtFrame="Logical" w:history="1">
        <w:r w:rsidR="00627308">
          <w:rPr>
            <w:rStyle w:val="a9"/>
            <w:rFonts w:cs="Arial"/>
          </w:rPr>
          <w:t>Конституции Российской Федерации</w:t>
        </w:r>
      </w:hyperlink>
      <w:r w:rsidRPr="00110926">
        <w:t xml:space="preserve">, законов Российской Федерации, законов Кемеровской области, актов Президента и Правительства Российской Федерации, </w:t>
      </w:r>
      <w:hyperlink r:id="rId10" w:tgtFrame="Logical" w:history="1">
        <w:r w:rsidR="00627308">
          <w:rPr>
            <w:rStyle w:val="a9"/>
          </w:rPr>
          <w:t>Устава</w:t>
        </w:r>
      </w:hyperlink>
      <w:r w:rsidRPr="00110926">
        <w:t xml:space="preserve"> </w:t>
      </w:r>
      <w:r w:rsidR="00247C92" w:rsidRPr="00110926">
        <w:t>района</w:t>
      </w:r>
      <w:r w:rsidRPr="00110926">
        <w:t xml:space="preserve">, актов </w:t>
      </w:r>
      <w:r w:rsidR="00247C92" w:rsidRPr="00110926">
        <w:t>районного</w:t>
      </w:r>
      <w:r w:rsidRPr="00110926">
        <w:t xml:space="preserve"> Совета народных депутатов, принятых в пределах его полномочий.</w:t>
      </w:r>
    </w:p>
    <w:p w:rsidR="00706D99" w:rsidRPr="00110926" w:rsidRDefault="00706D99" w:rsidP="00110926">
      <w:pPr>
        <w:ind w:left="567" w:firstLine="0"/>
      </w:pPr>
      <w:r w:rsidRPr="00110926">
        <w:t xml:space="preserve">1.3. </w:t>
      </w:r>
      <w:r w:rsidR="00A76545" w:rsidRPr="00110926">
        <w:t>Глава района в пределах своих полномочий издает постановления по вопросам местного значения</w:t>
      </w:r>
      <w:r w:rsidR="000C71D1" w:rsidRPr="00110926">
        <w:t xml:space="preserve"> и распоряжения по вопросам организации работы администрации района.</w:t>
      </w:r>
    </w:p>
    <w:p w:rsidR="00706D99" w:rsidRPr="00110926" w:rsidRDefault="00706D99" w:rsidP="00110926">
      <w:pPr>
        <w:ind w:left="567" w:firstLine="0"/>
      </w:pPr>
      <w:r w:rsidRPr="00110926">
        <w:lastRenderedPageBreak/>
        <w:t xml:space="preserve">1.4. Администрация, как орган исполнительной власти в </w:t>
      </w:r>
      <w:r w:rsidR="00247C92" w:rsidRPr="00110926">
        <w:t>районе</w:t>
      </w:r>
      <w:r w:rsidRPr="00110926">
        <w:t>, является юридическим лицом.</w:t>
      </w:r>
    </w:p>
    <w:p w:rsidR="00706D99" w:rsidRPr="00110926" w:rsidRDefault="00706D99" w:rsidP="00110926">
      <w:pPr>
        <w:ind w:left="567" w:firstLine="0"/>
      </w:pPr>
      <w:r w:rsidRPr="00110926">
        <w:t xml:space="preserve">1.5. Заместители </w:t>
      </w:r>
      <w:r w:rsidR="000C71D1" w:rsidRPr="00110926">
        <w:t>Г</w:t>
      </w:r>
      <w:r w:rsidRPr="00110926">
        <w:t xml:space="preserve">лавы </w:t>
      </w:r>
      <w:r w:rsidR="00247C92" w:rsidRPr="00110926">
        <w:t>района</w:t>
      </w:r>
      <w:r w:rsidRPr="00110926">
        <w:t xml:space="preserve"> назначаются распоряжением </w:t>
      </w:r>
      <w:r w:rsidR="000C71D1" w:rsidRPr="00110926">
        <w:t>Г</w:t>
      </w:r>
      <w:r w:rsidRPr="00110926">
        <w:t xml:space="preserve">лавы </w:t>
      </w:r>
      <w:r w:rsidR="00247C92" w:rsidRPr="00110926">
        <w:t>района</w:t>
      </w:r>
      <w:r w:rsidRPr="00110926">
        <w:t xml:space="preserve"> и осуществляют функции управления на закрепленных направлениях и другие полномочия, делегированные им распоряжением </w:t>
      </w:r>
      <w:r w:rsidR="000C71D1" w:rsidRPr="00110926">
        <w:t>Г</w:t>
      </w:r>
      <w:r w:rsidRPr="00110926">
        <w:t xml:space="preserve">лавы </w:t>
      </w:r>
      <w:r w:rsidR="00247C92" w:rsidRPr="00110926">
        <w:t>района</w:t>
      </w:r>
      <w:r w:rsidRPr="00110926">
        <w:t>.</w:t>
      </w:r>
    </w:p>
    <w:p w:rsidR="00706D99" w:rsidRPr="00110926" w:rsidRDefault="00706D99" w:rsidP="00110926">
      <w:pPr>
        <w:ind w:left="567" w:firstLine="0"/>
      </w:pPr>
      <w:r w:rsidRPr="00110926">
        <w:t xml:space="preserve">1.6. При отсутствии </w:t>
      </w:r>
      <w:r w:rsidR="000C71D1" w:rsidRPr="00110926">
        <w:t>Г</w:t>
      </w:r>
      <w:r w:rsidRPr="00110926">
        <w:t xml:space="preserve">лавы </w:t>
      </w:r>
      <w:r w:rsidR="00247C92" w:rsidRPr="00110926">
        <w:t>района</w:t>
      </w:r>
      <w:r w:rsidRPr="00110926">
        <w:t xml:space="preserve"> в связи с убытием в отпуск, командировку, наступлением временной нетрудоспособности или по другим причинам его обязанности исполняет первый заместитель </w:t>
      </w:r>
      <w:r w:rsidR="000C71D1" w:rsidRPr="00110926">
        <w:t>Г</w:t>
      </w:r>
      <w:r w:rsidRPr="00110926">
        <w:t xml:space="preserve">лавы </w:t>
      </w:r>
      <w:r w:rsidR="00CD77AF" w:rsidRPr="00110926">
        <w:t>района</w:t>
      </w:r>
      <w:r w:rsidRPr="00110926">
        <w:t xml:space="preserve"> или один из заместителей в соответствии с распоряжением </w:t>
      </w:r>
      <w:r w:rsidR="000C71D1" w:rsidRPr="00110926">
        <w:t>Г</w:t>
      </w:r>
      <w:r w:rsidRPr="00110926">
        <w:t>лавы</w:t>
      </w:r>
      <w:r w:rsidR="00247C92" w:rsidRPr="00110926">
        <w:t xml:space="preserve"> района</w:t>
      </w:r>
      <w:r w:rsidRPr="00110926">
        <w:t>.</w:t>
      </w:r>
    </w:p>
    <w:p w:rsidR="00706D99" w:rsidRPr="00110926" w:rsidRDefault="00706D99" w:rsidP="00110926">
      <w:pPr>
        <w:ind w:left="567" w:firstLine="0"/>
      </w:pPr>
      <w:r w:rsidRPr="00110926">
        <w:t xml:space="preserve">При необходимости срочного решения вопросов в отсутствие </w:t>
      </w:r>
      <w:r w:rsidR="000C71D1" w:rsidRPr="00110926">
        <w:t>Г</w:t>
      </w:r>
      <w:r w:rsidRPr="00110926">
        <w:t xml:space="preserve">лавы </w:t>
      </w:r>
      <w:r w:rsidR="00CD77AF" w:rsidRPr="00110926">
        <w:t>района</w:t>
      </w:r>
      <w:r w:rsidRPr="00110926">
        <w:t xml:space="preserve"> в течение рабочего дня право подписи и решения вопросов делегируется первому заместителю </w:t>
      </w:r>
      <w:r w:rsidR="000C71D1" w:rsidRPr="00110926">
        <w:t>Г</w:t>
      </w:r>
      <w:r w:rsidRPr="00110926">
        <w:t xml:space="preserve">лавы </w:t>
      </w:r>
      <w:r w:rsidR="00CD77AF" w:rsidRPr="00110926">
        <w:t>района</w:t>
      </w:r>
      <w:r w:rsidRPr="00110926">
        <w:t>.</w:t>
      </w:r>
    </w:p>
    <w:p w:rsidR="004223FF" w:rsidRPr="00110926" w:rsidRDefault="00706D99" w:rsidP="00110926">
      <w:pPr>
        <w:ind w:left="567" w:firstLine="0"/>
      </w:pPr>
      <w:r w:rsidRPr="00110926">
        <w:t xml:space="preserve">1.7. Комитеты, управления и отделы администрации руководствуются в своей работе положениями, утвержденными </w:t>
      </w:r>
      <w:r w:rsidR="000C71D1" w:rsidRPr="00110926">
        <w:t>Г</w:t>
      </w:r>
      <w:r w:rsidRPr="00110926">
        <w:t>лавой</w:t>
      </w:r>
      <w:r w:rsidR="00CD77AF" w:rsidRPr="00110926">
        <w:t xml:space="preserve"> района</w:t>
      </w:r>
      <w:r w:rsidRPr="00110926">
        <w:t>.</w:t>
      </w:r>
    </w:p>
    <w:p w:rsidR="00706D99" w:rsidRPr="00110926" w:rsidRDefault="00706D99" w:rsidP="002E2C9D">
      <w:pPr>
        <w:ind w:left="567" w:firstLine="0"/>
        <w:jc w:val="center"/>
      </w:pPr>
      <w:r w:rsidRPr="00110926">
        <w:rPr>
          <w:rFonts w:cs="Arial"/>
          <w:b/>
          <w:bCs/>
          <w:iCs/>
          <w:sz w:val="30"/>
          <w:szCs w:val="28"/>
        </w:rPr>
        <w:t>2. Планирование работы</w:t>
      </w:r>
    </w:p>
    <w:p w:rsidR="00706D99" w:rsidRPr="00110926" w:rsidRDefault="00706D99" w:rsidP="00110926">
      <w:pPr>
        <w:ind w:left="567" w:firstLine="0"/>
      </w:pPr>
      <w:r w:rsidRPr="00110926">
        <w:t>2.1. Организующей основой деятельности администрации является планирование работы.</w:t>
      </w:r>
    </w:p>
    <w:p w:rsidR="00706D99" w:rsidRPr="00110926" w:rsidRDefault="00706D99" w:rsidP="00110926">
      <w:pPr>
        <w:ind w:left="567" w:firstLine="0"/>
      </w:pPr>
      <w:r w:rsidRPr="00110926">
        <w:t>2.2. Планы работы управлений, комитетов</w:t>
      </w:r>
      <w:r w:rsidR="004B0257" w:rsidRPr="00110926">
        <w:t>,</w:t>
      </w:r>
      <w:r w:rsidRPr="00110926">
        <w:t xml:space="preserve"> отделов</w:t>
      </w:r>
      <w:r w:rsidR="004B0257" w:rsidRPr="00110926">
        <w:t xml:space="preserve"> и других органов</w:t>
      </w:r>
      <w:r w:rsidRPr="00110926">
        <w:t xml:space="preserve"> администрации разрабатываются на год, квартал, месяц, неделю с учетом комплексного решения проблем жизнедеятельности </w:t>
      </w:r>
      <w:r w:rsidR="00CD77AF" w:rsidRPr="00110926">
        <w:t>района</w:t>
      </w:r>
      <w:r w:rsidRPr="00110926">
        <w:t>.</w:t>
      </w:r>
    </w:p>
    <w:p w:rsidR="00706D99" w:rsidRPr="00110926" w:rsidRDefault="00706D99" w:rsidP="00110926">
      <w:pPr>
        <w:ind w:left="567" w:firstLine="0"/>
      </w:pPr>
      <w:r w:rsidRPr="00110926">
        <w:t xml:space="preserve">2.3. Проект перспективного плана работы администрации </w:t>
      </w:r>
      <w:r w:rsidR="00CD77AF" w:rsidRPr="00110926">
        <w:t>района</w:t>
      </w:r>
      <w:r w:rsidRPr="00110926">
        <w:t xml:space="preserve"> готовит организационный отдел администрации </w:t>
      </w:r>
      <w:r w:rsidR="00CD77AF" w:rsidRPr="00110926">
        <w:t>района</w:t>
      </w:r>
      <w:r w:rsidRPr="00110926">
        <w:t xml:space="preserve"> по предложениям управлений, комитетов</w:t>
      </w:r>
      <w:r w:rsidR="004B0257" w:rsidRPr="00110926">
        <w:t xml:space="preserve">, </w:t>
      </w:r>
      <w:r w:rsidRPr="00110926">
        <w:t xml:space="preserve">отделов </w:t>
      </w:r>
      <w:r w:rsidR="004B0257" w:rsidRPr="00110926">
        <w:t xml:space="preserve">и других органов </w:t>
      </w:r>
      <w:r w:rsidRPr="00110926">
        <w:t xml:space="preserve">администрации </w:t>
      </w:r>
      <w:r w:rsidR="00CD77AF" w:rsidRPr="00110926">
        <w:t>района</w:t>
      </w:r>
      <w:r w:rsidRPr="00110926">
        <w:t xml:space="preserve">, которые согласовываются с заместителями главы </w:t>
      </w:r>
      <w:r w:rsidR="00CD77AF" w:rsidRPr="00110926">
        <w:t>района</w:t>
      </w:r>
      <w:r w:rsidRPr="00110926">
        <w:t xml:space="preserve"> в соответствии с распределением обязанностей. Предложения вносятся за месяц до начала планируемого периода.</w:t>
      </w:r>
    </w:p>
    <w:p w:rsidR="00706D99" w:rsidRPr="00110926" w:rsidRDefault="00706D99" w:rsidP="00110926">
      <w:pPr>
        <w:ind w:left="567" w:firstLine="0"/>
      </w:pPr>
      <w:r w:rsidRPr="00110926">
        <w:t xml:space="preserve">Перспективный план работы администрации разрабатывается на основе прогноза социально-экономического развития </w:t>
      </w:r>
      <w:r w:rsidR="00CD77AF" w:rsidRPr="00110926">
        <w:t>района</w:t>
      </w:r>
      <w:r w:rsidRPr="00110926">
        <w:t>, с определением задач и мер по их реализации. Перспективный план состоит из разделов:</w:t>
      </w:r>
    </w:p>
    <w:p w:rsidR="00706D99" w:rsidRPr="00110926" w:rsidRDefault="00CD77AF" w:rsidP="00110926">
      <w:pPr>
        <w:ind w:left="567" w:firstLine="0"/>
      </w:pPr>
      <w:r w:rsidRPr="00110926">
        <w:t>-</w:t>
      </w:r>
      <w:r w:rsidR="00706D99" w:rsidRPr="00110926">
        <w:t xml:space="preserve">вопросы, выносимые на рассмотрение </w:t>
      </w:r>
      <w:r w:rsidRPr="00110926">
        <w:t>районного</w:t>
      </w:r>
      <w:r w:rsidR="00706D99" w:rsidRPr="00110926">
        <w:t xml:space="preserve"> Совета народных депутатов</w:t>
      </w:r>
      <w:r w:rsidRPr="00110926">
        <w:t>;</w:t>
      </w:r>
    </w:p>
    <w:p w:rsidR="00706D99" w:rsidRPr="00110926" w:rsidRDefault="00CD77AF" w:rsidP="00110926">
      <w:pPr>
        <w:ind w:left="567" w:firstLine="0"/>
      </w:pPr>
      <w:r w:rsidRPr="00110926">
        <w:t>-</w:t>
      </w:r>
      <w:r w:rsidR="00706D99" w:rsidRPr="00110926">
        <w:t>вопросы, выносимые на рассмотрение коллегии</w:t>
      </w:r>
      <w:r w:rsidR="004B60B4" w:rsidRPr="00110926">
        <w:t>, президиума коллегии</w:t>
      </w:r>
      <w:r w:rsidR="00706D99" w:rsidRPr="00110926">
        <w:t xml:space="preserve"> администрации</w:t>
      </w:r>
      <w:r w:rsidRPr="00110926">
        <w:t xml:space="preserve"> района;</w:t>
      </w:r>
    </w:p>
    <w:p w:rsidR="00706D99" w:rsidRPr="00110926" w:rsidRDefault="00CD77AF" w:rsidP="00110926">
      <w:pPr>
        <w:ind w:left="567" w:firstLine="0"/>
      </w:pPr>
      <w:r w:rsidRPr="00110926">
        <w:t>-</w:t>
      </w:r>
      <w:r w:rsidR="00706D99" w:rsidRPr="00110926">
        <w:t xml:space="preserve">вопросы, выносимые на рассмотрение </w:t>
      </w:r>
      <w:r w:rsidR="000C71D1" w:rsidRPr="00110926">
        <w:t>Г</w:t>
      </w:r>
      <w:r w:rsidR="00706D99" w:rsidRPr="00110926">
        <w:t xml:space="preserve">лавы </w:t>
      </w:r>
      <w:r w:rsidRPr="00110926">
        <w:t>района</w:t>
      </w:r>
      <w:r w:rsidR="00706D99" w:rsidRPr="00110926">
        <w:t>.</w:t>
      </w:r>
    </w:p>
    <w:p w:rsidR="00706D99" w:rsidRPr="00110926" w:rsidRDefault="00706D99" w:rsidP="00110926">
      <w:pPr>
        <w:ind w:left="567" w:firstLine="0"/>
      </w:pPr>
      <w:r w:rsidRPr="00110926">
        <w:t xml:space="preserve">2.4. Организационный отдел вносит проект перспективного плана на рассмотрение </w:t>
      </w:r>
      <w:r w:rsidR="000C71D1" w:rsidRPr="00110926">
        <w:t>Г</w:t>
      </w:r>
      <w:r w:rsidRPr="00110926">
        <w:t xml:space="preserve">лавы </w:t>
      </w:r>
      <w:r w:rsidR="00CD77AF" w:rsidRPr="00110926">
        <w:t>района</w:t>
      </w:r>
      <w:r w:rsidRPr="00110926">
        <w:t xml:space="preserve"> не позднее, чем за 15 дней до начала планируемого периода.</w:t>
      </w:r>
    </w:p>
    <w:p w:rsidR="00706D99" w:rsidRPr="00110926" w:rsidRDefault="00706D99" w:rsidP="00110926">
      <w:pPr>
        <w:ind w:left="567" w:firstLine="0"/>
      </w:pPr>
      <w:r w:rsidRPr="00110926">
        <w:t xml:space="preserve">2.5. В соответствии с перспективным планом составляется квартальный (текущий) план работы администрации </w:t>
      </w:r>
      <w:r w:rsidR="00CD77AF" w:rsidRPr="00110926">
        <w:t>района</w:t>
      </w:r>
      <w:r w:rsidRPr="00110926">
        <w:t xml:space="preserve">. Предложения по нему вносятся руководителями </w:t>
      </w:r>
      <w:r w:rsidR="004B60B4" w:rsidRPr="00110926">
        <w:t>органов</w:t>
      </w:r>
      <w:r w:rsidRPr="00110926">
        <w:t xml:space="preserve"> администрации в организационный отдел за один месяц до начала квартала.</w:t>
      </w:r>
    </w:p>
    <w:p w:rsidR="00706D99" w:rsidRPr="00110926" w:rsidRDefault="00706D99" w:rsidP="00110926">
      <w:pPr>
        <w:ind w:left="567" w:firstLine="0"/>
      </w:pPr>
      <w:r w:rsidRPr="00110926">
        <w:t xml:space="preserve">Согласованный квартальный план не позднее, чем за 10 дней до начала планируемого периода вносится на рассмотрение </w:t>
      </w:r>
      <w:r w:rsidR="000C71D1" w:rsidRPr="00110926">
        <w:t>Г</w:t>
      </w:r>
      <w:r w:rsidRPr="00110926">
        <w:t>лавы</w:t>
      </w:r>
      <w:r w:rsidR="00CB14A1" w:rsidRPr="00110926">
        <w:t xml:space="preserve"> района</w:t>
      </w:r>
      <w:r w:rsidRPr="00110926">
        <w:t>.</w:t>
      </w:r>
    </w:p>
    <w:p w:rsidR="00706D99" w:rsidRPr="00110926" w:rsidRDefault="00706D99" w:rsidP="00110926">
      <w:pPr>
        <w:ind w:left="567" w:firstLine="0"/>
      </w:pPr>
      <w:r w:rsidRPr="00110926">
        <w:t>2.6. Квартальный план состоит из разделов:</w:t>
      </w:r>
    </w:p>
    <w:p w:rsidR="00706D99" w:rsidRPr="00110926" w:rsidRDefault="00706D99" w:rsidP="00110926">
      <w:pPr>
        <w:ind w:left="567" w:firstLine="0"/>
      </w:pPr>
      <w:r w:rsidRPr="00110926">
        <w:t xml:space="preserve">вопросы, выносимые на рассмотрение </w:t>
      </w:r>
      <w:r w:rsidR="00CB14A1" w:rsidRPr="00110926">
        <w:t>районного</w:t>
      </w:r>
      <w:r w:rsidRPr="00110926">
        <w:t xml:space="preserve"> Совета народных депутатов; вопросы, выносимые на рассмотрение коллегии</w:t>
      </w:r>
      <w:r w:rsidR="004B60B4" w:rsidRPr="00110926">
        <w:t>, президиума коллегии</w:t>
      </w:r>
      <w:r w:rsidRPr="00110926">
        <w:t xml:space="preserve"> администрации </w:t>
      </w:r>
      <w:r w:rsidR="00CB14A1" w:rsidRPr="00110926">
        <w:t>района</w:t>
      </w:r>
      <w:r w:rsidRPr="00110926">
        <w:t xml:space="preserve">; вопросы, выносимые на рассмотрение </w:t>
      </w:r>
      <w:r w:rsidR="007947BF" w:rsidRPr="00110926">
        <w:t>Г</w:t>
      </w:r>
      <w:r w:rsidRPr="00110926">
        <w:t xml:space="preserve">лавы </w:t>
      </w:r>
      <w:r w:rsidR="00CB14A1" w:rsidRPr="00110926">
        <w:t>района</w:t>
      </w:r>
      <w:r w:rsidRPr="00110926">
        <w:t xml:space="preserve">; вопросы, рассматриваемые у заместителей </w:t>
      </w:r>
      <w:r w:rsidR="007947BF" w:rsidRPr="00110926">
        <w:t>Г</w:t>
      </w:r>
      <w:r w:rsidRPr="00110926">
        <w:t xml:space="preserve">лавы </w:t>
      </w:r>
      <w:r w:rsidR="00CB14A1" w:rsidRPr="00110926">
        <w:t>района</w:t>
      </w:r>
      <w:r w:rsidRPr="00110926">
        <w:t xml:space="preserve">; организационные мероприятия, проводимые администрацией </w:t>
      </w:r>
      <w:r w:rsidR="00CB14A1" w:rsidRPr="00110926">
        <w:t>района</w:t>
      </w:r>
      <w:r w:rsidRPr="00110926">
        <w:t>.</w:t>
      </w:r>
    </w:p>
    <w:p w:rsidR="00706D99" w:rsidRPr="00110926" w:rsidRDefault="00706D99" w:rsidP="00110926">
      <w:pPr>
        <w:ind w:left="567" w:firstLine="0"/>
      </w:pPr>
      <w:r w:rsidRPr="00110926">
        <w:t xml:space="preserve">2.7. Контроль за выполнением планов работы администрации </w:t>
      </w:r>
      <w:r w:rsidR="00CB14A1" w:rsidRPr="00110926">
        <w:t>района</w:t>
      </w:r>
      <w:r w:rsidRPr="00110926">
        <w:t xml:space="preserve"> осуществляется </w:t>
      </w:r>
      <w:r w:rsidR="007947BF" w:rsidRPr="00110926">
        <w:t>Г</w:t>
      </w:r>
      <w:r w:rsidRPr="00110926">
        <w:t xml:space="preserve">лавой </w:t>
      </w:r>
      <w:r w:rsidR="00CB14A1" w:rsidRPr="00110926">
        <w:t>района</w:t>
      </w:r>
      <w:r w:rsidRPr="00110926">
        <w:t xml:space="preserve">, заместителями </w:t>
      </w:r>
      <w:r w:rsidR="007947BF" w:rsidRPr="00110926">
        <w:t>Г</w:t>
      </w:r>
      <w:r w:rsidRPr="00110926">
        <w:t>лавы, управляющим делами администрации в соответствии с распределением обязанностей.</w:t>
      </w:r>
    </w:p>
    <w:p w:rsidR="00706D99" w:rsidRPr="00110926" w:rsidRDefault="00706D99" w:rsidP="00110926">
      <w:pPr>
        <w:ind w:left="567" w:firstLine="0"/>
      </w:pPr>
      <w:r w:rsidRPr="00110926">
        <w:lastRenderedPageBreak/>
        <w:t xml:space="preserve">2.8. Ответственность за своевременную и качественную подготовку вопросов, включенных в план, несут назначенные </w:t>
      </w:r>
      <w:r w:rsidR="007947BF" w:rsidRPr="00110926">
        <w:t>Г</w:t>
      </w:r>
      <w:r w:rsidRPr="00110926">
        <w:t xml:space="preserve">лавой </w:t>
      </w:r>
      <w:r w:rsidR="00CB14A1" w:rsidRPr="00110926">
        <w:t>района</w:t>
      </w:r>
      <w:r w:rsidRPr="00110926">
        <w:t xml:space="preserve"> и его заместителями должностные лица, руководители управлений, комитетов, отделов, указанные в плане.</w:t>
      </w:r>
    </w:p>
    <w:p w:rsidR="00706D99" w:rsidRPr="00110926" w:rsidRDefault="00706D99" w:rsidP="00110926">
      <w:pPr>
        <w:ind w:left="567" w:firstLine="0"/>
      </w:pPr>
      <w:r w:rsidRPr="00110926">
        <w:t xml:space="preserve">2.9. Общий контроль за выполнением планов работы администрации </w:t>
      </w:r>
      <w:r w:rsidR="00CB14A1" w:rsidRPr="00110926">
        <w:t>района</w:t>
      </w:r>
      <w:r w:rsidRPr="00110926">
        <w:t xml:space="preserve"> возлагается на управляющего делами администрации. Контроль за ходом и результатами работы по выполнению плана управлениями, комитетами и отделами осуществляется организационным отделом, который до 15 числа месяца, следующего за отчетным периодом готовит аналитическую справку об исполнении квартального плана и представляет ее управляющему делами администрации для доклада на проводимых совещаниях аппарата у </w:t>
      </w:r>
      <w:r w:rsidR="007947BF" w:rsidRPr="00110926">
        <w:t>Г</w:t>
      </w:r>
      <w:r w:rsidRPr="00110926">
        <w:t xml:space="preserve">лавы </w:t>
      </w:r>
      <w:r w:rsidR="00CB14A1" w:rsidRPr="00110926">
        <w:t>района</w:t>
      </w:r>
      <w:r w:rsidRPr="00110926">
        <w:t>.</w:t>
      </w:r>
    </w:p>
    <w:p w:rsidR="00706D99" w:rsidRPr="00110926" w:rsidRDefault="00706D99" w:rsidP="00110926">
      <w:pPr>
        <w:ind w:left="567" w:firstLine="0"/>
      </w:pPr>
      <w:r w:rsidRPr="00110926">
        <w:t xml:space="preserve">2.10. Планы работы направляются </w:t>
      </w:r>
      <w:r w:rsidR="007947BF" w:rsidRPr="00110926">
        <w:t>Г</w:t>
      </w:r>
      <w:r w:rsidRPr="00110926">
        <w:t xml:space="preserve">лаве </w:t>
      </w:r>
      <w:r w:rsidR="00CB14A1" w:rsidRPr="00110926">
        <w:t>района</w:t>
      </w:r>
      <w:r w:rsidRPr="00110926">
        <w:t xml:space="preserve">, заместителям </w:t>
      </w:r>
      <w:r w:rsidR="007947BF" w:rsidRPr="00110926">
        <w:t>Г</w:t>
      </w:r>
      <w:r w:rsidRPr="00110926">
        <w:t xml:space="preserve">лавы </w:t>
      </w:r>
      <w:r w:rsidR="00CB14A1" w:rsidRPr="00110926">
        <w:t>района</w:t>
      </w:r>
      <w:r w:rsidRPr="00110926">
        <w:t xml:space="preserve">, управляющему делами администрации, руководителям </w:t>
      </w:r>
      <w:r w:rsidR="007947BF" w:rsidRPr="00110926">
        <w:t>управлений, отделов, комитетов</w:t>
      </w:r>
      <w:r w:rsidRPr="00110926">
        <w:t xml:space="preserve"> администрации, а также в </w:t>
      </w:r>
      <w:r w:rsidR="00CB14A1" w:rsidRPr="00110926">
        <w:t>районный</w:t>
      </w:r>
      <w:r w:rsidRPr="00110926">
        <w:t xml:space="preserve"> Совет народных депутатов.</w:t>
      </w:r>
    </w:p>
    <w:p w:rsidR="00706D99" w:rsidRPr="00110926" w:rsidRDefault="00706D99" w:rsidP="00110926">
      <w:pPr>
        <w:ind w:left="567" w:firstLine="0"/>
      </w:pPr>
      <w:r w:rsidRPr="00110926">
        <w:t xml:space="preserve">2.11. Руководители управлений, комитетов, отделов составляют ежемесячные и еженедельные планы организационных мероприятий, проводимых </w:t>
      </w:r>
      <w:r w:rsidR="00A7490C" w:rsidRPr="00110926">
        <w:t>органами</w:t>
      </w:r>
      <w:r w:rsidRPr="00110926">
        <w:t xml:space="preserve"> администрации в текущие периоды, и представляют в организационный отдел для обобщения до 20 числа текущего месяца, на следующую неделю - каждую пятницу (до 12.00) текущей недели.</w:t>
      </w:r>
    </w:p>
    <w:p w:rsidR="00706D99" w:rsidRPr="00110926" w:rsidRDefault="00706D99" w:rsidP="00110926">
      <w:pPr>
        <w:ind w:left="567" w:firstLine="0"/>
      </w:pPr>
      <w:r w:rsidRPr="00110926">
        <w:t xml:space="preserve">Мероприятия направляются </w:t>
      </w:r>
      <w:r w:rsidR="007947BF" w:rsidRPr="00110926">
        <w:t>Г</w:t>
      </w:r>
      <w:r w:rsidRPr="00110926">
        <w:t xml:space="preserve">лаве </w:t>
      </w:r>
      <w:r w:rsidR="00C04FFD" w:rsidRPr="00110926">
        <w:t>района</w:t>
      </w:r>
      <w:r w:rsidRPr="00110926">
        <w:t xml:space="preserve">, заместителям </w:t>
      </w:r>
      <w:r w:rsidR="007947BF" w:rsidRPr="00110926">
        <w:t>Г</w:t>
      </w:r>
      <w:r w:rsidRPr="00110926">
        <w:t xml:space="preserve">лавы, управляющему делами администрации, а также в </w:t>
      </w:r>
      <w:r w:rsidR="00C04FFD" w:rsidRPr="00110926">
        <w:t>районный</w:t>
      </w:r>
      <w:r w:rsidRPr="00110926">
        <w:t xml:space="preserve"> Совет народных депутатов.</w:t>
      </w:r>
    </w:p>
    <w:p w:rsidR="00706D99" w:rsidRPr="00110926" w:rsidRDefault="00706D99" w:rsidP="00110926">
      <w:pPr>
        <w:ind w:left="567" w:firstLine="0"/>
        <w:jc w:val="center"/>
        <w:rPr>
          <w:rFonts w:cs="Arial"/>
          <w:b/>
          <w:bCs/>
          <w:iCs/>
          <w:sz w:val="30"/>
          <w:szCs w:val="28"/>
        </w:rPr>
      </w:pPr>
      <w:r w:rsidRPr="00110926">
        <w:rPr>
          <w:rFonts w:cs="Arial"/>
          <w:b/>
          <w:bCs/>
          <w:iCs/>
          <w:sz w:val="30"/>
          <w:szCs w:val="28"/>
        </w:rPr>
        <w:t>3. Прием, регистрация и направление поступающих</w:t>
      </w:r>
    </w:p>
    <w:p w:rsidR="00706D99" w:rsidRPr="00110926" w:rsidRDefault="00706D99" w:rsidP="00110926">
      <w:pPr>
        <w:ind w:left="567" w:firstLine="0"/>
        <w:jc w:val="center"/>
      </w:pPr>
      <w:r w:rsidRPr="00110926">
        <w:rPr>
          <w:rFonts w:cs="Arial"/>
          <w:b/>
          <w:bCs/>
          <w:iCs/>
          <w:sz w:val="30"/>
          <w:szCs w:val="28"/>
        </w:rPr>
        <w:t>и исходящих документов</w:t>
      </w:r>
    </w:p>
    <w:p w:rsidR="00706D99" w:rsidRPr="00110926" w:rsidRDefault="00706D99" w:rsidP="00110926">
      <w:pPr>
        <w:ind w:left="567" w:firstLine="0"/>
      </w:pPr>
      <w:r w:rsidRPr="00110926">
        <w:t xml:space="preserve">3.1. Корреспонденция, поступающая в администрацию </w:t>
      </w:r>
      <w:r w:rsidR="00C04FFD" w:rsidRPr="00110926">
        <w:t>района</w:t>
      </w:r>
      <w:r w:rsidRPr="00110926">
        <w:t xml:space="preserve">, принимается </w:t>
      </w:r>
      <w:r w:rsidR="00C04FFD" w:rsidRPr="00110926">
        <w:t>в приемной Главы района</w:t>
      </w:r>
      <w:r w:rsidRPr="00110926">
        <w:t xml:space="preserve">, письменные обращения, жалобы от населения передаются для регистрации и контроля в </w:t>
      </w:r>
      <w:r w:rsidR="00C04FFD" w:rsidRPr="00110926">
        <w:t>организационный отдел главному специалисту по</w:t>
      </w:r>
      <w:r w:rsidR="00853DDB" w:rsidRPr="00110926">
        <w:t xml:space="preserve"> работе с обращениями граждан</w:t>
      </w:r>
      <w:r w:rsidR="00C04FFD" w:rsidRPr="00110926">
        <w:t>.</w:t>
      </w:r>
      <w:r w:rsidR="00110926">
        <w:t xml:space="preserve"> </w:t>
      </w:r>
      <w:r w:rsidRPr="00110926">
        <w:t xml:space="preserve">Корреспонденция, поступившая на имя </w:t>
      </w:r>
      <w:r w:rsidR="00171A02" w:rsidRPr="00110926">
        <w:t>Г</w:t>
      </w:r>
      <w:r w:rsidRPr="00110926">
        <w:t xml:space="preserve">лавы </w:t>
      </w:r>
      <w:r w:rsidR="00853DDB" w:rsidRPr="00110926">
        <w:t>района</w:t>
      </w:r>
      <w:r w:rsidRPr="00110926">
        <w:t xml:space="preserve">, регистрируется в </w:t>
      </w:r>
      <w:r w:rsidR="00853DDB" w:rsidRPr="00110926">
        <w:t>приемной Главы района</w:t>
      </w:r>
      <w:r w:rsidRPr="00110926">
        <w:t xml:space="preserve">, на заместителей </w:t>
      </w:r>
      <w:r w:rsidR="00171A02" w:rsidRPr="00110926">
        <w:t>Г</w:t>
      </w:r>
      <w:r w:rsidRPr="00110926">
        <w:t xml:space="preserve">лавы - секретарями соответствующих приемных. </w:t>
      </w:r>
      <w:r w:rsidR="00A7490C" w:rsidRPr="00110926">
        <w:t>Органы</w:t>
      </w:r>
      <w:r w:rsidRPr="00110926">
        <w:t xml:space="preserve"> администрации </w:t>
      </w:r>
      <w:r w:rsidR="00A7490C" w:rsidRPr="00110926">
        <w:t>района</w:t>
      </w:r>
      <w:r w:rsidRPr="00110926">
        <w:t xml:space="preserve"> принимают и регистрируют адресованные им документы самостоятельно.</w:t>
      </w:r>
    </w:p>
    <w:p w:rsidR="00706D99" w:rsidRPr="00110926" w:rsidRDefault="00706D99" w:rsidP="00110926">
      <w:pPr>
        <w:ind w:left="567" w:firstLine="0"/>
      </w:pPr>
      <w:r w:rsidRPr="00110926">
        <w:t xml:space="preserve">Телефонограммы и телеграммы в адрес </w:t>
      </w:r>
      <w:r w:rsidR="00171A02" w:rsidRPr="00110926">
        <w:t>Г</w:t>
      </w:r>
      <w:r w:rsidRPr="00110926">
        <w:t xml:space="preserve">лавы </w:t>
      </w:r>
      <w:r w:rsidR="00853DDB" w:rsidRPr="00110926">
        <w:t>района</w:t>
      </w:r>
      <w:r w:rsidRPr="00110926">
        <w:t xml:space="preserve"> и его заместителей принимаются главным специалистом приемной </w:t>
      </w:r>
      <w:r w:rsidR="00171A02" w:rsidRPr="00110926">
        <w:t>Г</w:t>
      </w:r>
      <w:r w:rsidRPr="00110926">
        <w:t xml:space="preserve">лавы </w:t>
      </w:r>
      <w:r w:rsidR="00853DDB" w:rsidRPr="00110926">
        <w:t>района</w:t>
      </w:r>
      <w:r w:rsidRPr="00110926">
        <w:t xml:space="preserve">, который обеспечивает их учет и контроль исполнения. При необходимости, передаются в организационный отдел для учета при составлении еженедельных планов работы </w:t>
      </w:r>
      <w:r w:rsidR="00171A02" w:rsidRPr="00110926">
        <w:t>Г</w:t>
      </w:r>
      <w:r w:rsidRPr="00110926">
        <w:t xml:space="preserve">лавы </w:t>
      </w:r>
      <w:r w:rsidR="00853DDB" w:rsidRPr="00110926">
        <w:t>района</w:t>
      </w:r>
      <w:r w:rsidRPr="00110926">
        <w:t>.</w:t>
      </w:r>
    </w:p>
    <w:p w:rsidR="00706D99" w:rsidRPr="00110926" w:rsidRDefault="00706D99" w:rsidP="00110926">
      <w:pPr>
        <w:ind w:left="567" w:firstLine="0"/>
      </w:pPr>
      <w:r w:rsidRPr="00110926">
        <w:t>3.2. На документ в день его поступления заводится регистрационная карточка и проставляется регистрационный штамп установленного образца в нижней правой части лицевой стороны документа.</w:t>
      </w:r>
    </w:p>
    <w:p w:rsidR="00706D99" w:rsidRPr="00110926" w:rsidRDefault="00706D99" w:rsidP="00110926">
      <w:pPr>
        <w:ind w:left="567" w:firstLine="0"/>
      </w:pPr>
      <w:r w:rsidRPr="00110926">
        <w:t xml:space="preserve">3.3. Поступившие документы передаются на рассмотрение </w:t>
      </w:r>
      <w:r w:rsidR="00171A02" w:rsidRPr="00110926">
        <w:t>Г</w:t>
      </w:r>
      <w:r w:rsidRPr="00110926">
        <w:t xml:space="preserve">лаве </w:t>
      </w:r>
      <w:r w:rsidR="00E13664" w:rsidRPr="00110926">
        <w:t>района</w:t>
      </w:r>
      <w:r w:rsidRPr="00110926">
        <w:t>.</w:t>
      </w:r>
    </w:p>
    <w:p w:rsidR="00706D99" w:rsidRPr="00110926" w:rsidRDefault="00706D99" w:rsidP="00110926">
      <w:pPr>
        <w:ind w:left="567" w:firstLine="0"/>
      </w:pPr>
      <w:r w:rsidRPr="00110926">
        <w:t xml:space="preserve">3.4. Документы после их рассмотрения незамедлительно передаются специалистом </w:t>
      </w:r>
      <w:r w:rsidR="00E13664" w:rsidRPr="00110926">
        <w:t>приемной Главы района</w:t>
      </w:r>
      <w:r w:rsidRPr="00110926">
        <w:t xml:space="preserve"> исполнителям под роспись согласно резолюции.</w:t>
      </w:r>
    </w:p>
    <w:p w:rsidR="00706D99" w:rsidRPr="00110926" w:rsidRDefault="00706D99" w:rsidP="00110926">
      <w:pPr>
        <w:ind w:left="567" w:firstLine="0"/>
      </w:pPr>
      <w:r w:rsidRPr="00110926">
        <w:t xml:space="preserve">3.5. Исходящие документы за подписью </w:t>
      </w:r>
      <w:r w:rsidR="00171A02" w:rsidRPr="00110926">
        <w:t>Г</w:t>
      </w:r>
      <w:r w:rsidRPr="00110926">
        <w:t xml:space="preserve">лавы </w:t>
      </w:r>
      <w:r w:rsidR="00E13664" w:rsidRPr="00110926">
        <w:t>района</w:t>
      </w:r>
      <w:r w:rsidRPr="00110926">
        <w:t xml:space="preserve">, заместителей </w:t>
      </w:r>
      <w:r w:rsidR="00171A02" w:rsidRPr="00110926">
        <w:t>Г</w:t>
      </w:r>
      <w:r w:rsidRPr="00110926">
        <w:t xml:space="preserve">лавы оформляются на бланках администрации в соответствии с требованиями ГОСТ и направляются адресатам </w:t>
      </w:r>
      <w:r w:rsidR="00E13664" w:rsidRPr="00110926">
        <w:t>главным специалистом</w:t>
      </w:r>
      <w:r w:rsidR="0085696F" w:rsidRPr="00110926">
        <w:t xml:space="preserve"> приемной </w:t>
      </w:r>
      <w:r w:rsidR="00171A02" w:rsidRPr="00110926">
        <w:t>Г</w:t>
      </w:r>
      <w:r w:rsidR="0085696F" w:rsidRPr="00110926">
        <w:t>лавы района (исполнитель документа указывает точный адрес).</w:t>
      </w:r>
    </w:p>
    <w:p w:rsidR="00706D99" w:rsidRPr="00110926" w:rsidRDefault="00706D99" w:rsidP="00110926">
      <w:pPr>
        <w:ind w:left="567" w:firstLine="0"/>
      </w:pPr>
      <w:r w:rsidRPr="00110926">
        <w:t>В случае направления документа нескольким адресатам исполнитель обязан представить требуемое количество экземпляров.</w:t>
      </w:r>
    </w:p>
    <w:p w:rsidR="00706D99" w:rsidRPr="00110926" w:rsidRDefault="00706D99" w:rsidP="00110926">
      <w:pPr>
        <w:ind w:left="567" w:firstLine="0"/>
      </w:pPr>
      <w:r w:rsidRPr="00110926">
        <w:lastRenderedPageBreak/>
        <w:t xml:space="preserve">Один экземпляр письма с визами согласований (заместителя </w:t>
      </w:r>
      <w:r w:rsidR="00171A02" w:rsidRPr="00110926">
        <w:t>Г</w:t>
      </w:r>
      <w:r w:rsidRPr="00110926">
        <w:t>лавы в соответствии с распределением обязанностей, заинтересованных служб, юридического отдела и организационного отдела) хранится в организационном отделе.</w:t>
      </w:r>
    </w:p>
    <w:p w:rsidR="00706D99" w:rsidRPr="00110926" w:rsidRDefault="00706D99" w:rsidP="00110926">
      <w:pPr>
        <w:ind w:left="567" w:firstLine="0"/>
      </w:pPr>
      <w:r w:rsidRPr="00110926">
        <w:t>3.</w:t>
      </w:r>
      <w:r w:rsidR="00171A02" w:rsidRPr="00110926">
        <w:t>6</w:t>
      </w:r>
      <w:r w:rsidRPr="00110926">
        <w:t xml:space="preserve">. Служебные документы, направляемые Губернатору Кемеровской области, УФСБ России по Кемеровской области, ГУВД Кемеровской области, прокурору области подписываются только </w:t>
      </w:r>
      <w:r w:rsidR="00171A02" w:rsidRPr="00110926">
        <w:t>Г</w:t>
      </w:r>
      <w:r w:rsidRPr="00110926">
        <w:t xml:space="preserve">лавой </w:t>
      </w:r>
      <w:r w:rsidR="00533B0D" w:rsidRPr="00110926">
        <w:t>района</w:t>
      </w:r>
      <w:r w:rsidRPr="00110926">
        <w:t xml:space="preserve">, а в его отсутствие - исполняющим обязанности </w:t>
      </w:r>
      <w:r w:rsidR="00171A02" w:rsidRPr="00110926">
        <w:t>Г</w:t>
      </w:r>
      <w:r w:rsidRPr="00110926">
        <w:t>лавы.</w:t>
      </w:r>
    </w:p>
    <w:p w:rsidR="00706D99" w:rsidRPr="00110926" w:rsidRDefault="00706D99" w:rsidP="00110926">
      <w:pPr>
        <w:ind w:left="567" w:firstLine="0"/>
      </w:pPr>
      <w:r w:rsidRPr="00110926">
        <w:t xml:space="preserve">Документы, направляемые в Администрацию области заместителям Губернатора, начальникам департаментов, подписываются заместителями </w:t>
      </w:r>
      <w:r w:rsidR="00171A02" w:rsidRPr="00110926">
        <w:t>Г</w:t>
      </w:r>
      <w:r w:rsidRPr="00110926">
        <w:t xml:space="preserve">лавы </w:t>
      </w:r>
      <w:r w:rsidR="00BB78DD" w:rsidRPr="00110926">
        <w:t>района</w:t>
      </w:r>
      <w:r w:rsidRPr="00110926">
        <w:t>; в отделы Администрации области - руководителями отделов администрации в соответствии с предоставленными полномочиями.</w:t>
      </w:r>
    </w:p>
    <w:p w:rsidR="00706D99" w:rsidRPr="00110926" w:rsidRDefault="00706D99" w:rsidP="00110926">
      <w:pPr>
        <w:ind w:left="567" w:firstLine="0"/>
      </w:pPr>
      <w:r w:rsidRPr="00110926">
        <w:t>3.</w:t>
      </w:r>
      <w:r w:rsidR="00171A02" w:rsidRPr="00110926">
        <w:t>7</w:t>
      </w:r>
      <w:r w:rsidRPr="00110926">
        <w:t>. Оперативные документы могут быть переданы через электронную почту</w:t>
      </w:r>
      <w:r w:rsidR="009B0727" w:rsidRPr="00110926">
        <w:t>, факс</w:t>
      </w:r>
      <w:r w:rsidRPr="00110926">
        <w:t>.</w:t>
      </w:r>
    </w:p>
    <w:p w:rsidR="00706D99" w:rsidRPr="00110926" w:rsidRDefault="00706D99" w:rsidP="00110926">
      <w:pPr>
        <w:ind w:left="567" w:firstLine="0"/>
      </w:pPr>
      <w:r w:rsidRPr="00110926">
        <w:t>3.</w:t>
      </w:r>
      <w:r w:rsidR="00171A02" w:rsidRPr="00110926">
        <w:t>8</w:t>
      </w:r>
      <w:r w:rsidRPr="00110926">
        <w:t xml:space="preserve">. Прием, учет, регистрация, хранение и отправка секретных документов осуществляется отделом </w:t>
      </w:r>
      <w:r w:rsidR="009B0727" w:rsidRPr="00110926">
        <w:t>военно-</w:t>
      </w:r>
      <w:r w:rsidRPr="00110926">
        <w:t>мобилизационной подготовки</w:t>
      </w:r>
      <w:r w:rsidR="009B0727" w:rsidRPr="00110926">
        <w:t xml:space="preserve"> ГО и ЧС</w:t>
      </w:r>
      <w:r w:rsidR="00110926">
        <w:t xml:space="preserve"> </w:t>
      </w:r>
      <w:r w:rsidRPr="00110926">
        <w:t xml:space="preserve">администрации </w:t>
      </w:r>
      <w:r w:rsidR="00BB78DD" w:rsidRPr="00110926">
        <w:t>района</w:t>
      </w:r>
      <w:r w:rsidRPr="00110926">
        <w:t>.</w:t>
      </w:r>
    </w:p>
    <w:p w:rsidR="004223FF" w:rsidRPr="00110926" w:rsidRDefault="00706D99" w:rsidP="00110926">
      <w:pPr>
        <w:ind w:left="567" w:firstLine="0"/>
      </w:pPr>
      <w:r w:rsidRPr="00110926">
        <w:t>3.</w:t>
      </w:r>
      <w:r w:rsidR="00171A02" w:rsidRPr="00110926">
        <w:t>9</w:t>
      </w:r>
      <w:r w:rsidRPr="00110926">
        <w:t xml:space="preserve">. Ведение секретного делопроизводства и порядок работы с секретными документами устанавливаются Инструкцией по обеспечению режима секретности в </w:t>
      </w:r>
      <w:r w:rsidR="00227245" w:rsidRPr="00110926">
        <w:t>РФ.</w:t>
      </w:r>
    </w:p>
    <w:p w:rsidR="00171A02" w:rsidRPr="00110926" w:rsidRDefault="00706D99" w:rsidP="00110926">
      <w:pPr>
        <w:ind w:left="567" w:firstLine="0"/>
        <w:jc w:val="center"/>
        <w:rPr>
          <w:rFonts w:cs="Arial"/>
          <w:b/>
          <w:bCs/>
          <w:iCs/>
          <w:sz w:val="30"/>
          <w:szCs w:val="28"/>
        </w:rPr>
      </w:pPr>
      <w:r w:rsidRPr="00110926">
        <w:rPr>
          <w:rFonts w:cs="Arial"/>
          <w:b/>
          <w:bCs/>
          <w:iCs/>
          <w:sz w:val="30"/>
          <w:szCs w:val="28"/>
        </w:rPr>
        <w:t>4. Организация контроля исполнения документов</w:t>
      </w:r>
    </w:p>
    <w:p w:rsidR="00706D99" w:rsidRPr="00110926" w:rsidRDefault="00706D99" w:rsidP="00110926">
      <w:pPr>
        <w:ind w:left="567" w:firstLine="0"/>
      </w:pPr>
      <w:r w:rsidRPr="00110926">
        <w:t xml:space="preserve">4.1. Главой </w:t>
      </w:r>
      <w:r w:rsidR="00D023F7" w:rsidRPr="00110926">
        <w:t>района</w:t>
      </w:r>
      <w:r w:rsidRPr="00110926">
        <w:t xml:space="preserve">, а в случае его отсутствия - первым заместителем или заместителем, исполняющим обязанности </w:t>
      </w:r>
      <w:r w:rsidR="00171A02" w:rsidRPr="00110926">
        <w:t>Г</w:t>
      </w:r>
      <w:r w:rsidRPr="00110926">
        <w:t xml:space="preserve">лавы </w:t>
      </w:r>
      <w:r w:rsidR="00D023F7" w:rsidRPr="00110926">
        <w:t>района</w:t>
      </w:r>
      <w:r w:rsidRPr="00110926">
        <w:t>, документы рассматриваются в день их поступления.</w:t>
      </w:r>
    </w:p>
    <w:p w:rsidR="00706D99" w:rsidRPr="00110926" w:rsidRDefault="00706D99" w:rsidP="00110926">
      <w:pPr>
        <w:ind w:left="567" w:firstLine="0"/>
      </w:pPr>
      <w:r w:rsidRPr="00110926">
        <w:t xml:space="preserve">Контроль за исполнением документов Президента Российской Федерации, Правительства Российской Федерации, Совета народных депутатов Кемеровской области, Администрации области осуществляется лично </w:t>
      </w:r>
      <w:r w:rsidR="00171A02" w:rsidRPr="00110926">
        <w:t>Г</w:t>
      </w:r>
      <w:r w:rsidRPr="00110926">
        <w:t xml:space="preserve">лавой </w:t>
      </w:r>
      <w:r w:rsidR="00D023F7" w:rsidRPr="00110926">
        <w:t>района</w:t>
      </w:r>
      <w:r w:rsidRPr="00110926">
        <w:t>.</w:t>
      </w:r>
    </w:p>
    <w:p w:rsidR="00706D99" w:rsidRPr="00110926" w:rsidRDefault="00706D99" w:rsidP="00110926">
      <w:pPr>
        <w:ind w:left="567" w:firstLine="0"/>
      </w:pPr>
      <w:r w:rsidRPr="00110926">
        <w:t>В</w:t>
      </w:r>
      <w:r w:rsidR="00D023F7" w:rsidRPr="00110926">
        <w:t xml:space="preserve"> </w:t>
      </w:r>
      <w:r w:rsidRPr="00110926">
        <w:t>резолюции даются указания по исполнению документа. В случаях, когда поручение дано нескольким должностным лицам, ответственным исполнителем является лицо, указанное в поручении первым, если иное не оговорено. Ему предоставляется право созыва соисполнителей и координация их работы. Обобщающая информация о выполнении такого поручения дается им же. Все остальные исполнители ответственны за своевременный и качественный анализ информации и ее предоставление в установленные сроки ответственному исполнителю и в организационный отдел.</w:t>
      </w:r>
    </w:p>
    <w:p w:rsidR="00706D99" w:rsidRPr="00110926" w:rsidRDefault="00706D99" w:rsidP="00110926">
      <w:pPr>
        <w:ind w:left="567" w:firstLine="0"/>
      </w:pPr>
      <w:r w:rsidRPr="00110926">
        <w:t xml:space="preserve">Контроль за исполнением документов администрации </w:t>
      </w:r>
      <w:r w:rsidR="00846829" w:rsidRPr="00110926">
        <w:t>района</w:t>
      </w:r>
      <w:r w:rsidRPr="00110926">
        <w:t xml:space="preserve"> (распоряжений, постановлений, протоколов и др.), документов </w:t>
      </w:r>
      <w:r w:rsidR="00846829" w:rsidRPr="00110926">
        <w:t>районного</w:t>
      </w:r>
      <w:r w:rsidRPr="00110926">
        <w:t xml:space="preserve"> Совета народных депутатов, писем осуществляют </w:t>
      </w:r>
      <w:r w:rsidR="00227245" w:rsidRPr="00110926">
        <w:t>Г</w:t>
      </w:r>
      <w:r w:rsidRPr="00110926">
        <w:t xml:space="preserve">лава </w:t>
      </w:r>
      <w:r w:rsidR="00846829" w:rsidRPr="00110926">
        <w:t>района</w:t>
      </w:r>
      <w:r w:rsidRPr="00110926">
        <w:t xml:space="preserve">, его заместители в соответствии с распределением обязанностей, а также руководители </w:t>
      </w:r>
      <w:r w:rsidR="00846829" w:rsidRPr="00110926">
        <w:t>отделов, управлений, комитетов</w:t>
      </w:r>
      <w:r w:rsidR="00A7490C" w:rsidRPr="00110926">
        <w:t xml:space="preserve"> и других органов администрации </w:t>
      </w:r>
      <w:r w:rsidRPr="00110926">
        <w:t>поручения которым содержатся в тексте документа. Организационную работу, подготовку обобщающей информации по исполнению документа осуществляет лицо, на которого возложен контроль за исполнением документа. Информацию об исполнении отдельных поручений представляют указанные в них исполнители.</w:t>
      </w:r>
    </w:p>
    <w:p w:rsidR="00706D99" w:rsidRPr="00110926" w:rsidRDefault="00706D99" w:rsidP="00110926">
      <w:pPr>
        <w:ind w:left="567" w:firstLine="0"/>
      </w:pPr>
      <w:r w:rsidRPr="00110926">
        <w:t>Учетную и аналитическую работу по контролю за исполнением документов осуществляет организационный отдел администрации.</w:t>
      </w:r>
      <w:r w:rsidR="00E87DAF" w:rsidRPr="00110926">
        <w:t xml:space="preserve"> Главный специалист приемной Главы района заполняет регистрационную карточку,</w:t>
      </w:r>
      <w:r w:rsidRPr="00110926">
        <w:t xml:space="preserve"> один экземпляр карточки помещается в картотеку, а другой экземпляр вместе с документом незамедлительно направляется ответственному исполнителю и соисполнителям.</w:t>
      </w:r>
    </w:p>
    <w:p w:rsidR="00706D99" w:rsidRPr="00110926" w:rsidRDefault="00706D99" w:rsidP="00110926">
      <w:pPr>
        <w:ind w:left="567" w:firstLine="0"/>
      </w:pPr>
      <w:r w:rsidRPr="00110926">
        <w:lastRenderedPageBreak/>
        <w:t>Ответственный исполнитель (или лицо, на которого возложен контроль за исполнением самим документом) после получения контрольного документа в 10-дневный срок разрабатывает организационные мероприятия по его исполнению.</w:t>
      </w:r>
    </w:p>
    <w:p w:rsidR="00706D99" w:rsidRPr="00110926" w:rsidRDefault="00706D99" w:rsidP="00110926">
      <w:pPr>
        <w:ind w:left="567" w:firstLine="0"/>
      </w:pPr>
      <w:r w:rsidRPr="00110926">
        <w:t>Документы подлежат исполнению в следующие сроки:</w:t>
      </w:r>
    </w:p>
    <w:p w:rsidR="00706D99" w:rsidRPr="00110926" w:rsidRDefault="00706D99" w:rsidP="00110926">
      <w:pPr>
        <w:ind w:left="567" w:firstLine="0"/>
      </w:pPr>
      <w:r w:rsidRPr="00110926">
        <w:t>- с конкретной датой исполнения - в указанный срок;</w:t>
      </w:r>
    </w:p>
    <w:p w:rsidR="00706D99" w:rsidRPr="00110926" w:rsidRDefault="00706D99" w:rsidP="00110926">
      <w:pPr>
        <w:ind w:left="567" w:firstLine="0"/>
      </w:pPr>
      <w:r w:rsidRPr="00110926">
        <w:t>- без указания конкретной даты исполнения, имеющие в тексте пометку "срочно" - исполняются в 3-дневный срок, имеющие пометку "оперативно" - в 10-дневный срок, остальные - в срок не более месяца;</w:t>
      </w:r>
    </w:p>
    <w:p w:rsidR="00706D99" w:rsidRPr="00110926" w:rsidRDefault="00706D99" w:rsidP="00110926">
      <w:pPr>
        <w:ind w:left="567" w:firstLine="0"/>
      </w:pPr>
      <w:r w:rsidRPr="00110926">
        <w:t>- на депутатские запросы письменный ответ должен быть дан в течение 10 дней, в случае, если для подготовки ответа необходимо провести соответствующие проверки, либо изучить дополнительный материал, ответ на данный запрос может быть дан в срок до одного месяца. При этом указанные должностные лица обязаны в срок не позднее 10 дней письменно информировать депутата, направившего запрос, о причинах задержки ответа.</w:t>
      </w:r>
    </w:p>
    <w:p w:rsidR="00706D99" w:rsidRPr="00110926" w:rsidRDefault="00706D99" w:rsidP="00110926">
      <w:pPr>
        <w:ind w:left="567" w:firstLine="0"/>
      </w:pPr>
      <w:r w:rsidRPr="00110926">
        <w:t>Сроки исполнения документов исчисляются в календарных днях: для документов Администрации области, Совета народных депутатов Кемеровской области и внутренних - с даты подписания документа, для других поступивших документов - с даты их поступления.</w:t>
      </w:r>
    </w:p>
    <w:p w:rsidR="00706D99" w:rsidRPr="00110926" w:rsidRDefault="00706D99" w:rsidP="00110926">
      <w:pPr>
        <w:ind w:left="567" w:firstLine="0"/>
      </w:pPr>
      <w:r w:rsidRPr="00110926">
        <w:t xml:space="preserve">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 Сроки исполнения документов контролируются организационным отделом ежедневно, об истечении срока исполнения исполнители уведомляются за 3 дня до истечения срока исполнения. Еженедельно готовится справка по исполнению документов и передается управляющему делами администрации для доклада </w:t>
      </w:r>
      <w:r w:rsidR="00227245" w:rsidRPr="00110926">
        <w:t>Г</w:t>
      </w:r>
      <w:r w:rsidRPr="00110926">
        <w:t xml:space="preserve">лаве </w:t>
      </w:r>
      <w:r w:rsidR="00E87DAF" w:rsidRPr="00110926">
        <w:t>района</w:t>
      </w:r>
      <w:r w:rsidRPr="00110926">
        <w:t>.</w:t>
      </w:r>
    </w:p>
    <w:p w:rsidR="00706D99" w:rsidRPr="00110926" w:rsidRDefault="00706D99" w:rsidP="00110926">
      <w:pPr>
        <w:ind w:left="567" w:firstLine="0"/>
      </w:pPr>
      <w:r w:rsidRPr="00110926">
        <w:t xml:space="preserve">Информация о ходе исполнения документа, представляемая исполнителями в организационный отдел, предварительно согласовывается с ответственным исполнителем (или лицом, на которого возложен контроль за исполнением самим документом) и курирующим заместителем </w:t>
      </w:r>
      <w:r w:rsidR="00227245" w:rsidRPr="00110926">
        <w:t>Г</w:t>
      </w:r>
      <w:r w:rsidRPr="00110926">
        <w:t xml:space="preserve">лавы </w:t>
      </w:r>
      <w:r w:rsidR="00E87DAF" w:rsidRPr="00110926">
        <w:t>района</w:t>
      </w:r>
      <w:r w:rsidRPr="00110926">
        <w:t xml:space="preserve">. Информация должна содержать мотивированную просьбу "о продлении срока исполнения", "о продолжении контроля" либо снятии с контроля". Решение о продлении срока исполнения или о снятии документа с контроля принимается </w:t>
      </w:r>
      <w:r w:rsidR="00227245" w:rsidRPr="00110926">
        <w:t>Г</w:t>
      </w:r>
      <w:r w:rsidRPr="00110926">
        <w:t xml:space="preserve">лавой </w:t>
      </w:r>
      <w:r w:rsidR="00E87DAF" w:rsidRPr="00110926">
        <w:t>района</w:t>
      </w:r>
      <w:r w:rsidRPr="00110926">
        <w:t>. Поступившая информация вносится в базу данных программы контроля.</w:t>
      </w:r>
    </w:p>
    <w:p w:rsidR="00706D99" w:rsidRPr="00110926" w:rsidRDefault="00706D99" w:rsidP="00110926">
      <w:pPr>
        <w:ind w:left="567" w:firstLine="0"/>
      </w:pPr>
      <w:r w:rsidRPr="00110926">
        <w:t>Проверка хода исполнения документов осуществляется до истечения срока исполнения в следующем порядке: задания последующих лет - не реже 1 раза в год, задания последующих месяцев текущего года - не реже 1 раза в месяц, задания текущего месяца - каждые 10 дней.</w:t>
      </w:r>
    </w:p>
    <w:p w:rsidR="00706D99" w:rsidRPr="00110926" w:rsidRDefault="00706D99" w:rsidP="00110926">
      <w:pPr>
        <w:ind w:left="567" w:firstLine="0"/>
      </w:pPr>
      <w:r w:rsidRPr="00110926">
        <w:t>4.2. Контроль за исполнением распорядительных актов предусматривается планом работы администрации и ее</w:t>
      </w:r>
      <w:r w:rsidR="00110926">
        <w:t xml:space="preserve"> </w:t>
      </w:r>
      <w:r w:rsidR="00E87DAF" w:rsidRPr="00110926">
        <w:t>отделами, комитетами, управлениями</w:t>
      </w:r>
      <w:r w:rsidR="00A7490C" w:rsidRPr="00110926">
        <w:t xml:space="preserve"> и другими органами администрации</w:t>
      </w:r>
      <w:r w:rsidRPr="00110926">
        <w:t>.</w:t>
      </w:r>
    </w:p>
    <w:p w:rsidR="00706D99" w:rsidRPr="00110926" w:rsidRDefault="00706D99" w:rsidP="00110926">
      <w:pPr>
        <w:ind w:left="567" w:firstLine="0"/>
      </w:pPr>
      <w:r w:rsidRPr="00110926">
        <w:t xml:space="preserve">Состояние работы по контролю за исполнением документов рассматривается на "часе контроля" при заместителях главы </w:t>
      </w:r>
      <w:r w:rsidR="00D75251" w:rsidRPr="00110926">
        <w:t>района</w:t>
      </w:r>
      <w:r w:rsidRPr="00110926">
        <w:t>, управляющем делами администрации, на заседаниях совещательных органов, у ответственных исполнителей в соответствии с планом работы. На "час контроля" приглашаются все руководители служб, организаций, поручения которым содержатся в документе. По факту рассмотрения даются конкретные поручения, предложения, оформляется протокол.</w:t>
      </w:r>
    </w:p>
    <w:p w:rsidR="00706D99" w:rsidRPr="00110926" w:rsidRDefault="00706D99" w:rsidP="00110926">
      <w:pPr>
        <w:ind w:left="567" w:firstLine="0"/>
      </w:pPr>
      <w:r w:rsidRPr="00110926">
        <w:t xml:space="preserve">Контрольные документы хранятся у исполнителей в специальном деле вместе с планом мероприятий по организации исполнения документа и материалами, </w:t>
      </w:r>
      <w:r w:rsidRPr="00110926">
        <w:lastRenderedPageBreak/>
        <w:t>характеризующими ход исполнения (письма и ответы на них, промежуточные информации, справки, протоколы совещаний, заседаний, выписки из них и др.).</w:t>
      </w:r>
    </w:p>
    <w:p w:rsidR="00706D99" w:rsidRPr="00110926" w:rsidRDefault="00706D99" w:rsidP="00110926">
      <w:pPr>
        <w:ind w:left="567" w:firstLine="0"/>
      </w:pPr>
      <w:r w:rsidRPr="00110926">
        <w:t xml:space="preserve">В случае отсутствия на рабочем месте (отпуск, командировка, по болезни и др.) работник, ответственный за контроль исполнения документов в своем </w:t>
      </w:r>
      <w:r w:rsidR="00A7490C" w:rsidRPr="00110926">
        <w:t>комитете</w:t>
      </w:r>
      <w:r w:rsidRPr="00110926">
        <w:t>,</w:t>
      </w:r>
      <w:r w:rsidR="00A7490C" w:rsidRPr="00110926">
        <w:t xml:space="preserve"> управлении, отделе,</w:t>
      </w:r>
      <w:r w:rsidRPr="00110926">
        <w:t xml:space="preserve"> обязан передать другому работнику по согласованию с непосредственным руководителем и организационным отделом, все контролируемые документы.</w:t>
      </w:r>
    </w:p>
    <w:p w:rsidR="00706D99" w:rsidRPr="00110926" w:rsidRDefault="00706D99" w:rsidP="00110926">
      <w:pPr>
        <w:ind w:left="567" w:firstLine="0"/>
      </w:pPr>
      <w:r w:rsidRPr="00110926">
        <w:t xml:space="preserve">4.3. Ежеквартально до 15 числа месяца, следующего за отчетным, управляющему делами администрации представляется аналитическая справка о ходе выполнения контрольных документов для доклада </w:t>
      </w:r>
      <w:r w:rsidR="002A0413" w:rsidRPr="00110926">
        <w:t>Г</w:t>
      </w:r>
      <w:r w:rsidRPr="00110926">
        <w:t xml:space="preserve">лаве </w:t>
      </w:r>
      <w:r w:rsidR="00D75251" w:rsidRPr="00110926">
        <w:t>района</w:t>
      </w:r>
      <w:r w:rsidRPr="00110926">
        <w:t>.</w:t>
      </w:r>
    </w:p>
    <w:p w:rsidR="00706D99" w:rsidRPr="00110926" w:rsidRDefault="00706D99" w:rsidP="00110926">
      <w:pPr>
        <w:ind w:left="567" w:firstLine="0"/>
        <w:jc w:val="center"/>
      </w:pPr>
      <w:r w:rsidRPr="00110926">
        <w:rPr>
          <w:rFonts w:cs="Arial"/>
          <w:b/>
          <w:bCs/>
          <w:iCs/>
          <w:sz w:val="30"/>
          <w:szCs w:val="28"/>
        </w:rPr>
        <w:t>5. Оценка исполнительской дисциплины</w:t>
      </w:r>
    </w:p>
    <w:p w:rsidR="008165EA" w:rsidRPr="00110926" w:rsidRDefault="00706D99" w:rsidP="00110926">
      <w:pPr>
        <w:ind w:left="567" w:firstLine="0"/>
      </w:pPr>
      <w:r w:rsidRPr="00110926">
        <w:t>По результатам выполнения плана работы, состояния исполнительской дисциплины по работе с контрольными документами, с обращениями граждан, дисциплины труда организационный отдел</w:t>
      </w:r>
      <w:r w:rsidR="00D75251" w:rsidRPr="00110926">
        <w:t xml:space="preserve">, </w:t>
      </w:r>
      <w:r w:rsidR="00590BBF" w:rsidRPr="00110926">
        <w:t>специалист по кадрам</w:t>
      </w:r>
      <w:r w:rsidRPr="00110926">
        <w:t xml:space="preserve"> готов</w:t>
      </w:r>
      <w:r w:rsidR="00590BBF" w:rsidRPr="00110926">
        <w:t>и</w:t>
      </w:r>
      <w:r w:rsidRPr="00110926">
        <w:t xml:space="preserve">т справки управляющему делами администрации для доклада </w:t>
      </w:r>
      <w:r w:rsidR="002A0413" w:rsidRPr="00110926">
        <w:t>Г</w:t>
      </w:r>
      <w:r w:rsidRPr="00110926">
        <w:t xml:space="preserve">лаве </w:t>
      </w:r>
      <w:r w:rsidR="00D75251" w:rsidRPr="00110926">
        <w:t>района</w:t>
      </w:r>
      <w:r w:rsidRPr="00110926">
        <w:t xml:space="preserve"> для определения размера премиальных выплат по итогам месяца</w:t>
      </w:r>
      <w:r w:rsidR="00590BBF" w:rsidRPr="00110926">
        <w:t>.</w:t>
      </w:r>
    </w:p>
    <w:p w:rsidR="004223FF" w:rsidRPr="00110926" w:rsidRDefault="00706D99" w:rsidP="00110926">
      <w:pPr>
        <w:ind w:left="567" w:firstLine="0"/>
        <w:jc w:val="center"/>
        <w:rPr>
          <w:rFonts w:cs="Arial"/>
          <w:b/>
          <w:bCs/>
          <w:kern w:val="28"/>
          <w:sz w:val="32"/>
          <w:szCs w:val="32"/>
        </w:rPr>
      </w:pPr>
      <w:r w:rsidRPr="00110926">
        <w:rPr>
          <w:rFonts w:cs="Arial"/>
          <w:b/>
          <w:bCs/>
          <w:iCs/>
          <w:sz w:val="30"/>
          <w:szCs w:val="28"/>
        </w:rPr>
        <w:t xml:space="preserve">6. Порядок подготовки проектов документов </w:t>
      </w:r>
      <w:r w:rsidR="002A0413" w:rsidRPr="00110926">
        <w:rPr>
          <w:rFonts w:cs="Arial"/>
          <w:b/>
          <w:bCs/>
          <w:iCs/>
          <w:sz w:val="30"/>
          <w:szCs w:val="28"/>
        </w:rPr>
        <w:t>Г</w:t>
      </w:r>
      <w:r w:rsidRPr="00110926">
        <w:rPr>
          <w:rFonts w:cs="Arial"/>
          <w:b/>
          <w:bCs/>
          <w:iCs/>
          <w:sz w:val="30"/>
          <w:szCs w:val="28"/>
        </w:rPr>
        <w:t xml:space="preserve">лавы </w:t>
      </w:r>
      <w:r w:rsidR="00D75251" w:rsidRPr="00110926">
        <w:rPr>
          <w:rFonts w:cs="Arial"/>
          <w:b/>
          <w:bCs/>
          <w:iCs/>
          <w:sz w:val="30"/>
          <w:szCs w:val="28"/>
        </w:rPr>
        <w:t>района</w:t>
      </w:r>
    </w:p>
    <w:p w:rsidR="00706D99" w:rsidRPr="00110926" w:rsidRDefault="00706D99" w:rsidP="00110926">
      <w:pPr>
        <w:ind w:left="567" w:firstLine="0"/>
      </w:pPr>
      <w:r w:rsidRPr="00110926">
        <w:t xml:space="preserve">6.1. Глава </w:t>
      </w:r>
      <w:r w:rsidR="00D75251" w:rsidRPr="00110926">
        <w:t>района</w:t>
      </w:r>
      <w:r w:rsidRPr="00110926">
        <w:t xml:space="preserve"> по вопросам своей компетенции издает постановления и распоряжения, которые обязательны к исполнению на территории </w:t>
      </w:r>
      <w:r w:rsidR="00D75251" w:rsidRPr="00110926">
        <w:t>района</w:t>
      </w:r>
      <w:r w:rsidRPr="00110926">
        <w:t>.</w:t>
      </w:r>
    </w:p>
    <w:p w:rsidR="00706D99" w:rsidRPr="00110926" w:rsidRDefault="00706D99" w:rsidP="00110926">
      <w:pPr>
        <w:ind w:left="567" w:firstLine="0"/>
      </w:pPr>
      <w:r w:rsidRPr="00110926">
        <w:t xml:space="preserve">Несоблюдение и неисполнение актов </w:t>
      </w:r>
      <w:r w:rsidR="002A0413" w:rsidRPr="00110926">
        <w:t>Г</w:t>
      </w:r>
      <w:r w:rsidRPr="00110926">
        <w:t xml:space="preserve">лавы </w:t>
      </w:r>
      <w:r w:rsidR="00D75251" w:rsidRPr="00110926">
        <w:t>района</w:t>
      </w:r>
      <w:r w:rsidRPr="00110926">
        <w:t xml:space="preserve"> влечет за собой наступление ответственности, предусмотренной действующим законодательством.</w:t>
      </w:r>
    </w:p>
    <w:p w:rsidR="00706D99" w:rsidRPr="00110926" w:rsidRDefault="00706D99" w:rsidP="00110926">
      <w:pPr>
        <w:ind w:left="567" w:firstLine="0"/>
      </w:pPr>
      <w:r w:rsidRPr="00110926">
        <w:t xml:space="preserve">Постановление </w:t>
      </w:r>
      <w:r w:rsidR="002A0413" w:rsidRPr="00110926">
        <w:t>Г</w:t>
      </w:r>
      <w:r w:rsidRPr="00110926">
        <w:t xml:space="preserve">лавы </w:t>
      </w:r>
      <w:r w:rsidR="00D75251" w:rsidRPr="00110926">
        <w:t>района</w:t>
      </w:r>
      <w:r w:rsidRPr="00110926">
        <w:t xml:space="preserve"> - нормативный правовой акт, устанавливающий, изменяющий или отменяющий обязательные предписания для неопределенного круга лиц, рассчитанные на неоднократное применение.</w:t>
      </w:r>
    </w:p>
    <w:p w:rsidR="00706D99" w:rsidRPr="00110926" w:rsidRDefault="00706D99" w:rsidP="00110926">
      <w:pPr>
        <w:ind w:left="567" w:firstLine="0"/>
      </w:pPr>
      <w:r w:rsidRPr="00110926">
        <w:t xml:space="preserve">Распоряжение </w:t>
      </w:r>
      <w:r w:rsidR="002A0413" w:rsidRPr="00110926">
        <w:t>Г</w:t>
      </w:r>
      <w:r w:rsidRPr="00110926">
        <w:t xml:space="preserve">лавы </w:t>
      </w:r>
      <w:r w:rsidR="00D75251" w:rsidRPr="00110926">
        <w:t>района</w:t>
      </w:r>
      <w:r w:rsidRPr="00110926">
        <w:t xml:space="preserve"> - ненормативный правовой акт индивидуального характера, устанавливающий, изменяющий или отменяющий права и обязанности конкретных лиц.</w:t>
      </w:r>
    </w:p>
    <w:p w:rsidR="00706D99" w:rsidRPr="00110926" w:rsidRDefault="00706D99" w:rsidP="00110926">
      <w:pPr>
        <w:ind w:left="567" w:firstLine="0"/>
      </w:pPr>
      <w:r w:rsidRPr="00110926">
        <w:t>Заключение о форме правового акта, подлежащей применению при подготовке конкретного документа (постановление или распоряжение), дает юридический отдел.</w:t>
      </w:r>
    </w:p>
    <w:p w:rsidR="00706D99" w:rsidRPr="00110926" w:rsidRDefault="00706D99" w:rsidP="00110926">
      <w:pPr>
        <w:ind w:left="567" w:firstLine="0"/>
      </w:pPr>
      <w:r w:rsidRPr="00110926">
        <w:t xml:space="preserve">6.2. Подготовка проекта распоряжения или постановления </w:t>
      </w:r>
      <w:r w:rsidR="002A0413" w:rsidRPr="00110926">
        <w:t>Г</w:t>
      </w:r>
      <w:r w:rsidRPr="00110926">
        <w:t xml:space="preserve">лавы </w:t>
      </w:r>
      <w:r w:rsidR="00D75251" w:rsidRPr="00110926">
        <w:t>района</w:t>
      </w:r>
      <w:r w:rsidRPr="00110926">
        <w:t xml:space="preserve"> включает:</w:t>
      </w:r>
    </w:p>
    <w:p w:rsidR="00706D99" w:rsidRPr="00110926" w:rsidRDefault="00706D99" w:rsidP="00110926">
      <w:pPr>
        <w:ind w:left="567" w:firstLine="0"/>
      </w:pPr>
      <w:r w:rsidRPr="00110926">
        <w:t xml:space="preserve">- поручение </w:t>
      </w:r>
      <w:r w:rsidR="002A0413" w:rsidRPr="00110926">
        <w:t>Г</w:t>
      </w:r>
      <w:r w:rsidRPr="00110926">
        <w:t xml:space="preserve">лавы </w:t>
      </w:r>
      <w:r w:rsidR="00D75251" w:rsidRPr="00110926">
        <w:t>района</w:t>
      </w:r>
      <w:r w:rsidRPr="00110926">
        <w:t>, данное в виде письменного или устного распоряжения должностному лицу или нескольким лицам (в соответствии с компетенцией) о подготовке проекта;</w:t>
      </w:r>
    </w:p>
    <w:p w:rsidR="00706D99" w:rsidRPr="00110926" w:rsidRDefault="00706D99" w:rsidP="00110926">
      <w:pPr>
        <w:ind w:left="567" w:firstLine="0"/>
      </w:pPr>
      <w:r w:rsidRPr="00110926">
        <w:t xml:space="preserve">- проработку вопроса об актуальности и содержании документа в соответствующих </w:t>
      </w:r>
      <w:r w:rsidR="00D75251" w:rsidRPr="00110926">
        <w:t>комитетах, управлениях и отделах</w:t>
      </w:r>
      <w:r w:rsidRPr="00110926">
        <w:t xml:space="preserve"> администрации</w:t>
      </w:r>
      <w:r w:rsidR="00D75251" w:rsidRPr="00110926">
        <w:t xml:space="preserve"> района</w:t>
      </w:r>
      <w:r w:rsidRPr="00110926">
        <w:t>;</w:t>
      </w:r>
    </w:p>
    <w:p w:rsidR="00706D99" w:rsidRPr="00110926" w:rsidRDefault="00706D99" w:rsidP="00110926">
      <w:pPr>
        <w:ind w:left="567" w:firstLine="0"/>
      </w:pPr>
      <w:r w:rsidRPr="00110926">
        <w:t xml:space="preserve">- определение </w:t>
      </w:r>
      <w:r w:rsidR="002A0413" w:rsidRPr="00110926">
        <w:t>Г</w:t>
      </w:r>
      <w:r w:rsidRPr="00110926">
        <w:t xml:space="preserve">лавой </w:t>
      </w:r>
      <w:r w:rsidR="00D75251" w:rsidRPr="00110926">
        <w:t>района,</w:t>
      </w:r>
      <w:r w:rsidRPr="00110926">
        <w:t xml:space="preserve"> либо должностным лицом, которому поручена подготовка проекта распоряжения или постановления, круга организаций и должностных лиц, осуществляющих подготовку проекта распоряжения, его экспертизу и согласование;</w:t>
      </w:r>
    </w:p>
    <w:p w:rsidR="00706D99" w:rsidRPr="00110926" w:rsidRDefault="00706D99" w:rsidP="00110926">
      <w:pPr>
        <w:ind w:left="567" w:firstLine="0"/>
      </w:pPr>
      <w:r w:rsidRPr="00110926">
        <w:t>- организацию сбора необходимых письменных заключений (экспертиз), их анализ и последующую доработку проекта документа с необходимыми организациями и должностными лицами.</w:t>
      </w:r>
    </w:p>
    <w:p w:rsidR="00706D99" w:rsidRPr="00110926" w:rsidRDefault="00706D99" w:rsidP="00110926">
      <w:pPr>
        <w:ind w:left="567" w:firstLine="0"/>
      </w:pPr>
      <w:r w:rsidRPr="00110926">
        <w:t>В случае несогласия с проектом или отдельными пунктами прилагается подписанное мотивированное заключение.</w:t>
      </w:r>
    </w:p>
    <w:p w:rsidR="00706D99" w:rsidRPr="00110926" w:rsidRDefault="00706D99" w:rsidP="00110926">
      <w:pPr>
        <w:ind w:left="567" w:firstLine="0"/>
      </w:pPr>
      <w:r w:rsidRPr="00110926">
        <w:t xml:space="preserve">Правовая экспертиза проекта документа, осуществляемая юридическим отделом администрации, оформляется в письменном виде в зависимости от степени подготовки документа, его сложности и правовой обоснованности; если проект документа в его отдельной части или в целом противоречит </w:t>
      </w:r>
      <w:r w:rsidRPr="00110926">
        <w:lastRenderedPageBreak/>
        <w:t>действующему законодательству, то на основании заключения юридического отдела он дорабатывается авторами проекта.</w:t>
      </w:r>
    </w:p>
    <w:p w:rsidR="00706D99" w:rsidRPr="00110926" w:rsidRDefault="00706D99" w:rsidP="00110926">
      <w:pPr>
        <w:ind w:left="567" w:firstLine="0"/>
      </w:pPr>
      <w:r w:rsidRPr="00110926">
        <w:t>- согласование доработанного проекта документа.</w:t>
      </w:r>
    </w:p>
    <w:p w:rsidR="00706D99" w:rsidRPr="00110926" w:rsidRDefault="00706D99" w:rsidP="00110926">
      <w:pPr>
        <w:ind w:left="567" w:firstLine="0"/>
      </w:pPr>
      <w:r w:rsidRPr="00110926">
        <w:t>Проекты документов в обязательном порядке должны согласовываться:</w:t>
      </w:r>
    </w:p>
    <w:p w:rsidR="00706D99" w:rsidRPr="00110926" w:rsidRDefault="00706D99" w:rsidP="00110926">
      <w:pPr>
        <w:ind w:left="567" w:firstLine="0"/>
      </w:pPr>
      <w:r w:rsidRPr="00110926">
        <w:t xml:space="preserve">- первым заместителем </w:t>
      </w:r>
      <w:r w:rsidR="002A0413" w:rsidRPr="00110926">
        <w:t>Г</w:t>
      </w:r>
      <w:r w:rsidRPr="00110926">
        <w:t xml:space="preserve">лавы </w:t>
      </w:r>
      <w:r w:rsidR="00D75251" w:rsidRPr="00110926">
        <w:t>района</w:t>
      </w:r>
      <w:r w:rsidRPr="00110926">
        <w:t>;</w:t>
      </w:r>
    </w:p>
    <w:p w:rsidR="00706D99" w:rsidRPr="00110926" w:rsidRDefault="00706D99" w:rsidP="00110926">
      <w:pPr>
        <w:ind w:left="567" w:firstLine="0"/>
      </w:pPr>
      <w:r w:rsidRPr="00110926">
        <w:t>- управляющим делами администрации;</w:t>
      </w:r>
    </w:p>
    <w:p w:rsidR="00706D99" w:rsidRPr="00110926" w:rsidRDefault="00706D99" w:rsidP="00110926">
      <w:pPr>
        <w:ind w:left="567" w:firstLine="0"/>
      </w:pPr>
      <w:r w:rsidRPr="00110926">
        <w:t xml:space="preserve">-содержащие поручения </w:t>
      </w:r>
      <w:r w:rsidR="00D75251" w:rsidRPr="00110926">
        <w:t>комитетами, управлениями и отделами</w:t>
      </w:r>
      <w:r w:rsidRPr="00110926">
        <w:t xml:space="preserve"> администрации, рекомендации, организациям, учреждениям - с руководителями и заместителями </w:t>
      </w:r>
      <w:r w:rsidR="002A0413" w:rsidRPr="00110926">
        <w:t>Г</w:t>
      </w:r>
      <w:r w:rsidRPr="00110926">
        <w:t xml:space="preserve">лавы </w:t>
      </w:r>
      <w:r w:rsidR="00D75251" w:rsidRPr="00110926">
        <w:t>района</w:t>
      </w:r>
      <w:r w:rsidRPr="00110926">
        <w:t>, в компетенцию которых входит решение указанных в проекте вопросов, руководителями заинтересованных организаций, учреждений;</w:t>
      </w:r>
    </w:p>
    <w:p w:rsidR="00706D99" w:rsidRPr="00110926" w:rsidRDefault="00706D99" w:rsidP="00110926">
      <w:pPr>
        <w:ind w:left="567" w:firstLine="0"/>
      </w:pPr>
      <w:r w:rsidRPr="00110926">
        <w:t>- юридическим отделом;</w:t>
      </w:r>
    </w:p>
    <w:p w:rsidR="00706D99" w:rsidRPr="00110926" w:rsidRDefault="00706D99" w:rsidP="00110926">
      <w:pPr>
        <w:ind w:left="567" w:firstLine="0"/>
      </w:pPr>
      <w:r w:rsidRPr="00110926">
        <w:t>- организационным отделом;</w:t>
      </w:r>
    </w:p>
    <w:p w:rsidR="00706D99" w:rsidRPr="00110926" w:rsidRDefault="00706D99" w:rsidP="00110926">
      <w:pPr>
        <w:ind w:left="567" w:firstLine="0"/>
      </w:pPr>
      <w:r w:rsidRPr="00110926">
        <w:t xml:space="preserve">- требующие финансового обеспечения - с заместителем </w:t>
      </w:r>
      <w:r w:rsidR="002A0413" w:rsidRPr="00110926">
        <w:t>Г</w:t>
      </w:r>
      <w:r w:rsidRPr="00110926">
        <w:t xml:space="preserve">лавы </w:t>
      </w:r>
      <w:r w:rsidR="00C4522F" w:rsidRPr="00110926">
        <w:t>района</w:t>
      </w:r>
      <w:r w:rsidR="00691A2A" w:rsidRPr="00110926">
        <w:t xml:space="preserve"> по экономике </w:t>
      </w:r>
      <w:r w:rsidRPr="00110926">
        <w:t xml:space="preserve">и финансовым </w:t>
      </w:r>
      <w:r w:rsidR="00691A2A" w:rsidRPr="00110926">
        <w:t>управлением по Промышленновскому району.</w:t>
      </w:r>
    </w:p>
    <w:p w:rsidR="00706D99" w:rsidRPr="00110926" w:rsidRDefault="00706D99" w:rsidP="00110926">
      <w:pPr>
        <w:ind w:left="567" w:firstLine="0"/>
      </w:pPr>
      <w:r w:rsidRPr="00110926">
        <w:t xml:space="preserve">6.3. При подготовке проектов распоряжений и постановлений </w:t>
      </w:r>
      <w:r w:rsidR="002A0413" w:rsidRPr="00110926">
        <w:t>Г</w:t>
      </w:r>
      <w:r w:rsidRPr="00110926">
        <w:t xml:space="preserve">лавы </w:t>
      </w:r>
      <w:r w:rsidR="00C4522F" w:rsidRPr="00110926">
        <w:t>района</w:t>
      </w:r>
      <w:r w:rsidRPr="00110926">
        <w:t xml:space="preserve"> должны строго соблюдаться требования стандартов на организационно-распорядительную документацию, основных положений Единой государственной системы делопроизводства и инструкции Администрации области по делопроизводству. Документ, как минимум, должен иметь заголовок, отражающий содержание, сжатую преамбулу, сроки исполнения и фамилии должностных лиц, ответственных за исполнение содержащихся в тексте поручений, указания на представление информации и фамилию</w:t>
      </w:r>
      <w:r w:rsidR="00110926">
        <w:t xml:space="preserve"> </w:t>
      </w:r>
      <w:r w:rsidRPr="00110926">
        <w:t>лица, отвечающего за исполнение документа в целом.</w:t>
      </w:r>
    </w:p>
    <w:p w:rsidR="00706D99" w:rsidRPr="00110926" w:rsidRDefault="00706D99" w:rsidP="00110926">
      <w:pPr>
        <w:ind w:left="567" w:firstLine="0"/>
      </w:pPr>
      <w:r w:rsidRPr="00110926">
        <w:t>6.4. При необходимости в проекте распоряжения, постановления указывается на признание утратившими силу ранее принятых по этому вопросу документов, если вновь принимаемое решение исключает их действие; делается ссылка на документы, его автора, номер и заголовок, если документ принимается во исполнение документа вышестоящих органов.</w:t>
      </w:r>
    </w:p>
    <w:p w:rsidR="00706D99" w:rsidRPr="00110926" w:rsidRDefault="00706D99" w:rsidP="00110926">
      <w:pPr>
        <w:ind w:left="567" w:firstLine="0"/>
      </w:pPr>
      <w:r w:rsidRPr="00110926">
        <w:t xml:space="preserve">6.5. На подпись </w:t>
      </w:r>
      <w:r w:rsidR="00DA2430" w:rsidRPr="00110926">
        <w:t>Г</w:t>
      </w:r>
      <w:r w:rsidRPr="00110926">
        <w:t xml:space="preserve">лаве </w:t>
      </w:r>
      <w:r w:rsidR="00C4522F" w:rsidRPr="00110926">
        <w:t>района</w:t>
      </w:r>
      <w:r w:rsidRPr="00110926">
        <w:t xml:space="preserve"> представляются только те проекты распорядительных документов, в отношении которых в процессе согласования были устранены все замечания.</w:t>
      </w:r>
    </w:p>
    <w:p w:rsidR="00706D99" w:rsidRPr="00110926" w:rsidRDefault="00706D99" w:rsidP="00110926">
      <w:pPr>
        <w:ind w:left="567" w:firstLine="0"/>
      </w:pPr>
      <w:r w:rsidRPr="00110926">
        <w:t xml:space="preserve">Ответственность за содержание, качественную подготовку документов, их согласование с заинтересованными сторонами несут заместитель </w:t>
      </w:r>
      <w:r w:rsidR="00DA2430" w:rsidRPr="00110926">
        <w:t>Г</w:t>
      </w:r>
      <w:r w:rsidRPr="00110926">
        <w:t xml:space="preserve">лавы </w:t>
      </w:r>
      <w:r w:rsidR="00C4522F" w:rsidRPr="00110926">
        <w:t>района</w:t>
      </w:r>
      <w:r w:rsidRPr="00110926">
        <w:t xml:space="preserve"> согласно распределению обязанностей, а также лица, на которые была возложена подготовка проекта документа.</w:t>
      </w:r>
    </w:p>
    <w:p w:rsidR="00706D99" w:rsidRPr="00110926" w:rsidRDefault="00706D99" w:rsidP="00110926">
      <w:pPr>
        <w:ind w:left="567" w:firstLine="0"/>
      </w:pPr>
      <w:r w:rsidRPr="00110926">
        <w:t>Ответственность за оформление документов возлагается на организационный отел администрации.</w:t>
      </w:r>
    </w:p>
    <w:p w:rsidR="00706D99" w:rsidRPr="00110926" w:rsidRDefault="00706D99" w:rsidP="00110926">
      <w:pPr>
        <w:ind w:left="567" w:firstLine="0"/>
      </w:pPr>
      <w:r w:rsidRPr="00110926">
        <w:t xml:space="preserve">6.6. Проекты постановлений, распоряжений администрации </w:t>
      </w:r>
      <w:r w:rsidR="00C4522F" w:rsidRPr="00110926">
        <w:t>района</w:t>
      </w:r>
      <w:r w:rsidRPr="00110926">
        <w:t xml:space="preserve"> после их надлежащего оформления передаются организационным отделом на рассмотрение </w:t>
      </w:r>
      <w:r w:rsidR="00DA2430" w:rsidRPr="00110926">
        <w:t>Г</w:t>
      </w:r>
      <w:r w:rsidRPr="00110926">
        <w:t xml:space="preserve">лаве </w:t>
      </w:r>
      <w:r w:rsidR="00C4522F" w:rsidRPr="00110926">
        <w:t>района</w:t>
      </w:r>
      <w:r w:rsidRPr="00110926">
        <w:t>.</w:t>
      </w:r>
    </w:p>
    <w:p w:rsidR="00706D99" w:rsidRPr="00110926" w:rsidRDefault="00706D99" w:rsidP="00110926">
      <w:pPr>
        <w:ind w:left="567" w:firstLine="0"/>
      </w:pPr>
      <w:r w:rsidRPr="00110926">
        <w:t xml:space="preserve">Распорядительные документы на подпись </w:t>
      </w:r>
      <w:r w:rsidR="00DA2430" w:rsidRPr="00110926">
        <w:t>Г</w:t>
      </w:r>
      <w:r w:rsidRPr="00110926">
        <w:t xml:space="preserve">лаве </w:t>
      </w:r>
      <w:r w:rsidR="00C4522F" w:rsidRPr="00110926">
        <w:t>района</w:t>
      </w:r>
      <w:r w:rsidRPr="00110926">
        <w:t xml:space="preserve"> представляются ежедневно.</w:t>
      </w:r>
    </w:p>
    <w:p w:rsidR="00706D99" w:rsidRPr="00110926" w:rsidRDefault="00706D99" w:rsidP="00110926">
      <w:pPr>
        <w:ind w:left="567" w:firstLine="0"/>
      </w:pPr>
      <w:r w:rsidRPr="00110926">
        <w:t xml:space="preserve">6.7. Распоряжения и постановления администрации подписывает </w:t>
      </w:r>
      <w:r w:rsidR="00DA2430" w:rsidRPr="00110926">
        <w:t>Г</w:t>
      </w:r>
      <w:r w:rsidRPr="00110926">
        <w:t xml:space="preserve">лава </w:t>
      </w:r>
      <w:r w:rsidR="00C4522F" w:rsidRPr="00110926">
        <w:t>района</w:t>
      </w:r>
      <w:r w:rsidRPr="00110926">
        <w:t xml:space="preserve"> или лицо, официально исполняющее обязанности </w:t>
      </w:r>
      <w:r w:rsidR="00DA2430" w:rsidRPr="00110926">
        <w:t>Г</w:t>
      </w:r>
      <w:r w:rsidRPr="00110926">
        <w:t xml:space="preserve">лавы </w:t>
      </w:r>
      <w:r w:rsidR="00C4522F" w:rsidRPr="00110926">
        <w:t>района</w:t>
      </w:r>
      <w:r w:rsidRPr="00110926">
        <w:t>.</w:t>
      </w:r>
    </w:p>
    <w:p w:rsidR="00706D99" w:rsidRPr="00110926" w:rsidRDefault="00706D99" w:rsidP="00110926">
      <w:pPr>
        <w:ind w:left="567" w:firstLine="0"/>
      </w:pPr>
      <w:r w:rsidRPr="00110926">
        <w:t xml:space="preserve">6.8. По вопросам утверждения и назначения кадров управления, комитеты, отделы представляют в отдел кадров администрации </w:t>
      </w:r>
      <w:r w:rsidR="00C4522F" w:rsidRPr="00110926">
        <w:t>района</w:t>
      </w:r>
      <w:r w:rsidRPr="00110926">
        <w:t xml:space="preserve"> проект распоряжения, биографическую справку и личное дело на каждого работника. Проекты распоряжений по кадрам визируются руководителями </w:t>
      </w:r>
      <w:r w:rsidR="00C4522F" w:rsidRPr="00110926">
        <w:t>комитетов, управлений, отделов</w:t>
      </w:r>
      <w:r w:rsidRPr="00110926">
        <w:t xml:space="preserve">, </w:t>
      </w:r>
      <w:r w:rsidR="00590BBF" w:rsidRPr="00110926">
        <w:t xml:space="preserve">специалистом </w:t>
      </w:r>
      <w:r w:rsidRPr="00110926">
        <w:t>отдел</w:t>
      </w:r>
      <w:r w:rsidR="00590BBF" w:rsidRPr="00110926">
        <w:t>а</w:t>
      </w:r>
      <w:r w:rsidRPr="00110926">
        <w:t xml:space="preserve"> кадров, юридическим отделом и управляющим делами администрации. Вопросы утверждения, назначения </w:t>
      </w:r>
      <w:r w:rsidRPr="00110926">
        <w:lastRenderedPageBreak/>
        <w:t xml:space="preserve">кадров и освобождения от должности вносятся на рассмотрение </w:t>
      </w:r>
      <w:r w:rsidR="00DA2430" w:rsidRPr="00110926">
        <w:t>Г</w:t>
      </w:r>
      <w:r w:rsidRPr="00110926">
        <w:t xml:space="preserve">лавы </w:t>
      </w:r>
      <w:r w:rsidR="00C4522F" w:rsidRPr="00110926">
        <w:t>района</w:t>
      </w:r>
      <w:r w:rsidRPr="00110926">
        <w:t>, как правило, управляющим делами администрации.</w:t>
      </w:r>
    </w:p>
    <w:p w:rsidR="00706D99" w:rsidRPr="00110926" w:rsidRDefault="00706D99" w:rsidP="00110926">
      <w:pPr>
        <w:ind w:left="567" w:firstLine="0"/>
      </w:pPr>
      <w:r w:rsidRPr="00110926">
        <w:t>6.9. Размножение и рассылка принятых и подписанных распоряжений производится организационным отделом администрации в соответствии со списком, подписанным должностным лицом, ответственным за подготовку документа.</w:t>
      </w:r>
    </w:p>
    <w:p w:rsidR="00706D99" w:rsidRPr="00110926" w:rsidRDefault="00706D99" w:rsidP="00110926">
      <w:pPr>
        <w:ind w:left="567" w:firstLine="0"/>
      </w:pPr>
      <w:r w:rsidRPr="00110926">
        <w:t>6.10. В случае, когда распоряжение было принято в отношении определенного круга лиц, оформляются выписки из распоряжений.</w:t>
      </w:r>
    </w:p>
    <w:p w:rsidR="00706D99" w:rsidRPr="00110926" w:rsidRDefault="00706D99" w:rsidP="00110926">
      <w:pPr>
        <w:ind w:left="567" w:firstLine="0"/>
      </w:pPr>
      <w:r w:rsidRPr="00110926">
        <w:t>Оформление выписок из распоряжений возлагается на подготовивше</w:t>
      </w:r>
      <w:r w:rsidR="00C4522F" w:rsidRPr="00110926">
        <w:t>го</w:t>
      </w:r>
      <w:r w:rsidRPr="00110926">
        <w:t xml:space="preserve"> распоряжение. Формуляр выписки включает в себя: реквизиты общего бланка, наименование вида документа "Выписка из распоряжения", дата (оригинала), регистрационный номер (оригинала), место издания, заголовок к тексту, текст (воспроизводится полностью вводная часть и необходимый пункт распоряжения), подпись (кроме личной), отметка о заверении выписки (состоит из заверительной надписи "Верно", наименования должности заверяющего выписку, его подписи, ее расшифровки и даты заверения). При выдаче выписки на руки заверительную подпись удостоверяют гербовой печатью </w:t>
      </w:r>
      <w:r w:rsidR="0038330E" w:rsidRPr="00110926">
        <w:t>комитетов, управлений, отделов</w:t>
      </w:r>
      <w:r w:rsidRPr="00110926">
        <w:t>. Факт выдачи выписки из распоряжения фиксируется в специальном журнале, выписки выдаются на руки под роспись на основании паспорта.</w:t>
      </w:r>
    </w:p>
    <w:p w:rsidR="00706D99" w:rsidRPr="00110926" w:rsidRDefault="00706D99" w:rsidP="00110926">
      <w:pPr>
        <w:ind w:left="567" w:firstLine="0"/>
      </w:pPr>
      <w:r w:rsidRPr="00110926">
        <w:t xml:space="preserve">Право проставления отметки о заверении выписки предоставляется руководителю </w:t>
      </w:r>
      <w:r w:rsidR="00BB2021" w:rsidRPr="00110926">
        <w:t>комитета, управления, отдела</w:t>
      </w:r>
      <w:r w:rsidR="00110926">
        <w:t xml:space="preserve"> </w:t>
      </w:r>
      <w:r w:rsidRPr="00110926">
        <w:t>или его заместителю.</w:t>
      </w:r>
    </w:p>
    <w:p w:rsidR="00706D99" w:rsidRPr="00110926" w:rsidRDefault="00706D99" w:rsidP="00110926">
      <w:pPr>
        <w:ind w:left="567" w:firstLine="0"/>
      </w:pPr>
      <w:r w:rsidRPr="00110926">
        <w:t xml:space="preserve">Персональная ответственность за соответствие выписок распоряжениям главы </w:t>
      </w:r>
      <w:r w:rsidR="0038330E" w:rsidRPr="00110926">
        <w:t>района</w:t>
      </w:r>
      <w:r w:rsidRPr="00110926">
        <w:t xml:space="preserve"> возлагается на руководителя </w:t>
      </w:r>
      <w:r w:rsidR="0038330E" w:rsidRPr="00110926">
        <w:t>комитета, управления или отдела</w:t>
      </w:r>
      <w:r w:rsidRPr="00110926">
        <w:t>, котор</w:t>
      </w:r>
      <w:r w:rsidR="0038330E" w:rsidRPr="00110926">
        <w:t>ые</w:t>
      </w:r>
      <w:r w:rsidRPr="00110926">
        <w:t xml:space="preserve"> готовил</w:t>
      </w:r>
      <w:r w:rsidR="0038330E" w:rsidRPr="00110926">
        <w:t>и</w:t>
      </w:r>
      <w:r w:rsidRPr="00110926">
        <w:t xml:space="preserve"> распоряжение.</w:t>
      </w:r>
    </w:p>
    <w:p w:rsidR="00706D99" w:rsidRPr="00110926" w:rsidRDefault="00706D99" w:rsidP="00110926">
      <w:pPr>
        <w:ind w:left="567" w:firstLine="0"/>
      </w:pPr>
      <w:r w:rsidRPr="00110926">
        <w:t xml:space="preserve">6.11. Секретные документы визируются только </w:t>
      </w:r>
      <w:r w:rsidR="002E0C17" w:rsidRPr="00110926">
        <w:t>Г</w:t>
      </w:r>
      <w:r w:rsidRPr="00110926">
        <w:t xml:space="preserve">лавой </w:t>
      </w:r>
      <w:r w:rsidR="0038330E" w:rsidRPr="00110926">
        <w:t>района</w:t>
      </w:r>
      <w:r w:rsidRPr="00110926">
        <w:t xml:space="preserve"> (или лицом, на которое возложено исполнение обязанностей).</w:t>
      </w:r>
    </w:p>
    <w:p w:rsidR="00706D99" w:rsidRPr="00110926" w:rsidRDefault="00706D99" w:rsidP="00110926">
      <w:pPr>
        <w:ind w:left="567" w:firstLine="0"/>
      </w:pPr>
      <w:r w:rsidRPr="00110926">
        <w:t xml:space="preserve">Ознакомление исполнителей с секретными документами проводится согласно резолюции </w:t>
      </w:r>
      <w:r w:rsidR="002E0C17" w:rsidRPr="00110926">
        <w:t>Г</w:t>
      </w:r>
      <w:r w:rsidRPr="00110926">
        <w:t xml:space="preserve">лавы </w:t>
      </w:r>
      <w:r w:rsidR="0038330E" w:rsidRPr="00110926">
        <w:t>района</w:t>
      </w:r>
      <w:r w:rsidR="002E0C17" w:rsidRPr="00110926">
        <w:t xml:space="preserve"> и допуска к работе с документами, содержащими сведения составляющие государственную тайну.</w:t>
      </w:r>
    </w:p>
    <w:p w:rsidR="004223FF" w:rsidRPr="00110926" w:rsidRDefault="00706D99" w:rsidP="00110926">
      <w:pPr>
        <w:ind w:left="567" w:firstLine="0"/>
        <w:jc w:val="center"/>
      </w:pPr>
      <w:r w:rsidRPr="00110926">
        <w:rPr>
          <w:rFonts w:cs="Arial"/>
          <w:b/>
          <w:bCs/>
          <w:iCs/>
          <w:sz w:val="30"/>
          <w:szCs w:val="28"/>
        </w:rPr>
        <w:t xml:space="preserve">7. Публикация актов администрации </w:t>
      </w:r>
      <w:r w:rsidR="00BB2021" w:rsidRPr="00110926">
        <w:rPr>
          <w:rFonts w:cs="Arial"/>
          <w:b/>
          <w:bCs/>
          <w:iCs/>
          <w:sz w:val="30"/>
          <w:szCs w:val="28"/>
        </w:rPr>
        <w:t>района</w:t>
      </w:r>
    </w:p>
    <w:p w:rsidR="00706D99" w:rsidRPr="00110926" w:rsidRDefault="00706D99" w:rsidP="00110926">
      <w:pPr>
        <w:ind w:left="567" w:firstLine="0"/>
      </w:pPr>
      <w:r w:rsidRPr="00110926">
        <w:t xml:space="preserve">Публикация актов администрации </w:t>
      </w:r>
      <w:r w:rsidR="00BB2021" w:rsidRPr="00110926">
        <w:t>района</w:t>
      </w:r>
      <w:r w:rsidRPr="00110926">
        <w:t xml:space="preserve"> в средствах массовой информации осуществляется по распоряжению </w:t>
      </w:r>
      <w:r w:rsidR="002E0C17" w:rsidRPr="00110926">
        <w:t>Г</w:t>
      </w:r>
      <w:r w:rsidRPr="00110926">
        <w:t xml:space="preserve">лавы </w:t>
      </w:r>
      <w:r w:rsidR="00BB2021" w:rsidRPr="00110926">
        <w:t>района</w:t>
      </w:r>
      <w:r w:rsidRPr="00110926">
        <w:t xml:space="preserve"> или управляющего делами администрации.</w:t>
      </w:r>
    </w:p>
    <w:p w:rsidR="004223FF" w:rsidRPr="00110926" w:rsidRDefault="00706D99" w:rsidP="00110926">
      <w:pPr>
        <w:ind w:left="567" w:firstLine="0"/>
      </w:pPr>
      <w:r w:rsidRPr="00110926">
        <w:t xml:space="preserve">Передача документов к опубликованию производится </w:t>
      </w:r>
      <w:r w:rsidR="0074613A" w:rsidRPr="00110926">
        <w:t xml:space="preserve">организационным </w:t>
      </w:r>
      <w:r w:rsidRPr="00110926">
        <w:t>отделом</w:t>
      </w:r>
      <w:r w:rsidR="0074613A" w:rsidRPr="00110926">
        <w:t>.</w:t>
      </w:r>
    </w:p>
    <w:p w:rsidR="00706D99" w:rsidRPr="00110926" w:rsidRDefault="00706D99" w:rsidP="00110926">
      <w:pPr>
        <w:ind w:left="567" w:firstLine="0"/>
        <w:jc w:val="center"/>
        <w:rPr>
          <w:rFonts w:cs="Arial"/>
          <w:b/>
          <w:bCs/>
          <w:iCs/>
          <w:sz w:val="30"/>
          <w:szCs w:val="28"/>
        </w:rPr>
      </w:pPr>
      <w:r w:rsidRPr="00110926">
        <w:rPr>
          <w:rFonts w:cs="Arial"/>
          <w:b/>
          <w:bCs/>
          <w:iCs/>
          <w:sz w:val="30"/>
          <w:szCs w:val="28"/>
        </w:rPr>
        <w:t>8. Подготовка ответов на протесты и представления</w:t>
      </w:r>
    </w:p>
    <w:p w:rsidR="0052600F" w:rsidRPr="00110926" w:rsidRDefault="00706D99" w:rsidP="00110926">
      <w:pPr>
        <w:ind w:left="567" w:firstLine="0"/>
        <w:jc w:val="center"/>
      </w:pPr>
      <w:r w:rsidRPr="00110926">
        <w:rPr>
          <w:rFonts w:cs="Arial"/>
          <w:b/>
          <w:bCs/>
          <w:iCs/>
          <w:sz w:val="30"/>
          <w:szCs w:val="28"/>
        </w:rPr>
        <w:t xml:space="preserve">прокурора </w:t>
      </w:r>
      <w:r w:rsidR="00BB2021" w:rsidRPr="00110926">
        <w:rPr>
          <w:rFonts w:cs="Arial"/>
          <w:b/>
          <w:bCs/>
          <w:iCs/>
          <w:sz w:val="30"/>
          <w:szCs w:val="28"/>
        </w:rPr>
        <w:t>района</w:t>
      </w:r>
    </w:p>
    <w:p w:rsidR="00706D99" w:rsidRPr="00110926" w:rsidRDefault="00706D99" w:rsidP="00110926">
      <w:pPr>
        <w:ind w:left="567" w:firstLine="0"/>
      </w:pPr>
      <w:r w:rsidRPr="00110926">
        <w:t xml:space="preserve">8.1. Протест на распоряжение или постановление </w:t>
      </w:r>
      <w:r w:rsidR="002E0C17" w:rsidRPr="00110926">
        <w:t>Г</w:t>
      </w:r>
      <w:r w:rsidRPr="00110926">
        <w:t xml:space="preserve">лавы </w:t>
      </w:r>
      <w:r w:rsidR="0074613A" w:rsidRPr="00110926">
        <w:t>района</w:t>
      </w:r>
      <w:r w:rsidRPr="00110926">
        <w:t xml:space="preserve"> вместе с копией опротестованного акта направляется организационным отделом в день его поступления </w:t>
      </w:r>
      <w:r w:rsidR="002E0C17" w:rsidRPr="00110926">
        <w:t>Г</w:t>
      </w:r>
      <w:r w:rsidRPr="00110926">
        <w:t xml:space="preserve">лаве </w:t>
      </w:r>
      <w:r w:rsidR="004712B6" w:rsidRPr="00110926">
        <w:t>района</w:t>
      </w:r>
      <w:r w:rsidRPr="00110926">
        <w:t xml:space="preserve"> для направления его службе, подготовившей этот документ, и юридическому отделу.</w:t>
      </w:r>
    </w:p>
    <w:p w:rsidR="00706D99" w:rsidRPr="00110926" w:rsidRDefault="00706D99" w:rsidP="00110926">
      <w:pPr>
        <w:ind w:left="567" w:firstLine="0"/>
      </w:pPr>
      <w:r w:rsidRPr="00110926">
        <w:t xml:space="preserve">8.2. На основании заключения юридического отдела разработчики опротестованного акта в 10-дневный срок готовят ответ прокурору </w:t>
      </w:r>
      <w:r w:rsidR="004712B6" w:rsidRPr="00110926">
        <w:t>района</w:t>
      </w:r>
      <w:r w:rsidRPr="00110926">
        <w:t xml:space="preserve"> о результатах рассмотрения протеста за подписью </w:t>
      </w:r>
      <w:r w:rsidR="002E0C17" w:rsidRPr="00110926">
        <w:t>Г</w:t>
      </w:r>
      <w:r w:rsidRPr="00110926">
        <w:t xml:space="preserve">лавы </w:t>
      </w:r>
      <w:r w:rsidR="004712B6" w:rsidRPr="00110926">
        <w:t>района</w:t>
      </w:r>
      <w:r w:rsidRPr="00110926">
        <w:t>.</w:t>
      </w:r>
    </w:p>
    <w:p w:rsidR="00706D99" w:rsidRPr="00110926" w:rsidRDefault="00706D99" w:rsidP="00110926">
      <w:pPr>
        <w:ind w:left="567" w:firstLine="0"/>
      </w:pPr>
      <w:r w:rsidRPr="00110926">
        <w:t xml:space="preserve">8.3. Подписанное </w:t>
      </w:r>
      <w:r w:rsidR="002E0C17" w:rsidRPr="00110926">
        <w:t>Г</w:t>
      </w:r>
      <w:r w:rsidRPr="00110926">
        <w:t xml:space="preserve">лавой </w:t>
      </w:r>
      <w:r w:rsidR="004712B6" w:rsidRPr="00110926">
        <w:t>района</w:t>
      </w:r>
      <w:r w:rsidRPr="00110926">
        <w:t xml:space="preserve"> распоряжение об отмене опротестованного акта незамедлительно направляется в прокуратуру </w:t>
      </w:r>
      <w:r w:rsidR="0074613A" w:rsidRPr="00110926">
        <w:t>района</w:t>
      </w:r>
      <w:r w:rsidRPr="00110926">
        <w:t xml:space="preserve"> и рассылается во все адреса, указанные в списке рассылки.</w:t>
      </w:r>
    </w:p>
    <w:p w:rsidR="00706D99" w:rsidRPr="00110926" w:rsidRDefault="00706D99" w:rsidP="00110926">
      <w:pPr>
        <w:ind w:left="567" w:firstLine="0"/>
      </w:pPr>
      <w:r w:rsidRPr="00110926">
        <w:t xml:space="preserve">8.4. Представление прокурора </w:t>
      </w:r>
      <w:r w:rsidR="0074613A" w:rsidRPr="00110926">
        <w:t>района</w:t>
      </w:r>
      <w:r w:rsidRPr="00110926">
        <w:t xml:space="preserve"> об устранении нарушений законодательства в той или иной сфере деятельности администрации </w:t>
      </w:r>
      <w:r w:rsidR="0074613A" w:rsidRPr="00110926">
        <w:t>района</w:t>
      </w:r>
      <w:r w:rsidRPr="00110926">
        <w:t xml:space="preserve"> в день его поступления в администрацию направляется </w:t>
      </w:r>
      <w:r w:rsidR="002E0C17" w:rsidRPr="00110926">
        <w:t>Г</w:t>
      </w:r>
      <w:r w:rsidRPr="00110926">
        <w:t xml:space="preserve">лавой </w:t>
      </w:r>
      <w:r w:rsidR="00ED07CD" w:rsidRPr="00110926">
        <w:t>района</w:t>
      </w:r>
      <w:r w:rsidRPr="00110926">
        <w:t xml:space="preserve"> </w:t>
      </w:r>
      <w:r w:rsidRPr="00110926">
        <w:lastRenderedPageBreak/>
        <w:t xml:space="preserve">заместителю, в ведение которого отнесено устранение нарушений, указанных в представлении прокурора </w:t>
      </w:r>
      <w:r w:rsidR="00ED07CD" w:rsidRPr="00110926">
        <w:t>района</w:t>
      </w:r>
      <w:r w:rsidRPr="00110926">
        <w:t>.</w:t>
      </w:r>
    </w:p>
    <w:p w:rsidR="00706D99" w:rsidRPr="00110926" w:rsidRDefault="00706D99" w:rsidP="00110926">
      <w:pPr>
        <w:ind w:left="567" w:firstLine="0"/>
      </w:pPr>
      <w:r w:rsidRPr="00110926">
        <w:t>Копия представления в этот же день направляется в юридический отдел администрации.</w:t>
      </w:r>
    </w:p>
    <w:p w:rsidR="00706D99" w:rsidRPr="00110926" w:rsidRDefault="00ED07CD" w:rsidP="00110926">
      <w:pPr>
        <w:ind w:left="567" w:firstLine="0"/>
      </w:pPr>
      <w:r w:rsidRPr="00110926">
        <w:t xml:space="preserve">8.5. </w:t>
      </w:r>
      <w:r w:rsidR="00590BBF" w:rsidRPr="00110926">
        <w:t>Комитет, у</w:t>
      </w:r>
      <w:r w:rsidRPr="00110926">
        <w:t xml:space="preserve">правление, отдел </w:t>
      </w:r>
      <w:r w:rsidR="00706D99" w:rsidRPr="00110926">
        <w:t xml:space="preserve">администрации </w:t>
      </w:r>
      <w:r w:rsidRPr="00110926">
        <w:t>района</w:t>
      </w:r>
      <w:r w:rsidR="00706D99" w:rsidRPr="00110926">
        <w:t xml:space="preserve">, которому дано соответствующее поручение </w:t>
      </w:r>
      <w:r w:rsidR="002E0C17" w:rsidRPr="00110926">
        <w:t>Г</w:t>
      </w:r>
      <w:r w:rsidR="00706D99" w:rsidRPr="00110926">
        <w:t xml:space="preserve">лавой </w:t>
      </w:r>
      <w:r w:rsidRPr="00110926">
        <w:t>района</w:t>
      </w:r>
      <w:r w:rsidR="00706D99" w:rsidRPr="00110926">
        <w:t xml:space="preserve"> либо его заместителем, в 15-дневный срок готовит ответ на представление прокурора.</w:t>
      </w:r>
    </w:p>
    <w:p w:rsidR="00706D99" w:rsidRPr="00110926" w:rsidRDefault="00706D99" w:rsidP="00110926">
      <w:pPr>
        <w:ind w:left="567" w:firstLine="0"/>
      </w:pPr>
      <w:r w:rsidRPr="00110926">
        <w:t xml:space="preserve">8.6. Подготовленные материалы в 5-дневный срок подлежат согласованию с юридическим отделом и передаются на подпись </w:t>
      </w:r>
      <w:r w:rsidR="002E0C17" w:rsidRPr="00110926">
        <w:t>Г</w:t>
      </w:r>
      <w:r w:rsidRPr="00110926">
        <w:t>лаве</w:t>
      </w:r>
      <w:r w:rsidR="00ED07CD" w:rsidRPr="00110926">
        <w:t xml:space="preserve"> района</w:t>
      </w:r>
      <w:r w:rsidRPr="00110926">
        <w:t xml:space="preserve"> не позднее, чем в месячный срок с момента вынесения прокуратурой</w:t>
      </w:r>
      <w:r w:rsidR="00ED07CD" w:rsidRPr="00110926">
        <w:t xml:space="preserve"> района</w:t>
      </w:r>
      <w:r w:rsidRPr="00110926">
        <w:t xml:space="preserve"> рассматриваемого представления.</w:t>
      </w:r>
    </w:p>
    <w:p w:rsidR="00706D99" w:rsidRPr="00110926" w:rsidRDefault="00706D99" w:rsidP="00110926">
      <w:pPr>
        <w:ind w:left="567" w:firstLine="0"/>
        <w:jc w:val="center"/>
      </w:pPr>
      <w:r w:rsidRPr="00110926">
        <w:rPr>
          <w:rFonts w:cs="Arial"/>
          <w:b/>
          <w:bCs/>
          <w:iCs/>
          <w:sz w:val="30"/>
          <w:szCs w:val="28"/>
        </w:rPr>
        <w:t>9. Учет договоров, заключаемых администрацией</w:t>
      </w:r>
      <w:r w:rsidR="00ED07CD" w:rsidRPr="00110926">
        <w:rPr>
          <w:rFonts w:cs="Arial"/>
          <w:b/>
          <w:bCs/>
          <w:iCs/>
          <w:sz w:val="30"/>
          <w:szCs w:val="28"/>
        </w:rPr>
        <w:t xml:space="preserve"> района</w:t>
      </w:r>
    </w:p>
    <w:p w:rsidR="00706D99" w:rsidRPr="00110926" w:rsidRDefault="00706D99" w:rsidP="00110926">
      <w:pPr>
        <w:ind w:left="567" w:firstLine="0"/>
      </w:pPr>
      <w:r w:rsidRPr="00110926">
        <w:t>9.1. Регистрация хозяйственных договоров, как исходящих от сторонних организаций, так и от администрации, производится в юридическом отделе.</w:t>
      </w:r>
    </w:p>
    <w:p w:rsidR="00706D99" w:rsidRPr="00110926" w:rsidRDefault="00706D99" w:rsidP="00110926">
      <w:pPr>
        <w:ind w:left="567" w:firstLine="0"/>
      </w:pPr>
      <w:r w:rsidRPr="00110926">
        <w:t xml:space="preserve">9.2. Проект договора, исходящий от администрации, представляется в юридический отдел для проведения экспертизы отделом, занимающимся разработкой проекта договора, после согласования с </w:t>
      </w:r>
      <w:r w:rsidR="002E0C17" w:rsidRPr="00110926">
        <w:t>отделом учета и отчетности</w:t>
      </w:r>
      <w:r w:rsidRPr="00110926">
        <w:t xml:space="preserve"> и всеми заинтересованными службами.</w:t>
      </w:r>
    </w:p>
    <w:p w:rsidR="00706D99" w:rsidRPr="00110926" w:rsidRDefault="00706D99" w:rsidP="00110926">
      <w:pPr>
        <w:ind w:left="567" w:firstLine="0"/>
      </w:pPr>
      <w:r w:rsidRPr="00110926">
        <w:t xml:space="preserve">После проведения правовой экспертизы проект договора подписывается </w:t>
      </w:r>
      <w:r w:rsidR="002E0C17" w:rsidRPr="00110926">
        <w:t>Г</w:t>
      </w:r>
      <w:r w:rsidRPr="00110926">
        <w:t>лавой</w:t>
      </w:r>
      <w:r w:rsidR="00ED07CD" w:rsidRPr="00110926">
        <w:t xml:space="preserve"> района</w:t>
      </w:r>
      <w:r w:rsidRPr="00110926">
        <w:t>. Подписанный договор вновь направляется в юридический отдел для регистрации в "Журнале регистрации договоров", после чего подписанный и скрепленный печатью договор возвращается в отдел, готовивший проект, для отправки адресату с сообщением юридическому отделу о дате отправки.</w:t>
      </w:r>
    </w:p>
    <w:p w:rsidR="00706D99" w:rsidRPr="00110926" w:rsidRDefault="00706D99" w:rsidP="00110926">
      <w:pPr>
        <w:ind w:left="567" w:firstLine="0"/>
      </w:pPr>
      <w:r w:rsidRPr="00110926">
        <w:t>В случае получения на проект договора протокола разногласий отдел, занимавшийся разработкой проекта договора, обязан в 3-дневный срок рассмотреть протокол разногласий и вместе со своими предложениями передать его в юридический отдел.</w:t>
      </w:r>
    </w:p>
    <w:p w:rsidR="00706D99" w:rsidRPr="00110926" w:rsidRDefault="00706D99" w:rsidP="00110926">
      <w:pPr>
        <w:ind w:left="567" w:firstLine="0"/>
      </w:pPr>
      <w:r w:rsidRPr="00110926">
        <w:t xml:space="preserve">9.3. Проект договора, исходящий от сторонних организаций, поступает на рассмотрение в соответствующую службу, которая, согласовав в 3-дневный срок условия проекта договора с </w:t>
      </w:r>
      <w:r w:rsidR="002E0C17" w:rsidRPr="00110926">
        <w:t>отделом учета и отчетности</w:t>
      </w:r>
      <w:r w:rsidRPr="00110926">
        <w:t xml:space="preserve"> и другими заинтересованными службами, представляет договор в юридический отдел для проведения правовой экспертизы. Замечания к договору оформляются протоколом разногласий соответствующим отраслевым отделом, после чего подписанные и скрепленные печатью договор вместе с протоколом разногласий возвращается стороне, направившей проект договора.</w:t>
      </w:r>
    </w:p>
    <w:p w:rsidR="00706D99" w:rsidRPr="00110926" w:rsidRDefault="00706D99" w:rsidP="00110926">
      <w:pPr>
        <w:ind w:left="567" w:firstLine="0"/>
      </w:pPr>
      <w:r w:rsidRPr="00110926">
        <w:t>9.4. Хранятся договоры в отделе соответствующей службы.</w:t>
      </w:r>
    </w:p>
    <w:p w:rsidR="00706D99" w:rsidRPr="00110926" w:rsidRDefault="00706D99" w:rsidP="00110926">
      <w:pPr>
        <w:ind w:left="567" w:firstLine="0"/>
        <w:rPr>
          <w:rFonts w:cs="Arial"/>
          <w:b/>
          <w:bCs/>
          <w:iCs/>
          <w:sz w:val="30"/>
          <w:szCs w:val="28"/>
        </w:rPr>
      </w:pPr>
      <w:r w:rsidRPr="00110926">
        <w:t>9.5. Контроль за исполнением условий договоров возлагается соответственно на заинтересованные службы.</w:t>
      </w:r>
    </w:p>
    <w:p w:rsidR="00706D99" w:rsidRPr="00110926" w:rsidRDefault="00706D99" w:rsidP="00110926">
      <w:pPr>
        <w:ind w:left="567" w:firstLine="0"/>
        <w:jc w:val="center"/>
        <w:rPr>
          <w:rFonts w:cs="Arial"/>
          <w:b/>
          <w:bCs/>
          <w:iCs/>
          <w:sz w:val="30"/>
          <w:szCs w:val="28"/>
        </w:rPr>
      </w:pPr>
      <w:r w:rsidRPr="00110926">
        <w:rPr>
          <w:rFonts w:cs="Arial"/>
          <w:b/>
          <w:bCs/>
          <w:iCs/>
          <w:sz w:val="30"/>
          <w:szCs w:val="28"/>
        </w:rPr>
        <w:t xml:space="preserve">10. Взаимодействие администрации </w:t>
      </w:r>
      <w:r w:rsidR="00ED07CD" w:rsidRPr="00110926">
        <w:rPr>
          <w:rFonts w:cs="Arial"/>
          <w:b/>
          <w:bCs/>
          <w:iCs/>
          <w:sz w:val="30"/>
          <w:szCs w:val="28"/>
        </w:rPr>
        <w:t>района</w:t>
      </w:r>
      <w:r w:rsidRPr="00110926">
        <w:rPr>
          <w:rFonts w:cs="Arial"/>
          <w:b/>
          <w:bCs/>
          <w:iCs/>
          <w:sz w:val="30"/>
          <w:szCs w:val="28"/>
        </w:rPr>
        <w:t xml:space="preserve"> и </w:t>
      </w:r>
      <w:r w:rsidR="00ED07CD" w:rsidRPr="00110926">
        <w:rPr>
          <w:rFonts w:cs="Arial"/>
          <w:b/>
          <w:bCs/>
          <w:iCs/>
          <w:sz w:val="30"/>
          <w:szCs w:val="28"/>
        </w:rPr>
        <w:t>районного</w:t>
      </w:r>
    </w:p>
    <w:p w:rsidR="00706D99" w:rsidRPr="00110926" w:rsidRDefault="00706D99" w:rsidP="00110926">
      <w:pPr>
        <w:ind w:left="567" w:firstLine="0"/>
        <w:jc w:val="center"/>
      </w:pPr>
      <w:r w:rsidRPr="00110926">
        <w:rPr>
          <w:rFonts w:cs="Arial"/>
          <w:b/>
          <w:bCs/>
          <w:iCs/>
          <w:sz w:val="30"/>
          <w:szCs w:val="28"/>
        </w:rPr>
        <w:t>Совета народных депутатов</w:t>
      </w:r>
    </w:p>
    <w:p w:rsidR="00FF4DF7" w:rsidRPr="00110926" w:rsidRDefault="00706D99" w:rsidP="00110926">
      <w:pPr>
        <w:ind w:left="567" w:firstLine="0"/>
      </w:pPr>
      <w:r w:rsidRPr="00110926">
        <w:t xml:space="preserve">10.1. Взаимодействие администрации </w:t>
      </w:r>
      <w:r w:rsidR="00ED07CD" w:rsidRPr="00110926">
        <w:t>района</w:t>
      </w:r>
      <w:r w:rsidRPr="00110926">
        <w:t xml:space="preserve"> и </w:t>
      </w:r>
      <w:r w:rsidR="00ED07CD" w:rsidRPr="00110926">
        <w:t xml:space="preserve">районного </w:t>
      </w:r>
      <w:r w:rsidRPr="00110926">
        <w:t xml:space="preserve">Совета народных депутатов осуществляется в соответствии с Конституцией и законами Российской Федерации, указами Президента Российской Федерации, Уставом </w:t>
      </w:r>
      <w:r w:rsidR="00ED07CD" w:rsidRPr="00110926">
        <w:t>района</w:t>
      </w:r>
      <w:r w:rsidRPr="00110926">
        <w:t xml:space="preserve">, регламентом работы </w:t>
      </w:r>
      <w:r w:rsidR="00ED07CD" w:rsidRPr="00110926">
        <w:t>районного</w:t>
      </w:r>
      <w:r w:rsidR="00FF4DF7" w:rsidRPr="00110926">
        <w:t xml:space="preserve"> Совета.</w:t>
      </w:r>
    </w:p>
    <w:p w:rsidR="00706D99" w:rsidRPr="00110926" w:rsidRDefault="00706D99" w:rsidP="00110926">
      <w:pPr>
        <w:ind w:left="567" w:firstLine="0"/>
      </w:pPr>
      <w:r w:rsidRPr="00110926">
        <w:t xml:space="preserve">10.2. Перечень проектов правовых актов, требующих рассмотрения в </w:t>
      </w:r>
      <w:r w:rsidR="00C2762A" w:rsidRPr="00110926">
        <w:t>районном</w:t>
      </w:r>
      <w:r w:rsidRPr="00110926">
        <w:t xml:space="preserve"> Совете, ежемесячно формируется </w:t>
      </w:r>
      <w:r w:rsidR="00590BBF" w:rsidRPr="00110926">
        <w:t xml:space="preserve">специалистом </w:t>
      </w:r>
      <w:r w:rsidRPr="00110926">
        <w:t>организационно</w:t>
      </w:r>
      <w:r w:rsidR="00590BBF" w:rsidRPr="00110926">
        <w:t>го</w:t>
      </w:r>
      <w:r w:rsidRPr="00110926">
        <w:t xml:space="preserve"> отдел</w:t>
      </w:r>
      <w:r w:rsidR="00590BBF" w:rsidRPr="00110926">
        <w:t>а, районного Совета народных депутатов</w:t>
      </w:r>
      <w:r w:rsidRPr="00110926">
        <w:t xml:space="preserve"> на основании предложений заместителей </w:t>
      </w:r>
      <w:r w:rsidR="002E0C17" w:rsidRPr="00110926">
        <w:t>Г</w:t>
      </w:r>
      <w:r w:rsidRPr="00110926">
        <w:t xml:space="preserve">лавы </w:t>
      </w:r>
      <w:r w:rsidR="00C2762A" w:rsidRPr="00110926">
        <w:t>района</w:t>
      </w:r>
      <w:r w:rsidRPr="00110926">
        <w:t xml:space="preserve">, руководителей управлений, комитетов, отделов и утверждается </w:t>
      </w:r>
      <w:r w:rsidR="002E0C17" w:rsidRPr="00110926">
        <w:t>Г</w:t>
      </w:r>
      <w:r w:rsidRPr="00110926">
        <w:t xml:space="preserve">лавой </w:t>
      </w:r>
      <w:r w:rsidR="00C2762A" w:rsidRPr="00110926">
        <w:t>района</w:t>
      </w:r>
      <w:r w:rsidRPr="00110926">
        <w:t xml:space="preserve">, в дальнейшем используется для внесения вопросов в повестки дня заседаний </w:t>
      </w:r>
      <w:r w:rsidR="00C2762A" w:rsidRPr="00110926">
        <w:t>районного</w:t>
      </w:r>
      <w:r w:rsidRPr="00110926">
        <w:t xml:space="preserve"> Совета.</w:t>
      </w:r>
    </w:p>
    <w:p w:rsidR="00706D99" w:rsidRPr="00110926" w:rsidRDefault="00706D99" w:rsidP="00110926">
      <w:pPr>
        <w:ind w:left="567" w:firstLine="0"/>
      </w:pPr>
      <w:r w:rsidRPr="00110926">
        <w:lastRenderedPageBreak/>
        <w:t xml:space="preserve">Дополнительные предложения по проектам правовых актов для рассмотрения </w:t>
      </w:r>
      <w:r w:rsidR="00C2762A" w:rsidRPr="00110926">
        <w:t>районного</w:t>
      </w:r>
      <w:r w:rsidRPr="00110926">
        <w:t xml:space="preserve"> Совета могут вноситься путем включения в установленном порядке в ежеквартальные, ежемесячные планы работы администрации </w:t>
      </w:r>
      <w:r w:rsidR="00C2762A" w:rsidRPr="00110926">
        <w:t>района</w:t>
      </w:r>
      <w:r w:rsidRPr="00110926">
        <w:t>.</w:t>
      </w:r>
    </w:p>
    <w:p w:rsidR="00706D99" w:rsidRPr="00110926" w:rsidRDefault="00706D99" w:rsidP="00110926">
      <w:pPr>
        <w:ind w:left="567" w:firstLine="0"/>
      </w:pPr>
      <w:r w:rsidRPr="00110926">
        <w:t xml:space="preserve">10.3. Подготовленный ответственным лицом для рассмотрения проект правового акта, проект сопроводительного письма на имя председателя </w:t>
      </w:r>
      <w:r w:rsidR="00C2762A" w:rsidRPr="00110926">
        <w:t>районного</w:t>
      </w:r>
      <w:r w:rsidRPr="00110926">
        <w:t xml:space="preserve"> Совета народных депутатов за подписью главы </w:t>
      </w:r>
      <w:r w:rsidR="00C2762A" w:rsidRPr="00110926">
        <w:t>района</w:t>
      </w:r>
      <w:r w:rsidRPr="00110926">
        <w:t xml:space="preserve">, справки к проекту с указанием целей и задач, решаемых новым правовым актом вопросов, его финансово-экономическое обоснование представляются в организационный отдел и за 15 дней до начала заседания </w:t>
      </w:r>
      <w:r w:rsidR="00C2762A" w:rsidRPr="00110926">
        <w:t>районного</w:t>
      </w:r>
      <w:r w:rsidRPr="00110926">
        <w:t xml:space="preserve"> Совета передаются в </w:t>
      </w:r>
      <w:r w:rsidR="00C2762A" w:rsidRPr="00110926">
        <w:t>районный</w:t>
      </w:r>
      <w:r w:rsidR="00110926">
        <w:t xml:space="preserve"> </w:t>
      </w:r>
      <w:r w:rsidRPr="00110926">
        <w:t>Совет.</w:t>
      </w:r>
    </w:p>
    <w:p w:rsidR="00706D99" w:rsidRPr="00110926" w:rsidRDefault="00706D99" w:rsidP="00110926">
      <w:pPr>
        <w:ind w:left="567" w:firstLine="0"/>
      </w:pPr>
      <w:r w:rsidRPr="00110926">
        <w:t xml:space="preserve">Проекты правовых актов должны иметь визы руководителей соответствующих </w:t>
      </w:r>
      <w:r w:rsidR="00C2762A" w:rsidRPr="00110926">
        <w:t>органов</w:t>
      </w:r>
      <w:r w:rsidRPr="00110926">
        <w:t xml:space="preserve"> администрации, представляющих проект, первого заместителя </w:t>
      </w:r>
      <w:r w:rsidR="002226F8" w:rsidRPr="00110926">
        <w:t>Г</w:t>
      </w:r>
      <w:r w:rsidRPr="00110926">
        <w:t xml:space="preserve">лавы </w:t>
      </w:r>
      <w:r w:rsidR="00C2762A" w:rsidRPr="00110926">
        <w:t>района</w:t>
      </w:r>
      <w:r w:rsidRPr="00110926">
        <w:t xml:space="preserve">, управляющего делами администрации, заместителей </w:t>
      </w:r>
      <w:r w:rsidR="002226F8" w:rsidRPr="00110926">
        <w:t>Г</w:t>
      </w:r>
      <w:r w:rsidRPr="00110926">
        <w:t xml:space="preserve">лавы </w:t>
      </w:r>
      <w:r w:rsidR="00C2762A" w:rsidRPr="00110926">
        <w:t>района</w:t>
      </w:r>
      <w:r w:rsidRPr="00110926">
        <w:t>, в чьей компетенции находятся вопросы, юридического отдела и организационного отдела.</w:t>
      </w:r>
    </w:p>
    <w:p w:rsidR="00706D99" w:rsidRPr="00110926" w:rsidRDefault="00706D99" w:rsidP="00110926">
      <w:pPr>
        <w:ind w:left="567" w:firstLine="0"/>
      </w:pPr>
      <w:r w:rsidRPr="00110926">
        <w:t xml:space="preserve">Предварительно все проекты решений, выносимые в </w:t>
      </w:r>
      <w:r w:rsidR="00C2762A" w:rsidRPr="00110926">
        <w:t>районный</w:t>
      </w:r>
      <w:r w:rsidR="00110926">
        <w:t xml:space="preserve"> </w:t>
      </w:r>
      <w:r w:rsidRPr="00110926">
        <w:t>Совет, как правило рассматриваются на заседаниях коллегии администрации</w:t>
      </w:r>
      <w:r w:rsidR="005745EF" w:rsidRPr="00110926">
        <w:t>.</w:t>
      </w:r>
      <w:r w:rsidRPr="00110926">
        <w:t xml:space="preserve"> </w:t>
      </w:r>
      <w:r w:rsidR="005745EF" w:rsidRPr="00110926">
        <w:t>Проект бюджета района,</w:t>
      </w:r>
      <w:r w:rsidR="00110926">
        <w:t xml:space="preserve"> </w:t>
      </w:r>
      <w:r w:rsidR="005745EF" w:rsidRPr="00110926">
        <w:t>отчет об исполнении бюджета, а также другие правовые акты, предусматривающие расходование средств бюджета района, программы социально-экономического развития района выносятся на рассмотрение в районный Совет Главой района.</w:t>
      </w:r>
    </w:p>
    <w:p w:rsidR="00706D99" w:rsidRPr="00110926" w:rsidRDefault="00706D99" w:rsidP="00110926">
      <w:pPr>
        <w:ind w:left="567" w:firstLine="0"/>
      </w:pPr>
      <w:r w:rsidRPr="00110926">
        <w:t>Документы, представленные с нарушением установленного порядка, к рассмотрению не принимаются.</w:t>
      </w:r>
    </w:p>
    <w:p w:rsidR="00706D99" w:rsidRPr="00110926" w:rsidRDefault="00706D99" w:rsidP="00110926">
      <w:pPr>
        <w:ind w:left="567" w:firstLine="0"/>
      </w:pPr>
      <w:r w:rsidRPr="00110926">
        <w:t xml:space="preserve">Контроль за своевременной подготовкой и предоставлением материалов для рассмотрения в </w:t>
      </w:r>
      <w:r w:rsidR="00C2762A" w:rsidRPr="00110926">
        <w:t>районном</w:t>
      </w:r>
      <w:r w:rsidRPr="00110926">
        <w:t xml:space="preserve"> Совете обеспечивается заместителем </w:t>
      </w:r>
      <w:r w:rsidR="00D45E4C" w:rsidRPr="00110926">
        <w:t>Г</w:t>
      </w:r>
      <w:r w:rsidRPr="00110926">
        <w:t xml:space="preserve">лавы </w:t>
      </w:r>
      <w:r w:rsidR="00C2762A" w:rsidRPr="00110926">
        <w:t>района</w:t>
      </w:r>
      <w:r w:rsidRPr="00110926">
        <w:t>, курирующим направление, по которому готовится вопрос.</w:t>
      </w:r>
    </w:p>
    <w:p w:rsidR="00706D99" w:rsidRPr="00110926" w:rsidRDefault="00706D99" w:rsidP="00110926">
      <w:pPr>
        <w:ind w:left="567" w:firstLine="0"/>
      </w:pPr>
      <w:r w:rsidRPr="00110926">
        <w:t xml:space="preserve">10.4. Глава </w:t>
      </w:r>
      <w:r w:rsidR="00C2762A" w:rsidRPr="00110926">
        <w:t>района</w:t>
      </w:r>
      <w:r w:rsidRPr="00110926">
        <w:t xml:space="preserve"> уведомляется о вопросах, включенных в проект повестки заседания </w:t>
      </w:r>
      <w:r w:rsidR="00C2762A" w:rsidRPr="00110926">
        <w:t>районного</w:t>
      </w:r>
      <w:r w:rsidRPr="00110926">
        <w:t xml:space="preserve"> Совета, в порядке, предусмотренном регламентом </w:t>
      </w:r>
      <w:r w:rsidR="00C2762A" w:rsidRPr="00110926">
        <w:t>районного</w:t>
      </w:r>
      <w:r w:rsidRPr="00110926">
        <w:t xml:space="preserve"> Совета народных депутатов.</w:t>
      </w:r>
    </w:p>
    <w:p w:rsidR="00706D99" w:rsidRPr="00110926" w:rsidRDefault="00706D99" w:rsidP="00110926">
      <w:pPr>
        <w:ind w:left="567" w:firstLine="0"/>
      </w:pPr>
      <w:r w:rsidRPr="00110926">
        <w:t xml:space="preserve">В случае необходимости рассмотрения законопроектов в качестве срочных </w:t>
      </w:r>
      <w:r w:rsidR="00D45E4C" w:rsidRPr="00110926">
        <w:t>Г</w:t>
      </w:r>
      <w:r w:rsidRPr="00110926">
        <w:t xml:space="preserve">лава </w:t>
      </w:r>
      <w:r w:rsidR="00C2762A" w:rsidRPr="00110926">
        <w:t>района</w:t>
      </w:r>
      <w:r w:rsidRPr="00110926">
        <w:t xml:space="preserve"> вправе внести дополнение в повестку дня заседания </w:t>
      </w:r>
      <w:r w:rsidR="00C2762A" w:rsidRPr="00110926">
        <w:t>районного</w:t>
      </w:r>
      <w:r w:rsidRPr="00110926">
        <w:t xml:space="preserve"> Совета и представить их на обсуждение депутатов в день начала работы </w:t>
      </w:r>
      <w:r w:rsidR="00590BBF" w:rsidRPr="00110926">
        <w:t>районного</w:t>
      </w:r>
      <w:r w:rsidRPr="00110926">
        <w:t xml:space="preserve"> Совета в порядке, предусмотренном регламентом </w:t>
      </w:r>
      <w:r w:rsidR="00590BBF" w:rsidRPr="00110926">
        <w:t>районного</w:t>
      </w:r>
      <w:r w:rsidRPr="00110926">
        <w:t xml:space="preserve"> Совета народных депутатов.</w:t>
      </w:r>
    </w:p>
    <w:p w:rsidR="00706D99" w:rsidRPr="00110926" w:rsidRDefault="00706D99" w:rsidP="00110926">
      <w:pPr>
        <w:ind w:left="567" w:firstLine="0"/>
      </w:pPr>
      <w:r w:rsidRPr="00110926">
        <w:t xml:space="preserve">10.5. При предварительном рассмотрении документов </w:t>
      </w:r>
      <w:r w:rsidR="008165EA" w:rsidRPr="00110926">
        <w:t>на депутатск</w:t>
      </w:r>
      <w:r w:rsidR="00590BBF" w:rsidRPr="00110926">
        <w:t>их слушаниях</w:t>
      </w:r>
      <w:r w:rsidR="00110926">
        <w:t xml:space="preserve"> </w:t>
      </w:r>
      <w:r w:rsidRPr="00110926">
        <w:t>Совет</w:t>
      </w:r>
      <w:r w:rsidR="008165EA" w:rsidRPr="00110926">
        <w:t>е</w:t>
      </w:r>
      <w:r w:rsidRPr="00110926">
        <w:t xml:space="preserve"> в их заседаниях могут участвовать представители администрации </w:t>
      </w:r>
      <w:r w:rsidR="00453610" w:rsidRPr="00110926">
        <w:t>района</w:t>
      </w:r>
      <w:r w:rsidRPr="00110926">
        <w:t xml:space="preserve"> (по согласованию).</w:t>
      </w:r>
    </w:p>
    <w:p w:rsidR="00706D99" w:rsidRPr="00110926" w:rsidRDefault="00706D99" w:rsidP="00110926">
      <w:pPr>
        <w:ind w:left="567" w:firstLine="0"/>
      </w:pPr>
      <w:r w:rsidRPr="00110926">
        <w:t xml:space="preserve">Планы работы </w:t>
      </w:r>
      <w:r w:rsidR="00453610" w:rsidRPr="00110926">
        <w:t>районного</w:t>
      </w:r>
      <w:r w:rsidRPr="00110926">
        <w:t xml:space="preserve"> Совета (квартальные), </w:t>
      </w:r>
      <w:r w:rsidR="00453610" w:rsidRPr="00110926">
        <w:t>районного</w:t>
      </w:r>
      <w:r w:rsidRPr="00110926">
        <w:t xml:space="preserve"> Совета на текущий месяц (в части работы по подготовке правовых актов, подготовке слушаний по вопросам, связанным с деятельностью исполнительной власти) передаются </w:t>
      </w:r>
      <w:r w:rsidR="00EC2AE4" w:rsidRPr="00110926">
        <w:t>районным</w:t>
      </w:r>
      <w:r w:rsidRPr="00110926">
        <w:t xml:space="preserve"> Совет</w:t>
      </w:r>
      <w:r w:rsidR="00EC2AE4" w:rsidRPr="00110926">
        <w:t>ом</w:t>
      </w:r>
      <w:r w:rsidRPr="00110926">
        <w:t xml:space="preserve"> (по согласованию) администрации в порядке, предусмотренном регламентом </w:t>
      </w:r>
      <w:r w:rsidR="00EC2AE4" w:rsidRPr="00110926">
        <w:t>районного</w:t>
      </w:r>
      <w:r w:rsidRPr="00110926">
        <w:t xml:space="preserve"> Совета, и направляются в организационный отдел, который организует ознакомление с ними заместителей </w:t>
      </w:r>
      <w:r w:rsidR="00B32819" w:rsidRPr="00110926">
        <w:t>Г</w:t>
      </w:r>
      <w:r w:rsidRPr="00110926">
        <w:t xml:space="preserve">лавы </w:t>
      </w:r>
      <w:r w:rsidR="00EC2AE4" w:rsidRPr="00110926">
        <w:t>района</w:t>
      </w:r>
      <w:r w:rsidRPr="00110926">
        <w:t xml:space="preserve"> и руководителей </w:t>
      </w:r>
      <w:r w:rsidR="00EC2AE4" w:rsidRPr="00110926">
        <w:t>органов</w:t>
      </w:r>
      <w:r w:rsidRPr="00110926">
        <w:t xml:space="preserve"> администрации </w:t>
      </w:r>
      <w:r w:rsidR="00EC2AE4" w:rsidRPr="00110926">
        <w:t>района</w:t>
      </w:r>
      <w:r w:rsidRPr="00110926">
        <w:t>.</w:t>
      </w:r>
    </w:p>
    <w:p w:rsidR="00706D99" w:rsidRPr="00110926" w:rsidRDefault="00706D99" w:rsidP="00110926">
      <w:pPr>
        <w:ind w:left="567" w:firstLine="0"/>
      </w:pPr>
      <w:r w:rsidRPr="00110926">
        <w:t xml:space="preserve">10.6. Глава </w:t>
      </w:r>
      <w:r w:rsidR="00EC2AE4" w:rsidRPr="00110926">
        <w:t>района</w:t>
      </w:r>
      <w:r w:rsidRPr="00110926">
        <w:t xml:space="preserve"> в исключительных случаях может требовать созыва внеочередного заседания </w:t>
      </w:r>
      <w:r w:rsidR="00EC2AE4" w:rsidRPr="00110926">
        <w:t>районного</w:t>
      </w:r>
      <w:r w:rsidRPr="00110926">
        <w:t xml:space="preserve"> Совета в порядке, предусмотренном регламентом </w:t>
      </w:r>
      <w:r w:rsidR="00EC2AE4" w:rsidRPr="00110926">
        <w:t>районного</w:t>
      </w:r>
      <w:r w:rsidRPr="00110926">
        <w:t xml:space="preserve"> Совета.</w:t>
      </w:r>
    </w:p>
    <w:p w:rsidR="00706D99" w:rsidRPr="00110926" w:rsidRDefault="00706D99" w:rsidP="00110926">
      <w:pPr>
        <w:ind w:left="567" w:firstLine="0"/>
      </w:pPr>
      <w:r w:rsidRPr="00110926">
        <w:t xml:space="preserve">10.7. Документы, принятые </w:t>
      </w:r>
      <w:r w:rsidR="00EC2AE4" w:rsidRPr="00110926">
        <w:t>районным</w:t>
      </w:r>
      <w:r w:rsidRPr="00110926">
        <w:t xml:space="preserve"> Советом, направляются в администрацию </w:t>
      </w:r>
      <w:r w:rsidR="00EC2AE4" w:rsidRPr="00110926">
        <w:t>района</w:t>
      </w:r>
      <w:r w:rsidRPr="00110926">
        <w:t xml:space="preserve"> для исполнения в порядке, предусмотренном регламентом </w:t>
      </w:r>
      <w:r w:rsidR="00EC2AE4" w:rsidRPr="00110926">
        <w:t>районного</w:t>
      </w:r>
      <w:r w:rsidRPr="00110926">
        <w:t xml:space="preserve"> Совета.</w:t>
      </w:r>
    </w:p>
    <w:p w:rsidR="00706D99" w:rsidRPr="00110926" w:rsidRDefault="00706D99" w:rsidP="00110926">
      <w:pPr>
        <w:ind w:left="567" w:firstLine="0"/>
      </w:pPr>
      <w:r w:rsidRPr="00110926">
        <w:t xml:space="preserve">10.8. С целью продолжения традиций взаимного сотрудничества и конструктивного решения вопросов председатель </w:t>
      </w:r>
      <w:r w:rsidR="00590BBF" w:rsidRPr="00110926">
        <w:t>районного</w:t>
      </w:r>
      <w:r w:rsidRPr="00110926">
        <w:t xml:space="preserve"> Совета является </w:t>
      </w:r>
      <w:r w:rsidRPr="00110926">
        <w:lastRenderedPageBreak/>
        <w:t xml:space="preserve">членом коллегии администрации </w:t>
      </w:r>
      <w:r w:rsidR="00590BBF" w:rsidRPr="00110926">
        <w:t>района</w:t>
      </w:r>
      <w:r w:rsidRPr="00110926">
        <w:t xml:space="preserve">. </w:t>
      </w:r>
      <w:r w:rsidR="00EC2AE4" w:rsidRPr="00110926">
        <w:t>Депутаты районного Совета народных депутатов могут участвовать на заседаниях коллегии администрации района.</w:t>
      </w:r>
    </w:p>
    <w:p w:rsidR="00706D99" w:rsidRPr="00110926" w:rsidRDefault="00706D99" w:rsidP="00110926">
      <w:pPr>
        <w:ind w:left="567" w:firstLine="0"/>
        <w:jc w:val="center"/>
        <w:rPr>
          <w:rFonts w:cs="Arial"/>
          <w:b/>
          <w:bCs/>
          <w:iCs/>
          <w:sz w:val="30"/>
          <w:szCs w:val="28"/>
        </w:rPr>
      </w:pPr>
      <w:r w:rsidRPr="00110926">
        <w:rPr>
          <w:rFonts w:cs="Arial"/>
          <w:b/>
          <w:bCs/>
          <w:iCs/>
          <w:sz w:val="30"/>
          <w:szCs w:val="28"/>
        </w:rPr>
        <w:t>11. Обеспечение работы совещательных органов</w:t>
      </w:r>
    </w:p>
    <w:p w:rsidR="00706D99" w:rsidRPr="00110926" w:rsidRDefault="00706D99" w:rsidP="00110926">
      <w:pPr>
        <w:ind w:left="567" w:firstLine="0"/>
        <w:jc w:val="center"/>
      </w:pPr>
      <w:r w:rsidRPr="00110926">
        <w:rPr>
          <w:rFonts w:cs="Arial"/>
          <w:b/>
          <w:bCs/>
          <w:iCs/>
          <w:sz w:val="30"/>
          <w:szCs w:val="28"/>
        </w:rPr>
        <w:t xml:space="preserve">при </w:t>
      </w:r>
      <w:r w:rsidR="00B32819" w:rsidRPr="00110926">
        <w:rPr>
          <w:rFonts w:cs="Arial"/>
          <w:b/>
          <w:bCs/>
          <w:iCs/>
          <w:sz w:val="30"/>
          <w:szCs w:val="28"/>
        </w:rPr>
        <w:t>Г</w:t>
      </w:r>
      <w:r w:rsidRPr="00110926">
        <w:rPr>
          <w:rFonts w:cs="Arial"/>
          <w:b/>
          <w:bCs/>
          <w:iCs/>
          <w:sz w:val="30"/>
          <w:szCs w:val="28"/>
        </w:rPr>
        <w:t xml:space="preserve">лаве </w:t>
      </w:r>
      <w:r w:rsidR="00EC2AE4" w:rsidRPr="00110926">
        <w:rPr>
          <w:rFonts w:cs="Arial"/>
          <w:b/>
          <w:bCs/>
          <w:iCs/>
          <w:sz w:val="30"/>
          <w:szCs w:val="28"/>
        </w:rPr>
        <w:t>района</w:t>
      </w:r>
    </w:p>
    <w:p w:rsidR="00706D99" w:rsidRPr="00110926" w:rsidRDefault="00706D99" w:rsidP="00110926">
      <w:pPr>
        <w:ind w:left="567" w:firstLine="0"/>
      </w:pPr>
      <w:r w:rsidRPr="00110926">
        <w:t xml:space="preserve">11.1. Совещательный орган при </w:t>
      </w:r>
      <w:r w:rsidR="00B32819" w:rsidRPr="00110926">
        <w:t>Г</w:t>
      </w:r>
      <w:r w:rsidRPr="00110926">
        <w:t xml:space="preserve">лаве </w:t>
      </w:r>
      <w:r w:rsidR="00EC2AE4" w:rsidRPr="00110926">
        <w:t>района</w:t>
      </w:r>
      <w:r w:rsidRPr="00110926">
        <w:t xml:space="preserve"> (коллегия)</w:t>
      </w:r>
      <w:r w:rsidR="00590BBF" w:rsidRPr="00110926">
        <w:t>, президиум коллегии</w:t>
      </w:r>
      <w:r w:rsidRPr="00110926">
        <w:t xml:space="preserve"> создается и упраздняется </w:t>
      </w:r>
      <w:r w:rsidR="00EC2AE4" w:rsidRPr="00110926">
        <w:t>постановлением</w:t>
      </w:r>
      <w:r w:rsidRPr="00110926">
        <w:t xml:space="preserve"> </w:t>
      </w:r>
      <w:r w:rsidR="00B32819" w:rsidRPr="00110926">
        <w:t>Г</w:t>
      </w:r>
      <w:r w:rsidRPr="00110926">
        <w:t xml:space="preserve">лавы </w:t>
      </w:r>
      <w:r w:rsidR="00EC2AE4" w:rsidRPr="00110926">
        <w:t>района</w:t>
      </w:r>
      <w:r w:rsidRPr="00110926">
        <w:t>.</w:t>
      </w:r>
    </w:p>
    <w:p w:rsidR="00706D99" w:rsidRPr="00110926" w:rsidRDefault="00706D99" w:rsidP="00110926">
      <w:pPr>
        <w:ind w:left="567" w:firstLine="0"/>
      </w:pPr>
      <w:r w:rsidRPr="00110926">
        <w:t xml:space="preserve">11.2. Организационный отдел формирует по предложениям управлений, комитетов, отделов (согласно плану работы аппарата администрации) проект повесток заседаний коллегии, осуществляет организационно-техническое обеспечение ее работы, в том числе оповещение членов коллегии, ведение протокола, организует доработку проектов документов согласно </w:t>
      </w:r>
      <w:r w:rsidR="003B5F7B" w:rsidRPr="00110926">
        <w:t>постановлениям</w:t>
      </w:r>
      <w:r w:rsidRPr="00110926">
        <w:t xml:space="preserve"> коллегии, доведение поручений до исполнителей и обеспечивает контроль за их исполнением.</w:t>
      </w:r>
    </w:p>
    <w:p w:rsidR="00706D99" w:rsidRPr="00110926" w:rsidRDefault="00706D99" w:rsidP="00110926">
      <w:pPr>
        <w:ind w:left="567" w:firstLine="0"/>
      </w:pPr>
      <w:r w:rsidRPr="00110926">
        <w:t>Проекты документов, подготовленные управлениями, комитетами, отделами, в соответствии с требованиями пунктов 6.2 и 6.3 настоящего регламента представляются в организационный отдел администрации в среду (до 12.00 часов), предшествующую дате проведения заседания, и за четыре календарных дня передаются членам коллегии для ознакомления.</w:t>
      </w:r>
    </w:p>
    <w:p w:rsidR="00706D99" w:rsidRPr="00110926" w:rsidRDefault="00706D99" w:rsidP="00110926">
      <w:pPr>
        <w:ind w:left="567" w:firstLine="0"/>
      </w:pPr>
      <w:r w:rsidRPr="00110926">
        <w:t>11.3. Определение порядка рассмотрения вопроса на коллегии, формирование списка приглашенных по вопросу и их оповещение возлагается на ответственного за подготовку вопроса.</w:t>
      </w:r>
    </w:p>
    <w:p w:rsidR="00706D99" w:rsidRPr="00110926" w:rsidRDefault="00706D99" w:rsidP="00110926">
      <w:pPr>
        <w:ind w:left="567" w:firstLine="0"/>
      </w:pPr>
      <w:r w:rsidRPr="00110926">
        <w:t>11.4. После рассмотрения документы в трехдневный срок дорабатываются авторами, если это поручено, и сдаются в организационный отдел.</w:t>
      </w:r>
    </w:p>
    <w:p w:rsidR="00706D99" w:rsidRPr="00110926" w:rsidRDefault="00706D99" w:rsidP="00110926">
      <w:pPr>
        <w:ind w:left="567" w:firstLine="0"/>
      </w:pPr>
      <w:r w:rsidRPr="00110926">
        <w:t xml:space="preserve">11.5. Вопросы, по которым проекты документов </w:t>
      </w:r>
      <w:r w:rsidR="00774BB6" w:rsidRPr="00110926">
        <w:t>(</w:t>
      </w:r>
      <w:r w:rsidRPr="00110926">
        <w:t xml:space="preserve">распоряжений, постановлений администрации </w:t>
      </w:r>
      <w:r w:rsidR="00774BB6" w:rsidRPr="00110926">
        <w:t>района)</w:t>
      </w:r>
      <w:r w:rsidRPr="00110926">
        <w:t xml:space="preserve"> или материалы не представлены в установленный срок, могут быть внесены в повестку дня заседания коллегии администрации</w:t>
      </w:r>
      <w:r w:rsidR="00774BB6" w:rsidRPr="00110926">
        <w:t xml:space="preserve"> района</w:t>
      </w:r>
      <w:r w:rsidRPr="00110926">
        <w:t xml:space="preserve"> только с разрешения </w:t>
      </w:r>
      <w:r w:rsidR="00B32819" w:rsidRPr="00110926">
        <w:t>Г</w:t>
      </w:r>
      <w:r w:rsidRPr="00110926">
        <w:t xml:space="preserve">лавы </w:t>
      </w:r>
      <w:r w:rsidR="00774BB6" w:rsidRPr="00110926">
        <w:t>района</w:t>
      </w:r>
      <w:r w:rsidR="00CE2C1A" w:rsidRPr="00110926">
        <w:t>.</w:t>
      </w:r>
      <w:r w:rsidR="003B5F7B" w:rsidRPr="00110926">
        <w:t xml:space="preserve"> первого заместителя </w:t>
      </w:r>
      <w:r w:rsidR="00B32819" w:rsidRPr="00110926">
        <w:t>Г</w:t>
      </w:r>
      <w:r w:rsidR="003B5F7B" w:rsidRPr="00110926">
        <w:t>лавы района</w:t>
      </w:r>
      <w:r w:rsidRPr="00110926">
        <w:t xml:space="preserve"> или управляющего делами администрации.</w:t>
      </w:r>
    </w:p>
    <w:p w:rsidR="00706D99" w:rsidRPr="00110926" w:rsidRDefault="00706D99" w:rsidP="00110926">
      <w:pPr>
        <w:ind w:left="567" w:firstLine="0"/>
      </w:pPr>
      <w:r w:rsidRPr="00110926">
        <w:t xml:space="preserve">11.6. Подлинники протоколов заседаний коллегии, оформленные в соответствующем порядке, материалы по вопросам повестки дня хранятся в организационном отделе администрации </w:t>
      </w:r>
      <w:r w:rsidR="00774BB6" w:rsidRPr="00110926">
        <w:t>района</w:t>
      </w:r>
      <w:r w:rsidRPr="00110926">
        <w:t>.</w:t>
      </w:r>
    </w:p>
    <w:p w:rsidR="00706D99" w:rsidRPr="00110926" w:rsidRDefault="00706D99" w:rsidP="00110926">
      <w:pPr>
        <w:ind w:left="567" w:firstLine="0"/>
        <w:jc w:val="center"/>
        <w:rPr>
          <w:rFonts w:cs="Arial"/>
          <w:b/>
          <w:bCs/>
          <w:iCs/>
          <w:sz w:val="30"/>
          <w:szCs w:val="28"/>
        </w:rPr>
      </w:pPr>
      <w:r w:rsidRPr="00110926">
        <w:rPr>
          <w:rFonts w:cs="Arial"/>
          <w:b/>
          <w:bCs/>
          <w:iCs/>
          <w:sz w:val="30"/>
          <w:szCs w:val="28"/>
        </w:rPr>
        <w:t>12. Проведение семинаров и совещаний</w:t>
      </w:r>
    </w:p>
    <w:p w:rsidR="00706D99" w:rsidRPr="00110926" w:rsidRDefault="00706D99" w:rsidP="00110926">
      <w:pPr>
        <w:ind w:left="567" w:firstLine="0"/>
      </w:pPr>
      <w:r w:rsidRPr="00110926">
        <w:t xml:space="preserve">12.1. Семинары, совещания и другие мероприятия с приглашением руководителей хозяйственных организаций проводятся по решению </w:t>
      </w:r>
      <w:r w:rsidR="00B32819" w:rsidRPr="00110926">
        <w:t>Г</w:t>
      </w:r>
      <w:r w:rsidRPr="00110926">
        <w:t xml:space="preserve">лавы </w:t>
      </w:r>
      <w:r w:rsidR="00774BB6" w:rsidRPr="00110926">
        <w:t>района</w:t>
      </w:r>
      <w:r w:rsidRPr="00110926">
        <w:t xml:space="preserve">, заместителей </w:t>
      </w:r>
      <w:r w:rsidR="00B32819" w:rsidRPr="00110926">
        <w:t>Г</w:t>
      </w:r>
      <w:r w:rsidRPr="00110926">
        <w:t>лавы.</w:t>
      </w:r>
    </w:p>
    <w:p w:rsidR="00706D99" w:rsidRPr="00110926" w:rsidRDefault="00706D99" w:rsidP="00110926">
      <w:pPr>
        <w:ind w:left="567" w:firstLine="0"/>
      </w:pPr>
      <w:r w:rsidRPr="00110926">
        <w:t>12.2. Подготовка и проведение совещания (заседания) включает:</w:t>
      </w:r>
    </w:p>
    <w:p w:rsidR="00706D99" w:rsidRPr="00110926" w:rsidRDefault="00706D99" w:rsidP="00110926">
      <w:pPr>
        <w:ind w:left="567" w:firstLine="0"/>
      </w:pPr>
      <w:r w:rsidRPr="00110926">
        <w:t xml:space="preserve">- поручение о подготовке совещания (заседания) соответствующему </w:t>
      </w:r>
      <w:r w:rsidR="004128E1" w:rsidRPr="00110926">
        <w:t>органу администрации</w:t>
      </w:r>
      <w:r w:rsidRPr="00110926">
        <w:t xml:space="preserve"> (ответственному за подготовку);</w:t>
      </w:r>
    </w:p>
    <w:p w:rsidR="00706D99" w:rsidRPr="00110926" w:rsidRDefault="00706D99" w:rsidP="00110926">
      <w:pPr>
        <w:ind w:left="567" w:firstLine="0"/>
      </w:pPr>
      <w:r w:rsidRPr="00110926">
        <w:t>- проработку вопроса с заинтересованными службами (в рабочем порядке), информация о дате и времени проведения планируемого совещания (заседания) передается в организационный отдел;</w:t>
      </w:r>
    </w:p>
    <w:p w:rsidR="00706D99" w:rsidRPr="00110926" w:rsidRDefault="00706D99" w:rsidP="00110926">
      <w:pPr>
        <w:ind w:left="567" w:firstLine="0"/>
      </w:pPr>
      <w:r w:rsidRPr="00110926">
        <w:t xml:space="preserve">- подготовку ответственным </w:t>
      </w:r>
      <w:r w:rsidR="004128E1" w:rsidRPr="00110926">
        <w:t>органам администрации</w:t>
      </w:r>
      <w:r w:rsidRPr="00110926">
        <w:t xml:space="preserve"> повестки дня, порядка проведения совещания (заседания), списка приглашенных по вопросам, материалов по вопросам повестки дня.</w:t>
      </w:r>
    </w:p>
    <w:p w:rsidR="00706D99" w:rsidRPr="00110926" w:rsidRDefault="00706D99" w:rsidP="00110926">
      <w:pPr>
        <w:ind w:left="567" w:firstLine="0"/>
      </w:pPr>
      <w:r w:rsidRPr="00110926">
        <w:t xml:space="preserve">Порядок проведения совещания (заседания), список приглашенных, материалы по вопросам повестки дня в обязательном порядке согласовываются с курирующим заместителем </w:t>
      </w:r>
      <w:r w:rsidR="00CE2C1A" w:rsidRPr="00110926">
        <w:t>Г</w:t>
      </w:r>
      <w:r w:rsidRPr="00110926">
        <w:t xml:space="preserve">лавы </w:t>
      </w:r>
      <w:r w:rsidR="004128E1" w:rsidRPr="00110926">
        <w:t>района</w:t>
      </w:r>
      <w:r w:rsidRPr="00110926">
        <w:t xml:space="preserve">. Все документы совещаний (заседаний), проводимых на уровне </w:t>
      </w:r>
      <w:r w:rsidR="00CE2C1A" w:rsidRPr="00110926">
        <w:t>Г</w:t>
      </w:r>
      <w:r w:rsidRPr="00110926">
        <w:t xml:space="preserve">лавы </w:t>
      </w:r>
      <w:r w:rsidR="00EE3A42" w:rsidRPr="00110926">
        <w:t>района</w:t>
      </w:r>
      <w:r w:rsidRPr="00110926">
        <w:t xml:space="preserve">, передаются </w:t>
      </w:r>
      <w:r w:rsidR="00CE2C1A" w:rsidRPr="00110926">
        <w:t>Г</w:t>
      </w:r>
      <w:r w:rsidRPr="00110926">
        <w:t xml:space="preserve">лаве </w:t>
      </w:r>
      <w:r w:rsidR="004128E1" w:rsidRPr="00110926">
        <w:t>района</w:t>
      </w:r>
      <w:r w:rsidRPr="00110926">
        <w:t xml:space="preserve"> за три дня до проведения совещания (заседания):</w:t>
      </w:r>
    </w:p>
    <w:p w:rsidR="00706D99" w:rsidRPr="00110926" w:rsidRDefault="00706D99" w:rsidP="00110926">
      <w:pPr>
        <w:ind w:left="567" w:firstLine="0"/>
      </w:pPr>
      <w:r w:rsidRPr="00110926">
        <w:t>- приглашение участников совещания (заседания);</w:t>
      </w:r>
    </w:p>
    <w:p w:rsidR="00706D99" w:rsidRPr="00110926" w:rsidRDefault="00706D99" w:rsidP="00110926">
      <w:pPr>
        <w:ind w:left="567" w:firstLine="0"/>
      </w:pPr>
      <w:r w:rsidRPr="00110926">
        <w:t>- регистрацию участников совещания (заседания) согласно списку приглашенных;</w:t>
      </w:r>
    </w:p>
    <w:p w:rsidR="00706D99" w:rsidRPr="00110926" w:rsidRDefault="00706D99" w:rsidP="00110926">
      <w:pPr>
        <w:ind w:left="567" w:firstLine="0"/>
      </w:pPr>
      <w:r w:rsidRPr="00110926">
        <w:lastRenderedPageBreak/>
        <w:t>- ведение протокола совещания (заседания) и его оформление в 3-дневный срок;</w:t>
      </w:r>
    </w:p>
    <w:p w:rsidR="00CE2C1A" w:rsidRPr="00110926" w:rsidRDefault="00CE2C1A" w:rsidP="00110926">
      <w:pPr>
        <w:ind w:left="567" w:firstLine="0"/>
      </w:pPr>
    </w:p>
    <w:p w:rsidR="00706D99" w:rsidRPr="00110926" w:rsidRDefault="00706D99" w:rsidP="00110926">
      <w:pPr>
        <w:ind w:left="567" w:firstLine="0"/>
      </w:pPr>
      <w:r w:rsidRPr="00110926">
        <w:t>- обеспечение контроля за поручениями, данными в ходе совещания (заседания);</w:t>
      </w:r>
    </w:p>
    <w:p w:rsidR="00706D99" w:rsidRPr="00110926" w:rsidRDefault="00706D99" w:rsidP="00110926">
      <w:pPr>
        <w:ind w:left="567" w:firstLine="0"/>
      </w:pPr>
      <w:r w:rsidRPr="00110926">
        <w:t>- формирование соответствующих дел с протоколами.</w:t>
      </w:r>
    </w:p>
    <w:p w:rsidR="00706D99" w:rsidRPr="00110926" w:rsidRDefault="00706D99" w:rsidP="00110926">
      <w:pPr>
        <w:ind w:left="567" w:firstLine="0"/>
      </w:pPr>
      <w:r w:rsidRPr="00110926">
        <w:t xml:space="preserve">Приглашение участников, ведение протокола, подготовка необходимых материалов, контроль за исполнением поручений осуществляется соответствующим </w:t>
      </w:r>
      <w:r w:rsidR="004128E1" w:rsidRPr="00110926">
        <w:t xml:space="preserve">органам </w:t>
      </w:r>
      <w:r w:rsidRPr="00110926">
        <w:t>администрации, ответственным за подготовку вопросу.</w:t>
      </w:r>
    </w:p>
    <w:p w:rsidR="00706D99" w:rsidRPr="00110926" w:rsidRDefault="00706D99" w:rsidP="00110926">
      <w:pPr>
        <w:ind w:left="567" w:firstLine="0"/>
      </w:pPr>
      <w:r w:rsidRPr="00110926">
        <w:t xml:space="preserve">Приглашение участников селекторных совещаний, аппаратных, которые проводит </w:t>
      </w:r>
      <w:r w:rsidR="00CE2C1A" w:rsidRPr="00110926">
        <w:t>Г</w:t>
      </w:r>
      <w:r w:rsidRPr="00110926">
        <w:t xml:space="preserve">лава </w:t>
      </w:r>
      <w:r w:rsidR="004128E1" w:rsidRPr="00110926">
        <w:t>района</w:t>
      </w:r>
      <w:r w:rsidRPr="00110926">
        <w:t>, ведение протоколов, контроль за исполнением поручений осуществляется организационным отделом администрации.</w:t>
      </w:r>
    </w:p>
    <w:p w:rsidR="00706D99" w:rsidRPr="00110926" w:rsidRDefault="00706D99" w:rsidP="00110926">
      <w:pPr>
        <w:ind w:left="567" w:firstLine="0"/>
      </w:pPr>
      <w:r w:rsidRPr="00110926">
        <w:t xml:space="preserve">Техническая сторона работы участников совещания (бумага, микрофон, ручки, карандаши, вода) обеспечивается </w:t>
      </w:r>
      <w:r w:rsidR="004128E1" w:rsidRPr="00110926">
        <w:t>организационным</w:t>
      </w:r>
      <w:r w:rsidRPr="00110926">
        <w:t xml:space="preserve"> отделом по предварительной заявке </w:t>
      </w:r>
      <w:r w:rsidR="004128E1" w:rsidRPr="00110926">
        <w:t>органом администрации</w:t>
      </w:r>
      <w:r w:rsidRPr="00110926">
        <w:t>, ответственного за проведение совещания.</w:t>
      </w:r>
    </w:p>
    <w:p w:rsidR="00706D99" w:rsidRPr="00110926" w:rsidRDefault="00706D99" w:rsidP="00110926">
      <w:pPr>
        <w:ind w:left="567" w:firstLine="0"/>
      </w:pPr>
      <w:r w:rsidRPr="00110926">
        <w:t xml:space="preserve">12.3. Для упорядочения заседаний совещательных органов при </w:t>
      </w:r>
      <w:r w:rsidR="00CE2C1A" w:rsidRPr="00110926">
        <w:t>Г</w:t>
      </w:r>
      <w:r w:rsidRPr="00110926">
        <w:t xml:space="preserve">лаве </w:t>
      </w:r>
      <w:r w:rsidR="004128E1" w:rsidRPr="00110926">
        <w:t>района</w:t>
      </w:r>
      <w:r w:rsidRPr="00110926">
        <w:t xml:space="preserve"> определить дни проведения мероприятий:</w:t>
      </w:r>
    </w:p>
    <w:p w:rsidR="00706D99" w:rsidRPr="00110926" w:rsidRDefault="00706D99" w:rsidP="00110926">
      <w:pPr>
        <w:ind w:left="567" w:firstLine="0"/>
      </w:pPr>
      <w:r w:rsidRPr="00110926">
        <w:t xml:space="preserve">- коллегия администрации </w:t>
      </w:r>
      <w:r w:rsidR="004128E1" w:rsidRPr="00110926">
        <w:t>района</w:t>
      </w:r>
      <w:r w:rsidRPr="00110926">
        <w:t xml:space="preserve"> </w:t>
      </w:r>
      <w:r w:rsidR="004128E1" w:rsidRPr="00110926">
        <w:t>последняя пятница</w:t>
      </w:r>
      <w:r w:rsidRPr="00110926">
        <w:t xml:space="preserve"> месяца (при необходимости могут назначаться внеплановые заседания коллегии)</w:t>
      </w:r>
      <w:r w:rsidR="004E66B6" w:rsidRPr="00110926">
        <w:t>, президиума коллегии</w:t>
      </w:r>
      <w:r w:rsidRPr="00110926">
        <w:t>;</w:t>
      </w:r>
    </w:p>
    <w:p w:rsidR="00706D99" w:rsidRPr="00110926" w:rsidRDefault="00706D99" w:rsidP="00110926">
      <w:pPr>
        <w:ind w:left="567" w:firstLine="0"/>
      </w:pPr>
      <w:r w:rsidRPr="00110926">
        <w:t xml:space="preserve">- аппаратные совещания при </w:t>
      </w:r>
      <w:r w:rsidR="00CE2C1A" w:rsidRPr="00110926">
        <w:t>Г</w:t>
      </w:r>
      <w:r w:rsidRPr="00110926">
        <w:t xml:space="preserve">лаве </w:t>
      </w:r>
      <w:r w:rsidR="004128E1" w:rsidRPr="00110926">
        <w:t>района</w:t>
      </w:r>
      <w:r w:rsidR="004E66B6" w:rsidRPr="00110926">
        <w:t xml:space="preserve"> с</w:t>
      </w:r>
      <w:r w:rsidRPr="00110926">
        <w:t xml:space="preserve"> </w:t>
      </w:r>
      <w:r w:rsidR="004128E1" w:rsidRPr="00110926">
        <w:t>органами администрации каждый понедельник;</w:t>
      </w:r>
    </w:p>
    <w:p w:rsidR="00706D99" w:rsidRPr="00110926" w:rsidRDefault="00706D99" w:rsidP="00110926">
      <w:pPr>
        <w:ind w:left="567" w:firstLine="0"/>
      </w:pPr>
      <w:r w:rsidRPr="00110926">
        <w:t xml:space="preserve">- аппаратные совещания при </w:t>
      </w:r>
      <w:r w:rsidR="00CE2C1A" w:rsidRPr="00110926">
        <w:t>Г</w:t>
      </w:r>
      <w:r w:rsidRPr="00110926">
        <w:t xml:space="preserve">лаве </w:t>
      </w:r>
      <w:r w:rsidR="004128E1" w:rsidRPr="00110926">
        <w:t>района</w:t>
      </w:r>
      <w:r w:rsidRPr="00110926">
        <w:t xml:space="preserve"> с руководителями </w:t>
      </w:r>
      <w:r w:rsidR="004128E1" w:rsidRPr="00110926">
        <w:t>органов администрации, главами сельских территорий и городского поселения Промышленная</w:t>
      </w:r>
      <w:r w:rsidR="00C426A0" w:rsidRPr="00110926">
        <w:t>, руководителями учреждений, организаций по плану</w:t>
      </w:r>
      <w:r w:rsidRPr="00110926">
        <w:t>;</w:t>
      </w:r>
    </w:p>
    <w:p w:rsidR="00706D99" w:rsidRPr="00110926" w:rsidRDefault="00706D99" w:rsidP="00110926">
      <w:pPr>
        <w:ind w:left="567" w:firstLine="0"/>
      </w:pPr>
      <w:r w:rsidRPr="00110926">
        <w:t xml:space="preserve">- сессия </w:t>
      </w:r>
      <w:r w:rsidR="004128E1" w:rsidRPr="00110926">
        <w:t>районного</w:t>
      </w:r>
      <w:r w:rsidRPr="00110926">
        <w:t xml:space="preserve"> Совета народных депутатов - последний четверг месяца;</w:t>
      </w:r>
    </w:p>
    <w:p w:rsidR="00706D99" w:rsidRPr="00110926" w:rsidRDefault="00706D99" w:rsidP="00110926">
      <w:pPr>
        <w:ind w:left="567" w:firstLine="0"/>
      </w:pPr>
      <w:r w:rsidRPr="00110926">
        <w:t xml:space="preserve">- заседания, депутатские слушания - по плану работы </w:t>
      </w:r>
      <w:r w:rsidR="003A4A6E" w:rsidRPr="00110926">
        <w:t>районного</w:t>
      </w:r>
      <w:r w:rsidRPr="00110926">
        <w:t xml:space="preserve"> Совета народных депутатов;</w:t>
      </w:r>
    </w:p>
    <w:p w:rsidR="00706D99" w:rsidRPr="00110926" w:rsidRDefault="00706D99" w:rsidP="00110926">
      <w:pPr>
        <w:ind w:left="567" w:firstLine="0"/>
      </w:pPr>
      <w:r w:rsidRPr="00110926">
        <w:t>- заседания комиссий и т.д. - по особому плану</w:t>
      </w:r>
      <w:r w:rsidR="00C426A0" w:rsidRPr="00110926">
        <w:t>;</w:t>
      </w:r>
    </w:p>
    <w:p w:rsidR="00CE2C1A" w:rsidRPr="00110926" w:rsidRDefault="00C426A0" w:rsidP="00110926">
      <w:pPr>
        <w:ind w:left="567" w:firstLine="0"/>
      </w:pPr>
      <w:r w:rsidRPr="00110926">
        <w:t>- заседания совета старейшин при Главе района по плану.</w:t>
      </w:r>
    </w:p>
    <w:p w:rsidR="00706D99" w:rsidRPr="00110926" w:rsidRDefault="00706D99" w:rsidP="00110926">
      <w:pPr>
        <w:ind w:left="567" w:firstLine="0"/>
        <w:jc w:val="center"/>
        <w:rPr>
          <w:rFonts w:cs="Arial"/>
          <w:b/>
          <w:bCs/>
          <w:iCs/>
          <w:sz w:val="30"/>
          <w:szCs w:val="28"/>
        </w:rPr>
      </w:pPr>
      <w:r w:rsidRPr="00110926">
        <w:rPr>
          <w:rFonts w:cs="Arial"/>
          <w:b/>
          <w:bCs/>
          <w:iCs/>
          <w:sz w:val="30"/>
          <w:szCs w:val="28"/>
        </w:rPr>
        <w:t xml:space="preserve">13. Организация пресс-конференций, </w:t>
      </w:r>
    </w:p>
    <w:p w:rsidR="00706D99" w:rsidRPr="00110926" w:rsidRDefault="00706D99" w:rsidP="00110926">
      <w:pPr>
        <w:ind w:left="567" w:firstLine="0"/>
        <w:jc w:val="center"/>
        <w:rPr>
          <w:rFonts w:cs="Arial"/>
          <w:b/>
          <w:bCs/>
          <w:iCs/>
          <w:sz w:val="30"/>
          <w:szCs w:val="28"/>
        </w:rPr>
      </w:pPr>
      <w:r w:rsidRPr="00110926">
        <w:rPr>
          <w:rFonts w:cs="Arial"/>
          <w:b/>
          <w:bCs/>
          <w:iCs/>
          <w:sz w:val="30"/>
          <w:szCs w:val="28"/>
        </w:rPr>
        <w:t>информационных часов, встреч с представителями средств</w:t>
      </w:r>
    </w:p>
    <w:p w:rsidR="00706D99" w:rsidRPr="00110926" w:rsidRDefault="00706D99" w:rsidP="00110926">
      <w:pPr>
        <w:ind w:left="567" w:firstLine="0"/>
        <w:jc w:val="center"/>
      </w:pPr>
      <w:r w:rsidRPr="00110926">
        <w:rPr>
          <w:rFonts w:cs="Arial"/>
          <w:b/>
          <w:bCs/>
          <w:iCs/>
          <w:sz w:val="30"/>
          <w:szCs w:val="28"/>
        </w:rPr>
        <w:t>массовой информации</w:t>
      </w:r>
    </w:p>
    <w:p w:rsidR="00706D99" w:rsidRPr="00110926" w:rsidRDefault="00706D99" w:rsidP="00110926">
      <w:pPr>
        <w:ind w:left="567" w:firstLine="0"/>
      </w:pPr>
      <w:r w:rsidRPr="00110926">
        <w:t xml:space="preserve">13.1. В соответствии с действующим законодательством Российской Федерации администрация </w:t>
      </w:r>
      <w:r w:rsidR="005E3D9C" w:rsidRPr="00110926">
        <w:t>района</w:t>
      </w:r>
      <w:r w:rsidRPr="00110926">
        <w:t xml:space="preserve"> осуществляет систематическое информирование населения </w:t>
      </w:r>
      <w:r w:rsidR="00A1628D" w:rsidRPr="00110926">
        <w:t>района</w:t>
      </w:r>
      <w:r w:rsidRPr="00110926">
        <w:t xml:space="preserve"> о своей деятельности через средства массовой информации.</w:t>
      </w:r>
    </w:p>
    <w:p w:rsidR="00706D99" w:rsidRPr="00110926" w:rsidRDefault="00706D99" w:rsidP="00110926">
      <w:pPr>
        <w:ind w:left="567" w:firstLine="0"/>
      </w:pPr>
      <w:r w:rsidRPr="00110926">
        <w:t>13.2. Работу со средствами массовой информации координирует управляющий делами администрации.</w:t>
      </w:r>
    </w:p>
    <w:p w:rsidR="00706D99" w:rsidRPr="00110926" w:rsidRDefault="00706D99" w:rsidP="00110926">
      <w:pPr>
        <w:ind w:left="567" w:firstLine="0"/>
      </w:pPr>
      <w:r w:rsidRPr="00110926">
        <w:t xml:space="preserve">13.3. Пресс-конференции по определенным вопросам и другие встречи руководителей администрации с работниками средств массовой информации проводятся по поручению </w:t>
      </w:r>
      <w:r w:rsidR="003829EB" w:rsidRPr="00110926">
        <w:t>Г</w:t>
      </w:r>
      <w:r w:rsidRPr="00110926">
        <w:t xml:space="preserve">лавы </w:t>
      </w:r>
      <w:r w:rsidR="00A1628D" w:rsidRPr="00110926">
        <w:t>района</w:t>
      </w:r>
      <w:r w:rsidRPr="00110926">
        <w:t>.</w:t>
      </w:r>
    </w:p>
    <w:p w:rsidR="00706D99" w:rsidRPr="00110926" w:rsidRDefault="00706D99" w:rsidP="00110926">
      <w:pPr>
        <w:ind w:left="567" w:firstLine="0"/>
      </w:pPr>
      <w:r w:rsidRPr="00110926">
        <w:t>Возможные темы пресс-конференций:</w:t>
      </w:r>
    </w:p>
    <w:p w:rsidR="00706D99" w:rsidRPr="00110926" w:rsidRDefault="00706D99" w:rsidP="00110926">
      <w:pPr>
        <w:ind w:left="567" w:firstLine="0"/>
      </w:pPr>
      <w:r w:rsidRPr="00110926">
        <w:t>- объявление важных решений, связанных с экономическим развитием;</w:t>
      </w:r>
    </w:p>
    <w:p w:rsidR="00706D99" w:rsidRPr="00110926" w:rsidRDefault="00706D99" w:rsidP="00110926">
      <w:pPr>
        <w:ind w:left="567" w:firstLine="0"/>
      </w:pPr>
      <w:r w:rsidRPr="00110926">
        <w:t>- информирование СМИ о текущем моменте в случае катастроф или других кризисных ситуаций;</w:t>
      </w:r>
    </w:p>
    <w:p w:rsidR="00706D99" w:rsidRPr="00110926" w:rsidRDefault="00706D99" w:rsidP="00110926">
      <w:pPr>
        <w:ind w:left="567" w:firstLine="0"/>
      </w:pPr>
      <w:r w:rsidRPr="00110926">
        <w:t>- другие сложные ситуации, требующие срочного информирования.</w:t>
      </w:r>
    </w:p>
    <w:p w:rsidR="00A1628D" w:rsidRPr="00110926" w:rsidRDefault="00706D99" w:rsidP="00110926">
      <w:pPr>
        <w:ind w:left="567" w:firstLine="0"/>
      </w:pPr>
      <w:r w:rsidRPr="00110926">
        <w:lastRenderedPageBreak/>
        <w:t xml:space="preserve">Организация работы, пресс-конференций и др., предоставление корреспондентам печатных материалов, магнитофонных записей и т.д. возлагается на пресс-секретаря </w:t>
      </w:r>
      <w:r w:rsidR="003829EB" w:rsidRPr="00110926">
        <w:t>Г</w:t>
      </w:r>
      <w:r w:rsidRPr="00110926">
        <w:t xml:space="preserve">лавы </w:t>
      </w:r>
      <w:r w:rsidR="00A1628D" w:rsidRPr="00110926">
        <w:t>района.</w:t>
      </w:r>
      <w:r w:rsidRPr="00110926">
        <w:t xml:space="preserve"> </w:t>
      </w:r>
    </w:p>
    <w:p w:rsidR="00706D99" w:rsidRPr="00110926" w:rsidRDefault="00706D99" w:rsidP="00110926">
      <w:pPr>
        <w:ind w:left="567" w:firstLine="0"/>
        <w:jc w:val="center"/>
        <w:rPr>
          <w:rFonts w:cs="Arial"/>
          <w:b/>
          <w:bCs/>
          <w:iCs/>
          <w:sz w:val="30"/>
          <w:szCs w:val="28"/>
        </w:rPr>
      </w:pPr>
      <w:r w:rsidRPr="00110926">
        <w:rPr>
          <w:rFonts w:cs="Arial"/>
          <w:b/>
          <w:bCs/>
          <w:iCs/>
          <w:sz w:val="30"/>
          <w:szCs w:val="28"/>
        </w:rPr>
        <w:t>14. Порядок приема, рассмотрения жалоб, заявлений</w:t>
      </w:r>
    </w:p>
    <w:p w:rsidR="00706D99" w:rsidRPr="00110926" w:rsidRDefault="00706D99" w:rsidP="00110926">
      <w:pPr>
        <w:ind w:left="567" w:firstLine="0"/>
        <w:jc w:val="center"/>
      </w:pPr>
      <w:r w:rsidRPr="00110926">
        <w:rPr>
          <w:rFonts w:cs="Arial"/>
          <w:b/>
          <w:bCs/>
          <w:iCs/>
          <w:sz w:val="30"/>
          <w:szCs w:val="28"/>
        </w:rPr>
        <w:t>и предложений граждан</w:t>
      </w:r>
    </w:p>
    <w:p w:rsidR="00706D99" w:rsidRPr="00110926" w:rsidRDefault="00706D99" w:rsidP="00110926">
      <w:pPr>
        <w:ind w:left="567" w:firstLine="0"/>
      </w:pPr>
      <w:r w:rsidRPr="00110926">
        <w:t xml:space="preserve">14.1. Организация приема, рассмотрения жалоб, заявлений и предложений возлагается на </w:t>
      </w:r>
      <w:r w:rsidR="0071197D" w:rsidRPr="00110926">
        <w:t>главного специалиста по работе с обращениями граждан</w:t>
      </w:r>
      <w:r w:rsidR="0062182B" w:rsidRPr="00110926">
        <w:t xml:space="preserve"> организационного отдела</w:t>
      </w:r>
      <w:r w:rsidRPr="00110926">
        <w:t>. Работа с обращениями граждан ведется в соответствии с действующим законодательством Российской Федерации.</w:t>
      </w:r>
    </w:p>
    <w:p w:rsidR="0071197D" w:rsidRPr="00110926" w:rsidRDefault="00706D99" w:rsidP="00110926">
      <w:pPr>
        <w:ind w:left="567" w:firstLine="0"/>
      </w:pPr>
      <w:r w:rsidRPr="00110926">
        <w:t xml:space="preserve">14.2. Прием граждан осуществляют </w:t>
      </w:r>
      <w:r w:rsidR="003829EB" w:rsidRPr="00110926">
        <w:t>Г</w:t>
      </w:r>
      <w:r w:rsidRPr="00110926">
        <w:t xml:space="preserve">лава </w:t>
      </w:r>
      <w:r w:rsidR="0071197D" w:rsidRPr="00110926">
        <w:t>района</w:t>
      </w:r>
      <w:r w:rsidRPr="00110926">
        <w:t xml:space="preserve">, его заместители, руководители и специалисты </w:t>
      </w:r>
      <w:r w:rsidR="0071197D" w:rsidRPr="00110926">
        <w:t>органов</w:t>
      </w:r>
      <w:r w:rsidRPr="00110926">
        <w:t xml:space="preserve"> администрации по утвержденному графику. </w:t>
      </w:r>
    </w:p>
    <w:p w:rsidR="00706D99" w:rsidRPr="00110926" w:rsidRDefault="00706D99" w:rsidP="00110926">
      <w:pPr>
        <w:ind w:left="567" w:firstLine="0"/>
      </w:pPr>
      <w:r w:rsidRPr="00110926">
        <w:t>Кроме того</w:t>
      </w:r>
      <w:r w:rsidR="0071197D" w:rsidRPr="00110926">
        <w:t xml:space="preserve">, </w:t>
      </w:r>
      <w:r w:rsidRPr="00110926">
        <w:t xml:space="preserve">по утвержденному графику, объявленному в средствах массовой информации, проводится прямая телефонная связь с населением руководителями администрации </w:t>
      </w:r>
      <w:r w:rsidR="0071197D" w:rsidRPr="00110926">
        <w:t>района</w:t>
      </w:r>
      <w:r w:rsidRPr="00110926">
        <w:t>, управлений, комитетов, отделов</w:t>
      </w:r>
      <w:r w:rsidR="00A1398A" w:rsidRPr="00110926">
        <w:t>, выездные дни администрации</w:t>
      </w:r>
      <w:r w:rsidRPr="00110926">
        <w:t>.</w:t>
      </w:r>
    </w:p>
    <w:p w:rsidR="00706D99" w:rsidRPr="00110926" w:rsidRDefault="00706D99" w:rsidP="00110926">
      <w:pPr>
        <w:ind w:left="567" w:firstLine="0"/>
      </w:pPr>
      <w:r w:rsidRPr="00110926">
        <w:t xml:space="preserve">Контроль за исполнением поручений возлагается на </w:t>
      </w:r>
      <w:r w:rsidR="0071197D" w:rsidRPr="00110926">
        <w:t>главного специалиста по работе с обращениями граждан.</w:t>
      </w:r>
    </w:p>
    <w:p w:rsidR="00706D99" w:rsidRPr="00110926" w:rsidRDefault="00706D99" w:rsidP="00110926">
      <w:pPr>
        <w:ind w:left="567" w:firstLine="0"/>
      </w:pPr>
      <w:r w:rsidRPr="00110926">
        <w:t xml:space="preserve">14.3. Должностное лицо, которому в соответствии с указанием </w:t>
      </w:r>
      <w:r w:rsidR="003829EB" w:rsidRPr="00110926">
        <w:t>Г</w:t>
      </w:r>
      <w:r w:rsidRPr="00110926">
        <w:t xml:space="preserve">лавы </w:t>
      </w:r>
      <w:r w:rsidR="0071197D" w:rsidRPr="00110926">
        <w:t>района</w:t>
      </w:r>
      <w:r w:rsidRPr="00110926">
        <w:t xml:space="preserve"> или его заместителей даны поручения о рассмотрении обращения, обязано дать ответ по существу обращения граждан в течение 1</w:t>
      </w:r>
      <w:r w:rsidR="00A1398A" w:rsidRPr="00110926">
        <w:t>5</w:t>
      </w:r>
      <w:r w:rsidRPr="00110926">
        <w:t xml:space="preserve"> дней; на обращения, требующие дополнительного изучения, ответ предоставляется в течение одного месяца со дня получения их исполнителем.</w:t>
      </w:r>
    </w:p>
    <w:p w:rsidR="00706D99" w:rsidRPr="00110926" w:rsidRDefault="00706D99" w:rsidP="00110926">
      <w:pPr>
        <w:ind w:left="567" w:firstLine="0"/>
      </w:pPr>
      <w:r w:rsidRPr="00110926">
        <w:t>Обращения граждан направляются для исполнения в соответствующие учреждения и организации в трехдневный срок. Жалобы граждан, в которых сообщается о конкретных нарушениях их законных прав и интересов, берутся на контроль.</w:t>
      </w:r>
    </w:p>
    <w:p w:rsidR="003829EB" w:rsidRPr="00110926" w:rsidRDefault="00706D99" w:rsidP="00110926">
      <w:pPr>
        <w:ind w:left="567" w:firstLine="0"/>
      </w:pPr>
      <w:r w:rsidRPr="00110926">
        <w:t xml:space="preserve">14.4. По итогам работы за каждый квартал и год </w:t>
      </w:r>
      <w:r w:rsidR="00532E99" w:rsidRPr="00110926">
        <w:t>главным специалистом по работе с обращениями граждан</w:t>
      </w:r>
      <w:r w:rsidRPr="00110926">
        <w:t xml:space="preserve"> обобщается и анализируется работа с обращениями граждан, составляется подробная справка, которая вносится на рассмотрение </w:t>
      </w:r>
      <w:r w:rsidR="003829EB" w:rsidRPr="00110926">
        <w:t>Г</w:t>
      </w:r>
      <w:r w:rsidRPr="00110926">
        <w:t xml:space="preserve">лаве </w:t>
      </w:r>
      <w:r w:rsidR="00532E99" w:rsidRPr="00110926">
        <w:t>района</w:t>
      </w:r>
      <w:r w:rsidRPr="00110926">
        <w:t>.</w:t>
      </w:r>
    </w:p>
    <w:p w:rsidR="00706D99" w:rsidRPr="00110926" w:rsidRDefault="00706D99" w:rsidP="00110926">
      <w:pPr>
        <w:ind w:left="567" w:firstLine="0"/>
        <w:jc w:val="center"/>
      </w:pPr>
      <w:r w:rsidRPr="00110926">
        <w:rPr>
          <w:rFonts w:cs="Arial"/>
          <w:b/>
          <w:bCs/>
          <w:iCs/>
          <w:sz w:val="30"/>
          <w:szCs w:val="28"/>
        </w:rPr>
        <w:t>15. Машинописные и копировально-множительные работы</w:t>
      </w:r>
    </w:p>
    <w:p w:rsidR="00706D99" w:rsidRPr="00110926" w:rsidRDefault="00706D99" w:rsidP="00110926">
      <w:pPr>
        <w:ind w:left="567" w:firstLine="0"/>
      </w:pPr>
      <w:r w:rsidRPr="00110926">
        <w:t xml:space="preserve">15.1. Выполнение машинописных работ, тиражирование материалов для аппарата </w:t>
      </w:r>
      <w:r w:rsidR="003829EB" w:rsidRPr="00110926">
        <w:t>Г</w:t>
      </w:r>
      <w:r w:rsidRPr="00110926">
        <w:t xml:space="preserve">лавы </w:t>
      </w:r>
      <w:r w:rsidR="003301B8" w:rsidRPr="00110926">
        <w:t>района</w:t>
      </w:r>
      <w:r w:rsidRPr="00110926">
        <w:t xml:space="preserve"> осуществляется </w:t>
      </w:r>
      <w:r w:rsidR="00C80D8A" w:rsidRPr="00110926">
        <w:t>специалистами сектора программно-информационного обеспечения.</w:t>
      </w:r>
    </w:p>
    <w:p w:rsidR="00706D99" w:rsidRPr="00110926" w:rsidRDefault="00706D99" w:rsidP="00110926">
      <w:pPr>
        <w:ind w:left="567" w:firstLine="0"/>
      </w:pPr>
      <w:r w:rsidRPr="00110926">
        <w:t xml:space="preserve">15.2. Исполнение машинописных работ производится в порядке поступления материалов. Срочные материалы печатаются вне очереди по указанию управляющего делами администрации, </w:t>
      </w:r>
      <w:r w:rsidR="003829EB" w:rsidRPr="00110926">
        <w:t xml:space="preserve">начальником </w:t>
      </w:r>
      <w:r w:rsidR="00C80D8A" w:rsidRPr="00110926">
        <w:t>организационн</w:t>
      </w:r>
      <w:r w:rsidR="003829EB" w:rsidRPr="00110926">
        <w:t>ого</w:t>
      </w:r>
      <w:r w:rsidR="00C80D8A" w:rsidRPr="00110926">
        <w:t xml:space="preserve"> отдел</w:t>
      </w:r>
      <w:r w:rsidR="003829EB" w:rsidRPr="00110926">
        <w:t>а</w:t>
      </w:r>
      <w:r w:rsidRPr="00110926">
        <w:t xml:space="preserve"> администрации.</w:t>
      </w:r>
    </w:p>
    <w:p w:rsidR="00706D99" w:rsidRPr="00110926" w:rsidRDefault="00706D99" w:rsidP="00110926">
      <w:pPr>
        <w:ind w:left="567" w:firstLine="0"/>
      </w:pPr>
      <w:r w:rsidRPr="00110926">
        <w:t>Передаваемые для печати документы должны быть написаны разборчиво, чернилами черного или синего цвета на одной стороне листа. Сокращения допускаются только общепринятые. Оригиналы, подготовленные с нарушением этих требований, в работу не принимаются и возвращаются автору.</w:t>
      </w:r>
    </w:p>
    <w:p w:rsidR="00A715EC" w:rsidRPr="00110926" w:rsidRDefault="00A715EC" w:rsidP="00110926">
      <w:pPr>
        <w:ind w:left="567" w:firstLine="0"/>
      </w:pPr>
    </w:p>
    <w:p w:rsidR="00C80D8A" w:rsidRPr="00110926" w:rsidRDefault="00706D99" w:rsidP="00110926">
      <w:pPr>
        <w:ind w:left="567" w:firstLine="0"/>
      </w:pPr>
      <w:r w:rsidRPr="00110926">
        <w:t xml:space="preserve">15.3. Изготовление бланков и других документов через полиграфический комбинат и типографию, контроль и содержание в рабочем состоянии печатной и множительной техники в аппарате администрации, обеспечение бумагой и канцелярскими товарами осуществляется </w:t>
      </w:r>
      <w:r w:rsidR="00C80D8A" w:rsidRPr="00110926">
        <w:t>организационным отделом.</w:t>
      </w:r>
    </w:p>
    <w:p w:rsidR="00706D99" w:rsidRPr="00110926" w:rsidRDefault="00706D99" w:rsidP="00110926">
      <w:pPr>
        <w:ind w:left="567" w:firstLine="0"/>
      </w:pPr>
      <w:r w:rsidRPr="00110926">
        <w:t xml:space="preserve">15.4. Размножение документов производится в порядке поступления. Срочные материалы размножаются вне очереди по указанию управляющего делами администрации, </w:t>
      </w:r>
      <w:r w:rsidR="00A715EC" w:rsidRPr="00110926">
        <w:t>начальника</w:t>
      </w:r>
      <w:r w:rsidRPr="00110926">
        <w:t xml:space="preserve"> </w:t>
      </w:r>
      <w:r w:rsidR="00C80D8A" w:rsidRPr="00110926">
        <w:t>организационн</w:t>
      </w:r>
      <w:r w:rsidR="00A715EC" w:rsidRPr="00110926">
        <w:t>ого</w:t>
      </w:r>
      <w:r w:rsidR="00110926">
        <w:t xml:space="preserve"> </w:t>
      </w:r>
      <w:r w:rsidRPr="00110926">
        <w:t>отдел</w:t>
      </w:r>
      <w:r w:rsidR="00A715EC" w:rsidRPr="00110926">
        <w:t>а</w:t>
      </w:r>
      <w:r w:rsidRPr="00110926">
        <w:t xml:space="preserve"> администрации.</w:t>
      </w:r>
    </w:p>
    <w:p w:rsidR="00706D99" w:rsidRPr="00110926" w:rsidRDefault="00706D99" w:rsidP="00110926">
      <w:pPr>
        <w:ind w:left="567" w:firstLine="0"/>
      </w:pPr>
      <w:r w:rsidRPr="00110926">
        <w:lastRenderedPageBreak/>
        <w:t xml:space="preserve">15.5. Изготовление копий документов администрации </w:t>
      </w:r>
      <w:r w:rsidR="00C80D8A" w:rsidRPr="00110926">
        <w:t>района</w:t>
      </w:r>
      <w:r w:rsidRPr="00110926">
        <w:t xml:space="preserve"> осуществляется с разрешения</w:t>
      </w:r>
      <w:r w:rsidR="00C80D8A" w:rsidRPr="00110926">
        <w:t xml:space="preserve"> </w:t>
      </w:r>
      <w:r w:rsidR="00A715EC" w:rsidRPr="00110926">
        <w:t>Г</w:t>
      </w:r>
      <w:r w:rsidR="00C80D8A" w:rsidRPr="00110926">
        <w:t>лавы района или</w:t>
      </w:r>
      <w:r w:rsidRPr="00110926">
        <w:t xml:space="preserve"> управляющего делами администрации.</w:t>
      </w:r>
    </w:p>
    <w:p w:rsidR="00706D99" w:rsidRPr="00110926" w:rsidRDefault="00706D99" w:rsidP="00110926">
      <w:pPr>
        <w:ind w:left="567" w:firstLine="0"/>
      </w:pPr>
      <w:r w:rsidRPr="00110926">
        <w:t>15.6. Изготовленные копии подлежат учету. На копирование и размножение передаются первые экземпляры материалов или рукописных текстов, отвечающих техническим требованиям.</w:t>
      </w:r>
    </w:p>
    <w:p w:rsidR="00A715EC" w:rsidRPr="00110926" w:rsidRDefault="00706D99" w:rsidP="00110926">
      <w:pPr>
        <w:ind w:left="567" w:firstLine="0"/>
      </w:pPr>
      <w:r w:rsidRPr="00110926">
        <w:t xml:space="preserve">Ответственность за своевременную техническую подготовку документов несет </w:t>
      </w:r>
      <w:r w:rsidR="00A715EC" w:rsidRPr="00110926">
        <w:t>начальник</w:t>
      </w:r>
      <w:r w:rsidRPr="00110926">
        <w:t xml:space="preserve"> </w:t>
      </w:r>
      <w:r w:rsidR="00C80D8A" w:rsidRPr="00110926">
        <w:t>организационн</w:t>
      </w:r>
      <w:r w:rsidR="00A715EC" w:rsidRPr="00110926">
        <w:t>ого</w:t>
      </w:r>
      <w:r w:rsidRPr="00110926">
        <w:t xml:space="preserve"> отдел</w:t>
      </w:r>
      <w:r w:rsidR="00A715EC" w:rsidRPr="00110926">
        <w:t>а</w:t>
      </w:r>
      <w:r w:rsidRPr="00110926">
        <w:t xml:space="preserve"> администрации.</w:t>
      </w:r>
    </w:p>
    <w:p w:rsidR="00A715EC" w:rsidRPr="00110926" w:rsidRDefault="00706D99" w:rsidP="00110926">
      <w:pPr>
        <w:ind w:left="567" w:firstLine="0"/>
        <w:jc w:val="center"/>
      </w:pPr>
      <w:r w:rsidRPr="00110926">
        <w:rPr>
          <w:rFonts w:cs="Arial"/>
          <w:b/>
          <w:bCs/>
          <w:iCs/>
          <w:sz w:val="30"/>
          <w:szCs w:val="28"/>
        </w:rPr>
        <w:t>16. Использование гербовой печати</w:t>
      </w:r>
    </w:p>
    <w:p w:rsidR="00B53583" w:rsidRPr="00110926" w:rsidRDefault="00706D99" w:rsidP="00110926">
      <w:pPr>
        <w:ind w:left="567" w:firstLine="0"/>
      </w:pPr>
      <w:r w:rsidRPr="00110926">
        <w:t xml:space="preserve">Гербовая печать хранится у </w:t>
      </w:r>
      <w:r w:rsidR="00A715EC" w:rsidRPr="00110926">
        <w:t>начальника</w:t>
      </w:r>
      <w:r w:rsidR="00EA0435" w:rsidRPr="00110926">
        <w:t xml:space="preserve"> организационн</w:t>
      </w:r>
      <w:r w:rsidR="00A715EC" w:rsidRPr="00110926">
        <w:t>ого</w:t>
      </w:r>
      <w:r w:rsidR="00EA0435" w:rsidRPr="00110926">
        <w:t xml:space="preserve"> отдел</w:t>
      </w:r>
      <w:r w:rsidR="00A715EC" w:rsidRPr="00110926">
        <w:t>а</w:t>
      </w:r>
      <w:r w:rsidR="00B53583" w:rsidRPr="00110926">
        <w:t>.</w:t>
      </w:r>
      <w:r w:rsidRPr="00110926">
        <w:t xml:space="preserve"> Ставится на документы, требующие особого удостоверения, где воспроизведение оттиска гербовой печати предусмотрено соответствующим нормативным актом (уставы, доверенности, договоры, удостоверения, финансовые документы и др.), подписанные </w:t>
      </w:r>
      <w:r w:rsidR="00A715EC" w:rsidRPr="00110926">
        <w:t>Г</w:t>
      </w:r>
      <w:r w:rsidRPr="00110926">
        <w:t xml:space="preserve">лавой </w:t>
      </w:r>
      <w:r w:rsidR="00B53583" w:rsidRPr="00110926">
        <w:t>района</w:t>
      </w:r>
      <w:r w:rsidRPr="00110926">
        <w:t>, его заместителями</w:t>
      </w:r>
      <w:r w:rsidR="00B53583" w:rsidRPr="00110926">
        <w:t>.</w:t>
      </w:r>
      <w:r w:rsidRPr="00110926">
        <w:t xml:space="preserve"> </w:t>
      </w:r>
    </w:p>
    <w:p w:rsidR="00706D99" w:rsidRPr="00110926" w:rsidRDefault="00706D99" w:rsidP="00110926">
      <w:pPr>
        <w:ind w:left="567" w:firstLine="0"/>
      </w:pPr>
      <w:r w:rsidRPr="00110926">
        <w:t>Проставление гербовой печати на факсимиле запрещено.</w:t>
      </w:r>
    </w:p>
    <w:p w:rsidR="00A715EC" w:rsidRPr="00110926" w:rsidRDefault="00706D99" w:rsidP="00110926">
      <w:pPr>
        <w:ind w:left="567" w:firstLine="0"/>
      </w:pPr>
      <w:r w:rsidRPr="00110926">
        <w:t xml:space="preserve">Другие печати, штампы, необходимые в работе, изготовляются по заказу </w:t>
      </w:r>
      <w:r w:rsidR="00A715EC" w:rsidRPr="00110926">
        <w:t>начальника</w:t>
      </w:r>
      <w:r w:rsidRPr="00110926">
        <w:t xml:space="preserve"> </w:t>
      </w:r>
      <w:r w:rsidR="00B53583" w:rsidRPr="00110926">
        <w:t>организационн</w:t>
      </w:r>
      <w:r w:rsidR="00A715EC" w:rsidRPr="00110926">
        <w:t>ого</w:t>
      </w:r>
      <w:r w:rsidRPr="00110926">
        <w:t xml:space="preserve"> отдел</w:t>
      </w:r>
      <w:r w:rsidR="00A715EC" w:rsidRPr="00110926">
        <w:t>а</w:t>
      </w:r>
      <w:r w:rsidRPr="00110926">
        <w:t xml:space="preserve"> администрации, учитываются по искам в журнале и выдаются под роспись руководителю </w:t>
      </w:r>
      <w:r w:rsidR="00A1398A" w:rsidRPr="00110926">
        <w:t>комитета, управления, отдела</w:t>
      </w:r>
      <w:r w:rsidRPr="00110926">
        <w:t>. Печати хранятся в сейфах и металлических шкафах.</w:t>
      </w:r>
    </w:p>
    <w:p w:rsidR="00706D99" w:rsidRPr="00110926" w:rsidRDefault="00706D99" w:rsidP="00110926">
      <w:pPr>
        <w:ind w:left="567" w:firstLine="0"/>
        <w:jc w:val="center"/>
        <w:rPr>
          <w:rFonts w:cs="Arial"/>
          <w:b/>
          <w:bCs/>
          <w:iCs/>
          <w:sz w:val="30"/>
          <w:szCs w:val="28"/>
        </w:rPr>
      </w:pPr>
      <w:r w:rsidRPr="00110926">
        <w:rPr>
          <w:rFonts w:cs="Arial"/>
          <w:b/>
          <w:bCs/>
          <w:iCs/>
          <w:sz w:val="30"/>
          <w:szCs w:val="28"/>
        </w:rPr>
        <w:t>17. Порядок вручения государственных наград Российской</w:t>
      </w:r>
    </w:p>
    <w:p w:rsidR="00706D99" w:rsidRPr="00110926" w:rsidRDefault="00706D99" w:rsidP="00110926">
      <w:pPr>
        <w:ind w:left="567" w:firstLine="0"/>
        <w:jc w:val="center"/>
        <w:rPr>
          <w:rFonts w:cs="Arial"/>
          <w:b/>
          <w:bCs/>
          <w:iCs/>
          <w:sz w:val="30"/>
          <w:szCs w:val="28"/>
        </w:rPr>
      </w:pPr>
      <w:r w:rsidRPr="00110926">
        <w:rPr>
          <w:rFonts w:cs="Arial"/>
          <w:b/>
          <w:bCs/>
          <w:iCs/>
          <w:sz w:val="30"/>
          <w:szCs w:val="28"/>
        </w:rPr>
        <w:t xml:space="preserve">Федерации, Кемеровской области и </w:t>
      </w:r>
      <w:r w:rsidR="00B53583" w:rsidRPr="00110926">
        <w:rPr>
          <w:rFonts w:cs="Arial"/>
          <w:b/>
          <w:bCs/>
          <w:iCs/>
          <w:sz w:val="30"/>
          <w:szCs w:val="28"/>
        </w:rPr>
        <w:t>районных</w:t>
      </w:r>
      <w:r w:rsidRPr="00110926">
        <w:rPr>
          <w:rFonts w:cs="Arial"/>
          <w:b/>
          <w:bCs/>
          <w:iCs/>
          <w:sz w:val="30"/>
          <w:szCs w:val="28"/>
        </w:rPr>
        <w:t xml:space="preserve"> наград</w:t>
      </w:r>
    </w:p>
    <w:p w:rsidR="00706D99" w:rsidRPr="00110926" w:rsidRDefault="00706D99" w:rsidP="00110926">
      <w:pPr>
        <w:ind w:left="567" w:firstLine="0"/>
        <w:jc w:val="center"/>
      </w:pPr>
      <w:r w:rsidRPr="00110926">
        <w:rPr>
          <w:rFonts w:cs="Arial"/>
          <w:b/>
          <w:bCs/>
          <w:iCs/>
          <w:sz w:val="30"/>
          <w:szCs w:val="28"/>
        </w:rPr>
        <w:t xml:space="preserve">в администрации </w:t>
      </w:r>
      <w:r w:rsidR="00B53583" w:rsidRPr="00110926">
        <w:rPr>
          <w:rFonts w:cs="Arial"/>
          <w:b/>
          <w:bCs/>
          <w:iCs/>
          <w:sz w:val="30"/>
          <w:szCs w:val="28"/>
        </w:rPr>
        <w:t>района</w:t>
      </w:r>
    </w:p>
    <w:p w:rsidR="00706D99" w:rsidRPr="00110926" w:rsidRDefault="00706D99" w:rsidP="00110926">
      <w:pPr>
        <w:ind w:left="567" w:firstLine="0"/>
      </w:pPr>
      <w:r w:rsidRPr="00110926">
        <w:t xml:space="preserve">Комплектование наградных материалов к представлению на награждение наградами возлагается на </w:t>
      </w:r>
      <w:r w:rsidR="00B53583" w:rsidRPr="00110926">
        <w:t xml:space="preserve">специалиста </w:t>
      </w:r>
      <w:r w:rsidR="00A715EC" w:rsidRPr="00110926">
        <w:t xml:space="preserve">по </w:t>
      </w:r>
      <w:r w:rsidRPr="00110926">
        <w:t>кадр</w:t>
      </w:r>
      <w:r w:rsidR="00A715EC" w:rsidRPr="00110926">
        <w:t>ам</w:t>
      </w:r>
      <w:r w:rsidRPr="00110926">
        <w:t>.</w:t>
      </w:r>
    </w:p>
    <w:p w:rsidR="00706D99" w:rsidRPr="00110926" w:rsidRDefault="00706D99" w:rsidP="00110926">
      <w:pPr>
        <w:ind w:left="567" w:firstLine="0"/>
      </w:pPr>
      <w:r w:rsidRPr="00110926">
        <w:t xml:space="preserve">Представление к государственным наградам Российской Федерации, Кемеровской области и </w:t>
      </w:r>
      <w:r w:rsidR="00B53583" w:rsidRPr="00110926">
        <w:t>районным</w:t>
      </w:r>
      <w:r w:rsidRPr="00110926">
        <w:t xml:space="preserve"> наградам ведется в соответствии с положениями о наградах.</w:t>
      </w:r>
    </w:p>
    <w:p w:rsidR="00706D99" w:rsidRPr="00110926" w:rsidRDefault="00706D99" w:rsidP="00110926">
      <w:pPr>
        <w:ind w:left="567" w:firstLine="0"/>
      </w:pPr>
      <w:r w:rsidRPr="00110926">
        <w:t xml:space="preserve">Ходатайства о награждении государственными наградами Российской Федерации, Кемеровской области и </w:t>
      </w:r>
      <w:r w:rsidR="00B53583" w:rsidRPr="00110926">
        <w:t>районным</w:t>
      </w:r>
      <w:r w:rsidR="00A1398A" w:rsidRPr="00110926">
        <w:t>и</w:t>
      </w:r>
      <w:r w:rsidRPr="00110926">
        <w:t xml:space="preserve"> наградами </w:t>
      </w:r>
      <w:r w:rsidR="00B53583" w:rsidRPr="00110926">
        <w:t>обсуждаются</w:t>
      </w:r>
      <w:r w:rsidRPr="00110926">
        <w:t xml:space="preserve"> в коллективах предприятий, учреждений, организаций частной, государственной, муниципальной и иных форм собственности.</w:t>
      </w:r>
    </w:p>
    <w:p w:rsidR="00706D99" w:rsidRPr="00110926" w:rsidRDefault="00B53583" w:rsidP="00110926">
      <w:pPr>
        <w:ind w:left="567" w:firstLine="0"/>
      </w:pPr>
      <w:r w:rsidRPr="00110926">
        <w:t xml:space="preserve">Специалист </w:t>
      </w:r>
      <w:r w:rsidR="00A715EC" w:rsidRPr="00110926">
        <w:t>по</w:t>
      </w:r>
      <w:r w:rsidR="00706D99" w:rsidRPr="00110926">
        <w:t xml:space="preserve"> кадр</w:t>
      </w:r>
      <w:r w:rsidR="00A715EC" w:rsidRPr="00110926">
        <w:t>ам</w:t>
      </w:r>
      <w:r w:rsidR="00706D99" w:rsidRPr="00110926">
        <w:t xml:space="preserve"> администрации проверяет оформление наградного листа. Правильно оформленные наградные материалы передаются на рассмотрение </w:t>
      </w:r>
      <w:r w:rsidR="00A715EC" w:rsidRPr="00110926">
        <w:t>Г</w:t>
      </w:r>
      <w:r w:rsidR="00706D99" w:rsidRPr="00110926">
        <w:t xml:space="preserve">лаве </w:t>
      </w:r>
      <w:r w:rsidRPr="00110926">
        <w:t>района</w:t>
      </w:r>
      <w:r w:rsidR="00706D99" w:rsidRPr="00110926">
        <w:t xml:space="preserve">, а затем в соответствующие </w:t>
      </w:r>
      <w:r w:rsidR="0033420F" w:rsidRPr="00110926">
        <w:t>департаменты, комитеты</w:t>
      </w:r>
      <w:r w:rsidR="00706D99" w:rsidRPr="00110926">
        <w:t xml:space="preserve">, управления, </w:t>
      </w:r>
      <w:r w:rsidR="0033420F" w:rsidRPr="00110926">
        <w:t>отделы</w:t>
      </w:r>
      <w:r w:rsidR="00706D99" w:rsidRPr="00110926">
        <w:t xml:space="preserve"> Администрации области.</w:t>
      </w:r>
    </w:p>
    <w:p w:rsidR="00706D99" w:rsidRPr="00110926" w:rsidRDefault="00706D99" w:rsidP="00110926">
      <w:pPr>
        <w:ind w:left="567" w:firstLine="0"/>
      </w:pPr>
      <w:r w:rsidRPr="00110926">
        <w:t xml:space="preserve">Вручение государственных наград Российской Федерации, Кемеровской области и </w:t>
      </w:r>
      <w:r w:rsidR="00B53583" w:rsidRPr="00110926">
        <w:t>районных</w:t>
      </w:r>
      <w:r w:rsidRPr="00110926">
        <w:t xml:space="preserve"> наград производится </w:t>
      </w:r>
      <w:r w:rsidR="00A715EC" w:rsidRPr="00110926">
        <w:t>Г</w:t>
      </w:r>
      <w:r w:rsidRPr="00110926">
        <w:t xml:space="preserve">лавой </w:t>
      </w:r>
      <w:r w:rsidR="00B53583" w:rsidRPr="00110926">
        <w:t>района</w:t>
      </w:r>
      <w:r w:rsidRPr="00110926">
        <w:t xml:space="preserve">, председателем </w:t>
      </w:r>
      <w:r w:rsidR="00B53583" w:rsidRPr="00110926">
        <w:t>районного</w:t>
      </w:r>
      <w:r w:rsidRPr="00110926">
        <w:t xml:space="preserve"> Совета народных депутатов по мере их оформления.</w:t>
      </w:r>
    </w:p>
    <w:p w:rsidR="00706D99" w:rsidRPr="00110926" w:rsidRDefault="00706D99" w:rsidP="00110926">
      <w:pPr>
        <w:ind w:left="567" w:firstLine="0"/>
      </w:pPr>
      <w:r w:rsidRPr="00110926">
        <w:t xml:space="preserve">Государственные награды Российской Федерации, Кемеровской области и </w:t>
      </w:r>
      <w:r w:rsidR="00B53583" w:rsidRPr="00110926">
        <w:t>районные</w:t>
      </w:r>
      <w:r w:rsidRPr="00110926">
        <w:t xml:space="preserve"> награды по поручению </w:t>
      </w:r>
      <w:r w:rsidR="00A715EC" w:rsidRPr="00110926">
        <w:t>Г</w:t>
      </w:r>
      <w:r w:rsidRPr="00110926">
        <w:t xml:space="preserve">лавы </w:t>
      </w:r>
      <w:r w:rsidR="00B53583" w:rsidRPr="00110926">
        <w:t>района</w:t>
      </w:r>
      <w:r w:rsidRPr="00110926">
        <w:t xml:space="preserve"> могут вручаться его заместителями, в т.ч. с выездом в трудовые коллективы.</w:t>
      </w:r>
    </w:p>
    <w:p w:rsidR="00706D99" w:rsidRPr="00110926" w:rsidRDefault="00706D99" w:rsidP="00110926">
      <w:pPr>
        <w:ind w:left="567" w:firstLine="0"/>
      </w:pPr>
      <w:r w:rsidRPr="00110926">
        <w:t xml:space="preserve">В том случае, если награды поступили в администрацию к профессиональному Празднику награждаемых, то </w:t>
      </w:r>
      <w:r w:rsidR="00A715EC" w:rsidRPr="00110926">
        <w:t>Г</w:t>
      </w:r>
      <w:r w:rsidRPr="00110926">
        <w:t xml:space="preserve">лава </w:t>
      </w:r>
      <w:r w:rsidR="00B53583" w:rsidRPr="00110926">
        <w:t>района</w:t>
      </w:r>
      <w:r w:rsidRPr="00110926">
        <w:t xml:space="preserve"> может принять решение о проведении вручения раньше назначенной даты.</w:t>
      </w:r>
    </w:p>
    <w:p w:rsidR="00706D99" w:rsidRPr="00110926" w:rsidRDefault="00706D99" w:rsidP="00110926">
      <w:pPr>
        <w:ind w:left="567" w:firstLine="0"/>
      </w:pPr>
      <w:r w:rsidRPr="00110926">
        <w:t xml:space="preserve">Церемония вручения государственных наград Российской Федерации, Кемеровской области и </w:t>
      </w:r>
      <w:r w:rsidR="00B53583" w:rsidRPr="00110926">
        <w:t>районных</w:t>
      </w:r>
      <w:r w:rsidRPr="00110926">
        <w:t xml:space="preserve"> наград проходит, в зависимости от числа награждаемых, в актовом зале администрации</w:t>
      </w:r>
      <w:r w:rsidR="003F2E89" w:rsidRPr="00110926">
        <w:t xml:space="preserve"> или в </w:t>
      </w:r>
      <w:r w:rsidR="00A715EC" w:rsidRPr="00110926">
        <w:t>Районном</w:t>
      </w:r>
      <w:r w:rsidR="003F2E89" w:rsidRPr="00110926">
        <w:t xml:space="preserve"> Дворце Культуры</w:t>
      </w:r>
      <w:r w:rsidRPr="00110926">
        <w:t xml:space="preserve">. Церемонии вручения предшествует поздравление </w:t>
      </w:r>
      <w:r w:rsidR="00A715EC" w:rsidRPr="00110926">
        <w:t>Г</w:t>
      </w:r>
      <w:r w:rsidRPr="00110926">
        <w:t xml:space="preserve">лавы </w:t>
      </w:r>
      <w:r w:rsidR="00B53583" w:rsidRPr="00110926">
        <w:t>района</w:t>
      </w:r>
      <w:r w:rsidRPr="00110926">
        <w:t xml:space="preserve">. Ассистируют на церемонии вручения наград </w:t>
      </w:r>
      <w:r w:rsidR="00A715EC" w:rsidRPr="00110926">
        <w:t>специалист</w:t>
      </w:r>
      <w:r w:rsidRPr="00110926">
        <w:t xml:space="preserve"> </w:t>
      </w:r>
      <w:r w:rsidR="00A715EC" w:rsidRPr="00110926">
        <w:t>по</w:t>
      </w:r>
      <w:r w:rsidRPr="00110926">
        <w:t xml:space="preserve"> кадр</w:t>
      </w:r>
      <w:r w:rsidR="00A715EC" w:rsidRPr="00110926">
        <w:t>ам</w:t>
      </w:r>
      <w:r w:rsidR="00B53583" w:rsidRPr="00110926">
        <w:t xml:space="preserve">, главный специалист приемной </w:t>
      </w:r>
      <w:r w:rsidR="00A715EC" w:rsidRPr="00110926">
        <w:t>Г</w:t>
      </w:r>
      <w:r w:rsidR="00B53583" w:rsidRPr="00110926">
        <w:t>лавы района</w:t>
      </w:r>
      <w:r w:rsidR="00587B03" w:rsidRPr="00110926">
        <w:t>, специалист организационного отдела</w:t>
      </w:r>
      <w:r w:rsidRPr="00110926">
        <w:t>. В зале устанавливаются обязательные атрибуты государственной власти (герб, флаг).</w:t>
      </w:r>
    </w:p>
    <w:p w:rsidR="00706D99" w:rsidRPr="00110926" w:rsidRDefault="00706D99" w:rsidP="00110926">
      <w:pPr>
        <w:ind w:left="567" w:firstLine="0"/>
      </w:pPr>
      <w:r w:rsidRPr="00110926">
        <w:lastRenderedPageBreak/>
        <w:t xml:space="preserve">Финансирование мероприятий по вручению государственных наград Кемеровской области и </w:t>
      </w:r>
      <w:r w:rsidR="00587B03" w:rsidRPr="00110926">
        <w:t>районных</w:t>
      </w:r>
      <w:r w:rsidRPr="00110926">
        <w:t xml:space="preserve"> наград производится из </w:t>
      </w:r>
      <w:r w:rsidR="00587B03" w:rsidRPr="00110926">
        <w:t xml:space="preserve">областного и </w:t>
      </w:r>
      <w:r w:rsidR="003F2E89" w:rsidRPr="00110926">
        <w:t>районного</w:t>
      </w:r>
      <w:r w:rsidRPr="00110926">
        <w:t xml:space="preserve"> бюджет</w:t>
      </w:r>
      <w:r w:rsidR="00587B03" w:rsidRPr="00110926">
        <w:t>ов</w:t>
      </w:r>
      <w:r w:rsidRPr="00110926">
        <w:t>.</w:t>
      </w:r>
    </w:p>
    <w:p w:rsidR="00706D99" w:rsidRPr="00110926" w:rsidRDefault="00706D99" w:rsidP="00110926">
      <w:pPr>
        <w:ind w:left="567" w:firstLine="0"/>
        <w:jc w:val="center"/>
      </w:pPr>
      <w:r w:rsidRPr="00110926">
        <w:rPr>
          <w:rFonts w:cs="Arial"/>
          <w:b/>
          <w:bCs/>
          <w:iCs/>
          <w:sz w:val="30"/>
          <w:szCs w:val="28"/>
        </w:rPr>
        <w:t>18. Формирование дел и передача их в архив</w:t>
      </w:r>
    </w:p>
    <w:p w:rsidR="00706D99" w:rsidRPr="00110926" w:rsidRDefault="00706D99" w:rsidP="00110926">
      <w:pPr>
        <w:ind w:left="567" w:firstLine="0"/>
      </w:pPr>
      <w:r w:rsidRPr="00110926">
        <w:t xml:space="preserve">Номенклатура дел представляет собой систематизированный перечень заголовков дел, заводимых в </w:t>
      </w:r>
      <w:r w:rsidR="007C4ABA" w:rsidRPr="00110926">
        <w:t>органах администрации</w:t>
      </w:r>
      <w:r w:rsidRPr="00110926">
        <w:t xml:space="preserve">, с указанием сроков их хранения. В номенклатуру дел включаются заголовки дел, отражающие все документируемые участки работы </w:t>
      </w:r>
      <w:r w:rsidR="007C4ABA" w:rsidRPr="00110926">
        <w:t>органов</w:t>
      </w:r>
      <w:r w:rsidRPr="00110926">
        <w:t xml:space="preserve"> администрации </w:t>
      </w:r>
      <w:r w:rsidR="007C4ABA" w:rsidRPr="00110926">
        <w:t>района</w:t>
      </w:r>
      <w:r w:rsidRPr="00110926">
        <w:t>.</w:t>
      </w:r>
    </w:p>
    <w:p w:rsidR="00706D99" w:rsidRPr="00110926" w:rsidRDefault="00706D99" w:rsidP="00110926">
      <w:pPr>
        <w:ind w:left="567" w:firstLine="0"/>
      </w:pPr>
      <w:r w:rsidRPr="00110926">
        <w:t xml:space="preserve">Номенклатура дел разрабатывается </w:t>
      </w:r>
      <w:r w:rsidR="007C4ABA" w:rsidRPr="00110926">
        <w:t>органами администрации</w:t>
      </w:r>
      <w:r w:rsidRPr="00110926">
        <w:t xml:space="preserve"> до 15 ноября текущего года. Номенклатура дел подписывается руководителем </w:t>
      </w:r>
      <w:r w:rsidR="007C4ABA" w:rsidRPr="00110926">
        <w:t>органа администрации</w:t>
      </w:r>
      <w:r w:rsidRPr="00110926">
        <w:t xml:space="preserve">, согласовывается с </w:t>
      </w:r>
      <w:r w:rsidR="00A715EC" w:rsidRPr="00110926">
        <w:t>начальником</w:t>
      </w:r>
      <w:r w:rsidRPr="00110926">
        <w:t xml:space="preserve"> архивн</w:t>
      </w:r>
      <w:r w:rsidR="00A715EC" w:rsidRPr="00110926">
        <w:t>ого</w:t>
      </w:r>
      <w:r w:rsidRPr="00110926">
        <w:t xml:space="preserve"> отдел</w:t>
      </w:r>
      <w:r w:rsidR="00A715EC" w:rsidRPr="00110926">
        <w:t>а</w:t>
      </w:r>
      <w:r w:rsidRPr="00110926">
        <w:t xml:space="preserve"> администрации, утверждается заместителем </w:t>
      </w:r>
      <w:r w:rsidR="00A715EC" w:rsidRPr="00110926">
        <w:t>Г</w:t>
      </w:r>
      <w:r w:rsidRPr="00110926">
        <w:t xml:space="preserve">лавы </w:t>
      </w:r>
      <w:r w:rsidR="007C4ABA" w:rsidRPr="00110926">
        <w:t>района</w:t>
      </w:r>
      <w:r w:rsidRPr="00110926">
        <w:t xml:space="preserve"> и управляющим делами администрации</w:t>
      </w:r>
      <w:r w:rsidR="00587B03" w:rsidRPr="00110926">
        <w:t xml:space="preserve"> района</w:t>
      </w:r>
      <w:r w:rsidRPr="00110926">
        <w:t xml:space="preserve"> и вводится в действие с 1 января следующего календарного года. В течение года по согласованию с управляющим делами администрации в утвержденную номенклатуру дел могут вноситься изменения и дополнения.</w:t>
      </w:r>
    </w:p>
    <w:p w:rsidR="00706D99" w:rsidRPr="00110926" w:rsidRDefault="00706D99" w:rsidP="00110926">
      <w:pPr>
        <w:ind w:left="567" w:firstLine="0"/>
      </w:pPr>
      <w:r w:rsidRPr="00110926">
        <w:t xml:space="preserve">Образовавшиеся в делопроизводстве администрации </w:t>
      </w:r>
      <w:r w:rsidR="007C4ABA" w:rsidRPr="00110926">
        <w:t>района</w:t>
      </w:r>
      <w:r w:rsidRPr="00110926">
        <w:t xml:space="preserve"> и </w:t>
      </w:r>
      <w:r w:rsidR="007C4ABA" w:rsidRPr="00110926">
        <w:t>органов администрации</w:t>
      </w:r>
      <w:r w:rsidRPr="00110926">
        <w:t xml:space="preserve"> дела хранятся на месте. Управления, комитеты, отделы администрации </w:t>
      </w:r>
      <w:r w:rsidR="007C4ABA" w:rsidRPr="00110926">
        <w:t>района</w:t>
      </w:r>
      <w:r w:rsidRPr="00110926">
        <w:t>, являющиеся источниками комплектования архивного отдела, передают дела постоянного хранения на государственное хранение по истечении 5 лет.</w:t>
      </w:r>
    </w:p>
    <w:p w:rsidR="00706D99" w:rsidRPr="00110926" w:rsidRDefault="00706D99" w:rsidP="00110926">
      <w:pPr>
        <w:ind w:left="567" w:firstLine="0"/>
      </w:pPr>
      <w:r w:rsidRPr="00110926">
        <w:t xml:space="preserve">С целью определения ценности документов и отбора их на государственное Хранение, установления сроков хранения проводится экспертиза ценности. Для </w:t>
      </w:r>
      <w:r w:rsidR="00A715EC" w:rsidRPr="00110926">
        <w:t>о</w:t>
      </w:r>
      <w:r w:rsidRPr="00110926">
        <w:t>рганизации и проведения экспертизы ценности документов создается постоянно действующая экспертная комиссия. Экспертиза ценности документов проводится ежегодно. По результатам экспертизы ценности документов составляются описи дел постоянного хранения, по личному составу, временного хранения, а также акт о выделении дел, срок хранения которых истек, к уничтожению.</w:t>
      </w:r>
    </w:p>
    <w:p w:rsidR="00706D99" w:rsidRPr="00110926" w:rsidRDefault="00706D99" w:rsidP="00110926">
      <w:pPr>
        <w:ind w:left="567" w:firstLine="0"/>
        <w:jc w:val="center"/>
      </w:pPr>
      <w:r w:rsidRPr="00110926">
        <w:rPr>
          <w:rFonts w:cs="Arial"/>
          <w:b/>
          <w:bCs/>
          <w:iCs/>
          <w:sz w:val="30"/>
          <w:szCs w:val="28"/>
        </w:rPr>
        <w:t xml:space="preserve">19. Организация дежурства в администрации </w:t>
      </w:r>
      <w:r w:rsidR="007C4ABA" w:rsidRPr="00110926">
        <w:rPr>
          <w:rFonts w:cs="Arial"/>
          <w:b/>
          <w:bCs/>
          <w:iCs/>
          <w:sz w:val="30"/>
          <w:szCs w:val="28"/>
        </w:rPr>
        <w:t>района</w:t>
      </w:r>
    </w:p>
    <w:p w:rsidR="00706D99" w:rsidRPr="00110926" w:rsidRDefault="00706D99" w:rsidP="00110926">
      <w:pPr>
        <w:ind w:left="567" w:firstLine="0"/>
      </w:pPr>
      <w:r w:rsidRPr="00110926">
        <w:t xml:space="preserve">Дежурство в </w:t>
      </w:r>
      <w:r w:rsidR="007B4597" w:rsidRPr="00110926">
        <w:t>Администрации</w:t>
      </w:r>
      <w:r w:rsidRPr="00110926">
        <w:t xml:space="preserve"> </w:t>
      </w:r>
      <w:r w:rsidR="007C4ABA" w:rsidRPr="00110926">
        <w:t>района</w:t>
      </w:r>
      <w:r w:rsidRPr="00110926">
        <w:t xml:space="preserve"> ведется круглосуточно </w:t>
      </w:r>
      <w:r w:rsidR="007B4597" w:rsidRPr="00110926">
        <w:t>службами охраны, согласно разработанной должностной инструкции</w:t>
      </w:r>
      <w:r w:rsidRPr="00110926">
        <w:t>.</w:t>
      </w:r>
    </w:p>
    <w:p w:rsidR="00706D99" w:rsidRPr="00110926" w:rsidRDefault="00706D99" w:rsidP="00110926">
      <w:pPr>
        <w:ind w:left="567" w:firstLine="0"/>
      </w:pPr>
      <w:r w:rsidRPr="00110926">
        <w:t xml:space="preserve">Организация дежурства </w:t>
      </w:r>
      <w:r w:rsidR="00A84E76" w:rsidRPr="00110926">
        <w:t xml:space="preserve">ответственных </w:t>
      </w:r>
      <w:r w:rsidRPr="00110926">
        <w:t xml:space="preserve">в </w:t>
      </w:r>
      <w:r w:rsidR="00A84E76" w:rsidRPr="00110926">
        <w:t>выходные</w:t>
      </w:r>
      <w:r w:rsidRPr="00110926">
        <w:t xml:space="preserve"> и праздничные дни в </w:t>
      </w:r>
      <w:r w:rsidR="00A84E76" w:rsidRPr="00110926">
        <w:t>Администрации</w:t>
      </w:r>
      <w:r w:rsidRPr="00110926">
        <w:t xml:space="preserve"> </w:t>
      </w:r>
      <w:r w:rsidR="007C4ABA" w:rsidRPr="00110926">
        <w:t>района</w:t>
      </w:r>
      <w:r w:rsidRPr="00110926">
        <w:t xml:space="preserve"> (</w:t>
      </w:r>
      <w:r w:rsidR="00017333" w:rsidRPr="00110926">
        <w:t xml:space="preserve">за </w:t>
      </w:r>
      <w:r w:rsidRPr="00110926">
        <w:t>составление графика</w:t>
      </w:r>
      <w:r w:rsidR="00017333" w:rsidRPr="00110926">
        <w:t xml:space="preserve"> дежурства ответственных из состава заместителей Главы района</w:t>
      </w:r>
      <w:r w:rsidRPr="00110926">
        <w:t xml:space="preserve">) возлагается на </w:t>
      </w:r>
      <w:r w:rsidR="00017333" w:rsidRPr="00110926">
        <w:t xml:space="preserve">ведущего </w:t>
      </w:r>
      <w:r w:rsidR="007C4ABA" w:rsidRPr="00110926">
        <w:t xml:space="preserve">специалиста </w:t>
      </w:r>
      <w:r w:rsidR="00017333" w:rsidRPr="00110926">
        <w:t>Администрации района.</w:t>
      </w:r>
    </w:p>
    <w:p w:rsidR="00706D99" w:rsidRPr="00110926" w:rsidRDefault="00706D99" w:rsidP="00110926">
      <w:pPr>
        <w:ind w:left="567" w:firstLine="0"/>
        <w:jc w:val="center"/>
        <w:rPr>
          <w:rFonts w:cs="Arial"/>
          <w:b/>
          <w:bCs/>
          <w:iCs/>
          <w:sz w:val="30"/>
          <w:szCs w:val="28"/>
        </w:rPr>
      </w:pPr>
      <w:r w:rsidRPr="00110926">
        <w:rPr>
          <w:rFonts w:cs="Arial"/>
          <w:b/>
          <w:bCs/>
          <w:iCs/>
          <w:sz w:val="30"/>
          <w:szCs w:val="28"/>
        </w:rPr>
        <w:t xml:space="preserve">20. Телефонные справочники администрации </w:t>
      </w:r>
      <w:r w:rsidR="007C4ABA" w:rsidRPr="00110926">
        <w:rPr>
          <w:rFonts w:cs="Arial"/>
          <w:b/>
          <w:bCs/>
          <w:iCs/>
          <w:sz w:val="30"/>
          <w:szCs w:val="28"/>
        </w:rPr>
        <w:t>района</w:t>
      </w:r>
      <w:r w:rsidRPr="00110926">
        <w:rPr>
          <w:rFonts w:cs="Arial"/>
          <w:b/>
          <w:bCs/>
          <w:iCs/>
          <w:sz w:val="30"/>
          <w:szCs w:val="28"/>
        </w:rPr>
        <w:t xml:space="preserve"> и основных</w:t>
      </w:r>
      <w:r w:rsidR="007C4ABA" w:rsidRPr="00110926">
        <w:rPr>
          <w:rFonts w:cs="Arial"/>
          <w:b/>
          <w:bCs/>
          <w:iCs/>
          <w:sz w:val="30"/>
          <w:szCs w:val="28"/>
        </w:rPr>
        <w:t xml:space="preserve"> </w:t>
      </w:r>
      <w:r w:rsidRPr="00110926">
        <w:rPr>
          <w:rFonts w:cs="Arial"/>
          <w:b/>
          <w:bCs/>
          <w:iCs/>
          <w:sz w:val="30"/>
          <w:szCs w:val="28"/>
        </w:rPr>
        <w:t xml:space="preserve">служебных телефонов </w:t>
      </w:r>
      <w:r w:rsidR="007C4ABA" w:rsidRPr="00110926">
        <w:rPr>
          <w:rFonts w:cs="Arial"/>
          <w:b/>
          <w:bCs/>
          <w:iCs/>
          <w:sz w:val="30"/>
          <w:szCs w:val="28"/>
        </w:rPr>
        <w:t>района</w:t>
      </w:r>
    </w:p>
    <w:p w:rsidR="00706D99" w:rsidRPr="00110926" w:rsidRDefault="00706D99" w:rsidP="00110926">
      <w:pPr>
        <w:ind w:left="567" w:firstLine="0"/>
      </w:pPr>
      <w:r w:rsidRPr="00110926">
        <w:t xml:space="preserve">Составление и изготовление справочников служебных и домашних телефонов руководящих работников администрации </w:t>
      </w:r>
      <w:r w:rsidR="00813630" w:rsidRPr="00110926">
        <w:t>района</w:t>
      </w:r>
      <w:r w:rsidRPr="00110926">
        <w:t xml:space="preserve"> и </w:t>
      </w:r>
      <w:r w:rsidR="00813630" w:rsidRPr="00110926">
        <w:t>органов администрации</w:t>
      </w:r>
      <w:r w:rsidRPr="00110926">
        <w:t xml:space="preserve">, основных служебных телефонов </w:t>
      </w:r>
      <w:r w:rsidR="00813630" w:rsidRPr="00110926">
        <w:t>района</w:t>
      </w:r>
      <w:r w:rsidRPr="00110926">
        <w:t xml:space="preserve">, своевременное внесение изменений в них возлагается на </w:t>
      </w:r>
      <w:r w:rsidR="000765D2" w:rsidRPr="00110926">
        <w:t xml:space="preserve">главного специалиста приемной </w:t>
      </w:r>
      <w:r w:rsidR="002E5BA1" w:rsidRPr="00110926">
        <w:t>Г</w:t>
      </w:r>
      <w:r w:rsidR="000765D2" w:rsidRPr="00110926">
        <w:t>лавы района, специалиста</w:t>
      </w:r>
      <w:r w:rsidR="002E5BA1" w:rsidRPr="00110926">
        <w:t xml:space="preserve"> по</w:t>
      </w:r>
      <w:r w:rsidRPr="00110926">
        <w:t xml:space="preserve"> кадр</w:t>
      </w:r>
      <w:r w:rsidR="002E5BA1" w:rsidRPr="00110926">
        <w:t>ам</w:t>
      </w:r>
      <w:r w:rsidRPr="00110926">
        <w:t xml:space="preserve"> и отдел информатизации.</w:t>
      </w:r>
    </w:p>
    <w:p w:rsidR="00706D99" w:rsidRPr="00110926" w:rsidRDefault="00706D99" w:rsidP="00110926">
      <w:pPr>
        <w:ind w:left="567" w:firstLine="0"/>
      </w:pPr>
      <w:r w:rsidRPr="00110926">
        <w:t>Обновление (при необходимости) производится раз в год.</w:t>
      </w:r>
    </w:p>
    <w:p w:rsidR="00706D99" w:rsidRPr="00110926" w:rsidRDefault="00706D99" w:rsidP="00110926">
      <w:pPr>
        <w:ind w:left="567" w:firstLine="0"/>
        <w:jc w:val="center"/>
        <w:rPr>
          <w:rFonts w:cs="Arial"/>
          <w:b/>
          <w:bCs/>
          <w:iCs/>
          <w:sz w:val="30"/>
          <w:szCs w:val="28"/>
        </w:rPr>
      </w:pPr>
      <w:r w:rsidRPr="00110926">
        <w:rPr>
          <w:rFonts w:cs="Arial"/>
          <w:b/>
          <w:bCs/>
          <w:iCs/>
          <w:sz w:val="30"/>
          <w:szCs w:val="28"/>
        </w:rPr>
        <w:t>21. Режим работы аппарата администрации</w:t>
      </w:r>
      <w:r w:rsidR="00845AAC" w:rsidRPr="00110926">
        <w:rPr>
          <w:rFonts w:cs="Arial"/>
          <w:b/>
          <w:bCs/>
          <w:iCs/>
          <w:sz w:val="30"/>
          <w:szCs w:val="28"/>
        </w:rPr>
        <w:t xml:space="preserve"> </w:t>
      </w:r>
      <w:r w:rsidR="000765D2" w:rsidRPr="00110926">
        <w:rPr>
          <w:rFonts w:cs="Arial"/>
          <w:b/>
          <w:bCs/>
          <w:iCs/>
          <w:sz w:val="30"/>
          <w:szCs w:val="28"/>
        </w:rPr>
        <w:t>района</w:t>
      </w:r>
    </w:p>
    <w:p w:rsidR="00706D99" w:rsidRPr="00110926" w:rsidRDefault="00706D99" w:rsidP="00110926">
      <w:pPr>
        <w:ind w:left="567" w:firstLine="0"/>
      </w:pPr>
      <w:r w:rsidRPr="00110926">
        <w:t>Начало работы - 8-</w:t>
      </w:r>
      <w:r w:rsidR="000765D2" w:rsidRPr="00110926">
        <w:t>3</w:t>
      </w:r>
      <w:r w:rsidRPr="00110926">
        <w:t>0, обеденный перерыв - 1</w:t>
      </w:r>
      <w:r w:rsidR="000765D2" w:rsidRPr="00110926">
        <w:t>3</w:t>
      </w:r>
      <w:r w:rsidRPr="00110926">
        <w:t xml:space="preserve">-00 </w:t>
      </w:r>
      <w:r w:rsidR="000765D2" w:rsidRPr="00110926">
        <w:t>–</w:t>
      </w:r>
      <w:r w:rsidRPr="00110926">
        <w:t xml:space="preserve"> 1</w:t>
      </w:r>
      <w:r w:rsidR="000765D2" w:rsidRPr="00110926">
        <w:t>4-00</w:t>
      </w:r>
      <w:r w:rsidRPr="00110926">
        <w:t>, окончание работы - 17-</w:t>
      </w:r>
      <w:r w:rsidR="001650C7" w:rsidRPr="00110926">
        <w:t>3</w:t>
      </w:r>
      <w:r w:rsidRPr="00110926">
        <w:t>0, в пятницу - 16-</w:t>
      </w:r>
      <w:r w:rsidR="001650C7" w:rsidRPr="00110926">
        <w:t>3</w:t>
      </w:r>
      <w:r w:rsidRPr="00110926">
        <w:t>0.</w:t>
      </w:r>
    </w:p>
    <w:p w:rsidR="00706D99" w:rsidRPr="00110926" w:rsidRDefault="00706D99" w:rsidP="00110926">
      <w:pPr>
        <w:ind w:left="567" w:firstLine="0"/>
      </w:pPr>
      <w:r w:rsidRPr="00110926">
        <w:t xml:space="preserve">Заместители </w:t>
      </w:r>
      <w:r w:rsidR="002A159F" w:rsidRPr="00110926">
        <w:t>Г</w:t>
      </w:r>
      <w:r w:rsidRPr="00110926">
        <w:t xml:space="preserve">лавы </w:t>
      </w:r>
      <w:r w:rsidR="001650C7" w:rsidRPr="00110926">
        <w:t>района</w:t>
      </w:r>
      <w:r w:rsidRPr="00110926">
        <w:t xml:space="preserve">, руководители управлений, комитетов, отделов должны сообщать в приемные заместителей и в приемную </w:t>
      </w:r>
      <w:r w:rsidR="002A159F" w:rsidRPr="00110926">
        <w:t>Г</w:t>
      </w:r>
      <w:r w:rsidRPr="00110926">
        <w:t xml:space="preserve">лавы </w:t>
      </w:r>
      <w:r w:rsidR="001650C7" w:rsidRPr="00110926">
        <w:t>района</w:t>
      </w:r>
      <w:r w:rsidRPr="00110926">
        <w:t xml:space="preserve"> </w:t>
      </w:r>
      <w:r w:rsidR="00587B03" w:rsidRPr="00110926">
        <w:t>главному специалисту</w:t>
      </w:r>
      <w:r w:rsidR="00110926">
        <w:t xml:space="preserve"> </w:t>
      </w:r>
      <w:r w:rsidRPr="00110926">
        <w:t xml:space="preserve">приемной или дежурному о своем отъезде в командировку, об уходе в отпуск, об отсутствии в связи с болезнью, о своем </w:t>
      </w:r>
      <w:r w:rsidRPr="00110926">
        <w:lastRenderedPageBreak/>
        <w:t xml:space="preserve">местонахождении на время отсутствия на рабочем месте по другим причинам. Ведение журнала контролирует </w:t>
      </w:r>
      <w:r w:rsidR="001650C7" w:rsidRPr="00110926">
        <w:t xml:space="preserve">специалист </w:t>
      </w:r>
      <w:r w:rsidR="002A159F" w:rsidRPr="00110926">
        <w:t>по</w:t>
      </w:r>
      <w:r w:rsidRPr="00110926">
        <w:t xml:space="preserve"> кадр</w:t>
      </w:r>
      <w:r w:rsidR="002A159F" w:rsidRPr="00110926">
        <w:t>ам</w:t>
      </w:r>
      <w:r w:rsidRPr="00110926">
        <w:t>.</w:t>
      </w:r>
    </w:p>
    <w:p w:rsidR="00845AAC" w:rsidRPr="00110926" w:rsidRDefault="00706D99" w:rsidP="00110926">
      <w:pPr>
        <w:ind w:left="567" w:firstLine="0"/>
      </w:pPr>
      <w:r w:rsidRPr="00110926">
        <w:t xml:space="preserve">Во всех </w:t>
      </w:r>
      <w:r w:rsidR="00845AAC" w:rsidRPr="00110926">
        <w:t>органах администрации</w:t>
      </w:r>
      <w:r w:rsidRPr="00110926">
        <w:t xml:space="preserve"> уход работников с рабочего места должен производиться с ведома руководителя.</w:t>
      </w:r>
    </w:p>
    <w:p w:rsidR="00845AAC" w:rsidRPr="00110926" w:rsidRDefault="00845AAC" w:rsidP="00110926">
      <w:pPr>
        <w:ind w:left="567" w:firstLine="0"/>
      </w:pPr>
    </w:p>
    <w:p w:rsidR="00845AAC" w:rsidRPr="00110926" w:rsidRDefault="00706D99" w:rsidP="00110926">
      <w:pPr>
        <w:ind w:left="567" w:firstLine="0"/>
      </w:pPr>
      <w:r w:rsidRPr="00110926">
        <w:t xml:space="preserve">Управляющий делами </w:t>
      </w:r>
    </w:p>
    <w:p w:rsidR="00706D99" w:rsidRPr="00110926" w:rsidRDefault="00706D99" w:rsidP="00110926">
      <w:pPr>
        <w:ind w:left="567" w:firstLine="0"/>
      </w:pPr>
      <w:r w:rsidRPr="00110926">
        <w:t>администрации</w:t>
      </w:r>
      <w:r w:rsidR="00845AAC" w:rsidRPr="00110926">
        <w:t xml:space="preserve"> Л.Н.Иванова</w:t>
      </w:r>
    </w:p>
    <w:sectPr w:rsidR="00706D99" w:rsidRPr="00110926" w:rsidSect="00110926">
      <w:headerReference w:type="even" r:id="rId11"/>
      <w:headerReference w:type="default" r:id="rId12"/>
      <w:footerReference w:type="default" r:id="rId13"/>
      <w:pgSz w:w="11907" w:h="16840" w:code="9"/>
      <w:pgMar w:top="1134" w:right="851"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CC9" w:rsidRDefault="004A3CC9">
      <w:r>
        <w:separator/>
      </w:r>
    </w:p>
  </w:endnote>
  <w:endnote w:type="continuationSeparator" w:id="0">
    <w:p w:rsidR="004A3CC9" w:rsidRDefault="004A3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26" w:rsidRDefault="00110926" w:rsidP="007C6ACF">
    <w:pPr>
      <w:pStyle w:val="a3"/>
      <w:framePr w:wrap="auto" w:vAnchor="text" w:hAnchor="margin" w:xAlign="right" w:y="1"/>
      <w:rPr>
        <w:rStyle w:val="a4"/>
      </w:rPr>
    </w:pPr>
  </w:p>
  <w:p w:rsidR="00110926" w:rsidRDefault="00110926" w:rsidP="00D023F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CC9" w:rsidRDefault="004A3CC9">
      <w:r>
        <w:separator/>
      </w:r>
    </w:p>
  </w:footnote>
  <w:footnote w:type="continuationSeparator" w:id="0">
    <w:p w:rsidR="004A3CC9" w:rsidRDefault="004A3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26" w:rsidRDefault="00110926" w:rsidP="004E3432">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10926" w:rsidRDefault="0011092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26" w:rsidRDefault="00110926" w:rsidP="004E3432">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707FC">
      <w:rPr>
        <w:rStyle w:val="a4"/>
        <w:noProof/>
      </w:rPr>
      <w:t>16</w:t>
    </w:r>
    <w:r>
      <w:rPr>
        <w:rStyle w:val="a4"/>
      </w:rPr>
      <w:fldChar w:fldCharType="end"/>
    </w:r>
  </w:p>
  <w:p w:rsidR="00110926" w:rsidRDefault="00110926">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rsids>
    <w:rsidRoot w:val="00706D99"/>
    <w:rsid w:val="00017333"/>
    <w:rsid w:val="000765D2"/>
    <w:rsid w:val="000C71D1"/>
    <w:rsid w:val="00110926"/>
    <w:rsid w:val="00163065"/>
    <w:rsid w:val="001650C7"/>
    <w:rsid w:val="00171A02"/>
    <w:rsid w:val="00177488"/>
    <w:rsid w:val="001C0302"/>
    <w:rsid w:val="002226F8"/>
    <w:rsid w:val="00227245"/>
    <w:rsid w:val="00233504"/>
    <w:rsid w:val="00247C92"/>
    <w:rsid w:val="002874FB"/>
    <w:rsid w:val="002A0413"/>
    <w:rsid w:val="002A159F"/>
    <w:rsid w:val="002E0C17"/>
    <w:rsid w:val="002E2C9D"/>
    <w:rsid w:val="002E5BA1"/>
    <w:rsid w:val="003301B8"/>
    <w:rsid w:val="0033420F"/>
    <w:rsid w:val="003829EB"/>
    <w:rsid w:val="0038330E"/>
    <w:rsid w:val="00383F19"/>
    <w:rsid w:val="003A4A6E"/>
    <w:rsid w:val="003B5F7B"/>
    <w:rsid w:val="003F2E89"/>
    <w:rsid w:val="004128E1"/>
    <w:rsid w:val="004223FF"/>
    <w:rsid w:val="00453610"/>
    <w:rsid w:val="004602D3"/>
    <w:rsid w:val="004712B6"/>
    <w:rsid w:val="004A3CC9"/>
    <w:rsid w:val="004B0257"/>
    <w:rsid w:val="004B60B4"/>
    <w:rsid w:val="004E3432"/>
    <w:rsid w:val="004E66B6"/>
    <w:rsid w:val="00525397"/>
    <w:rsid w:val="0052600F"/>
    <w:rsid w:val="00532E99"/>
    <w:rsid w:val="00533B0D"/>
    <w:rsid w:val="005745EF"/>
    <w:rsid w:val="00587B03"/>
    <w:rsid w:val="00590BBF"/>
    <w:rsid w:val="005C16B8"/>
    <w:rsid w:val="005E3D9C"/>
    <w:rsid w:val="005F7E7B"/>
    <w:rsid w:val="00603F67"/>
    <w:rsid w:val="00615259"/>
    <w:rsid w:val="0062182B"/>
    <w:rsid w:val="00627308"/>
    <w:rsid w:val="00633EAE"/>
    <w:rsid w:val="00691A2A"/>
    <w:rsid w:val="006A61A4"/>
    <w:rsid w:val="00706D99"/>
    <w:rsid w:val="0071197D"/>
    <w:rsid w:val="0074613A"/>
    <w:rsid w:val="00774BB6"/>
    <w:rsid w:val="007947BF"/>
    <w:rsid w:val="007B4597"/>
    <w:rsid w:val="007C4ABA"/>
    <w:rsid w:val="007C6ACF"/>
    <w:rsid w:val="007F773B"/>
    <w:rsid w:val="00813630"/>
    <w:rsid w:val="008165EA"/>
    <w:rsid w:val="00845AAC"/>
    <w:rsid w:val="00846829"/>
    <w:rsid w:val="00853DDB"/>
    <w:rsid w:val="0085696F"/>
    <w:rsid w:val="009A7F9A"/>
    <w:rsid w:val="009B0727"/>
    <w:rsid w:val="00A1398A"/>
    <w:rsid w:val="00A1628D"/>
    <w:rsid w:val="00A715EC"/>
    <w:rsid w:val="00A7490C"/>
    <w:rsid w:val="00A76545"/>
    <w:rsid w:val="00A84E76"/>
    <w:rsid w:val="00B04BB3"/>
    <w:rsid w:val="00B17E28"/>
    <w:rsid w:val="00B32819"/>
    <w:rsid w:val="00B53583"/>
    <w:rsid w:val="00B707FC"/>
    <w:rsid w:val="00BB2021"/>
    <w:rsid w:val="00BB78DD"/>
    <w:rsid w:val="00C04FFD"/>
    <w:rsid w:val="00C2762A"/>
    <w:rsid w:val="00C426A0"/>
    <w:rsid w:val="00C4522F"/>
    <w:rsid w:val="00C53905"/>
    <w:rsid w:val="00C80D8A"/>
    <w:rsid w:val="00CB14A1"/>
    <w:rsid w:val="00CD77AF"/>
    <w:rsid w:val="00CE2C1A"/>
    <w:rsid w:val="00D023F7"/>
    <w:rsid w:val="00D45E4C"/>
    <w:rsid w:val="00D75251"/>
    <w:rsid w:val="00DA2430"/>
    <w:rsid w:val="00E13664"/>
    <w:rsid w:val="00E45175"/>
    <w:rsid w:val="00E87DAF"/>
    <w:rsid w:val="00EA0435"/>
    <w:rsid w:val="00EB553A"/>
    <w:rsid w:val="00EC2AE4"/>
    <w:rsid w:val="00ED07CD"/>
    <w:rsid w:val="00EE3A42"/>
    <w:rsid w:val="00F57BD2"/>
    <w:rsid w:val="00FF4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707FC"/>
    <w:pPr>
      <w:ind w:firstLine="567"/>
      <w:jc w:val="both"/>
    </w:pPr>
    <w:rPr>
      <w:rFonts w:ascii="Arial" w:hAnsi="Arial"/>
      <w:sz w:val="24"/>
      <w:szCs w:val="24"/>
    </w:rPr>
  </w:style>
  <w:style w:type="paragraph" w:styleId="1">
    <w:name w:val="heading 1"/>
    <w:aliases w:val="!Части документа"/>
    <w:basedOn w:val="a"/>
    <w:next w:val="a"/>
    <w:qFormat/>
    <w:rsid w:val="00B707FC"/>
    <w:pPr>
      <w:jc w:val="center"/>
      <w:outlineLvl w:val="0"/>
    </w:pPr>
    <w:rPr>
      <w:rFonts w:cs="Arial"/>
      <w:b/>
      <w:bCs/>
      <w:kern w:val="32"/>
      <w:sz w:val="32"/>
      <w:szCs w:val="32"/>
    </w:rPr>
  </w:style>
  <w:style w:type="paragraph" w:styleId="2">
    <w:name w:val="heading 2"/>
    <w:aliases w:val="!Разделы документа"/>
    <w:basedOn w:val="a"/>
    <w:qFormat/>
    <w:rsid w:val="00B707FC"/>
    <w:pPr>
      <w:jc w:val="center"/>
      <w:outlineLvl w:val="1"/>
    </w:pPr>
    <w:rPr>
      <w:rFonts w:cs="Arial"/>
      <w:b/>
      <w:bCs/>
      <w:iCs/>
      <w:sz w:val="30"/>
      <w:szCs w:val="28"/>
    </w:rPr>
  </w:style>
  <w:style w:type="paragraph" w:styleId="3">
    <w:name w:val="heading 3"/>
    <w:aliases w:val="!Главы документа"/>
    <w:basedOn w:val="a"/>
    <w:qFormat/>
    <w:rsid w:val="00B707FC"/>
    <w:pPr>
      <w:outlineLvl w:val="2"/>
    </w:pPr>
    <w:rPr>
      <w:rFonts w:cs="Arial"/>
      <w:b/>
      <w:bCs/>
      <w:sz w:val="28"/>
      <w:szCs w:val="26"/>
    </w:rPr>
  </w:style>
  <w:style w:type="paragraph" w:styleId="4">
    <w:name w:val="heading 4"/>
    <w:aliases w:val="!Параграфы/Статьи документа"/>
    <w:basedOn w:val="a"/>
    <w:qFormat/>
    <w:rsid w:val="00B707FC"/>
    <w:pPr>
      <w:outlineLvl w:val="3"/>
    </w:pPr>
    <w:rPr>
      <w:b/>
      <w:bCs/>
      <w:sz w:val="26"/>
      <w:szCs w:val="28"/>
    </w:rPr>
  </w:style>
  <w:style w:type="character" w:default="1" w:styleId="a0">
    <w:name w:val="Default Paragraph Font"/>
    <w:semiHidden/>
    <w:rsid w:val="00B707F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B707FC"/>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3">
    <w:name w:val="footer"/>
    <w:basedOn w:val="a"/>
    <w:rsid w:val="00D023F7"/>
    <w:pPr>
      <w:tabs>
        <w:tab w:val="center" w:pos="4677"/>
        <w:tab w:val="right" w:pos="9355"/>
      </w:tabs>
    </w:pPr>
  </w:style>
  <w:style w:type="character" w:styleId="a4">
    <w:name w:val="page number"/>
    <w:basedOn w:val="a0"/>
    <w:rsid w:val="00D023F7"/>
  </w:style>
  <w:style w:type="paragraph" w:styleId="a5">
    <w:name w:val="Title"/>
    <w:basedOn w:val="a"/>
    <w:qFormat/>
    <w:rsid w:val="00615259"/>
    <w:pPr>
      <w:jc w:val="center"/>
    </w:pPr>
    <w:rPr>
      <w:b/>
      <w:bCs/>
      <w:sz w:val="40"/>
      <w:szCs w:val="40"/>
    </w:rPr>
  </w:style>
  <w:style w:type="paragraph" w:customStyle="1" w:styleId="10">
    <w:name w:val="заголовок 1"/>
    <w:basedOn w:val="a"/>
    <w:next w:val="a"/>
    <w:rsid w:val="00615259"/>
    <w:pPr>
      <w:keepNext/>
    </w:pPr>
    <w:rPr>
      <w:sz w:val="28"/>
      <w:szCs w:val="28"/>
    </w:rPr>
  </w:style>
  <w:style w:type="paragraph" w:styleId="a6">
    <w:name w:val="Balloon Text"/>
    <w:basedOn w:val="a"/>
    <w:semiHidden/>
    <w:rsid w:val="009A7F9A"/>
    <w:rPr>
      <w:rFonts w:ascii="Tahoma" w:hAnsi="Tahoma" w:cs="Tahoma"/>
      <w:sz w:val="16"/>
      <w:szCs w:val="16"/>
    </w:rPr>
  </w:style>
  <w:style w:type="paragraph" w:styleId="a7">
    <w:name w:val="header"/>
    <w:basedOn w:val="a"/>
    <w:rsid w:val="001C0302"/>
    <w:pPr>
      <w:tabs>
        <w:tab w:val="center" w:pos="4677"/>
        <w:tab w:val="right" w:pos="9355"/>
      </w:tabs>
    </w:pPr>
  </w:style>
  <w:style w:type="character" w:styleId="HTML">
    <w:name w:val="HTML Variable"/>
    <w:aliases w:val="!Ссылки в документе"/>
    <w:basedOn w:val="a0"/>
    <w:rsid w:val="00B707FC"/>
    <w:rPr>
      <w:rFonts w:ascii="Arial" w:hAnsi="Arial"/>
      <w:b w:val="0"/>
      <w:i w:val="0"/>
      <w:iCs/>
      <w:color w:val="0000FF"/>
      <w:sz w:val="24"/>
      <w:u w:val="none"/>
    </w:rPr>
  </w:style>
  <w:style w:type="paragraph" w:styleId="a8">
    <w:name w:val="annotation text"/>
    <w:aliases w:val="!Равноширинный текст документа"/>
    <w:basedOn w:val="a"/>
    <w:semiHidden/>
    <w:rsid w:val="00B707FC"/>
    <w:rPr>
      <w:rFonts w:ascii="Courier" w:hAnsi="Courier"/>
      <w:sz w:val="22"/>
      <w:szCs w:val="20"/>
    </w:rPr>
  </w:style>
  <w:style w:type="paragraph" w:customStyle="1" w:styleId="Title">
    <w:name w:val="Title!Название НПА"/>
    <w:basedOn w:val="a"/>
    <w:rsid w:val="00B707FC"/>
    <w:pPr>
      <w:spacing w:before="240" w:after="60"/>
      <w:jc w:val="center"/>
      <w:outlineLvl w:val="0"/>
    </w:pPr>
    <w:rPr>
      <w:rFonts w:cs="Arial"/>
      <w:b/>
      <w:bCs/>
      <w:kern w:val="28"/>
      <w:sz w:val="32"/>
      <w:szCs w:val="32"/>
    </w:rPr>
  </w:style>
  <w:style w:type="character" w:styleId="a9">
    <w:name w:val="Hyperlink"/>
    <w:basedOn w:val="a0"/>
    <w:rsid w:val="00B707FC"/>
    <w:rPr>
      <w:color w:val="0000FF"/>
      <w:u w:val="none"/>
    </w:rPr>
  </w:style>
  <w:style w:type="paragraph" w:customStyle="1" w:styleId="Application">
    <w:name w:val="Application!Приложение"/>
    <w:rsid w:val="00B707FC"/>
    <w:pPr>
      <w:spacing w:before="120" w:after="120"/>
      <w:jc w:val="right"/>
    </w:pPr>
    <w:rPr>
      <w:rFonts w:ascii="Arial" w:hAnsi="Arial" w:cs="Arial"/>
      <w:b/>
      <w:bCs/>
      <w:kern w:val="28"/>
      <w:sz w:val="32"/>
      <w:szCs w:val="32"/>
    </w:rPr>
  </w:style>
  <w:style w:type="paragraph" w:customStyle="1" w:styleId="Table">
    <w:name w:val="Table!Таблица"/>
    <w:rsid w:val="00B707FC"/>
    <w:rPr>
      <w:rFonts w:ascii="Arial" w:hAnsi="Arial" w:cs="Arial"/>
      <w:bCs/>
      <w:kern w:val="28"/>
      <w:sz w:val="24"/>
      <w:szCs w:val="32"/>
    </w:rPr>
  </w:style>
  <w:style w:type="paragraph" w:customStyle="1" w:styleId="Table0">
    <w:name w:val="Table!"/>
    <w:next w:val="Table"/>
    <w:rsid w:val="00B707FC"/>
    <w:pPr>
      <w:jc w:val="center"/>
    </w:pPr>
    <w:rPr>
      <w:rFonts w:ascii="Arial" w:hAnsi="Arial" w:cs="Arial"/>
      <w:b/>
      <w:bCs/>
      <w:kern w:val="28"/>
      <w:sz w:val="24"/>
      <w:szCs w:val="32"/>
    </w:rPr>
  </w:style>
  <w:style w:type="paragraph" w:customStyle="1" w:styleId="NumberAndDate">
    <w:name w:val="NumberAndDate"/>
    <w:aliases w:val="!Дата и Номер"/>
    <w:qFormat/>
    <w:rsid w:val="00B707FC"/>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707FC"/>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index.php"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192.168.99.77:8080/content/act/73e0b054-809d-469b-a3f1-026da20ed618.doc"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192.168.99.77:8080/content/act/73e0b054-809d-469b-a3f1-026da20ed618.doc" TargetMode="External"/><Relationship Id="rId4" Type="http://schemas.openxmlformats.org/officeDocument/2006/relationships/footnotes" Target="footnotes.xml"/><Relationship Id="rId9" Type="http://schemas.openxmlformats.org/officeDocument/2006/relationships/hyperlink" Target="http://dostup.scli.ru:8111//content/act/15d4560c-d530-4955-bf7e-f734337ae80b.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TotalTime>
  <Pages>16</Pages>
  <Words>6647</Words>
  <Characters>37889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АДМИНИСТРАЦИЯ ГОРОДА ЛЕНИНСКА-КУЗНЕЦКОГО</vt:lpstr>
    </vt:vector>
  </TitlesOfParts>
  <Company>Администрация</Company>
  <LinksUpToDate>false</LinksUpToDate>
  <CharactersWithSpaces>44448</CharactersWithSpaces>
  <SharedDoc>false</SharedDoc>
  <HLinks>
    <vt:vector size="24" baseType="variant">
      <vt:variant>
        <vt:i4>1310727</vt:i4>
      </vt:variant>
      <vt:variant>
        <vt:i4>9</vt:i4>
      </vt:variant>
      <vt:variant>
        <vt:i4>0</vt:i4>
      </vt:variant>
      <vt:variant>
        <vt:i4>5</vt:i4>
      </vt:variant>
      <vt:variant>
        <vt:lpwstr>/content/act/73e0b054-809d-469b-a3f1-026da20ed618.doc</vt:lpwstr>
      </vt:variant>
      <vt:variant>
        <vt:lpwstr/>
      </vt:variant>
      <vt:variant>
        <vt:i4>7077997</vt:i4>
      </vt:variant>
      <vt:variant>
        <vt:i4>6</vt:i4>
      </vt:variant>
      <vt:variant>
        <vt:i4>0</vt:i4>
      </vt:variant>
      <vt:variant>
        <vt:i4>5</vt:i4>
      </vt:variant>
      <vt:variant>
        <vt:lpwstr>/content/act/15d4560c-d530-4955-bf7e-f734337ae80b.html</vt:lpwstr>
      </vt:variant>
      <vt:variant>
        <vt:lpwstr/>
      </vt:variant>
      <vt:variant>
        <vt:i4>6619158</vt:i4>
      </vt:variant>
      <vt:variant>
        <vt:i4>3</vt:i4>
      </vt:variant>
      <vt:variant>
        <vt:i4>0</vt:i4>
      </vt:variant>
      <vt:variant>
        <vt:i4>5</vt:i4>
      </vt:variant>
      <vt:variant>
        <vt:lpwstr>http://zakon.scli.ru/ru/legal_texts/index.php</vt:lpwstr>
      </vt:variant>
      <vt:variant>
        <vt:lpwstr/>
      </vt:variant>
      <vt:variant>
        <vt:i4>1310727</vt:i4>
      </vt:variant>
      <vt:variant>
        <vt:i4>0</vt:i4>
      </vt:variant>
      <vt:variant>
        <vt:i4>0</vt:i4>
      </vt:variant>
      <vt:variant>
        <vt:i4>5</vt:i4>
      </vt:variant>
      <vt:variant>
        <vt:lpwstr>/content/act/73e0b054-809d-469b-a3f1-026da20ed618.doc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ЛЕНИНСКА-КУЗНЕЦКОГО</dc:title>
  <dc:subject/>
  <dc:creator>Юрист</dc:creator>
  <cp:keywords/>
  <dc:description/>
  <cp:lastModifiedBy>Юрист</cp:lastModifiedBy>
  <cp:revision>1</cp:revision>
  <cp:lastPrinted>2007-12-26T09:16:00Z</cp:lastPrinted>
  <dcterms:created xsi:type="dcterms:W3CDTF">2017-10-31T07:37:00Z</dcterms:created>
  <dcterms:modified xsi:type="dcterms:W3CDTF">2017-10-31T07:38:00Z</dcterms:modified>
</cp:coreProperties>
</file>