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F2" w:rsidRPr="004C1BC6" w:rsidRDefault="009864F2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864F2" w:rsidRPr="004C1BC6" w:rsidRDefault="009864F2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864F2" w:rsidRPr="004C1BC6" w:rsidRDefault="009864F2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 xml:space="preserve">Промышленновский </w:t>
      </w:r>
      <w:r w:rsidR="003750E4" w:rsidRPr="004C1BC6">
        <w:rPr>
          <w:rFonts w:cs="Arial"/>
          <w:b/>
          <w:bCs/>
          <w:kern w:val="28"/>
          <w:sz w:val="32"/>
          <w:szCs w:val="32"/>
        </w:rPr>
        <w:t xml:space="preserve">муниципальный </w:t>
      </w:r>
      <w:r w:rsidRPr="004C1BC6">
        <w:rPr>
          <w:rFonts w:cs="Arial"/>
          <w:b/>
          <w:bCs/>
          <w:kern w:val="28"/>
          <w:sz w:val="32"/>
          <w:szCs w:val="32"/>
        </w:rPr>
        <w:t>район</w:t>
      </w:r>
    </w:p>
    <w:p w:rsidR="009864F2" w:rsidRPr="004C1BC6" w:rsidRDefault="003750E4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 xml:space="preserve">Промышленновский районный </w:t>
      </w:r>
      <w:r w:rsidR="009864F2" w:rsidRPr="004C1BC6">
        <w:rPr>
          <w:rFonts w:cs="Arial"/>
          <w:b/>
          <w:bCs/>
          <w:kern w:val="28"/>
          <w:sz w:val="32"/>
          <w:szCs w:val="32"/>
        </w:rPr>
        <w:t xml:space="preserve">Совет народных депутатов </w:t>
      </w:r>
      <w:r w:rsidRPr="004C1BC6">
        <w:rPr>
          <w:rFonts w:cs="Arial"/>
          <w:b/>
          <w:bCs/>
          <w:kern w:val="28"/>
          <w:sz w:val="32"/>
          <w:szCs w:val="32"/>
        </w:rPr>
        <w:t xml:space="preserve">4 - </w:t>
      </w:r>
      <w:proofErr w:type="spellStart"/>
      <w:r w:rsidR="009864F2" w:rsidRPr="004C1BC6">
        <w:rPr>
          <w:rFonts w:cs="Arial"/>
          <w:b/>
          <w:bCs/>
          <w:kern w:val="28"/>
          <w:sz w:val="32"/>
          <w:szCs w:val="32"/>
        </w:rPr>
        <w:t>й</w:t>
      </w:r>
      <w:proofErr w:type="spellEnd"/>
      <w:r w:rsidR="009864F2" w:rsidRPr="004C1BC6">
        <w:rPr>
          <w:rFonts w:cs="Arial"/>
          <w:b/>
          <w:bCs/>
          <w:kern w:val="28"/>
          <w:sz w:val="32"/>
          <w:szCs w:val="32"/>
        </w:rPr>
        <w:t xml:space="preserve"> созыв</w:t>
      </w:r>
      <w:r w:rsidRPr="004C1BC6">
        <w:rPr>
          <w:rFonts w:cs="Arial"/>
          <w:b/>
          <w:bCs/>
          <w:kern w:val="28"/>
          <w:sz w:val="32"/>
          <w:szCs w:val="32"/>
        </w:rPr>
        <w:t xml:space="preserve">, </w:t>
      </w:r>
      <w:r w:rsidR="009864F2" w:rsidRPr="004C1BC6">
        <w:rPr>
          <w:rFonts w:cs="Arial"/>
          <w:b/>
          <w:bCs/>
          <w:kern w:val="28"/>
          <w:sz w:val="32"/>
          <w:szCs w:val="32"/>
        </w:rPr>
        <w:t>7</w:t>
      </w:r>
      <w:r w:rsidRPr="004C1BC6">
        <w:rPr>
          <w:rFonts w:cs="Arial"/>
          <w:b/>
          <w:bCs/>
          <w:kern w:val="28"/>
          <w:sz w:val="32"/>
          <w:szCs w:val="32"/>
        </w:rPr>
        <w:t>-</w:t>
      </w:r>
      <w:r w:rsidR="009864F2" w:rsidRPr="004C1BC6">
        <w:rPr>
          <w:rFonts w:cs="Arial"/>
          <w:b/>
          <w:bCs/>
          <w:kern w:val="28"/>
          <w:sz w:val="32"/>
          <w:szCs w:val="32"/>
        </w:rPr>
        <w:t xml:space="preserve"> е заседание</w:t>
      </w:r>
    </w:p>
    <w:p w:rsidR="004C1BC6" w:rsidRPr="004C1BC6" w:rsidRDefault="004C1BC6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A3644" w:rsidRDefault="009864F2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>РЕШЕНИЕ</w:t>
      </w:r>
    </w:p>
    <w:p w:rsidR="00437B00" w:rsidRPr="004C1BC6" w:rsidRDefault="009864F2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 xml:space="preserve">от 04.06.2009 </w:t>
      </w:r>
      <w:r w:rsidR="003750E4" w:rsidRPr="004C1BC6">
        <w:rPr>
          <w:rFonts w:cs="Arial"/>
          <w:b/>
          <w:bCs/>
          <w:kern w:val="28"/>
          <w:sz w:val="32"/>
          <w:szCs w:val="32"/>
        </w:rPr>
        <w:t>№ 42</w:t>
      </w:r>
      <w:r w:rsidRPr="004C1BC6"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 w:rsidRPr="004C1BC6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4C1BC6">
        <w:rPr>
          <w:rFonts w:cs="Arial"/>
          <w:b/>
          <w:bCs/>
          <w:kern w:val="28"/>
          <w:sz w:val="32"/>
          <w:szCs w:val="32"/>
        </w:rPr>
        <w:t>.</w:t>
      </w:r>
      <w:r w:rsidR="003802A4" w:rsidRPr="004C1BC6">
        <w:rPr>
          <w:rFonts w:cs="Arial"/>
          <w:b/>
          <w:bCs/>
          <w:kern w:val="28"/>
          <w:sz w:val="32"/>
          <w:szCs w:val="32"/>
        </w:rPr>
        <w:t xml:space="preserve"> </w:t>
      </w:r>
      <w:r w:rsidRPr="004C1BC6">
        <w:rPr>
          <w:rFonts w:cs="Arial"/>
          <w:b/>
          <w:bCs/>
          <w:kern w:val="28"/>
          <w:sz w:val="32"/>
          <w:szCs w:val="32"/>
        </w:rPr>
        <w:t>Промышленная</w:t>
      </w:r>
    </w:p>
    <w:p w:rsidR="00437B00" w:rsidRPr="004C1BC6" w:rsidRDefault="00437B00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C1BC6" w:rsidRPr="004C1BC6" w:rsidRDefault="009864F2" w:rsidP="004C1BC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 xml:space="preserve">О внесении дополнений в </w:t>
      </w:r>
      <w:r w:rsidR="003750E4" w:rsidRPr="004C1BC6">
        <w:rPr>
          <w:rFonts w:cs="Arial"/>
          <w:b/>
          <w:bCs/>
          <w:kern w:val="28"/>
          <w:sz w:val="32"/>
          <w:szCs w:val="32"/>
        </w:rPr>
        <w:t>решен</w:t>
      </w:r>
      <w:r w:rsidR="003802A4" w:rsidRPr="004C1BC6">
        <w:rPr>
          <w:rFonts w:cs="Arial"/>
          <w:b/>
          <w:bCs/>
          <w:kern w:val="28"/>
          <w:sz w:val="32"/>
          <w:szCs w:val="32"/>
        </w:rPr>
        <w:t>ие Промышленновского районного С</w:t>
      </w:r>
      <w:r w:rsidR="003750E4" w:rsidRPr="004C1BC6">
        <w:rPr>
          <w:rFonts w:cs="Arial"/>
          <w:b/>
          <w:bCs/>
          <w:kern w:val="28"/>
          <w:sz w:val="32"/>
          <w:szCs w:val="32"/>
        </w:rPr>
        <w:t>овета народных депутатов от 26.10.2007 № 397 «Об утверждении Положения</w:t>
      </w:r>
      <w:r w:rsidRPr="004C1BC6">
        <w:rPr>
          <w:rFonts w:cs="Arial"/>
          <w:b/>
          <w:bCs/>
          <w:kern w:val="28"/>
          <w:sz w:val="32"/>
          <w:szCs w:val="32"/>
        </w:rPr>
        <w:t xml:space="preserve"> о системе налогообложения в виде единого налога на вмененный доход для отдельных видов деятельности</w:t>
      </w:r>
      <w:r w:rsidR="003802A4" w:rsidRPr="004C1BC6">
        <w:rPr>
          <w:rFonts w:cs="Arial"/>
          <w:b/>
          <w:bCs/>
          <w:kern w:val="28"/>
          <w:sz w:val="32"/>
          <w:szCs w:val="32"/>
        </w:rPr>
        <w:t xml:space="preserve"> на территориях </w:t>
      </w:r>
      <w:r w:rsidR="00E86702" w:rsidRPr="004C1BC6">
        <w:rPr>
          <w:rFonts w:cs="Arial"/>
          <w:b/>
          <w:bCs/>
          <w:kern w:val="28"/>
          <w:sz w:val="32"/>
          <w:szCs w:val="32"/>
        </w:rPr>
        <w:t>м</w:t>
      </w:r>
      <w:r w:rsidR="003802A4" w:rsidRPr="004C1BC6">
        <w:rPr>
          <w:rFonts w:cs="Arial"/>
          <w:b/>
          <w:bCs/>
          <w:kern w:val="28"/>
          <w:sz w:val="32"/>
          <w:szCs w:val="32"/>
        </w:rPr>
        <w:t>униципальных поселений Промышленновского муниципального района</w:t>
      </w:r>
      <w:r w:rsidR="003750E4" w:rsidRPr="004C1BC6">
        <w:rPr>
          <w:rFonts w:cs="Arial"/>
          <w:b/>
          <w:bCs/>
          <w:kern w:val="28"/>
          <w:sz w:val="32"/>
          <w:szCs w:val="32"/>
        </w:rPr>
        <w:t>»</w:t>
      </w:r>
    </w:p>
    <w:p w:rsidR="004C1BC6" w:rsidRDefault="004C1BC6" w:rsidP="004C1BC6"/>
    <w:p w:rsidR="009864F2" w:rsidRPr="004C1BC6" w:rsidRDefault="009864F2" w:rsidP="004C1BC6">
      <w:r w:rsidRPr="004C1BC6">
        <w:t xml:space="preserve">На основании </w:t>
      </w:r>
      <w:r w:rsidR="00437B00" w:rsidRPr="004C1BC6">
        <w:t>п.4 ст. 5,</w:t>
      </w:r>
      <w:r w:rsidR="00CB61EF" w:rsidRPr="004C1BC6">
        <w:t xml:space="preserve"> </w:t>
      </w:r>
      <w:r w:rsidRPr="004C1BC6">
        <w:t xml:space="preserve">п.6 ст. 346.29, Налогового кодекса Российской Федерации Промышленновский </w:t>
      </w:r>
      <w:r w:rsidR="00437B00" w:rsidRPr="004C1BC6">
        <w:t xml:space="preserve">районный </w:t>
      </w:r>
      <w:r w:rsidRPr="004C1BC6">
        <w:t>Совет народных депутатов</w:t>
      </w:r>
    </w:p>
    <w:p w:rsidR="004C1BC6" w:rsidRDefault="004C1BC6" w:rsidP="004C1BC6"/>
    <w:p w:rsidR="009864F2" w:rsidRPr="004C1BC6" w:rsidRDefault="009864F2" w:rsidP="004C1BC6">
      <w:pPr>
        <w:rPr>
          <w:b/>
          <w:bCs/>
          <w:sz w:val="26"/>
          <w:szCs w:val="28"/>
        </w:rPr>
      </w:pPr>
      <w:r w:rsidRPr="004C1BC6">
        <w:rPr>
          <w:b/>
          <w:bCs/>
          <w:sz w:val="26"/>
          <w:szCs w:val="28"/>
        </w:rPr>
        <w:t>РЕШИЛ:</w:t>
      </w:r>
    </w:p>
    <w:p w:rsidR="004C1BC6" w:rsidRDefault="004C1BC6" w:rsidP="004C1BC6"/>
    <w:p w:rsidR="009864F2" w:rsidRPr="004C1BC6" w:rsidRDefault="009864F2" w:rsidP="004C1BC6">
      <w:r w:rsidRPr="004C1BC6">
        <w:t>1. Дополнить Приложение к Положению о системе налогообложения в</w:t>
      </w:r>
      <w:r w:rsidR="004C1BC6">
        <w:t xml:space="preserve"> </w:t>
      </w:r>
      <w:r w:rsidRPr="004C1BC6">
        <w:t>виде единого налога на вмененный доход для отдельных видов</w:t>
      </w:r>
      <w:r w:rsidR="004C1BC6">
        <w:t xml:space="preserve"> </w:t>
      </w:r>
      <w:r w:rsidRPr="004C1BC6">
        <w:t>деятельности на территориях муниципальных поселений</w:t>
      </w:r>
      <w:r w:rsidR="004C1BC6">
        <w:t xml:space="preserve"> </w:t>
      </w:r>
      <w:r w:rsidRPr="004C1BC6">
        <w:t>Промышленновского муниципального района, утвержденного в новой</w:t>
      </w:r>
      <w:r w:rsidR="004C1BC6">
        <w:t xml:space="preserve"> </w:t>
      </w:r>
      <w:r w:rsidRPr="004C1BC6">
        <w:t>редакции решением Промышленновского районного Совета народных</w:t>
      </w:r>
      <w:r w:rsidR="004C1BC6">
        <w:t xml:space="preserve"> </w:t>
      </w:r>
      <w:r w:rsidRPr="004C1BC6">
        <w:t>депутатов от 26.10.2007 г. № 397, таблицей 4 (Приложение 1).</w:t>
      </w:r>
      <w:r w:rsidR="004C1BC6">
        <w:t xml:space="preserve"> </w:t>
      </w:r>
      <w:r w:rsidRPr="004C1BC6">
        <w:t>2. На сумму выпадающих доходов 33 тыс. рублей уменьшить объём</w:t>
      </w:r>
      <w:r w:rsidR="004C1BC6">
        <w:t xml:space="preserve"> </w:t>
      </w:r>
      <w:r w:rsidRPr="004C1BC6">
        <w:t>финансирования на 2009 год долгосрочной целевой программы</w:t>
      </w:r>
      <w:r w:rsidR="004C1BC6">
        <w:t xml:space="preserve"> </w:t>
      </w:r>
      <w:r w:rsidRPr="004C1BC6">
        <w:t>«Поддержка</w:t>
      </w:r>
      <w:r w:rsidR="00CB61EF" w:rsidRPr="004C1BC6">
        <w:t xml:space="preserve"> </w:t>
      </w:r>
      <w:r w:rsidRPr="004C1BC6">
        <w:t>малого</w:t>
      </w:r>
      <w:r w:rsidR="00CB61EF" w:rsidRPr="004C1BC6">
        <w:t xml:space="preserve"> </w:t>
      </w:r>
      <w:r w:rsidRPr="004C1BC6">
        <w:t>и</w:t>
      </w:r>
      <w:r w:rsidR="00CB61EF" w:rsidRPr="004C1BC6">
        <w:t xml:space="preserve"> </w:t>
      </w:r>
      <w:r w:rsidRPr="004C1BC6">
        <w:t>среднего</w:t>
      </w:r>
      <w:r w:rsidR="00CB61EF" w:rsidRPr="004C1BC6">
        <w:t xml:space="preserve"> </w:t>
      </w:r>
      <w:r w:rsidRPr="004C1BC6">
        <w:t>предпринимательства</w:t>
      </w:r>
      <w:r w:rsidR="00E36263" w:rsidRPr="004C1BC6">
        <w:t xml:space="preserve"> </w:t>
      </w:r>
      <w:r w:rsidRPr="004C1BC6">
        <w:t>в</w:t>
      </w:r>
      <w:r w:rsidR="00437B00" w:rsidRPr="004C1BC6">
        <w:t xml:space="preserve"> </w:t>
      </w:r>
      <w:r w:rsidRPr="004C1BC6">
        <w:t>Промышленновском районе на 2009 - 2011 годы».</w:t>
      </w:r>
    </w:p>
    <w:p w:rsidR="009864F2" w:rsidRPr="004C1BC6" w:rsidRDefault="009864F2" w:rsidP="004C1BC6">
      <w:r w:rsidRPr="004C1BC6">
        <w:t>3.</w:t>
      </w:r>
      <w:r w:rsidRPr="004C1BC6">
        <w:tab/>
        <w:t>Решение вступает в силу с момента его опубликования в газете «Эхо»</w:t>
      </w:r>
      <w:r w:rsidR="004C1BC6">
        <w:t xml:space="preserve"> </w:t>
      </w:r>
      <w:r w:rsidRPr="004C1BC6">
        <w:t>и</w:t>
      </w:r>
      <w:r w:rsidRPr="004C1BC6">
        <w:tab/>
        <w:t>распространяет свое действие на правоотношения, возникшие с</w:t>
      </w:r>
      <w:r w:rsidR="004C1BC6">
        <w:t xml:space="preserve"> </w:t>
      </w:r>
      <w:r w:rsidRPr="004C1BC6">
        <w:t>01.01.2009 года.</w:t>
      </w:r>
    </w:p>
    <w:p w:rsidR="009864F2" w:rsidRPr="004C1BC6" w:rsidRDefault="009864F2" w:rsidP="004C1BC6">
      <w:r w:rsidRPr="004C1BC6">
        <w:t>Контроль за исполнением настоящего решения возложить на</w:t>
      </w:r>
      <w:r w:rsidR="004C1BC6">
        <w:t xml:space="preserve"> </w:t>
      </w:r>
      <w:r w:rsidRPr="004C1BC6">
        <w:t>председателя комиссии по бюджету, финансам и налоговой политики</w:t>
      </w:r>
      <w:r w:rsidR="004C1BC6">
        <w:t xml:space="preserve"> </w:t>
      </w:r>
      <w:r w:rsidRPr="004C1BC6">
        <w:t>Петрова П.А.</w:t>
      </w:r>
    </w:p>
    <w:p w:rsidR="00CB61EF" w:rsidRPr="004C1BC6" w:rsidRDefault="00CB61EF" w:rsidP="004C1BC6"/>
    <w:p w:rsidR="00CB61EF" w:rsidRPr="004C1BC6" w:rsidRDefault="00CB61EF" w:rsidP="004C1BC6">
      <w:r w:rsidRPr="004C1BC6">
        <w:t>Глава района</w:t>
      </w:r>
    </w:p>
    <w:p w:rsidR="00CB61EF" w:rsidRPr="004C1BC6" w:rsidRDefault="00CB61EF" w:rsidP="004C1BC6">
      <w:r w:rsidRPr="004C1BC6">
        <w:t>А.И.Шмидт</w:t>
      </w:r>
    </w:p>
    <w:p w:rsidR="00CB61EF" w:rsidRPr="004C1BC6" w:rsidRDefault="00CB61EF" w:rsidP="004C1BC6"/>
    <w:p w:rsidR="00E36263" w:rsidRPr="004C1BC6" w:rsidRDefault="00E36263" w:rsidP="004C1BC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E36263" w:rsidRPr="004C1BC6" w:rsidRDefault="00E36263" w:rsidP="004C1BC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C1BC6">
        <w:rPr>
          <w:rFonts w:cs="Arial"/>
          <w:b/>
          <w:bCs/>
          <w:kern w:val="28"/>
          <w:sz w:val="32"/>
          <w:szCs w:val="32"/>
        </w:rPr>
        <w:t>к решению Промышленновского районного Совета народных депутатов от 04.06.2009 г. № 42</w:t>
      </w:r>
    </w:p>
    <w:p w:rsidR="004C1BC6" w:rsidRDefault="004C1BC6" w:rsidP="004C1BC6"/>
    <w:p w:rsidR="00E36263" w:rsidRPr="004C1BC6" w:rsidRDefault="00E36263" w:rsidP="004C1BC6">
      <w:pPr>
        <w:jc w:val="center"/>
        <w:rPr>
          <w:rFonts w:cs="Arial"/>
          <w:b/>
          <w:bCs/>
          <w:iCs/>
          <w:sz w:val="30"/>
          <w:szCs w:val="28"/>
        </w:rPr>
      </w:pPr>
      <w:r w:rsidRPr="004C1BC6">
        <w:rPr>
          <w:rFonts w:cs="Arial"/>
          <w:b/>
          <w:bCs/>
          <w:iCs/>
          <w:sz w:val="30"/>
          <w:szCs w:val="28"/>
        </w:rPr>
        <w:lastRenderedPageBreak/>
        <w:t>Таблица 4</w:t>
      </w:r>
      <w:r w:rsidR="004C1BC6" w:rsidRPr="004C1BC6">
        <w:rPr>
          <w:rFonts w:cs="Arial"/>
          <w:b/>
          <w:bCs/>
          <w:iCs/>
          <w:sz w:val="30"/>
          <w:szCs w:val="28"/>
        </w:rPr>
        <w:t xml:space="preserve"> </w:t>
      </w:r>
      <w:r w:rsidRPr="004C1BC6">
        <w:rPr>
          <w:rFonts w:cs="Arial"/>
          <w:b/>
          <w:bCs/>
          <w:iCs/>
          <w:sz w:val="30"/>
          <w:szCs w:val="28"/>
        </w:rPr>
        <w:t xml:space="preserve">Корректирующий </w:t>
      </w:r>
      <w:proofErr w:type="spellStart"/>
      <w:r w:rsidRPr="004C1BC6">
        <w:rPr>
          <w:rFonts w:cs="Arial"/>
          <w:b/>
          <w:bCs/>
          <w:iCs/>
          <w:sz w:val="30"/>
          <w:szCs w:val="28"/>
        </w:rPr>
        <w:t>подкоэффициент</w:t>
      </w:r>
      <w:proofErr w:type="spellEnd"/>
      <w:r w:rsidRPr="004C1BC6">
        <w:rPr>
          <w:rFonts w:cs="Arial"/>
          <w:b/>
          <w:bCs/>
          <w:iCs/>
          <w:sz w:val="30"/>
          <w:szCs w:val="28"/>
        </w:rPr>
        <w:t xml:space="preserve"> для видов</w:t>
      </w:r>
      <w:r w:rsidR="00CB61EF" w:rsidRPr="004C1BC6">
        <w:rPr>
          <w:rFonts w:cs="Arial"/>
          <w:b/>
          <w:bCs/>
          <w:iCs/>
          <w:sz w:val="30"/>
          <w:szCs w:val="28"/>
        </w:rPr>
        <w:t xml:space="preserve"> </w:t>
      </w:r>
      <w:r w:rsidRPr="004C1BC6">
        <w:rPr>
          <w:rFonts w:cs="Arial"/>
          <w:b/>
          <w:bCs/>
          <w:iCs/>
          <w:sz w:val="30"/>
          <w:szCs w:val="28"/>
        </w:rPr>
        <w:t>предпринимательской деятельности, учитывающий режим работы</w:t>
      </w:r>
    </w:p>
    <w:p w:rsidR="00E36263" w:rsidRPr="004C1BC6" w:rsidRDefault="00E36263" w:rsidP="004C1BC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5501"/>
        <w:gridCol w:w="3020"/>
      </w:tblGrid>
      <w:tr w:rsidR="00E36263" w:rsidRPr="004C1B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263" w:rsidRPr="004C1BC6" w:rsidRDefault="00E36263" w:rsidP="004C1BC6">
            <w:pPr>
              <w:pStyle w:val="Table0"/>
            </w:pPr>
            <w:r w:rsidRPr="004C1BC6">
              <w:t>№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263" w:rsidRPr="004C1BC6" w:rsidRDefault="00E36263" w:rsidP="004C1BC6">
            <w:pPr>
              <w:pStyle w:val="Table0"/>
            </w:pPr>
            <w:r w:rsidRPr="004C1BC6">
              <w:t>Виды предпринимательской деятельности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36263" w:rsidRPr="004C1BC6" w:rsidRDefault="00E36263" w:rsidP="004C1BC6">
            <w:pPr>
              <w:pStyle w:val="Table0"/>
            </w:pPr>
            <w:r w:rsidRPr="004C1BC6">
              <w:t>Значение</w:t>
            </w:r>
          </w:p>
        </w:tc>
      </w:tr>
      <w:tr w:rsidR="00E36263" w:rsidRPr="004C1B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  <w:proofErr w:type="spellStart"/>
            <w:r w:rsidRPr="004C1BC6">
              <w:t>п</w:t>
            </w:r>
            <w:proofErr w:type="spellEnd"/>
            <w:r w:rsidRPr="004C1BC6">
              <w:t>/</w:t>
            </w:r>
            <w:proofErr w:type="spellStart"/>
            <w:r w:rsidRPr="004C1BC6">
              <w:t>п</w:t>
            </w:r>
            <w:proofErr w:type="spellEnd"/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</w:p>
        </w:tc>
        <w:tc>
          <w:tcPr>
            <w:tcW w:w="3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  <w:proofErr w:type="spellStart"/>
            <w:r w:rsidRPr="004C1BC6">
              <w:t>подкоэффициента</w:t>
            </w:r>
            <w:proofErr w:type="spellEnd"/>
          </w:p>
        </w:tc>
      </w:tr>
      <w:tr w:rsidR="00E36263" w:rsidRPr="004C1BC6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  <w:r w:rsidRPr="004C1BC6">
              <w:t>1.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  <w:r w:rsidRPr="004C1BC6">
              <w:t>Оказание</w:t>
            </w:r>
            <w:r w:rsidR="00CB61EF" w:rsidRPr="004C1BC6">
              <w:t xml:space="preserve"> </w:t>
            </w:r>
            <w:r w:rsidRPr="004C1BC6">
              <w:t>автотранспортных</w:t>
            </w:r>
            <w:r w:rsidR="00CB61EF" w:rsidRPr="004C1BC6">
              <w:t xml:space="preserve"> </w:t>
            </w:r>
            <w:r w:rsidRPr="004C1BC6">
              <w:t>услуг</w:t>
            </w:r>
            <w:r w:rsidR="00CB61EF" w:rsidRPr="004C1BC6">
              <w:t xml:space="preserve"> </w:t>
            </w:r>
            <w:r w:rsidRPr="004C1BC6">
              <w:t>по</w:t>
            </w:r>
          </w:p>
          <w:p w:rsidR="00E36263" w:rsidRPr="004C1BC6" w:rsidRDefault="00E36263" w:rsidP="004C1BC6">
            <w:pPr>
              <w:pStyle w:val="Table"/>
            </w:pPr>
            <w:r w:rsidRPr="004C1BC6">
              <w:t>перевозке пассажиров</w:t>
            </w:r>
          </w:p>
          <w:p w:rsidR="00E36263" w:rsidRPr="004C1BC6" w:rsidRDefault="00E36263" w:rsidP="004C1BC6">
            <w:pPr>
              <w:pStyle w:val="Table"/>
            </w:pPr>
            <w:r w:rsidRPr="004C1BC6">
              <w:t>-</w:t>
            </w:r>
            <w:r w:rsidR="00CB61EF" w:rsidRPr="004C1BC6">
              <w:t xml:space="preserve"> </w:t>
            </w:r>
            <w:r w:rsidRPr="004C1BC6">
              <w:t>автотранспортным</w:t>
            </w:r>
            <w:r w:rsidR="00CB61EF" w:rsidRPr="004C1BC6">
              <w:t xml:space="preserve"> </w:t>
            </w:r>
            <w:r w:rsidRPr="004C1BC6">
              <w:t>средством</w:t>
            </w:r>
            <w:r w:rsidR="00CB61EF" w:rsidRPr="004C1BC6">
              <w:t xml:space="preserve"> </w:t>
            </w:r>
            <w:r w:rsidRPr="004C1BC6">
              <w:t>свыше</w:t>
            </w:r>
            <w:r w:rsidR="00CB61EF" w:rsidRPr="004C1BC6">
              <w:t xml:space="preserve"> </w:t>
            </w:r>
            <w:r w:rsidRPr="004C1BC6">
              <w:t>8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</w:p>
        </w:tc>
      </w:tr>
      <w:tr w:rsidR="00E36263" w:rsidRPr="004C1BC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  <w:r w:rsidRPr="004C1BC6">
              <w:t>посадочных мест</w:t>
            </w:r>
          </w:p>
        </w:tc>
        <w:tc>
          <w:tcPr>
            <w:tcW w:w="3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6263" w:rsidRPr="004C1BC6" w:rsidRDefault="00E36263" w:rsidP="004C1BC6">
            <w:pPr>
              <w:pStyle w:val="Table"/>
            </w:pPr>
            <w:r w:rsidRPr="004C1BC6">
              <w:t>0,75</w:t>
            </w:r>
          </w:p>
        </w:tc>
      </w:tr>
    </w:tbl>
    <w:p w:rsidR="00E36263" w:rsidRPr="004C1BC6" w:rsidRDefault="00E36263" w:rsidP="004C1BC6"/>
    <w:sectPr w:rsidR="00E36263" w:rsidRPr="004C1BC6" w:rsidSect="004C1BC6">
      <w:type w:val="continuous"/>
      <w:pgSz w:w="11909" w:h="16834"/>
      <w:pgMar w:top="1418" w:right="851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06A"/>
    <w:multiLevelType w:val="hybridMultilevel"/>
    <w:tmpl w:val="30BE2E9A"/>
    <w:lvl w:ilvl="0" w:tplc="2F8A068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9864F2"/>
    <w:rsid w:val="00061CEC"/>
    <w:rsid w:val="003750E4"/>
    <w:rsid w:val="003802A4"/>
    <w:rsid w:val="00437B00"/>
    <w:rsid w:val="004C1BC6"/>
    <w:rsid w:val="00582A5D"/>
    <w:rsid w:val="005A3644"/>
    <w:rsid w:val="005D03A3"/>
    <w:rsid w:val="009864F2"/>
    <w:rsid w:val="00CB61EF"/>
    <w:rsid w:val="00E36263"/>
    <w:rsid w:val="00E8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2A5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82A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2A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2A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2A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82A5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82A5D"/>
  </w:style>
  <w:style w:type="character" w:customStyle="1" w:styleId="10">
    <w:name w:val="Заголовок 1 Знак"/>
    <w:basedOn w:val="a0"/>
    <w:link w:val="1"/>
    <w:rsid w:val="004C1B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1B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C1B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4C1B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2A5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582A5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rsid w:val="004C1B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2A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82A5D"/>
    <w:rPr>
      <w:color w:val="0000FF"/>
      <w:u w:val="none"/>
    </w:rPr>
  </w:style>
  <w:style w:type="paragraph" w:customStyle="1" w:styleId="Application">
    <w:name w:val="Application!Приложение"/>
    <w:rsid w:val="00582A5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2A5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2A5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2A5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2A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2017-10-31T05:50:00Z</dcterms:created>
  <dcterms:modified xsi:type="dcterms:W3CDTF">2017-10-31T05:50:00Z</dcterms:modified>
</cp:coreProperties>
</file>