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7" w:rsidRPr="00AC5F4F" w:rsidRDefault="003A5D07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C5F4F" w:rsidRPr="00AC5F4F" w:rsidRDefault="00AC5F4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A5D07" w:rsidRPr="00AC5F4F" w:rsidRDefault="003A5D07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C5F4F" w:rsidRPr="00AC5F4F" w:rsidRDefault="00AC5F4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E3BDF" w:rsidRPr="00AC5F4F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AC5F4F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Pr="00AC5F4F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  <w:r w:rsidR="00AC5F4F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="00042EFE" w:rsidRPr="00AC5F4F">
        <w:rPr>
          <w:rFonts w:cs="Arial"/>
          <w:b/>
          <w:bCs/>
          <w:kern w:val="28"/>
          <w:sz w:val="32"/>
          <w:szCs w:val="32"/>
        </w:rPr>
        <w:t>4</w:t>
      </w:r>
      <w:r w:rsidRPr="00AC5F4F">
        <w:rPr>
          <w:rFonts w:cs="Arial"/>
          <w:b/>
          <w:bCs/>
          <w:kern w:val="28"/>
          <w:sz w:val="32"/>
          <w:szCs w:val="32"/>
        </w:rPr>
        <w:t xml:space="preserve">-й созыв, </w:t>
      </w:r>
      <w:r w:rsidR="00C920AF" w:rsidRPr="00AC5F4F">
        <w:rPr>
          <w:rFonts w:cs="Arial"/>
          <w:b/>
          <w:bCs/>
          <w:kern w:val="28"/>
          <w:sz w:val="32"/>
          <w:szCs w:val="32"/>
        </w:rPr>
        <w:t>1</w:t>
      </w:r>
      <w:r w:rsidR="00DF60FD" w:rsidRPr="00AC5F4F">
        <w:rPr>
          <w:rFonts w:cs="Arial"/>
          <w:b/>
          <w:bCs/>
          <w:kern w:val="28"/>
          <w:sz w:val="32"/>
          <w:szCs w:val="32"/>
        </w:rPr>
        <w:t>5</w:t>
      </w:r>
      <w:r w:rsidRPr="00AC5F4F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E3BDF" w:rsidRPr="00AC5F4F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12719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>РЕШЕНИЕ</w:t>
      </w:r>
    </w:p>
    <w:p w:rsidR="00812719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952CB" w:rsidRPr="00AC5F4F">
        <w:rPr>
          <w:rFonts w:cs="Arial"/>
          <w:b/>
          <w:bCs/>
          <w:kern w:val="28"/>
          <w:sz w:val="32"/>
          <w:szCs w:val="32"/>
        </w:rPr>
        <w:t>25.03.2010</w:t>
      </w:r>
      <w:r w:rsidRPr="00AC5F4F">
        <w:rPr>
          <w:rFonts w:cs="Arial"/>
          <w:b/>
          <w:bCs/>
          <w:kern w:val="28"/>
          <w:sz w:val="32"/>
          <w:szCs w:val="32"/>
        </w:rPr>
        <w:t xml:space="preserve"> № </w:t>
      </w:r>
      <w:r w:rsidR="001952CB" w:rsidRPr="00AC5F4F">
        <w:rPr>
          <w:rFonts w:cs="Arial"/>
          <w:b/>
          <w:bCs/>
          <w:kern w:val="28"/>
          <w:sz w:val="32"/>
          <w:szCs w:val="32"/>
        </w:rPr>
        <w:t>85</w:t>
      </w:r>
    </w:p>
    <w:p w:rsidR="00AE3BDF" w:rsidRPr="00AC5F4F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>652380 Кемеровская область,</w:t>
      </w:r>
      <w:r w:rsidR="00AC5F4F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Pr="00AC5F4F">
        <w:rPr>
          <w:rFonts w:cs="Arial"/>
          <w:b/>
          <w:bCs/>
          <w:kern w:val="28"/>
          <w:sz w:val="32"/>
          <w:szCs w:val="32"/>
        </w:rPr>
        <w:t>пгт. Промышленная,</w:t>
      </w:r>
      <w:r w:rsidR="00042EFE" w:rsidRPr="00AC5F4F">
        <w:rPr>
          <w:rFonts w:cs="Arial"/>
          <w:b/>
          <w:bCs/>
          <w:kern w:val="28"/>
          <w:sz w:val="32"/>
          <w:szCs w:val="32"/>
        </w:rPr>
        <w:t xml:space="preserve"> ул. Коммунистическая, 23</w:t>
      </w:r>
      <w:r w:rsidRPr="00AC5F4F">
        <w:rPr>
          <w:rFonts w:cs="Arial"/>
          <w:b/>
          <w:bCs/>
          <w:kern w:val="28"/>
          <w:sz w:val="32"/>
          <w:szCs w:val="32"/>
        </w:rPr>
        <w:t>а</w:t>
      </w:r>
    </w:p>
    <w:p w:rsidR="00AE3BDF" w:rsidRPr="00AC5F4F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E3BDF" w:rsidRPr="00AC5F4F" w:rsidRDefault="00AE3BDF" w:rsidP="00AC5F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C5F4F">
        <w:rPr>
          <w:rFonts w:cs="Arial"/>
          <w:b/>
          <w:bCs/>
          <w:kern w:val="28"/>
          <w:sz w:val="32"/>
          <w:szCs w:val="32"/>
        </w:rPr>
        <w:t xml:space="preserve">О </w:t>
      </w:r>
      <w:r w:rsidR="00DF60FD" w:rsidRPr="00AC5F4F">
        <w:rPr>
          <w:rFonts w:cs="Arial"/>
          <w:b/>
          <w:bCs/>
          <w:kern w:val="28"/>
          <w:sz w:val="32"/>
          <w:szCs w:val="32"/>
        </w:rPr>
        <w:t>внесении измене</w:t>
      </w:r>
      <w:bookmarkStart w:id="0" w:name="_GoBack"/>
      <w:bookmarkEnd w:id="0"/>
      <w:r w:rsidR="00DF60FD" w:rsidRPr="00AC5F4F">
        <w:rPr>
          <w:rFonts w:cs="Arial"/>
          <w:b/>
          <w:bCs/>
          <w:kern w:val="28"/>
          <w:sz w:val="32"/>
          <w:szCs w:val="32"/>
        </w:rPr>
        <w:t>ний в решение</w:t>
      </w:r>
      <w:r w:rsidR="00AC5F4F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="00DF60FD" w:rsidRPr="00AC5F4F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  <w:r w:rsidR="00AC5F4F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="00DF60FD" w:rsidRPr="00AC5F4F">
        <w:rPr>
          <w:rFonts w:cs="Arial"/>
          <w:b/>
          <w:bCs/>
          <w:kern w:val="28"/>
          <w:sz w:val="32"/>
          <w:szCs w:val="32"/>
        </w:rPr>
        <w:t xml:space="preserve">народных депутатов от 22.01.2010 № 76 «О </w:t>
      </w:r>
      <w:r w:rsidRPr="00AC5F4F">
        <w:rPr>
          <w:rFonts w:cs="Arial"/>
          <w:b/>
          <w:bCs/>
          <w:kern w:val="28"/>
          <w:sz w:val="32"/>
          <w:szCs w:val="32"/>
        </w:rPr>
        <w:t>принятии</w:t>
      </w:r>
      <w:r w:rsidR="00C920AF" w:rsidRPr="00AC5F4F">
        <w:rPr>
          <w:rFonts w:cs="Arial"/>
          <w:b/>
          <w:bCs/>
          <w:kern w:val="28"/>
          <w:sz w:val="32"/>
          <w:szCs w:val="32"/>
        </w:rPr>
        <w:t xml:space="preserve"> части </w:t>
      </w:r>
      <w:r w:rsidRPr="00AC5F4F">
        <w:rPr>
          <w:rFonts w:cs="Arial"/>
          <w:b/>
          <w:bCs/>
          <w:kern w:val="28"/>
          <w:sz w:val="32"/>
          <w:szCs w:val="32"/>
        </w:rPr>
        <w:t>полномочий</w:t>
      </w:r>
      <w:r w:rsidR="00212EA1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Pr="00AC5F4F">
        <w:rPr>
          <w:rFonts w:cs="Arial"/>
          <w:b/>
          <w:bCs/>
          <w:kern w:val="28"/>
          <w:sz w:val="32"/>
          <w:szCs w:val="32"/>
        </w:rPr>
        <w:t>Промышленновским муниципальным районом</w:t>
      </w:r>
      <w:r w:rsidR="00AC5F4F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Pr="00AC5F4F">
        <w:rPr>
          <w:rFonts w:cs="Arial"/>
          <w:b/>
          <w:bCs/>
          <w:kern w:val="28"/>
          <w:sz w:val="32"/>
          <w:szCs w:val="32"/>
        </w:rPr>
        <w:t>от</w:t>
      </w:r>
      <w:r w:rsidR="002930FC" w:rsidRPr="00AC5F4F">
        <w:rPr>
          <w:rFonts w:cs="Arial"/>
          <w:b/>
          <w:bCs/>
          <w:kern w:val="28"/>
          <w:sz w:val="32"/>
          <w:szCs w:val="32"/>
        </w:rPr>
        <w:t xml:space="preserve"> </w:t>
      </w:r>
      <w:r w:rsidRPr="00AC5F4F">
        <w:rPr>
          <w:rFonts w:cs="Arial"/>
          <w:b/>
          <w:bCs/>
          <w:kern w:val="28"/>
          <w:sz w:val="32"/>
          <w:szCs w:val="32"/>
        </w:rPr>
        <w:t>сельск</w:t>
      </w:r>
      <w:r w:rsidR="00042EFE" w:rsidRPr="00AC5F4F">
        <w:rPr>
          <w:rFonts w:cs="Arial"/>
          <w:b/>
          <w:bCs/>
          <w:kern w:val="28"/>
          <w:sz w:val="32"/>
          <w:szCs w:val="32"/>
        </w:rPr>
        <w:t>их</w:t>
      </w:r>
      <w:r w:rsidRPr="00AC5F4F">
        <w:rPr>
          <w:rFonts w:cs="Arial"/>
          <w:b/>
          <w:bCs/>
          <w:kern w:val="28"/>
          <w:sz w:val="32"/>
          <w:szCs w:val="32"/>
        </w:rPr>
        <w:t xml:space="preserve"> территори</w:t>
      </w:r>
      <w:r w:rsidR="00042EFE" w:rsidRPr="00AC5F4F">
        <w:rPr>
          <w:rFonts w:cs="Arial"/>
          <w:b/>
          <w:bCs/>
          <w:kern w:val="28"/>
          <w:sz w:val="32"/>
          <w:szCs w:val="32"/>
        </w:rPr>
        <w:t xml:space="preserve">й </w:t>
      </w:r>
      <w:r w:rsidR="00C52EEA" w:rsidRPr="00AC5F4F">
        <w:rPr>
          <w:rFonts w:cs="Arial"/>
          <w:b/>
          <w:bCs/>
          <w:kern w:val="28"/>
          <w:sz w:val="32"/>
          <w:szCs w:val="32"/>
        </w:rPr>
        <w:t>и городск</w:t>
      </w:r>
      <w:r w:rsidR="00684A7E" w:rsidRPr="00AC5F4F">
        <w:rPr>
          <w:rFonts w:cs="Arial"/>
          <w:b/>
          <w:bCs/>
          <w:kern w:val="28"/>
          <w:sz w:val="32"/>
          <w:szCs w:val="32"/>
        </w:rPr>
        <w:t>ого</w:t>
      </w:r>
      <w:r w:rsidR="00C52EEA" w:rsidRPr="00AC5F4F">
        <w:rPr>
          <w:rFonts w:cs="Arial"/>
          <w:b/>
          <w:bCs/>
          <w:kern w:val="28"/>
          <w:sz w:val="32"/>
          <w:szCs w:val="32"/>
        </w:rPr>
        <w:t xml:space="preserve"> поселени</w:t>
      </w:r>
      <w:r w:rsidR="00684A7E" w:rsidRPr="00AC5F4F">
        <w:rPr>
          <w:rFonts w:cs="Arial"/>
          <w:b/>
          <w:bCs/>
          <w:kern w:val="28"/>
          <w:sz w:val="32"/>
          <w:szCs w:val="32"/>
        </w:rPr>
        <w:t>я</w:t>
      </w:r>
      <w:r w:rsidR="00C52EEA" w:rsidRPr="00AC5F4F">
        <w:rPr>
          <w:rFonts w:cs="Arial"/>
          <w:b/>
          <w:bCs/>
          <w:kern w:val="28"/>
          <w:sz w:val="32"/>
          <w:szCs w:val="32"/>
        </w:rPr>
        <w:t xml:space="preserve"> Промышленная </w:t>
      </w:r>
      <w:r w:rsidR="00042EFE" w:rsidRPr="00AC5F4F">
        <w:rPr>
          <w:rFonts w:cs="Arial"/>
          <w:b/>
          <w:bCs/>
          <w:kern w:val="28"/>
          <w:sz w:val="32"/>
          <w:szCs w:val="32"/>
        </w:rPr>
        <w:t>на 2010</w:t>
      </w:r>
      <w:r w:rsidRPr="00AC5F4F">
        <w:rPr>
          <w:rFonts w:cs="Arial"/>
          <w:b/>
          <w:bCs/>
          <w:kern w:val="28"/>
          <w:sz w:val="32"/>
          <w:szCs w:val="32"/>
        </w:rPr>
        <w:t xml:space="preserve"> год</w:t>
      </w:r>
      <w:r w:rsidR="00DF60FD" w:rsidRPr="00AC5F4F">
        <w:rPr>
          <w:rFonts w:cs="Arial"/>
          <w:b/>
          <w:bCs/>
          <w:kern w:val="28"/>
          <w:sz w:val="32"/>
          <w:szCs w:val="32"/>
        </w:rPr>
        <w:t>»</w:t>
      </w:r>
    </w:p>
    <w:p w:rsidR="00AE3BDF" w:rsidRDefault="00AE3BDF" w:rsidP="00AC5F4F"/>
    <w:p w:rsidR="001017D4" w:rsidRDefault="001017D4" w:rsidP="001017D4">
      <w:pPr>
        <w:jc w:val="center"/>
      </w:pPr>
      <w:r>
        <w:t xml:space="preserve">(утратило силу согласно </w:t>
      </w:r>
      <w:r w:rsidRPr="001017D4">
        <w:t>разделу 5 соглашения</w:t>
      </w:r>
      <w:r>
        <w:t xml:space="preserve"> решения </w:t>
      </w:r>
      <w:hyperlink r:id="rId5" w:tgtFrame="Cancelling" w:tooltip="О принятии части полномочий Промышленновским муниципальным районом от сельских территорий и городского поселения Промышленная на 2010 год." w:history="1">
        <w:r w:rsidRPr="001017D4">
          <w:rPr>
            <w:rStyle w:val="a7"/>
          </w:rPr>
          <w:t>от 22.01.2010 №76</w:t>
        </w:r>
      </w:hyperlink>
      <w:r>
        <w:t>)</w:t>
      </w:r>
    </w:p>
    <w:p w:rsidR="001017D4" w:rsidRPr="00AC5F4F" w:rsidRDefault="001017D4" w:rsidP="00AC5F4F"/>
    <w:p w:rsidR="00AE3BDF" w:rsidRPr="00AC5F4F" w:rsidRDefault="009D6DD6" w:rsidP="00AC5F4F">
      <w:r w:rsidRPr="00AC5F4F">
        <w:t xml:space="preserve">В соответствии с </w:t>
      </w:r>
      <w:r w:rsidR="00AE3BDF" w:rsidRPr="00AC5F4F">
        <w:t>Федеральн</w:t>
      </w:r>
      <w:r w:rsidRPr="00AC5F4F">
        <w:t>ым</w:t>
      </w:r>
      <w:r w:rsidR="00AE3BDF" w:rsidRPr="00AC5F4F">
        <w:t xml:space="preserve"> закон</w:t>
      </w:r>
      <w:r w:rsidRPr="00AC5F4F">
        <w:t>ом</w:t>
      </w:r>
      <w:r w:rsidR="00AE3BDF" w:rsidRPr="00AC5F4F">
        <w:t xml:space="preserve"> РФ «Об общих принципах организации местного самоуправления в РФ» от 06.10.2006г. № 131-ФЗ,</w:t>
      </w:r>
      <w:r w:rsidR="002930FC" w:rsidRPr="00AC5F4F">
        <w:t xml:space="preserve"> </w:t>
      </w:r>
      <w:r w:rsidRPr="00AC5F4F">
        <w:t xml:space="preserve">статьями 27, 31 </w:t>
      </w:r>
      <w:r w:rsidR="00AE3BDF" w:rsidRPr="00AC5F4F">
        <w:t xml:space="preserve">Устава Промышленновского муниципального района, Промышленновский районный Совет народных депутатов </w:t>
      </w:r>
    </w:p>
    <w:p w:rsidR="00212EA1" w:rsidRPr="00AC5F4F" w:rsidRDefault="00212EA1" w:rsidP="00AC5F4F"/>
    <w:p w:rsidR="00AE3BDF" w:rsidRPr="00AC5F4F" w:rsidRDefault="00AE3BDF" w:rsidP="00AC5F4F">
      <w:pPr>
        <w:rPr>
          <w:b/>
          <w:bCs/>
          <w:sz w:val="26"/>
          <w:szCs w:val="28"/>
        </w:rPr>
      </w:pPr>
      <w:r w:rsidRPr="00AC5F4F">
        <w:rPr>
          <w:b/>
          <w:bCs/>
          <w:sz w:val="26"/>
          <w:szCs w:val="28"/>
        </w:rPr>
        <w:t>РЕШИЛ:</w:t>
      </w:r>
    </w:p>
    <w:p w:rsidR="00AE3BDF" w:rsidRPr="00AC5F4F" w:rsidRDefault="00AE3BDF" w:rsidP="00AC5F4F"/>
    <w:p w:rsidR="00212EA1" w:rsidRPr="00AC5F4F" w:rsidRDefault="00975F59" w:rsidP="00AC5F4F">
      <w:r w:rsidRPr="00AC5F4F">
        <w:t>1.</w:t>
      </w:r>
      <w:r w:rsidR="002930FC" w:rsidRPr="00AC5F4F">
        <w:t xml:space="preserve"> </w:t>
      </w:r>
      <w:r w:rsidR="009D6DD6" w:rsidRPr="00AC5F4F">
        <w:t>Внести в решение Промышленновского районного Совета народных депутатов от 22.01.2010 № 76 «О принятии части полномочий Промышленновским муниципальным районом от сельских территорий и городского поселения Промышленная»</w:t>
      </w:r>
      <w:r w:rsidR="00212EA1" w:rsidRPr="00AC5F4F">
        <w:t xml:space="preserve"> следующие изменения:</w:t>
      </w:r>
    </w:p>
    <w:p w:rsidR="00212EA1" w:rsidRPr="00AC5F4F" w:rsidRDefault="00212EA1" w:rsidP="00AC5F4F">
      <w:r w:rsidRPr="00AC5F4F">
        <w:t>1.1. В пункте 1 слова «сельским</w:t>
      </w:r>
      <w:r w:rsidR="003A5D07" w:rsidRPr="00AC5F4F">
        <w:t>и</w:t>
      </w:r>
      <w:r w:rsidRPr="00AC5F4F">
        <w:t xml:space="preserve"> территориями и» исключить.</w:t>
      </w:r>
    </w:p>
    <w:p w:rsidR="00AE3BDF" w:rsidRPr="00AC5F4F" w:rsidRDefault="00212EA1" w:rsidP="00AC5F4F">
      <w:r w:rsidRPr="00AC5F4F">
        <w:t>2</w:t>
      </w:r>
      <w:r w:rsidR="006C11C3" w:rsidRPr="00AC5F4F">
        <w:t xml:space="preserve">. </w:t>
      </w:r>
      <w:r w:rsidR="00AE3BDF" w:rsidRPr="00AC5F4F">
        <w:t>Настоящее решение вступает в силу с</w:t>
      </w:r>
      <w:r w:rsidR="00141C58" w:rsidRPr="00AC5F4F">
        <w:t>о дня</w:t>
      </w:r>
      <w:r w:rsidR="00AE3BDF" w:rsidRPr="00AC5F4F">
        <w:t xml:space="preserve"> подписания и распространяет свое действие на </w:t>
      </w:r>
      <w:r w:rsidR="00141C58" w:rsidRPr="00AC5F4F">
        <w:t>право</w:t>
      </w:r>
      <w:r w:rsidR="00AE3BDF" w:rsidRPr="00AC5F4F">
        <w:t>отношения</w:t>
      </w:r>
      <w:r w:rsidR="00141C58" w:rsidRPr="00AC5F4F">
        <w:t>,</w:t>
      </w:r>
      <w:r w:rsidR="00AE3BDF" w:rsidRPr="00AC5F4F">
        <w:t xml:space="preserve"> возникшие с 01.01.20</w:t>
      </w:r>
      <w:r w:rsidR="00975F59" w:rsidRPr="00AC5F4F">
        <w:t>10</w:t>
      </w:r>
      <w:r w:rsidR="009D7976" w:rsidRPr="00AC5F4F">
        <w:t xml:space="preserve"> </w:t>
      </w:r>
      <w:r w:rsidR="00AE3BDF" w:rsidRPr="00AC5F4F">
        <w:t>г.</w:t>
      </w:r>
    </w:p>
    <w:p w:rsidR="00AE3BDF" w:rsidRPr="00AC5F4F" w:rsidRDefault="00212EA1" w:rsidP="00AC5F4F">
      <w:r w:rsidRPr="00AC5F4F">
        <w:t>3</w:t>
      </w:r>
      <w:r w:rsidR="00AE3BDF" w:rsidRPr="00AC5F4F">
        <w:t>. Контроль за исполнением настоящего решения возложить на комиссию по бюджету, финансам и налоговой политике (Петров П. А.).</w:t>
      </w:r>
    </w:p>
    <w:p w:rsidR="00D52C64" w:rsidRPr="00AC5F4F" w:rsidRDefault="00D52C64" w:rsidP="00AC5F4F"/>
    <w:p w:rsidR="002930FC" w:rsidRPr="00AC5F4F" w:rsidRDefault="00AE3BDF" w:rsidP="00AC5F4F">
      <w:r w:rsidRPr="00AC5F4F">
        <w:t>Глава района</w:t>
      </w:r>
    </w:p>
    <w:p w:rsidR="00AE3BDF" w:rsidRPr="00AC5F4F" w:rsidRDefault="00AE3BDF" w:rsidP="00AC5F4F">
      <w:r w:rsidRPr="00AC5F4F">
        <w:t>А.И.Шмидт</w:t>
      </w:r>
    </w:p>
    <w:p w:rsidR="00AE3BDF" w:rsidRPr="00AC5F4F" w:rsidRDefault="00AE3BDF" w:rsidP="00AC5F4F"/>
    <w:sectPr w:rsidR="00AE3BDF" w:rsidRPr="00AC5F4F" w:rsidSect="00AC5F4F">
      <w:pgSz w:w="11906" w:h="16838"/>
      <w:pgMar w:top="1418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E61DE9"/>
    <w:rsid w:val="00042EFE"/>
    <w:rsid w:val="000B3FE6"/>
    <w:rsid w:val="001017D4"/>
    <w:rsid w:val="00141C58"/>
    <w:rsid w:val="001952CB"/>
    <w:rsid w:val="00212EA1"/>
    <w:rsid w:val="00270A1C"/>
    <w:rsid w:val="002930FC"/>
    <w:rsid w:val="003A5D07"/>
    <w:rsid w:val="0047217C"/>
    <w:rsid w:val="005A386F"/>
    <w:rsid w:val="00684A7E"/>
    <w:rsid w:val="006C11C3"/>
    <w:rsid w:val="00812719"/>
    <w:rsid w:val="00820137"/>
    <w:rsid w:val="008765F0"/>
    <w:rsid w:val="00913286"/>
    <w:rsid w:val="00975F59"/>
    <w:rsid w:val="009D6DD6"/>
    <w:rsid w:val="009D7976"/>
    <w:rsid w:val="00AC5F4F"/>
    <w:rsid w:val="00AE3BDF"/>
    <w:rsid w:val="00C52EEA"/>
    <w:rsid w:val="00C920AF"/>
    <w:rsid w:val="00D051CF"/>
    <w:rsid w:val="00D52C64"/>
    <w:rsid w:val="00DF60FD"/>
    <w:rsid w:val="00E5296A"/>
    <w:rsid w:val="00E61B1E"/>
    <w:rsid w:val="00E61DE9"/>
    <w:rsid w:val="00E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A386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A38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A38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A38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A38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A386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A386F"/>
  </w:style>
  <w:style w:type="paragraph" w:styleId="a3">
    <w:name w:val="Title"/>
    <w:basedOn w:val="a"/>
    <w:qFormat/>
    <w:rsid w:val="00820137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820137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2013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820137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820137"/>
    <w:rPr>
      <w:sz w:val="28"/>
    </w:rPr>
  </w:style>
  <w:style w:type="paragraph" w:customStyle="1" w:styleId="ConsNonformat">
    <w:name w:val="ConsNonformat"/>
    <w:rsid w:val="0082013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820137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820137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C5F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A38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A386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AC5F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A38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A386F"/>
    <w:rPr>
      <w:color w:val="0000FF"/>
      <w:u w:val="none"/>
    </w:rPr>
  </w:style>
  <w:style w:type="paragraph" w:customStyle="1" w:styleId="Application">
    <w:name w:val="Application!Приложение"/>
    <w:rsid w:val="005A38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A38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A38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A38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A38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99.77:8080/content/edition/9be9274d-344d-4d0f-8333-7ba27fc9b5e8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2008-01-24T02:59:00Z</cp:lastPrinted>
  <dcterms:created xsi:type="dcterms:W3CDTF">2017-10-31T05:51:00Z</dcterms:created>
  <dcterms:modified xsi:type="dcterms:W3CDTF">2017-10-31T05:51:00Z</dcterms:modified>
</cp:coreProperties>
</file>