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A" w:rsidRPr="002D5EE9" w:rsidRDefault="00A57FDA" w:rsidP="002D5EE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D5EE9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A57FDA" w:rsidRPr="002D5EE9" w:rsidRDefault="00A57FDA" w:rsidP="002D5EE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D5EE9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A57FDA" w:rsidRPr="002D5EE9" w:rsidRDefault="00A57FDA" w:rsidP="002D5EE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D5EE9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A57FDA" w:rsidRPr="002D5EE9" w:rsidRDefault="00A57FDA" w:rsidP="002D5EE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D5EE9">
        <w:rPr>
          <w:rFonts w:cs="Arial"/>
          <w:b/>
          <w:bCs/>
          <w:kern w:val="28"/>
          <w:sz w:val="32"/>
          <w:szCs w:val="32"/>
        </w:rPr>
        <w:t>Промышленновский районный Совет народных депутатов</w:t>
      </w:r>
    </w:p>
    <w:p w:rsidR="00A57FDA" w:rsidRPr="002D5EE9" w:rsidRDefault="00A57FDA" w:rsidP="002D5EE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D5EE9">
        <w:rPr>
          <w:rFonts w:cs="Arial"/>
          <w:b/>
          <w:bCs/>
          <w:kern w:val="28"/>
          <w:sz w:val="32"/>
          <w:szCs w:val="32"/>
        </w:rPr>
        <w:t>4-й созыв</w:t>
      </w:r>
      <w:r w:rsidR="002D5EE9">
        <w:rPr>
          <w:rFonts w:cs="Arial"/>
          <w:b/>
          <w:bCs/>
          <w:kern w:val="28"/>
          <w:sz w:val="32"/>
          <w:szCs w:val="32"/>
        </w:rPr>
        <w:t xml:space="preserve"> </w:t>
      </w:r>
      <w:r w:rsidRPr="002D5EE9">
        <w:rPr>
          <w:rFonts w:cs="Arial"/>
          <w:b/>
          <w:bCs/>
          <w:kern w:val="28"/>
          <w:sz w:val="32"/>
          <w:szCs w:val="32"/>
        </w:rPr>
        <w:t>17-е</w:t>
      </w:r>
      <w:r w:rsidR="002D5EE9" w:rsidRPr="002D5EE9">
        <w:rPr>
          <w:rFonts w:cs="Arial"/>
          <w:b/>
          <w:bCs/>
          <w:kern w:val="28"/>
          <w:sz w:val="32"/>
          <w:szCs w:val="32"/>
        </w:rPr>
        <w:t xml:space="preserve"> </w:t>
      </w:r>
      <w:r w:rsidRPr="002D5EE9">
        <w:rPr>
          <w:rFonts w:cs="Arial"/>
          <w:b/>
          <w:bCs/>
          <w:kern w:val="28"/>
          <w:sz w:val="32"/>
          <w:szCs w:val="32"/>
        </w:rPr>
        <w:t>заседание</w:t>
      </w:r>
    </w:p>
    <w:p w:rsidR="00A57FDA" w:rsidRPr="002D5EE9" w:rsidRDefault="00A57FDA" w:rsidP="002D5EE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57FDA" w:rsidRPr="002D5EE9" w:rsidRDefault="00A57FDA" w:rsidP="002D5EE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D5EE9">
        <w:rPr>
          <w:rFonts w:cs="Arial"/>
          <w:b/>
          <w:bCs/>
          <w:kern w:val="28"/>
          <w:sz w:val="32"/>
          <w:szCs w:val="32"/>
        </w:rPr>
        <w:t>РЕШЕНИЕ</w:t>
      </w:r>
    </w:p>
    <w:p w:rsidR="002D5EE9" w:rsidRPr="002D5EE9" w:rsidRDefault="002D5EE9" w:rsidP="002D5EE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57FDA" w:rsidRPr="002D5EE9" w:rsidRDefault="00A57FDA" w:rsidP="002D5EE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D5EE9">
        <w:rPr>
          <w:rFonts w:cs="Arial"/>
          <w:b/>
          <w:bCs/>
          <w:kern w:val="28"/>
          <w:sz w:val="32"/>
          <w:szCs w:val="32"/>
        </w:rPr>
        <w:t>от 22 апреля</w:t>
      </w:r>
      <w:r w:rsidR="002D5EE9" w:rsidRPr="002D5EE9">
        <w:rPr>
          <w:rFonts w:cs="Arial"/>
          <w:b/>
          <w:bCs/>
          <w:kern w:val="28"/>
          <w:sz w:val="32"/>
          <w:szCs w:val="32"/>
        </w:rPr>
        <w:t xml:space="preserve"> </w:t>
      </w:r>
      <w:r w:rsidRPr="002D5EE9">
        <w:rPr>
          <w:rFonts w:cs="Arial"/>
          <w:b/>
          <w:bCs/>
          <w:kern w:val="28"/>
          <w:sz w:val="32"/>
          <w:szCs w:val="32"/>
        </w:rPr>
        <w:t>2010г</w:t>
      </w:r>
      <w:r w:rsidR="002D5EE9" w:rsidRPr="002D5EE9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2D5EE9">
        <w:rPr>
          <w:rFonts w:cs="Arial"/>
          <w:b/>
          <w:bCs/>
          <w:kern w:val="28"/>
          <w:sz w:val="32"/>
          <w:szCs w:val="32"/>
        </w:rPr>
        <w:t>89</w:t>
      </w:r>
    </w:p>
    <w:p w:rsidR="00A57FDA" w:rsidRPr="002D5EE9" w:rsidRDefault="00A57FDA" w:rsidP="002D5EE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57FDA" w:rsidRPr="002D5EE9" w:rsidRDefault="00A57FDA" w:rsidP="004E076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D5EE9">
        <w:rPr>
          <w:rFonts w:cs="Arial"/>
          <w:b/>
          <w:bCs/>
          <w:kern w:val="28"/>
          <w:sz w:val="32"/>
          <w:szCs w:val="32"/>
        </w:rPr>
        <w:t>«О внесении изменений в Решение районного Совета народных депутатов</w:t>
      </w:r>
      <w:r w:rsidR="002D5EE9" w:rsidRPr="002D5EE9">
        <w:rPr>
          <w:rFonts w:cs="Arial"/>
          <w:b/>
          <w:bCs/>
          <w:kern w:val="28"/>
          <w:sz w:val="32"/>
          <w:szCs w:val="32"/>
        </w:rPr>
        <w:t xml:space="preserve"> </w:t>
      </w:r>
      <w:r w:rsidRPr="002D5EE9">
        <w:rPr>
          <w:rFonts w:cs="Arial"/>
          <w:b/>
          <w:bCs/>
          <w:kern w:val="28"/>
          <w:sz w:val="32"/>
          <w:szCs w:val="32"/>
        </w:rPr>
        <w:t>№64 от 28.12.2009г «О районном бюджете на 2010год и на плановый период 2011 и 2012 годов»</w:t>
      </w:r>
    </w:p>
    <w:p w:rsidR="00A57FDA" w:rsidRPr="002D5EE9" w:rsidRDefault="00A57FDA" w:rsidP="002D5EE9">
      <w:pPr>
        <w:rPr>
          <w:rFonts w:cs="Arial"/>
        </w:rPr>
      </w:pP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 xml:space="preserve">Статья 1. Внести в Решение районного Совета народных депутатов </w:t>
      </w:r>
      <w:hyperlink r:id="rId5" w:history="1">
        <w:r w:rsidR="002D5EE9" w:rsidRPr="0004591D">
          <w:rPr>
            <w:rStyle w:val="a9"/>
            <w:rFonts w:cs="Arial"/>
          </w:rPr>
          <w:t>№</w:t>
        </w:r>
        <w:r w:rsidRPr="0004591D">
          <w:rPr>
            <w:rStyle w:val="a9"/>
            <w:rFonts w:cs="Arial"/>
          </w:rPr>
          <w:t>64 от 28.12.2009г</w:t>
        </w:r>
      </w:hyperlink>
      <w:r w:rsidRPr="002D5EE9">
        <w:rPr>
          <w:rFonts w:cs="Arial"/>
        </w:rPr>
        <w:t xml:space="preserve"> следующие изменения:</w:t>
      </w:r>
    </w:p>
    <w:p w:rsidR="00A57FDA" w:rsidRPr="002D5EE9" w:rsidRDefault="002D5EE9" w:rsidP="002D5EE9">
      <w:pPr>
        <w:rPr>
          <w:rFonts w:cs="Arial"/>
        </w:rPr>
      </w:pPr>
      <w:r>
        <w:rPr>
          <w:rFonts w:cs="Arial"/>
        </w:rPr>
        <w:t xml:space="preserve">1) </w:t>
      </w:r>
      <w:r w:rsidR="00A57FDA" w:rsidRPr="002D5EE9">
        <w:rPr>
          <w:rFonts w:cs="Arial"/>
        </w:rPr>
        <w:t>Статью 1 изложить в следующей редакции:</w:t>
      </w: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>«Статья 1. Основные характеристики районного бюджета на 2010 год и на</w:t>
      </w:r>
      <w:r w:rsidR="002D5EE9">
        <w:rPr>
          <w:rFonts w:cs="Arial"/>
        </w:rPr>
        <w:t xml:space="preserve"> </w:t>
      </w:r>
      <w:r w:rsidRPr="002D5EE9">
        <w:rPr>
          <w:rFonts w:cs="Arial"/>
        </w:rPr>
        <w:t>плановый период 2011 и 2012 годов</w:t>
      </w: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>1. Утвердить основные характеристики районного бюджета на 2010</w:t>
      </w:r>
      <w:r w:rsidR="002D5EE9">
        <w:rPr>
          <w:rFonts w:cs="Arial"/>
        </w:rPr>
        <w:t xml:space="preserve"> </w:t>
      </w:r>
      <w:r w:rsidRPr="002D5EE9">
        <w:rPr>
          <w:rFonts w:cs="Arial"/>
        </w:rPr>
        <w:t>год:</w:t>
      </w:r>
      <w:r w:rsidR="002D5EE9">
        <w:rPr>
          <w:rFonts w:cs="Arial"/>
        </w:rPr>
        <w:t xml:space="preserve"> </w:t>
      </w: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>общий объем доходов районного бюджета в сумме 828851,4</w:t>
      </w:r>
      <w:r w:rsidR="002D5EE9">
        <w:rPr>
          <w:rFonts w:cs="Arial"/>
        </w:rPr>
        <w:t xml:space="preserve"> </w:t>
      </w:r>
      <w:r w:rsidRPr="002D5EE9">
        <w:rPr>
          <w:rFonts w:cs="Arial"/>
        </w:rPr>
        <w:t>тыс. рублей;</w:t>
      </w: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>общий объем расходов районного бюджета в сумме 833983,4 тыс. рублей;</w:t>
      </w: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>дефицит районного бюджета в сумме 5132 тыс. рублей или 5 процентов от объема доходов районного бюджета на 2010 год без учета безвозмездных поступлений и поступлений налоговых доходов по дополнительным нормативам отчислений.</w:t>
      </w: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>2. Утвердить основные характеристики районного бюджета на 2011 год</w:t>
      </w:r>
      <w:r w:rsidR="002D5EE9">
        <w:rPr>
          <w:rFonts w:cs="Arial"/>
        </w:rPr>
        <w:t xml:space="preserve"> </w:t>
      </w:r>
      <w:r w:rsidRPr="002D5EE9">
        <w:rPr>
          <w:rFonts w:cs="Arial"/>
        </w:rPr>
        <w:t>и на 2012 год:</w:t>
      </w:r>
      <w:r w:rsidR="002D5EE9">
        <w:rPr>
          <w:rFonts w:cs="Arial"/>
        </w:rPr>
        <w:t xml:space="preserve"> </w:t>
      </w: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>общий объем доходов районного бюджета</w:t>
      </w:r>
      <w:r w:rsidR="002D5EE9">
        <w:rPr>
          <w:rFonts w:cs="Arial"/>
        </w:rPr>
        <w:t xml:space="preserve"> </w:t>
      </w:r>
      <w:r w:rsidRPr="002D5EE9">
        <w:rPr>
          <w:rFonts w:cs="Arial"/>
        </w:rPr>
        <w:t>на 2011 год в сумме</w:t>
      </w:r>
      <w:r w:rsidR="002D5EE9">
        <w:rPr>
          <w:rFonts w:cs="Arial"/>
        </w:rPr>
        <w:t xml:space="preserve"> </w:t>
      </w:r>
      <w:r w:rsidRPr="002D5EE9">
        <w:rPr>
          <w:rFonts w:cs="Arial"/>
        </w:rPr>
        <w:t>696003,9 тыс. рублей и на 2012 год в сумме</w:t>
      </w:r>
      <w:r w:rsidR="002D5EE9">
        <w:rPr>
          <w:rFonts w:cs="Arial"/>
        </w:rPr>
        <w:t xml:space="preserve"> </w:t>
      </w:r>
      <w:r w:rsidRPr="002D5EE9">
        <w:rPr>
          <w:rFonts w:cs="Arial"/>
        </w:rPr>
        <w:t>706810,9 тыс. рублей,</w:t>
      </w: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>общий объем расходов районного бюджета на 2011 год в сумме 701343,9 тыс. рублей и на 2012 год в сумме 712523,9 тыс. рублей,</w:t>
      </w: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>дефицит районного бюджета</w:t>
      </w:r>
      <w:r w:rsidR="002D5EE9">
        <w:rPr>
          <w:rFonts w:cs="Arial"/>
        </w:rPr>
        <w:t xml:space="preserve"> </w:t>
      </w:r>
      <w:r w:rsidRPr="002D5EE9">
        <w:rPr>
          <w:rFonts w:cs="Arial"/>
        </w:rPr>
        <w:t>на 2011 год в сумме 5340 тыс. рублей, или 5 процентов от объема доходов районного бюджета на 2011 год без учета безвозмездных поступлений и поступлений налоговых доходов по дополнительным нормативам отчислений и на 2012 год в сумме 5713 тыс. рублей, или 5 процентов от объема доходов районного бюджета на 2012 год без учета безвозмездных поступлений и поступлений налоговых доходов по дополнительным нормативам отчислений.»;</w:t>
      </w:r>
      <w:r w:rsidR="002D5EE9">
        <w:rPr>
          <w:rFonts w:cs="Arial"/>
        </w:rPr>
        <w:t xml:space="preserve"> </w:t>
      </w:r>
    </w:p>
    <w:p w:rsidR="00A57FDA" w:rsidRPr="002D5EE9" w:rsidRDefault="002D5EE9" w:rsidP="002D5EE9">
      <w:pPr>
        <w:rPr>
          <w:rFonts w:cs="Arial"/>
        </w:rPr>
      </w:pPr>
      <w:r>
        <w:rPr>
          <w:rFonts w:cs="Arial"/>
        </w:rPr>
        <w:t xml:space="preserve">2) </w:t>
      </w:r>
      <w:r w:rsidR="00A57FDA" w:rsidRPr="002D5EE9">
        <w:rPr>
          <w:rFonts w:cs="Arial"/>
        </w:rPr>
        <w:t>Статью 9 изложить в следующей редакции:</w:t>
      </w: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>«Статья 9. Межбюджетные трансферты на 2010 год и на плановый период 2011 и 2012 годов</w:t>
      </w:r>
    </w:p>
    <w:p w:rsidR="00A57FDA" w:rsidRPr="002D5EE9" w:rsidRDefault="002D5EE9" w:rsidP="002D5EE9">
      <w:pPr>
        <w:rPr>
          <w:rFonts w:cs="Arial"/>
        </w:rPr>
      </w:pPr>
      <w:r>
        <w:rPr>
          <w:rFonts w:cs="Arial"/>
        </w:rPr>
        <w:t xml:space="preserve">1. </w:t>
      </w:r>
      <w:r w:rsidR="00A57FDA" w:rsidRPr="002D5EE9">
        <w:rPr>
          <w:rFonts w:cs="Arial"/>
        </w:rPr>
        <w:t>Утвердить общий объем межбюджетных трансфертов, получаемых из</w:t>
      </w:r>
      <w:r>
        <w:rPr>
          <w:rFonts w:cs="Arial"/>
        </w:rPr>
        <w:t xml:space="preserve"> </w:t>
      </w:r>
      <w:r w:rsidR="00A57FDA" w:rsidRPr="002D5EE9">
        <w:rPr>
          <w:rFonts w:cs="Arial"/>
        </w:rPr>
        <w:t>областного бюджета на 2010 год в сумме 645742,7 тыс. рублей, на 2011 год в сумме 531203,9 тыс. рублей, на 2012 год в сумме 530924,9 тыс. рублей.</w:t>
      </w: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lastRenderedPageBreak/>
        <w:t>Утвердить общий объем межбюджетных трансфертов, предоставляемых бюджетам муниципальных образований Промышленновского района на 2010 год в сумме 109659,7 тыс. рублей, на 2011 год в сумме 38632 тыс. рублей, на 2012 год в сумме 38632 тыс. рублей.</w:t>
      </w: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>Утвердить объем дотаций на выравнивание бюджетной обеспеченности поселений на 2010 год в сумме</w:t>
      </w:r>
      <w:r w:rsidR="002D5EE9">
        <w:rPr>
          <w:rFonts w:cs="Arial"/>
        </w:rPr>
        <w:t xml:space="preserve"> </w:t>
      </w:r>
      <w:r w:rsidRPr="002D5EE9">
        <w:rPr>
          <w:rFonts w:cs="Arial"/>
        </w:rPr>
        <w:t>70360 тыс. рублей, на 2011 год в сумме</w:t>
      </w:r>
      <w:r w:rsidR="002D5EE9">
        <w:rPr>
          <w:rFonts w:cs="Arial"/>
        </w:rPr>
        <w:t xml:space="preserve"> </w:t>
      </w:r>
      <w:r w:rsidRPr="002D5EE9">
        <w:rPr>
          <w:rFonts w:cs="Arial"/>
        </w:rPr>
        <w:t>38632 тыс. рублей, на 2012 год в сумме 38632 тыс. рублей.</w:t>
      </w: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>Установить критерий выравнивания расчетной бюджетной обеспеченности поселений на 2010 год и на плановый период 2011 и 2012 годов 1,22.</w:t>
      </w: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>Утвердить распределение дотаций на выравнивание бюджетной обеспеченности поселений на 2010 год и на плановый период 2011 и 2012 годов согласно приложению 10 к настоящему Решению.</w:t>
      </w: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>Утвердить объем субсидий бюджетам поселений на 2010 год в сумме 37407,3 тыс. рублей.</w:t>
      </w: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>Утвердить распределение субсидий бюджетам поселений на 2010 год согласно приложениям 11, 15 к настоящему Решению.</w:t>
      </w: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>Утвердить объем субвенций бюджетам поселений на 2010 год в сумме 1507 тыс. рублей.</w:t>
      </w:r>
    </w:p>
    <w:p w:rsidR="00A57FDA" w:rsidRPr="002D5EE9" w:rsidRDefault="002D5EE9" w:rsidP="002D5EE9">
      <w:pPr>
        <w:rPr>
          <w:rFonts w:cs="Arial"/>
        </w:rPr>
      </w:pPr>
      <w:r>
        <w:rPr>
          <w:rFonts w:cs="Arial"/>
        </w:rPr>
        <w:t xml:space="preserve"> </w:t>
      </w:r>
      <w:r w:rsidR="00A57FDA" w:rsidRPr="002D5EE9">
        <w:rPr>
          <w:rFonts w:cs="Arial"/>
        </w:rPr>
        <w:t>Утвердить распределение субвенций бюджетам поселений на 2010 год согласно приложению 12 к настоящему Решению</w:t>
      </w: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>Утвердить объем иных межбюджетных трансфертов бюджетам поселений на 2010 год в сумме 385,4 тыс. рублей.</w:t>
      </w: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>Утвердить распределение иных межбюджетных трансфертов бюджетам поселений на 2010 год согласно приложению 16 к настоящему Решению»;</w:t>
      </w:r>
    </w:p>
    <w:p w:rsidR="00A57FDA" w:rsidRPr="002D5EE9" w:rsidRDefault="002D5EE9" w:rsidP="002D5EE9">
      <w:pPr>
        <w:rPr>
          <w:rFonts w:cs="Arial"/>
        </w:rPr>
      </w:pPr>
      <w:r>
        <w:rPr>
          <w:rFonts w:cs="Arial"/>
        </w:rPr>
        <w:t xml:space="preserve">3) </w:t>
      </w:r>
      <w:r w:rsidR="00A57FDA" w:rsidRPr="002D5EE9">
        <w:rPr>
          <w:rFonts w:cs="Arial"/>
        </w:rPr>
        <w:t>Приложение 1 к Решению</w:t>
      </w:r>
      <w:r>
        <w:rPr>
          <w:rFonts w:cs="Arial"/>
        </w:rPr>
        <w:t xml:space="preserve"> </w:t>
      </w:r>
      <w:r w:rsidR="00A57FDA" w:rsidRPr="002D5EE9">
        <w:rPr>
          <w:rFonts w:cs="Arial"/>
        </w:rPr>
        <w:t>изложить в новой редакции согласно приложению 1 к настоящему Решению;</w:t>
      </w:r>
    </w:p>
    <w:p w:rsidR="00A57FDA" w:rsidRPr="002D5EE9" w:rsidRDefault="002D5EE9" w:rsidP="002D5EE9">
      <w:pPr>
        <w:rPr>
          <w:rFonts w:cs="Arial"/>
        </w:rPr>
      </w:pPr>
      <w:r>
        <w:rPr>
          <w:rFonts w:cs="Arial"/>
        </w:rPr>
        <w:t xml:space="preserve">4) </w:t>
      </w:r>
      <w:r w:rsidR="00A57FDA" w:rsidRPr="002D5EE9">
        <w:rPr>
          <w:rFonts w:cs="Arial"/>
        </w:rPr>
        <w:t>Приложение 5 к Решению</w:t>
      </w:r>
      <w:r>
        <w:rPr>
          <w:rFonts w:cs="Arial"/>
        </w:rPr>
        <w:t xml:space="preserve"> </w:t>
      </w:r>
      <w:r w:rsidR="00A57FDA" w:rsidRPr="002D5EE9">
        <w:rPr>
          <w:rFonts w:cs="Arial"/>
        </w:rPr>
        <w:t>изложить в новой редакции согласно приложению 2 к настоящему Решению;</w:t>
      </w:r>
    </w:p>
    <w:p w:rsidR="00A57FDA" w:rsidRPr="002D5EE9" w:rsidRDefault="002D5EE9" w:rsidP="002D5EE9">
      <w:pPr>
        <w:rPr>
          <w:rFonts w:cs="Arial"/>
        </w:rPr>
      </w:pPr>
      <w:r>
        <w:rPr>
          <w:rFonts w:cs="Arial"/>
        </w:rPr>
        <w:t xml:space="preserve">5) </w:t>
      </w:r>
      <w:r w:rsidR="00A57FDA" w:rsidRPr="002D5EE9">
        <w:rPr>
          <w:rFonts w:cs="Arial"/>
        </w:rPr>
        <w:t>Приложение 7 к Решению</w:t>
      </w:r>
      <w:r>
        <w:rPr>
          <w:rFonts w:cs="Arial"/>
        </w:rPr>
        <w:t xml:space="preserve"> </w:t>
      </w:r>
      <w:r w:rsidR="00A57FDA" w:rsidRPr="002D5EE9">
        <w:rPr>
          <w:rFonts w:cs="Arial"/>
        </w:rPr>
        <w:t>изложить в новой редакции согласно приложению 3 к настоящему Решению;</w:t>
      </w:r>
    </w:p>
    <w:p w:rsidR="00A57FDA" w:rsidRPr="002D5EE9" w:rsidRDefault="002D5EE9" w:rsidP="002D5EE9">
      <w:pPr>
        <w:rPr>
          <w:rFonts w:cs="Arial"/>
        </w:rPr>
      </w:pPr>
      <w:r>
        <w:rPr>
          <w:rFonts w:cs="Arial"/>
        </w:rPr>
        <w:t xml:space="preserve">6) </w:t>
      </w:r>
      <w:r w:rsidR="00A57FDA" w:rsidRPr="002D5EE9">
        <w:rPr>
          <w:rFonts w:cs="Arial"/>
        </w:rPr>
        <w:t>Приложение 8 к Решению</w:t>
      </w:r>
      <w:r>
        <w:rPr>
          <w:rFonts w:cs="Arial"/>
        </w:rPr>
        <w:t xml:space="preserve"> </w:t>
      </w:r>
      <w:r w:rsidR="00A57FDA" w:rsidRPr="002D5EE9">
        <w:rPr>
          <w:rFonts w:cs="Arial"/>
        </w:rPr>
        <w:t>изложить в новой редакции согласно приложению 4 к настоящему Решению;</w:t>
      </w:r>
    </w:p>
    <w:p w:rsidR="00A57FDA" w:rsidRPr="002D5EE9" w:rsidRDefault="002D5EE9" w:rsidP="002D5EE9">
      <w:pPr>
        <w:rPr>
          <w:rFonts w:cs="Arial"/>
        </w:rPr>
      </w:pPr>
      <w:r>
        <w:rPr>
          <w:rFonts w:cs="Arial"/>
        </w:rPr>
        <w:t xml:space="preserve">7) </w:t>
      </w:r>
      <w:r w:rsidR="00A57FDA" w:rsidRPr="002D5EE9">
        <w:rPr>
          <w:rFonts w:cs="Arial"/>
        </w:rPr>
        <w:t>Приложение 9 к Решению</w:t>
      </w:r>
      <w:r>
        <w:rPr>
          <w:rFonts w:cs="Arial"/>
        </w:rPr>
        <w:t xml:space="preserve"> </w:t>
      </w:r>
      <w:r w:rsidR="00A57FDA" w:rsidRPr="002D5EE9">
        <w:rPr>
          <w:rFonts w:cs="Arial"/>
        </w:rPr>
        <w:t>изложить в новой редакции согласно приложению 5 к настоящему Решению;</w:t>
      </w:r>
    </w:p>
    <w:p w:rsidR="00A57FDA" w:rsidRPr="002D5EE9" w:rsidRDefault="002D5EE9" w:rsidP="002D5EE9">
      <w:pPr>
        <w:rPr>
          <w:rFonts w:cs="Arial"/>
        </w:rPr>
      </w:pPr>
      <w:r>
        <w:rPr>
          <w:rFonts w:cs="Arial"/>
        </w:rPr>
        <w:t xml:space="preserve">8) </w:t>
      </w:r>
      <w:r w:rsidR="00A57FDA" w:rsidRPr="002D5EE9">
        <w:rPr>
          <w:rFonts w:cs="Arial"/>
        </w:rPr>
        <w:t>Приложение 10 к Решению</w:t>
      </w:r>
      <w:r>
        <w:rPr>
          <w:rFonts w:cs="Arial"/>
        </w:rPr>
        <w:t xml:space="preserve"> </w:t>
      </w:r>
      <w:r w:rsidR="00A57FDA" w:rsidRPr="002D5EE9">
        <w:rPr>
          <w:rFonts w:cs="Arial"/>
        </w:rPr>
        <w:t>изложить в новой редакции согласно приложению 6 к настоящему Решению;</w:t>
      </w:r>
    </w:p>
    <w:p w:rsidR="00A57FDA" w:rsidRPr="002D5EE9" w:rsidRDefault="002D5EE9" w:rsidP="002D5EE9">
      <w:pPr>
        <w:rPr>
          <w:rFonts w:cs="Arial"/>
        </w:rPr>
      </w:pPr>
      <w:r>
        <w:rPr>
          <w:rFonts w:cs="Arial"/>
        </w:rPr>
        <w:t xml:space="preserve">9) </w:t>
      </w:r>
      <w:r w:rsidR="00A57FDA" w:rsidRPr="002D5EE9">
        <w:rPr>
          <w:rFonts w:cs="Arial"/>
        </w:rPr>
        <w:t>Приложение 10 к Решению</w:t>
      </w:r>
      <w:r>
        <w:rPr>
          <w:rFonts w:cs="Arial"/>
        </w:rPr>
        <w:t xml:space="preserve"> </w:t>
      </w:r>
      <w:r w:rsidR="00A57FDA" w:rsidRPr="002D5EE9">
        <w:rPr>
          <w:rFonts w:cs="Arial"/>
        </w:rPr>
        <w:t>изложить в новой редакции согласно приложению 6 к настоящему Решению;</w:t>
      </w: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>10) Приложение 11 к Решению</w:t>
      </w:r>
      <w:r w:rsidR="002D5EE9">
        <w:rPr>
          <w:rFonts w:cs="Arial"/>
        </w:rPr>
        <w:t xml:space="preserve"> </w:t>
      </w:r>
      <w:r w:rsidRPr="002D5EE9">
        <w:rPr>
          <w:rFonts w:cs="Arial"/>
        </w:rPr>
        <w:t>изложить в новой редакции согласно приложению 7 к настоящему Решению;</w:t>
      </w: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>11) Дополнить Решение приложением 15, согласно приложению 8 к настоящему Решению;</w:t>
      </w: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>12)</w:t>
      </w:r>
      <w:r w:rsidR="002D5EE9">
        <w:rPr>
          <w:rFonts w:cs="Arial"/>
        </w:rPr>
        <w:t xml:space="preserve"> </w:t>
      </w:r>
      <w:r w:rsidRPr="002D5EE9">
        <w:rPr>
          <w:rFonts w:cs="Arial"/>
        </w:rPr>
        <w:t>Дополнить Решение приложением 16, согласно приложению 9 к настоящему Решению;</w:t>
      </w: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>Статья 2. Контроль за исполнением данного Решения возложить на комиссию по бюджету, финансам и налоговой политике (П. А. Петров).</w:t>
      </w: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>Статья</w:t>
      </w:r>
      <w:r w:rsidR="002D5EE9">
        <w:rPr>
          <w:rFonts w:cs="Arial"/>
        </w:rPr>
        <w:t xml:space="preserve"> </w:t>
      </w:r>
      <w:r w:rsidRPr="002D5EE9">
        <w:rPr>
          <w:rFonts w:cs="Arial"/>
        </w:rPr>
        <w:t>3.</w:t>
      </w:r>
      <w:r w:rsidR="002D5EE9">
        <w:rPr>
          <w:rFonts w:cs="Arial"/>
        </w:rPr>
        <w:t xml:space="preserve"> </w:t>
      </w:r>
      <w:r w:rsidRPr="002D5EE9">
        <w:rPr>
          <w:rFonts w:cs="Arial"/>
        </w:rPr>
        <w:t>Настоящее Решение вступает в силу с момента опубликования в газете «Эхо».</w:t>
      </w:r>
    </w:p>
    <w:p w:rsidR="00A57FDA" w:rsidRPr="002D5EE9" w:rsidRDefault="00A57FDA" w:rsidP="002D5EE9">
      <w:pPr>
        <w:rPr>
          <w:rFonts w:cs="Arial"/>
        </w:rPr>
      </w:pPr>
    </w:p>
    <w:p w:rsidR="00A57FDA" w:rsidRPr="002D5EE9" w:rsidRDefault="00A57FDA" w:rsidP="002D5EE9">
      <w:pPr>
        <w:rPr>
          <w:rFonts w:cs="Arial"/>
        </w:rPr>
      </w:pPr>
      <w:r w:rsidRPr="002D5EE9">
        <w:rPr>
          <w:rFonts w:cs="Arial"/>
        </w:rPr>
        <w:t>Глава района</w:t>
      </w:r>
      <w:r w:rsidR="002D5EE9">
        <w:rPr>
          <w:rFonts w:cs="Arial"/>
        </w:rPr>
        <w:t xml:space="preserve"> </w:t>
      </w:r>
      <w:r w:rsidRPr="002D5EE9">
        <w:rPr>
          <w:rFonts w:cs="Arial"/>
        </w:rPr>
        <w:t>А.И. Шмидт</w:t>
      </w:r>
    </w:p>
    <w:p w:rsidR="00A57FDA" w:rsidRPr="002D5EE9" w:rsidRDefault="00A57FDA" w:rsidP="002D5EE9">
      <w:pPr>
        <w:rPr>
          <w:rFonts w:cs="Arial"/>
        </w:rPr>
      </w:pPr>
    </w:p>
    <w:p w:rsidR="0016711E" w:rsidRPr="002D5EE9" w:rsidRDefault="0016711E" w:rsidP="002D5EE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D5EE9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2D5EE9" w:rsidRDefault="0016711E" w:rsidP="002D5EE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D5EE9">
        <w:rPr>
          <w:rFonts w:cs="Arial"/>
          <w:b/>
          <w:bCs/>
          <w:kern w:val="28"/>
          <w:sz w:val="32"/>
          <w:szCs w:val="32"/>
        </w:rPr>
        <w:lastRenderedPageBreak/>
        <w:t>к решению Промышленновского районного</w:t>
      </w:r>
    </w:p>
    <w:p w:rsidR="0016711E" w:rsidRPr="002D5EE9" w:rsidRDefault="0016711E" w:rsidP="002D5EE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D5EE9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16711E" w:rsidRPr="002D5EE9" w:rsidRDefault="002D5EE9" w:rsidP="002D5EE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D5EE9">
        <w:rPr>
          <w:rFonts w:cs="Arial"/>
          <w:b/>
          <w:bCs/>
          <w:kern w:val="28"/>
          <w:sz w:val="32"/>
          <w:szCs w:val="32"/>
        </w:rPr>
        <w:t>№</w:t>
      </w:r>
      <w:r w:rsidR="0016711E" w:rsidRPr="002D5EE9">
        <w:rPr>
          <w:rFonts w:cs="Arial"/>
          <w:b/>
          <w:bCs/>
          <w:kern w:val="28"/>
          <w:sz w:val="32"/>
          <w:szCs w:val="32"/>
        </w:rPr>
        <w:t>89 от 22</w:t>
      </w:r>
      <w:r w:rsidRPr="002D5EE9">
        <w:rPr>
          <w:rFonts w:cs="Arial"/>
          <w:b/>
          <w:bCs/>
          <w:kern w:val="28"/>
          <w:sz w:val="32"/>
          <w:szCs w:val="32"/>
        </w:rPr>
        <w:t xml:space="preserve"> </w:t>
      </w:r>
      <w:r w:rsidR="0016711E" w:rsidRPr="002D5EE9">
        <w:rPr>
          <w:rFonts w:cs="Arial"/>
          <w:b/>
          <w:bCs/>
          <w:kern w:val="28"/>
          <w:sz w:val="32"/>
          <w:szCs w:val="32"/>
        </w:rPr>
        <w:t>апреля</w:t>
      </w:r>
      <w:r w:rsidRPr="002D5EE9">
        <w:rPr>
          <w:rFonts w:cs="Arial"/>
          <w:b/>
          <w:bCs/>
          <w:kern w:val="28"/>
          <w:sz w:val="32"/>
          <w:szCs w:val="32"/>
        </w:rPr>
        <w:t xml:space="preserve"> </w:t>
      </w:r>
      <w:r w:rsidR="0016711E" w:rsidRPr="002D5EE9">
        <w:rPr>
          <w:rFonts w:cs="Arial"/>
          <w:b/>
          <w:bCs/>
          <w:kern w:val="28"/>
          <w:sz w:val="32"/>
          <w:szCs w:val="32"/>
        </w:rPr>
        <w:t>2010г.</w:t>
      </w:r>
    </w:p>
    <w:p w:rsidR="002D5EE9" w:rsidRPr="002D5EE9" w:rsidRDefault="002D5EE9" w:rsidP="002D5EE9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16711E" w:rsidRPr="002D5EE9" w:rsidRDefault="0016711E" w:rsidP="002D5EE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D5EE9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16711E" w:rsidRPr="002D5EE9" w:rsidRDefault="0016711E" w:rsidP="002D5EE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D5EE9">
        <w:rPr>
          <w:rFonts w:cs="Arial"/>
          <w:b/>
          <w:bCs/>
          <w:kern w:val="28"/>
          <w:sz w:val="32"/>
          <w:szCs w:val="32"/>
        </w:rPr>
        <w:t>к</w:t>
      </w:r>
      <w:r w:rsidR="002D5EE9" w:rsidRPr="002D5EE9">
        <w:rPr>
          <w:rFonts w:cs="Arial"/>
          <w:b/>
          <w:bCs/>
          <w:kern w:val="28"/>
          <w:sz w:val="32"/>
          <w:szCs w:val="32"/>
        </w:rPr>
        <w:t xml:space="preserve"> </w:t>
      </w:r>
      <w:r w:rsidRPr="002D5EE9">
        <w:rPr>
          <w:rFonts w:cs="Arial"/>
          <w:b/>
          <w:bCs/>
          <w:kern w:val="28"/>
          <w:sz w:val="32"/>
          <w:szCs w:val="32"/>
        </w:rPr>
        <w:t>решению №64 от</w:t>
      </w:r>
      <w:r w:rsidR="002D5EE9" w:rsidRPr="002D5EE9">
        <w:rPr>
          <w:rFonts w:cs="Arial"/>
          <w:b/>
          <w:bCs/>
          <w:kern w:val="28"/>
          <w:sz w:val="32"/>
          <w:szCs w:val="32"/>
        </w:rPr>
        <w:t xml:space="preserve"> </w:t>
      </w:r>
      <w:r w:rsidRPr="002D5EE9">
        <w:rPr>
          <w:rFonts w:cs="Arial"/>
          <w:b/>
          <w:bCs/>
          <w:kern w:val="28"/>
          <w:sz w:val="32"/>
          <w:szCs w:val="32"/>
        </w:rPr>
        <w:t>28.12.2009г Промышленновского</w:t>
      </w:r>
    </w:p>
    <w:p w:rsidR="0016711E" w:rsidRPr="002D5EE9" w:rsidRDefault="0016711E" w:rsidP="002D5EE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D5EE9">
        <w:rPr>
          <w:rFonts w:cs="Arial"/>
          <w:b/>
          <w:bCs/>
          <w:kern w:val="28"/>
          <w:sz w:val="32"/>
          <w:szCs w:val="32"/>
        </w:rPr>
        <w:t>районного Совета народных депутатов</w:t>
      </w:r>
    </w:p>
    <w:p w:rsidR="0016711E" w:rsidRPr="002D5EE9" w:rsidRDefault="0016711E" w:rsidP="002D5EE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D5EE9">
        <w:rPr>
          <w:rFonts w:cs="Arial"/>
          <w:b/>
          <w:bCs/>
          <w:kern w:val="28"/>
          <w:sz w:val="32"/>
          <w:szCs w:val="32"/>
        </w:rPr>
        <w:t>"О районном бюджете</w:t>
      </w:r>
      <w:r w:rsidR="002D5EE9" w:rsidRPr="002D5EE9">
        <w:rPr>
          <w:rFonts w:cs="Arial"/>
          <w:b/>
          <w:bCs/>
          <w:kern w:val="28"/>
          <w:sz w:val="32"/>
          <w:szCs w:val="32"/>
        </w:rPr>
        <w:t xml:space="preserve"> </w:t>
      </w:r>
      <w:r w:rsidRPr="002D5EE9">
        <w:rPr>
          <w:rFonts w:cs="Arial"/>
          <w:b/>
          <w:bCs/>
          <w:kern w:val="28"/>
          <w:sz w:val="32"/>
          <w:szCs w:val="32"/>
        </w:rPr>
        <w:t>на 2010 год</w:t>
      </w:r>
    </w:p>
    <w:p w:rsidR="0016711E" w:rsidRPr="002D5EE9" w:rsidRDefault="0016711E" w:rsidP="002D5EE9">
      <w:pPr>
        <w:jc w:val="right"/>
        <w:rPr>
          <w:rFonts w:cs="Arial"/>
        </w:rPr>
      </w:pPr>
      <w:r w:rsidRPr="002D5EE9">
        <w:rPr>
          <w:rFonts w:cs="Arial"/>
          <w:b/>
          <w:bCs/>
          <w:kern w:val="28"/>
          <w:sz w:val="32"/>
          <w:szCs w:val="32"/>
        </w:rPr>
        <w:t>и на плановый период 2011 и 2012 годов</w:t>
      </w:r>
    </w:p>
    <w:p w:rsidR="002D5EE9" w:rsidRDefault="002D5EE9" w:rsidP="002D5EE9">
      <w:pPr>
        <w:rPr>
          <w:rFonts w:cs="Arial"/>
        </w:rPr>
      </w:pPr>
    </w:p>
    <w:p w:rsidR="0016711E" w:rsidRPr="002D5EE9" w:rsidRDefault="002D5EE9" w:rsidP="002D5EE9">
      <w:pPr>
        <w:jc w:val="center"/>
        <w:rPr>
          <w:rFonts w:cs="Arial"/>
          <w:b/>
          <w:bCs/>
          <w:iCs/>
          <w:sz w:val="30"/>
          <w:szCs w:val="28"/>
        </w:rPr>
      </w:pPr>
      <w:r w:rsidRPr="002D5EE9">
        <w:rPr>
          <w:rFonts w:cs="Arial"/>
          <w:b/>
          <w:bCs/>
          <w:iCs/>
          <w:sz w:val="30"/>
          <w:szCs w:val="28"/>
        </w:rPr>
        <w:t>Перечень и коды главных администраторов доходов бюджета муниципального района -органов местного самоуправления Промышленновского района</w:t>
      </w:r>
    </w:p>
    <w:p w:rsidR="002D5EE9" w:rsidRPr="002D5EE9" w:rsidRDefault="002D5EE9" w:rsidP="002D5EE9">
      <w:pPr>
        <w:rPr>
          <w:rFonts w:cs="Arial"/>
        </w:rPr>
      </w:pPr>
    </w:p>
    <w:tbl>
      <w:tblPr>
        <w:tblW w:w="5000" w:type="pct"/>
        <w:tblLayout w:type="fixed"/>
        <w:tblLook w:val="0000"/>
      </w:tblPr>
      <w:tblGrid>
        <w:gridCol w:w="995"/>
        <w:gridCol w:w="2305"/>
        <w:gridCol w:w="6553"/>
      </w:tblGrid>
      <w:tr w:rsidR="0016711E" w:rsidRPr="002D5EE9" w:rsidTr="002D5EE9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0"/>
            </w:pPr>
            <w:bookmarkStart w:id="0" w:name="RANGE!A1:C288"/>
            <w:bookmarkEnd w:id="0"/>
            <w:r w:rsidRPr="002D5EE9">
              <w:t>Код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0"/>
            </w:pPr>
            <w:r w:rsidRPr="002D5EE9">
              <w:t>Наименование главного администратора доходов</w:t>
            </w:r>
            <w:r w:rsidR="002D5EE9">
              <w:t xml:space="preserve"> </w:t>
            </w:r>
            <w:r w:rsidRPr="002D5EE9">
              <w:t>бюджета муниципального района –</w:t>
            </w:r>
          </w:p>
          <w:p w:rsidR="0016711E" w:rsidRPr="002D5EE9" w:rsidRDefault="0016711E" w:rsidP="002D5EE9">
            <w:pPr>
              <w:pStyle w:val="Table0"/>
            </w:pPr>
            <w:r w:rsidRPr="002D5EE9">
              <w:t>органов местного самоуправления Промышленновского района и доходов</w:t>
            </w:r>
            <w:r w:rsidR="002D5EE9">
              <w:t xml:space="preserve"> </w:t>
            </w:r>
            <w:r w:rsidRPr="002D5EE9">
              <w:t>бюджета муниципального района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7D69F3">
            <w:pPr>
              <w:pStyle w:val="Table0"/>
            </w:pPr>
            <w:r w:rsidRPr="002D5EE9">
              <w:t>главного администратора доходов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7D69F3">
            <w:pPr>
              <w:pStyle w:val="Table0"/>
            </w:pPr>
            <w:r w:rsidRPr="002D5EE9">
              <w:t>доходов</w:t>
            </w:r>
            <w:r w:rsidR="002D5EE9">
              <w:t xml:space="preserve"> </w:t>
            </w:r>
            <w:r w:rsidRPr="002D5EE9">
              <w:t>муниципального района</w:t>
            </w: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11E" w:rsidRPr="002D5EE9" w:rsidRDefault="0016711E" w:rsidP="002D5EE9">
            <w:pPr>
              <w:pStyle w:val="Table"/>
            </w:pP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Муниципальное учреждение Администрация Промышленновского района Кемеровской области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1 08 07150 01 1000 110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Государственная пошлина за выдачу разрешения на установку рекламной конструкции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1 13 03050 05 0000 130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1 13 03050 05 0003 130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1 13 03050 05 0005 130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Прочие доходы от оказания платных услуг получателями средств бюджетов муниципальных районов и компенсации затрат бюджетов муниципальных районов (доходы от компенсации затрат бюджетов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муниципального района)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1 13 03050 05 0009 130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 (прочие доходы )</w:t>
            </w:r>
            <w:r w:rsidR="002D5EE9">
              <w:t xml:space="preserve"> 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1 15 02050 05 </w:t>
            </w:r>
            <w:r w:rsidRPr="002D5EE9">
              <w:lastRenderedPageBreak/>
              <w:t>0000 140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 xml:space="preserve">Платежи, взимаемые организациями муниципальных </w:t>
            </w:r>
            <w:r w:rsidRPr="002D5EE9">
              <w:lastRenderedPageBreak/>
              <w:t>районов за выполнение определенных функций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1 16 23050 05 0000 140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1 16 90050 05 0000 140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1 17 01050 05 0000 180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Невыясненные поступления, зачисляемые в бюджеты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1 17 05050 05 0000 180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неналоговые доходы бюджетов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1 19</w:t>
            </w:r>
            <w:r w:rsidR="002D5EE9">
              <w:t xml:space="preserve"> </w:t>
            </w:r>
            <w:r w:rsidRPr="002D5EE9">
              <w:t xml:space="preserve">05000 05 0000 151 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в федеральный бюджет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2 02 02008 05 0000 151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 бюджетам муниципальных районов на обеспечение жильем молодых семей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2 02 02009 05 0000 151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2 02 02051 05 0000 151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реализацию федеральных целевых программ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2 02 02077 05 0000 151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бюджетные</w:t>
            </w:r>
            <w:r w:rsidR="002D5EE9">
              <w:t xml:space="preserve"> </w:t>
            </w:r>
            <w:r w:rsidRPr="002D5EE9">
              <w:t>инвестиции</w:t>
            </w:r>
            <w:r w:rsidR="002D5EE9">
              <w:t xml:space="preserve"> </w:t>
            </w:r>
            <w:r w:rsidRPr="002D5EE9">
              <w:t>в</w:t>
            </w:r>
            <w:r w:rsidR="002D5EE9">
              <w:t xml:space="preserve"> </w:t>
            </w:r>
            <w:r w:rsidRPr="002D5EE9">
              <w:t>объекты</w:t>
            </w:r>
            <w:r w:rsidR="002D5EE9">
              <w:t xml:space="preserve"> </w:t>
            </w:r>
            <w:r w:rsidRPr="002D5EE9">
              <w:t>капитального строительства</w:t>
            </w:r>
            <w:r w:rsidR="002D5EE9">
              <w:t xml:space="preserve"> </w:t>
            </w:r>
            <w:r w:rsidRPr="002D5EE9">
              <w:t>собственности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образований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2 02 02078 05 0000 151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2 02 02081 05 0000 151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мероприятия по обеспечению жильем иных</w:t>
            </w:r>
            <w:r w:rsidR="002D5EE9">
              <w:t xml:space="preserve"> </w:t>
            </w:r>
            <w:r w:rsidRPr="002D5EE9">
              <w:t>категорий</w:t>
            </w:r>
            <w:r w:rsidR="002D5EE9">
              <w:t xml:space="preserve"> </w:t>
            </w:r>
            <w:r w:rsidRPr="002D5EE9">
              <w:t>граждан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основании</w:t>
            </w:r>
            <w:r w:rsidR="002D5EE9">
              <w:t xml:space="preserve"> </w:t>
            </w:r>
            <w:r w:rsidRPr="002D5EE9">
              <w:t>решений</w:t>
            </w:r>
            <w:r w:rsidR="002D5EE9">
              <w:t xml:space="preserve"> </w:t>
            </w:r>
            <w:r w:rsidRPr="002D5EE9">
              <w:t>Правительства</w:t>
            </w:r>
            <w:r w:rsidR="002D5EE9">
              <w:t xml:space="preserve"> </w:t>
            </w:r>
            <w:r w:rsidRPr="002D5EE9">
              <w:t>Российской Федерации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2 02 02085 05 0000 151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осуществление мероприятий по</w:t>
            </w:r>
            <w:r w:rsidR="002D5EE9">
              <w:t xml:space="preserve"> </w:t>
            </w:r>
            <w:r w:rsidRPr="002D5EE9">
              <w:t>обеспечению</w:t>
            </w:r>
            <w:r w:rsidR="002D5EE9">
              <w:t xml:space="preserve"> </w:t>
            </w:r>
            <w:r w:rsidRPr="002D5EE9">
              <w:t>жильем</w:t>
            </w:r>
            <w:r w:rsidR="002D5EE9">
              <w:t xml:space="preserve"> </w:t>
            </w:r>
            <w:r w:rsidRPr="002D5EE9">
              <w:t>граждан</w:t>
            </w:r>
            <w:r w:rsidR="002D5EE9">
              <w:t xml:space="preserve"> </w:t>
            </w:r>
            <w:r w:rsidRPr="002D5EE9">
              <w:t>Российской</w:t>
            </w:r>
            <w:r w:rsidR="002D5EE9">
              <w:t xml:space="preserve"> </w:t>
            </w:r>
            <w:r w:rsidRPr="002D5EE9">
              <w:t>Федерации,</w:t>
            </w:r>
            <w:r w:rsidR="002D5EE9">
              <w:t xml:space="preserve"> </w:t>
            </w:r>
            <w:r w:rsidRPr="002D5EE9">
              <w:t>проживающих</w:t>
            </w:r>
            <w:r w:rsidR="002D5EE9">
              <w:t xml:space="preserve"> </w:t>
            </w:r>
            <w:r w:rsidRPr="002D5EE9">
              <w:t>в</w:t>
            </w:r>
            <w:r w:rsidR="002D5EE9">
              <w:t xml:space="preserve"> </w:t>
            </w:r>
            <w:r w:rsidRPr="002D5EE9">
              <w:t>сельской местности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2 02 02088 05 0000 151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обеспечение мероприятий по</w:t>
            </w:r>
            <w:r w:rsidR="002D5EE9">
              <w:t xml:space="preserve"> </w:t>
            </w:r>
            <w:r w:rsidRPr="002D5EE9">
              <w:t>капитальному</w:t>
            </w:r>
            <w:r w:rsidR="002D5EE9">
              <w:t xml:space="preserve"> </w:t>
            </w:r>
            <w:r w:rsidRPr="002D5EE9">
              <w:t>ремонту многоквартирных домов и по переселению граждан из</w:t>
            </w:r>
            <w:r w:rsidR="002D5EE9">
              <w:t xml:space="preserve"> </w:t>
            </w:r>
            <w:r w:rsidRPr="002D5EE9">
              <w:t>аварийного</w:t>
            </w:r>
            <w:r w:rsidR="002D5EE9">
              <w:t xml:space="preserve"> </w:t>
            </w:r>
            <w:r w:rsidRPr="002D5EE9">
              <w:t>жилищного</w:t>
            </w:r>
            <w:r w:rsidR="002D5EE9">
              <w:t xml:space="preserve"> </w:t>
            </w:r>
            <w:r w:rsidRPr="002D5EE9">
              <w:t>фонда</w:t>
            </w:r>
            <w:r w:rsidR="002D5EE9">
              <w:t xml:space="preserve"> </w:t>
            </w:r>
            <w:r w:rsidRPr="002D5EE9">
              <w:t>за</w:t>
            </w:r>
            <w:r w:rsidR="002D5EE9">
              <w:t xml:space="preserve"> </w:t>
            </w:r>
            <w:r w:rsidRPr="002D5EE9">
              <w:t>счет</w:t>
            </w:r>
            <w:r w:rsidR="002D5EE9">
              <w:t xml:space="preserve"> </w:t>
            </w:r>
            <w:r w:rsidRPr="002D5EE9">
              <w:t>средств,</w:t>
            </w:r>
            <w:r w:rsidR="002D5EE9">
              <w:t xml:space="preserve"> </w:t>
            </w:r>
            <w:r w:rsidRPr="002D5EE9">
              <w:t>поступивших от</w:t>
            </w:r>
            <w:r w:rsidR="002D5EE9">
              <w:t xml:space="preserve"> </w:t>
            </w:r>
            <w:r w:rsidRPr="002D5EE9">
              <w:t>государственной</w:t>
            </w:r>
            <w:r w:rsidR="002D5EE9">
              <w:t xml:space="preserve"> </w:t>
            </w:r>
            <w:r w:rsidRPr="002D5EE9">
              <w:t>корпорации</w:t>
            </w:r>
            <w:r w:rsidR="002D5EE9">
              <w:t xml:space="preserve"> </w:t>
            </w:r>
            <w:r w:rsidRPr="002D5EE9">
              <w:t>Фонд</w:t>
            </w:r>
            <w:r w:rsidR="002D5EE9">
              <w:t xml:space="preserve"> </w:t>
            </w:r>
            <w:r w:rsidRPr="002D5EE9">
              <w:t>содействия</w:t>
            </w:r>
            <w:r w:rsidR="002D5EE9">
              <w:t xml:space="preserve"> </w:t>
            </w:r>
            <w:r w:rsidRPr="002D5EE9">
              <w:t>реформированию</w:t>
            </w:r>
            <w:r w:rsidR="002D5EE9">
              <w:t xml:space="preserve"> </w:t>
            </w:r>
            <w:r w:rsidRPr="002D5EE9">
              <w:t>жилищно-коммунального</w:t>
            </w:r>
            <w:r w:rsidR="002D5EE9">
              <w:t xml:space="preserve"> </w:t>
            </w:r>
            <w:r w:rsidRPr="002D5EE9">
              <w:t>хозяйства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2 02 02088 05 0001 151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обеспечение мероприятий по</w:t>
            </w:r>
            <w:r w:rsidR="002D5EE9">
              <w:t xml:space="preserve"> </w:t>
            </w:r>
            <w:r w:rsidRPr="002D5EE9">
              <w:t>капитальному</w:t>
            </w:r>
            <w:r w:rsidR="002D5EE9">
              <w:t xml:space="preserve"> </w:t>
            </w:r>
            <w:r w:rsidRPr="002D5EE9">
              <w:t>ремонту</w:t>
            </w:r>
            <w:r w:rsidR="002D5EE9">
              <w:t xml:space="preserve"> </w:t>
            </w:r>
            <w:r w:rsidRPr="002D5EE9">
              <w:t>многоквартирных</w:t>
            </w:r>
            <w:r w:rsidR="002D5EE9">
              <w:t xml:space="preserve"> </w:t>
            </w:r>
            <w:r w:rsidRPr="002D5EE9">
              <w:t>домов</w:t>
            </w:r>
            <w:r w:rsidR="002D5EE9">
              <w:t xml:space="preserve"> </w:t>
            </w:r>
            <w:r w:rsidRPr="002D5EE9">
              <w:t>за</w:t>
            </w:r>
            <w:r w:rsidR="002D5EE9">
              <w:t xml:space="preserve"> </w:t>
            </w:r>
            <w:r w:rsidRPr="002D5EE9">
              <w:t>счет</w:t>
            </w:r>
            <w:r w:rsidR="002D5EE9">
              <w:t xml:space="preserve"> </w:t>
            </w:r>
            <w:r w:rsidRPr="002D5EE9">
              <w:t>средств, поступивших от</w:t>
            </w:r>
            <w:r w:rsidR="002D5EE9">
              <w:t xml:space="preserve"> </w:t>
            </w:r>
            <w:r w:rsidRPr="002D5EE9">
              <w:t>государственной</w:t>
            </w:r>
            <w:r w:rsidR="002D5EE9">
              <w:t xml:space="preserve"> </w:t>
            </w:r>
            <w:r w:rsidRPr="002D5EE9">
              <w:t>корпорации</w:t>
            </w:r>
            <w:r w:rsidR="002D5EE9">
              <w:t xml:space="preserve">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Фонд</w:t>
            </w:r>
            <w:r w:rsidR="002D5EE9">
              <w:t xml:space="preserve"> </w:t>
            </w:r>
            <w:r w:rsidRPr="002D5EE9">
              <w:t>содействия</w:t>
            </w:r>
            <w:r w:rsidR="002D5EE9">
              <w:t xml:space="preserve"> </w:t>
            </w:r>
            <w:r w:rsidRPr="002D5EE9">
              <w:t>реформированию</w:t>
            </w:r>
            <w:r w:rsidR="002D5EE9">
              <w:t xml:space="preserve"> </w:t>
            </w:r>
            <w:r w:rsidRPr="002D5EE9">
              <w:t>жилищно-</w:t>
            </w:r>
            <w:r w:rsidRPr="002D5EE9">
              <w:lastRenderedPageBreak/>
              <w:t>коммунального хозяйства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2 02 02088 05 0002 151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обеспечение мероприятий по переселению граждан из аварийного</w:t>
            </w:r>
            <w:r w:rsidR="002D5EE9">
              <w:t xml:space="preserve"> </w:t>
            </w:r>
            <w:r w:rsidRPr="002D5EE9">
              <w:t>жилищного</w:t>
            </w:r>
            <w:r w:rsidR="002D5EE9">
              <w:t xml:space="preserve"> </w:t>
            </w:r>
            <w:r w:rsidRPr="002D5EE9">
              <w:t>фонда</w:t>
            </w:r>
            <w:r w:rsidR="002D5EE9">
              <w:t xml:space="preserve"> </w:t>
            </w:r>
            <w:r w:rsidRPr="002D5EE9">
              <w:t>за</w:t>
            </w:r>
            <w:r w:rsidR="002D5EE9">
              <w:t xml:space="preserve"> </w:t>
            </w:r>
            <w:r w:rsidRPr="002D5EE9">
              <w:t>счет</w:t>
            </w:r>
            <w:r w:rsidR="002D5EE9">
              <w:t xml:space="preserve"> </w:t>
            </w:r>
            <w:r w:rsidRPr="002D5EE9">
              <w:t>средств, поступивших от</w:t>
            </w:r>
            <w:r w:rsidR="002D5EE9">
              <w:t xml:space="preserve"> </w:t>
            </w:r>
            <w:r w:rsidRPr="002D5EE9">
              <w:t>государственной</w:t>
            </w:r>
            <w:r w:rsidR="002D5EE9">
              <w:t xml:space="preserve"> </w:t>
            </w:r>
            <w:r w:rsidRPr="002D5EE9">
              <w:t>корпорации</w:t>
            </w:r>
            <w:r w:rsidR="002D5EE9">
              <w:t xml:space="preserve"> </w:t>
            </w:r>
            <w:r w:rsidRPr="002D5EE9">
              <w:t>Фонд</w:t>
            </w:r>
            <w:r w:rsidR="002D5EE9">
              <w:t xml:space="preserve"> </w:t>
            </w:r>
            <w:r w:rsidRPr="002D5EE9">
              <w:t>содействия</w:t>
            </w:r>
            <w:r w:rsidR="002D5EE9">
              <w:t xml:space="preserve"> </w:t>
            </w:r>
            <w:r w:rsidRPr="002D5EE9">
              <w:t>реформированию</w:t>
            </w:r>
            <w:r w:rsidR="002D5EE9">
              <w:t xml:space="preserve"> </w:t>
            </w:r>
            <w:r w:rsidRPr="002D5EE9">
              <w:t>жилищно-коммунального хозяйства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2 02 02089 05 0000 151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обеспечение мероприятий по</w:t>
            </w:r>
            <w:r w:rsidR="002D5EE9">
              <w:t xml:space="preserve"> </w:t>
            </w:r>
            <w:r w:rsidRPr="002D5EE9">
              <w:t>капитальному</w:t>
            </w:r>
            <w:r w:rsidR="002D5EE9">
              <w:t xml:space="preserve"> </w:t>
            </w:r>
            <w:r w:rsidRPr="002D5EE9">
              <w:t>ремонту многоквартирных домов и</w:t>
            </w:r>
            <w:r w:rsidR="002D5EE9">
              <w:t xml:space="preserve"> </w:t>
            </w:r>
            <w:r w:rsidRPr="002D5EE9">
              <w:t>переселению</w:t>
            </w:r>
            <w:r w:rsidR="002D5EE9">
              <w:t xml:space="preserve"> </w:t>
            </w:r>
            <w:r w:rsidRPr="002D5EE9">
              <w:t>граждан</w:t>
            </w:r>
            <w:r w:rsidR="002D5EE9">
              <w:t xml:space="preserve"> </w:t>
            </w:r>
            <w:r w:rsidRPr="002D5EE9">
              <w:t>из аварийного</w:t>
            </w:r>
            <w:r w:rsidR="002D5EE9">
              <w:t xml:space="preserve"> </w:t>
            </w:r>
            <w:r w:rsidRPr="002D5EE9">
              <w:t>жилищного</w:t>
            </w:r>
            <w:r w:rsidR="002D5EE9">
              <w:t xml:space="preserve"> </w:t>
            </w:r>
            <w:r w:rsidRPr="002D5EE9">
              <w:t>фонда</w:t>
            </w:r>
            <w:r w:rsidR="002D5EE9">
              <w:t xml:space="preserve"> </w:t>
            </w:r>
            <w:r w:rsidRPr="002D5EE9">
              <w:t>за</w:t>
            </w:r>
            <w:r w:rsidR="002D5EE9">
              <w:t xml:space="preserve"> </w:t>
            </w:r>
            <w:r w:rsidRPr="002D5EE9">
              <w:t>счет</w:t>
            </w:r>
            <w:r w:rsidR="002D5EE9">
              <w:t xml:space="preserve"> </w:t>
            </w:r>
            <w:r w:rsidRPr="002D5EE9">
              <w:t>средств</w:t>
            </w:r>
            <w:r w:rsidR="002D5EE9">
              <w:t xml:space="preserve"> </w:t>
            </w:r>
            <w:r w:rsidRPr="002D5EE9">
              <w:t>бюджетов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2 02 02089 05 0001 151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обеспечение мероприятий по</w:t>
            </w:r>
            <w:r w:rsidR="002D5EE9">
              <w:t xml:space="preserve"> </w:t>
            </w:r>
            <w:r w:rsidRPr="002D5EE9">
              <w:t>капитальному</w:t>
            </w:r>
            <w:r w:rsidR="002D5EE9">
              <w:t xml:space="preserve"> </w:t>
            </w:r>
            <w:r w:rsidRPr="002D5EE9">
              <w:t>ремонту</w:t>
            </w:r>
            <w:r w:rsidR="002D5EE9">
              <w:t xml:space="preserve"> </w:t>
            </w:r>
            <w:r w:rsidRPr="002D5EE9">
              <w:t>многоквартирных домов за счет средств бюджетов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2 02 02089 05 0002 151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обеспечение мероприятий по переселению граждан из аварийного</w:t>
            </w:r>
            <w:r w:rsidR="002D5EE9">
              <w:t xml:space="preserve"> </w:t>
            </w:r>
            <w:r w:rsidRPr="002D5EE9">
              <w:t>жилищного</w:t>
            </w:r>
            <w:r w:rsidR="002D5EE9">
              <w:t xml:space="preserve"> </w:t>
            </w:r>
            <w:r w:rsidRPr="002D5EE9">
              <w:t>фонда</w:t>
            </w:r>
            <w:r w:rsidR="002D5EE9">
              <w:t xml:space="preserve"> </w:t>
            </w:r>
            <w:r w:rsidRPr="002D5EE9">
              <w:t>за</w:t>
            </w:r>
            <w:r w:rsidR="002D5EE9">
              <w:t xml:space="preserve"> </w:t>
            </w:r>
            <w:r w:rsidRPr="002D5EE9">
              <w:t>счет</w:t>
            </w:r>
            <w:r w:rsidR="002D5EE9">
              <w:t xml:space="preserve"> </w:t>
            </w:r>
            <w:r w:rsidRPr="002D5EE9">
              <w:t>средств</w:t>
            </w:r>
            <w:r w:rsidR="002D5EE9">
              <w:t xml:space="preserve"> </w:t>
            </w:r>
            <w:r w:rsidRPr="002D5EE9">
              <w:t>бюджетов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2 02 02109 05 0000 151 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 бюджетам муниципальных районов на проведение капитального ремонта многоквартирных домов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2 02 02999 05 0000 151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субсидии бюджетам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2 02 03002 05 0000 151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осуществление полномочий по подготовке проведения</w:t>
            </w:r>
            <w:r w:rsidR="002D5EE9">
              <w:t xml:space="preserve"> </w:t>
            </w:r>
            <w:r w:rsidRPr="002D5EE9">
              <w:t>статистических переписей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2 02 03007 05 0000 151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2 02 03024 05 0000 151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2 02 03025 05 0000 151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 бюджетам муниципальных районов на осуществление полномочий Российской Федерации в области содействия занятости населения, включая расходы по осуществлению этих полномочий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2 02 03026 05 0000 151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2 02 03030 05 0000 151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Субвенции бюджетам муниципальных районов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</w:t>
            </w:r>
            <w:r w:rsidRPr="002D5EE9">
              <w:lastRenderedPageBreak/>
              <w:t xml:space="preserve">(умерших) инвалидов войны, участников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Великой Отечественной</w:t>
            </w:r>
            <w:r w:rsidR="002D5EE9">
              <w:t xml:space="preserve"> </w:t>
            </w:r>
            <w:r w:rsidRPr="002D5EE9">
              <w:t>войны, ветеранов боевых действий, инвалидов</w:t>
            </w:r>
            <w:r w:rsidR="002D5EE9">
              <w:t xml:space="preserve"> </w:t>
            </w:r>
            <w:r w:rsidRPr="002D5EE9">
              <w:t>и семей, имеющих детей-инвалидов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2 02 03069 05 0000 151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</w:t>
            </w:r>
            <w:hyperlink r:id="rId6" w:tgtFrame="Logical" w:history="1">
              <w:r w:rsidR="0004591D">
                <w:rPr>
                  <w:rStyle w:val="a9"/>
                </w:rPr>
                <w:t>от 12 января 1995 года № 5-ФЗ</w:t>
              </w:r>
            </w:hyperlink>
            <w:r w:rsidRPr="002D5EE9">
              <w:t xml:space="preserve"> "О ветеранах", в соответствии с Указом</w:t>
            </w:r>
            <w:r w:rsidR="002D5EE9">
              <w:t xml:space="preserve"> </w:t>
            </w:r>
            <w:r w:rsidRPr="002D5EE9">
              <w:t xml:space="preserve">Президента Российской Федерации </w:t>
            </w:r>
            <w:hyperlink r:id="rId7" w:tgtFrame="Logical" w:history="1">
              <w:r w:rsidR="0004591D">
                <w:rPr>
                  <w:rStyle w:val="a9"/>
                </w:rPr>
                <w:t>от 7 мая 2008 года №714</w:t>
              </w:r>
            </w:hyperlink>
            <w:r w:rsidR="0004591D">
              <w:t xml:space="preserve"> </w:t>
            </w:r>
            <w:r w:rsidRPr="002D5EE9">
              <w:t>"Об обеспечении</w:t>
            </w:r>
            <w:r w:rsidR="002D5EE9">
              <w:t xml:space="preserve"> </w:t>
            </w:r>
            <w:r w:rsidRPr="002D5EE9">
              <w:t xml:space="preserve">жильем ветеранов Великой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 xml:space="preserve">Отечественной войны 1941-1945 годов" 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2 02 03070 05 0000 151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</w:t>
            </w:r>
            <w:hyperlink r:id="rId8" w:tgtFrame="Logical" w:history="1">
              <w:r w:rsidR="0004591D">
                <w:rPr>
                  <w:rStyle w:val="a9"/>
                </w:rPr>
                <w:t>от 12 января 1995 года № 5-ФЗ</w:t>
              </w:r>
            </w:hyperlink>
            <w:r w:rsidR="0004591D">
              <w:t xml:space="preserve"> </w:t>
            </w:r>
            <w:r w:rsidRPr="002D5EE9">
              <w:t xml:space="preserve">"О ветеранах" и </w:t>
            </w:r>
            <w:hyperlink r:id="rId9" w:tgtFrame="Logical" w:history="1">
              <w:r w:rsidR="0004591D">
                <w:rPr>
                  <w:rStyle w:val="a9"/>
                </w:rPr>
                <w:t>от 24 ноября 1995 года № 181-ФЗ</w:t>
              </w:r>
            </w:hyperlink>
            <w:r w:rsidRPr="002D5EE9">
              <w:t xml:space="preserve"> "О социальной</w:t>
            </w:r>
            <w:r w:rsidR="002D5EE9">
              <w:t xml:space="preserve"> </w:t>
            </w:r>
            <w:r w:rsidRPr="002D5EE9">
              <w:t xml:space="preserve">защите инвалидов в Российской Федерации" 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2 02 04012 05 0000 151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2 02 04014 05 0000 151 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Межбюджетные трансферты, передаваемые бюджетм муниципальных районов из бюджетов поселений на осуществление части полномочий по решению вопросов местного значения в соответствии заключенными соглашениями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2 02 04029 05 0000 151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2 02 04999 05 0000 151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 Прочие межбюджетные трансферты, передаваемые бюджетам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2 03 10001 05 0000 180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Безвозмездные поступления в бюджеты 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от</w:t>
            </w:r>
            <w:r w:rsidR="002D5EE9">
              <w:t xml:space="preserve"> </w:t>
            </w:r>
            <w:r w:rsidRPr="002D5EE9">
              <w:t>государственной</w:t>
            </w:r>
            <w:r w:rsidR="002D5EE9">
              <w:t xml:space="preserve"> </w:t>
            </w:r>
            <w:r w:rsidRPr="002D5EE9">
              <w:t>корпорации Фонд</w:t>
            </w:r>
            <w:r w:rsidR="002D5EE9">
              <w:t xml:space="preserve"> </w:t>
            </w:r>
            <w:r w:rsidRPr="002D5EE9">
              <w:t>содействия</w:t>
            </w:r>
            <w:r w:rsidR="002D5EE9">
              <w:t xml:space="preserve"> </w:t>
            </w:r>
            <w:r w:rsidRPr="002D5EE9">
              <w:t>реформированию</w:t>
            </w:r>
            <w:r w:rsidR="002D5EE9">
              <w:t xml:space="preserve"> </w:t>
            </w:r>
            <w:r w:rsidRPr="002D5EE9">
              <w:t>жилищно-коммунального</w:t>
            </w:r>
            <w:r w:rsidR="002D5EE9">
              <w:t xml:space="preserve"> </w:t>
            </w:r>
            <w:r w:rsidRPr="002D5EE9">
              <w:t>хозяйства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обеспечение мероприятий</w:t>
            </w:r>
            <w:r w:rsidR="002D5EE9">
              <w:t xml:space="preserve"> </w:t>
            </w:r>
            <w:r w:rsidRPr="002D5EE9">
              <w:t>по</w:t>
            </w:r>
            <w:r w:rsidR="002D5EE9">
              <w:t xml:space="preserve"> </w:t>
            </w:r>
            <w:r w:rsidRPr="002D5EE9">
              <w:t>капитальному</w:t>
            </w:r>
            <w:r w:rsidR="002D5EE9">
              <w:t xml:space="preserve"> </w:t>
            </w:r>
            <w:r w:rsidRPr="002D5EE9">
              <w:t>ремонту</w:t>
            </w:r>
            <w:r w:rsidR="002D5EE9">
              <w:t xml:space="preserve"> </w:t>
            </w:r>
            <w:r w:rsidRPr="002D5EE9">
              <w:t>многоквартирных</w:t>
            </w:r>
            <w:r w:rsidR="002D5EE9">
              <w:t xml:space="preserve"> </w:t>
            </w:r>
            <w:r w:rsidRPr="002D5EE9">
              <w:t>домов</w:t>
            </w:r>
            <w:r w:rsidR="002D5EE9">
              <w:t xml:space="preserve"> </w:t>
            </w:r>
            <w:r w:rsidRPr="002D5EE9">
              <w:t>и</w:t>
            </w:r>
            <w:r w:rsidR="002D5EE9">
              <w:t xml:space="preserve"> </w:t>
            </w:r>
            <w:r w:rsidRPr="002D5EE9">
              <w:t xml:space="preserve">переселению граждан из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аварийного жилищного фонда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2 03 10001 05 0001 180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Безвозмездные поступления в бюджеты 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от</w:t>
            </w:r>
            <w:r w:rsidR="002D5EE9">
              <w:t xml:space="preserve"> </w:t>
            </w:r>
            <w:r w:rsidRPr="002D5EE9">
              <w:t>государственной</w:t>
            </w:r>
            <w:r w:rsidR="002D5EE9">
              <w:t xml:space="preserve"> </w:t>
            </w:r>
            <w:r w:rsidRPr="002D5EE9">
              <w:t>корпорации Фонд</w:t>
            </w:r>
            <w:r w:rsidR="002D5EE9">
              <w:t xml:space="preserve"> </w:t>
            </w:r>
            <w:r w:rsidRPr="002D5EE9">
              <w:t>содействия</w:t>
            </w:r>
            <w:r w:rsidR="002D5EE9">
              <w:t xml:space="preserve"> </w:t>
            </w:r>
            <w:r w:rsidRPr="002D5EE9">
              <w:t>реформированию</w:t>
            </w:r>
            <w:r w:rsidR="002D5EE9">
              <w:t xml:space="preserve"> </w:t>
            </w:r>
            <w:r w:rsidRPr="002D5EE9">
              <w:t>жилищно-коммунального</w:t>
            </w:r>
            <w:r w:rsidR="002D5EE9">
              <w:t xml:space="preserve"> </w:t>
            </w:r>
            <w:r w:rsidRPr="002D5EE9">
              <w:t>хозяйства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обеспечение мероприятий</w:t>
            </w:r>
            <w:r w:rsidR="002D5EE9">
              <w:t xml:space="preserve"> </w:t>
            </w:r>
            <w:r w:rsidRPr="002D5EE9">
              <w:t>по</w:t>
            </w:r>
            <w:r w:rsidR="002D5EE9">
              <w:t xml:space="preserve"> </w:t>
            </w:r>
            <w:r w:rsidRPr="002D5EE9">
              <w:t>капитальному ремонту многоквартирных домов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2 03 10001 05 0002 180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 Безвозмездные поступления в бюджеты 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от</w:t>
            </w:r>
            <w:r w:rsidR="002D5EE9">
              <w:t xml:space="preserve"> </w:t>
            </w:r>
            <w:r w:rsidRPr="002D5EE9">
              <w:t>государственной</w:t>
            </w:r>
            <w:r w:rsidR="002D5EE9">
              <w:t xml:space="preserve"> </w:t>
            </w:r>
            <w:r w:rsidRPr="002D5EE9">
              <w:t>корпорации Фонд</w:t>
            </w:r>
            <w:r w:rsidR="002D5EE9">
              <w:t xml:space="preserve"> </w:t>
            </w:r>
            <w:r w:rsidRPr="002D5EE9">
              <w:t>содействия</w:t>
            </w:r>
            <w:r w:rsidR="002D5EE9">
              <w:t xml:space="preserve"> </w:t>
            </w:r>
            <w:r w:rsidRPr="002D5EE9">
              <w:t>реформированию</w:t>
            </w:r>
            <w:r w:rsidR="002D5EE9">
              <w:t xml:space="preserve"> </w:t>
            </w:r>
            <w:r w:rsidRPr="002D5EE9">
              <w:t>жилищно-коммунального</w:t>
            </w:r>
            <w:r w:rsidR="002D5EE9">
              <w:t xml:space="preserve"> </w:t>
            </w:r>
            <w:r w:rsidRPr="002D5EE9">
              <w:t>хозяйства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обеспечение</w:t>
            </w:r>
            <w:r w:rsidR="002D5EE9">
              <w:t xml:space="preserve"> </w:t>
            </w:r>
            <w:r w:rsidRPr="002D5EE9">
              <w:t>мероприятий по переселению граждан из аварийного жилищного фонда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2 07 05000 05 0000 180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безвозмездные поступления в бюджеты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2 07 05000 05 0009 180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безвозмездные поступления в бюджеты муниципальных районов (прочие доходы)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2 07 05000 05 0053 180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безвозмездные поступления в бюджеты муниципальных районов (средства безвозмездных поступлений и иной,</w:t>
            </w:r>
            <w:r w:rsidR="002D5EE9">
              <w:t xml:space="preserve"> </w:t>
            </w:r>
            <w:r w:rsidRPr="002D5EE9">
              <w:t>приносящей доход деятельности)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Муниципальное учреждение Комитет по управлению муниципальным имуществом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Администрации Промышленновского района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1 11 02085 05 0000 120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1 11 05010 10 0000 120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1 11 05025 05 0000 120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1 11 05035 05</w:t>
            </w:r>
            <w:r w:rsidR="002D5EE9">
              <w:t xml:space="preserve"> </w:t>
            </w:r>
            <w:r w:rsidRPr="002D5EE9">
              <w:t>0000 120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втономных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учреждений)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1 11 07015 05 0000 120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1 11 08050 05 0000 120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Средства, получаемые от передачи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1 11 09035 05 0000 120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Доходы от эксплуатации и использования имущества автомобильных дорог, находящихся в собственности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1 11 09045 05 0000 120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1 13 03050 05 0000 130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доходы</w:t>
            </w:r>
            <w:r w:rsidR="002D5EE9">
              <w:t xml:space="preserve"> </w:t>
            </w:r>
            <w:r w:rsidRPr="002D5EE9">
              <w:t>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1 13 03050 05 0003 130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1 13 03050 05 0005 130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Прочие доходы от оказания платных услуг получателями средств бюджетов муниципальных районов и компенсации затрат бюджетов муниципальных районов (доходы от компенсации затрат бюджетов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муниципального района)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1 13 03050 05 0009 130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 (прочие доходы )</w:t>
            </w:r>
            <w:r w:rsidR="002D5EE9">
              <w:t xml:space="preserve"> 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1 14 01050 05 0000 410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Доходы от продажи квартир, находящихся в собственности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1 14 02030 05 0000 410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1E" w:rsidRPr="002D5EE9" w:rsidRDefault="0016711E" w:rsidP="002D5EE9">
            <w:pPr>
              <w:pStyle w:val="Table"/>
            </w:pPr>
            <w:r w:rsidRPr="002D5EE9">
              <w:t>Доходы от реализации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(в части реализации основных средств по указанному имуществу)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1 14 02030 0000 440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Доходы от реализации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(в части реализации материальных запасов по указанному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имуществу)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1 14 02032 05 0000 410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1 14 02032 05 0000 440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1E" w:rsidRPr="002D5EE9" w:rsidRDefault="0016711E" w:rsidP="002D5EE9">
            <w:pPr>
              <w:pStyle w:val="Table"/>
            </w:pPr>
            <w:r w:rsidRPr="002D5EE9">
              <w:t>Доходы от реализации имущества, находящегося в оперативном управлении учреждений, находящихся в ведении органов управления муниципальных муниципальных районов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1 14 02033 05 0000 410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имуществу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1 14 02033 05 0000 440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1E" w:rsidRPr="002D5EE9" w:rsidRDefault="0016711E" w:rsidP="002D5EE9">
            <w:pPr>
              <w:pStyle w:val="Table"/>
            </w:pPr>
            <w:r w:rsidRPr="002D5EE9">
              <w:t>Доходы от реализации иного</w:t>
            </w:r>
            <w:r w:rsidR="002D5EE9">
              <w:t xml:space="preserve"> </w:t>
            </w:r>
            <w:r w:rsidRPr="002D5EE9">
              <w:t xml:space="preserve">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(в части реализации материальных запасов по казанному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имуществу)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1 14 03050 05 0000 410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1E" w:rsidRPr="002D5EE9" w:rsidRDefault="0016711E" w:rsidP="002D5EE9">
            <w:pPr>
              <w:pStyle w:val="Table"/>
            </w:pPr>
            <w:r w:rsidRPr="002D5EE9">
              <w:t>Средства от распоряжения и реализации конфискованного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1 14 03050 05 0000 440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1E" w:rsidRPr="002D5EE9" w:rsidRDefault="0016711E" w:rsidP="002D5EE9">
            <w:pPr>
              <w:pStyle w:val="Table"/>
            </w:pPr>
            <w:r w:rsidRPr="002D5EE9">
              <w:t>Средства от распоряжения и реализации конфискованного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1 14 06025 05 0000 430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1E" w:rsidRPr="002D5EE9" w:rsidRDefault="0016711E" w:rsidP="002D5EE9">
            <w:pPr>
              <w:pStyle w:val="Table"/>
            </w:pPr>
            <w:r w:rsidRPr="002D5EE9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1 16 23050 05 0000 140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1 17 01050 05 0000 180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1E" w:rsidRPr="002D5EE9" w:rsidRDefault="0016711E" w:rsidP="002D5EE9">
            <w:pPr>
              <w:pStyle w:val="Table"/>
            </w:pPr>
            <w:r w:rsidRPr="002D5EE9">
              <w:t>Невыясненные поступления, зачисляемые в бюджеты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1 17 05050 05 0000 180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1E" w:rsidRPr="002D5EE9" w:rsidRDefault="0016711E" w:rsidP="002D5EE9">
            <w:pPr>
              <w:pStyle w:val="Table"/>
            </w:pPr>
            <w:r w:rsidRPr="002D5EE9">
              <w:t>Прочие неналоговые доходы бюджетов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1 19 05000 05 0000 151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в федеральный бюджет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2 02 02999 05 0000 151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1E" w:rsidRPr="002D5EE9" w:rsidRDefault="0016711E" w:rsidP="002D5EE9">
            <w:pPr>
              <w:pStyle w:val="Table"/>
            </w:pPr>
            <w:r w:rsidRPr="002D5EE9">
              <w:t>Прочие субсидии бюджетам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2 02 03999 05 0000 151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Прочие субвенции бюджетам муниципальных районов 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2 02 04999 05 0000 151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межбюджетные трансферты, передаваемые бюджетам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2 07 05000 05 0000 180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1E" w:rsidRPr="002D5EE9" w:rsidRDefault="0016711E" w:rsidP="002D5EE9">
            <w:pPr>
              <w:pStyle w:val="Table"/>
            </w:pPr>
            <w:r w:rsidRPr="002D5EE9">
              <w:t>Прочие безвозмездные поступления в бюджеты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2 07 05000 05 0009 180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безвозмездные поступления в бюджеты муниципальных районов (прочие доходы)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911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Муниципальное учреждение Управление образования Промышленновского района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Кемеровской области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доходы от оказания платных услуг, получателями средств бюджетов муниципальных районов и компенсации затрат бюджетов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1 13 03050 05 0009 130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Доходы от оказания платных услуг получателями</w:t>
            </w:r>
            <w:r w:rsidR="002D5EE9">
              <w:t xml:space="preserve"> </w:t>
            </w:r>
            <w:r w:rsidRPr="002D5EE9">
              <w:t>средств бюджетов 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 xml:space="preserve">и компенсации затрат бюджетов муниципальных районов </w:t>
            </w:r>
            <w:r w:rsidRPr="002D5EE9">
              <w:lastRenderedPageBreak/>
              <w:t>(прочие)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1 13 03050 05 0052 130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Прочие доходы от оказания платных услуг, получателями средств бюджетов муниципальных районов и компенсации затрат бюджетов муниципальных районов (доходы от платных услуг, оказываемых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бюджетными учреждениями муниципального района)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1 16 23050 05 0000 140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1 17 01050 05 0000 180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Невыясненные поступления, зачисляемые в</w:t>
            </w:r>
            <w:r w:rsidR="002D5EE9">
              <w:t xml:space="preserve"> </w:t>
            </w:r>
            <w:r w:rsidRPr="002D5EE9">
              <w:t>бюджеты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1 17 05050 05 0000 180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1E" w:rsidRPr="002D5EE9" w:rsidRDefault="0016711E" w:rsidP="002D5EE9">
            <w:pPr>
              <w:pStyle w:val="Table"/>
            </w:pPr>
            <w:r w:rsidRPr="002D5EE9">
              <w:t>Прочие неналоговые доходы бюджетов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1 19 05000 05 0000 151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в федеральный бюджет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2 02 02051 05 0000 151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реализацию федеральных целевых программ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2 02 02071 05 0000 151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редоставление грантов в области науки, культуры, искусства и средств массовой информации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2 02 02105 05 0000 151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 бюджетам муниципальных районов на проведение</w:t>
            </w:r>
            <w:r w:rsidR="002D5EE9">
              <w:t xml:space="preserve"> </w:t>
            </w:r>
            <w:r w:rsidRPr="002D5EE9">
              <w:t>противоаварийных мероприятий в зданиях государственных и муниципальных образовательных учреждений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2 02 02999 05 0000 151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субсидии бюджетам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2 02 03010 05 0000 151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2 02 03020 05 0000 151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2 02 03021 05 0000 151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Субвенции бюджетам муниципальных районов на ежемесячное денежное вознаграждение за классное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руководство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2 02 03024 05 0000 151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Субвенции бюджетам муниципальных районов на выполнение передаваемых полномочий субъектов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Российской Федерации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2 02 03027 05 0000 151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2 02 03029 05 0000 151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Субвенции бюджетам муниципальных районов на компенсацию части родительской платы за содержание ребенка в государственных и муниципальных </w:t>
            </w:r>
            <w:r w:rsidRPr="002D5EE9">
              <w:lastRenderedPageBreak/>
              <w:t>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2 02 03059 05 0000 151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Субвенции бджетам муниципальных районов на государственную поддержку внедрения комплексных мер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модернизации образования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2 02 03999 05 0000 151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субвенции бюджетам муниципальных образований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2 02 04999 05 0000 151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межбюджетные трансферты, передаваемые бюджетам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2 07 05000 05 0000 180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безвозмездные поступления в бюджеты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2 07 05000 05 0009 180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безвозмездные поступления в бюджеты муниципальных районов (прочие доходы)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2 07 05000 05 0053 180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Прочие безвозмездные поступления в бюджеты муниципальных районов (средства безвозмездных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поступлений и иной,</w:t>
            </w:r>
            <w:r w:rsidR="002D5EE9">
              <w:t xml:space="preserve"> </w:t>
            </w:r>
            <w:r w:rsidRPr="002D5EE9">
              <w:t>приносящей доход деятельности)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912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Муниципальное учреждение здравоохранения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"Центральная районная больница Промышленновского района"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доходы от оказания платных услуг, получателями средств бюджетов муниципальных районов и компенсации затрат бюджетов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1 13 03050 05 0003 130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1 13 03050 05 0009 130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Доходы от оказания платных услуг получателями</w:t>
            </w:r>
            <w:r w:rsidR="002D5EE9">
              <w:t xml:space="preserve"> </w:t>
            </w:r>
            <w:r w:rsidRPr="002D5EE9">
              <w:t>средств бюджетов 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и компенсации затрат бюджетов муниципальных районов (прочие)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1 13 03050 05 0052 130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Прочие доходы от оказания платных услуг, получателями средств бюджетов муниципальных районов и компенсации затрат бюджетов муниципальных районов (доходы от платных услуг, оказываемых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бюджетными учреждениями муниципального района)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1 16 23050 05 0000 140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1 17 01050 05 0000 180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Невыясненные поступления, зачисляемые в</w:t>
            </w:r>
            <w:r w:rsidR="002D5EE9">
              <w:t xml:space="preserve"> </w:t>
            </w:r>
            <w:r w:rsidRPr="002D5EE9">
              <w:t>бюджеты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1 17 05050 05 0000 180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неналоговые доходы бюджетов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1 19 05000 05 0000 151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в федеральный бюджет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>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2 02 02024 05 0000 151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 бюджетам муниципальных районов на денежные выплаты медицинскому персооналу фельшерско-акушерских пунктов, врачам, фельшерам и медицинским сестрам скорой медицинской помощи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2 02 02051 05 0000 151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реализацию федеральных целевых программ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2 02 02999 05 0000 151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субсидии бюджетам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2 02 03011 05 0000 151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2 02 03024 05 0000 151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2 02 03049 05 0000 151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оказание высокотехнологичной медицинской помощи гражданам Российской Федерации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2 02 03055 05 0000 151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</w:t>
            </w:r>
            <w:r w:rsidR="002D5EE9">
              <w:t xml:space="preserve"> </w:t>
            </w:r>
            <w:r w:rsidRPr="002D5EE9">
              <w:t xml:space="preserve">денежные выплаты медицинскому персоналу фельдшерско-акушерских пунктов, врачам, фельдшерам и медицинским сестрам скорой медицинской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помощи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2 02 03999 05 0000 151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субвенции бюджетам муниципальных образований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2 02 04999 05 0000 151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межбюджетные трансферты, передаваемые бюджетам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2 07 05000 05 0000 180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безвозмездные поступления в бюджеты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2 07 05000 05 0009 180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безвозмездные поступления в бюджеты муниципальных районов (прочие доходы)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2 07 05000 05 0053 180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Прочие безвозмездные поступления в бюджеты муниципальных районов (средства безвозмездных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поступлений и иной,</w:t>
            </w:r>
            <w:r w:rsidR="002D5EE9">
              <w:t xml:space="preserve"> </w:t>
            </w:r>
            <w:r w:rsidRPr="002D5EE9">
              <w:t>приносящей доход деятельности)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913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Муниципальное учреждение "Управления культуры, молодежной политики, спорта и туризма"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Промышленновского района Кемеровской области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доходы от оказания платных услуг, получателями средств бюджетов муниципальных районов и компенсации затрат бюджетов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1 13 03050 05 0003 130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1 13 03050 05 0009 130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Доходы от оказания платных услуг получателями</w:t>
            </w:r>
            <w:r w:rsidR="002D5EE9">
              <w:t xml:space="preserve"> </w:t>
            </w:r>
            <w:r w:rsidRPr="002D5EE9">
              <w:t>средств бюджетов 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и компенсации затрат бюджетов муниципальных районов (прочие)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1 13 03050 05 </w:t>
            </w:r>
            <w:r w:rsidRPr="002D5EE9">
              <w:lastRenderedPageBreak/>
              <w:t>0052 130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 xml:space="preserve">Прочие доходы от оказания платных услуг, </w:t>
            </w:r>
            <w:r w:rsidRPr="002D5EE9">
              <w:lastRenderedPageBreak/>
              <w:t xml:space="preserve">получателями средств бюджетов муниципальных районов и компенсации затрат бюджетов муниципальных районов (доходы от платных услуг, оказываемых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бюджетными учреждениями муниципального района)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>913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1 16 23050 05 0000 140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1 17 01050 05 0000 180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Невыясненные поступления, зачисляемые в</w:t>
            </w:r>
            <w:r w:rsidR="002D5EE9">
              <w:t xml:space="preserve"> </w:t>
            </w:r>
            <w:r w:rsidRPr="002D5EE9">
              <w:t>бюджеты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1 17 05050 05 0000 180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неналоговые доходы бюджетов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1 19 05000 05 0000 151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в федеральный бюджет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2 02 02051 05 0000 151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реализацию федеральных целевых программ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2 02 02071 05 0000 151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предоставление грантов в области науки, культуры, искусства и средств массовой информации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2 02 02999 05 0000 151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субсидии бюджетам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2 02 03024 05 0000 151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2 02 04014 05 0000 151 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Межбюджетные трансферты, передаваемые бюджетм муниципальных районов из бюджетов поселений на осуществление части полномочий по решению вопросов местного значения в соответствии заключенными соглашениями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2 02 04025 05 0000 151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Межбюджетные трансферты, передаваемые бюджетам муниципальных районов на комплектование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книжных фондов библиотек муниципальных образований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2 02 04999 05 0000 151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межбюджетные трансферты, передаваемые бюджетам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2 07 05000 05 0000 180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безвозмездные поступления в бюджеты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2 07 05000 05 0009 180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безвозмездные поступления в бюджеты муниципальных районов (прочие доходы)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2 07 05000 05 0053 180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Прочие безвозмездные поступления в бюджеты муниципальных районов (средства безвозмездных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поступлений и иной,</w:t>
            </w:r>
            <w:r w:rsidR="002D5EE9">
              <w:t xml:space="preserve"> </w:t>
            </w:r>
            <w:r w:rsidRPr="002D5EE9">
              <w:t>приносящей доход деятельности)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914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Муниципальное учреждение</w:t>
            </w:r>
            <w:r w:rsidR="002D5EE9">
              <w:t xml:space="preserve"> </w:t>
            </w:r>
            <w:r w:rsidRPr="002D5EE9">
              <w:t>Управление сельского хозяйства</w:t>
            </w:r>
            <w:r w:rsidR="002D5EE9">
              <w:t xml:space="preserve"> </w:t>
            </w:r>
            <w:r w:rsidRPr="002D5EE9">
              <w:t>Промышленновского района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1 13 03050 05 0005 130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Прочие доходы от оказания платных услуг получателями средств бюджетов муниципальных районов и компенсации затрат бюджетов муниципальных районов (доходы от компенсации затрат бюджетов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муниципального района)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1 13 03050 05 0009 130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 (прочие доходы )</w:t>
            </w:r>
            <w:r w:rsidR="002D5EE9">
              <w:t xml:space="preserve"> 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1 15 02050 05 0000 140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Платежи, взимаемые организациями муниципальных районов за выполнение определенных функций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1 16 23050 05 0000 140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1 17 01050 05 0000 180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Невыясненные поступления, зачисляемые в бюджеты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1 17 05050 05 0000 180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неналоговые доходы бюджетов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1 19 05000 05 0000 151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в федеральный бюджет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2 02 02009 05 0000 151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 государственную</w:t>
            </w:r>
            <w:r w:rsidR="002D5EE9">
              <w:t xml:space="preserve"> </w:t>
            </w:r>
            <w:r w:rsidRPr="002D5EE9">
              <w:t>поддержку</w:t>
            </w:r>
            <w:r w:rsidR="002D5EE9">
              <w:t xml:space="preserve"> </w:t>
            </w:r>
            <w:r w:rsidRPr="002D5EE9">
              <w:t>малого</w:t>
            </w:r>
            <w:r w:rsidR="002D5EE9">
              <w:t xml:space="preserve"> </w:t>
            </w:r>
            <w:r w:rsidRPr="002D5EE9">
              <w:t>и</w:t>
            </w:r>
            <w:r w:rsidR="002D5EE9">
              <w:t xml:space="preserve"> </w:t>
            </w:r>
            <w:r w:rsidRPr="002D5EE9">
              <w:t xml:space="preserve">среднего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предпринимательства,</w:t>
            </w:r>
            <w:r w:rsidR="002D5EE9">
              <w:t xml:space="preserve"> </w:t>
            </w:r>
            <w:r w:rsidRPr="002D5EE9">
              <w:t>включая</w:t>
            </w:r>
            <w:r w:rsidR="002D5EE9">
              <w:t xml:space="preserve"> </w:t>
            </w:r>
            <w:r w:rsidRPr="002D5EE9">
              <w:t>крестьянские (фермерские) хозяйства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2 02 02999 05 0000 151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субсидии бюджетам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2 02 04999 05 0000 151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межбюджетные трансферты, передаваемые бюджетам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2 07 05000 05 0000 180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безвозмездные поступления в бюджеты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2 07 05000 05 0009 180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безвозмездные поступления в бюджеты муниципальных районов (прочие доходы)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2 07 05000 05 0053 180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Прочие безвозмездные поступления в бюджеты муниципальных районов (средства безвозмездных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поступлений и иной,</w:t>
            </w:r>
            <w:r w:rsidR="002D5EE9">
              <w:t xml:space="preserve"> </w:t>
            </w:r>
            <w:r w:rsidRPr="002D5EE9">
              <w:t>приносящей доход деятельности)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915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Муниципальное Учреждение "Управление социальной защиты населения"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Промышленновского района Кемеровской области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доходы от оказания платных услуг, получателями средств бюджетов муниципальных районов и компенсации затрат бюджетов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1 13 03050 05 0003 130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1 13 03050 05 </w:t>
            </w:r>
            <w:r w:rsidRPr="002D5EE9">
              <w:lastRenderedPageBreak/>
              <w:t>0005 130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 xml:space="preserve">Прочие доходы от оказания платных услуг </w:t>
            </w:r>
            <w:r w:rsidRPr="002D5EE9">
              <w:lastRenderedPageBreak/>
              <w:t xml:space="preserve">получателями средств бюджетов муниципальных районов и компенсации затрат бюджетов муниципальных районов (доходы от компенсации затрат бюджетов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муниципального района)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1 13 03050 05 0009 130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Доходы от оказания платных услуг получателями</w:t>
            </w:r>
            <w:r w:rsidR="002D5EE9">
              <w:t xml:space="preserve"> </w:t>
            </w:r>
            <w:r w:rsidRPr="002D5EE9">
              <w:t>средств бюджетов 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и компенсации затрат бюджетов муниципальных районов (прочие)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1 13 03050 05 0052 130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Прочие доходы от оказания платных услуг, получателями средств бюджетов муниципальных районов и компенсации затрат бюджетов муниципальных районов (доходы от платных услуг, оказываемых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бюджетными учреждениями муниципального района)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1 16 23050 05 0000 140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1 17 01050 05 0000 180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Невыясненные поступления, зачисляемые в</w:t>
            </w:r>
            <w:r w:rsidR="002D5EE9">
              <w:t xml:space="preserve"> </w:t>
            </w:r>
            <w:r w:rsidRPr="002D5EE9">
              <w:t>бюджеты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1 17 05050 05 0000 180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1E" w:rsidRPr="002D5EE9" w:rsidRDefault="0016711E" w:rsidP="002D5EE9">
            <w:pPr>
              <w:pStyle w:val="Table"/>
            </w:pPr>
            <w:r w:rsidRPr="002D5EE9">
              <w:t>Прочие неналоговые доходы бюджетов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1 19 05000 05 0000 151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в федеральный бюджет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2 02 02104 05 0000 151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 бюджетам муниципальных районов на организацию дистанционного обучения инвалидов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2 02 03001 05 0000 151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2 02 03004 05 0000 151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2 02 03010 05 0000 151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2 02 03012 05 0000 151 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2 02 03013 05 0000 151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2 02 03020 05 0000 151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Субвенции бюджетам муниципальных районов на выплату единовременного пособия при всех формах </w:t>
            </w:r>
            <w:r w:rsidRPr="002D5EE9">
              <w:lastRenderedPageBreak/>
              <w:t>устройства детей, лишенных родительского попечения, в семью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2 02 03022 05 0000 151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2 02 03024 05 0000 151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2 02 03999 05 0000 151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1E" w:rsidRPr="002D5EE9" w:rsidRDefault="0016711E" w:rsidP="002D5EE9">
            <w:pPr>
              <w:pStyle w:val="Table"/>
            </w:pPr>
            <w:r w:rsidRPr="002D5EE9">
              <w:t>Прочие субвенции бюджетам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2 02 04021 05 0000 151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Межбюджетные трансферты, передаваемые бюджетам муниципальных районов на выплату единовременной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компенсации отдельным категориям граждан вместо получения транспортного средства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2 02 04026 05 0000 151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Межбюджетные трансферты, передаваемые бюджетам муниципальных районов на выплату региональной доплаты к пенсии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2 02 04999 05 0000 151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межбюджетные трансферты, передаваемые бюджетам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2 07 05000 05 0000 180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1E" w:rsidRPr="002D5EE9" w:rsidRDefault="0016711E" w:rsidP="002D5EE9">
            <w:pPr>
              <w:pStyle w:val="Table"/>
            </w:pPr>
            <w:r w:rsidRPr="002D5EE9">
              <w:t>Прочие безвозмездные поступления в бюджеты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2 07 05000 05 0009 180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безвозмездные поступления в бюджеты муниципальных районов (прочие доходы)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11E" w:rsidRPr="002D5EE9" w:rsidRDefault="0016711E" w:rsidP="002D5EE9">
            <w:pPr>
              <w:pStyle w:val="Table"/>
            </w:pPr>
            <w:r w:rsidRPr="002D5EE9">
              <w:t>2 07 05000 05 0053 180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Прочие безвозмездные поступления в бюджеты муниципальных районов (средства безвозмездных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поступлений)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Иные доходы бюджета муниципального района, администрирование которых может осуществляться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главными администраторами доходов муниципального района в пределах их компетенции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1 13 03050 05 0003 130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1 13 03050 05 0005 130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Прочие доходы от оказания платных услуг получателями средств бюджетов муниципальных районов и компенсации затрат бюджетов муниципальных районов (доходы от компенсации затрат бюджетов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муниципального района)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1 13 03050 05 0009 130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Доходы от оказания платных услуг получателями</w:t>
            </w:r>
            <w:r w:rsidR="002D5EE9">
              <w:t xml:space="preserve"> </w:t>
            </w:r>
            <w:r w:rsidRPr="002D5EE9">
              <w:t>средств бюджетов 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и компенсации затрат бюджетов муниципальных районов (прочие)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1 13 03050 05 0052 130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7D69F3">
            <w:pPr>
              <w:pStyle w:val="Table"/>
            </w:pPr>
            <w:r w:rsidRPr="002D5EE9">
              <w:t>Прочие доходы от оказания платных услуг, получателями средств бюджетов муниципальных районов и компенсации затрат бюджетов муниципальных районов (доходы от платных услуг, оказываемых бюджетными учреждениями муниципального района)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1 15 02050 05 </w:t>
            </w:r>
            <w:r w:rsidRPr="002D5EE9">
              <w:lastRenderedPageBreak/>
              <w:t>0000 140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 xml:space="preserve">Платежи, взимаемые организациями муниципальных </w:t>
            </w:r>
            <w:r w:rsidRPr="002D5EE9">
              <w:lastRenderedPageBreak/>
              <w:t>районов за выполнение определенных функций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1 16 21050 05 0000 140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Денежные взыскания (штрафы) и иные суммы, взыскиваемые с лиц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1 16 23050 05 0000 140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1 16 32050 05 0000 140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Возмещение сумм, израсходованных незаконно или не по целевому назначению, а также доходов, полученных от их использования (в части бюджетов муниципальных районов)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1 16 90050 05 0000 140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1 17 01050 05 0000 180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Невыясненные поступления, зачисляемые в бюджеты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1 17 02000 10 0000 180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 до 1 января 2008г.)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1 17 05050 05 0000 180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неналоговые доходы бюджетов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1 18 05010 05 0000 180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Доходы бюджетов муниципальных районов от возврата остатков субсидий и субвенций прошлых лет небюджетными организациями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1 18 05020 05 0000 151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Доходы бюджетов муниципальных районов от возврата остатков субсидий и субвенций прошлых лет из бюджетов государственных</w:t>
            </w:r>
            <w:r w:rsidR="002D5EE9">
              <w:t xml:space="preserve"> </w:t>
            </w:r>
            <w:r w:rsidRPr="002D5EE9">
              <w:t>внебюджетных фондов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1 18 05030 05 0000 151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Доходы бюджетов муниципальных районов от возврата остатков субсидий и субвенций прошлых лет из бюджетов поселений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1 19 05000 05 0000 151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Возврат остатков субсидий и субвенций из бюджетов 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1 19 05000 10 0000 151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в федеральный бюджет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2 02 01003 05 0000 151 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2 02 02008 05 0000 151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 бюджетам муниципальных районов на обеспечение жильем молодых семей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2 02 02009 05 0000 151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2 02 02042 05 0000 151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Субсидии бюджетам муниципальных районов на государственную поддержку внедрения комплексных </w:t>
            </w:r>
            <w:r w:rsidRPr="002D5EE9">
              <w:lastRenderedPageBreak/>
              <w:t>мер модернизации образования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2 02 02051 05 0000 151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реализацию федеральных целевых программ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2 02 02071 05 0000 151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 предоставление грантов в области науки, культуры, искусства и средств массовой информации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2 02 02074 05 0000 151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 бюджетам муниципальных районов</w:t>
            </w:r>
            <w:r w:rsidR="002D5EE9">
              <w:t xml:space="preserve"> </w:t>
            </w:r>
            <w:r w:rsidRPr="002D5EE9">
              <w:t xml:space="preserve">на совершенствование организации питания учащихся в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общеобразовательных учреждениях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2 02 02077 05 0000 151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бюджетные</w:t>
            </w:r>
            <w:r w:rsidR="002D5EE9">
              <w:t xml:space="preserve"> </w:t>
            </w:r>
            <w:r w:rsidRPr="002D5EE9">
              <w:t>инвестиции</w:t>
            </w:r>
            <w:r w:rsidR="002D5EE9">
              <w:t xml:space="preserve"> </w:t>
            </w:r>
            <w:r w:rsidRPr="002D5EE9">
              <w:t>в</w:t>
            </w:r>
            <w:r w:rsidR="002D5EE9">
              <w:t xml:space="preserve"> </w:t>
            </w:r>
            <w:r w:rsidRPr="002D5EE9">
              <w:t>объекты</w:t>
            </w:r>
            <w:r w:rsidR="002D5EE9">
              <w:t xml:space="preserve"> </w:t>
            </w:r>
            <w:r w:rsidRPr="002D5EE9">
              <w:t>капитального строительства</w:t>
            </w:r>
            <w:r w:rsidR="002D5EE9">
              <w:t xml:space="preserve"> </w:t>
            </w:r>
            <w:r w:rsidRPr="002D5EE9">
              <w:t>собственности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образований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2 02 02078 05 0000 151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2 02 02080 05 0000 151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2 02 02081 05 0000 151 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 бюджетам муниципальных районов на мероприятия по обеспечению жильем иных категорий</w:t>
            </w:r>
            <w:r w:rsidR="002D5EE9">
              <w:t xml:space="preserve"> </w:t>
            </w:r>
            <w:r w:rsidRPr="002D5EE9">
              <w:t>граждан на основании решений Правительства Российской Федерации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2 02 02085 05 0000 151 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2 02 02087 05 0000 151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2 02 02088 05 0000 151 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жилого фонда за счет средств, поступивших от государственной корпорации Фонд содействия реформированию жилищно-коммунального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хозяйства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2 02 02088 05 0001 151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обеспечение мероприятий по</w:t>
            </w:r>
            <w:r w:rsidR="002D5EE9">
              <w:t xml:space="preserve"> </w:t>
            </w:r>
            <w:r w:rsidRPr="002D5EE9">
              <w:t>капитальному</w:t>
            </w:r>
            <w:r w:rsidR="002D5EE9">
              <w:t xml:space="preserve"> </w:t>
            </w:r>
            <w:r w:rsidRPr="002D5EE9">
              <w:t>ремонту</w:t>
            </w:r>
            <w:r w:rsidR="002D5EE9">
              <w:t xml:space="preserve"> </w:t>
            </w:r>
            <w:r w:rsidRPr="002D5EE9">
              <w:t>многоквартирных</w:t>
            </w:r>
            <w:r w:rsidR="002D5EE9">
              <w:t xml:space="preserve"> </w:t>
            </w:r>
            <w:r w:rsidRPr="002D5EE9">
              <w:t>домов</w:t>
            </w:r>
            <w:r w:rsidR="002D5EE9">
              <w:t xml:space="preserve"> </w:t>
            </w:r>
            <w:r w:rsidRPr="002D5EE9">
              <w:t>за</w:t>
            </w:r>
            <w:r w:rsidR="002D5EE9">
              <w:t xml:space="preserve"> </w:t>
            </w:r>
            <w:r w:rsidRPr="002D5EE9">
              <w:t>счет</w:t>
            </w:r>
            <w:r w:rsidR="002D5EE9">
              <w:t xml:space="preserve"> </w:t>
            </w:r>
            <w:r w:rsidRPr="002D5EE9">
              <w:t>средств, поступивших от</w:t>
            </w:r>
            <w:r w:rsidR="002D5EE9">
              <w:t xml:space="preserve"> </w:t>
            </w:r>
            <w:r w:rsidRPr="002D5EE9">
              <w:t>государственной</w:t>
            </w:r>
            <w:r w:rsidR="002D5EE9">
              <w:t xml:space="preserve"> </w:t>
            </w:r>
            <w:r w:rsidRPr="002D5EE9">
              <w:t>корпорации</w:t>
            </w:r>
            <w:r w:rsidR="002D5EE9">
              <w:t xml:space="preserve">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Фонд</w:t>
            </w:r>
            <w:r w:rsidR="002D5EE9">
              <w:t xml:space="preserve"> </w:t>
            </w:r>
            <w:r w:rsidRPr="002D5EE9">
              <w:t>содействия</w:t>
            </w:r>
            <w:r w:rsidR="002D5EE9">
              <w:t xml:space="preserve"> </w:t>
            </w:r>
            <w:r w:rsidRPr="002D5EE9">
              <w:t>реформированию</w:t>
            </w:r>
            <w:r w:rsidR="002D5EE9">
              <w:t xml:space="preserve"> </w:t>
            </w:r>
            <w:r w:rsidRPr="002D5EE9">
              <w:t>жилищно-коммунального хозяйства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2 02 02088 05 0002 151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обеспечение мероприятий по переселению граждан из аварийного</w:t>
            </w:r>
            <w:r w:rsidR="002D5EE9">
              <w:t xml:space="preserve"> </w:t>
            </w:r>
            <w:r w:rsidRPr="002D5EE9">
              <w:t>жилищного</w:t>
            </w:r>
            <w:r w:rsidR="002D5EE9">
              <w:t xml:space="preserve"> </w:t>
            </w:r>
            <w:r w:rsidRPr="002D5EE9">
              <w:t>фонда</w:t>
            </w:r>
            <w:r w:rsidR="002D5EE9">
              <w:t xml:space="preserve"> </w:t>
            </w:r>
            <w:r w:rsidRPr="002D5EE9">
              <w:t>за</w:t>
            </w:r>
            <w:r w:rsidR="002D5EE9">
              <w:t xml:space="preserve"> </w:t>
            </w:r>
            <w:r w:rsidRPr="002D5EE9">
              <w:t>счет</w:t>
            </w:r>
            <w:r w:rsidR="002D5EE9">
              <w:t xml:space="preserve"> </w:t>
            </w:r>
            <w:r w:rsidRPr="002D5EE9">
              <w:t>средств, поступивших от</w:t>
            </w:r>
            <w:r w:rsidR="002D5EE9">
              <w:t xml:space="preserve"> </w:t>
            </w:r>
            <w:r w:rsidRPr="002D5EE9">
              <w:t>государственной</w:t>
            </w:r>
            <w:r w:rsidR="002D5EE9">
              <w:t xml:space="preserve">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корпорации</w:t>
            </w:r>
            <w:r w:rsidR="002D5EE9">
              <w:t xml:space="preserve"> </w:t>
            </w:r>
            <w:r w:rsidRPr="002D5EE9">
              <w:t>Фонд</w:t>
            </w:r>
            <w:r w:rsidR="002D5EE9">
              <w:t xml:space="preserve"> </w:t>
            </w:r>
            <w:r w:rsidRPr="002D5EE9">
              <w:t>содействия</w:t>
            </w:r>
            <w:r w:rsidR="002D5EE9">
              <w:t xml:space="preserve"> </w:t>
            </w:r>
            <w:r w:rsidRPr="002D5EE9">
              <w:t>реформированию</w:t>
            </w:r>
            <w:r w:rsidR="002D5EE9">
              <w:t xml:space="preserve"> </w:t>
            </w:r>
            <w:r w:rsidRPr="002D5EE9">
              <w:t>жилищно-коммунального хозяйства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2 02 02089 05 0000 151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обеспечение мероприятий по</w:t>
            </w:r>
            <w:r w:rsidR="002D5EE9">
              <w:t xml:space="preserve"> </w:t>
            </w:r>
            <w:r w:rsidRPr="002D5EE9">
              <w:t>капитальному</w:t>
            </w:r>
            <w:r w:rsidR="002D5EE9">
              <w:t xml:space="preserve"> </w:t>
            </w:r>
            <w:r w:rsidRPr="002D5EE9">
              <w:t>ремонту</w:t>
            </w:r>
            <w:r w:rsidR="002D5EE9">
              <w:t xml:space="preserve"> </w:t>
            </w:r>
            <w:r w:rsidRPr="002D5EE9">
              <w:t>многоквартирных домов и</w:t>
            </w:r>
            <w:r w:rsidR="002D5EE9">
              <w:t xml:space="preserve"> </w:t>
            </w:r>
            <w:r w:rsidRPr="002D5EE9">
              <w:t>переселению</w:t>
            </w:r>
            <w:r w:rsidR="002D5EE9">
              <w:t xml:space="preserve"> </w:t>
            </w:r>
            <w:r w:rsidRPr="002D5EE9">
              <w:t>граждан</w:t>
            </w:r>
            <w:r w:rsidR="002D5EE9">
              <w:t xml:space="preserve"> </w:t>
            </w:r>
            <w:r w:rsidRPr="002D5EE9">
              <w:t xml:space="preserve">из </w:t>
            </w:r>
            <w:r w:rsidRPr="002D5EE9">
              <w:lastRenderedPageBreak/>
              <w:t>аварийного</w:t>
            </w:r>
            <w:r w:rsidR="002D5EE9">
              <w:t xml:space="preserve"> </w:t>
            </w:r>
            <w:r w:rsidRPr="002D5EE9">
              <w:t>жилищного</w:t>
            </w:r>
            <w:r w:rsidR="002D5EE9">
              <w:t xml:space="preserve"> </w:t>
            </w:r>
            <w:r w:rsidRPr="002D5EE9">
              <w:t>фонда</w:t>
            </w:r>
            <w:r w:rsidR="002D5EE9">
              <w:t xml:space="preserve"> </w:t>
            </w:r>
            <w:r w:rsidRPr="002D5EE9">
              <w:t>за</w:t>
            </w:r>
            <w:r w:rsidR="002D5EE9">
              <w:t xml:space="preserve"> </w:t>
            </w:r>
            <w:r w:rsidRPr="002D5EE9">
              <w:t>счет</w:t>
            </w:r>
            <w:r w:rsidR="002D5EE9">
              <w:t xml:space="preserve"> </w:t>
            </w:r>
            <w:r w:rsidRPr="002D5EE9">
              <w:t>средств</w:t>
            </w:r>
            <w:r w:rsidR="002D5EE9">
              <w:t xml:space="preserve"> </w:t>
            </w:r>
            <w:r w:rsidRPr="002D5EE9">
              <w:t>бюджетов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2 02 02089 05 0001 151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обеспечение мероприятий по</w:t>
            </w:r>
            <w:r w:rsidR="002D5EE9">
              <w:t xml:space="preserve"> </w:t>
            </w:r>
            <w:r w:rsidRPr="002D5EE9">
              <w:t>капитальному</w:t>
            </w:r>
            <w:r w:rsidR="002D5EE9">
              <w:t xml:space="preserve"> </w:t>
            </w:r>
            <w:r w:rsidRPr="002D5EE9">
              <w:t>ремонту</w:t>
            </w:r>
            <w:r w:rsidR="002D5EE9">
              <w:t xml:space="preserve"> </w:t>
            </w:r>
            <w:r w:rsidRPr="002D5EE9">
              <w:t>многоквартирных домов за счет средств бюджетов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2 02 02089 05 0002 151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обеспечение мероприятий по переселению граждан из аварийного</w:t>
            </w:r>
            <w:r w:rsidR="002D5EE9">
              <w:t xml:space="preserve"> </w:t>
            </w:r>
            <w:r w:rsidRPr="002D5EE9">
              <w:t>жилищного</w:t>
            </w:r>
            <w:r w:rsidR="002D5EE9">
              <w:t xml:space="preserve"> </w:t>
            </w:r>
            <w:r w:rsidRPr="002D5EE9">
              <w:t>фонда</w:t>
            </w:r>
            <w:r w:rsidR="002D5EE9">
              <w:t xml:space="preserve"> </w:t>
            </w:r>
            <w:r w:rsidRPr="002D5EE9">
              <w:t>за</w:t>
            </w:r>
            <w:r w:rsidR="002D5EE9">
              <w:t xml:space="preserve"> </w:t>
            </w:r>
            <w:r w:rsidRPr="002D5EE9">
              <w:t>счет</w:t>
            </w:r>
            <w:r w:rsidR="002D5EE9">
              <w:t xml:space="preserve"> </w:t>
            </w:r>
            <w:r w:rsidRPr="002D5EE9">
              <w:t>средств</w:t>
            </w:r>
            <w:r w:rsidR="002D5EE9">
              <w:t xml:space="preserve"> </w:t>
            </w:r>
            <w:r w:rsidRPr="002D5EE9">
              <w:t>бюджетов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2 02 02102 05 0000 151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2 02 02104 05 0000 151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 бюджетам муниципальных районов на организацию дистанционного обучения инвалидов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2 02 02105 05 0000 151 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 бюджетам муниципальных районов на проведение</w:t>
            </w:r>
            <w:r w:rsidR="002D5EE9">
              <w:t xml:space="preserve"> </w:t>
            </w:r>
            <w:r w:rsidRPr="002D5EE9">
              <w:t>противоаварийных мероприятий в зданиях государственных и муниципальных образовательных учреждений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2 02 02109 05 0000 151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 бюджетам муниципальных районов на проведение капитального ремонта многоквартирных домов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2 02 02999 05 0000 151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субсидии бюджетам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2 02 03001 05 0000 151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2 02 03002 05 0000 151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</w:t>
            </w:r>
            <w:r w:rsidR="002D5EE9">
              <w:t xml:space="preserve"> </w:t>
            </w:r>
            <w:r w:rsidRPr="002D5EE9">
              <w:t>бюджетам</w:t>
            </w:r>
            <w:r w:rsidR="002D5EE9">
              <w:t xml:space="preserve"> </w:t>
            </w:r>
            <w:r w:rsidRPr="002D5EE9">
              <w:t>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осуществление полномочий по подготовке проведения</w:t>
            </w:r>
            <w:r w:rsidR="002D5EE9">
              <w:t xml:space="preserve"> </w:t>
            </w:r>
            <w:r w:rsidRPr="002D5EE9">
              <w:t>статистических переписей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2 02 03004 05 0000 151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2 02 03007 05 0000 151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составление</w:t>
            </w:r>
            <w:r w:rsidR="002D5EE9">
              <w:t xml:space="preserve"> </w:t>
            </w:r>
            <w:r w:rsidRPr="002D5EE9">
              <w:t>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2 02 03010 05 0000 151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2 02 03011 05 0000 151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2 02 03012 05 0000 151 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2 02 03013 05 0000 151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Субвенции бюджетам муниципальных районов на обеспечение мер социальной поддержки </w:t>
            </w:r>
            <w:r w:rsidRPr="002D5EE9">
              <w:lastRenderedPageBreak/>
              <w:t>реабилитированных лиц и лиц, признанных пострадавшими от политических репрессий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2 02 03014 05 0000 151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поощрение лучших учителей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2 02 03015 05 0000 151 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2 02 03020 05 0000 151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2 02 03021 05 0000 151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2 02 03022 05 0000 151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2 02 03024 05 0000 151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2 02 03025 05 0000 151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Субсидии бюджетам муниципальных районов на осуществление полномочий Российской Федерации в области содействия занятости населения, включая расходы по осуществлению этих полномочий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2 02 03026 05 0000 151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2 02 03027 05 0000 151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2 02 03029 05 0000 151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2 02 03030 05 0000 151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Субвенции бюджетам муниципальных районов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года. граждан,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2 02 03033 05 </w:t>
            </w:r>
            <w:r w:rsidRPr="002D5EE9">
              <w:lastRenderedPageBreak/>
              <w:t>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 xml:space="preserve">Субвенции бюджетам муниципальных районов на </w:t>
            </w:r>
            <w:r w:rsidRPr="002D5EE9">
              <w:lastRenderedPageBreak/>
              <w:t>оздоровление детей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2 02 03043 05 0000 151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поддержку племенного животноводства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2 02 03049 05 0000 151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оказание высокотехнологичной медицинской помощи гражданам Российской Федерации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2 02 03055 05 0000 151 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</w:t>
            </w:r>
            <w:r w:rsidR="002D5EE9">
              <w:t xml:space="preserve"> </w:t>
            </w:r>
            <w:r w:rsidRPr="002D5EE9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2 02 03059 05 0000 151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2 02 03064 05 0000 151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образований на поддержку экономически значимых региональных программ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2 02 03069 05 0000 151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января1995 года №5-ФЗ "О ветеранах", в соответствии с Указом</w:t>
            </w:r>
            <w:r w:rsidR="002D5EE9">
              <w:t xml:space="preserve"> </w:t>
            </w:r>
            <w:r w:rsidRPr="002D5EE9">
              <w:t xml:space="preserve">Президента Российской Федерации от 7 мая 2008 года </w:t>
            </w:r>
            <w:r w:rsidR="002D5EE9">
              <w:t>№</w:t>
            </w:r>
            <w:r w:rsidRPr="002D5EE9">
              <w:t>714 "Об обеспечении</w:t>
            </w:r>
            <w:r w:rsidR="002D5EE9">
              <w:t xml:space="preserve"> </w:t>
            </w:r>
            <w:r w:rsidRPr="002D5EE9">
              <w:t xml:space="preserve">жильем ветеранов Великой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 xml:space="preserve">Отечественной войны 1941-1945 годов" 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2 02 03070 05 0000 151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января1995 года №5-ФЗ "О ветеранах" и от 24 ноября 1995 года №181-ФЗ "О социальной</w:t>
            </w:r>
            <w:r w:rsidR="002D5EE9">
              <w:t xml:space="preserve"> </w:t>
            </w:r>
            <w:r w:rsidRPr="002D5EE9">
              <w:t xml:space="preserve">защите инвалидов в Российской Федерации" 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2 02 03999 05 0000 151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субвенции бюджетам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2 02 04005 05 0000 151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Межбюджетные трансферты, передаваемые бюджетам муниципальных районов на обеспечение равного с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Министерством 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 и социальных выплат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2 02 04012 05 0000 151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2 02 04014 05 0000 151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Межбюджетные трансферты, передаваемые бюджетам муниципальных районов из бюджетов поселений на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 xml:space="preserve">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2 02 04021 05 0000 151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Межбюджетные трансферты, передаваемые бюджетам муниципальных районов на выплату единовременной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компенсации отдельным категориям граждан вместо получения транспортного средства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2 02 04025 05 0000 151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Межбюджетные трансферты, передаваемые бюджетам муниципальных районов на комплектование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книжных фондов библиотек муниципальных образований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2 02 04026 05 0000 151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Межбюджетные трансферты, передаваемые бюджетам муниципальных районов на выплату региональной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доплаты к пенсии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2 02 04029 05 0000 151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Межбюджетные трансферты, передаваемые бюджетам муниципальных районо на реализацию дополнительных мероприятий, направленных на снижение напряженности на рынке труда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2 02 04999 05 0000 151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межбюджетные трансферты, передаваемые бюджетам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2 02 09014 05 0000 151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безвозмездные поступления в бюджеты муниципальных районов от федерального бюджета</w:t>
            </w:r>
            <w:r w:rsidR="002D5EE9">
              <w:t xml:space="preserve"> </w:t>
            </w:r>
            <w:r w:rsidRPr="002D5EE9">
              <w:t>Российской Федерации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2 02 09024 05 0000 151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2 02 09065 05 0000 151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2 02 09071 05 0000 151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Прочие безвозмездные поступления в бюджеты муниципальных районов от бюджета Пенсионного фонда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Российской Федерации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2 02 09072 05 0000 151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2 02 09073 05 0000 151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Прочие безвозмездные поступления в бюджеты муниципальных районов от бюджета Федерального фонда обязательного медицинского страхования 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2 02 09074 05 0000 151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безвозмездные поступления в бюджеты муниципальных районов от бюджетов территориальных</w:t>
            </w:r>
            <w:r w:rsidR="002D5EE9">
              <w:t xml:space="preserve"> </w:t>
            </w:r>
            <w:r w:rsidRPr="002D5EE9">
              <w:t xml:space="preserve">фондов обязательного медицинского страхования 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2 03 05000 05 0000 180 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Безвозмездные поступления от государственных организаций в бюджеты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2 03 10001 05 0000 180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Безвозмездные поступления в бюджеты 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от</w:t>
            </w:r>
            <w:r w:rsidR="002D5EE9">
              <w:t xml:space="preserve"> </w:t>
            </w:r>
            <w:r w:rsidRPr="002D5EE9">
              <w:t>государственной</w:t>
            </w:r>
            <w:r w:rsidR="002D5EE9">
              <w:t xml:space="preserve"> </w:t>
            </w:r>
            <w:r w:rsidRPr="002D5EE9">
              <w:t>корпорации</w:t>
            </w:r>
            <w:r w:rsidR="002D5EE9">
              <w:t xml:space="preserve"> </w:t>
            </w:r>
            <w:r w:rsidRPr="002D5EE9">
              <w:t>Фонд</w:t>
            </w:r>
            <w:r w:rsidR="002D5EE9">
              <w:t xml:space="preserve"> </w:t>
            </w:r>
            <w:r w:rsidRPr="002D5EE9">
              <w:t>содействия</w:t>
            </w:r>
            <w:r w:rsidR="002D5EE9">
              <w:t xml:space="preserve"> </w:t>
            </w:r>
            <w:r w:rsidRPr="002D5EE9">
              <w:t>реформированию</w:t>
            </w:r>
            <w:r w:rsidR="002D5EE9">
              <w:t xml:space="preserve"> </w:t>
            </w:r>
            <w:r w:rsidRPr="002D5EE9">
              <w:t>жилищно-коммунального</w:t>
            </w:r>
            <w:r w:rsidR="002D5EE9">
              <w:t xml:space="preserve"> </w:t>
            </w:r>
            <w:r w:rsidRPr="002D5EE9">
              <w:t>хозяйства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обеспечение мероприятий</w:t>
            </w:r>
            <w:r w:rsidR="002D5EE9">
              <w:t xml:space="preserve"> </w:t>
            </w:r>
            <w:r w:rsidRPr="002D5EE9">
              <w:t>по</w:t>
            </w:r>
            <w:r w:rsidR="002D5EE9">
              <w:t xml:space="preserve"> </w:t>
            </w:r>
            <w:r w:rsidRPr="002D5EE9">
              <w:t>капитальному</w:t>
            </w:r>
            <w:r w:rsidR="002D5EE9">
              <w:t xml:space="preserve"> </w:t>
            </w:r>
            <w:r w:rsidRPr="002D5EE9">
              <w:t>ремонту</w:t>
            </w:r>
            <w:r w:rsidR="002D5EE9">
              <w:t xml:space="preserve"> </w:t>
            </w:r>
            <w:r w:rsidRPr="002D5EE9">
              <w:t>многоквартирных</w:t>
            </w:r>
            <w:r w:rsidR="002D5EE9">
              <w:t xml:space="preserve"> </w:t>
            </w:r>
            <w:r w:rsidRPr="002D5EE9">
              <w:t>домов</w:t>
            </w:r>
            <w:r w:rsidR="002D5EE9">
              <w:t xml:space="preserve"> </w:t>
            </w:r>
            <w:r w:rsidRPr="002D5EE9">
              <w:t>и</w:t>
            </w:r>
            <w:r w:rsidR="002D5EE9">
              <w:t xml:space="preserve"> </w:t>
            </w:r>
            <w:r w:rsidRPr="002D5EE9">
              <w:t xml:space="preserve">переселению граждан из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аварийного жилищного фонда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2 03 10001 05 0001 180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Безвозмездные поступления в бюджеты 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от</w:t>
            </w:r>
            <w:r w:rsidR="002D5EE9">
              <w:t xml:space="preserve"> </w:t>
            </w:r>
            <w:r w:rsidRPr="002D5EE9">
              <w:t>государственной</w:t>
            </w:r>
            <w:r w:rsidR="002D5EE9">
              <w:t xml:space="preserve"> </w:t>
            </w:r>
            <w:r w:rsidRPr="002D5EE9">
              <w:t>корпорации</w:t>
            </w:r>
            <w:r w:rsidR="002D5EE9">
              <w:t xml:space="preserve"> </w:t>
            </w:r>
            <w:r w:rsidRPr="002D5EE9">
              <w:t>Фонд</w:t>
            </w:r>
            <w:r w:rsidR="002D5EE9">
              <w:t xml:space="preserve"> </w:t>
            </w:r>
            <w:r w:rsidRPr="002D5EE9">
              <w:t>содействия</w:t>
            </w:r>
            <w:r w:rsidR="002D5EE9">
              <w:t xml:space="preserve"> </w:t>
            </w:r>
            <w:r w:rsidRPr="002D5EE9">
              <w:t>реформированию</w:t>
            </w:r>
            <w:r w:rsidR="002D5EE9">
              <w:t xml:space="preserve"> </w:t>
            </w:r>
            <w:r w:rsidRPr="002D5EE9">
              <w:t>жилищно-коммунального</w:t>
            </w:r>
            <w:r w:rsidR="002D5EE9">
              <w:t xml:space="preserve"> </w:t>
            </w:r>
            <w:r w:rsidRPr="002D5EE9">
              <w:t>хозяйства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обеспечение</w:t>
            </w:r>
            <w:r w:rsidR="002D5EE9">
              <w:t xml:space="preserve"> </w:t>
            </w:r>
            <w:r w:rsidRPr="002D5EE9">
              <w:t>мероприятий</w:t>
            </w:r>
            <w:r w:rsidR="002D5EE9">
              <w:t xml:space="preserve"> </w:t>
            </w:r>
            <w:r w:rsidRPr="002D5EE9">
              <w:t>по</w:t>
            </w:r>
            <w:r w:rsidR="002D5EE9">
              <w:t xml:space="preserve"> </w:t>
            </w:r>
            <w:r w:rsidRPr="002D5EE9">
              <w:t>капитальному ремонту многоквартирных домов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2 03 10001 05 0002 180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Безвозмездные поступления в бюджеты муниципальных</w:t>
            </w:r>
            <w:r w:rsidR="002D5EE9">
              <w:t xml:space="preserve"> </w:t>
            </w:r>
            <w:r w:rsidRPr="002D5EE9">
              <w:t>районов</w:t>
            </w:r>
            <w:r w:rsidR="002D5EE9">
              <w:t xml:space="preserve"> </w:t>
            </w:r>
            <w:r w:rsidRPr="002D5EE9">
              <w:t>от</w:t>
            </w:r>
            <w:r w:rsidR="002D5EE9">
              <w:t xml:space="preserve"> </w:t>
            </w:r>
            <w:r w:rsidRPr="002D5EE9">
              <w:t>государственной</w:t>
            </w:r>
            <w:r w:rsidR="002D5EE9">
              <w:t xml:space="preserve"> </w:t>
            </w:r>
            <w:r w:rsidRPr="002D5EE9">
              <w:t>корпорации</w:t>
            </w:r>
            <w:r w:rsidR="002D5EE9">
              <w:t xml:space="preserve"> </w:t>
            </w:r>
            <w:r w:rsidRPr="002D5EE9">
              <w:t>Фонд</w:t>
            </w:r>
            <w:r w:rsidR="002D5EE9">
              <w:t xml:space="preserve"> </w:t>
            </w:r>
            <w:r w:rsidRPr="002D5EE9">
              <w:t>содействия</w:t>
            </w:r>
            <w:r w:rsidR="002D5EE9">
              <w:t xml:space="preserve"> </w:t>
            </w:r>
            <w:r w:rsidRPr="002D5EE9">
              <w:t>реформированию</w:t>
            </w:r>
            <w:r w:rsidR="002D5EE9">
              <w:t xml:space="preserve"> </w:t>
            </w:r>
            <w:r w:rsidRPr="002D5EE9">
              <w:lastRenderedPageBreak/>
              <w:t>жилищно-коммунального</w:t>
            </w:r>
            <w:r w:rsidR="002D5EE9">
              <w:t xml:space="preserve"> </w:t>
            </w:r>
            <w:r w:rsidRPr="002D5EE9">
              <w:t>хозяйства</w:t>
            </w:r>
            <w:r w:rsidR="002D5EE9">
              <w:t xml:space="preserve"> </w:t>
            </w:r>
            <w:r w:rsidRPr="002D5EE9">
              <w:t>на</w:t>
            </w:r>
            <w:r w:rsidR="002D5EE9">
              <w:t xml:space="preserve"> </w:t>
            </w:r>
            <w:r w:rsidRPr="002D5EE9">
              <w:t>обеспечение мероприятий</w:t>
            </w:r>
            <w:r w:rsidR="002D5EE9">
              <w:t xml:space="preserve"> </w:t>
            </w:r>
            <w:r w:rsidRPr="002D5EE9">
              <w:t>по переселению граждан из аварийного жилищного фонда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2 07 05000 05 0000 180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безвозмездные поступления в бюджеты муниципальных районов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2 07 05000 05 0009 180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Прочие безвозмездные поступления в бюджеты муниципальных районов (прочие доходы)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2 07 05000 05 0053 180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Прочие безвозмездные поступления в бюджеты муниципальных районов (средства безвозмездных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поступлений и иной,</w:t>
            </w:r>
            <w:r w:rsidR="002D5EE9">
              <w:t xml:space="preserve"> </w:t>
            </w:r>
            <w:r w:rsidRPr="002D5EE9">
              <w:t>приносящей доход деятельности)</w:t>
            </w:r>
          </w:p>
        </w:tc>
      </w:tr>
      <w:tr w:rsidR="0016711E" w:rsidRPr="002D5EE9" w:rsidTr="002D5EE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>2 08 05000 05 0000 180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1E" w:rsidRPr="002D5EE9" w:rsidRDefault="0016711E" w:rsidP="002D5EE9">
            <w:pPr>
              <w:pStyle w:val="Table"/>
            </w:pPr>
            <w:r w:rsidRPr="002D5EE9"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 xml:space="preserve">сборов и иных платежей, а также сумм процентов за несвоевременное осуществление такого возврата и </w:t>
            </w:r>
          </w:p>
          <w:p w:rsidR="0016711E" w:rsidRPr="002D5EE9" w:rsidRDefault="0016711E" w:rsidP="002D5EE9">
            <w:pPr>
              <w:pStyle w:val="Table"/>
            </w:pPr>
            <w:r w:rsidRPr="002D5EE9">
              <w:t>процентов, начисленных на излишне взысканные суммы</w:t>
            </w:r>
          </w:p>
        </w:tc>
      </w:tr>
    </w:tbl>
    <w:p w:rsidR="0016711E" w:rsidRPr="002D5EE9" w:rsidRDefault="0016711E" w:rsidP="002D5EE9">
      <w:pPr>
        <w:rPr>
          <w:rFonts w:cs="Arial"/>
        </w:rPr>
      </w:pPr>
    </w:p>
    <w:p w:rsidR="00E60066" w:rsidRPr="007D69F3" w:rsidRDefault="00E60066" w:rsidP="007D69F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D69F3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7D69F3" w:rsidRDefault="00E60066" w:rsidP="007D69F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D69F3">
        <w:rPr>
          <w:rFonts w:cs="Arial"/>
          <w:b/>
          <w:bCs/>
          <w:kern w:val="28"/>
          <w:sz w:val="32"/>
          <w:szCs w:val="32"/>
        </w:rPr>
        <w:t>к Решению Промышленновского районного</w:t>
      </w:r>
    </w:p>
    <w:p w:rsidR="00E60066" w:rsidRPr="007D69F3" w:rsidRDefault="00E60066" w:rsidP="007D69F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D69F3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E60066" w:rsidRPr="007D69F3" w:rsidRDefault="002D5EE9" w:rsidP="007D69F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D69F3">
        <w:rPr>
          <w:rFonts w:cs="Arial"/>
          <w:b/>
          <w:bCs/>
          <w:kern w:val="28"/>
          <w:sz w:val="32"/>
          <w:szCs w:val="32"/>
        </w:rPr>
        <w:t>№</w:t>
      </w:r>
      <w:r w:rsidR="00E60066" w:rsidRPr="007D69F3">
        <w:rPr>
          <w:rFonts w:cs="Arial"/>
          <w:b/>
          <w:bCs/>
          <w:kern w:val="28"/>
          <w:sz w:val="32"/>
          <w:szCs w:val="32"/>
        </w:rPr>
        <w:t>89 от 22 апреля 2010 г.</w:t>
      </w:r>
    </w:p>
    <w:p w:rsidR="007D69F3" w:rsidRPr="007D69F3" w:rsidRDefault="007D69F3" w:rsidP="007D69F3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E60066" w:rsidRPr="007D69F3" w:rsidRDefault="00E60066" w:rsidP="007D69F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D69F3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2D5EE9" w:rsidRPr="007D69F3">
        <w:rPr>
          <w:rFonts w:cs="Arial"/>
          <w:b/>
          <w:bCs/>
          <w:kern w:val="28"/>
          <w:sz w:val="32"/>
          <w:szCs w:val="32"/>
        </w:rPr>
        <w:t>№</w:t>
      </w:r>
      <w:r w:rsidRPr="007D69F3">
        <w:rPr>
          <w:rFonts w:cs="Arial"/>
          <w:b/>
          <w:bCs/>
          <w:kern w:val="28"/>
          <w:sz w:val="32"/>
          <w:szCs w:val="32"/>
        </w:rPr>
        <w:t>5</w:t>
      </w:r>
    </w:p>
    <w:p w:rsidR="00E60066" w:rsidRPr="007D69F3" w:rsidRDefault="00E60066" w:rsidP="007D69F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D69F3">
        <w:rPr>
          <w:rFonts w:cs="Arial"/>
          <w:b/>
          <w:bCs/>
          <w:kern w:val="28"/>
          <w:sz w:val="32"/>
          <w:szCs w:val="32"/>
        </w:rPr>
        <w:t xml:space="preserve">к Решению </w:t>
      </w:r>
      <w:r w:rsidR="002D5EE9" w:rsidRPr="007D69F3">
        <w:rPr>
          <w:rFonts w:cs="Arial"/>
          <w:b/>
          <w:bCs/>
          <w:kern w:val="28"/>
          <w:sz w:val="32"/>
          <w:szCs w:val="32"/>
        </w:rPr>
        <w:t>№</w:t>
      </w:r>
      <w:r w:rsidRPr="007D69F3">
        <w:rPr>
          <w:rFonts w:cs="Arial"/>
          <w:b/>
          <w:bCs/>
          <w:kern w:val="28"/>
          <w:sz w:val="32"/>
          <w:szCs w:val="32"/>
        </w:rPr>
        <w:t>64 от 28.12.2009г.Промышленновского</w:t>
      </w:r>
    </w:p>
    <w:p w:rsidR="00E60066" w:rsidRPr="007D69F3" w:rsidRDefault="00E60066" w:rsidP="007D69F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D69F3">
        <w:rPr>
          <w:rFonts w:cs="Arial"/>
          <w:b/>
          <w:bCs/>
          <w:kern w:val="28"/>
          <w:sz w:val="32"/>
          <w:szCs w:val="32"/>
        </w:rPr>
        <w:t>районного Совета народных депутатов</w:t>
      </w:r>
    </w:p>
    <w:p w:rsidR="00E60066" w:rsidRPr="007D69F3" w:rsidRDefault="00E60066" w:rsidP="007D69F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D69F3">
        <w:rPr>
          <w:rFonts w:cs="Arial"/>
          <w:b/>
          <w:bCs/>
          <w:kern w:val="28"/>
          <w:sz w:val="32"/>
          <w:szCs w:val="32"/>
        </w:rPr>
        <w:t>"О районном бюджете на 2010 и</w:t>
      </w:r>
    </w:p>
    <w:p w:rsidR="00234606" w:rsidRPr="002D5EE9" w:rsidRDefault="00E60066" w:rsidP="007D69F3">
      <w:pPr>
        <w:jc w:val="right"/>
        <w:rPr>
          <w:rFonts w:cs="Arial"/>
        </w:rPr>
      </w:pPr>
      <w:r w:rsidRPr="007D69F3">
        <w:rPr>
          <w:rFonts w:cs="Arial"/>
          <w:b/>
          <w:bCs/>
          <w:kern w:val="28"/>
          <w:sz w:val="32"/>
          <w:szCs w:val="32"/>
        </w:rPr>
        <w:t>на плановый период 2011 и 2012 годов."</w:t>
      </w:r>
    </w:p>
    <w:p w:rsidR="00E60066" w:rsidRDefault="00E60066" w:rsidP="002D5EE9">
      <w:pPr>
        <w:rPr>
          <w:rFonts w:cs="Arial"/>
        </w:rPr>
      </w:pPr>
    </w:p>
    <w:p w:rsidR="007D69F3" w:rsidRDefault="007D69F3" w:rsidP="007D69F3">
      <w:pPr>
        <w:jc w:val="center"/>
        <w:rPr>
          <w:rFonts w:cs="Arial"/>
        </w:rPr>
      </w:pPr>
      <w:r w:rsidRPr="007D69F3">
        <w:rPr>
          <w:rFonts w:cs="Arial"/>
          <w:b/>
          <w:bCs/>
          <w:iCs/>
          <w:sz w:val="30"/>
          <w:szCs w:val="28"/>
        </w:rPr>
        <w:t>Перечень и коды целевых статей расходов районного бюджета</w:t>
      </w:r>
    </w:p>
    <w:p w:rsidR="007D69F3" w:rsidRPr="002D5EE9" w:rsidRDefault="007D69F3" w:rsidP="002D5EE9">
      <w:pPr>
        <w:rPr>
          <w:rFonts w:cs="Arial"/>
        </w:rPr>
      </w:pPr>
    </w:p>
    <w:tbl>
      <w:tblPr>
        <w:tblW w:w="5000" w:type="pct"/>
        <w:tblLook w:val="0000"/>
      </w:tblPr>
      <w:tblGrid>
        <w:gridCol w:w="1372"/>
        <w:gridCol w:w="8481"/>
      </w:tblGrid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66" w:rsidRPr="002D5EE9" w:rsidRDefault="00E60066" w:rsidP="007D69F3">
            <w:pPr>
              <w:pStyle w:val="Table0"/>
            </w:pPr>
            <w:r w:rsidRPr="002D5EE9">
              <w:t>Код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66" w:rsidRPr="002D5EE9" w:rsidRDefault="00E60066" w:rsidP="007D69F3">
            <w:pPr>
              <w:pStyle w:val="Table0"/>
            </w:pPr>
            <w:r w:rsidRPr="002D5EE9">
              <w:t>Наименование целевых статей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0010000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Руководство и управление в сфере установленных функций 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0010006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0010007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Создание и функционирование комиссий по делам несовершеннолетних и защите их прав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0010008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0010028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Глава Промышленновского района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0010029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Председатель Промышленновского районного Совета народных депутатов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0010400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Центральный аппарат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0013600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0014300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Осуществление полномочий по подготовке проведения статистических </w:t>
            </w:r>
            <w:r w:rsidRPr="002D5EE9">
              <w:lastRenderedPageBreak/>
              <w:t>переписей</w:t>
            </w:r>
          </w:p>
        </w:tc>
      </w:tr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lastRenderedPageBreak/>
              <w:t>0920000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Реализация государственных функций, связанных с общегосударственным управлением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0920300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Выполнение других обязательств государства</w:t>
            </w:r>
          </w:p>
        </w:tc>
      </w:tr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0920346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Финансовое обеспечение наградной системы</w:t>
            </w:r>
          </w:p>
        </w:tc>
      </w:tr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0920347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Проведение приемов, мероприятий</w:t>
            </w:r>
          </w:p>
        </w:tc>
      </w:tr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0920348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Выполнение других обязательств Промышленновского района</w:t>
            </w:r>
          </w:p>
        </w:tc>
      </w:tr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1000000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Федеральные целевые программы</w:t>
            </w:r>
          </w:p>
        </w:tc>
      </w:tr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1001100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Федеральная целевая программа "Социальное развитие села до 2012 года"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1040000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Федеральная целевая программа "Жилище" на 2002-2010 годы</w:t>
            </w:r>
          </w:p>
        </w:tc>
      </w:tr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1040200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Подпрограмма "Обеспечение жильем молодых семей"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2020000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Воинские формирования (органы, подразделения)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2025800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Военный персонал 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2026700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Функционирование органов в сфере национальной безопасности и правоохранительной деятельности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2026742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Функционирование отдела внутренних дел по Промышленновскому району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2027200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Вещевое обеспечение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2027203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Компенсация стоимости вещевого имущества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2027600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Пособия и компенсации военнослужащим, приравненным к ним лицам, а также уволенным из их числа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3510000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Поддержка коммунального хозяйства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3510001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Компенсация выпадающих доходов организациям, предоставляющим населению услуги газоснабжения по тарифам, не обеспечивающим возмещение издержек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Детские дошкольные учреждения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4209500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4209900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4210000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Школы-детские сады, школы начальные, неполные средние и средние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4219500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4219900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4219903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4219904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Школы начальные, неполные средние и средние Промышленновского района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4220000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Школы-интернаты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4229900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4229901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Организация предоставления общедоступного и бесплатного общего образования по основным образовательным программам в</w:t>
            </w:r>
            <w:r w:rsidR="002D5EE9">
              <w:t xml:space="preserve"> </w:t>
            </w:r>
            <w:r w:rsidRPr="002D5EE9">
              <w:t>специальных учебно-воспитательных учреждениях для обучающихся, воспитанников с отклонениями в развитии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4230000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Учреждения по внешкольной работе с детьми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4239500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4239900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4240000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Детские дома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4249900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4249901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Социальная поддержка детей-сирот и детей, оставшихся без попечения родителей, содержащихся (обучающихся и (или) воспитывающихся) в </w:t>
            </w:r>
            <w:r w:rsidRPr="002D5EE9">
              <w:lastRenderedPageBreak/>
              <w:t>детских домах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lastRenderedPageBreak/>
              <w:t>4400000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Дворцы и дома культуры, другие учреждения культуры и средств массовой информации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4409500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4409900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4410000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Музеи и постоянные выставки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4419500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4419900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4420000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Библиотеки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4429500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4429900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4500000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Мероприятия в сфере культуры, кинематоргафии, средств массовой информации 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4500600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Комлектование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4520000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4529500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4529900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4570000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Периодические издания , учрежденные органами законодательной и исполнительной власти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4578500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Государственная поддержка в сфере культуры , кинематографии и средств массовой информации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4700000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Больницы, клиники, госпитали, медико-санитарные части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4709500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4709900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4780000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Фельдшерско-акушерские пункты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4789500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4789900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4900000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Пенсии 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4902000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Доплаты к пенсиям муниципальных служащих Промышленновского района 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Социальная помощь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5051900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5052900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Закон Российской Федерации от 9 июня 1993 года </w:t>
            </w:r>
            <w:r w:rsidR="002D5EE9">
              <w:t>№</w:t>
            </w:r>
            <w:r w:rsidRPr="002D5EE9">
              <w:t>5142-1 "О донорстве крови и ее компонентов"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5052901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5053400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Обеспечение жильем инвалидов войны и участников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5053401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Обеспечение жильем отдельных категорий граждан, установленных Федеральным законом от 12 января 1995 года №5-ФЗ "О ветеранах",в </w:t>
            </w:r>
            <w:r w:rsidRPr="002D5EE9">
              <w:lastRenderedPageBreak/>
              <w:t>соответствии с Указом Президента Российской Федерации от</w:t>
            </w:r>
            <w:r w:rsidR="002D5EE9">
              <w:t xml:space="preserve"> </w:t>
            </w:r>
            <w:r w:rsidRPr="002D5EE9">
              <w:t>7 мая 2008 года №714 "Об обеспечении жильем ветеранов Великой Отечественной войны 1941- 1945 годов"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lastRenderedPageBreak/>
              <w:t>5053600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5054500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5054600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Оплата жилищно-коммунальных услуг отдельным категориям граждан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5054800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Предоставление гражданам субсидий на оплату жилого помещения и коммунальных услуг 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5054801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Предоставление гражданам субсидий на оплату жилого помещения и коммунальных услуг (средства федерального бюджета)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5054802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Предоставление гражданам субсидий на оплату жилого помещения и коммунальных услуг (средства областного бюджета)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5055500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Реализация мер социальной поддержки отдельных категорий граждан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5055510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Ежемесячное пособие на ребенка 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5055511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Ежемесячное пособие на ребенка</w:t>
            </w:r>
            <w:r w:rsidR="002D5EE9">
              <w:t xml:space="preserve"> </w:t>
            </w:r>
            <w:r w:rsidRPr="002D5EE9">
              <w:t>(средства федерального бюджета)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5055512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Ежемесячное пособие на ребенка</w:t>
            </w:r>
            <w:r w:rsidR="002D5EE9">
              <w:t xml:space="preserve"> </w:t>
            </w:r>
            <w:r w:rsidRPr="002D5EE9">
              <w:t>(средства областного бюджета)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5055520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Обеспечение мер социальной поддержки ветеранов труда и</w:t>
            </w:r>
            <w:r w:rsidR="002D5EE9">
              <w:t xml:space="preserve"> </w:t>
            </w:r>
            <w:r w:rsidRPr="002D5EE9">
              <w:t>тружеников тыла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5055521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Обеспечение мер социальной поддержки ветеранов труда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5055522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ССР за самоотверженный труд в период Великой Отечественной войны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5055530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5055531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Обеспечение мер социальной поддержки реабилитированных лиц и лиц, признанных пострадавшими от политических репрессий (средства федерального бюджета)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5055532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5057000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Закон Кемеровской области от 14 февраля 2005 года </w:t>
            </w:r>
            <w:r w:rsidR="002D5EE9">
              <w:t>№</w:t>
            </w:r>
            <w:r w:rsidRPr="002D5EE9">
              <w:t>25-ОЗ "О социальной поддержке инвалидов"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5057001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Меры социальной поддержки инвалидов 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5057800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Закон Кемеровской области "от 13 марта 2008 года №5-ОЗ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5057801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Социальная поддержка гражданам, усыновившим (удочерившим) детей-сирот и детей, оставшихся без попечения родителей"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5057900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Закон Кемеровской области от 8 апреля 2008 года №14-ОЗ "О мерах социальной поддержки отдельных категорий многодетных семей"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5057901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Меры социальной поддержки отдельных категорий многодетных матерей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5058100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Закон Кемеровской области от 14 ноября 2005 года </w:t>
            </w:r>
            <w:r w:rsidR="002D5EE9">
              <w:t>№</w:t>
            </w:r>
            <w:r w:rsidRPr="002D5EE9">
              <w:t>123-ОЗ "О мерах социальной поддержки многодетных семей в Кемеровской области"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5058101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Меры социальной поддержки многодетных семей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lastRenderedPageBreak/>
              <w:t>5058200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Закон Кемеровской области от 10 июня 2005 года </w:t>
            </w:r>
            <w:r w:rsidR="002D5EE9">
              <w:t>№</w:t>
            </w:r>
            <w:r w:rsidRPr="002D5EE9">
              <w:t>74-ОЗ "О социальной поддержке граждан, достигших возраста 70 лет"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5058201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Социальная поддержка граждан, достигших возраста 70 лет"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5058300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Распоряжение Администрации Кемеровской области от 18 декабря 2001 года </w:t>
            </w:r>
            <w:r w:rsidR="002D5EE9">
              <w:t>№</w:t>
            </w:r>
            <w:r w:rsidRPr="002D5EE9">
              <w:t>949-р "О выплате ежемесячных денежных компенсаций на хлеб пенсионерам, получающим пенсию по состоянию на 31.03.2004 не более 660 рублей"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5058301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Ежемесячная денежная компенсация на хлеб пенсионерам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5058500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Закон Кемеровской области от 8 декабря 2005 года </w:t>
            </w:r>
            <w:r w:rsidR="002D5EE9">
              <w:t>№</w:t>
            </w:r>
            <w:r w:rsidRPr="002D5EE9">
              <w:t>140-ОЗ "О государственной социальной помощи малоимущим семьям и малоимущим одиноко проживающим гражданам"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5058501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Государственная социальная помошь малоимущим семьям и малоимущим одиноко проживающим гражданам"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5058600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Закон Кемеровской области от 18 июля 2006 года </w:t>
            </w:r>
            <w:r w:rsidR="002D5EE9">
              <w:t>№</w:t>
            </w:r>
            <w:r w:rsidRPr="002D5EE9">
              <w:t>111-ОЗ "О социальной поддержке отдельных категорий семей, имеющих детей"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5058601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Компенсация отдельным категориям семей, имеющих детей 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5058700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Закон Кемеровской области от 12 декабря 2006 года </w:t>
            </w:r>
            <w:r w:rsidR="002D5EE9">
              <w:t>№</w:t>
            </w:r>
            <w:r w:rsidRPr="002D5EE9">
              <w:t>156-ОЗ "О денежной выплате отдельным категориям граждан"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5058701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Денежная выплата отдельным категориям граждан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5058800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Закон Кемеровской области от 14 января 1999 года </w:t>
            </w:r>
            <w:r w:rsidR="002D5EE9">
              <w:t>№</w:t>
            </w:r>
            <w:r w:rsidRPr="002D5EE9">
              <w:t>8-ОЗ "О пенсиях Кемеровской области"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5058801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Назначение и выплата пенсий Кемеровской области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5058900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Закон Кемеровской области от 27 января 2005 года </w:t>
            </w:r>
            <w:r w:rsidR="002D5EE9">
              <w:t>№</w:t>
            </w:r>
            <w:r w:rsidRPr="002D5EE9">
              <w:t>15-ОЗ "О мерах социальной поддержки отдельных категорий граждан"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5058901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Меры социальной поддержки отдельных категорий граждан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5059000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Закон Кемеровской области от 17 января 2005 года </w:t>
            </w:r>
            <w:r w:rsidR="002D5EE9">
              <w:t>№</w:t>
            </w:r>
            <w:r w:rsidRPr="002D5EE9">
              <w:t xml:space="preserve">2-ОЗ "О мерах социальной поддержки отдельных категорий граждан по оплате жилья и (или) коммунальных услуг" 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5059001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Меры социальной поддержки по оплате жилищно- коммунальных услуг отдельным категориям граждан, оказание мер социальной поддержки, которых относится</w:t>
            </w:r>
            <w:r w:rsidR="002D5EE9">
              <w:t xml:space="preserve"> </w:t>
            </w:r>
            <w:r w:rsidRPr="002D5EE9">
              <w:t>к ведению субъекта Российской Федерации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5059100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Закон Кемеровской области от 14 февраля 2005 года </w:t>
            </w:r>
            <w:r w:rsidR="002D5EE9">
              <w:t>№</w:t>
            </w:r>
            <w:r w:rsidRPr="002D5EE9">
              <w:t>26-ОЗ "О культуре"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5059101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Меры социальной поддержки отдельных категорий работников культуры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5059200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Закон Кемеровской области от 28 декабря 2000 года </w:t>
            </w:r>
            <w:r w:rsidR="002D5EE9">
              <w:t>№</w:t>
            </w:r>
            <w:r w:rsidRPr="002D5EE9">
              <w:t>110-ОЗ "Об образовании в Кемеровской области"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5059201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Меры социальной поддержки участников образовательного процесса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5059300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Закон Кемеровской области от 30 октября 2007 года </w:t>
            </w:r>
            <w:r w:rsidR="002D5EE9">
              <w:t>№</w:t>
            </w:r>
            <w:r w:rsidRPr="002D5EE9">
              <w:t>132-ОЗ "О мерах социальной поддержки работников муниципальных учреждений социального обслуживания"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5059301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5059500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Закон Кемеровской области от 10 декабря 2004 года </w:t>
            </w:r>
            <w:r w:rsidR="002D5EE9">
              <w:t>№</w:t>
            </w:r>
            <w:r w:rsidRPr="002D5EE9">
              <w:t>103-ОЗ "О мерах по обеспечению гарантий социальной поддержки детей-сирот и детей, оставшихся без попечения родителей в Кемеровской области"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5059501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Открытие и ежемесячное зачисление денежных средств для детей-сирот и детей, оставшихся без попечения родителей на специальные накопительные банковские счета 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5059502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</w:t>
            </w:r>
            <w:r w:rsidRPr="002D5EE9">
              <w:lastRenderedPageBreak/>
              <w:t>внутрирайонном транспорте (кроме такси), а также проезда один раз в год к месту жительства и обратно к месту учебы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lastRenderedPageBreak/>
              <w:t>5059503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5059700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Закон Кемеровской области от 18 ноября 2004 года </w:t>
            </w:r>
            <w:r w:rsidR="002D5EE9">
              <w:t>№</w:t>
            </w:r>
            <w:r w:rsidRPr="002D5EE9">
              <w:t>82-ОЗ "О погребении и похоронном деле в Кемеровской области"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5059701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Выплата социального пособия на погребение и возмещение расходов по гаранированному пречню услуг по погребению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5059800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Закон Кемеровской области "О социальной поддерке отдельных категорий граждан, имеющих детей в возрасте от 1,5 до 7 лет"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5059900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Закон Кемеровской области "О мере социальной поддержки детей, страдающих онкологическими заболеваниями"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5059901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Приобретение продуктов питания детям, страдающим онкологическими заболеваниями</w:t>
            </w:r>
          </w:p>
        </w:tc>
      </w:tr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5110000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Мероприятия по борьбе с беспризорностью, по опеке и попечительству</w:t>
            </w:r>
          </w:p>
        </w:tc>
      </w:tr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5110300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Перевозка несовершеннолетних, самовольно ушедших из семей, детских домов, школ-интернатов, специальных учебно- воспитательных и иных детских учреждений</w:t>
            </w:r>
          </w:p>
        </w:tc>
      </w:tr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5120000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Физкультурно-оздоровительная работа и спортивные мероприятия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5129700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Мероприятия в области здравоохранения, спорта и физической культуры, туризма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5140000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Реализация государственных функций в области социальной политики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5140100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Мероприятия в области социальной политики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5160000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Выравнивание бюджетной обеспеченности 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5160100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Выравнивание бюджетной обеспеченности 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5160130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Выравнивание бюджетной обеспеченности поселений 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5200000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Иные безвозмездные и безвозвратные перечисления</w:t>
            </w:r>
          </w:p>
        </w:tc>
      </w:tr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5200900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Ежемесячное денежное вознаграждение за классное руководство</w:t>
            </w:r>
          </w:p>
        </w:tc>
      </w:tr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5201000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5201300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Содержание ребенка в семье опекуна и приемной семье, а также оплата труда приемного родителя</w:t>
            </w:r>
          </w:p>
        </w:tc>
      </w:tr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5201311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Выплаты приемной семье на содержание подопечных детей 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5201312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Оплата труда приемного родителя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5201313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Выплаты семьям опекунов на содержание подопечных детей</w:t>
            </w:r>
          </w:p>
        </w:tc>
      </w:tr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5201800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5204600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Субсидии на приобретение угля для коммунально-бытовых нужд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5205200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Организация и осуществление деятельности по опеке и попечительству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5206000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Стимулирование труда воспитателей, младших воспитателей учреждений дошкольного образования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5220000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Долгосрочные целевые программы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5220500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Долгосрочная целевая программа "Жилище" 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5220501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Подпрограмма "Обеспечение жильем социально незащищенных категорий граждан, установленных законодательством Кемеровской области"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lastRenderedPageBreak/>
              <w:t>5220504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Подпрограмма "Обеспечение жильем молодых семей"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5226700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Долгосрочная целевая программа "Государственная поддержка агропромышленного комплекса и социального развития села"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5226702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Подпрограмма "Государственная поддержка социального развития села"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5226800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Долгосрочная целевая программа "Модернизация объектов коммунальной инфраструктуры и обеспечения энергетической эффективности и энергосбережения на территории Кемеровской области 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5226804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Подпрограмма "Подготовка к зиме"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066" w:rsidRPr="002D5EE9" w:rsidRDefault="00E60066" w:rsidP="007D69F3">
            <w:pPr>
              <w:pStyle w:val="Table"/>
            </w:pPr>
            <w:r w:rsidRPr="002D5EE9">
              <w:t>5227100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66" w:rsidRPr="002D5EE9" w:rsidRDefault="00E60066" w:rsidP="007D69F3">
            <w:pPr>
              <w:pStyle w:val="Table"/>
            </w:pPr>
            <w:r w:rsidRPr="002D5EE9">
              <w:t>Долгосрочная целевая программа «Развитие системы образования и повышения уровня потребности в образовании населения Кемеровской области»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066" w:rsidRPr="002D5EE9" w:rsidRDefault="00E60066" w:rsidP="007D69F3">
            <w:pPr>
              <w:pStyle w:val="Table"/>
            </w:pPr>
            <w:r w:rsidRPr="002D5EE9">
              <w:t>5227104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66" w:rsidRPr="002D5EE9" w:rsidRDefault="00E60066" w:rsidP="007D69F3">
            <w:pPr>
              <w:pStyle w:val="Table"/>
            </w:pPr>
            <w:r w:rsidRPr="002D5EE9">
              <w:t>Подпрограмма "Совершенствование качества образования, материально-техническое оснащение образовательных учреждений"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5227200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Долгосрочная целевая программа "Молодежь Кузбасса. Развитие спорта и туризма в Кемеровской области"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5227202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Подпрограмма "Молодежь Кузбасса"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7950000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Долгосрочные целевые программы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7950100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Долгосрочная целевая программа "Поддержка производителей сельскохозяйственной продукции Промышленновского района"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7950200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Долгосрочная целевая программа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 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7950300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Долгосрочная целевая программа "Борьба с преступностью, профилактика и обеспечение безопасности дорожного движения в Промышленновском районе" 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7950301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Подпрограмма "Борьба с преступностью и профилактика правонарушений"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7950302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Подпрограмма "Повышение безопасности дорожного движения"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7950303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Подпрограмма "Профилактика безнадзорности и правонарушений несовершеннолетних 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7950304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Подпрограмма "Комплексные меры противодействия злоупотреблению наркотиками</w:t>
            </w:r>
            <w:r w:rsidR="002D5EE9">
              <w:t xml:space="preserve"> </w:t>
            </w:r>
            <w:r w:rsidRPr="002D5EE9">
              <w:t>и их незаконному обороту"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7950400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Долгосрочная целевая программа "Комплекс природоохранных мероприятий"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7950500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Долгосрочная целевая программа "Поддержка малого и среднего предпринимательства в Промышленновском районе"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7950600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 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7950601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Подпрограмма "Модернизация объектов коммунальной инфраструктуры Промышленновского района" 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7950602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Подпрограмма "Обеспечение энергетической эффективности и энергосбережения"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7950700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Долгосрочная целевая программа "Жилище" 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7950701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Подпрограмма "Обеспечение жильем молодых семей 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7950702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Подпрограмма "Переселение граждан из аварийного жилья в Промышленновском районе"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7950703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Подпрограмма "Строительство, проектирование жилья и инженерных сетей, топографогеодезическое, картографическое обеспечение </w:t>
            </w:r>
            <w:r w:rsidRPr="002D5EE9">
              <w:lastRenderedPageBreak/>
              <w:t>Промышленновского района"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lastRenderedPageBreak/>
              <w:t>7950704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Подпрограмма "Содействие в улучшении жилищных условий для граждан, оформляющих льготные целевые займы через Некоммерческую организацию "Фонд развития жилищного строительства Кемеровской области", на строительство 77-ми квартирного дома по ул. Новая, 11 в пгт. Промышленная"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7950800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Долгосрочная целевая программа "Содействие занятости несовершеннолетних граждан Промышленновского района"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7950900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Долгосрочная целевая программа "Социальная поддержка малообеспеченных граждан Промышленновского района 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7951000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Долгосрочная целевая программа "Оздоровление детей и подростков в Промышленновском районе 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7951100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Долгосрочная целевая программа "Проведение комплекса работ по инвентаризации объектов муниципальной собственности Промышленновского района" 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7951200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Долгосрочная целевая программа "Профилактика терроризма и экстремизма в Промышленновском районе"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7951300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Адресная целевая программа "Обеспечение жильем ветеранов Великой Отечественной войны"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9070000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Учреждения социального обслуживания населения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9079900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Обеспечение деяетельности подведомственных учреждений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9079901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 xml:space="preserve"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9079902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E60066" w:rsidRPr="002D5EE9" w:rsidTr="007D69F3"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9990000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66" w:rsidRPr="002D5EE9" w:rsidRDefault="00E60066" w:rsidP="007D69F3">
            <w:pPr>
              <w:pStyle w:val="Table"/>
            </w:pPr>
            <w:r w:rsidRPr="002D5EE9">
              <w:t>Условно утвержденные расходы</w:t>
            </w:r>
          </w:p>
        </w:tc>
      </w:tr>
    </w:tbl>
    <w:p w:rsidR="00E60066" w:rsidRPr="002D5EE9" w:rsidRDefault="00E60066" w:rsidP="002D5EE9">
      <w:pPr>
        <w:rPr>
          <w:rFonts w:cs="Arial"/>
        </w:rPr>
      </w:pPr>
    </w:p>
    <w:p w:rsidR="00943E90" w:rsidRPr="007D69F3" w:rsidRDefault="00943E90" w:rsidP="007D69F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D69F3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2D5EE9" w:rsidRPr="007D69F3">
        <w:rPr>
          <w:rFonts w:cs="Arial"/>
          <w:b/>
          <w:bCs/>
          <w:kern w:val="28"/>
          <w:sz w:val="32"/>
          <w:szCs w:val="32"/>
        </w:rPr>
        <w:t>№</w:t>
      </w:r>
      <w:r w:rsidRPr="007D69F3">
        <w:rPr>
          <w:rFonts w:cs="Arial"/>
          <w:b/>
          <w:bCs/>
          <w:kern w:val="28"/>
          <w:sz w:val="32"/>
          <w:szCs w:val="32"/>
        </w:rPr>
        <w:t>3</w:t>
      </w:r>
    </w:p>
    <w:p w:rsidR="007D69F3" w:rsidRDefault="00943E90" w:rsidP="007D69F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D69F3">
        <w:rPr>
          <w:rFonts w:cs="Arial"/>
          <w:b/>
          <w:bCs/>
          <w:kern w:val="28"/>
          <w:sz w:val="32"/>
          <w:szCs w:val="32"/>
        </w:rPr>
        <w:t>к Решению Промышленновского районного</w:t>
      </w:r>
    </w:p>
    <w:p w:rsidR="00943E90" w:rsidRPr="007D69F3" w:rsidRDefault="00943E90" w:rsidP="007D69F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D69F3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943E90" w:rsidRPr="007D69F3" w:rsidRDefault="002D5EE9" w:rsidP="007D69F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D69F3">
        <w:rPr>
          <w:rFonts w:cs="Arial"/>
          <w:b/>
          <w:bCs/>
          <w:kern w:val="28"/>
          <w:sz w:val="32"/>
          <w:szCs w:val="32"/>
        </w:rPr>
        <w:t>№</w:t>
      </w:r>
      <w:r w:rsidR="00943E90" w:rsidRPr="007D69F3">
        <w:rPr>
          <w:rFonts w:cs="Arial"/>
          <w:b/>
          <w:bCs/>
          <w:kern w:val="28"/>
          <w:sz w:val="32"/>
          <w:szCs w:val="32"/>
        </w:rPr>
        <w:t>89 от 22 апреля 2010 г.</w:t>
      </w:r>
    </w:p>
    <w:p w:rsidR="007D69F3" w:rsidRPr="007D69F3" w:rsidRDefault="007D69F3" w:rsidP="007D69F3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943E90" w:rsidRPr="007D69F3" w:rsidRDefault="00943E90" w:rsidP="007D69F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D69F3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2D5EE9" w:rsidRPr="007D69F3">
        <w:rPr>
          <w:rFonts w:cs="Arial"/>
          <w:b/>
          <w:bCs/>
          <w:kern w:val="28"/>
          <w:sz w:val="32"/>
          <w:szCs w:val="32"/>
        </w:rPr>
        <w:t>№</w:t>
      </w:r>
      <w:r w:rsidRPr="007D69F3">
        <w:rPr>
          <w:rFonts w:cs="Arial"/>
          <w:b/>
          <w:bCs/>
          <w:kern w:val="28"/>
          <w:sz w:val="32"/>
          <w:szCs w:val="32"/>
        </w:rPr>
        <w:t>7</w:t>
      </w:r>
    </w:p>
    <w:p w:rsidR="007D69F3" w:rsidRDefault="00943E90" w:rsidP="007D69F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D69F3">
        <w:rPr>
          <w:rFonts w:cs="Arial"/>
          <w:b/>
          <w:bCs/>
          <w:kern w:val="28"/>
          <w:sz w:val="32"/>
          <w:szCs w:val="32"/>
        </w:rPr>
        <w:t>к Решению</w:t>
      </w:r>
      <w:r w:rsidR="002D5EE9" w:rsidRPr="007D69F3">
        <w:rPr>
          <w:rFonts w:cs="Arial"/>
          <w:b/>
          <w:bCs/>
          <w:kern w:val="28"/>
          <w:sz w:val="32"/>
          <w:szCs w:val="32"/>
        </w:rPr>
        <w:t xml:space="preserve"> </w:t>
      </w:r>
      <w:r w:rsidRPr="007D69F3">
        <w:rPr>
          <w:rFonts w:cs="Arial"/>
          <w:b/>
          <w:bCs/>
          <w:kern w:val="28"/>
          <w:sz w:val="32"/>
          <w:szCs w:val="32"/>
        </w:rPr>
        <w:t>№64 от 28.12.2009г.</w:t>
      </w:r>
    </w:p>
    <w:p w:rsidR="00943E90" w:rsidRPr="007D69F3" w:rsidRDefault="00943E90" w:rsidP="007D69F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D69F3">
        <w:rPr>
          <w:rFonts w:cs="Arial"/>
          <w:b/>
          <w:bCs/>
          <w:kern w:val="28"/>
          <w:sz w:val="32"/>
          <w:szCs w:val="32"/>
        </w:rPr>
        <w:t>Промышленновского районного Совета</w:t>
      </w:r>
    </w:p>
    <w:p w:rsidR="007D69F3" w:rsidRDefault="00943E90" w:rsidP="007D69F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D69F3">
        <w:rPr>
          <w:rFonts w:cs="Arial"/>
          <w:b/>
          <w:bCs/>
          <w:kern w:val="28"/>
          <w:sz w:val="32"/>
          <w:szCs w:val="32"/>
        </w:rPr>
        <w:t>народных депутатов "О районном бюджете</w:t>
      </w:r>
    </w:p>
    <w:p w:rsidR="00943E90" w:rsidRPr="007D69F3" w:rsidRDefault="00943E90" w:rsidP="007D69F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D69F3">
        <w:rPr>
          <w:rFonts w:cs="Arial"/>
          <w:b/>
          <w:bCs/>
          <w:kern w:val="28"/>
          <w:sz w:val="32"/>
          <w:szCs w:val="32"/>
        </w:rPr>
        <w:t>на 2010 год и на плановый период</w:t>
      </w:r>
    </w:p>
    <w:p w:rsidR="00943E90" w:rsidRPr="007D69F3" w:rsidRDefault="00943E90" w:rsidP="007D69F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D69F3">
        <w:rPr>
          <w:rFonts w:cs="Arial"/>
          <w:b/>
          <w:bCs/>
          <w:kern w:val="28"/>
          <w:sz w:val="32"/>
          <w:szCs w:val="32"/>
        </w:rPr>
        <w:t>2011 и 2012 годов."</w:t>
      </w:r>
    </w:p>
    <w:p w:rsidR="00943E90" w:rsidRPr="002D5EE9" w:rsidRDefault="00943E90" w:rsidP="002D5EE9">
      <w:pPr>
        <w:rPr>
          <w:rFonts w:cs="Arial"/>
        </w:rPr>
      </w:pPr>
    </w:p>
    <w:p w:rsidR="00943E90" w:rsidRPr="007D69F3" w:rsidRDefault="00943E90" w:rsidP="007D69F3">
      <w:pPr>
        <w:jc w:val="center"/>
        <w:rPr>
          <w:rFonts w:cs="Arial"/>
          <w:b/>
          <w:bCs/>
          <w:iCs/>
          <w:sz w:val="30"/>
          <w:szCs w:val="28"/>
        </w:rPr>
      </w:pPr>
      <w:r w:rsidRPr="007D69F3">
        <w:rPr>
          <w:rFonts w:cs="Arial"/>
          <w:b/>
          <w:bCs/>
          <w:iCs/>
          <w:sz w:val="30"/>
          <w:szCs w:val="28"/>
        </w:rPr>
        <w:t>Распределение бюджетных ассигнований районного бюджета</w:t>
      </w:r>
      <w:r w:rsidR="007D69F3" w:rsidRPr="007D69F3">
        <w:rPr>
          <w:rFonts w:cs="Arial"/>
          <w:b/>
          <w:bCs/>
          <w:iCs/>
          <w:sz w:val="30"/>
          <w:szCs w:val="28"/>
        </w:rPr>
        <w:t xml:space="preserve"> </w:t>
      </w:r>
      <w:r w:rsidRPr="007D69F3">
        <w:rPr>
          <w:rFonts w:cs="Arial"/>
          <w:b/>
          <w:bCs/>
          <w:iCs/>
          <w:sz w:val="30"/>
          <w:szCs w:val="28"/>
        </w:rPr>
        <w:t>по разделам,</w:t>
      </w:r>
      <w:r w:rsidR="002D5EE9" w:rsidRPr="007D69F3">
        <w:rPr>
          <w:rFonts w:cs="Arial"/>
          <w:b/>
          <w:bCs/>
          <w:iCs/>
          <w:sz w:val="30"/>
          <w:szCs w:val="28"/>
        </w:rPr>
        <w:t xml:space="preserve"> </w:t>
      </w:r>
      <w:r w:rsidRPr="007D69F3">
        <w:rPr>
          <w:rFonts w:cs="Arial"/>
          <w:b/>
          <w:bCs/>
          <w:iCs/>
          <w:sz w:val="30"/>
          <w:szCs w:val="28"/>
        </w:rPr>
        <w:t>подразделам,</w:t>
      </w:r>
      <w:r w:rsidR="002D5EE9" w:rsidRPr="007D69F3">
        <w:rPr>
          <w:rFonts w:cs="Arial"/>
          <w:b/>
          <w:bCs/>
          <w:iCs/>
          <w:sz w:val="30"/>
          <w:szCs w:val="28"/>
        </w:rPr>
        <w:t xml:space="preserve"> </w:t>
      </w:r>
      <w:r w:rsidRPr="007D69F3">
        <w:rPr>
          <w:rFonts w:cs="Arial"/>
          <w:b/>
          <w:bCs/>
          <w:iCs/>
          <w:sz w:val="30"/>
          <w:szCs w:val="28"/>
        </w:rPr>
        <w:t>целевым статьям</w:t>
      </w:r>
      <w:r w:rsidR="002D5EE9" w:rsidRPr="007D69F3">
        <w:rPr>
          <w:rFonts w:cs="Arial"/>
          <w:b/>
          <w:bCs/>
          <w:iCs/>
          <w:sz w:val="30"/>
          <w:szCs w:val="28"/>
        </w:rPr>
        <w:t xml:space="preserve"> </w:t>
      </w:r>
      <w:r w:rsidRPr="007D69F3">
        <w:rPr>
          <w:rFonts w:cs="Arial"/>
          <w:b/>
          <w:bCs/>
          <w:iCs/>
          <w:sz w:val="30"/>
          <w:szCs w:val="28"/>
        </w:rPr>
        <w:t>и видам расходов</w:t>
      </w:r>
      <w:r w:rsidR="002D5EE9" w:rsidRPr="007D69F3">
        <w:rPr>
          <w:rFonts w:cs="Arial"/>
          <w:b/>
          <w:bCs/>
          <w:iCs/>
          <w:sz w:val="30"/>
          <w:szCs w:val="28"/>
        </w:rPr>
        <w:t xml:space="preserve"> </w:t>
      </w:r>
      <w:r w:rsidRPr="007D69F3">
        <w:rPr>
          <w:rFonts w:cs="Arial"/>
          <w:b/>
          <w:bCs/>
          <w:iCs/>
          <w:sz w:val="30"/>
          <w:szCs w:val="28"/>
        </w:rPr>
        <w:t>классификации</w:t>
      </w:r>
      <w:r w:rsidR="002D5EE9" w:rsidRPr="007D69F3">
        <w:rPr>
          <w:rFonts w:cs="Arial"/>
          <w:b/>
          <w:bCs/>
          <w:iCs/>
          <w:sz w:val="30"/>
          <w:szCs w:val="28"/>
        </w:rPr>
        <w:t xml:space="preserve"> </w:t>
      </w:r>
      <w:r w:rsidRPr="007D69F3">
        <w:rPr>
          <w:rFonts w:cs="Arial"/>
          <w:b/>
          <w:bCs/>
          <w:iCs/>
          <w:sz w:val="30"/>
          <w:szCs w:val="28"/>
        </w:rPr>
        <w:t>расходов бюджетов на 2010 год и на плановый период 2011 и</w:t>
      </w:r>
      <w:r w:rsidR="002D5EE9" w:rsidRPr="007D69F3">
        <w:rPr>
          <w:rFonts w:cs="Arial"/>
          <w:b/>
          <w:bCs/>
          <w:iCs/>
          <w:sz w:val="30"/>
          <w:szCs w:val="28"/>
        </w:rPr>
        <w:t xml:space="preserve"> </w:t>
      </w:r>
      <w:r w:rsidRPr="007D69F3">
        <w:rPr>
          <w:rFonts w:cs="Arial"/>
          <w:b/>
          <w:bCs/>
          <w:iCs/>
          <w:sz w:val="30"/>
          <w:szCs w:val="28"/>
        </w:rPr>
        <w:t>2012 годов</w:t>
      </w:r>
    </w:p>
    <w:p w:rsidR="00943E90" w:rsidRPr="002D5EE9" w:rsidRDefault="00943E90" w:rsidP="007D69F3">
      <w:pPr>
        <w:jc w:val="right"/>
        <w:rPr>
          <w:rFonts w:cs="Arial"/>
        </w:rPr>
      </w:pPr>
      <w:r w:rsidRPr="002D5EE9">
        <w:rPr>
          <w:rFonts w:cs="Arial"/>
        </w:rPr>
        <w:t>Тыс. рублей</w:t>
      </w:r>
    </w:p>
    <w:tbl>
      <w:tblPr>
        <w:tblW w:w="9915" w:type="dxa"/>
        <w:tblInd w:w="93" w:type="dxa"/>
        <w:tblLayout w:type="fixed"/>
        <w:tblLook w:val="0000"/>
      </w:tblPr>
      <w:tblGrid>
        <w:gridCol w:w="2715"/>
        <w:gridCol w:w="900"/>
        <w:gridCol w:w="900"/>
        <w:gridCol w:w="1260"/>
        <w:gridCol w:w="900"/>
        <w:gridCol w:w="1080"/>
        <w:gridCol w:w="1080"/>
        <w:gridCol w:w="1080"/>
      </w:tblGrid>
      <w:tr w:rsidR="00943E90" w:rsidRPr="002D5EE9" w:rsidTr="00257088"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90" w:rsidRPr="002D5EE9" w:rsidRDefault="00943E90" w:rsidP="007D69F3">
            <w:pPr>
              <w:pStyle w:val="Table0"/>
            </w:pPr>
            <w:r w:rsidRPr="002D5EE9">
              <w:lastRenderedPageBreak/>
              <w:t xml:space="preserve">Наименование 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90" w:rsidRPr="002D5EE9" w:rsidRDefault="00943E90" w:rsidP="007D69F3">
            <w:pPr>
              <w:pStyle w:val="Table0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E90" w:rsidRPr="002D5EE9" w:rsidRDefault="00943E90" w:rsidP="007D69F3">
            <w:pPr>
              <w:pStyle w:val="Table0"/>
            </w:pPr>
            <w:r w:rsidRPr="002D5EE9">
              <w:t>2010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E90" w:rsidRPr="002D5EE9" w:rsidRDefault="00943E90" w:rsidP="007D69F3">
            <w:pPr>
              <w:pStyle w:val="Table0"/>
            </w:pPr>
            <w:r w:rsidRPr="002D5EE9">
              <w:t>2011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E90" w:rsidRPr="002D5EE9" w:rsidRDefault="00943E90" w:rsidP="007D69F3">
            <w:pPr>
              <w:pStyle w:val="Table0"/>
            </w:pPr>
            <w:r w:rsidRPr="002D5EE9">
              <w:t>2012 год</w:t>
            </w:r>
          </w:p>
        </w:tc>
      </w:tr>
      <w:tr w:rsidR="00943E90" w:rsidRPr="002D5EE9" w:rsidTr="00257088"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90" w:rsidRPr="002D5EE9" w:rsidRDefault="00943E90" w:rsidP="007D69F3">
            <w:pPr>
              <w:pStyle w:val="Table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90" w:rsidRPr="002D5EE9" w:rsidRDefault="00943E90" w:rsidP="007D69F3">
            <w:pPr>
              <w:pStyle w:val="Table0"/>
            </w:pPr>
            <w:r w:rsidRPr="002D5EE9">
              <w:t>Раздел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90" w:rsidRPr="002D5EE9" w:rsidRDefault="00943E90" w:rsidP="00257088">
            <w:pPr>
              <w:pStyle w:val="Table0"/>
            </w:pPr>
            <w:r w:rsidRPr="002D5EE9">
              <w:t>Подраздел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90" w:rsidRPr="002D5EE9" w:rsidRDefault="00943E90" w:rsidP="00257088">
            <w:pPr>
              <w:pStyle w:val="Table0"/>
            </w:pPr>
            <w:r w:rsidRPr="002D5EE9">
              <w:t>Целевая статья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90" w:rsidRPr="002D5EE9" w:rsidRDefault="00943E90" w:rsidP="00257088">
            <w:pPr>
              <w:pStyle w:val="Table0"/>
            </w:pPr>
            <w:r w:rsidRPr="002D5EE9">
              <w:t>Вид расхода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E90" w:rsidRPr="002D5EE9" w:rsidRDefault="00943E90" w:rsidP="007D69F3">
            <w:pPr>
              <w:pStyle w:val="Table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E90" w:rsidRPr="002D5EE9" w:rsidRDefault="00943E90" w:rsidP="007D69F3">
            <w:pPr>
              <w:pStyle w:val="Table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E90" w:rsidRPr="002D5EE9" w:rsidRDefault="00943E90" w:rsidP="007D69F3">
            <w:pPr>
              <w:pStyle w:val="Table"/>
            </w:pP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0"/>
            </w:pPr>
            <w:r w:rsidRPr="002D5EE9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0"/>
            </w:pPr>
            <w:r w:rsidRPr="002D5EE9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0"/>
            </w:pPr>
            <w:r w:rsidRPr="002D5EE9"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0"/>
            </w:pPr>
            <w:r w:rsidRPr="002D5EE9"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0"/>
            </w:pPr>
            <w:r w:rsidRPr="002D5EE9"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0"/>
            </w:pPr>
            <w:r w:rsidRPr="002D5EE9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0"/>
            </w:pPr>
            <w:r w:rsidRPr="002D5EE9"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0"/>
            </w:pPr>
            <w:r w:rsidRPr="002D5EE9">
              <w:t>8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29 077,0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26 889,0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26 147,0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609,0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Руководство и управление в сфере установленных функций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609,0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Глава Промышленновского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0010028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609,0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0010028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609,0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601,0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601,0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Председатель Промышленновского районного Совета народных депутатов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0010029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601,0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0010029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601,0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2D5EE9">
              <w:lastRenderedPageBreak/>
              <w:t xml:space="preserve">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25 770,2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24 606,0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23 906,0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25 544,2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24 606,0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23 906,0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0010007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254,0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0010007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254,0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8 790,0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8 790,0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16 486,2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15 548,0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14 848,0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16 486,2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15 548,0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14 848,0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Субсидии на приобретение угля для коммунально-бытовых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Выполнение функций </w:t>
            </w:r>
            <w:r w:rsidRPr="002D5EE9">
              <w:lastRenderedPageBreak/>
              <w:t>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Процентные платежи по долговым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0650000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0650300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0650300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2 046,8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1 023,0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981,0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287,1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0014300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287,1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0014300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287,1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1 709,7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934,0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0920300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1 709,7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975,0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934,0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Финансовое обеспечение наградной системы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0920346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0920346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Проведение приемов,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0920347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783,7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0920347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783,7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других обязательств Промышленновского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0920348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876,0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844,0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0920348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876,0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881,0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844,0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Долгосрочная целевая программа "Проведение комплекса работ по инвентаризации объектов муниципальной собственности Промышленновского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7951100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48,0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2 802,0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2 818,0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2 701,0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Органы внутренних дел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2 792,0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2 809,0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2 692,0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Воинские формирования (органы, подразделения)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2 742,0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2 762,0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2 647,0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Военный персонал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2025800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1 700,0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2025800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1 700,0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2026700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875,0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Функционирование отдела внутренних дел по Промышленновскому району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2026742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875,0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Функционирование органов в сфере национальной безопасности, правоохранительной </w:t>
            </w:r>
            <w:r w:rsidRPr="002D5EE9">
              <w:lastRenderedPageBreak/>
              <w:t>деятельности и обороны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2026742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875,0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Вещевое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2027200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27,0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Компенсация стоимости вещевого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2027203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27,0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2027203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27,0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Пособия и компенсации военнослужащим, приравненным к ним лицам, а также уволенным из их числа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2027600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2027600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Долгосрочная целевая программа "Борьба с преступностью, профилактика и обеспечение безопасности дорожного движения в Промышленновском районе"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Подпрограмма "Повышение безопасности дорожного движения"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Долгосрочная целевая программа "Совершенствование </w:t>
            </w:r>
            <w:r w:rsidRPr="002D5EE9">
              <w:lastRenderedPageBreak/>
              <w:t>гражданской обороны, защиты населения и территорий от чрезвычайных ситуаций природного и техногенного характера Промышленновского района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Национальная экономика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114,3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Долгосрочная целевая программа "Поддержка производителей сельскохозяйственной продукции Промышленновского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Долгосрочная целевая программа "Поддержка малого и среднего предпринимательства в Промышленновском районе"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Долгосрочная целевая программа "Жилище"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Подпрограмма "Строительство, проектирование жилья и инженерных сетей, топографогеодезическое, картографическое обеспечение </w:t>
            </w:r>
            <w:r w:rsidRPr="002D5EE9">
              <w:lastRenderedPageBreak/>
              <w:t>Промышленновского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7950703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29,3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11 315,0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1 131,0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1 084,0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10 279,3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5 479,3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Долгосрочная целевая программа "Жилище"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5 479,3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Подпрограмма "Обеспечение жильем социально незащищенных категорий граждан, установленных законодательством Кемеровской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5220501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5 479,3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5220501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5 479,3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4 800,0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Долгосрочная целевая программа "Жилище"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4 800,0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Подпрограмма "Обеспечение жильем молодых семей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Подпрограмма "Переселение граждан из аварийного жилья в Промышленновском районе"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3 800,0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3 800,0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1 035,7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1 131,0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1 084,0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Поддержка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540,0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Компенсация выпадающих доходов организациям, предоставляющим населению услуги газоснабжения по тарифам, не обеспечивающим возмещение издержек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3510001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540,0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Субсидии юридическим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3510001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540,0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485,7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544,0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485,7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544,0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Подпрограмма "Модернизация объектов коммунальной инфраструктуры Промышленновского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544,0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7950601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85,7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567,0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544,0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Подпрограмма "Обеспечение энергетической эффективности и энергосбережения"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7950602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7950602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Охрана окружающей среды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Долгосрочная </w:t>
            </w:r>
            <w:r w:rsidRPr="002D5EE9">
              <w:lastRenderedPageBreak/>
              <w:t>целевая программа "Комплекс природоохранных мероприятий"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Образование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401 681,8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386 773,0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384 648,0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71 597,5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71 183,0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69 414,0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Детские дошкольные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66 428,0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67 971,0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66 202,0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4209500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4209500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Субсидии юридическим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4209500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66 086,0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67 971,0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66 202,0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54 849,0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56 605,0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55 309,0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Субсидии юридическим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11 237,0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11 366,0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10 893,0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5 169,5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3 212,0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3 212,0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Субсидии на приобретение угля для коммунально-бытовых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1 957,5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1 012,0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Субсидии юридическим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945,5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3 212,0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3 212,0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3 212,0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3 212,0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3 212,0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3 212,0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311 </w:t>
            </w:r>
            <w:r w:rsidRPr="002D5EE9">
              <w:lastRenderedPageBreak/>
              <w:t>298,5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 xml:space="preserve">295 </w:t>
            </w:r>
            <w:r w:rsidRPr="002D5EE9">
              <w:lastRenderedPageBreak/>
              <w:t>918,0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 xml:space="preserve">295 </w:t>
            </w:r>
            <w:r w:rsidRPr="002D5EE9">
              <w:lastRenderedPageBreak/>
              <w:t>634,0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212 380,0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221 435,0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221 741,0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4219500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1 039,0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4219500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1 039,0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211 341,0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221 435,0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221 741,0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4219903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179 073,0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186 106,0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186 106,0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4219903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179 073,0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186 106,0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186 106,0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Школы начальные, неполные средние и средние Промышленновского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4219904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32 268,0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35 329,0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35 635,0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4219904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32 268,0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35 329,0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35 635,0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Школы-интернаты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22 119,0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19 784,0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19 784,0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22 119,0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19 784,0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19 784,0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Организация предоставления </w:t>
            </w:r>
            <w:r w:rsidRPr="002D5EE9">
              <w:lastRenderedPageBreak/>
              <w:t>общедоступного и бесплатного общего образования по основным образовательным программам в</w:t>
            </w:r>
            <w:r w:rsidR="002D5EE9">
              <w:t xml:space="preserve"> </w:t>
            </w:r>
            <w:r w:rsidRPr="002D5EE9">
              <w:t>специальных учебно-воспитательных учреждениях для обучающихся, воспитанников с отклонениями в развитии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4229901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22 119,0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19 784,0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19 784,0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4229901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22 119,0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19 784,0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19 784,0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4230000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23 714,0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24 314,0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23 720,0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4239500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4239500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186,0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Субсидии юридическим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4239500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23 512,0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24 314,0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23 720,0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19 952,0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20 720,0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20 276,0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Субсидии юридическим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4239900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3 560,0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3 594,0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3 444,0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Детские дома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4240000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32 728,0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28 743,0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28 760,0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4249900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32 728,0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28 743,0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28 760,0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Социальная поддержка детей-сирот и детей, оставшихся без попечения родителей, содержащихся (обучающихся и (или) воспитывающихся) в </w:t>
            </w:r>
            <w:r w:rsidRPr="002D5EE9">
              <w:lastRenderedPageBreak/>
              <w:t>детских домах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4249901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32 728,0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28 743,0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28 760,0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4249901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32 728,0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28 743,0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28 760,0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12 555,5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1 312,0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Ежемесячное денежное вознаграждение за классное руководство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5200900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5200900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Субсидии на приобретение угля для коммунально-бытовых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5 343,5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4 744,0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Субсидии юридическим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1 312,0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1 312,0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7 452,0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Долгосрочная целевая программа «Развитие системы образования и повышения уровня потребности в образовании населения Кемеровской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5227100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7 452,0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Подпрограмма "Совершенствование качества образования, материально-техническое оснащение </w:t>
            </w:r>
            <w:r w:rsidRPr="002D5EE9">
              <w:lastRenderedPageBreak/>
              <w:t>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5227104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7 452,0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5227104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7 452,0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317,0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Долгосрочная целевая программа "Борьба с преступностью, профилактика и обеспечение безопасности дорожного движения в Промышленновском районе"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Подпрограмма "Профилактика безнадзорности и правонарушений несовершеннолетних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Долгосрочная целевая программа "Оздоровление детей и подростков в Промышленновском районе"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272,0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272,0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18 785,8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19 672,0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19 600,0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16 631,0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17 406,0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17 334,0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4529500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Выполнение функций бюджетными </w:t>
            </w:r>
            <w:r w:rsidRPr="002D5EE9">
              <w:lastRenderedPageBreak/>
              <w:t>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4529500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4529900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16 629,0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17 406,0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17 334,0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4529900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16 222,0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17 004,0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16 940,0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Субсидии юридическим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407,0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402,0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394,0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2 154,8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2 266,0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2 266,0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Субсидии на приобретение угля для коммунально-бытовых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280,8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Субсидии юридическим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1 874,0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2 266,0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2 266,0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5205200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1 874,0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2 266,0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2 266,0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Культура, кинематография, средства массовой информации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28 460,3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27 197,0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26 178,0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26 631,3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25 555,0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24 604,0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15 041,0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15 175,0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14 559,0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4409500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4409500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4409900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15 019,0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15 175,0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14 559,0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4409900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15 019,0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15 175,0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14 559,0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Музеи и постоянные выставки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4410000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1 746,0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1 775,0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1 732,0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4419900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1 746,0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1 775,0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1 732,0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4419900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1 746,0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1 775,0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1 732,0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4420000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8 402,0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8 517,0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8 225,0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4429500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4429500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4429900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8 394,0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8 517,0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8 225,0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4429900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8 394,0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8 517,0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8 225,0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Мероприятия в сфере культуры, кинематоргафии, средств массовой информации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Комлектование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4500600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4500600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1 004,3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Субсидии на приобретение угля для коммунально-бытовых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1 004,3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Выполнение функций </w:t>
            </w:r>
            <w:r w:rsidRPr="002D5EE9">
              <w:lastRenderedPageBreak/>
              <w:t>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1 004,3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88,0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Долгосрочная целевая программа "Молодежь Кузбасса. Развитие спорта и туризма в Кемеровской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5227200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88,0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Подпрограмма "Молодежь Кузбасса"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5227202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88,0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5227202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88,0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261,0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Периодические издания , учрежденные органами законодательной и исполнительной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261,0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Государственная поддержка в сфере культуры , кинематографии 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4578500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261,0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Субсидии юридическим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4578500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261,0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1 358,0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1 313,0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1 358,0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1 313,0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1 358,0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1 370,0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1 313,0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Выполнение функций бюджетными учреждениями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4529900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1 358,0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1 313,0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Здравоохранение и спорт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66 840,6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54 990,0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53 273,0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Стационарная медицинская помощь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26 769,5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20 163,0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19 377,0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Больницы, клиники, госпитали, медико-санитарные части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25 491,7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20 163,0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19 377,0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4709500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4709500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25 363,7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20 163,0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19 377,0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25 363,7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20 163,0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19 377,0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1 277,8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Субсидии на приобретение угля для коммунально-бытовых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1 277,8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1 277,8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Амбулаторная помощь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28 334,1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24 066,0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23 585,0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Больницы, клиники, госпитали, медико-санитарные части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16 989,0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17 615,0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17 402,0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4709500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4709500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Обеспечение деятельности </w:t>
            </w:r>
            <w:r w:rsidRPr="002D5EE9">
              <w:lastRenderedPageBreak/>
              <w:t>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16 897,0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17 615,0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17 402,0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16 897,0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17 615,0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17 402,0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Фельдшерско-акушерские пункты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6 404,0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6 451,0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6 183,0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4789900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6 404,0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6 451,0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6 183,0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4789900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6 404,0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6 451,0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6 183,0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4 941,1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5201800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4 702,0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5201800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4 702,0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Субсидии на приобретение угля для коммунально-бытовых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239,1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239,1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Скорая медицинская помощь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9 007,0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9 020,0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8 645,0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Больницы, клиники, госпитали, медико-санитарные части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8 955,0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9 020,0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8 645,0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8 955,0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9 020,0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8 645,0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8 955,0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9 020,0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8 645,0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Субсидии на </w:t>
            </w:r>
            <w:r w:rsidRPr="002D5EE9">
              <w:lastRenderedPageBreak/>
              <w:t>приобретение угля для коммунально-бытовых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5120000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5129700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5129700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Другие вопросы в области здравоохранения,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1 694,0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1 621,0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1 694,0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1 621,0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1 694,0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1 621,0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4529900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1 680,0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1 694,0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1 621,0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7D69F3">
            <w:pPr>
              <w:pStyle w:val="Table"/>
            </w:pPr>
            <w:r w:rsidRPr="002D5EE9">
              <w:t>Реализация государственных функций в области здравоохранения, спорта и туризма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4850000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Мероприятия</w:t>
            </w:r>
            <w:r w:rsidR="002D5EE9">
              <w:t xml:space="preserve"> </w:t>
            </w:r>
            <w:r w:rsidRPr="002D5EE9">
              <w:t>в области здравоохранения, спорта и физической культуры, туризма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4859700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7D69F3">
            <w:pPr>
              <w:pStyle w:val="Table"/>
            </w:pPr>
            <w:r w:rsidRPr="002D5EE9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4859700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1 000,0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Социальная политика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184 002,7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140 180,9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139 034,9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366,0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Пенсии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4900000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366,0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Доплаты к пенсиям муниципальных служащих Промышленновского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4902000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366,0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4902000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366,0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24 122,0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22 601,0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22 641,0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Учреждения социального обслуживания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24 122,0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22 601,0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22 641,0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Обеспечение деяетельности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9079900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24 122,0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22 601,0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22 641,0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9079901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16 021,0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15 493,0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15 533,0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9079901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16 021,0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15 493,0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15 533,0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Обеспечение деятельности специализированных учреждений для несовершеннолетних, нуждающихся в социальной реабилитации, иных учреждений и служб, </w:t>
            </w:r>
            <w:r w:rsidRPr="002D5EE9">
              <w:lastRenderedPageBreak/>
              <w:t>предоставляющих социальные услуги несовершеннолетним и их семьям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9079902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8 101,0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7 108,0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7 108,0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9079902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8 101,0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7 108,0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7 108,0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139 799,8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95 708,9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94 537,9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Федеральные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415,3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Федеральная целевая программа "Социальное развитие села до 2012 года"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1001100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7D69F3">
            <w:pPr>
              <w:pStyle w:val="Table"/>
            </w:pPr>
            <w:r w:rsidRPr="002D5EE9">
              <w:t>Субсидии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1001100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Федеральная целевая программа "Жилище" на 2002-2010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1040000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Подпрограмма "Обеспечение жильем молодых семей"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1040200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1040200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Социальная помощь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133 241,3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94 392,9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93 410,9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7D69F3">
            <w:pPr>
              <w:pStyle w:val="Table"/>
            </w:pPr>
            <w:r w:rsidRPr="002D5EE9"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728,2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728,2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Закон Российской Федерации от 9 июня </w:t>
            </w:r>
            <w:r w:rsidRPr="002D5EE9">
              <w:lastRenderedPageBreak/>
              <w:t xml:space="preserve">1993 года </w:t>
            </w:r>
            <w:r w:rsidR="002D5EE9">
              <w:t>№</w:t>
            </w:r>
            <w:r w:rsidRPr="002D5EE9">
              <w:t>5142-1 "О донорстве крови и ее компонентов"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5052901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5052901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Обеспечение жильем инвалидов войны и участников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5053400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22 788,5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Обеспечение жильем отдельных категорий граждан, установленных Федеральным законом от 12 января 1995 года №5-ФЗ "О ветеранах",в соответствии с </w:t>
            </w:r>
            <w:r w:rsidRPr="002D5EE9">
              <w:lastRenderedPageBreak/>
              <w:t>Указом Президента Российской Федерации от</w:t>
            </w:r>
            <w:r w:rsidR="002D5EE9">
              <w:t xml:space="preserve"> </w:t>
            </w:r>
            <w:r w:rsidRPr="002D5EE9">
              <w:t>7 мая 2008 года №714 "Об обеспечении жильем ветеранов Великой Отечественной войны 1941- 1945 годов"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5053401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22 788,5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5053401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22 788,5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1 046,0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1 046,0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1 046,0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1 046,0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1 046,0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1 046,0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7D69F3">
            <w:pPr>
              <w:pStyle w:val="Table"/>
            </w:pPr>
            <w:r w:rsidRPr="002D5EE9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5054500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5054500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Оплата жилищно-коммунальных услуг отдельным категориям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16 083,0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16 083,0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5054800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5 259,0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5 259,0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5 259,0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Предоставление гражданам субсидий на оплату жилого помещения и коммунальных услуг (средства областного </w:t>
            </w:r>
            <w:r w:rsidRPr="002D5EE9">
              <w:lastRenderedPageBreak/>
              <w:t>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5054802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5 259,0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5 259,0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5 259,0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5054802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5 259,0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5 259,0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5 259,0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Ежемесячное пособие на ребенка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5055510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19 184,0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19 184,0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19 184,0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Ежемесячное пособие на ребенка</w:t>
            </w:r>
            <w:r w:rsidR="002D5EE9">
              <w:t xml:space="preserve"> </w:t>
            </w:r>
            <w:r w:rsidRPr="002D5EE9">
              <w:t>(средства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5055512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19 184,0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19 184,0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19 184,0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5055512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19 184,0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19 184,0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19 184,0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Обеспечение мер социальной поддержки ветеранов труда и</w:t>
            </w:r>
            <w:r w:rsidR="002D5EE9">
              <w:t xml:space="preserve"> </w:t>
            </w:r>
            <w:r w:rsidRPr="002D5EE9">
              <w:t>тружеников тыла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5055520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8 406,0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8 406,0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8 406,0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Обеспечение мер социальной поддержки ветеранов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5055521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5 559,0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5 559,0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5 559,0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5055521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5 559,0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5 559,0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5 559,0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ССР за самоотверженный труд в период Великой Отечественной войны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5055522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2 847,0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2 847,0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2 847,0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5055522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2 847,0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2 847,0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2 847,0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Обеспечение мер социальной поддержки реабилитированных лиц и лиц, признанных пострадавшими от политических </w:t>
            </w:r>
            <w:r w:rsidRPr="002D5EE9">
              <w:lastRenderedPageBreak/>
              <w:t>репрессий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5055530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3 098,0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3 098,0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3 098,0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(средства ФБ)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5055531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2 238,0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5055531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2 238,0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Обеспечение мер социальной поддержки реабилитированных лиц и лиц, признанных пострадавшими от политических репрессий (средства ОБ)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5055532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3 098,0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3 098,0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5055532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3 098,0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3 098,0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Закон Кемеровской области от 14 февраля 2005 года </w:t>
            </w:r>
            <w:r w:rsidR="002D5EE9">
              <w:t>№</w:t>
            </w:r>
            <w:r w:rsidRPr="002D5EE9">
              <w:t>25-ОЗ "О социальной поддержке инвалидов"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5057000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Меры социальной поддержки инвалидов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5057001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5057001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Закон Кемеровской области "от 13 марта 2008 года №5-ОЗ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5057800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Социальная поддержка гражданам, усыновившим (удочерившим) детей-сирот и детей, </w:t>
            </w:r>
            <w:r w:rsidRPr="002D5EE9">
              <w:lastRenderedPageBreak/>
              <w:t>оставшихся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5057801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5057801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Закон Кемеровской области от 8 апреля 2008 года №14-ОЗ "О мерах социальной поддержки отдельных категорий многодетных семей"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5057900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211,0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Меры социальной поддержки отдельных категорий многодетных матерей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5057901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211,0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5057901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211,0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Закон Кемеровской области от 14 ноября 2005 года </w:t>
            </w:r>
            <w:r w:rsidR="002D5EE9">
              <w:t>№</w:t>
            </w:r>
            <w:r w:rsidRPr="002D5EE9">
              <w:t>123-ОЗ "О мерах социальной поддержки многодетных семей в Кемеровской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5058100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8 157,0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8 157,0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8 157,0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Меры социальной поддержки многодетных семей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5058101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8 157,0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8 157,0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8 157,0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5058101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8 157,0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8 157,0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8 157,0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Закон Кемеровской области от 10 июня 2005 года </w:t>
            </w:r>
            <w:r w:rsidR="002D5EE9">
              <w:t>№</w:t>
            </w:r>
            <w:r w:rsidRPr="002D5EE9">
              <w:t>74-ОЗ "О социальной поддержке граждан, достигших возраста 70 лет"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Социальная поддержка граждан, достигших возраста 70 лет"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5058201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5058201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Распоряжение Администрации Кемеровской области от 18 декабря 2001 года </w:t>
            </w:r>
            <w:r w:rsidR="002D5EE9">
              <w:t>№</w:t>
            </w:r>
            <w:r w:rsidRPr="002D5EE9">
              <w:t xml:space="preserve">949-р "О выплате ежемесячных денежных компенсаций на хлеб пенсионерам, получающим пенсию по состоянию на </w:t>
            </w:r>
            <w:r w:rsidRPr="002D5EE9">
              <w:lastRenderedPageBreak/>
              <w:t>31.03.2004 не более 660 рублей"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5058300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1,9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Ежемесячная денежная компенсация на хлеб пенсионерам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5058301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1,9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5058301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1,9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Закон Кемеровской области от 8 декабря 2005 года </w:t>
            </w:r>
            <w:r w:rsidR="002D5EE9">
              <w:t>№</w:t>
            </w:r>
            <w:r w:rsidRPr="002D5EE9">
              <w:t>140-ОЗ 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5058500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Государственная социальная помошь малоимущим семьям и малоимущим одиноко проживающим гражданам"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5058501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5058501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Закон Кемеровской области от 18 июля 2006 года </w:t>
            </w:r>
            <w:r w:rsidR="002D5EE9">
              <w:t>№</w:t>
            </w:r>
            <w:r w:rsidRPr="002D5EE9">
              <w:t>111-ОЗ "О социальной поддержке отдельных категорий семей, имеющих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5058600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13,0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Компенсация отдельным категориям семей, имеющих детей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5058601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13,0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5058601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13,0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Закон Кемеровской области от 12 декабря 2006 года </w:t>
            </w:r>
            <w:r w:rsidR="002D5EE9">
              <w:t>№</w:t>
            </w:r>
            <w:r w:rsidRPr="002D5EE9">
              <w:t>156-ОЗ "О денежной выплате отдельным категориям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5058700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371,0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Денежная выплата отдельным категориям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5058701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371,0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5058701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371,0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Закон Кемеровской области от 14 января 1999 года </w:t>
            </w:r>
            <w:r w:rsidR="002D5EE9">
              <w:t>№</w:t>
            </w:r>
            <w:r w:rsidRPr="002D5EE9">
              <w:t xml:space="preserve">8-ОЗ "О пенсиях Кемеровской </w:t>
            </w:r>
            <w:r w:rsidRPr="002D5EE9">
              <w:lastRenderedPageBreak/>
              <w:t>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5058800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11 435,0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12 915,0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11 933,0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Назначение и выплата пенсий Кемеровской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5058801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11 435,0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12 915,0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11 933,0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5058801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11 435,0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12 915,0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11 933,0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Закон Кемеровской области от 27 января 2005 года </w:t>
            </w:r>
            <w:r w:rsidR="002D5EE9">
              <w:t>№</w:t>
            </w:r>
            <w:r w:rsidRPr="002D5EE9">
              <w:t>15-ОЗ "О мерах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1 341,0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Меры социальной поддержки отдельных категорий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5058901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1 341,0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5058901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1 341,0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Закон Кемеровской области от 17 января 2005 года </w:t>
            </w:r>
            <w:r w:rsidR="002D5EE9">
              <w:t>№</w:t>
            </w:r>
            <w:r w:rsidRPr="002D5EE9">
              <w:t xml:space="preserve">2-ОЗ "О мерах социальной поддержки отдельных категорий граждан по оплате жилья и (или) коммунальных услуг"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22 992,0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22 992,0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22 992,0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Меры социальной поддержки по оплате жилищно- коммунальных услуг отдельным категориям граждан, оказание мер социальной поддержки, которых относится</w:t>
            </w:r>
            <w:r w:rsidR="002D5EE9">
              <w:t xml:space="preserve"> </w:t>
            </w:r>
            <w:r w:rsidRPr="002D5EE9">
              <w:t>к ведению субъекта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22 992,0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22 992,0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22 992,0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22 992,0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22 992,0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22 992,0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Закон Кемеровской области от 14 февраля 2005 года </w:t>
            </w:r>
            <w:r w:rsidR="002D5EE9">
              <w:t>№</w:t>
            </w:r>
            <w:r w:rsidRPr="002D5EE9">
              <w:t>26-ОЗ "О культуре"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58,8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Меры социальной поддержки отдельных категорий работников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58,8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58,8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Закон Кемеровской области от 28 декабря 2000 года </w:t>
            </w:r>
            <w:r w:rsidR="002D5EE9">
              <w:t>№</w:t>
            </w:r>
            <w:r w:rsidRPr="002D5EE9">
              <w:t xml:space="preserve">110-ОЗ "Об образовании в </w:t>
            </w:r>
            <w:r w:rsidRPr="002D5EE9">
              <w:lastRenderedPageBreak/>
              <w:t>Кемеровской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1 159,0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1 159,0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1 159,0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Меры социальной поддержки участников образовательного процесса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1 159,0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1 159,0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1 159,0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1 159,0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1 159,0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1 159,0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Закон Кемеровской области от 30 октября 2007 года </w:t>
            </w:r>
            <w:r w:rsidR="002D5EE9">
              <w:t>№</w:t>
            </w:r>
            <w:r w:rsidRPr="002D5EE9">
              <w:t>132-ОЗ "О мерах социальной поддержки работников муниципальных учреждений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Закон Кемеровской области от 10 декабря 2004 года </w:t>
            </w:r>
            <w:r w:rsidR="002D5EE9">
              <w:t>№</w:t>
            </w:r>
            <w:r w:rsidRPr="002D5EE9">
              <w:t>103-ОЗ "О мерах по обеспечению гарантий социальной поддержки детей-сирот и детей, оставшихся без попечения родителей в Кемеровской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572,0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Открытие и ежемесячное зачисление денежных средств для детей-сирот и детей, оставшихся без попечения родителей на специальные накопительные банковские счета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396,0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396,0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Предоставление </w:t>
            </w:r>
            <w:r w:rsidRPr="002D5EE9">
              <w:lastRenderedPageBreak/>
              <w:t>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155,0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155,0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Закон Кемеровской области от 18 ноября 2004 года </w:t>
            </w:r>
            <w:r w:rsidR="002D5EE9">
              <w:t>№</w:t>
            </w:r>
            <w:r w:rsidRPr="002D5EE9">
              <w:t>82-ОЗ "О погребении и похоронном деле в Кемеровской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780,0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Выплата социального пособия на погребение и возмещение расходов по гаранированному пречню услуг по погребению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780,0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780,0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Закон Кемеровской области "О социальной поддерке </w:t>
            </w:r>
            <w:r w:rsidRPr="002D5EE9">
              <w:lastRenderedPageBreak/>
              <w:t>отдельных категорий граждан, имеющих детей в возрасте от 1,5 до 7 лет"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8 580,0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lastRenderedPageBreak/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8 580,0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Закон Кемеровской области "О мере социальной поддержки детей, страдающих онкологическими заболеваниями"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59,2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59,2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59,2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59,2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5059901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59,2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Реализация государственных функций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5140000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49,5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Мероприятия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5140100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49,5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5140100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49,5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Субсидии на приобретение угля для коммунально-бытовых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5204600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5204600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368,5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Долгосрочная целевая программа "Жилище"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5220500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Подпрограмма "Обеспечение жильем молодых семей 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5220504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5220504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Долгосрочная целевая программа "Государственная поддержка агропромышленного комплекса и социального развития села"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5226700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298,3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Подпрограмма "Государственная поддержка социального развития села"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5226702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298,3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7D69F3">
            <w:pPr>
              <w:pStyle w:val="Table"/>
            </w:pPr>
            <w:r w:rsidRPr="002D5EE9">
              <w:t>Субсидии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5226702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298,3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5 025,2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1 316,0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1 127,0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Долгосрочная целевая программа "Жилище"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189,5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1 127,0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946,0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Подпрограмма "Обеспечение жильем молодых семей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189,5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1 127,0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946,0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7D69F3">
            <w:pPr>
              <w:pStyle w:val="Table"/>
            </w:pPr>
            <w:r w:rsidRPr="002D5EE9">
              <w:t>Субсидии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1 127,0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946,0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Долгосрочная целевая программа "Социальная поддержка малообеспеченных граждан Промышленновского района 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4 570,0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189,0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181,0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4 570,0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189,0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181,0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Адресная целевая программа "Обеспечение жильем ветеранов Великой Отечественной войны"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7951300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265,7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7951300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265,7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Охрана семьи и детства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19 452,0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21 505,0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21 505,0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Мероприятия по борьбе с беспризорностью, по опеке и попечительству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5110000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Перевозка несовершеннолетних, самовольно ушедших из семей, детских домов, школ-интернатов, специальных учебно- воспитательных и иных детских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5110300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5110300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19 451,0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21 504,0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21 504,0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5201000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2 531,0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4 584,0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4 584,0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5201000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2 531,0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4 584,0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4 584,0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5201300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16 920,0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16 920,0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16 920,0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Выплаты приемной семье на содержание подопечных детей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5201311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4 552,0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4 552,0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4 552,0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5201311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4 552,0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4 552,0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4 552,0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Оплата труда приемного родителя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5201312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4 990,0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4 990,0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4 990,0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5201312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4 990,0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4 990,0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4 990,0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Выплаты семьям опекунов на содержание подопечных детей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5201313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7 378,0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7 378,0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7 378,0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5201313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7 378,0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7 378,0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7 378,0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Межбюджетные трансферты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109 659,7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38 632,0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38 632,0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70 360,0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38 632,0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38 632,0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Выравнивание бюджетной обеспеченности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5160000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70 360,0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38 632,0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38 632,0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Выравнивание бюджетной обеспеченности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5160100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70 360,0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38 632,0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38 632,0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Выравнивание бюджетной обеспеченности поселений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5160130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70 360,0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38 632,0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38 632,0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Фонд финансовой поддержки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5160130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70 360,0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38 632,0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38 632,0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37 407,3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26 928,0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Субсидии на приобретение угля для коммунально-бытовых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5204600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26 928,0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Иные субсидии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5204600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26 928,0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10 479,3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Долгосрочная целевая программа "Жилище"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5220500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5 479,3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Подпрограмма "Обеспечение жильем социально незащищенных категорий граждан, установленных законодательством Кемеровской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5220501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5 479,3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5220501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5 479,3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Долгосрочная целевая программа "Модернизация объектов коммунальной инфраструктуры и обеспечение</w:t>
            </w:r>
            <w:r w:rsidR="002D5EE9">
              <w:t xml:space="preserve"> </w:t>
            </w:r>
            <w:r w:rsidRPr="002D5EE9">
              <w:t>энергетической эффективности и энергосбережения на территории Кемеровской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5226800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Подпрограмма "Подготовка к зиме"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5226804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5226804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5 000,0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1 507,0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1 507,0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0013600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1 507,0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Фонд компенсаций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0013600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1 507,0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 xml:space="preserve">Подпрограмма "Модернизация объектов коммунальной инфраструктуры Промышленновского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Долгосрочная целевая программа "Жилище"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Подпрограмма "Строительство, проектирование жилья и инженерных сетей, топографогеодезическое, картографическое обеспечение Промышленновского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7950703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17 533,0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35 626,0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17 533,0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35 626,0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17 533,0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35 626,0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999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17 533,0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35 626,0</w:t>
            </w:r>
          </w:p>
        </w:tc>
      </w:tr>
      <w:tr w:rsidR="00943E90" w:rsidRPr="002D5EE9" w:rsidTr="00257088"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ИТОГО по бюджету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833 983,4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696 143,9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7D69F3">
            <w:pPr>
              <w:pStyle w:val="Table"/>
            </w:pPr>
            <w:r w:rsidRPr="002D5EE9">
              <w:t>707 323,9</w:t>
            </w:r>
          </w:p>
        </w:tc>
      </w:tr>
    </w:tbl>
    <w:p w:rsidR="00943E90" w:rsidRPr="002D5EE9" w:rsidRDefault="00943E90" w:rsidP="002D5EE9">
      <w:pPr>
        <w:rPr>
          <w:rFonts w:cs="Arial"/>
        </w:rPr>
      </w:pPr>
    </w:p>
    <w:p w:rsidR="00257088" w:rsidRDefault="00943E90" w:rsidP="00257088">
      <w:pPr>
        <w:jc w:val="right"/>
        <w:rPr>
          <w:rFonts w:cs="Arial"/>
          <w:b/>
          <w:bCs/>
          <w:kern w:val="28"/>
          <w:sz w:val="32"/>
          <w:szCs w:val="32"/>
          <w:lang w:val="en-US"/>
        </w:rPr>
      </w:pPr>
      <w:r w:rsidRPr="00257088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2D5EE9" w:rsidRPr="00257088">
        <w:rPr>
          <w:rFonts w:cs="Arial"/>
          <w:b/>
          <w:bCs/>
          <w:kern w:val="28"/>
          <w:sz w:val="32"/>
          <w:szCs w:val="32"/>
        </w:rPr>
        <w:t>№</w:t>
      </w:r>
      <w:r w:rsidRPr="00257088">
        <w:rPr>
          <w:rFonts w:cs="Arial"/>
          <w:b/>
          <w:bCs/>
          <w:kern w:val="28"/>
          <w:sz w:val="32"/>
          <w:szCs w:val="32"/>
        </w:rPr>
        <w:t>4</w:t>
      </w:r>
      <w:r w:rsidR="002D5EE9" w:rsidRPr="00257088">
        <w:rPr>
          <w:rFonts w:cs="Arial"/>
          <w:b/>
          <w:bCs/>
          <w:kern w:val="28"/>
          <w:sz w:val="32"/>
          <w:szCs w:val="32"/>
        </w:rPr>
        <w:t xml:space="preserve"> </w:t>
      </w:r>
      <w:r w:rsidRPr="00257088">
        <w:rPr>
          <w:rFonts w:cs="Arial"/>
          <w:b/>
          <w:bCs/>
          <w:kern w:val="28"/>
          <w:sz w:val="32"/>
          <w:szCs w:val="32"/>
        </w:rPr>
        <w:t>к Решению</w:t>
      </w:r>
    </w:p>
    <w:p w:rsidR="00943E90" w:rsidRPr="00257088" w:rsidRDefault="00943E90" w:rsidP="0025708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57088">
        <w:rPr>
          <w:rFonts w:cs="Arial"/>
          <w:b/>
          <w:bCs/>
          <w:kern w:val="28"/>
          <w:sz w:val="32"/>
          <w:szCs w:val="32"/>
        </w:rPr>
        <w:t>Промышленновского районного Совета</w:t>
      </w:r>
    </w:p>
    <w:p w:rsidR="00943E90" w:rsidRPr="00257088" w:rsidRDefault="00943E90" w:rsidP="0025708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57088">
        <w:rPr>
          <w:rFonts w:cs="Arial"/>
          <w:b/>
          <w:bCs/>
          <w:kern w:val="28"/>
          <w:sz w:val="32"/>
          <w:szCs w:val="32"/>
        </w:rPr>
        <w:t xml:space="preserve">народных депутатов </w:t>
      </w:r>
      <w:r w:rsidR="002D5EE9" w:rsidRPr="00257088">
        <w:rPr>
          <w:rFonts w:cs="Arial"/>
          <w:b/>
          <w:bCs/>
          <w:kern w:val="28"/>
          <w:sz w:val="32"/>
          <w:szCs w:val="32"/>
        </w:rPr>
        <w:t>№</w:t>
      </w:r>
      <w:r w:rsidRPr="00257088">
        <w:rPr>
          <w:rFonts w:cs="Arial"/>
          <w:b/>
          <w:bCs/>
          <w:kern w:val="28"/>
          <w:sz w:val="32"/>
          <w:szCs w:val="32"/>
        </w:rPr>
        <w:t>89 от 22 апреля 2010г.</w:t>
      </w:r>
    </w:p>
    <w:p w:rsidR="00257088" w:rsidRPr="00257088" w:rsidRDefault="00257088" w:rsidP="00257088">
      <w:pPr>
        <w:jc w:val="right"/>
        <w:rPr>
          <w:rFonts w:cs="Arial"/>
          <w:b/>
          <w:bCs/>
          <w:kern w:val="28"/>
          <w:sz w:val="32"/>
          <w:szCs w:val="32"/>
          <w:lang w:val="en-US"/>
        </w:rPr>
      </w:pPr>
    </w:p>
    <w:p w:rsidR="00257088" w:rsidRDefault="00943E90" w:rsidP="00257088">
      <w:pPr>
        <w:jc w:val="right"/>
        <w:rPr>
          <w:rFonts w:cs="Arial"/>
          <w:b/>
          <w:bCs/>
          <w:kern w:val="28"/>
          <w:sz w:val="32"/>
          <w:szCs w:val="32"/>
          <w:lang w:val="en-US"/>
        </w:rPr>
      </w:pPr>
      <w:r w:rsidRPr="00257088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2D5EE9" w:rsidRPr="00257088">
        <w:rPr>
          <w:rFonts w:cs="Arial"/>
          <w:b/>
          <w:bCs/>
          <w:kern w:val="28"/>
          <w:sz w:val="32"/>
          <w:szCs w:val="32"/>
        </w:rPr>
        <w:t>№</w:t>
      </w:r>
      <w:r w:rsidRPr="00257088">
        <w:rPr>
          <w:rFonts w:cs="Arial"/>
          <w:b/>
          <w:bCs/>
          <w:kern w:val="28"/>
          <w:sz w:val="32"/>
          <w:szCs w:val="32"/>
        </w:rPr>
        <w:t>8</w:t>
      </w:r>
      <w:r w:rsidR="002D5EE9" w:rsidRPr="00257088">
        <w:rPr>
          <w:rFonts w:cs="Arial"/>
          <w:b/>
          <w:bCs/>
          <w:kern w:val="28"/>
          <w:sz w:val="32"/>
          <w:szCs w:val="32"/>
        </w:rPr>
        <w:t xml:space="preserve"> </w:t>
      </w:r>
      <w:r w:rsidRPr="00257088">
        <w:rPr>
          <w:rFonts w:cs="Arial"/>
          <w:b/>
          <w:bCs/>
          <w:kern w:val="28"/>
          <w:sz w:val="32"/>
          <w:szCs w:val="32"/>
        </w:rPr>
        <w:t>к Решению №64</w:t>
      </w:r>
    </w:p>
    <w:p w:rsidR="00943E90" w:rsidRPr="00257088" w:rsidRDefault="00943E90" w:rsidP="0025708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57088">
        <w:rPr>
          <w:rFonts w:cs="Arial"/>
          <w:b/>
          <w:bCs/>
          <w:kern w:val="28"/>
          <w:sz w:val="32"/>
          <w:szCs w:val="32"/>
        </w:rPr>
        <w:t>от 28.12.2009г.Промышленновского районного</w:t>
      </w:r>
    </w:p>
    <w:p w:rsidR="00257088" w:rsidRDefault="00943E90" w:rsidP="00257088">
      <w:pPr>
        <w:jc w:val="right"/>
        <w:rPr>
          <w:rFonts w:cs="Arial"/>
          <w:b/>
          <w:bCs/>
          <w:kern w:val="28"/>
          <w:sz w:val="32"/>
          <w:szCs w:val="32"/>
          <w:lang w:val="en-US"/>
        </w:rPr>
      </w:pPr>
      <w:r w:rsidRPr="00257088">
        <w:rPr>
          <w:rFonts w:cs="Arial"/>
          <w:b/>
          <w:bCs/>
          <w:kern w:val="28"/>
          <w:sz w:val="32"/>
          <w:szCs w:val="32"/>
        </w:rPr>
        <w:t>Совета народных депутатов "О районном</w:t>
      </w:r>
    </w:p>
    <w:p w:rsidR="00943E90" w:rsidRPr="00257088" w:rsidRDefault="00943E90" w:rsidP="0025708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57088">
        <w:rPr>
          <w:rFonts w:cs="Arial"/>
          <w:b/>
          <w:bCs/>
          <w:kern w:val="28"/>
          <w:sz w:val="32"/>
          <w:szCs w:val="32"/>
        </w:rPr>
        <w:t>бюджете на 2010 год и на</w:t>
      </w:r>
    </w:p>
    <w:p w:rsidR="00943E90" w:rsidRPr="002D5EE9" w:rsidRDefault="00943E90" w:rsidP="00257088">
      <w:pPr>
        <w:jc w:val="right"/>
        <w:rPr>
          <w:rFonts w:cs="Arial"/>
        </w:rPr>
      </w:pPr>
      <w:r w:rsidRPr="00257088">
        <w:rPr>
          <w:rFonts w:cs="Arial"/>
          <w:b/>
          <w:bCs/>
          <w:kern w:val="28"/>
          <w:sz w:val="32"/>
          <w:szCs w:val="32"/>
        </w:rPr>
        <w:t>плановый период 2011 и 2012 годов"</w:t>
      </w:r>
    </w:p>
    <w:p w:rsidR="00943E90" w:rsidRPr="002D5EE9" w:rsidRDefault="00943E90" w:rsidP="002D5EE9">
      <w:pPr>
        <w:rPr>
          <w:rFonts w:cs="Arial"/>
        </w:rPr>
      </w:pPr>
    </w:p>
    <w:p w:rsidR="00943E90" w:rsidRPr="00257088" w:rsidRDefault="00943E90" w:rsidP="00257088">
      <w:pPr>
        <w:jc w:val="center"/>
        <w:rPr>
          <w:rFonts w:cs="Arial"/>
          <w:b/>
          <w:bCs/>
          <w:iCs/>
          <w:sz w:val="30"/>
          <w:szCs w:val="28"/>
        </w:rPr>
      </w:pPr>
      <w:r w:rsidRPr="00257088">
        <w:rPr>
          <w:rFonts w:cs="Arial"/>
          <w:b/>
          <w:bCs/>
          <w:iCs/>
          <w:sz w:val="30"/>
          <w:szCs w:val="28"/>
        </w:rPr>
        <w:t>Распределение бюджетных ассигнований районного бюджета</w:t>
      </w:r>
      <w:r w:rsidR="00257088" w:rsidRPr="00257088">
        <w:rPr>
          <w:rFonts w:cs="Arial"/>
          <w:b/>
          <w:bCs/>
          <w:iCs/>
          <w:sz w:val="30"/>
          <w:szCs w:val="28"/>
        </w:rPr>
        <w:t xml:space="preserve"> </w:t>
      </w:r>
      <w:r w:rsidRPr="00257088">
        <w:rPr>
          <w:rFonts w:cs="Arial"/>
          <w:b/>
          <w:bCs/>
          <w:iCs/>
          <w:sz w:val="30"/>
          <w:szCs w:val="28"/>
        </w:rPr>
        <w:t>по разделам,</w:t>
      </w:r>
      <w:r w:rsidR="002D5EE9" w:rsidRPr="00257088">
        <w:rPr>
          <w:rFonts w:cs="Arial"/>
          <w:b/>
          <w:bCs/>
          <w:iCs/>
          <w:sz w:val="30"/>
          <w:szCs w:val="28"/>
        </w:rPr>
        <w:t xml:space="preserve"> </w:t>
      </w:r>
      <w:r w:rsidRPr="00257088">
        <w:rPr>
          <w:rFonts w:cs="Arial"/>
          <w:b/>
          <w:bCs/>
          <w:iCs/>
          <w:sz w:val="30"/>
          <w:szCs w:val="28"/>
        </w:rPr>
        <w:t>подразделам,</w:t>
      </w:r>
      <w:r w:rsidR="002D5EE9" w:rsidRPr="00257088">
        <w:rPr>
          <w:rFonts w:cs="Arial"/>
          <w:b/>
          <w:bCs/>
          <w:iCs/>
          <w:sz w:val="30"/>
          <w:szCs w:val="28"/>
        </w:rPr>
        <w:t xml:space="preserve"> </w:t>
      </w:r>
      <w:r w:rsidRPr="00257088">
        <w:rPr>
          <w:rFonts w:cs="Arial"/>
          <w:b/>
          <w:bCs/>
          <w:iCs/>
          <w:sz w:val="30"/>
          <w:szCs w:val="28"/>
        </w:rPr>
        <w:t>целевым статьям</w:t>
      </w:r>
      <w:r w:rsidR="002D5EE9" w:rsidRPr="00257088">
        <w:rPr>
          <w:rFonts w:cs="Arial"/>
          <w:b/>
          <w:bCs/>
          <w:iCs/>
          <w:sz w:val="30"/>
          <w:szCs w:val="28"/>
        </w:rPr>
        <w:t xml:space="preserve"> </w:t>
      </w:r>
      <w:r w:rsidRPr="00257088">
        <w:rPr>
          <w:rFonts w:cs="Arial"/>
          <w:b/>
          <w:bCs/>
          <w:iCs/>
          <w:sz w:val="30"/>
          <w:szCs w:val="28"/>
        </w:rPr>
        <w:t>и видам расходов</w:t>
      </w:r>
      <w:r w:rsidR="002D5EE9" w:rsidRPr="00257088">
        <w:rPr>
          <w:rFonts w:cs="Arial"/>
          <w:b/>
          <w:bCs/>
          <w:iCs/>
          <w:sz w:val="30"/>
          <w:szCs w:val="28"/>
        </w:rPr>
        <w:t xml:space="preserve"> </w:t>
      </w:r>
      <w:r w:rsidRPr="00257088">
        <w:rPr>
          <w:rFonts w:cs="Arial"/>
          <w:b/>
          <w:bCs/>
          <w:iCs/>
          <w:sz w:val="30"/>
          <w:szCs w:val="28"/>
        </w:rPr>
        <w:t>классификации</w:t>
      </w:r>
      <w:r w:rsidR="002D5EE9" w:rsidRPr="00257088">
        <w:rPr>
          <w:rFonts w:cs="Arial"/>
          <w:b/>
          <w:bCs/>
          <w:iCs/>
          <w:sz w:val="30"/>
          <w:szCs w:val="28"/>
        </w:rPr>
        <w:t xml:space="preserve"> </w:t>
      </w:r>
      <w:r w:rsidRPr="00257088">
        <w:rPr>
          <w:rFonts w:cs="Arial"/>
          <w:b/>
          <w:bCs/>
          <w:iCs/>
          <w:sz w:val="30"/>
          <w:szCs w:val="28"/>
        </w:rPr>
        <w:t>расходов бюджетов в ведомственной структуре расходов на 2010 год и на плановый период 2011 и</w:t>
      </w:r>
      <w:r w:rsidR="002D5EE9" w:rsidRPr="00257088">
        <w:rPr>
          <w:rFonts w:cs="Arial"/>
          <w:b/>
          <w:bCs/>
          <w:iCs/>
          <w:sz w:val="30"/>
          <w:szCs w:val="28"/>
        </w:rPr>
        <w:t xml:space="preserve"> </w:t>
      </w:r>
      <w:r w:rsidRPr="00257088">
        <w:rPr>
          <w:rFonts w:cs="Arial"/>
          <w:b/>
          <w:bCs/>
          <w:iCs/>
          <w:sz w:val="30"/>
          <w:szCs w:val="28"/>
        </w:rPr>
        <w:t>2012 годов</w:t>
      </w:r>
    </w:p>
    <w:p w:rsidR="00943E90" w:rsidRPr="002D5EE9" w:rsidRDefault="00943E90" w:rsidP="00257088">
      <w:pPr>
        <w:jc w:val="right"/>
        <w:rPr>
          <w:rFonts w:cs="Arial"/>
        </w:rPr>
      </w:pPr>
      <w:r w:rsidRPr="002D5EE9">
        <w:rPr>
          <w:rFonts w:cs="Arial"/>
        </w:rPr>
        <w:t>Тыс. рублей</w:t>
      </w:r>
    </w:p>
    <w:tbl>
      <w:tblPr>
        <w:tblW w:w="5000" w:type="pct"/>
        <w:tblLayout w:type="fixed"/>
        <w:tblLook w:val="0000"/>
      </w:tblPr>
      <w:tblGrid>
        <w:gridCol w:w="2172"/>
        <w:gridCol w:w="933"/>
        <w:gridCol w:w="845"/>
        <w:gridCol w:w="895"/>
        <w:gridCol w:w="1073"/>
        <w:gridCol w:w="716"/>
        <w:gridCol w:w="1073"/>
        <w:gridCol w:w="1073"/>
        <w:gridCol w:w="1073"/>
      </w:tblGrid>
      <w:tr w:rsidR="00943E90" w:rsidRPr="002D5EE9" w:rsidTr="00257088"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90" w:rsidRPr="002D5EE9" w:rsidRDefault="00943E90" w:rsidP="00257088">
            <w:pPr>
              <w:pStyle w:val="Table0"/>
            </w:pPr>
            <w:r w:rsidRPr="002D5EE9">
              <w:t xml:space="preserve">Наименование 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3E90" w:rsidRPr="002D5EE9" w:rsidRDefault="00943E90" w:rsidP="00257088">
            <w:pPr>
              <w:pStyle w:val="Table0"/>
            </w:pPr>
            <w:r w:rsidRPr="002D5EE9">
              <w:t>Коды</w:t>
            </w:r>
            <w:r w:rsidR="002D5EE9">
              <w:t xml:space="preserve"> </w:t>
            </w:r>
            <w:r w:rsidRPr="002D5EE9">
              <w:t>классификации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E90" w:rsidRPr="002D5EE9" w:rsidRDefault="00943E90" w:rsidP="00257088">
            <w:pPr>
              <w:pStyle w:val="Table0"/>
            </w:pPr>
            <w:r w:rsidRPr="002D5EE9">
              <w:t>2010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E90" w:rsidRPr="002D5EE9" w:rsidRDefault="00943E90" w:rsidP="00257088">
            <w:pPr>
              <w:pStyle w:val="Table0"/>
            </w:pPr>
            <w:r w:rsidRPr="002D5EE9">
              <w:t>2011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E90" w:rsidRPr="002D5EE9" w:rsidRDefault="00943E90" w:rsidP="00257088">
            <w:pPr>
              <w:pStyle w:val="Table0"/>
            </w:pPr>
            <w:r w:rsidRPr="002D5EE9">
              <w:t>2012 год</w:t>
            </w:r>
          </w:p>
        </w:tc>
      </w:tr>
      <w:tr w:rsidR="00943E90" w:rsidRPr="002D5EE9" w:rsidTr="00257088"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90" w:rsidRPr="002D5EE9" w:rsidRDefault="00943E90" w:rsidP="00257088">
            <w:pPr>
              <w:pStyle w:val="Table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90" w:rsidRPr="002D5EE9" w:rsidRDefault="00943E90" w:rsidP="00257088">
            <w:pPr>
              <w:pStyle w:val="Table0"/>
            </w:pPr>
            <w:r w:rsidRPr="002D5EE9">
              <w:t>Ведомство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E90" w:rsidRPr="002D5EE9" w:rsidRDefault="00943E90" w:rsidP="00257088">
            <w:pPr>
              <w:pStyle w:val="Table0"/>
            </w:pPr>
            <w:r w:rsidRPr="002D5EE9">
              <w:t>Раздел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90" w:rsidRPr="002D5EE9" w:rsidRDefault="00943E90" w:rsidP="004E0766">
            <w:pPr>
              <w:pStyle w:val="Table0"/>
            </w:pPr>
            <w:r w:rsidRPr="002D5EE9">
              <w:t>Подраздел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90" w:rsidRPr="002D5EE9" w:rsidRDefault="00943E90" w:rsidP="004E0766">
            <w:pPr>
              <w:pStyle w:val="Table0"/>
            </w:pPr>
            <w:r w:rsidRPr="002D5EE9"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90" w:rsidRPr="002D5EE9" w:rsidRDefault="00943E90" w:rsidP="004E0766">
            <w:pPr>
              <w:pStyle w:val="Table0"/>
            </w:pPr>
            <w:r w:rsidRPr="002D5EE9">
              <w:t>Вид расхода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E90" w:rsidRPr="002D5EE9" w:rsidRDefault="00943E90" w:rsidP="00257088">
            <w:pPr>
              <w:pStyle w:val="Table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E90" w:rsidRPr="002D5EE9" w:rsidRDefault="00943E90" w:rsidP="00257088">
            <w:pPr>
              <w:pStyle w:val="Table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E90" w:rsidRPr="002D5EE9" w:rsidRDefault="00943E90" w:rsidP="00257088">
            <w:pPr>
              <w:pStyle w:val="Table"/>
            </w:pP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4E0766">
            <w:pPr>
              <w:pStyle w:val="Table0"/>
            </w:pPr>
            <w:r w:rsidRPr="002D5EE9"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4E0766">
            <w:pPr>
              <w:pStyle w:val="Table0"/>
            </w:pPr>
            <w:r w:rsidRPr="002D5EE9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4E0766">
            <w:pPr>
              <w:pStyle w:val="Table0"/>
            </w:pPr>
            <w:r w:rsidRPr="002D5EE9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4E0766">
            <w:pPr>
              <w:pStyle w:val="Table0"/>
            </w:pPr>
            <w:r w:rsidRPr="002D5EE9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4E0766">
            <w:pPr>
              <w:pStyle w:val="Table0"/>
            </w:pPr>
            <w:r w:rsidRPr="002D5EE9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4E0766">
            <w:pPr>
              <w:pStyle w:val="Table0"/>
            </w:pPr>
            <w:r w:rsidRPr="002D5EE9"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4E0766">
            <w:pPr>
              <w:pStyle w:val="Table0"/>
            </w:pPr>
            <w:r w:rsidRPr="002D5EE9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4E0766">
            <w:pPr>
              <w:pStyle w:val="Table0"/>
            </w:pPr>
            <w:r w:rsidRPr="002D5EE9"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4E0766">
            <w:pPr>
              <w:pStyle w:val="Table0"/>
            </w:pPr>
            <w:r w:rsidRPr="002D5EE9">
              <w:t>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Отдел внутренних дел по Промышленновскому району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2742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2762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2647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Национальная безопасность и правоохранительная деятельность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2647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Органы внутренних дел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2647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Воинские формирования (органы, подразделения)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2647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Военный персонал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1700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1700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2026700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875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Функционирование отдела внутренних дел по Промышленновскому району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2026742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875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2026742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875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Вещевое обеспечение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2027200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Компенсация стоимости вещевого имущества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2027203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2027203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Пособия и компенсации военнослужащим, приравненным к ним лицам, а также уволенным из их числа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2027600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2027600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Финансовое управление по Промышленновскому району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105 225,4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56 782,0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74 852,0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Общегосударственные вопросы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50,0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Обслуживание государственного и муниципального долга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50,0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Процентные платежи по долговым обязательствам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0650000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50,0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Процентные платежи по муниципальному долгу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0650300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50,0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Прочие расходы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0650300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50,0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Жилищно-коммунальное хозяйство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485,7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544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Коммунальное хозяйство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485,7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544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485,7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544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</w:t>
            </w:r>
            <w:r w:rsidR="002D5EE9">
              <w:t xml:space="preserve"> </w:t>
            </w:r>
            <w:r w:rsidRPr="002D5EE9">
              <w:t>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485,7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544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Подпрограмма "Модернизация объектов коммунальной инфраструктуры Промышленновского района"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544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7950601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544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Подпрограмма "Обеспечение энергетической эффективности и энергосбережения"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7950602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Охрана окружающей среды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30,0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Другие вопросы в области охраны окружающей среды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Долгосрочная целевая программа "Комплекс природоохранных мероприятий"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0,0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Прочие расходы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Межбюджетные трансферты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104659,7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38632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38632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38632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Выравнивание бюджетной обеспеченности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5160000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38632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Выравнивание бюджетной обеспеченности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5160100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38632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Выравнивание бюджетной обеспеченности поселений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5160130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38632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Фонд финансовой поддержки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5160130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70360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38632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38632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32407,3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Иные безвозмездные и безвозвратные перечисления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26928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на приобретение угля для коммунально-бытовых нужд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26928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Иные субсидии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26928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5479,3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Долгосрочная целевая программа "Жилище"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5220500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5479,3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Подпрограмма "Обеспечение жильем социально незащищенных категорий граждан, установленных законодательством Кемеровской области"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5220501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5479,3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Иные межбюджетные трансферты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5220501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5479,3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Руководство и управление в сфере установленных функций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0013600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Фонд компенсаций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0013600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Иные межбюджетные трансферты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</w:t>
            </w:r>
            <w:r w:rsidR="002D5EE9">
              <w:t xml:space="preserve"> </w:t>
            </w:r>
            <w:r w:rsidRPr="002D5EE9">
              <w:t>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Подпрограмма "Модернизация объектов коммунальной инфраструктуры Промышленновского района"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Иные межбюджетные трансферты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Долгосрочная целевая программа "Жилище"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Подпрограмма "Строительство, проектирование жилья и инженерных сетей, топографогеодезическое, картографическое обеспечение Промышленновского района"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7950703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Иные межбюджетные трансферты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7950703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Условно утвержденные расходы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17533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35626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Условно утвержденные расходы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35626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Условно утвержденные расходы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9990000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17533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35626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Условно утвержденные расходы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9990000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17533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35626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943E90" w:rsidRPr="002D5EE9" w:rsidRDefault="00943E90" w:rsidP="00257088">
            <w:pPr>
              <w:pStyle w:val="Table"/>
            </w:pPr>
            <w:r w:rsidRPr="002D5EE9">
              <w:t>Муниципальное учреждение администрация Промышленновского района Кемеровской области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57 601,1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15 910,0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15 166,0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Общегосударственные вопросы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15078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12854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12328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609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Руководство и управление в сфере установленных функций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609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Глава Промышленновского района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609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609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601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Руководство и управление в сфере установленных функций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601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Председатель Промышленновского районного Совета народных депутатов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0010029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601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0010029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601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12747,2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11028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Руководство и управление в сфере установленных функций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12521,2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11028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254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254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Центральный аппарат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12253,2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10760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12253,2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10760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Иные безвозмездные и безвозвратные перечисления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на приобретение угля для коммунально-бытовых нужд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Другие общегосударственные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1120,8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Руководство и управление в сфере установленных функций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287,1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0014300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287,1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0014300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287,1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833,7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других обязательств государства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833,7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Финансовое обеспечение наградной системы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0920346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0920346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Проведение приемов, мероприятий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0920347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783,7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0920347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783,7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Национальная безопасность и правоохранительная деятельность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Органы внутренних дел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Долгосрочная целевая программа "Борьба с преступностью, профилактика и обеспечение безопасности дорожного движения в Промышленновском районе"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Подпрограмма "Повышение безопасности дорожного движения"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Прочие расходы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7950302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Национальная экономика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99,3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Другие вопросы в области национальной экономики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Долгосрочная целевая программа "Поддержка малого и среднего предпринимательства в Промышленновском районе"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Прочие расходы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Долгосрочная целевая программа "Жилище"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Подпрограмма "Строительство, проектирование жилья и инженерных сетей, топографогеодезическое, картографическое обеспечение Промышленновского района"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7950703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7950703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29,3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Жилищно-коммунальное хозяйство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10829,3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564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540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Жилищное хозяйство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10279,3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5479,3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Долгосрочная целевая программа "Жилище"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5479,3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Подпрограмма "Обеспечение жильем социально незащищенных категорий граждан, установленных законодательством Кемеровской области"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5479,3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Бюджетные инвестиции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5479,3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Долгосрочная целевая программа "Жилище"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Подпрограмма "Обеспечение жильем молодых семей 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Подпрограмма "Переселение граждан из аварийного жилья в Промышленновском районе"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Коммунальное хозяйство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540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Поддержка коммунального хозяйства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540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Компенсация выпадающих доходов организациям, предоставляющим населению услуги газоснабжения по тарифам, не обеспечивающим возмещение издержек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3510001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540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юридическим лицам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3510001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540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Культура, кинематография, средства массовой информации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261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Периодическая печать и издательства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261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Периодические издания , учрежденные органами законодательной и исполнительной власти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261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Государственная поддержка в сфере культуры , кинематографии и средств массовой информации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4578500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261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юридическим лицам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4578500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261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Здравоохранение и спорт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Другие вопросы в области здравоохранения, физической культуры и спорта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Реализация государственных функций в области здравоохранения, спорта и туризма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4850000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Мероприятия</w:t>
            </w:r>
            <w:r w:rsidR="002D5EE9">
              <w:t xml:space="preserve"> </w:t>
            </w:r>
            <w:r w:rsidRPr="002D5EE9">
              <w:t>в области здравоохранения, спорта и физической культуры, туризма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4859700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Прочие расходы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4859700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Социальная политика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25 073,5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2 173,0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1 992,0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Социальное обеспечение населения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25073,5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1992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Федеральные целевые программы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415,3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Федеральная целевая программа "Социальное развитие села до 2012 года"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1001100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1001100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Федеральная целевая программа "Жилище" на 2002-2010 годы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Подпрограмма "Обеспечение жильем молодых семей"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1040200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1040200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Социальная помощь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23834,5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1046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жильем инвалидов войны и участников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5053400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22788,5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жильем отдельных категорий граждан, установленных Федеральным законом от 12 января 1995 года №5-ФЗ "О ветеранах",в соответствии с Указом Президента Российской Федерации от</w:t>
            </w:r>
            <w:r w:rsidR="002D5EE9">
              <w:t xml:space="preserve"> </w:t>
            </w:r>
            <w:r w:rsidRPr="002D5EE9">
              <w:t>7 мая 2008 года №714 "Об обеспечении жильем ветеранов Великой Отечественной войны 1941- 1945 годов"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5053401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22788,5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5053401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22788,5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1046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5053600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1046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368,5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Долгосрочная целевая программа "Жилище"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5220500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Подпрограмма "Обеспечение жильем молодых семей "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5220504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5220504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Долгосрочная целевая программа "Государственная поддержка агропромышленного комплекса и социального развития села"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5226700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298,3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Подпрограмма "Государственная поддержка социального развития села"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5226702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298,3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5226702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298,3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946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Долгосрочная целевая программа "Жилище"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946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Подпрограмма "Обеспечение жильем молодых семей 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946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7950701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111,4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946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Адресная целевая программа "Обеспечение жильем ветеранов Великой Отечественной войны"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7951300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265,7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7951300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265,7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Межбюджетные трансферты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Долгосрочная целевая программа "Модернизация объектов коммунальной инфраструктуры и обеспечение</w:t>
            </w:r>
            <w:r w:rsidR="002D5EE9">
              <w:t xml:space="preserve"> </w:t>
            </w:r>
            <w:r w:rsidRPr="002D5EE9">
              <w:t>энергетической эффективности и энергосбережения на территории Кемеровской области"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5226800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Подпрограмма "Подготовка к зиме"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5226804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Иные межбюджетные трансферты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5226804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943E90" w:rsidRPr="002D5EE9" w:rsidRDefault="00943E90" w:rsidP="00257088">
            <w:pPr>
              <w:pStyle w:val="Table"/>
            </w:pPr>
            <w:r w:rsidRPr="002D5EE9">
              <w:t>Муниципальное учреждение Комитет по управлению муниципальным имуществом Администрации Промышленновского района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926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929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891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Общегосударственные вопросы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891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Другие общегосударственные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891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844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других обязательств государства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844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других обязательств Промышленновского района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0920348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844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0920348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844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Долгосрочная целевая программа "Проведение комплекса работ по инвентаризации объектов муниципальной собственности Промышленновского района"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7951100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943E90" w:rsidRPr="002D5EE9" w:rsidRDefault="00943E90" w:rsidP="00257088">
            <w:pPr>
              <w:pStyle w:val="Table"/>
            </w:pPr>
            <w:r w:rsidRPr="002D5EE9">
              <w:t>Муниципальное учреждение Управление образования Промышленновского района Кемеровской области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425277,1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412541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410609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Общегосударственные вопросы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1212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1212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Руководство и управление в сфере установленных функций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1212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Центральный аппарат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1212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1212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Образование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394156,1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379347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377467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Дошкольное образование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71597,5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71183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69414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Детские дошкольные учреждения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66428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67971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66202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4209500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4209500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юридическим лицам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4209500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66086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67971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66202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54849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56605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55309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юридическим лицам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10893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Иные безвозмездные и безвозвратные перечисления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5169,5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3212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на приобретение угля для коммунально-бытовых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юридическим лицам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945,5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3212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3212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Общее образование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303772,8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288492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288453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Школы-детские сады, школы начальные, неполные средние и средние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212380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221435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221741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4219500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4219500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211341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221435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221741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4219903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179073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186106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186106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4219903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179073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186106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186106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Школы начальные, неполные средние и средние Промышленновского района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4219904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32268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35635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4219904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32268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35635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Школы-интернаты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19784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19784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Организация предоставления общедоступного и бесплатного общего образования по основным образовательным программам в</w:t>
            </w:r>
            <w:r w:rsidR="002D5EE9">
              <w:t xml:space="preserve"> </w:t>
            </w:r>
            <w:r w:rsidRPr="002D5EE9">
              <w:t>специальных учебно-воспитательных учреждениях для обучающихся, воспитанников с отклонениями в развитии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4229901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19784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4229901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19784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Учреждения по внешкольной работе с детьми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16539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4239500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4239500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юридическим лицам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4239500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16539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15147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юридическим лицам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1392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Детские дома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32728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28743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28760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4249900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32728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28743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28760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4249901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32728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28743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28760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4249901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32728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28743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28760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Иные безвозмездные и безвозвратные перечисления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12328,8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1312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Ежемесячное денежное вознаграждение за классное руководство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на приобретение угля для коммунально-бытовых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5116,8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юридическим лицам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462,8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1312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1312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Долгосрочная целевая программа «Развитие системы образования и повышения уровня потребности в образовании населения Кемеровской области»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5227100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Подпрограмма "Совершенствование качества образования, материально-техническое оснащение образовательных учреждений"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5227104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5227104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317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Долгосрочная целевая программа "Борьба с преступностью, профилактика и обеспечение безопасности дорожного движения в Промышленновском районе"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Подпрограмма "Профилактика безнадзорности и правонарушений несовершеннолетних 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Прочие расходы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Долгосрочная целевая программа "Оздоровление детей и подростков в Промышленновском районе"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Прочие расходы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Другие вопросы в области образования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18785,8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19600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17334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4529500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4529500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16629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17406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17334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16222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16940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юридическим лицам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394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Иные безвозмездные и безвозвратные перечисления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2154,8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2266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на приобретение угля для коммунально-бытовых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280,8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юридическим лицам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Организация и осуществление деятельности по опеке и попечительству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2266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5205200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2266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Социальная политика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29865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31930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31930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Социальное обеспечение населения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10413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10425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10425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Социальная помощь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10425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Закон Кемеровской области от 13 марта 2008 года </w:t>
            </w:r>
            <w:r w:rsidR="002D5EE9">
              <w:t>№</w:t>
            </w:r>
            <w:r w:rsidRPr="002D5EE9">
              <w:t>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Социальная поддержка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5057801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5057801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Закон Кемеровской области от 18 июля 2006 года </w:t>
            </w:r>
            <w:r w:rsidR="002D5EE9">
              <w:t>№</w:t>
            </w:r>
            <w:r w:rsidRPr="002D5EE9">
              <w:t>111-ОЗ "О социальной поддержке отдельных категорий семей, имеющих детей"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5058600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Компенсация отдельным категориям семей, имеющих детей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5058601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5058601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Закон Кемеровской области от 28 декабря 2000 года </w:t>
            </w:r>
            <w:r w:rsidR="002D5EE9">
              <w:t>№</w:t>
            </w:r>
            <w:r w:rsidRPr="002D5EE9">
              <w:t>110-ОЗ "Об образовании в Кемеровской области"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1159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Меры социальной поддержки участников образовательного процесса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1159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1159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Закон Кемеровской области от 10 декабря 2004 года </w:t>
            </w:r>
            <w:r w:rsidR="002D5EE9">
              <w:t>№</w:t>
            </w:r>
            <w:r w:rsidRPr="002D5EE9">
              <w:t>103-ОЗ "О мерах по обеспечению гарантий социальной поддержки детей-сирот и детей, оставшихся без попечения родителей в Кемеровской области"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572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Открытие и ежемесячное зачисление денежных средств для детей-сирот и детей, оставшихся без попечения родителей на специальные накопительные банковские счета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396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396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5059503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5059503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Закон Кемеровской области "О социальной поддержке отдельных категорий граждан, имеющих детей в возрасте от 1,5 до 7 лет"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8580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8580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Охрана семьи и детства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21505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21505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Мероприятия по борьбе с беспризорностью, по опеке и попечительству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5110000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Перевозка несовершеннолетних, самовольно ушедших из семей, детских домов, школ-интернатов, специальных учебно- воспитательных и иных детских учреждений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5110300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Прочие расходы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5110300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Иные безвозмездные и безвозвратные перечисления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21504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2531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4584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4584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5201300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16920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Выплаты приемной семье на содержание подопечных детей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5201311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4552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5201311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4552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Оплата труда приемного родителя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5201312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4990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5201312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4990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Выплаты семьям опекунов на содержание подопечных детей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5201313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7378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5201313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7378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7378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7378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943E90" w:rsidRPr="002D5EE9" w:rsidRDefault="00943E90" w:rsidP="00257088">
            <w:pPr>
              <w:pStyle w:val="Table"/>
            </w:pPr>
            <w:r w:rsidRPr="002D5EE9">
              <w:t>Муниципальное учреждение здравоохранения "Центральная районнная больница Промышленновского района"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65849,8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55002,2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53287,2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Здравоохранение и спорт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65790,6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54943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53228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Стационарная медицинская помощь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26769,5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19377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Больницы, клиники, госпитали, медико-санитарные части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25491,7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19377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4709500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4709500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25363,7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19377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25363,7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19377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Иные безвозмездные и безвозвратные перечисления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1277,8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на приобретение угля для коммунально-бытовых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1277,8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1277,8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Амбулаторная помощь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28334,1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24066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23585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Больницы, клиники, госпитали, медико-санитарные части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17402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4709500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4709500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16897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17402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16897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17402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Фельдшерско-акушерские пункты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6183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4789900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6183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4789900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6183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Иные безвозмездные и безвозвратные перечисления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4941,1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5201800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5201800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на приобретение угля для коммунально-бытовых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239,1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239,1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Скорая медицинская помощь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8645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Больницы, клиники, госпитали, медико-санитарные части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8645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8645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8645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Иные безвозмездные и безвозвратные перечисления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на приобретение угля для коммунально-бытовых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Другие вопросы в области здравоохранения, физической культуры и спорта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1621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1621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1621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1621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Социальная политика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59,2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59,2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59,2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Социальное обеспечение населения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59,2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Социальная помощь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59,2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Закон Кемеровской области "О мере социальной поддержки детей, страдающих онкологическими заболеваниями"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59,2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59,2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5059901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59,2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59,2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59,2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943E90" w:rsidRPr="002D5EE9" w:rsidRDefault="00943E90" w:rsidP="00257088">
            <w:pPr>
              <w:pStyle w:val="Table"/>
            </w:pPr>
            <w:r w:rsidRPr="002D5EE9">
              <w:t>Муниципальное учреждение "Управления культуры, молодежной политики, спорта и туризма" Промышленновского района Кемеровской области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36464,8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35308,8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34015,8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Общегосударственные вопросы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814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814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Руководство и управление в сфере установленных функций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814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Центральный аппарат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814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814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Образование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7525,7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7426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7181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Общее образование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7525,7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7426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7181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Учреждения по внешкольной работе с детьми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7181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4239500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4239500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7181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4239900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5129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юридическим лицам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2052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Иные безвозмездные и безвозвратные перечисления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на приобретение угля для коммунально-бытовых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юридическим лицам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136,7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Культура, кинематография, средства массовой информации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27989,3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26925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25917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Культура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26631,3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25555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24604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14559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4409500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4409500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14559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14559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Музеи и постоянные выставки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4410000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1732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1732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1732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Библиотеки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4420000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8225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Уплата налога на имущество организаций и земельного налога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4429500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4429500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8225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8225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Мероприятия в сфере культуры, кинематоргафии, средств массовой информации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Комлектование книжных фондов библиотек муниципальных образований и государственных библиотек городов Москвы и Санкт- Петербурга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4500600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4500600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Иные безвозмездные и безвозвратные перечисления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1004,3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на приобретение угля для коммунально-бытовых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1004,3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1004,3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Долгосрочная целевая программа "Молодежь Кузбасса. Развитие спорта и туризма в Кемеровской области"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5227200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Подпрограмма "Молодежь Кузбасса"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5227202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1313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1313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деятельности подведомственных учреждений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1313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Выполнение функций бюджетными учреждениями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1313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Здравоохранение и спорт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Физическая культура и спорт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Физкультурно-оздоровительная работа и спортивные мероприятия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Социальная политика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58,8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58,8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58,8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Социальное обеспечение населения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58,8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Социальная помощь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58,8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Закон Кемеровской области от 14 февраля 2005 года </w:t>
            </w:r>
            <w:r w:rsidR="002D5EE9">
              <w:t>№</w:t>
            </w:r>
            <w:r w:rsidRPr="002D5EE9">
              <w:t>26-ОЗ "О культуре"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58,8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Меры социальной поддержки отдельных категорий работников культуры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58,8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58,8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58,8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58,8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943E90" w:rsidRPr="002D5EE9" w:rsidRDefault="00943E90" w:rsidP="00257088">
            <w:pPr>
              <w:pStyle w:val="Table"/>
            </w:pPr>
            <w:r w:rsidRPr="002D5EE9">
              <w:t>Муниципальное учреждение</w:t>
            </w:r>
            <w:r w:rsidR="002D5EE9">
              <w:t xml:space="preserve"> </w:t>
            </w:r>
            <w:r w:rsidRPr="002D5EE9">
              <w:t>Управление сельского хозяйства</w:t>
            </w:r>
            <w:r w:rsidR="002D5EE9">
              <w:t xml:space="preserve"> </w:t>
            </w:r>
            <w:r w:rsidRPr="002D5EE9">
              <w:t>Промышленновского района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2161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2159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2071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Общегосударственные вопросы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2062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2062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Руководство и управление в сфере установленных функций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2062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Центральный аппарат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2062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2062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Национальная безопасность и правоохранительная деятельность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Долгосрочная целевая программа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 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Прочие расходы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Национальная экономика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Сельское хозяйство и рыболовство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Долгосрочная целевая программа "Поддержка производителей сельскохозяйственной продукции Промышленновского района"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Прочие расходы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Муниципальное Учреждение "Управление социальной защиты населения" Промышленновского района Кемеровской области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137736,2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114749,9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113784,9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Общегосударственные вопросы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8790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8790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Руководство и управление в сфере установленных функций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8790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8790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органами местного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0010008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8790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8790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8790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Социальная политика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128946,2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105959,9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104994,9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Пенсионное обеспечение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Пенсии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Доплаты к пенсиям муниципальных служащих Промышленновского района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4902000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4902000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351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Социальное обслуживание населения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24122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22641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Учреждения социального обслуживания населения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24122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22641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деяетельности подведомственных учреждений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24122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22641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9079901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15533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9079901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15533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9079902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7108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Выполнение функций бюджетными учреждениями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9079902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7108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Социальное обеспечение населения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104195,3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82992,9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82002,9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Социальная помощь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98875,8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82803,9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81821,9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728,2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728,2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Закон Российской Федерации от 9 июня 1993 года </w:t>
            </w:r>
            <w:r w:rsidR="002D5EE9">
              <w:t>№</w:t>
            </w:r>
            <w:r w:rsidRPr="002D5EE9">
              <w:t>5142-1 "О донорстве крови и ее компонентов"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5052900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5052901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5052901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Оплата жилищно-коммунальных услуг отдельным категориям граждан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16083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Предосталение гражданам субсидий на оплату жилого помещения и коммунальных услуг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5054800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5259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Предосталение гражданам субсидий на оплату жилого помещения и коммунальных услуг (средства областного бюджета)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5054802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5259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Социальный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5054802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5259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Ежемесячное пособие на ребенка гражданам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5055510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19184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Ежемесячное пособие на ребенка</w:t>
            </w:r>
            <w:r w:rsidR="002D5EE9">
              <w:t xml:space="preserve"> </w:t>
            </w:r>
            <w:r w:rsidRPr="002D5EE9">
              <w:t>(средства областного бюджета)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5055512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19184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5055512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19184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мер социальной поддержки ветеранов труда и</w:t>
            </w:r>
            <w:r w:rsidR="002D5EE9">
              <w:t xml:space="preserve"> </w:t>
            </w:r>
            <w:r w:rsidRPr="002D5EE9">
              <w:t>тружеников тыла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5055520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8406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мер социальной поддержки ветеранов труда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5055521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5559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5055521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5559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ССР за самоотверженный труд в период Великой Отечественной войны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5055522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2847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5055522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2847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5055530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3098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мер социальной поддержки реабилитированных лиц и лиц, признанных пострадавшими от политических репрессий (средства ФБ)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5055531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5055531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Обеспечение мер социальной поддержки реабилитированных лиц и лиц, признанных пострадавшими от политических репрессий (средства ОБ)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5055532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3098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5055532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3098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Закон Кемеровской области от 14 февраля 2005 года </w:t>
            </w:r>
            <w:r w:rsidR="002D5EE9">
              <w:t>№</w:t>
            </w:r>
            <w:r w:rsidRPr="002D5EE9">
              <w:t>25-ОЗ "О социальной поддержке инвалидов"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Меры социальной поддержки инвалидов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5057001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5057001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Закон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5057900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Меры социальной поддержки отдельных категорий многодетных матерей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5057901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5057901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211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Закон Кемеровской области от 14 ноября 2005 года </w:t>
            </w:r>
            <w:r w:rsidR="002D5EE9">
              <w:t>№</w:t>
            </w:r>
            <w:r w:rsidRPr="002D5EE9">
              <w:t>123-ОЗ "О мерах социальной поддержки многодетных семей в Кемеровской области"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5058100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8157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Меры социальной поддержки многодетных семей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5058101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8157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5058101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8157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Закон Кемеровской области от 10 июня 2005 года </w:t>
            </w:r>
            <w:r w:rsidR="002D5EE9">
              <w:t>№</w:t>
            </w:r>
            <w:r w:rsidRPr="002D5EE9">
              <w:t>74-ОЗ "О социальной поддержке граждан, достигших возраста 70 лет"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Социальная поддержка граждан, достигших возраста 70 лет"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5058201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5058201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38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Распоряжение Администрации Кемеровской области от 18 декабря 2001 года </w:t>
            </w:r>
            <w:r w:rsidR="002D5EE9">
              <w:t>№</w:t>
            </w:r>
            <w:r w:rsidRPr="002D5EE9">
              <w:t>949-р "О выплате ежемесячных денежных компенсаций на хлеб пенсионерам, получающим пенсию по состоянию на 31.03.2004 не более 660 рублей"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5058300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1,9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Ежемесячная денежная компенсация на хлеб пенсионерам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5058301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1,9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5058301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1,9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Закон Кемеровской области от 8 декабря 2005 года </w:t>
            </w:r>
            <w:r w:rsidR="002D5EE9">
              <w:t>№</w:t>
            </w:r>
            <w:r w:rsidRPr="002D5EE9">
              <w:t>140-ОЗ 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Государственная социальная помошь малоимущим семьям и малоимущим одиноко проживающим гражданам"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5058501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5058501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Закон Кемеровской области от 12 декабря 2006 года </w:t>
            </w:r>
            <w:r w:rsidR="002D5EE9">
              <w:t>№</w:t>
            </w:r>
            <w:r w:rsidRPr="002D5EE9">
              <w:t>156-ОЗ "О денежной выплате отдельным категориям граждан"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5058700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371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Денежная выплата отдельным категориям граждан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5058701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371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5058701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371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Закон Кемеровской области от 14 января 1999 года </w:t>
            </w:r>
            <w:r w:rsidR="002D5EE9">
              <w:t>№</w:t>
            </w:r>
            <w:r w:rsidRPr="002D5EE9">
              <w:t>8-ОЗ "О пенсиях Кемеровской области"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5058800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11933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Назначение и выплата пенсий Кемеровской области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5058801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11933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5058801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12915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11933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Закон Кемеровской области от 27 января 2005 года </w:t>
            </w:r>
            <w:r w:rsidR="002D5EE9">
              <w:t>№</w:t>
            </w:r>
            <w:r w:rsidRPr="002D5EE9">
              <w:t>15-ОЗ "О мерах социальной поддержки отдельных категорий граждан"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1341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Меры социальной поддержки отдельных категорий граждан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5058901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1341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5058901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1341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Закон Кемеровской области от 17 января 2005 года </w:t>
            </w:r>
            <w:r w:rsidR="002D5EE9">
              <w:t>№</w:t>
            </w:r>
            <w:r w:rsidRPr="002D5EE9">
              <w:t xml:space="preserve">2-ОЗ "О мерах социальной поддержки отдельных категорий граждан по оплате жилья и (или) коммунальных услуг"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22992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Меры социальной поддержки по оплате жилищно- коммунальных услуг отдельным категориям граждан, оказание мер социальной поддержки, которых относится</w:t>
            </w:r>
            <w:r w:rsidR="002D5EE9">
              <w:t xml:space="preserve"> </w:t>
            </w:r>
            <w:r w:rsidRPr="002D5EE9">
              <w:t>к ведению субъекта Российской Федерации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22992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22992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Закон Кемеровской области от 30 октября 2007 года </w:t>
            </w:r>
            <w:r w:rsidR="002D5EE9">
              <w:t>№</w:t>
            </w:r>
            <w:r w:rsidRPr="002D5EE9">
              <w:t>132-ОЗ "О мерах социальной поддержки работников муниципальных учреждений социального обслуживания"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24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Закон Кемеровской области от 18 ноября 2004 года </w:t>
            </w:r>
            <w:r w:rsidR="002D5EE9">
              <w:t>№</w:t>
            </w:r>
            <w:r w:rsidRPr="002D5EE9">
              <w:t>82-ОЗ "О погребении и похоронном деле в Кемеровской области"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5059700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780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Выплата социального пособия на погребение и возмещение расходов по гаранированному пречню услуг по погребению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780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5059701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780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Иные безвозмездные и безвозвратные перечисления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Субсидии на приобретение угля для коммунально-бытовых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Социальные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5204600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Реализация государственных функций в области социальной политики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5140000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Мероприятия в области социальной политики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>Социальная помощь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5140100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Долгосрочные целевые программы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Долгосрочная целевая программа "Социальная поддержка малообеспеченных граждан Промышленновского района "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Прочие расходы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7950900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4570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181</w:t>
            </w:r>
          </w:p>
        </w:tc>
      </w:tr>
      <w:tr w:rsidR="00943E90" w:rsidRPr="002D5EE9" w:rsidTr="00257088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3E90" w:rsidRPr="002D5EE9" w:rsidRDefault="00943E90" w:rsidP="00257088">
            <w:pPr>
              <w:pStyle w:val="Table"/>
            </w:pPr>
            <w:r w:rsidRPr="002D5EE9">
              <w:t xml:space="preserve">ИТОГО 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833983,4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696 143,9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E90" w:rsidRPr="002D5EE9" w:rsidRDefault="00943E90" w:rsidP="00257088">
            <w:pPr>
              <w:pStyle w:val="Table"/>
            </w:pPr>
            <w:r w:rsidRPr="002D5EE9">
              <w:t>707 323,9</w:t>
            </w:r>
          </w:p>
        </w:tc>
      </w:tr>
    </w:tbl>
    <w:p w:rsidR="00943E90" w:rsidRPr="002D5EE9" w:rsidRDefault="00943E90" w:rsidP="002D5EE9">
      <w:pPr>
        <w:rPr>
          <w:rFonts w:cs="Arial"/>
        </w:rPr>
      </w:pPr>
    </w:p>
    <w:p w:rsidR="005C1EF9" w:rsidRPr="004E0766" w:rsidRDefault="005C1EF9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RANGE!A1:H441"/>
      <w:bookmarkEnd w:id="1"/>
      <w:r w:rsidRPr="004E0766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2D5EE9" w:rsidRPr="004E0766">
        <w:rPr>
          <w:rFonts w:cs="Arial"/>
          <w:b/>
          <w:bCs/>
          <w:kern w:val="28"/>
          <w:sz w:val="32"/>
          <w:szCs w:val="32"/>
        </w:rPr>
        <w:t>№</w:t>
      </w:r>
      <w:r w:rsidRPr="004E0766">
        <w:rPr>
          <w:rFonts w:cs="Arial"/>
          <w:b/>
          <w:bCs/>
          <w:kern w:val="28"/>
          <w:sz w:val="32"/>
          <w:szCs w:val="32"/>
        </w:rPr>
        <w:t>5</w:t>
      </w:r>
    </w:p>
    <w:p w:rsidR="004E0766" w:rsidRDefault="005C1EF9" w:rsidP="004E0766">
      <w:pPr>
        <w:jc w:val="right"/>
        <w:rPr>
          <w:rFonts w:cs="Arial"/>
          <w:b/>
          <w:bCs/>
          <w:kern w:val="28"/>
          <w:sz w:val="32"/>
          <w:szCs w:val="32"/>
          <w:lang w:val="en-US"/>
        </w:rPr>
      </w:pPr>
      <w:r w:rsidRPr="004E0766">
        <w:rPr>
          <w:rFonts w:cs="Arial"/>
          <w:b/>
          <w:bCs/>
          <w:kern w:val="28"/>
          <w:sz w:val="32"/>
          <w:szCs w:val="32"/>
        </w:rPr>
        <w:t>к Решению Промышленновского районного</w:t>
      </w:r>
    </w:p>
    <w:p w:rsidR="005C1EF9" w:rsidRPr="004E0766" w:rsidRDefault="005C1EF9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5C1EF9" w:rsidRPr="004E0766" w:rsidRDefault="002D5EE9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№</w:t>
      </w:r>
      <w:r w:rsidR="005C1EF9" w:rsidRPr="004E0766">
        <w:rPr>
          <w:rFonts w:cs="Arial"/>
          <w:b/>
          <w:bCs/>
          <w:kern w:val="28"/>
          <w:sz w:val="32"/>
          <w:szCs w:val="32"/>
        </w:rPr>
        <w:t>89 от 22 апреля 2010 г.</w:t>
      </w:r>
    </w:p>
    <w:p w:rsidR="004E0766" w:rsidRPr="004E0766" w:rsidRDefault="004E0766" w:rsidP="004E0766">
      <w:pPr>
        <w:jc w:val="right"/>
        <w:rPr>
          <w:rFonts w:cs="Arial"/>
          <w:b/>
          <w:bCs/>
          <w:kern w:val="28"/>
          <w:sz w:val="32"/>
          <w:szCs w:val="32"/>
          <w:lang w:val="en-US"/>
        </w:rPr>
      </w:pPr>
    </w:p>
    <w:p w:rsidR="005C1EF9" w:rsidRPr="004E0766" w:rsidRDefault="005C1EF9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2D5EE9" w:rsidRPr="004E0766">
        <w:rPr>
          <w:rFonts w:cs="Arial"/>
          <w:b/>
          <w:bCs/>
          <w:kern w:val="28"/>
          <w:sz w:val="32"/>
          <w:szCs w:val="32"/>
        </w:rPr>
        <w:t>№</w:t>
      </w:r>
      <w:r w:rsidRPr="004E0766">
        <w:rPr>
          <w:rFonts w:cs="Arial"/>
          <w:b/>
          <w:bCs/>
          <w:kern w:val="28"/>
          <w:sz w:val="32"/>
          <w:szCs w:val="32"/>
        </w:rPr>
        <w:t>9</w:t>
      </w:r>
    </w:p>
    <w:p w:rsidR="004E0766" w:rsidRDefault="005C1EF9" w:rsidP="004E0766">
      <w:pPr>
        <w:jc w:val="right"/>
        <w:rPr>
          <w:rFonts w:cs="Arial"/>
          <w:b/>
          <w:bCs/>
          <w:kern w:val="28"/>
          <w:sz w:val="32"/>
          <w:szCs w:val="32"/>
          <w:lang w:val="en-US"/>
        </w:rPr>
      </w:pPr>
      <w:r w:rsidRPr="004E0766">
        <w:rPr>
          <w:rFonts w:cs="Arial"/>
          <w:b/>
          <w:bCs/>
          <w:kern w:val="28"/>
          <w:sz w:val="32"/>
          <w:szCs w:val="32"/>
        </w:rPr>
        <w:t xml:space="preserve">к Решению </w:t>
      </w:r>
      <w:r w:rsidR="002D5EE9" w:rsidRPr="004E0766">
        <w:rPr>
          <w:rFonts w:cs="Arial"/>
          <w:b/>
          <w:bCs/>
          <w:kern w:val="28"/>
          <w:sz w:val="32"/>
          <w:szCs w:val="32"/>
        </w:rPr>
        <w:t>№</w:t>
      </w:r>
      <w:r w:rsidRPr="004E0766">
        <w:rPr>
          <w:rFonts w:cs="Arial"/>
          <w:b/>
          <w:bCs/>
          <w:kern w:val="28"/>
          <w:sz w:val="32"/>
          <w:szCs w:val="32"/>
        </w:rPr>
        <w:t>64 от 28.12.2009г.</w:t>
      </w:r>
    </w:p>
    <w:p w:rsidR="004E0766" w:rsidRPr="004E0766" w:rsidRDefault="005C1EF9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районного</w:t>
      </w:r>
    </w:p>
    <w:p w:rsidR="005C1EF9" w:rsidRPr="004E0766" w:rsidRDefault="005C1EF9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5C1EF9" w:rsidRPr="004E0766" w:rsidRDefault="005C1EF9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"О районном бюджете на 2010 год</w:t>
      </w:r>
    </w:p>
    <w:p w:rsidR="007A61E0" w:rsidRPr="004E0766" w:rsidRDefault="005C1EF9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и на плановый период 2011 и 2012 годов"</w:t>
      </w:r>
    </w:p>
    <w:p w:rsidR="007A61E0" w:rsidRPr="002D5EE9" w:rsidRDefault="007A61E0" w:rsidP="002D5EE9">
      <w:pPr>
        <w:rPr>
          <w:rFonts w:cs="Arial"/>
        </w:rPr>
      </w:pPr>
    </w:p>
    <w:p w:rsidR="007A61E0" w:rsidRPr="002D5EE9" w:rsidRDefault="005C1EF9" w:rsidP="004E0766">
      <w:pPr>
        <w:jc w:val="center"/>
        <w:rPr>
          <w:rFonts w:cs="Arial"/>
        </w:rPr>
      </w:pPr>
      <w:r w:rsidRPr="004E0766">
        <w:rPr>
          <w:rFonts w:cs="Arial"/>
          <w:b/>
          <w:bCs/>
          <w:iCs/>
          <w:sz w:val="30"/>
          <w:szCs w:val="28"/>
        </w:rPr>
        <w:t>Перечень и объемы</w:t>
      </w:r>
      <w:r w:rsidR="002D5EE9" w:rsidRPr="004E0766">
        <w:rPr>
          <w:rFonts w:cs="Arial"/>
          <w:b/>
          <w:bCs/>
          <w:iCs/>
          <w:sz w:val="30"/>
          <w:szCs w:val="28"/>
        </w:rPr>
        <w:t xml:space="preserve"> </w:t>
      </w:r>
      <w:r w:rsidRPr="004E0766">
        <w:rPr>
          <w:rFonts w:cs="Arial"/>
          <w:b/>
          <w:bCs/>
          <w:iCs/>
          <w:sz w:val="30"/>
          <w:szCs w:val="28"/>
        </w:rPr>
        <w:t>бюджетных ассигнований долгосрочных</w:t>
      </w:r>
      <w:r w:rsidR="002D5EE9" w:rsidRPr="004E0766">
        <w:rPr>
          <w:rFonts w:cs="Arial"/>
          <w:b/>
          <w:bCs/>
          <w:iCs/>
          <w:sz w:val="30"/>
          <w:szCs w:val="28"/>
        </w:rPr>
        <w:t xml:space="preserve"> </w:t>
      </w:r>
      <w:r w:rsidRPr="004E0766">
        <w:rPr>
          <w:rFonts w:cs="Arial"/>
          <w:b/>
          <w:bCs/>
          <w:iCs/>
          <w:sz w:val="30"/>
          <w:szCs w:val="28"/>
        </w:rPr>
        <w:t>целевых программ</w:t>
      </w:r>
      <w:r w:rsidR="002D5EE9" w:rsidRPr="004E0766">
        <w:rPr>
          <w:rFonts w:cs="Arial"/>
          <w:b/>
          <w:bCs/>
          <w:iCs/>
          <w:sz w:val="30"/>
          <w:szCs w:val="28"/>
        </w:rPr>
        <w:t xml:space="preserve"> </w:t>
      </w:r>
      <w:r w:rsidRPr="004E0766">
        <w:rPr>
          <w:rFonts w:cs="Arial"/>
          <w:b/>
          <w:bCs/>
          <w:iCs/>
          <w:sz w:val="30"/>
          <w:szCs w:val="28"/>
        </w:rPr>
        <w:t>на 2010 год и плановый</w:t>
      </w:r>
      <w:r w:rsidR="002D5EE9" w:rsidRPr="004E0766">
        <w:rPr>
          <w:rFonts w:cs="Arial"/>
          <w:b/>
          <w:bCs/>
          <w:iCs/>
          <w:sz w:val="30"/>
          <w:szCs w:val="28"/>
        </w:rPr>
        <w:t xml:space="preserve"> </w:t>
      </w:r>
      <w:r w:rsidRPr="004E0766">
        <w:rPr>
          <w:rFonts w:cs="Arial"/>
          <w:b/>
          <w:bCs/>
          <w:iCs/>
          <w:sz w:val="30"/>
          <w:szCs w:val="28"/>
        </w:rPr>
        <w:t>период 2011-2012 годов</w:t>
      </w:r>
    </w:p>
    <w:p w:rsidR="007A61E0" w:rsidRPr="002D5EE9" w:rsidRDefault="005C1EF9" w:rsidP="004E0766">
      <w:pPr>
        <w:jc w:val="right"/>
        <w:rPr>
          <w:rFonts w:cs="Arial"/>
        </w:rPr>
      </w:pPr>
      <w:r w:rsidRPr="002D5EE9">
        <w:rPr>
          <w:rFonts w:cs="Arial"/>
        </w:rPr>
        <w:t>(тыс. руб. )</w:t>
      </w:r>
    </w:p>
    <w:tbl>
      <w:tblPr>
        <w:tblW w:w="5000" w:type="pct"/>
        <w:tblLook w:val="0000"/>
      </w:tblPr>
      <w:tblGrid>
        <w:gridCol w:w="5146"/>
        <w:gridCol w:w="1420"/>
        <w:gridCol w:w="1533"/>
        <w:gridCol w:w="1754"/>
      </w:tblGrid>
      <w:tr w:rsidR="007A61E0" w:rsidRPr="002D5EE9" w:rsidTr="004E076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0"/>
            </w:pPr>
            <w:r w:rsidRPr="002D5EE9">
              <w:t xml:space="preserve">Наименование долгосрочной целевой программы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0"/>
            </w:pPr>
            <w:r w:rsidRPr="002D5EE9">
              <w:t>2010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0"/>
            </w:pPr>
            <w:r w:rsidRPr="002D5EE9">
              <w:t>2011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0"/>
            </w:pPr>
            <w:r w:rsidRPr="002D5EE9">
              <w:t xml:space="preserve">2012 год </w:t>
            </w:r>
          </w:p>
        </w:tc>
      </w:tr>
      <w:tr w:rsidR="007A61E0" w:rsidRPr="002D5EE9" w:rsidTr="004E0766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"Поддержка производителей</w:t>
            </w:r>
            <w:r w:rsidR="002D5EE9">
              <w:t xml:space="preserve"> </w:t>
            </w:r>
            <w:r w:rsidRPr="002D5EE9">
              <w:t>сельскохозяйственной продукции</w:t>
            </w:r>
            <w:r w:rsidR="002D5EE9">
              <w:t xml:space="preserve"> </w:t>
            </w:r>
            <w:r w:rsidRPr="002D5EE9">
              <w:t>Промышленновского района "</w:t>
            </w:r>
            <w:r w:rsidR="002D5EE9"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 </w:t>
            </w:r>
          </w:p>
        </w:tc>
      </w:tr>
      <w:tr w:rsidR="007A61E0" w:rsidRPr="002D5EE9" w:rsidTr="004E0766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"Совершенствование</w:t>
            </w:r>
            <w:r w:rsidR="002D5EE9">
              <w:t xml:space="preserve"> </w:t>
            </w:r>
            <w:r w:rsidRPr="002D5EE9">
              <w:t>гражданской обороны,</w:t>
            </w:r>
            <w:r w:rsidR="002D5EE9">
              <w:t xml:space="preserve"> </w:t>
            </w:r>
            <w:r w:rsidRPr="002D5EE9">
              <w:t>защиты</w:t>
            </w:r>
            <w:r w:rsidR="002D5EE9">
              <w:t xml:space="preserve"> </w:t>
            </w:r>
            <w:r w:rsidRPr="002D5EE9">
              <w:t>населения</w:t>
            </w:r>
            <w:r w:rsidR="002D5EE9">
              <w:t xml:space="preserve"> </w:t>
            </w:r>
            <w:r w:rsidRPr="002D5EE9">
              <w:t>и территорий</w:t>
            </w:r>
            <w:r w:rsidR="002D5EE9">
              <w:t xml:space="preserve"> </w:t>
            </w:r>
            <w:r w:rsidRPr="002D5EE9">
              <w:t>от чрезвычайных</w:t>
            </w:r>
            <w:r w:rsidR="002D5EE9">
              <w:t xml:space="preserve"> </w:t>
            </w:r>
            <w:r w:rsidRPr="002D5EE9">
              <w:t>ситуаций</w:t>
            </w:r>
            <w:r w:rsidR="002D5EE9">
              <w:t xml:space="preserve"> </w:t>
            </w:r>
            <w:r w:rsidRPr="002D5EE9">
              <w:t>природного, техногенного</w:t>
            </w:r>
            <w:r w:rsidR="002D5EE9">
              <w:t xml:space="preserve"> </w:t>
            </w:r>
            <w:r w:rsidRPr="002D5EE9">
              <w:t>характера Промышленновского района"</w:t>
            </w:r>
            <w:r w:rsidR="002D5EE9"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9</w:t>
            </w:r>
          </w:p>
        </w:tc>
      </w:tr>
      <w:tr w:rsidR="007A61E0" w:rsidRPr="002D5EE9" w:rsidTr="004E0766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"Борьба с преступностью, профилактика и обеспечение безопасности</w:t>
            </w:r>
            <w:r w:rsidR="002D5EE9">
              <w:t xml:space="preserve"> </w:t>
            </w:r>
            <w:r w:rsidRPr="002D5EE9">
              <w:t>дорожного</w:t>
            </w:r>
            <w:r w:rsidR="002D5EE9">
              <w:t xml:space="preserve"> </w:t>
            </w:r>
            <w:r w:rsidRPr="002D5EE9">
              <w:t>движения</w:t>
            </w:r>
            <w:r w:rsidR="002D5EE9">
              <w:t xml:space="preserve"> </w:t>
            </w:r>
            <w:r w:rsidRPr="002D5EE9">
              <w:t>в Промышленновском районе"</w:t>
            </w:r>
            <w:r w:rsidR="002D5EE9"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90</w:t>
            </w:r>
          </w:p>
        </w:tc>
      </w:tr>
      <w:tr w:rsidR="007A61E0" w:rsidRPr="002D5EE9" w:rsidTr="004E0766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Подпрограммы: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 </w:t>
            </w:r>
          </w:p>
        </w:tc>
      </w:tr>
      <w:tr w:rsidR="007A61E0" w:rsidRPr="002D5EE9" w:rsidTr="004E0766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"Повышение безопасности</w:t>
            </w:r>
            <w:r w:rsidR="002D5EE9">
              <w:t xml:space="preserve"> </w:t>
            </w:r>
            <w:r w:rsidRPr="002D5EE9">
              <w:t>дорожного</w:t>
            </w:r>
            <w:r w:rsidR="002D5EE9">
              <w:t xml:space="preserve"> </w:t>
            </w:r>
            <w:r w:rsidRPr="002D5EE9">
              <w:t>движения"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45</w:t>
            </w:r>
          </w:p>
        </w:tc>
      </w:tr>
      <w:tr w:rsidR="007A61E0" w:rsidRPr="002D5EE9" w:rsidTr="004E0766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"Профилактика безнадзорности</w:t>
            </w:r>
            <w:r w:rsidR="002D5EE9">
              <w:t xml:space="preserve"> </w:t>
            </w:r>
            <w:r w:rsidRPr="002D5EE9">
              <w:t>и</w:t>
            </w:r>
            <w:r w:rsidR="002D5EE9">
              <w:t xml:space="preserve"> </w:t>
            </w:r>
            <w:r w:rsidRPr="002D5EE9">
              <w:t>правонарушений</w:t>
            </w:r>
            <w:r w:rsidR="002D5EE9">
              <w:t xml:space="preserve"> </w:t>
            </w:r>
            <w:r w:rsidRPr="002D5EE9">
              <w:t>несовершеннолетних"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45</w:t>
            </w:r>
          </w:p>
        </w:tc>
      </w:tr>
      <w:tr w:rsidR="007A61E0" w:rsidRPr="002D5EE9" w:rsidTr="004E0766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"Комплекс</w:t>
            </w:r>
            <w:r w:rsidR="002D5EE9">
              <w:t xml:space="preserve"> </w:t>
            </w:r>
            <w:r w:rsidRPr="002D5EE9">
              <w:t>природоохранных</w:t>
            </w:r>
            <w:r w:rsidR="002D5EE9">
              <w:t xml:space="preserve"> </w:t>
            </w:r>
            <w:r w:rsidRPr="002D5EE9">
              <w:t>мероприятий"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 </w:t>
            </w:r>
          </w:p>
        </w:tc>
      </w:tr>
      <w:tr w:rsidR="007A61E0" w:rsidRPr="002D5EE9" w:rsidTr="004E0766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"Поддержка малого и среднего предпринимательства в Промышленновском</w:t>
            </w:r>
            <w:r w:rsidR="002D5EE9">
              <w:t xml:space="preserve"> </w:t>
            </w:r>
            <w:r w:rsidRPr="002D5EE9">
              <w:t>районе"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 </w:t>
            </w:r>
          </w:p>
        </w:tc>
      </w:tr>
      <w:tr w:rsidR="007A61E0" w:rsidRPr="002D5EE9" w:rsidTr="004E0766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"Модернизация объектов</w:t>
            </w:r>
            <w:r w:rsidR="002D5EE9">
              <w:t xml:space="preserve"> </w:t>
            </w:r>
            <w:r w:rsidRPr="002D5EE9">
              <w:t>коммунальной</w:t>
            </w:r>
            <w:r w:rsidR="002D5EE9">
              <w:t xml:space="preserve"> </w:t>
            </w:r>
            <w:r w:rsidRPr="002D5EE9">
              <w:t>инфраструктуры и обеспечение энергетической эффективности</w:t>
            </w:r>
            <w:r w:rsidR="002D5EE9">
              <w:t xml:space="preserve"> </w:t>
            </w:r>
            <w:r w:rsidRPr="002D5EE9">
              <w:t>и энергосбережения на территории</w:t>
            </w:r>
            <w:r w:rsidR="002D5EE9">
              <w:t xml:space="preserve"> </w:t>
            </w:r>
            <w:r w:rsidRPr="002D5EE9">
              <w:t>Промышленновского</w:t>
            </w:r>
            <w:r w:rsidR="002D5EE9">
              <w:t xml:space="preserve"> </w:t>
            </w:r>
            <w:r w:rsidRPr="002D5EE9">
              <w:t>найона "</w:t>
            </w:r>
            <w:r w:rsidR="002D5EE9"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521,1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567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544</w:t>
            </w:r>
          </w:p>
        </w:tc>
      </w:tr>
      <w:tr w:rsidR="007A61E0" w:rsidRPr="002D5EE9" w:rsidTr="004E0766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Подпрограммы: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 </w:t>
            </w:r>
          </w:p>
        </w:tc>
      </w:tr>
      <w:tr w:rsidR="007A61E0" w:rsidRPr="002D5EE9" w:rsidTr="004E0766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" Модернизация объектов</w:t>
            </w:r>
            <w:r w:rsidR="002D5EE9">
              <w:t xml:space="preserve"> </w:t>
            </w:r>
            <w:r w:rsidRPr="002D5EE9">
              <w:t>коммунальной</w:t>
            </w:r>
            <w:r w:rsidR="002D5EE9">
              <w:t xml:space="preserve"> </w:t>
            </w:r>
            <w:r w:rsidRPr="002D5EE9">
              <w:t>инфраструктуры</w:t>
            </w:r>
            <w:r w:rsidR="002D5EE9">
              <w:t xml:space="preserve"> </w:t>
            </w:r>
            <w:r w:rsidRPr="002D5EE9">
              <w:t xml:space="preserve">Промышленновского района"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121,1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567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544</w:t>
            </w:r>
          </w:p>
        </w:tc>
      </w:tr>
      <w:tr w:rsidR="007A61E0" w:rsidRPr="002D5EE9" w:rsidTr="004E0766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"Обеспечение энергетической эффективности и энергосбережения"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 </w:t>
            </w:r>
          </w:p>
        </w:tc>
      </w:tr>
      <w:tr w:rsidR="007A61E0" w:rsidRPr="002D5EE9" w:rsidTr="004E0766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 xml:space="preserve">"Жилище"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5368,8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1127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946</w:t>
            </w:r>
          </w:p>
        </w:tc>
      </w:tr>
      <w:tr w:rsidR="007A61E0" w:rsidRPr="002D5EE9" w:rsidTr="004E0766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Подпрограммы: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 </w:t>
            </w:r>
          </w:p>
        </w:tc>
      </w:tr>
      <w:tr w:rsidR="007A61E0" w:rsidRPr="002D5EE9" w:rsidTr="004E0766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"Обеспечение жильем молодых семей"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1189,5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1127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946</w:t>
            </w:r>
          </w:p>
        </w:tc>
      </w:tr>
      <w:tr w:rsidR="007A61E0" w:rsidRPr="002D5EE9" w:rsidTr="004E0766"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61E0" w:rsidRPr="002D5EE9" w:rsidRDefault="007A61E0" w:rsidP="004E0766">
            <w:pPr>
              <w:pStyle w:val="Table"/>
            </w:pPr>
            <w:r w:rsidRPr="002D5EE9">
              <w:t>Подпрограмма "Переселение граждан из аварийного жилья в Промышленновском районе"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3800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 </w:t>
            </w:r>
          </w:p>
        </w:tc>
      </w:tr>
      <w:tr w:rsidR="007A61E0" w:rsidRPr="002D5EE9" w:rsidTr="004E076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 xml:space="preserve"> "Строительство,</w:t>
            </w:r>
            <w:r w:rsidR="002D5EE9">
              <w:t xml:space="preserve"> </w:t>
            </w:r>
            <w:r w:rsidRPr="002D5EE9">
              <w:t>проектирование</w:t>
            </w:r>
            <w:r w:rsidR="002D5EE9">
              <w:t xml:space="preserve"> </w:t>
            </w:r>
            <w:r w:rsidRPr="002D5EE9">
              <w:t>жилья</w:t>
            </w:r>
            <w:r w:rsidR="002D5EE9">
              <w:t xml:space="preserve"> </w:t>
            </w:r>
            <w:r w:rsidRPr="002D5EE9">
              <w:t>и инженерных сетей, топографогеодезическое, картографическое обеспечение Промышленновского района 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379,3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 </w:t>
            </w:r>
          </w:p>
        </w:tc>
      </w:tr>
      <w:tr w:rsidR="007A61E0" w:rsidRPr="002D5EE9" w:rsidTr="004E0766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"Социальная поддержка малообеспеченных</w:t>
            </w:r>
            <w:r w:rsidR="002D5EE9">
              <w:t xml:space="preserve"> </w:t>
            </w:r>
            <w:r w:rsidRPr="002D5EE9">
              <w:t>граждан</w:t>
            </w:r>
            <w:r w:rsidR="002D5EE9">
              <w:t xml:space="preserve"> </w:t>
            </w:r>
            <w:r w:rsidRPr="002D5EE9">
              <w:t>Промышленновского района"</w:t>
            </w:r>
            <w:r w:rsidR="002D5EE9"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4570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189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181</w:t>
            </w:r>
          </w:p>
        </w:tc>
      </w:tr>
      <w:tr w:rsidR="007A61E0" w:rsidRPr="002D5EE9" w:rsidTr="004E0766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"Оздоровление детей и подростков в Промышленновском районе 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283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272</w:t>
            </w:r>
          </w:p>
        </w:tc>
      </w:tr>
      <w:tr w:rsidR="007A61E0" w:rsidRPr="002D5EE9" w:rsidTr="004E0766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"Проведение комплекса работ</w:t>
            </w:r>
            <w:r w:rsidR="002D5EE9">
              <w:t xml:space="preserve"> </w:t>
            </w:r>
            <w:r w:rsidRPr="002D5EE9">
              <w:t>по</w:t>
            </w:r>
            <w:r w:rsidR="002D5EE9">
              <w:t xml:space="preserve"> </w:t>
            </w:r>
            <w:r w:rsidRPr="002D5EE9">
              <w:t>инвентаризации</w:t>
            </w:r>
            <w:r w:rsidR="002D5EE9">
              <w:t xml:space="preserve"> </w:t>
            </w:r>
            <w:r w:rsidRPr="002D5EE9">
              <w:t>объектов</w:t>
            </w:r>
            <w:r w:rsidR="002D5EE9">
              <w:t xml:space="preserve"> </w:t>
            </w:r>
            <w:r w:rsidRPr="002D5EE9">
              <w:t>муниципальной собственности</w:t>
            </w:r>
            <w:r w:rsidR="002D5EE9">
              <w:t xml:space="preserve"> </w:t>
            </w:r>
            <w:r w:rsidRPr="002D5EE9">
              <w:t>Промышленновского района"</w:t>
            </w:r>
            <w:r w:rsidR="002D5EE9"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47</w:t>
            </w:r>
          </w:p>
        </w:tc>
      </w:tr>
      <w:tr w:rsidR="007A61E0" w:rsidRPr="002D5EE9" w:rsidTr="004E0766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"Обеспечение жильем ветеранов Великой Отечественной войны"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265,7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 </w:t>
            </w:r>
          </w:p>
        </w:tc>
      </w:tr>
      <w:tr w:rsidR="007A61E0" w:rsidRPr="002D5EE9" w:rsidTr="004E0766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 xml:space="preserve">ВСЕГО: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11300,6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2317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E0" w:rsidRPr="002D5EE9" w:rsidRDefault="007A61E0" w:rsidP="004E0766">
            <w:pPr>
              <w:pStyle w:val="Table"/>
            </w:pPr>
            <w:r w:rsidRPr="002D5EE9">
              <w:t>2089</w:t>
            </w:r>
          </w:p>
        </w:tc>
      </w:tr>
    </w:tbl>
    <w:p w:rsidR="007A61E0" w:rsidRPr="002D5EE9" w:rsidRDefault="007A61E0" w:rsidP="002D5EE9">
      <w:pPr>
        <w:rPr>
          <w:rFonts w:cs="Arial"/>
        </w:rPr>
      </w:pPr>
    </w:p>
    <w:p w:rsidR="00CE5E37" w:rsidRPr="004E0766" w:rsidRDefault="00CE5E37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Приложение №6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к Решению</w:t>
      </w:r>
    </w:p>
    <w:p w:rsidR="00CE5E37" w:rsidRPr="004E0766" w:rsidRDefault="00CE5E37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Промышленновского</w:t>
      </w:r>
    </w:p>
    <w:p w:rsidR="00CE5E37" w:rsidRPr="004E0766" w:rsidRDefault="00CE5E37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Районного Совета народных депутатов</w:t>
      </w:r>
    </w:p>
    <w:p w:rsidR="00CE5E37" w:rsidRPr="004E0766" w:rsidRDefault="002D5EE9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№</w:t>
      </w:r>
      <w:r w:rsidR="00CE5E37" w:rsidRPr="004E0766">
        <w:rPr>
          <w:rFonts w:cs="Arial"/>
          <w:b/>
          <w:bCs/>
          <w:kern w:val="28"/>
          <w:sz w:val="32"/>
          <w:szCs w:val="32"/>
        </w:rPr>
        <w:t>89</w:t>
      </w:r>
      <w:r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="00CE5E37" w:rsidRPr="004E0766">
        <w:rPr>
          <w:rFonts w:cs="Arial"/>
          <w:b/>
          <w:bCs/>
          <w:kern w:val="28"/>
          <w:sz w:val="32"/>
          <w:szCs w:val="32"/>
        </w:rPr>
        <w:t>от</w:t>
      </w:r>
      <w:r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="00CE5E37" w:rsidRPr="004E0766">
        <w:rPr>
          <w:rFonts w:cs="Arial"/>
          <w:b/>
          <w:bCs/>
          <w:kern w:val="28"/>
          <w:sz w:val="32"/>
          <w:szCs w:val="32"/>
        </w:rPr>
        <w:t>22 апреля 2010г</w:t>
      </w:r>
    </w:p>
    <w:p w:rsidR="00CE5E37" w:rsidRPr="004E0766" w:rsidRDefault="00CE5E37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CE5E37" w:rsidRPr="004E0766" w:rsidRDefault="00CE5E37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Приложение №10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Решению №64 от 28.12.2009г.</w:t>
      </w:r>
    </w:p>
    <w:p w:rsidR="00CE5E37" w:rsidRPr="004E0766" w:rsidRDefault="00CE5E37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Промышленновского</w:t>
      </w:r>
    </w:p>
    <w:p w:rsidR="00CE5E37" w:rsidRPr="004E0766" w:rsidRDefault="00CE5E37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Районного Совета народных депутатов</w:t>
      </w:r>
    </w:p>
    <w:p w:rsidR="00CE5E37" w:rsidRPr="004E0766" w:rsidRDefault="00CE5E37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«О районном бюджете на 2010 год и</w:t>
      </w:r>
    </w:p>
    <w:p w:rsidR="00CE5E37" w:rsidRPr="004E0766" w:rsidRDefault="00CE5E37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на плановый период 2011 и 2012 годов»</w:t>
      </w:r>
    </w:p>
    <w:p w:rsidR="00CE5E37" w:rsidRPr="002D5EE9" w:rsidRDefault="00CE5E37" w:rsidP="002D5EE9">
      <w:pPr>
        <w:rPr>
          <w:rFonts w:cs="Arial"/>
        </w:rPr>
      </w:pPr>
    </w:p>
    <w:p w:rsidR="00CE5E37" w:rsidRPr="004E0766" w:rsidRDefault="00CE5E37" w:rsidP="004E0766">
      <w:pPr>
        <w:jc w:val="center"/>
        <w:rPr>
          <w:rFonts w:cs="Arial"/>
          <w:b/>
          <w:bCs/>
          <w:iCs/>
          <w:sz w:val="30"/>
          <w:szCs w:val="28"/>
        </w:rPr>
      </w:pPr>
      <w:r w:rsidRPr="004E0766">
        <w:rPr>
          <w:rFonts w:cs="Arial"/>
          <w:b/>
          <w:bCs/>
          <w:iCs/>
          <w:sz w:val="30"/>
          <w:szCs w:val="28"/>
        </w:rPr>
        <w:t>Распределение дотаций на выравнивание бюджетной обеспеченности бюджетов муниципальных образований из районного фонда финансовой поддержки поселений на 2010 год и на плановый период 2011 и 2012 годов.</w:t>
      </w:r>
    </w:p>
    <w:p w:rsidR="00CE5E37" w:rsidRPr="002D5EE9" w:rsidRDefault="00CE5E37" w:rsidP="004E0766">
      <w:pPr>
        <w:jc w:val="right"/>
        <w:rPr>
          <w:rFonts w:cs="Arial"/>
        </w:rPr>
      </w:pPr>
      <w:r w:rsidRPr="002D5EE9">
        <w:rPr>
          <w:rFonts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0"/>
        <w:gridCol w:w="1752"/>
        <w:gridCol w:w="1752"/>
        <w:gridCol w:w="1949"/>
      </w:tblGrid>
      <w:tr w:rsidR="00CE5E37" w:rsidRPr="002D5EE9" w:rsidTr="002E3E28">
        <w:tc>
          <w:tcPr>
            <w:tcW w:w="2233" w:type="pct"/>
            <w:vMerge w:val="restart"/>
          </w:tcPr>
          <w:p w:rsidR="00CE5E37" w:rsidRPr="002D5EE9" w:rsidRDefault="00CE5E37" w:rsidP="004E0766">
            <w:pPr>
              <w:pStyle w:val="Table0"/>
            </w:pPr>
            <w:r w:rsidRPr="002D5EE9">
              <w:t>Наименование муниципальных образований</w:t>
            </w:r>
          </w:p>
        </w:tc>
        <w:tc>
          <w:tcPr>
            <w:tcW w:w="2767" w:type="pct"/>
            <w:gridSpan w:val="3"/>
          </w:tcPr>
          <w:p w:rsidR="00CE5E37" w:rsidRPr="002D5EE9" w:rsidRDefault="00CE5E37" w:rsidP="004E0766">
            <w:pPr>
              <w:pStyle w:val="Table0"/>
            </w:pPr>
            <w:r w:rsidRPr="002D5EE9">
              <w:t>Сумма дотации</w:t>
            </w:r>
          </w:p>
        </w:tc>
      </w:tr>
      <w:tr w:rsidR="00CE5E37" w:rsidRPr="002D5EE9" w:rsidTr="002E3E28">
        <w:tc>
          <w:tcPr>
            <w:tcW w:w="2233" w:type="pct"/>
            <w:vMerge/>
          </w:tcPr>
          <w:p w:rsidR="00CE5E37" w:rsidRPr="002D5EE9" w:rsidRDefault="00CE5E37" w:rsidP="004E0766">
            <w:pPr>
              <w:pStyle w:val="Table0"/>
            </w:pP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0"/>
            </w:pPr>
            <w:r w:rsidRPr="002D5EE9">
              <w:t>2010г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0"/>
            </w:pPr>
            <w:r w:rsidRPr="002D5EE9">
              <w:t>2011г</w:t>
            </w:r>
          </w:p>
        </w:tc>
        <w:tc>
          <w:tcPr>
            <w:tcW w:w="988" w:type="pct"/>
          </w:tcPr>
          <w:p w:rsidR="00CE5E37" w:rsidRPr="002D5EE9" w:rsidRDefault="00CE5E37" w:rsidP="004E0766">
            <w:pPr>
              <w:pStyle w:val="Table0"/>
            </w:pPr>
            <w:r w:rsidRPr="002D5EE9">
              <w:t>2012г</w:t>
            </w:r>
          </w:p>
        </w:tc>
      </w:tr>
      <w:tr w:rsidR="00CE5E37" w:rsidRPr="002D5EE9" w:rsidTr="002E3E28">
        <w:tc>
          <w:tcPr>
            <w:tcW w:w="2233" w:type="pct"/>
          </w:tcPr>
          <w:p w:rsidR="00CE5E37" w:rsidRPr="002D5EE9" w:rsidRDefault="00CE5E37" w:rsidP="004E0766">
            <w:pPr>
              <w:pStyle w:val="Table"/>
            </w:pPr>
            <w:r w:rsidRPr="002D5EE9">
              <w:t>Вагановская сельская территория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"/>
            </w:pPr>
            <w:r w:rsidRPr="002D5EE9">
              <w:t>3820,0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"/>
            </w:pPr>
            <w:r w:rsidRPr="002D5EE9">
              <w:t>1333,0</w:t>
            </w:r>
          </w:p>
        </w:tc>
        <w:tc>
          <w:tcPr>
            <w:tcW w:w="988" w:type="pct"/>
          </w:tcPr>
          <w:p w:rsidR="00CE5E37" w:rsidRPr="002D5EE9" w:rsidRDefault="00CE5E37" w:rsidP="004E0766">
            <w:pPr>
              <w:pStyle w:val="Table"/>
            </w:pPr>
            <w:r w:rsidRPr="002D5EE9">
              <w:t>1333,0</w:t>
            </w:r>
          </w:p>
        </w:tc>
      </w:tr>
      <w:tr w:rsidR="00CE5E37" w:rsidRPr="002D5EE9" w:rsidTr="002E3E28">
        <w:tc>
          <w:tcPr>
            <w:tcW w:w="2233" w:type="pct"/>
          </w:tcPr>
          <w:p w:rsidR="00CE5E37" w:rsidRPr="002D5EE9" w:rsidRDefault="00CE5E37" w:rsidP="004E0766">
            <w:pPr>
              <w:pStyle w:val="Table"/>
            </w:pPr>
            <w:r w:rsidRPr="002D5EE9">
              <w:t>Калинкинская сельская территория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"/>
            </w:pPr>
            <w:r w:rsidRPr="002D5EE9">
              <w:t>2262,0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"/>
            </w:pPr>
            <w:r w:rsidRPr="002D5EE9">
              <w:t>827,0</w:t>
            </w:r>
          </w:p>
        </w:tc>
        <w:tc>
          <w:tcPr>
            <w:tcW w:w="988" w:type="pct"/>
          </w:tcPr>
          <w:p w:rsidR="00CE5E37" w:rsidRPr="002D5EE9" w:rsidRDefault="00CE5E37" w:rsidP="004E0766">
            <w:pPr>
              <w:pStyle w:val="Table"/>
            </w:pPr>
            <w:r w:rsidRPr="002D5EE9">
              <w:t>827,0</w:t>
            </w:r>
          </w:p>
        </w:tc>
      </w:tr>
      <w:tr w:rsidR="00CE5E37" w:rsidRPr="002D5EE9" w:rsidTr="002E3E28">
        <w:tc>
          <w:tcPr>
            <w:tcW w:w="2233" w:type="pct"/>
          </w:tcPr>
          <w:p w:rsidR="00CE5E37" w:rsidRPr="002D5EE9" w:rsidRDefault="00CE5E37" w:rsidP="004E0766">
            <w:pPr>
              <w:pStyle w:val="Table"/>
            </w:pPr>
            <w:r w:rsidRPr="002D5EE9">
              <w:t>Лебедевская сельская территория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"/>
            </w:pPr>
            <w:r w:rsidRPr="002D5EE9">
              <w:t>4503,0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"/>
            </w:pPr>
            <w:r w:rsidRPr="002D5EE9">
              <w:t>1607,0</w:t>
            </w:r>
          </w:p>
        </w:tc>
        <w:tc>
          <w:tcPr>
            <w:tcW w:w="988" w:type="pct"/>
          </w:tcPr>
          <w:p w:rsidR="00CE5E37" w:rsidRPr="002D5EE9" w:rsidRDefault="00CE5E37" w:rsidP="004E0766">
            <w:pPr>
              <w:pStyle w:val="Table"/>
            </w:pPr>
            <w:r w:rsidRPr="002D5EE9">
              <w:t>1607,0</w:t>
            </w:r>
          </w:p>
        </w:tc>
      </w:tr>
      <w:tr w:rsidR="00CE5E37" w:rsidRPr="002D5EE9" w:rsidTr="002E3E28">
        <w:tc>
          <w:tcPr>
            <w:tcW w:w="2233" w:type="pct"/>
          </w:tcPr>
          <w:p w:rsidR="00CE5E37" w:rsidRPr="002D5EE9" w:rsidRDefault="00CE5E37" w:rsidP="004E0766">
            <w:pPr>
              <w:pStyle w:val="Table"/>
            </w:pPr>
            <w:r w:rsidRPr="002D5EE9">
              <w:t>Окуневская сельская территория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"/>
            </w:pPr>
            <w:r w:rsidRPr="002D5EE9">
              <w:t>3202,0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"/>
            </w:pPr>
            <w:r w:rsidRPr="002D5EE9">
              <w:t>1174,0</w:t>
            </w:r>
          </w:p>
        </w:tc>
        <w:tc>
          <w:tcPr>
            <w:tcW w:w="988" w:type="pct"/>
          </w:tcPr>
          <w:p w:rsidR="00CE5E37" w:rsidRPr="002D5EE9" w:rsidRDefault="00CE5E37" w:rsidP="004E0766">
            <w:pPr>
              <w:pStyle w:val="Table"/>
            </w:pPr>
            <w:r w:rsidRPr="002D5EE9">
              <w:t>1174,0</w:t>
            </w:r>
          </w:p>
        </w:tc>
      </w:tr>
      <w:tr w:rsidR="00CE5E37" w:rsidRPr="002D5EE9" w:rsidTr="002E3E28">
        <w:tc>
          <w:tcPr>
            <w:tcW w:w="2233" w:type="pct"/>
          </w:tcPr>
          <w:p w:rsidR="00CE5E37" w:rsidRPr="002D5EE9" w:rsidRDefault="00CE5E37" w:rsidP="004E0766">
            <w:pPr>
              <w:pStyle w:val="Table"/>
            </w:pPr>
            <w:r w:rsidRPr="002D5EE9">
              <w:t>Падунская сельская территория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"/>
            </w:pPr>
            <w:r w:rsidRPr="002D5EE9">
              <w:t>6048,0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"/>
            </w:pPr>
            <w:r w:rsidRPr="002D5EE9">
              <w:t>2304,0</w:t>
            </w:r>
          </w:p>
        </w:tc>
        <w:tc>
          <w:tcPr>
            <w:tcW w:w="988" w:type="pct"/>
          </w:tcPr>
          <w:p w:rsidR="00CE5E37" w:rsidRPr="002D5EE9" w:rsidRDefault="00CE5E37" w:rsidP="004E0766">
            <w:pPr>
              <w:pStyle w:val="Table"/>
            </w:pPr>
            <w:r w:rsidRPr="002D5EE9">
              <w:t>2304,0</w:t>
            </w:r>
          </w:p>
        </w:tc>
      </w:tr>
      <w:tr w:rsidR="00CE5E37" w:rsidRPr="002D5EE9" w:rsidTr="002E3E28">
        <w:tc>
          <w:tcPr>
            <w:tcW w:w="2233" w:type="pct"/>
          </w:tcPr>
          <w:p w:rsidR="00CE5E37" w:rsidRPr="002D5EE9" w:rsidRDefault="00CE5E37" w:rsidP="004E0766">
            <w:pPr>
              <w:pStyle w:val="Table"/>
            </w:pPr>
            <w:r w:rsidRPr="002D5EE9">
              <w:t>Плотниковская сельская территория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"/>
            </w:pPr>
            <w:r w:rsidRPr="002D5EE9">
              <w:t>15204,0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"/>
            </w:pPr>
            <w:r w:rsidRPr="002D5EE9">
              <w:t>10201,0</w:t>
            </w:r>
          </w:p>
        </w:tc>
        <w:tc>
          <w:tcPr>
            <w:tcW w:w="988" w:type="pct"/>
          </w:tcPr>
          <w:p w:rsidR="00CE5E37" w:rsidRPr="002D5EE9" w:rsidRDefault="00CE5E37" w:rsidP="004E0766">
            <w:pPr>
              <w:pStyle w:val="Table"/>
            </w:pPr>
            <w:r w:rsidRPr="002D5EE9">
              <w:t>10201,0</w:t>
            </w:r>
          </w:p>
        </w:tc>
      </w:tr>
      <w:tr w:rsidR="00CE5E37" w:rsidRPr="002D5EE9" w:rsidTr="002E3E28">
        <w:tc>
          <w:tcPr>
            <w:tcW w:w="2233" w:type="pct"/>
          </w:tcPr>
          <w:p w:rsidR="00CE5E37" w:rsidRPr="002D5EE9" w:rsidRDefault="00CE5E37" w:rsidP="004E0766">
            <w:pPr>
              <w:pStyle w:val="Table"/>
            </w:pPr>
            <w:r w:rsidRPr="002D5EE9">
              <w:t>Поселок Промышленная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"/>
            </w:pPr>
            <w:r w:rsidRPr="002D5EE9">
              <w:t>18730,0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"/>
            </w:pPr>
            <w:r w:rsidRPr="002D5EE9">
              <w:t>15055,0</w:t>
            </w:r>
          </w:p>
        </w:tc>
        <w:tc>
          <w:tcPr>
            <w:tcW w:w="988" w:type="pct"/>
          </w:tcPr>
          <w:p w:rsidR="00CE5E37" w:rsidRPr="002D5EE9" w:rsidRDefault="00CE5E37" w:rsidP="004E0766">
            <w:pPr>
              <w:pStyle w:val="Table"/>
            </w:pPr>
            <w:r w:rsidRPr="002D5EE9">
              <w:t>15055,0</w:t>
            </w:r>
          </w:p>
        </w:tc>
      </w:tr>
      <w:tr w:rsidR="00CE5E37" w:rsidRPr="002D5EE9" w:rsidTr="002E3E28">
        <w:tc>
          <w:tcPr>
            <w:tcW w:w="2233" w:type="pct"/>
          </w:tcPr>
          <w:p w:rsidR="00CE5E37" w:rsidRPr="002D5EE9" w:rsidRDefault="00CE5E37" w:rsidP="004E0766">
            <w:pPr>
              <w:pStyle w:val="Table"/>
            </w:pPr>
            <w:r w:rsidRPr="002D5EE9">
              <w:t>Пушкинская сельская территория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"/>
            </w:pPr>
            <w:r w:rsidRPr="002D5EE9">
              <w:t>4035,0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"/>
            </w:pPr>
            <w:r w:rsidRPr="002D5EE9">
              <w:t>1437,0</w:t>
            </w:r>
          </w:p>
        </w:tc>
        <w:tc>
          <w:tcPr>
            <w:tcW w:w="988" w:type="pct"/>
          </w:tcPr>
          <w:p w:rsidR="00CE5E37" w:rsidRPr="002D5EE9" w:rsidRDefault="00CE5E37" w:rsidP="004E0766">
            <w:pPr>
              <w:pStyle w:val="Table"/>
            </w:pPr>
            <w:r w:rsidRPr="002D5EE9">
              <w:t>1437,0</w:t>
            </w:r>
          </w:p>
        </w:tc>
      </w:tr>
      <w:tr w:rsidR="00CE5E37" w:rsidRPr="002D5EE9" w:rsidTr="002E3E28">
        <w:tc>
          <w:tcPr>
            <w:tcW w:w="2233" w:type="pct"/>
          </w:tcPr>
          <w:p w:rsidR="00CE5E37" w:rsidRPr="002D5EE9" w:rsidRDefault="00CE5E37" w:rsidP="004E0766">
            <w:pPr>
              <w:pStyle w:val="Table"/>
            </w:pPr>
            <w:r w:rsidRPr="002D5EE9">
              <w:t>Тарабаринская сельская территория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"/>
            </w:pPr>
            <w:r w:rsidRPr="002D5EE9">
              <w:t>4794,0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"/>
            </w:pPr>
            <w:r w:rsidRPr="002D5EE9">
              <w:t>1821,0</w:t>
            </w:r>
          </w:p>
        </w:tc>
        <w:tc>
          <w:tcPr>
            <w:tcW w:w="988" w:type="pct"/>
          </w:tcPr>
          <w:p w:rsidR="00CE5E37" w:rsidRPr="002D5EE9" w:rsidRDefault="00CE5E37" w:rsidP="004E0766">
            <w:pPr>
              <w:pStyle w:val="Table"/>
            </w:pPr>
            <w:r w:rsidRPr="002D5EE9">
              <w:t>1821,0</w:t>
            </w:r>
          </w:p>
        </w:tc>
      </w:tr>
      <w:tr w:rsidR="00CE5E37" w:rsidRPr="002D5EE9" w:rsidTr="002E3E28">
        <w:tc>
          <w:tcPr>
            <w:tcW w:w="2233" w:type="pct"/>
          </w:tcPr>
          <w:p w:rsidR="00CE5E37" w:rsidRPr="002D5EE9" w:rsidRDefault="00CE5E37" w:rsidP="004E0766">
            <w:pPr>
              <w:pStyle w:val="Table"/>
            </w:pPr>
            <w:r w:rsidRPr="002D5EE9">
              <w:t>Тарасовская сельская территория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"/>
            </w:pPr>
            <w:r w:rsidRPr="002D5EE9">
              <w:t>4015,0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"/>
            </w:pPr>
            <w:r w:rsidRPr="002D5EE9">
              <w:t>1458,0</w:t>
            </w:r>
          </w:p>
        </w:tc>
        <w:tc>
          <w:tcPr>
            <w:tcW w:w="988" w:type="pct"/>
          </w:tcPr>
          <w:p w:rsidR="00CE5E37" w:rsidRPr="002D5EE9" w:rsidRDefault="00CE5E37" w:rsidP="004E0766">
            <w:pPr>
              <w:pStyle w:val="Table"/>
            </w:pPr>
            <w:r w:rsidRPr="002D5EE9">
              <w:t>1458,0</w:t>
            </w:r>
          </w:p>
        </w:tc>
      </w:tr>
      <w:tr w:rsidR="00CE5E37" w:rsidRPr="002D5EE9" w:rsidTr="002E3E28">
        <w:tc>
          <w:tcPr>
            <w:tcW w:w="2233" w:type="pct"/>
          </w:tcPr>
          <w:p w:rsidR="00CE5E37" w:rsidRPr="002D5EE9" w:rsidRDefault="00CE5E37" w:rsidP="004E0766">
            <w:pPr>
              <w:pStyle w:val="Table"/>
            </w:pPr>
            <w:r w:rsidRPr="002D5EE9">
              <w:t>Титовская сельская территория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"/>
            </w:pPr>
            <w:r w:rsidRPr="002D5EE9">
              <w:t>3747,0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"/>
            </w:pPr>
            <w:r w:rsidRPr="002D5EE9">
              <w:t>1415,0</w:t>
            </w:r>
          </w:p>
        </w:tc>
        <w:tc>
          <w:tcPr>
            <w:tcW w:w="988" w:type="pct"/>
          </w:tcPr>
          <w:p w:rsidR="00CE5E37" w:rsidRPr="002D5EE9" w:rsidRDefault="00CE5E37" w:rsidP="004E0766">
            <w:pPr>
              <w:pStyle w:val="Table"/>
            </w:pPr>
            <w:r w:rsidRPr="002D5EE9">
              <w:t>1415,0</w:t>
            </w:r>
          </w:p>
        </w:tc>
      </w:tr>
      <w:tr w:rsidR="00CE5E37" w:rsidRPr="002D5EE9" w:rsidTr="002E3E28">
        <w:tc>
          <w:tcPr>
            <w:tcW w:w="2233" w:type="pct"/>
          </w:tcPr>
          <w:p w:rsidR="00CE5E37" w:rsidRPr="002D5EE9" w:rsidRDefault="00CE5E37" w:rsidP="004E0766">
            <w:pPr>
              <w:pStyle w:val="Table"/>
            </w:pPr>
            <w:r w:rsidRPr="002D5EE9">
              <w:t>ИТОГО: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"/>
            </w:pPr>
            <w:r w:rsidRPr="002D5EE9">
              <w:t>70360,0</w:t>
            </w:r>
          </w:p>
        </w:tc>
        <w:tc>
          <w:tcPr>
            <w:tcW w:w="889" w:type="pct"/>
          </w:tcPr>
          <w:p w:rsidR="00CE5E37" w:rsidRPr="002D5EE9" w:rsidRDefault="00CE5E37" w:rsidP="004E0766">
            <w:pPr>
              <w:pStyle w:val="Table"/>
            </w:pPr>
            <w:r w:rsidRPr="002D5EE9">
              <w:t>38632,0</w:t>
            </w:r>
          </w:p>
        </w:tc>
        <w:tc>
          <w:tcPr>
            <w:tcW w:w="988" w:type="pct"/>
          </w:tcPr>
          <w:p w:rsidR="00CE5E37" w:rsidRPr="002D5EE9" w:rsidRDefault="00CE5E37" w:rsidP="004E0766">
            <w:pPr>
              <w:pStyle w:val="Table"/>
            </w:pPr>
            <w:r w:rsidRPr="002D5EE9">
              <w:t>38632,0</w:t>
            </w:r>
          </w:p>
        </w:tc>
      </w:tr>
    </w:tbl>
    <w:p w:rsidR="00CE5E37" w:rsidRPr="002D5EE9" w:rsidRDefault="00CE5E37" w:rsidP="002D5EE9">
      <w:pPr>
        <w:rPr>
          <w:rFonts w:cs="Arial"/>
        </w:rPr>
      </w:pPr>
    </w:p>
    <w:p w:rsidR="000506E4" w:rsidRPr="004E0766" w:rsidRDefault="000506E4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Приложение №7</w:t>
      </w:r>
    </w:p>
    <w:p w:rsidR="000506E4" w:rsidRPr="004E0766" w:rsidRDefault="000506E4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к Решению Промышленновского</w:t>
      </w:r>
    </w:p>
    <w:p w:rsidR="000506E4" w:rsidRPr="004E0766" w:rsidRDefault="000506E4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районного Совета</w:t>
      </w:r>
    </w:p>
    <w:p w:rsidR="000506E4" w:rsidRPr="004E0766" w:rsidRDefault="000506E4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народных депутатов</w:t>
      </w:r>
    </w:p>
    <w:p w:rsidR="000506E4" w:rsidRPr="004E0766" w:rsidRDefault="002D5EE9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№</w:t>
      </w:r>
      <w:r w:rsidR="000506E4" w:rsidRPr="004E0766">
        <w:rPr>
          <w:rFonts w:cs="Arial"/>
          <w:b/>
          <w:bCs/>
          <w:kern w:val="28"/>
          <w:sz w:val="32"/>
          <w:szCs w:val="32"/>
        </w:rPr>
        <w:t xml:space="preserve">89 от 22 апреля </w:t>
      </w:r>
      <w:smartTag w:uri="urn:schemas-microsoft-com:office:smarttags" w:element="metricconverter">
        <w:smartTagPr>
          <w:attr w:name="ProductID" w:val="2010 г"/>
        </w:smartTagPr>
        <w:r w:rsidR="000506E4" w:rsidRPr="004E0766">
          <w:rPr>
            <w:rFonts w:cs="Arial"/>
            <w:b/>
            <w:bCs/>
            <w:kern w:val="28"/>
            <w:sz w:val="32"/>
            <w:szCs w:val="32"/>
          </w:rPr>
          <w:t>2010 г</w:t>
        </w:r>
      </w:smartTag>
    </w:p>
    <w:p w:rsidR="000506E4" w:rsidRPr="004E0766" w:rsidRDefault="000506E4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0506E4" w:rsidRPr="004E0766" w:rsidRDefault="000506E4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Приложение №11</w:t>
      </w:r>
    </w:p>
    <w:p w:rsidR="000506E4" w:rsidRPr="004E0766" w:rsidRDefault="000506E4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к Решению №64 от 28.12.2009г.</w:t>
      </w:r>
    </w:p>
    <w:p w:rsidR="000506E4" w:rsidRPr="004E0766" w:rsidRDefault="000506E4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Промышленновского районного Совета</w:t>
      </w:r>
    </w:p>
    <w:p w:rsidR="000506E4" w:rsidRPr="004E0766" w:rsidRDefault="000506E4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народных депутатов</w:t>
      </w:r>
    </w:p>
    <w:p w:rsidR="000506E4" w:rsidRPr="004E0766" w:rsidRDefault="000506E4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«О районном бюджете на 2010 год и</w:t>
      </w:r>
    </w:p>
    <w:p w:rsidR="000506E4" w:rsidRPr="004E0766" w:rsidRDefault="000506E4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на плановый период 2011 и 2012 годов».</w:t>
      </w:r>
    </w:p>
    <w:p w:rsidR="000506E4" w:rsidRPr="002D5EE9" w:rsidRDefault="000506E4" w:rsidP="002D5EE9">
      <w:pPr>
        <w:rPr>
          <w:rFonts w:cs="Arial"/>
        </w:rPr>
      </w:pPr>
    </w:p>
    <w:p w:rsidR="000506E4" w:rsidRPr="004E0766" w:rsidRDefault="000506E4" w:rsidP="004E0766">
      <w:pPr>
        <w:jc w:val="center"/>
        <w:rPr>
          <w:rFonts w:cs="Arial"/>
          <w:b/>
          <w:bCs/>
          <w:iCs/>
          <w:sz w:val="30"/>
          <w:szCs w:val="28"/>
        </w:rPr>
      </w:pPr>
      <w:r w:rsidRPr="004E0766">
        <w:rPr>
          <w:rFonts w:cs="Arial"/>
          <w:b/>
          <w:bCs/>
          <w:iCs/>
          <w:sz w:val="30"/>
          <w:szCs w:val="28"/>
        </w:rPr>
        <w:t>Распределение субсидий бюджетам муниципальных образований на частичное</w:t>
      </w:r>
      <w:r w:rsidR="004E0766" w:rsidRPr="004E0766">
        <w:rPr>
          <w:rFonts w:cs="Arial"/>
          <w:b/>
          <w:bCs/>
          <w:iCs/>
          <w:sz w:val="30"/>
          <w:szCs w:val="28"/>
        </w:rPr>
        <w:t xml:space="preserve"> </w:t>
      </w:r>
      <w:r w:rsidRPr="004E0766">
        <w:rPr>
          <w:rFonts w:cs="Arial"/>
          <w:b/>
          <w:bCs/>
          <w:iCs/>
          <w:sz w:val="30"/>
          <w:szCs w:val="28"/>
        </w:rPr>
        <w:t>возмещение расходов на оплату тепловой энергии и угля для коммунально-бытовых</w:t>
      </w:r>
      <w:r w:rsidR="004E0766" w:rsidRPr="004E0766">
        <w:rPr>
          <w:rFonts w:cs="Arial"/>
          <w:b/>
          <w:bCs/>
          <w:iCs/>
          <w:sz w:val="30"/>
          <w:szCs w:val="28"/>
        </w:rPr>
        <w:t xml:space="preserve"> </w:t>
      </w:r>
      <w:r w:rsidRPr="004E0766">
        <w:rPr>
          <w:rFonts w:cs="Arial"/>
          <w:b/>
          <w:bCs/>
          <w:iCs/>
          <w:sz w:val="30"/>
          <w:szCs w:val="28"/>
        </w:rPr>
        <w:t>нужд на 2010 год</w:t>
      </w:r>
    </w:p>
    <w:p w:rsidR="000506E4" w:rsidRPr="002D5EE9" w:rsidRDefault="000506E4" w:rsidP="004E0766">
      <w:pPr>
        <w:jc w:val="right"/>
        <w:rPr>
          <w:rFonts w:cs="Arial"/>
        </w:rPr>
      </w:pPr>
      <w:r w:rsidRPr="002D5EE9">
        <w:rPr>
          <w:rFonts w:cs="Arial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8"/>
        <w:gridCol w:w="4145"/>
      </w:tblGrid>
      <w:tr w:rsidR="000506E4" w:rsidRPr="002D5EE9" w:rsidTr="004E0766">
        <w:trPr>
          <w:trHeight w:val="276"/>
        </w:trPr>
        <w:tc>
          <w:tcPr>
            <w:tcW w:w="5708" w:type="dxa"/>
            <w:shd w:val="clear" w:color="auto" w:fill="auto"/>
            <w:vAlign w:val="center"/>
          </w:tcPr>
          <w:p w:rsidR="000506E4" w:rsidRPr="002D5EE9" w:rsidRDefault="000506E4" w:rsidP="004E0766">
            <w:pPr>
              <w:pStyle w:val="Table0"/>
            </w:pPr>
            <w:r w:rsidRPr="002D5EE9">
              <w:t>Наименование муниципальных образований</w:t>
            </w:r>
          </w:p>
        </w:tc>
        <w:tc>
          <w:tcPr>
            <w:tcW w:w="4145" w:type="dxa"/>
          </w:tcPr>
          <w:p w:rsidR="000506E4" w:rsidRPr="002D5EE9" w:rsidRDefault="000506E4" w:rsidP="004E0766">
            <w:pPr>
              <w:pStyle w:val="Table0"/>
            </w:pPr>
            <w:r w:rsidRPr="002D5EE9">
              <w:t xml:space="preserve">Сумма субсидии </w:t>
            </w:r>
          </w:p>
        </w:tc>
      </w:tr>
      <w:tr w:rsidR="000506E4" w:rsidRPr="002D5EE9" w:rsidTr="004E0766">
        <w:tc>
          <w:tcPr>
            <w:tcW w:w="5708" w:type="dxa"/>
          </w:tcPr>
          <w:p w:rsidR="000506E4" w:rsidRPr="002D5EE9" w:rsidRDefault="000506E4" w:rsidP="004E0766">
            <w:pPr>
              <w:pStyle w:val="Table"/>
            </w:pPr>
            <w:r w:rsidRPr="002D5EE9">
              <w:t>Вагановская сельская территория</w:t>
            </w:r>
          </w:p>
        </w:tc>
        <w:tc>
          <w:tcPr>
            <w:tcW w:w="4145" w:type="dxa"/>
            <w:vAlign w:val="bottom"/>
          </w:tcPr>
          <w:p w:rsidR="000506E4" w:rsidRPr="002D5EE9" w:rsidRDefault="000506E4" w:rsidP="004E0766">
            <w:pPr>
              <w:pStyle w:val="Table"/>
            </w:pPr>
            <w:r w:rsidRPr="002D5EE9">
              <w:t>1250,0</w:t>
            </w:r>
          </w:p>
        </w:tc>
      </w:tr>
      <w:tr w:rsidR="000506E4" w:rsidRPr="002D5EE9" w:rsidTr="004E0766">
        <w:tc>
          <w:tcPr>
            <w:tcW w:w="5708" w:type="dxa"/>
          </w:tcPr>
          <w:p w:rsidR="000506E4" w:rsidRPr="002D5EE9" w:rsidRDefault="000506E4" w:rsidP="004E0766">
            <w:pPr>
              <w:pStyle w:val="Table"/>
            </w:pPr>
            <w:r w:rsidRPr="002D5EE9">
              <w:t>Калинкинская сельская территория</w:t>
            </w:r>
          </w:p>
        </w:tc>
        <w:tc>
          <w:tcPr>
            <w:tcW w:w="4145" w:type="dxa"/>
            <w:vAlign w:val="bottom"/>
          </w:tcPr>
          <w:p w:rsidR="000506E4" w:rsidRPr="002D5EE9" w:rsidRDefault="000506E4" w:rsidP="004E0766">
            <w:pPr>
              <w:pStyle w:val="Table"/>
            </w:pPr>
            <w:r w:rsidRPr="002D5EE9">
              <w:t>921,0</w:t>
            </w:r>
          </w:p>
        </w:tc>
      </w:tr>
      <w:tr w:rsidR="000506E4" w:rsidRPr="002D5EE9" w:rsidTr="004E0766">
        <w:tc>
          <w:tcPr>
            <w:tcW w:w="5708" w:type="dxa"/>
          </w:tcPr>
          <w:p w:rsidR="000506E4" w:rsidRPr="002D5EE9" w:rsidRDefault="000506E4" w:rsidP="004E0766">
            <w:pPr>
              <w:pStyle w:val="Table"/>
            </w:pPr>
            <w:r w:rsidRPr="002D5EE9">
              <w:t>Лебедевская сельская территория</w:t>
            </w:r>
          </w:p>
        </w:tc>
        <w:tc>
          <w:tcPr>
            <w:tcW w:w="4145" w:type="dxa"/>
            <w:vAlign w:val="bottom"/>
          </w:tcPr>
          <w:p w:rsidR="000506E4" w:rsidRPr="002D5EE9" w:rsidRDefault="000506E4" w:rsidP="004E0766">
            <w:pPr>
              <w:pStyle w:val="Table"/>
            </w:pPr>
            <w:r w:rsidRPr="002D5EE9">
              <w:t>1340,0</w:t>
            </w:r>
          </w:p>
        </w:tc>
      </w:tr>
      <w:tr w:rsidR="000506E4" w:rsidRPr="002D5EE9" w:rsidTr="004E0766">
        <w:tc>
          <w:tcPr>
            <w:tcW w:w="5708" w:type="dxa"/>
          </w:tcPr>
          <w:p w:rsidR="000506E4" w:rsidRPr="002D5EE9" w:rsidRDefault="000506E4" w:rsidP="004E0766">
            <w:pPr>
              <w:pStyle w:val="Table"/>
            </w:pPr>
            <w:r w:rsidRPr="002D5EE9">
              <w:t>Окуневская сельская территория</w:t>
            </w:r>
          </w:p>
        </w:tc>
        <w:tc>
          <w:tcPr>
            <w:tcW w:w="4145" w:type="dxa"/>
            <w:vAlign w:val="bottom"/>
          </w:tcPr>
          <w:p w:rsidR="000506E4" w:rsidRPr="002D5EE9" w:rsidRDefault="000506E4" w:rsidP="004E0766">
            <w:pPr>
              <w:pStyle w:val="Table"/>
            </w:pPr>
            <w:r w:rsidRPr="002D5EE9">
              <w:t>1470,0</w:t>
            </w:r>
          </w:p>
        </w:tc>
      </w:tr>
      <w:tr w:rsidR="000506E4" w:rsidRPr="002D5EE9" w:rsidTr="004E0766">
        <w:tc>
          <w:tcPr>
            <w:tcW w:w="5708" w:type="dxa"/>
          </w:tcPr>
          <w:p w:rsidR="000506E4" w:rsidRPr="002D5EE9" w:rsidRDefault="000506E4" w:rsidP="004E0766">
            <w:pPr>
              <w:pStyle w:val="Table"/>
            </w:pPr>
            <w:r w:rsidRPr="002D5EE9">
              <w:t>Падунская сельская территория</w:t>
            </w:r>
          </w:p>
        </w:tc>
        <w:tc>
          <w:tcPr>
            <w:tcW w:w="4145" w:type="dxa"/>
            <w:vAlign w:val="bottom"/>
          </w:tcPr>
          <w:p w:rsidR="000506E4" w:rsidRPr="002D5EE9" w:rsidRDefault="000506E4" w:rsidP="004E0766">
            <w:pPr>
              <w:pStyle w:val="Table"/>
            </w:pPr>
            <w:r w:rsidRPr="002D5EE9">
              <w:t>3020,0</w:t>
            </w:r>
          </w:p>
        </w:tc>
      </w:tr>
      <w:tr w:rsidR="000506E4" w:rsidRPr="002D5EE9" w:rsidTr="004E0766">
        <w:tc>
          <w:tcPr>
            <w:tcW w:w="5708" w:type="dxa"/>
          </w:tcPr>
          <w:p w:rsidR="000506E4" w:rsidRPr="002D5EE9" w:rsidRDefault="000506E4" w:rsidP="004E0766">
            <w:pPr>
              <w:pStyle w:val="Table"/>
            </w:pPr>
            <w:r w:rsidRPr="002D5EE9">
              <w:t>Плотниковская сельская территория</w:t>
            </w:r>
          </w:p>
        </w:tc>
        <w:tc>
          <w:tcPr>
            <w:tcW w:w="4145" w:type="dxa"/>
            <w:vAlign w:val="bottom"/>
          </w:tcPr>
          <w:p w:rsidR="000506E4" w:rsidRPr="002D5EE9" w:rsidRDefault="000506E4" w:rsidP="004E0766">
            <w:pPr>
              <w:pStyle w:val="Table"/>
            </w:pPr>
            <w:r w:rsidRPr="002D5EE9">
              <w:t>3415,6</w:t>
            </w:r>
          </w:p>
        </w:tc>
      </w:tr>
      <w:tr w:rsidR="000506E4" w:rsidRPr="002D5EE9" w:rsidTr="004E0766">
        <w:tc>
          <w:tcPr>
            <w:tcW w:w="5708" w:type="dxa"/>
          </w:tcPr>
          <w:p w:rsidR="000506E4" w:rsidRPr="002D5EE9" w:rsidRDefault="000506E4" w:rsidP="004E0766">
            <w:pPr>
              <w:pStyle w:val="Table"/>
            </w:pPr>
            <w:r w:rsidRPr="002D5EE9">
              <w:t>Поселок Промышленная</w:t>
            </w:r>
          </w:p>
        </w:tc>
        <w:tc>
          <w:tcPr>
            <w:tcW w:w="4145" w:type="dxa"/>
            <w:vAlign w:val="bottom"/>
          </w:tcPr>
          <w:p w:rsidR="000506E4" w:rsidRPr="002D5EE9" w:rsidRDefault="000506E4" w:rsidP="004E0766">
            <w:pPr>
              <w:pStyle w:val="Table"/>
            </w:pPr>
            <w:r w:rsidRPr="002D5EE9">
              <w:t xml:space="preserve"> 10366,0</w:t>
            </w:r>
          </w:p>
        </w:tc>
      </w:tr>
      <w:tr w:rsidR="000506E4" w:rsidRPr="002D5EE9" w:rsidTr="004E0766">
        <w:tc>
          <w:tcPr>
            <w:tcW w:w="5708" w:type="dxa"/>
          </w:tcPr>
          <w:p w:rsidR="000506E4" w:rsidRPr="002D5EE9" w:rsidRDefault="000506E4" w:rsidP="004E0766">
            <w:pPr>
              <w:pStyle w:val="Table"/>
            </w:pPr>
            <w:r w:rsidRPr="002D5EE9">
              <w:t>Пушкинская сельская территория</w:t>
            </w:r>
          </w:p>
        </w:tc>
        <w:tc>
          <w:tcPr>
            <w:tcW w:w="4145" w:type="dxa"/>
            <w:vAlign w:val="bottom"/>
          </w:tcPr>
          <w:p w:rsidR="000506E4" w:rsidRPr="002D5EE9" w:rsidRDefault="000506E4" w:rsidP="004E0766">
            <w:pPr>
              <w:pStyle w:val="Table"/>
            </w:pPr>
            <w:r w:rsidRPr="002D5EE9">
              <w:t>1595,0</w:t>
            </w:r>
          </w:p>
        </w:tc>
      </w:tr>
      <w:tr w:rsidR="000506E4" w:rsidRPr="002D5EE9" w:rsidTr="004E0766">
        <w:tc>
          <w:tcPr>
            <w:tcW w:w="5708" w:type="dxa"/>
          </w:tcPr>
          <w:p w:rsidR="000506E4" w:rsidRPr="002D5EE9" w:rsidRDefault="000506E4" w:rsidP="004E0766">
            <w:pPr>
              <w:pStyle w:val="Table"/>
            </w:pPr>
            <w:r w:rsidRPr="002D5EE9">
              <w:t>Тарабаринская сельская территория</w:t>
            </w:r>
          </w:p>
        </w:tc>
        <w:tc>
          <w:tcPr>
            <w:tcW w:w="4145" w:type="dxa"/>
            <w:vAlign w:val="bottom"/>
          </w:tcPr>
          <w:p w:rsidR="000506E4" w:rsidRPr="002D5EE9" w:rsidRDefault="000506E4" w:rsidP="004E0766">
            <w:pPr>
              <w:pStyle w:val="Table"/>
            </w:pPr>
            <w:r w:rsidRPr="002D5EE9">
              <w:t>1184,0</w:t>
            </w:r>
          </w:p>
        </w:tc>
      </w:tr>
      <w:tr w:rsidR="000506E4" w:rsidRPr="002D5EE9" w:rsidTr="004E0766">
        <w:tc>
          <w:tcPr>
            <w:tcW w:w="5708" w:type="dxa"/>
          </w:tcPr>
          <w:p w:rsidR="000506E4" w:rsidRPr="002D5EE9" w:rsidRDefault="000506E4" w:rsidP="004E0766">
            <w:pPr>
              <w:pStyle w:val="Table"/>
            </w:pPr>
            <w:r w:rsidRPr="002D5EE9">
              <w:t>Тарасовская сельская территория</w:t>
            </w:r>
          </w:p>
        </w:tc>
        <w:tc>
          <w:tcPr>
            <w:tcW w:w="4145" w:type="dxa"/>
            <w:vAlign w:val="bottom"/>
          </w:tcPr>
          <w:p w:rsidR="000506E4" w:rsidRPr="002D5EE9" w:rsidRDefault="000506E4" w:rsidP="004E0766">
            <w:pPr>
              <w:pStyle w:val="Table"/>
            </w:pPr>
            <w:r w:rsidRPr="002D5EE9">
              <w:t>1136,4</w:t>
            </w:r>
          </w:p>
        </w:tc>
      </w:tr>
      <w:tr w:rsidR="000506E4" w:rsidRPr="002D5EE9" w:rsidTr="004E0766">
        <w:tc>
          <w:tcPr>
            <w:tcW w:w="5708" w:type="dxa"/>
          </w:tcPr>
          <w:p w:rsidR="000506E4" w:rsidRPr="002D5EE9" w:rsidRDefault="000506E4" w:rsidP="004E0766">
            <w:pPr>
              <w:pStyle w:val="Table"/>
            </w:pPr>
            <w:r w:rsidRPr="002D5EE9">
              <w:t>Титовская сельская территория</w:t>
            </w:r>
          </w:p>
        </w:tc>
        <w:tc>
          <w:tcPr>
            <w:tcW w:w="4145" w:type="dxa"/>
            <w:vAlign w:val="bottom"/>
          </w:tcPr>
          <w:p w:rsidR="000506E4" w:rsidRPr="002D5EE9" w:rsidRDefault="000506E4" w:rsidP="004E0766">
            <w:pPr>
              <w:pStyle w:val="Table"/>
            </w:pPr>
            <w:r w:rsidRPr="002D5EE9">
              <w:t>1230,0</w:t>
            </w:r>
          </w:p>
        </w:tc>
      </w:tr>
      <w:tr w:rsidR="000506E4" w:rsidRPr="002D5EE9" w:rsidTr="004E0766">
        <w:tc>
          <w:tcPr>
            <w:tcW w:w="5708" w:type="dxa"/>
          </w:tcPr>
          <w:p w:rsidR="000506E4" w:rsidRPr="002D5EE9" w:rsidRDefault="000506E4" w:rsidP="004E0766">
            <w:pPr>
              <w:pStyle w:val="Table"/>
            </w:pPr>
            <w:r w:rsidRPr="002D5EE9">
              <w:t>ИТОГО:</w:t>
            </w:r>
          </w:p>
        </w:tc>
        <w:tc>
          <w:tcPr>
            <w:tcW w:w="4145" w:type="dxa"/>
            <w:vAlign w:val="bottom"/>
          </w:tcPr>
          <w:p w:rsidR="000506E4" w:rsidRPr="002D5EE9" w:rsidRDefault="000506E4" w:rsidP="004E0766">
            <w:pPr>
              <w:pStyle w:val="Table"/>
            </w:pPr>
            <w:r w:rsidRPr="002D5EE9">
              <w:t>26928,0</w:t>
            </w:r>
          </w:p>
        </w:tc>
      </w:tr>
    </w:tbl>
    <w:p w:rsidR="000506E4" w:rsidRPr="002D5EE9" w:rsidRDefault="000506E4" w:rsidP="002D5EE9">
      <w:pPr>
        <w:rPr>
          <w:rFonts w:cs="Arial"/>
        </w:rPr>
      </w:pPr>
    </w:p>
    <w:p w:rsidR="00E34797" w:rsidRPr="004E0766" w:rsidRDefault="00E34797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Приложение №8</w:t>
      </w:r>
    </w:p>
    <w:p w:rsidR="004E0766" w:rsidRDefault="00E34797" w:rsidP="004E0766">
      <w:pPr>
        <w:jc w:val="right"/>
        <w:rPr>
          <w:rFonts w:cs="Arial"/>
          <w:b/>
          <w:bCs/>
          <w:kern w:val="28"/>
          <w:sz w:val="32"/>
          <w:szCs w:val="32"/>
          <w:lang w:val="en-US"/>
        </w:rPr>
      </w:pPr>
      <w:r w:rsidRPr="004E0766">
        <w:rPr>
          <w:rFonts w:cs="Arial"/>
          <w:b/>
          <w:bCs/>
          <w:kern w:val="28"/>
          <w:sz w:val="32"/>
          <w:szCs w:val="32"/>
        </w:rPr>
        <w:t>к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Решению Промышленновского районного</w:t>
      </w:r>
    </w:p>
    <w:p w:rsidR="00E34797" w:rsidRPr="004E0766" w:rsidRDefault="00E34797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Совета народных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депутатов</w:t>
      </w:r>
    </w:p>
    <w:p w:rsidR="00E34797" w:rsidRPr="004E0766" w:rsidRDefault="002D5EE9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№</w:t>
      </w:r>
      <w:r w:rsidR="00E34797" w:rsidRPr="004E0766">
        <w:rPr>
          <w:rFonts w:cs="Arial"/>
          <w:b/>
          <w:bCs/>
          <w:kern w:val="28"/>
          <w:sz w:val="32"/>
          <w:szCs w:val="32"/>
        </w:rPr>
        <w:t>89 от 22 апреля 2010г</w:t>
      </w:r>
    </w:p>
    <w:p w:rsidR="00E34797" w:rsidRPr="004E0766" w:rsidRDefault="00E34797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E34797" w:rsidRPr="004E0766" w:rsidRDefault="00E34797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Приложение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№15</w:t>
      </w:r>
    </w:p>
    <w:p w:rsidR="004E0766" w:rsidRPr="004E0766" w:rsidRDefault="00E34797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к Решению Промышленновского районного</w:t>
      </w:r>
    </w:p>
    <w:p w:rsidR="00E34797" w:rsidRPr="004E0766" w:rsidRDefault="00E34797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Совета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народных депутатов</w:t>
      </w:r>
    </w:p>
    <w:p w:rsidR="00E34797" w:rsidRPr="004E0766" w:rsidRDefault="00E34797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«О районном бюджете на 2010 год</w:t>
      </w:r>
    </w:p>
    <w:p w:rsidR="00E34797" w:rsidRPr="004E0766" w:rsidRDefault="00E34797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и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на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плановый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период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2011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и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2012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годов»</w:t>
      </w:r>
    </w:p>
    <w:p w:rsidR="00E34797" w:rsidRPr="002D5EE9" w:rsidRDefault="00E34797" w:rsidP="002D5EE9">
      <w:pPr>
        <w:rPr>
          <w:rFonts w:cs="Arial"/>
        </w:rPr>
      </w:pPr>
    </w:p>
    <w:p w:rsidR="00E34797" w:rsidRPr="004E0766" w:rsidRDefault="00E34797" w:rsidP="004E0766">
      <w:pPr>
        <w:jc w:val="center"/>
        <w:rPr>
          <w:rFonts w:cs="Arial"/>
          <w:b/>
          <w:bCs/>
          <w:iCs/>
          <w:sz w:val="30"/>
          <w:szCs w:val="28"/>
        </w:rPr>
      </w:pPr>
      <w:r w:rsidRPr="004E0766">
        <w:rPr>
          <w:rFonts w:cs="Arial"/>
          <w:b/>
          <w:bCs/>
          <w:iCs/>
          <w:sz w:val="30"/>
          <w:szCs w:val="28"/>
        </w:rPr>
        <w:t>Распределение субсидий бюджетам поселений</w:t>
      </w:r>
      <w:r w:rsidR="002D5EE9" w:rsidRPr="004E0766">
        <w:rPr>
          <w:rFonts w:cs="Arial"/>
          <w:b/>
          <w:bCs/>
          <w:iCs/>
          <w:sz w:val="30"/>
          <w:szCs w:val="28"/>
        </w:rPr>
        <w:t xml:space="preserve"> </w:t>
      </w:r>
      <w:r w:rsidRPr="004E0766">
        <w:rPr>
          <w:rFonts w:cs="Arial"/>
          <w:b/>
          <w:bCs/>
          <w:iCs/>
          <w:sz w:val="30"/>
          <w:szCs w:val="28"/>
        </w:rPr>
        <w:t>на</w:t>
      </w:r>
      <w:r w:rsidR="002D5EE9" w:rsidRPr="004E0766">
        <w:rPr>
          <w:rFonts w:cs="Arial"/>
          <w:b/>
          <w:bCs/>
          <w:iCs/>
          <w:sz w:val="30"/>
          <w:szCs w:val="28"/>
        </w:rPr>
        <w:t xml:space="preserve"> </w:t>
      </w:r>
      <w:r w:rsidRPr="004E0766">
        <w:rPr>
          <w:rFonts w:cs="Arial"/>
          <w:b/>
          <w:bCs/>
          <w:iCs/>
          <w:sz w:val="30"/>
          <w:szCs w:val="28"/>
        </w:rPr>
        <w:t>2010 год</w:t>
      </w:r>
    </w:p>
    <w:p w:rsidR="00E34797" w:rsidRPr="002D5EE9" w:rsidRDefault="00E34797" w:rsidP="004E0766">
      <w:pPr>
        <w:jc w:val="right"/>
        <w:rPr>
          <w:rFonts w:cs="Arial"/>
        </w:rPr>
      </w:pPr>
      <w:r w:rsidRPr="002D5EE9">
        <w:rPr>
          <w:rFonts w:cs="Arial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0"/>
        <w:gridCol w:w="7353"/>
      </w:tblGrid>
      <w:tr w:rsidR="00E34797" w:rsidRPr="002D5EE9">
        <w:trPr>
          <w:trHeight w:val="27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97" w:rsidRPr="002D5EE9" w:rsidRDefault="00E34797" w:rsidP="004E0766">
            <w:pPr>
              <w:pStyle w:val="Table0"/>
            </w:pPr>
            <w:r w:rsidRPr="002D5EE9">
              <w:t>Наименование муниципальных образований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7" w:rsidRPr="002D5EE9" w:rsidRDefault="00E34797" w:rsidP="004E0766">
            <w:pPr>
              <w:pStyle w:val="Table0"/>
            </w:pPr>
            <w:r w:rsidRPr="002D5EE9">
              <w:t>Подпрограмма «Обеспечение жильем социально незащищенных категорий граждан, установленных законодательством Кемеровской области» долгосрочной целевой программы «Жилище»</w:t>
            </w:r>
          </w:p>
        </w:tc>
      </w:tr>
      <w:tr w:rsidR="00E34797" w:rsidRPr="002D5EE9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7" w:rsidRPr="002D5EE9" w:rsidRDefault="00E34797" w:rsidP="004E0766">
            <w:pPr>
              <w:pStyle w:val="Table"/>
            </w:pPr>
            <w:r w:rsidRPr="002D5EE9">
              <w:t>Поселок Промышленная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7" w:rsidRPr="002D5EE9" w:rsidRDefault="00E34797" w:rsidP="004E0766">
            <w:pPr>
              <w:pStyle w:val="Table"/>
            </w:pPr>
            <w:r w:rsidRPr="002D5EE9">
              <w:t>5479,3</w:t>
            </w:r>
          </w:p>
        </w:tc>
      </w:tr>
      <w:tr w:rsidR="00E34797" w:rsidRPr="002D5EE9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7" w:rsidRPr="002D5EE9" w:rsidRDefault="00E34797" w:rsidP="004E0766">
            <w:pPr>
              <w:pStyle w:val="Table"/>
            </w:pPr>
            <w:r w:rsidRPr="002D5EE9">
              <w:t>ИТОГО: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7" w:rsidRPr="002D5EE9" w:rsidRDefault="00E34797" w:rsidP="004E0766">
            <w:pPr>
              <w:pStyle w:val="Table"/>
            </w:pPr>
            <w:r w:rsidRPr="002D5EE9">
              <w:t>5479,3</w:t>
            </w:r>
          </w:p>
        </w:tc>
      </w:tr>
    </w:tbl>
    <w:p w:rsidR="00A27B1A" w:rsidRPr="002D5EE9" w:rsidRDefault="00A27B1A" w:rsidP="002D5EE9">
      <w:pPr>
        <w:rPr>
          <w:rFonts w:cs="Arial"/>
        </w:rPr>
      </w:pPr>
    </w:p>
    <w:p w:rsidR="00D41933" w:rsidRPr="004E0766" w:rsidRDefault="00D41933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Приложение №9</w:t>
      </w:r>
    </w:p>
    <w:p w:rsidR="004E0766" w:rsidRDefault="00D41933" w:rsidP="004E0766">
      <w:pPr>
        <w:jc w:val="right"/>
        <w:rPr>
          <w:rFonts w:cs="Arial"/>
          <w:b/>
          <w:bCs/>
          <w:kern w:val="28"/>
          <w:sz w:val="32"/>
          <w:szCs w:val="32"/>
          <w:lang w:val="en-US"/>
        </w:rPr>
      </w:pPr>
      <w:r w:rsidRPr="004E0766">
        <w:rPr>
          <w:rFonts w:cs="Arial"/>
          <w:b/>
          <w:bCs/>
          <w:kern w:val="28"/>
          <w:sz w:val="32"/>
          <w:szCs w:val="32"/>
        </w:rPr>
        <w:t>к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Решению Промышленновского районного</w:t>
      </w:r>
    </w:p>
    <w:p w:rsidR="00D41933" w:rsidRPr="004E0766" w:rsidRDefault="00D41933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Совета народных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депутатов</w:t>
      </w:r>
    </w:p>
    <w:p w:rsidR="00D41933" w:rsidRPr="004E0766" w:rsidRDefault="002D5EE9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№</w:t>
      </w:r>
      <w:r w:rsidR="00D41933" w:rsidRPr="004E0766">
        <w:rPr>
          <w:rFonts w:cs="Arial"/>
          <w:b/>
          <w:bCs/>
          <w:kern w:val="28"/>
          <w:sz w:val="32"/>
          <w:szCs w:val="32"/>
        </w:rPr>
        <w:t>89 от 22 апреля 2010г</w:t>
      </w:r>
    </w:p>
    <w:p w:rsidR="00D41933" w:rsidRPr="004E0766" w:rsidRDefault="00D41933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D41933" w:rsidRPr="004E0766" w:rsidRDefault="00D41933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Приложение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№16</w:t>
      </w:r>
    </w:p>
    <w:p w:rsidR="004E0766" w:rsidRPr="004E0766" w:rsidRDefault="00D41933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к Решению Промышленновского районного</w:t>
      </w:r>
    </w:p>
    <w:p w:rsidR="00D41933" w:rsidRPr="004E0766" w:rsidRDefault="00D41933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Совета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народных депутатов</w:t>
      </w:r>
    </w:p>
    <w:p w:rsidR="00D41933" w:rsidRPr="004E0766" w:rsidRDefault="00D41933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«О районном бюджете на 2010 год</w:t>
      </w:r>
    </w:p>
    <w:p w:rsidR="00D41933" w:rsidRPr="004E0766" w:rsidRDefault="00D41933" w:rsidP="004E076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E0766">
        <w:rPr>
          <w:rFonts w:cs="Arial"/>
          <w:b/>
          <w:bCs/>
          <w:kern w:val="28"/>
          <w:sz w:val="32"/>
          <w:szCs w:val="32"/>
        </w:rPr>
        <w:t>и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на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плановый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период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2011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и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2012</w:t>
      </w:r>
      <w:r w:rsidR="002D5EE9" w:rsidRPr="004E07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E0766">
        <w:rPr>
          <w:rFonts w:cs="Arial"/>
          <w:b/>
          <w:bCs/>
          <w:kern w:val="28"/>
          <w:sz w:val="32"/>
          <w:szCs w:val="32"/>
        </w:rPr>
        <w:t>годов»</w:t>
      </w:r>
    </w:p>
    <w:p w:rsidR="00D41933" w:rsidRPr="002D5EE9" w:rsidRDefault="00D41933" w:rsidP="002D5EE9">
      <w:pPr>
        <w:rPr>
          <w:rFonts w:cs="Arial"/>
        </w:rPr>
      </w:pPr>
    </w:p>
    <w:p w:rsidR="00D41933" w:rsidRPr="004E0766" w:rsidRDefault="00D41933" w:rsidP="004E0766">
      <w:pPr>
        <w:jc w:val="center"/>
        <w:rPr>
          <w:rFonts w:cs="Arial"/>
          <w:b/>
          <w:bCs/>
          <w:iCs/>
          <w:sz w:val="30"/>
          <w:szCs w:val="28"/>
        </w:rPr>
      </w:pPr>
      <w:r w:rsidRPr="004E0766">
        <w:rPr>
          <w:rFonts w:cs="Arial"/>
          <w:b/>
          <w:bCs/>
          <w:iCs/>
          <w:sz w:val="30"/>
          <w:szCs w:val="28"/>
        </w:rPr>
        <w:t>Распределение иных межбюджетных трансфертов бюджетам поселений</w:t>
      </w:r>
      <w:r w:rsidR="002D5EE9" w:rsidRPr="004E0766">
        <w:rPr>
          <w:rFonts w:cs="Arial"/>
          <w:b/>
          <w:bCs/>
          <w:iCs/>
          <w:sz w:val="30"/>
          <w:szCs w:val="28"/>
        </w:rPr>
        <w:t xml:space="preserve"> </w:t>
      </w:r>
      <w:r w:rsidRPr="004E0766">
        <w:rPr>
          <w:rFonts w:cs="Arial"/>
          <w:b/>
          <w:bCs/>
          <w:iCs/>
          <w:sz w:val="30"/>
          <w:szCs w:val="28"/>
        </w:rPr>
        <w:t>на</w:t>
      </w:r>
      <w:r w:rsidR="002D5EE9" w:rsidRPr="004E0766">
        <w:rPr>
          <w:rFonts w:cs="Arial"/>
          <w:b/>
          <w:bCs/>
          <w:iCs/>
          <w:sz w:val="30"/>
          <w:szCs w:val="28"/>
        </w:rPr>
        <w:t xml:space="preserve"> </w:t>
      </w:r>
      <w:r w:rsidRPr="004E0766">
        <w:rPr>
          <w:rFonts w:cs="Arial"/>
          <w:b/>
          <w:bCs/>
          <w:iCs/>
          <w:sz w:val="30"/>
          <w:szCs w:val="28"/>
        </w:rPr>
        <w:t>2010 год</w:t>
      </w:r>
    </w:p>
    <w:p w:rsidR="00D41933" w:rsidRPr="002D5EE9" w:rsidRDefault="00D41933" w:rsidP="004E0766">
      <w:pPr>
        <w:jc w:val="right"/>
        <w:rPr>
          <w:rFonts w:cs="Arial"/>
        </w:rPr>
      </w:pPr>
      <w:r w:rsidRPr="002D5EE9">
        <w:rPr>
          <w:rFonts w:cs="Arial"/>
        </w:rPr>
        <w:t>(тыс. руб.)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3"/>
        <w:gridCol w:w="4267"/>
        <w:gridCol w:w="2781"/>
      </w:tblGrid>
      <w:tr w:rsidR="00D41933" w:rsidRPr="002D5EE9" w:rsidTr="004E0766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382" w:type="dxa"/>
            <w:vAlign w:val="center"/>
          </w:tcPr>
          <w:p w:rsidR="00D41933" w:rsidRPr="002D5EE9" w:rsidRDefault="00D41933" w:rsidP="004E0766">
            <w:pPr>
              <w:pStyle w:val="Table0"/>
            </w:pPr>
            <w:r w:rsidRPr="002D5EE9">
              <w:t>Наименование муниципальных образований</w:t>
            </w:r>
          </w:p>
        </w:tc>
        <w:tc>
          <w:tcPr>
            <w:tcW w:w="4333" w:type="dxa"/>
            <w:shd w:val="clear" w:color="auto" w:fill="auto"/>
          </w:tcPr>
          <w:p w:rsidR="00D41933" w:rsidRPr="002D5EE9" w:rsidRDefault="00D41933" w:rsidP="004E0766">
            <w:pPr>
              <w:pStyle w:val="Table0"/>
            </w:pPr>
            <w:r w:rsidRPr="002D5EE9">
              <w:t>Подпрограмма «Модернизация объектов коммунальной инфраструктуры</w:t>
            </w:r>
            <w:r w:rsidR="002D5EE9">
              <w:t xml:space="preserve"> </w:t>
            </w:r>
            <w:r w:rsidRPr="002D5EE9">
              <w:t>Промышленновского района», долгосрочной целевой программы «Модернизация объектов коммунальной инфраструктуры</w:t>
            </w:r>
            <w:r w:rsidR="002D5EE9">
              <w:t xml:space="preserve"> </w:t>
            </w:r>
            <w:r w:rsidRPr="002D5EE9">
              <w:t>и обеспечение энергетической эффективности и энергосбережения на территории Промышленновского района»</w:t>
            </w:r>
          </w:p>
        </w:tc>
        <w:tc>
          <w:tcPr>
            <w:tcW w:w="2706" w:type="dxa"/>
          </w:tcPr>
          <w:p w:rsidR="00D41933" w:rsidRPr="002D5EE9" w:rsidRDefault="00D41933" w:rsidP="004E0766">
            <w:pPr>
              <w:pStyle w:val="Table0"/>
            </w:pPr>
            <w:r w:rsidRPr="002D5EE9">
              <w:t>Подпрограмма «Строительство, проектирование жилья и инженерных сетей, топографо-геодезическое, картографическое обеспечение Промышленновского района», долгосрочной целевой программы «Жилище»</w:t>
            </w:r>
          </w:p>
        </w:tc>
      </w:tr>
      <w:tr w:rsidR="00D41933" w:rsidRPr="002D5EE9" w:rsidTr="004E0766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382" w:type="dxa"/>
            <w:vAlign w:val="center"/>
          </w:tcPr>
          <w:p w:rsidR="00D41933" w:rsidRPr="002D5EE9" w:rsidRDefault="00D41933" w:rsidP="004E0766">
            <w:pPr>
              <w:pStyle w:val="Table"/>
            </w:pPr>
            <w:r w:rsidRPr="002D5EE9">
              <w:t>Плотниковская сельская территория</w:t>
            </w:r>
          </w:p>
        </w:tc>
        <w:tc>
          <w:tcPr>
            <w:tcW w:w="4333" w:type="dxa"/>
            <w:shd w:val="clear" w:color="auto" w:fill="auto"/>
            <w:vAlign w:val="center"/>
          </w:tcPr>
          <w:p w:rsidR="00D41933" w:rsidRPr="002D5EE9" w:rsidRDefault="00D41933" w:rsidP="004E0766">
            <w:pPr>
              <w:pStyle w:val="Table"/>
            </w:pPr>
          </w:p>
          <w:p w:rsidR="00D41933" w:rsidRPr="002D5EE9" w:rsidRDefault="00D41933" w:rsidP="004E0766">
            <w:pPr>
              <w:pStyle w:val="Table"/>
            </w:pPr>
            <w:r w:rsidRPr="002D5EE9">
              <w:t>35,4</w:t>
            </w:r>
          </w:p>
        </w:tc>
        <w:tc>
          <w:tcPr>
            <w:tcW w:w="2706" w:type="dxa"/>
          </w:tcPr>
          <w:p w:rsidR="00D41933" w:rsidRPr="002D5EE9" w:rsidRDefault="00D41933" w:rsidP="004E0766">
            <w:pPr>
              <w:pStyle w:val="Table"/>
            </w:pPr>
          </w:p>
        </w:tc>
      </w:tr>
      <w:tr w:rsidR="00D41933" w:rsidRPr="002D5EE9" w:rsidTr="004E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2" w:type="dxa"/>
          </w:tcPr>
          <w:p w:rsidR="00D41933" w:rsidRPr="002D5EE9" w:rsidRDefault="00D41933" w:rsidP="004E0766">
            <w:pPr>
              <w:pStyle w:val="Table"/>
            </w:pPr>
            <w:r w:rsidRPr="002D5EE9">
              <w:t>Поселок Промышленная</w:t>
            </w:r>
          </w:p>
        </w:tc>
        <w:tc>
          <w:tcPr>
            <w:tcW w:w="4333" w:type="dxa"/>
            <w:shd w:val="clear" w:color="auto" w:fill="auto"/>
          </w:tcPr>
          <w:p w:rsidR="00D41933" w:rsidRPr="002D5EE9" w:rsidRDefault="00D41933" w:rsidP="004E0766">
            <w:pPr>
              <w:pStyle w:val="Table"/>
            </w:pPr>
          </w:p>
          <w:p w:rsidR="00D41933" w:rsidRPr="002D5EE9" w:rsidRDefault="00D41933" w:rsidP="004E0766">
            <w:pPr>
              <w:pStyle w:val="Table"/>
            </w:pPr>
          </w:p>
        </w:tc>
        <w:tc>
          <w:tcPr>
            <w:tcW w:w="2706" w:type="dxa"/>
          </w:tcPr>
          <w:p w:rsidR="00D41933" w:rsidRPr="002D5EE9" w:rsidRDefault="00D41933" w:rsidP="004E0766">
            <w:pPr>
              <w:pStyle w:val="Table"/>
            </w:pPr>
          </w:p>
          <w:p w:rsidR="00D41933" w:rsidRPr="002D5EE9" w:rsidRDefault="00D41933" w:rsidP="004E0766">
            <w:pPr>
              <w:pStyle w:val="Table"/>
            </w:pPr>
            <w:r w:rsidRPr="002D5EE9">
              <w:t>350</w:t>
            </w:r>
          </w:p>
        </w:tc>
      </w:tr>
      <w:tr w:rsidR="00D41933" w:rsidRPr="002D5EE9" w:rsidTr="004E0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2" w:type="dxa"/>
          </w:tcPr>
          <w:p w:rsidR="00D41933" w:rsidRPr="002D5EE9" w:rsidRDefault="00D41933" w:rsidP="004E0766">
            <w:pPr>
              <w:pStyle w:val="Table"/>
            </w:pPr>
            <w:r w:rsidRPr="002D5EE9">
              <w:t>ИТОГО:</w:t>
            </w:r>
          </w:p>
        </w:tc>
        <w:tc>
          <w:tcPr>
            <w:tcW w:w="4333" w:type="dxa"/>
            <w:shd w:val="clear" w:color="auto" w:fill="auto"/>
          </w:tcPr>
          <w:p w:rsidR="00D41933" w:rsidRPr="002D5EE9" w:rsidRDefault="00D41933" w:rsidP="004E0766">
            <w:pPr>
              <w:pStyle w:val="Table"/>
              <w:rPr>
                <w:highlight w:val="red"/>
              </w:rPr>
            </w:pPr>
            <w:r w:rsidRPr="002D5EE9">
              <w:t>35,4</w:t>
            </w:r>
          </w:p>
        </w:tc>
        <w:tc>
          <w:tcPr>
            <w:tcW w:w="2706" w:type="dxa"/>
          </w:tcPr>
          <w:p w:rsidR="00D41933" w:rsidRPr="002D5EE9" w:rsidRDefault="00D41933" w:rsidP="004E0766">
            <w:pPr>
              <w:pStyle w:val="Table"/>
              <w:rPr>
                <w:highlight w:val="red"/>
              </w:rPr>
            </w:pPr>
            <w:r w:rsidRPr="002D5EE9">
              <w:t>350,0</w:t>
            </w:r>
          </w:p>
        </w:tc>
      </w:tr>
    </w:tbl>
    <w:p w:rsidR="00D41933" w:rsidRPr="002D5EE9" w:rsidRDefault="00D41933" w:rsidP="002D5EE9">
      <w:pPr>
        <w:rPr>
          <w:rFonts w:cs="Arial"/>
        </w:rPr>
      </w:pPr>
    </w:p>
    <w:sectPr w:rsidR="00D41933" w:rsidRPr="002D5EE9" w:rsidSect="002D5E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7508"/>
    <w:multiLevelType w:val="hybridMultilevel"/>
    <w:tmpl w:val="4C9C80C6"/>
    <w:lvl w:ilvl="0" w:tplc="61603D2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0204C7"/>
    <w:multiLevelType w:val="hybridMultilevel"/>
    <w:tmpl w:val="14C89C5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57FDA"/>
    <w:rsid w:val="0004591D"/>
    <w:rsid w:val="000506E4"/>
    <w:rsid w:val="000A7803"/>
    <w:rsid w:val="000F0E7C"/>
    <w:rsid w:val="0016711E"/>
    <w:rsid w:val="00234606"/>
    <w:rsid w:val="00257088"/>
    <w:rsid w:val="002D5EE9"/>
    <w:rsid w:val="002E3E28"/>
    <w:rsid w:val="004C2BA6"/>
    <w:rsid w:val="004E0766"/>
    <w:rsid w:val="00595E1C"/>
    <w:rsid w:val="005C1EF9"/>
    <w:rsid w:val="005D116A"/>
    <w:rsid w:val="006B11EF"/>
    <w:rsid w:val="00716F36"/>
    <w:rsid w:val="007827F1"/>
    <w:rsid w:val="007A61E0"/>
    <w:rsid w:val="007D69F3"/>
    <w:rsid w:val="00943E90"/>
    <w:rsid w:val="009B35F6"/>
    <w:rsid w:val="009E395F"/>
    <w:rsid w:val="00A27B1A"/>
    <w:rsid w:val="00A57FDA"/>
    <w:rsid w:val="00AC5E50"/>
    <w:rsid w:val="00C96D77"/>
    <w:rsid w:val="00CE5E37"/>
    <w:rsid w:val="00D41933"/>
    <w:rsid w:val="00D8683A"/>
    <w:rsid w:val="00E34797"/>
    <w:rsid w:val="00E46C17"/>
    <w:rsid w:val="00E60066"/>
    <w:rsid w:val="00EB1B6B"/>
    <w:rsid w:val="00F2113F"/>
    <w:rsid w:val="00F8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A780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A780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0A780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A780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A780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A780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A7803"/>
  </w:style>
  <w:style w:type="paragraph" w:styleId="a3">
    <w:name w:val="Title"/>
    <w:basedOn w:val="a"/>
    <w:qFormat/>
    <w:rsid w:val="00A57FDA"/>
    <w:pPr>
      <w:jc w:val="center"/>
    </w:pPr>
    <w:rPr>
      <w:sz w:val="28"/>
    </w:rPr>
  </w:style>
  <w:style w:type="paragraph" w:styleId="a4">
    <w:name w:val="Subtitle"/>
    <w:basedOn w:val="a"/>
    <w:qFormat/>
    <w:rsid w:val="00A57FDA"/>
    <w:pPr>
      <w:jc w:val="center"/>
    </w:pPr>
    <w:rPr>
      <w:sz w:val="32"/>
    </w:rPr>
  </w:style>
  <w:style w:type="paragraph" w:styleId="20">
    <w:name w:val="Body Text 2"/>
    <w:basedOn w:val="a"/>
    <w:rsid w:val="00A57FDA"/>
    <w:rPr>
      <w:b/>
      <w:bCs/>
      <w:sz w:val="28"/>
    </w:rPr>
  </w:style>
  <w:style w:type="paragraph" w:styleId="31">
    <w:name w:val="Body Text 3"/>
    <w:basedOn w:val="a"/>
    <w:rsid w:val="00A57FDA"/>
    <w:rPr>
      <w:sz w:val="28"/>
    </w:rPr>
  </w:style>
  <w:style w:type="paragraph" w:styleId="21">
    <w:name w:val="Body Text Indent 2"/>
    <w:basedOn w:val="a"/>
    <w:rsid w:val="00A57FDA"/>
    <w:pPr>
      <w:ind w:firstLine="720"/>
    </w:pPr>
    <w:rPr>
      <w:sz w:val="28"/>
    </w:rPr>
  </w:style>
  <w:style w:type="paragraph" w:customStyle="1" w:styleId="font5">
    <w:name w:val="font5"/>
    <w:basedOn w:val="a"/>
    <w:rsid w:val="005D116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5D116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a"/>
    <w:rsid w:val="005D116A"/>
    <w:pPr>
      <w:spacing w:before="100" w:beforeAutospacing="1" w:after="100" w:afterAutospacing="1"/>
    </w:pPr>
  </w:style>
  <w:style w:type="paragraph" w:customStyle="1" w:styleId="xl25">
    <w:name w:val="xl25"/>
    <w:basedOn w:val="a"/>
    <w:rsid w:val="005D116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">
    <w:name w:val="xl29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a"/>
    <w:rsid w:val="005D116A"/>
    <w:pPr>
      <w:spacing w:before="100" w:beforeAutospacing="1" w:after="100" w:afterAutospacing="1"/>
      <w:jc w:val="right"/>
    </w:pPr>
  </w:style>
  <w:style w:type="paragraph" w:customStyle="1" w:styleId="xl31">
    <w:name w:val="xl31"/>
    <w:basedOn w:val="a"/>
    <w:rsid w:val="005D116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a"/>
    <w:rsid w:val="005D116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5D116A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5">
    <w:name w:val="xl35"/>
    <w:basedOn w:val="a"/>
    <w:rsid w:val="005D116A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6">
    <w:name w:val="xl36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1">
    <w:name w:val="xl41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6">
    <w:name w:val="xl46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">
    <w:name w:val="xl48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9">
    <w:name w:val="xl49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0">
    <w:name w:val="xl50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51">
    <w:name w:val="xl51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52">
    <w:name w:val="xl52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54">
    <w:name w:val="xl54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0">
    <w:name w:val="xl60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5D116A"/>
    <w:pP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3">
    <w:name w:val="xl63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D116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5D116A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2">
    <w:name w:val="xl72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5D11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5D116A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5D11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D11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5D11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5D1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5D11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5D11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5D11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table" w:styleId="a5">
    <w:name w:val="Table Grid"/>
    <w:basedOn w:val="a1"/>
    <w:rsid w:val="00CE5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E34797"/>
    <w:pPr>
      <w:spacing w:after="120"/>
    </w:pPr>
  </w:style>
  <w:style w:type="character" w:customStyle="1" w:styleId="30">
    <w:name w:val="Заголовок 3 Знак"/>
    <w:basedOn w:val="a0"/>
    <w:link w:val="3"/>
    <w:rsid w:val="002D5EE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2D5EE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A780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0A7803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basedOn w:val="a0"/>
    <w:link w:val="a7"/>
    <w:rsid w:val="002D5EE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A78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0A7803"/>
    <w:rPr>
      <w:color w:val="0000FF"/>
      <w:u w:val="none"/>
    </w:rPr>
  </w:style>
  <w:style w:type="paragraph" w:customStyle="1" w:styleId="Application">
    <w:name w:val="Application!Приложение"/>
    <w:rsid w:val="000A780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A780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A780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A780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A780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/content/act/fbd412f2-903a-460e-9d61-01f9bd66abf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/content/act/87959c4b-2ccd-427f-be2e-ec4effaea7a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/content/act/fbd412f2-903a-460e-9d61-01f9bd66abf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scli.ru/ru/legal_texts/index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/content/act/e999dcf9-926b-4fa1-9b51-8fd631c66b0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61</Pages>
  <Words>25316</Words>
  <Characters>144303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169281</CharactersWithSpaces>
  <SharedDoc>false</SharedDoc>
  <HLinks>
    <vt:vector size="30" baseType="variant">
      <vt:variant>
        <vt:i4>3997751</vt:i4>
      </vt:variant>
      <vt:variant>
        <vt:i4>12</vt:i4>
      </vt:variant>
      <vt:variant>
        <vt:i4>0</vt:i4>
      </vt:variant>
      <vt:variant>
        <vt:i4>5</vt:i4>
      </vt:variant>
      <vt:variant>
        <vt:lpwstr>/content/act/e999dcf9-926b-4fa1-9b51-8fd631c66b00.html</vt:lpwstr>
      </vt:variant>
      <vt:variant>
        <vt:lpwstr/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>/content/act/fbd412f2-903a-460e-9d61-01f9bd66abf0.html</vt:lpwstr>
      </vt:variant>
      <vt:variant>
        <vt:lpwstr/>
      </vt:variant>
      <vt:variant>
        <vt:i4>6357051</vt:i4>
      </vt:variant>
      <vt:variant>
        <vt:i4>6</vt:i4>
      </vt:variant>
      <vt:variant>
        <vt:i4>0</vt:i4>
      </vt:variant>
      <vt:variant>
        <vt:i4>5</vt:i4>
      </vt:variant>
      <vt:variant>
        <vt:lpwstr>/content/act/87959c4b-2ccd-427f-be2e-ec4effaea7ac.html</vt:lpwstr>
      </vt:variant>
      <vt:variant>
        <vt:lpwstr/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/content/act/fbd412f2-903a-460e-9d61-01f9bd66abf0.html</vt:lpwstr>
      </vt:variant>
      <vt:variant>
        <vt:lpwstr/>
      </vt:variant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Юрист</cp:lastModifiedBy>
  <cp:revision>1</cp:revision>
  <dcterms:created xsi:type="dcterms:W3CDTF">2017-10-31T05:51:00Z</dcterms:created>
  <dcterms:modified xsi:type="dcterms:W3CDTF">2017-10-31T05:52:00Z</dcterms:modified>
</cp:coreProperties>
</file>