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26" w:rsidRPr="00D60FCC" w:rsidRDefault="005B3C9F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418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D60FCC" w:rsidRDefault="00374426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03B7E" w:rsidRPr="00D60FCC" w:rsidRDefault="00703B7E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03B7E" w:rsidRPr="00D60FCC" w:rsidRDefault="00703B7E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03B7E" w:rsidRPr="00D60FCC" w:rsidRDefault="00703B7E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4426" w:rsidRPr="00D60FCC" w:rsidRDefault="001C5B28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 xml:space="preserve"> Совет народных депутатов</w:t>
      </w:r>
      <w:r w:rsidR="0091325F" w:rsidRPr="00D60FCC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1C5B28" w:rsidRPr="00D60FCC" w:rsidRDefault="00C02333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 xml:space="preserve">5 </w:t>
      </w:r>
      <w:r w:rsidR="001C5B28" w:rsidRPr="00D60FCC">
        <w:rPr>
          <w:rFonts w:cs="Arial"/>
          <w:b/>
          <w:bCs/>
          <w:kern w:val="28"/>
          <w:sz w:val="32"/>
          <w:szCs w:val="32"/>
        </w:rPr>
        <w:t>-</w:t>
      </w:r>
      <w:r w:rsidRP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="001C5B28" w:rsidRPr="00D60FCC">
        <w:rPr>
          <w:rFonts w:cs="Arial"/>
          <w:b/>
          <w:bCs/>
          <w:kern w:val="28"/>
          <w:sz w:val="32"/>
          <w:szCs w:val="32"/>
        </w:rPr>
        <w:t>ый созыв,</w:t>
      </w:r>
      <w:r w:rsidR="00D60FCC" w:rsidRP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="0000191C" w:rsidRPr="00D60FCC">
        <w:rPr>
          <w:rFonts w:cs="Arial"/>
          <w:b/>
          <w:bCs/>
          <w:kern w:val="28"/>
          <w:sz w:val="32"/>
          <w:szCs w:val="32"/>
        </w:rPr>
        <w:t>4</w:t>
      </w:r>
      <w:r w:rsidR="006460C2" w:rsidRPr="00D60FCC">
        <w:rPr>
          <w:rFonts w:cs="Arial"/>
          <w:b/>
          <w:bCs/>
          <w:kern w:val="28"/>
          <w:sz w:val="32"/>
          <w:szCs w:val="32"/>
        </w:rPr>
        <w:t xml:space="preserve"> -</w:t>
      </w:r>
      <w:r w:rsidR="006016DD" w:rsidRP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="006460C2" w:rsidRPr="00D60FCC">
        <w:rPr>
          <w:rFonts w:cs="Arial"/>
          <w:b/>
          <w:bCs/>
          <w:kern w:val="28"/>
          <w:sz w:val="32"/>
          <w:szCs w:val="32"/>
        </w:rPr>
        <w:t>е</w:t>
      </w:r>
      <w:r w:rsidR="00D60FCC" w:rsidRP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="001C5B28" w:rsidRPr="00D60FCC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00191C" w:rsidRPr="00D60FCC" w:rsidRDefault="0000191C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4426" w:rsidRPr="00D60FCC" w:rsidRDefault="001C5B28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>РЕШЕНИЕ</w:t>
      </w:r>
    </w:p>
    <w:p w:rsidR="000C40B0" w:rsidRPr="00D60FCC" w:rsidRDefault="00D60FCC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0191C" w:rsidRPr="00D60FCC">
        <w:rPr>
          <w:rFonts w:cs="Arial"/>
          <w:b/>
          <w:bCs/>
          <w:kern w:val="28"/>
          <w:sz w:val="32"/>
          <w:szCs w:val="32"/>
        </w:rPr>
        <w:t>24</w:t>
      </w:r>
      <w:r w:rsidR="00E677D3" w:rsidRPr="00D60FCC">
        <w:rPr>
          <w:rFonts w:cs="Arial"/>
          <w:b/>
          <w:bCs/>
          <w:kern w:val="28"/>
          <w:sz w:val="32"/>
          <w:szCs w:val="32"/>
        </w:rPr>
        <w:t>.10.2013 г.</w:t>
      </w:r>
      <w:r w:rsidRP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="00276F50" w:rsidRPr="00D60FCC">
        <w:rPr>
          <w:rFonts w:cs="Arial"/>
          <w:b/>
          <w:bCs/>
          <w:kern w:val="28"/>
          <w:sz w:val="32"/>
          <w:szCs w:val="32"/>
        </w:rPr>
        <w:t>№</w:t>
      </w:r>
      <w:r w:rsidRP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="00E0212E" w:rsidRPr="00D60FCC">
        <w:rPr>
          <w:rFonts w:cs="Arial"/>
          <w:b/>
          <w:bCs/>
          <w:kern w:val="28"/>
          <w:sz w:val="32"/>
          <w:szCs w:val="32"/>
        </w:rPr>
        <w:t>15</w:t>
      </w:r>
    </w:p>
    <w:p w:rsidR="0093748D" w:rsidRPr="00D60FCC" w:rsidRDefault="0093748D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0191C" w:rsidRPr="00D60FCC" w:rsidRDefault="004333FF" w:rsidP="00D60FC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60FCC">
        <w:rPr>
          <w:rFonts w:cs="Arial"/>
          <w:b/>
          <w:bCs/>
          <w:kern w:val="28"/>
          <w:sz w:val="32"/>
          <w:szCs w:val="32"/>
        </w:rPr>
        <w:t>О состоянии межнациональных</w:t>
      </w:r>
      <w:r w:rsidR="00D60FCC">
        <w:rPr>
          <w:rFonts w:cs="Arial"/>
          <w:b/>
          <w:bCs/>
          <w:kern w:val="28"/>
          <w:sz w:val="32"/>
          <w:szCs w:val="32"/>
        </w:rPr>
        <w:t xml:space="preserve"> </w:t>
      </w:r>
      <w:r w:rsidRPr="00D60FCC">
        <w:rPr>
          <w:rFonts w:cs="Arial"/>
          <w:b/>
          <w:bCs/>
          <w:kern w:val="28"/>
          <w:sz w:val="32"/>
          <w:szCs w:val="32"/>
        </w:rPr>
        <w:t xml:space="preserve">отношений на </w:t>
      </w:r>
      <w:r w:rsidR="0000191C" w:rsidRPr="00D60FCC">
        <w:rPr>
          <w:rFonts w:cs="Arial"/>
          <w:b/>
          <w:bCs/>
          <w:kern w:val="28"/>
          <w:sz w:val="32"/>
          <w:szCs w:val="32"/>
        </w:rPr>
        <w:t>территории Промышленновского муниципального района</w:t>
      </w:r>
    </w:p>
    <w:p w:rsidR="0000191C" w:rsidRPr="00986E15" w:rsidRDefault="0000191C" w:rsidP="00D60FCC">
      <w:pPr>
        <w:ind w:firstLine="0"/>
        <w:rPr>
          <w:rFonts w:cs="Arial"/>
        </w:rPr>
      </w:pPr>
    </w:p>
    <w:p w:rsidR="00132C4A" w:rsidRPr="00986E15" w:rsidRDefault="0000191C" w:rsidP="00D60FCC">
      <w:pPr>
        <w:rPr>
          <w:rFonts w:cs="Arial"/>
        </w:rPr>
      </w:pPr>
      <w:r w:rsidRPr="00986E15">
        <w:rPr>
          <w:rFonts w:cs="Arial"/>
        </w:rPr>
        <w:t>Заслушав</w:t>
      </w:r>
      <w:r w:rsidR="00D60FCC">
        <w:rPr>
          <w:rFonts w:cs="Arial"/>
        </w:rPr>
        <w:t xml:space="preserve"> </w:t>
      </w:r>
      <w:r w:rsidRPr="00986E15">
        <w:rPr>
          <w:rFonts w:cs="Arial"/>
        </w:rPr>
        <w:t>информацию</w:t>
      </w:r>
      <w:r w:rsidR="00777634" w:rsidRPr="00986E15">
        <w:rPr>
          <w:rFonts w:cs="Arial"/>
        </w:rPr>
        <w:t xml:space="preserve"> заместителя главы района Мясоедовой Т.В.,</w:t>
      </w:r>
      <w:r w:rsidRPr="00986E15">
        <w:rPr>
          <w:rFonts w:cs="Arial"/>
        </w:rPr>
        <w:t xml:space="preserve"> </w:t>
      </w:r>
      <w:r w:rsidR="00443823" w:rsidRPr="00986E15">
        <w:rPr>
          <w:rFonts w:cs="Arial"/>
        </w:rPr>
        <w:t>начальника управления Федеральной миграционной службы по Кемеровской области в Промышленн</w:t>
      </w:r>
      <w:r w:rsidR="00132C4A" w:rsidRPr="00986E15">
        <w:rPr>
          <w:rFonts w:cs="Arial"/>
        </w:rPr>
        <w:t>овском районе Максимкиной Е.А. о</w:t>
      </w:r>
      <w:r w:rsidR="00443823" w:rsidRPr="00986E15">
        <w:rPr>
          <w:rFonts w:cs="Arial"/>
        </w:rPr>
        <w:t xml:space="preserve"> реализации основных задач в сфере миграционной политики,</w:t>
      </w:r>
      <w:r w:rsidR="00D60FCC">
        <w:rPr>
          <w:rFonts w:cs="Arial"/>
        </w:rPr>
        <w:t xml:space="preserve"> </w:t>
      </w:r>
      <w:r w:rsidRPr="00986E15">
        <w:rPr>
          <w:rFonts w:cs="Arial"/>
        </w:rPr>
        <w:t>начальника</w:t>
      </w:r>
      <w:r w:rsidR="00D60FCC">
        <w:rPr>
          <w:rFonts w:cs="Arial"/>
        </w:rPr>
        <w:t xml:space="preserve"> </w:t>
      </w:r>
      <w:r w:rsidR="004333FF" w:rsidRPr="00986E15">
        <w:rPr>
          <w:rFonts w:cs="Arial"/>
        </w:rPr>
        <w:t>отдела МВД</w:t>
      </w:r>
      <w:r w:rsidR="00D60FCC">
        <w:rPr>
          <w:rFonts w:cs="Arial"/>
        </w:rPr>
        <w:t xml:space="preserve"> </w:t>
      </w:r>
      <w:r w:rsidRPr="00986E15">
        <w:rPr>
          <w:rFonts w:cs="Arial"/>
        </w:rPr>
        <w:t>России по Промышленновском</w:t>
      </w:r>
      <w:r w:rsidR="00443823" w:rsidRPr="00986E15">
        <w:rPr>
          <w:rFonts w:cs="Arial"/>
        </w:rPr>
        <w:t>у</w:t>
      </w:r>
      <w:r w:rsidR="00D60FCC">
        <w:rPr>
          <w:rFonts w:cs="Arial"/>
        </w:rPr>
        <w:t xml:space="preserve"> </w:t>
      </w:r>
      <w:r w:rsidR="00443823" w:rsidRPr="00986E15">
        <w:rPr>
          <w:rFonts w:cs="Arial"/>
        </w:rPr>
        <w:t>району</w:t>
      </w:r>
      <w:r w:rsidR="00D60FCC">
        <w:rPr>
          <w:rFonts w:cs="Arial"/>
        </w:rPr>
        <w:t xml:space="preserve"> </w:t>
      </w:r>
      <w:r w:rsidR="00443823" w:rsidRPr="00986E15">
        <w:rPr>
          <w:rFonts w:cs="Arial"/>
        </w:rPr>
        <w:t>Данилина С.П. о</w:t>
      </w:r>
      <w:r w:rsidRPr="00986E15">
        <w:rPr>
          <w:rFonts w:cs="Arial"/>
        </w:rPr>
        <w:t xml:space="preserve"> работе </w:t>
      </w:r>
      <w:r w:rsidR="00932B22" w:rsidRPr="00986E15">
        <w:rPr>
          <w:rFonts w:cs="Arial"/>
        </w:rPr>
        <w:t>правоохранительных органов по противодействию экстремизму, этнической преступности и незаконной миграции</w:t>
      </w:r>
      <w:r w:rsidRPr="00986E15">
        <w:rPr>
          <w:rFonts w:cs="Arial"/>
        </w:rPr>
        <w:t>,</w:t>
      </w:r>
      <w:r w:rsidR="00D60FCC">
        <w:rPr>
          <w:rFonts w:cs="Arial"/>
        </w:rPr>
        <w:t xml:space="preserve"> </w:t>
      </w:r>
      <w:r w:rsidR="000D03E5" w:rsidRPr="00986E15">
        <w:rPr>
          <w:rFonts w:cs="Arial"/>
        </w:rPr>
        <w:t>депутаты отметили, что</w:t>
      </w:r>
      <w:r w:rsidR="004D4DB9" w:rsidRPr="00986E15">
        <w:rPr>
          <w:rFonts w:cs="Arial"/>
        </w:rPr>
        <w:t xml:space="preserve"> в районе</w:t>
      </w:r>
      <w:r w:rsidR="00D60FCC">
        <w:rPr>
          <w:rFonts w:cs="Arial"/>
        </w:rPr>
        <w:t xml:space="preserve"> </w:t>
      </w:r>
      <w:r w:rsidR="004D4DB9" w:rsidRPr="00986E15">
        <w:rPr>
          <w:rFonts w:cs="Arial"/>
        </w:rPr>
        <w:t>ведётся</w:t>
      </w:r>
      <w:r w:rsidR="00D60FCC">
        <w:rPr>
          <w:rFonts w:cs="Arial"/>
        </w:rPr>
        <w:t xml:space="preserve"> </w:t>
      </w:r>
      <w:r w:rsidR="004D4DB9" w:rsidRPr="00986E15">
        <w:rPr>
          <w:rFonts w:cs="Arial"/>
        </w:rPr>
        <w:t xml:space="preserve">определённая работа </w:t>
      </w:r>
      <w:r w:rsidR="00132C4A" w:rsidRPr="00986E15">
        <w:rPr>
          <w:rFonts w:cs="Arial"/>
        </w:rPr>
        <w:t>по профилактике правонарушений,</w:t>
      </w:r>
      <w:r w:rsidR="000D03E5" w:rsidRPr="00986E15">
        <w:rPr>
          <w:rFonts w:cs="Arial"/>
        </w:rPr>
        <w:t xml:space="preserve"> отработаны упреждающие меры</w:t>
      </w:r>
      <w:r w:rsidR="007A612E" w:rsidRPr="00986E15">
        <w:rPr>
          <w:rFonts w:cs="Arial"/>
        </w:rPr>
        <w:t xml:space="preserve"> реагирования и созданы</w:t>
      </w:r>
      <w:r w:rsidR="00D60FCC">
        <w:rPr>
          <w:rFonts w:cs="Arial"/>
        </w:rPr>
        <w:t xml:space="preserve"> </w:t>
      </w:r>
      <w:r w:rsidR="000D03E5" w:rsidRPr="00986E15">
        <w:rPr>
          <w:rFonts w:cs="Arial"/>
        </w:rPr>
        <w:t>каналы поступления оперативной информации в молодёжной и подростковой среде, а также среди этнических групп, компактно проживающих на территории нашего района</w:t>
      </w:r>
      <w:r w:rsidR="009E1133" w:rsidRPr="00986E15">
        <w:rPr>
          <w:rFonts w:cs="Arial"/>
        </w:rPr>
        <w:t xml:space="preserve">. Сотрудники отделения Управления Федеральной Миграционной службы России по Кемеровской </w:t>
      </w:r>
      <w:r w:rsidR="00991F75" w:rsidRPr="00986E15">
        <w:rPr>
          <w:rFonts w:cs="Arial"/>
        </w:rPr>
        <w:t xml:space="preserve">области в Промышленновском районе </w:t>
      </w:r>
      <w:r w:rsidR="003F6D2E" w:rsidRPr="00986E15">
        <w:rPr>
          <w:rFonts w:cs="Arial"/>
        </w:rPr>
        <w:t>совместно с депутатами</w:t>
      </w:r>
      <w:r w:rsidR="007A612E" w:rsidRPr="00986E15">
        <w:rPr>
          <w:rFonts w:cs="Arial"/>
        </w:rPr>
        <w:t>, главами сельских поселений</w:t>
      </w:r>
      <w:r w:rsidR="009E1133" w:rsidRPr="00986E15">
        <w:rPr>
          <w:rFonts w:cs="Arial"/>
        </w:rPr>
        <w:t xml:space="preserve"> проводят регулярные рейды по выявлению иностранных граждан, нарушающих пра</w:t>
      </w:r>
      <w:r w:rsidR="007A612E" w:rsidRPr="00986E15">
        <w:rPr>
          <w:rFonts w:cs="Arial"/>
        </w:rPr>
        <w:t>вила проживания на территории района.</w:t>
      </w:r>
      <w:r w:rsidR="00D60FCC">
        <w:rPr>
          <w:rFonts w:cs="Arial"/>
        </w:rPr>
        <w:t xml:space="preserve"> </w:t>
      </w:r>
    </w:p>
    <w:p w:rsidR="003F6D2E" w:rsidRPr="00986E15" w:rsidRDefault="00132C4A" w:rsidP="00D60FCC">
      <w:pPr>
        <w:rPr>
          <w:rFonts w:cs="Arial"/>
        </w:rPr>
      </w:pPr>
      <w:r w:rsidRPr="00986E15">
        <w:rPr>
          <w:rFonts w:cs="Arial"/>
        </w:rPr>
        <w:t>В образовательных и культурных учреждениях</w:t>
      </w:r>
      <w:r w:rsidR="00D60FCC">
        <w:rPr>
          <w:rFonts w:cs="Arial"/>
        </w:rPr>
        <w:t xml:space="preserve"> </w:t>
      </w:r>
      <w:r w:rsidR="009E1133" w:rsidRPr="00986E15">
        <w:rPr>
          <w:rFonts w:cs="Arial"/>
        </w:rPr>
        <w:t xml:space="preserve">района </w:t>
      </w:r>
      <w:r w:rsidRPr="00986E15">
        <w:rPr>
          <w:rFonts w:cs="Arial"/>
        </w:rPr>
        <w:t>ведётся работа, направленная на сохранение и развитие традиционной культуры народов, проживающих на территории района</w:t>
      </w:r>
      <w:r w:rsidR="00E150D5" w:rsidRPr="00986E15">
        <w:rPr>
          <w:rFonts w:cs="Arial"/>
        </w:rPr>
        <w:t>. Проводятся мероприятия среди молодёжи по укреплению межнациональных связей.</w:t>
      </w:r>
    </w:p>
    <w:p w:rsidR="0000191C" w:rsidRPr="00986E15" w:rsidRDefault="00581683" w:rsidP="00D60FCC">
      <w:pPr>
        <w:rPr>
          <w:rFonts w:cs="Arial"/>
        </w:rPr>
      </w:pPr>
      <w:r w:rsidRPr="00986E15">
        <w:rPr>
          <w:rFonts w:cs="Arial"/>
        </w:rPr>
        <w:t>Совет народных депутатов Промышленновского муниципального района</w:t>
      </w:r>
    </w:p>
    <w:p w:rsidR="00D60FCC" w:rsidRDefault="00D60FCC" w:rsidP="00D60FCC">
      <w:pPr>
        <w:ind w:firstLine="0"/>
        <w:jc w:val="center"/>
        <w:rPr>
          <w:rFonts w:cs="Arial"/>
        </w:rPr>
      </w:pPr>
    </w:p>
    <w:p w:rsidR="0000191C" w:rsidRPr="00986E15" w:rsidRDefault="0000191C" w:rsidP="00D60FCC">
      <w:pPr>
        <w:ind w:firstLine="0"/>
        <w:jc w:val="center"/>
        <w:rPr>
          <w:rFonts w:cs="Arial"/>
        </w:rPr>
      </w:pPr>
      <w:r w:rsidRPr="00986E15">
        <w:rPr>
          <w:rFonts w:cs="Arial"/>
        </w:rPr>
        <w:t>РЕШИЛ:</w:t>
      </w:r>
    </w:p>
    <w:p w:rsidR="0000191C" w:rsidRPr="00986E15" w:rsidRDefault="0000191C" w:rsidP="00D60FCC">
      <w:pPr>
        <w:ind w:firstLine="0"/>
        <w:rPr>
          <w:rFonts w:cs="Arial"/>
        </w:rPr>
      </w:pPr>
    </w:p>
    <w:p w:rsidR="0000191C" w:rsidRPr="00986E15" w:rsidRDefault="0000191C" w:rsidP="00D60FCC">
      <w:pPr>
        <w:rPr>
          <w:rFonts w:cs="Arial"/>
        </w:rPr>
      </w:pPr>
      <w:r w:rsidRPr="00986E15">
        <w:rPr>
          <w:rFonts w:cs="Arial"/>
        </w:rPr>
        <w:t>1. Принять</w:t>
      </w:r>
      <w:r w:rsidR="00C33DA4" w:rsidRPr="00986E15">
        <w:rPr>
          <w:rFonts w:cs="Arial"/>
        </w:rPr>
        <w:t xml:space="preserve"> к сведению</w:t>
      </w:r>
      <w:r w:rsidR="00D60FCC">
        <w:rPr>
          <w:rFonts w:cs="Arial"/>
        </w:rPr>
        <w:t xml:space="preserve"> </w:t>
      </w:r>
      <w:r w:rsidR="006F34E8" w:rsidRPr="00986E15">
        <w:rPr>
          <w:rFonts w:cs="Arial"/>
        </w:rPr>
        <w:t xml:space="preserve">информацию </w:t>
      </w:r>
      <w:r w:rsidR="00777634" w:rsidRPr="00986E15">
        <w:rPr>
          <w:rFonts w:cs="Arial"/>
        </w:rPr>
        <w:t>Мясоедовой Т.В.,</w:t>
      </w:r>
      <w:r w:rsidR="00581683" w:rsidRPr="00986E15">
        <w:rPr>
          <w:rFonts w:cs="Arial"/>
        </w:rPr>
        <w:t xml:space="preserve"> Максимкиной Е.А.,</w:t>
      </w:r>
      <w:r w:rsidR="00777634" w:rsidRPr="00986E15">
        <w:rPr>
          <w:rFonts w:cs="Arial"/>
        </w:rPr>
        <w:t xml:space="preserve"> Данилина С.П..</w:t>
      </w:r>
    </w:p>
    <w:p w:rsidR="006E304E" w:rsidRPr="00986E15" w:rsidRDefault="00581683" w:rsidP="00D60FCC">
      <w:pPr>
        <w:rPr>
          <w:rFonts w:cs="Arial"/>
        </w:rPr>
      </w:pPr>
      <w:r w:rsidRPr="00986E15">
        <w:rPr>
          <w:rFonts w:cs="Arial"/>
        </w:rPr>
        <w:t>2. Рекомендовать</w:t>
      </w:r>
      <w:r w:rsidR="006E304E" w:rsidRPr="00986E15">
        <w:rPr>
          <w:rFonts w:cs="Arial"/>
        </w:rPr>
        <w:t>:</w:t>
      </w:r>
    </w:p>
    <w:p w:rsidR="004E645A" w:rsidRPr="00986E15" w:rsidRDefault="006E304E" w:rsidP="00D60FCC">
      <w:pPr>
        <w:rPr>
          <w:rFonts w:cs="Arial"/>
        </w:rPr>
      </w:pPr>
      <w:r w:rsidRPr="00986E15">
        <w:rPr>
          <w:rFonts w:cs="Arial"/>
        </w:rPr>
        <w:t>-</w:t>
      </w:r>
      <w:r w:rsidR="00D60FCC">
        <w:rPr>
          <w:rFonts w:cs="Arial"/>
        </w:rPr>
        <w:t xml:space="preserve"> </w:t>
      </w:r>
      <w:r w:rsidR="004E645A" w:rsidRPr="00986E15">
        <w:rPr>
          <w:rFonts w:cs="Arial"/>
        </w:rPr>
        <w:t>Управлению миграционной</w:t>
      </w:r>
      <w:r w:rsidR="00D60FCC">
        <w:rPr>
          <w:rFonts w:cs="Arial"/>
        </w:rPr>
        <w:t xml:space="preserve"> </w:t>
      </w:r>
      <w:r w:rsidR="004E645A" w:rsidRPr="00986E15">
        <w:rPr>
          <w:rFonts w:cs="Arial"/>
        </w:rPr>
        <w:t>службы</w:t>
      </w:r>
      <w:r w:rsidR="0000191C" w:rsidRPr="00986E15">
        <w:rPr>
          <w:rFonts w:cs="Arial"/>
        </w:rPr>
        <w:t xml:space="preserve"> по Кемеровской области в Промышленнов</w:t>
      </w:r>
      <w:r w:rsidR="004E645A" w:rsidRPr="00986E15">
        <w:rPr>
          <w:rFonts w:cs="Arial"/>
        </w:rPr>
        <w:t>ском районе (Максимкиной Е.А.)</w:t>
      </w:r>
      <w:r w:rsidR="004333FF" w:rsidRPr="00986E15">
        <w:rPr>
          <w:rFonts w:cs="Arial"/>
        </w:rPr>
        <w:t>,</w:t>
      </w:r>
      <w:r w:rsidR="00D60FCC">
        <w:rPr>
          <w:rFonts w:cs="Arial"/>
        </w:rPr>
        <w:t xml:space="preserve"> </w:t>
      </w:r>
      <w:r w:rsidR="004333FF" w:rsidRPr="00986E15">
        <w:rPr>
          <w:rFonts w:cs="Arial"/>
        </w:rPr>
        <w:t xml:space="preserve">отделу </w:t>
      </w:r>
      <w:r w:rsidR="004E645A" w:rsidRPr="00986E15">
        <w:rPr>
          <w:rFonts w:cs="Arial"/>
        </w:rPr>
        <w:t>МВД России по Промышленновскому району</w:t>
      </w:r>
      <w:r w:rsidR="004333FF" w:rsidRPr="00986E15">
        <w:rPr>
          <w:rFonts w:cs="Arial"/>
        </w:rPr>
        <w:t xml:space="preserve"> (Данилину С.П.)</w:t>
      </w:r>
      <w:r w:rsidR="004E645A" w:rsidRPr="00986E15">
        <w:rPr>
          <w:rFonts w:cs="Arial"/>
        </w:rPr>
        <w:t xml:space="preserve"> проводить оперативно-профилактические мероприятия на территории района с целью недоп</w:t>
      </w:r>
      <w:r w:rsidR="00E74C97" w:rsidRPr="00986E15">
        <w:rPr>
          <w:rFonts w:cs="Arial"/>
        </w:rPr>
        <w:t>ущения национальных</w:t>
      </w:r>
      <w:r w:rsidR="00D60FCC">
        <w:rPr>
          <w:rFonts w:cs="Arial"/>
        </w:rPr>
        <w:t xml:space="preserve"> </w:t>
      </w:r>
      <w:r w:rsidR="004333FF" w:rsidRPr="00986E15">
        <w:rPr>
          <w:rFonts w:cs="Arial"/>
        </w:rPr>
        <w:t>конфликтов;</w:t>
      </w:r>
    </w:p>
    <w:p w:rsidR="004333FF" w:rsidRPr="00986E15" w:rsidRDefault="00D60FCC" w:rsidP="00D60FCC">
      <w:pPr>
        <w:rPr>
          <w:rFonts w:cs="Arial"/>
        </w:rPr>
      </w:pPr>
      <w:r>
        <w:rPr>
          <w:rFonts w:cs="Arial"/>
        </w:rPr>
        <w:lastRenderedPageBreak/>
        <w:t xml:space="preserve"> </w:t>
      </w:r>
      <w:r w:rsidR="004333FF" w:rsidRPr="00986E15">
        <w:rPr>
          <w:rFonts w:cs="Arial"/>
        </w:rPr>
        <w:t>-продолжить</w:t>
      </w:r>
      <w:r>
        <w:rPr>
          <w:rFonts w:cs="Arial"/>
        </w:rPr>
        <w:t xml:space="preserve"> </w:t>
      </w:r>
      <w:r w:rsidR="004333FF" w:rsidRPr="00986E15">
        <w:rPr>
          <w:rFonts w:cs="Arial"/>
        </w:rPr>
        <w:t>работу по выявлению незаконно проживающих иностранных граждан</w:t>
      </w:r>
      <w:r>
        <w:rPr>
          <w:rFonts w:cs="Arial"/>
        </w:rPr>
        <w:t xml:space="preserve"> </w:t>
      </w:r>
      <w:r w:rsidR="004333FF" w:rsidRPr="00986E15">
        <w:rPr>
          <w:rFonts w:cs="Arial"/>
        </w:rPr>
        <w:t>на территории района с целью недопущения нарушения миграционного законодательства;</w:t>
      </w:r>
    </w:p>
    <w:p w:rsidR="0000191C" w:rsidRPr="00986E15" w:rsidRDefault="00E150D5" w:rsidP="00D60FCC">
      <w:pPr>
        <w:rPr>
          <w:rFonts w:cs="Arial"/>
        </w:rPr>
      </w:pPr>
      <w:r w:rsidRPr="00986E15">
        <w:rPr>
          <w:rFonts w:cs="Arial"/>
        </w:rPr>
        <w:t>-</w:t>
      </w:r>
      <w:r w:rsidR="0000191C" w:rsidRPr="00986E15">
        <w:rPr>
          <w:rFonts w:cs="Arial"/>
        </w:rPr>
        <w:t xml:space="preserve"> Управлению образования (Обманова Н.С.)</w:t>
      </w:r>
      <w:r w:rsidR="00D60FCC">
        <w:rPr>
          <w:rFonts w:cs="Arial"/>
        </w:rPr>
        <w:t xml:space="preserve"> </w:t>
      </w:r>
      <w:r w:rsidR="00CF0149" w:rsidRPr="00986E15">
        <w:rPr>
          <w:rFonts w:cs="Arial"/>
        </w:rPr>
        <w:t>продолжить работу по формированию позитивных ценностей, традиций,</w:t>
      </w:r>
      <w:r w:rsidR="00D60FCC">
        <w:rPr>
          <w:rFonts w:cs="Arial"/>
        </w:rPr>
        <w:t xml:space="preserve"> </w:t>
      </w:r>
      <w:r w:rsidR="00CF0149" w:rsidRPr="00986E15">
        <w:rPr>
          <w:rFonts w:cs="Arial"/>
        </w:rPr>
        <w:t>национальных культур среди обучающи</w:t>
      </w:r>
      <w:r w:rsidR="004333FF" w:rsidRPr="00986E15">
        <w:rPr>
          <w:rFonts w:cs="Arial"/>
        </w:rPr>
        <w:t>хся</w:t>
      </w:r>
      <w:r w:rsidR="00D60FCC">
        <w:rPr>
          <w:rFonts w:cs="Arial"/>
        </w:rPr>
        <w:t xml:space="preserve"> </w:t>
      </w:r>
      <w:r w:rsidR="00CF0149" w:rsidRPr="00986E15">
        <w:rPr>
          <w:rFonts w:cs="Arial"/>
        </w:rPr>
        <w:t>и ро</w:t>
      </w:r>
      <w:r w:rsidR="004333FF" w:rsidRPr="00986E15">
        <w:rPr>
          <w:rFonts w:cs="Arial"/>
        </w:rPr>
        <w:t>дителей</w:t>
      </w:r>
      <w:r w:rsidR="00CF0149" w:rsidRPr="00986E15">
        <w:rPr>
          <w:rFonts w:cs="Arial"/>
        </w:rPr>
        <w:t>;</w:t>
      </w:r>
    </w:p>
    <w:p w:rsidR="00E74C97" w:rsidRPr="00986E15" w:rsidRDefault="00E150D5" w:rsidP="00D60FCC">
      <w:pPr>
        <w:rPr>
          <w:rFonts w:cs="Arial"/>
        </w:rPr>
      </w:pPr>
      <w:r w:rsidRPr="00986E15">
        <w:rPr>
          <w:rFonts w:cs="Arial"/>
        </w:rPr>
        <w:t xml:space="preserve">- </w:t>
      </w:r>
      <w:r w:rsidR="00E74C97" w:rsidRPr="00986E15">
        <w:rPr>
          <w:rFonts w:cs="Arial"/>
        </w:rPr>
        <w:t xml:space="preserve">Управлению культуры, молодёжной политики, спорта и туризма (Осадчая М.Н.) </w:t>
      </w:r>
      <w:r w:rsidR="006E304E" w:rsidRPr="00986E15">
        <w:rPr>
          <w:rFonts w:cs="Arial"/>
        </w:rPr>
        <w:t>продолжить</w:t>
      </w:r>
      <w:r w:rsidR="00D60FCC">
        <w:rPr>
          <w:rFonts w:cs="Arial"/>
        </w:rPr>
        <w:t xml:space="preserve"> </w:t>
      </w:r>
      <w:r w:rsidR="00F279A5" w:rsidRPr="00986E15">
        <w:rPr>
          <w:rFonts w:cs="Arial"/>
        </w:rPr>
        <w:t>работу по обеспечению, сохранению и приумножению духовного и культ</w:t>
      </w:r>
      <w:r w:rsidRPr="00986E15">
        <w:rPr>
          <w:rFonts w:cs="Arial"/>
        </w:rPr>
        <w:t>урного поте</w:t>
      </w:r>
      <w:r w:rsidR="00AE1DDC" w:rsidRPr="00986E15">
        <w:rPr>
          <w:rFonts w:cs="Arial"/>
        </w:rPr>
        <w:t>нциала многонационального населения</w:t>
      </w:r>
      <w:r w:rsidRPr="00986E15">
        <w:rPr>
          <w:rFonts w:cs="Arial"/>
        </w:rPr>
        <w:t xml:space="preserve"> района на </w:t>
      </w:r>
      <w:r w:rsidR="00AE1DDC" w:rsidRPr="00986E15">
        <w:rPr>
          <w:rFonts w:cs="Arial"/>
        </w:rPr>
        <w:t>основе идеи единства и дружбы</w:t>
      </w:r>
      <w:r w:rsidR="00F279A5" w:rsidRPr="00986E15">
        <w:rPr>
          <w:rFonts w:cs="Arial"/>
        </w:rPr>
        <w:t>, межнаци</w:t>
      </w:r>
      <w:r w:rsidR="004333FF" w:rsidRPr="00986E15">
        <w:rPr>
          <w:rFonts w:cs="Arial"/>
        </w:rPr>
        <w:t>онального согласия, патриотизма;</w:t>
      </w:r>
    </w:p>
    <w:p w:rsidR="0000191C" w:rsidRPr="00986E15" w:rsidRDefault="004333FF" w:rsidP="00D60FCC">
      <w:pPr>
        <w:rPr>
          <w:rFonts w:cs="Arial"/>
        </w:rPr>
      </w:pPr>
      <w:r w:rsidRPr="00986E15">
        <w:rPr>
          <w:rFonts w:cs="Arial"/>
        </w:rPr>
        <w:t>-</w:t>
      </w:r>
      <w:r w:rsidR="00276175" w:rsidRPr="00986E15">
        <w:rPr>
          <w:rFonts w:cs="Arial"/>
        </w:rPr>
        <w:t xml:space="preserve"> Главам поселений </w:t>
      </w:r>
      <w:r w:rsidR="00F279A5" w:rsidRPr="00986E15">
        <w:rPr>
          <w:rFonts w:cs="Arial"/>
        </w:rPr>
        <w:t>при въезде на территории</w:t>
      </w:r>
      <w:r w:rsidR="00D60FCC">
        <w:rPr>
          <w:rFonts w:cs="Arial"/>
        </w:rPr>
        <w:t xml:space="preserve"> </w:t>
      </w:r>
      <w:r w:rsidR="007A612E" w:rsidRPr="00986E15">
        <w:rPr>
          <w:rFonts w:cs="Arial"/>
        </w:rPr>
        <w:t>поселений</w:t>
      </w:r>
      <w:r w:rsidR="00F279A5" w:rsidRPr="00986E15">
        <w:rPr>
          <w:rFonts w:cs="Arial"/>
        </w:rPr>
        <w:t xml:space="preserve"> </w:t>
      </w:r>
      <w:r w:rsidR="007A612E" w:rsidRPr="00986E15">
        <w:rPr>
          <w:rFonts w:cs="Arial"/>
        </w:rPr>
        <w:t xml:space="preserve">иностранных </w:t>
      </w:r>
      <w:r w:rsidR="00B575B7" w:rsidRPr="00986E15">
        <w:rPr>
          <w:rFonts w:cs="Arial"/>
        </w:rPr>
        <w:t>мигрантов</w:t>
      </w:r>
      <w:r w:rsidR="00D60FCC">
        <w:rPr>
          <w:rFonts w:cs="Arial"/>
        </w:rPr>
        <w:t xml:space="preserve"> </w:t>
      </w:r>
      <w:r w:rsidR="0000191C" w:rsidRPr="00986E15">
        <w:rPr>
          <w:rFonts w:cs="Arial"/>
        </w:rPr>
        <w:t>незамедлительно направ</w:t>
      </w:r>
      <w:r w:rsidR="00B575B7" w:rsidRPr="00986E15">
        <w:rPr>
          <w:rFonts w:cs="Arial"/>
        </w:rPr>
        <w:t>лять</w:t>
      </w:r>
      <w:r w:rsidR="00C41362" w:rsidRPr="00986E15">
        <w:rPr>
          <w:rFonts w:cs="Arial"/>
        </w:rPr>
        <w:t xml:space="preserve"> информацию</w:t>
      </w:r>
      <w:r w:rsidR="00B575B7" w:rsidRPr="00986E15">
        <w:rPr>
          <w:rFonts w:cs="Arial"/>
        </w:rPr>
        <w:t xml:space="preserve"> в</w:t>
      </w:r>
      <w:r w:rsidR="0000191C" w:rsidRPr="00986E15">
        <w:rPr>
          <w:rFonts w:cs="Arial"/>
        </w:rPr>
        <w:t xml:space="preserve"> управление миграционной служб</w:t>
      </w:r>
      <w:r w:rsidRPr="00986E15">
        <w:rPr>
          <w:rFonts w:cs="Arial"/>
        </w:rPr>
        <w:t>ы для принятия мер реагирования;</w:t>
      </w:r>
    </w:p>
    <w:p w:rsidR="00F05E5C" w:rsidRPr="00986E15" w:rsidRDefault="00F05E5C" w:rsidP="00D60FCC">
      <w:pPr>
        <w:rPr>
          <w:rFonts w:cs="Arial"/>
        </w:rPr>
      </w:pPr>
      <w:r w:rsidRPr="00986E15">
        <w:rPr>
          <w:rFonts w:cs="Arial"/>
        </w:rPr>
        <w:t>- руководителям управляющих компаний ООО «СЕЗ ЖКУ» Петровой Е.М. и ООО «Домсервис» Кулдошину Г.Н. при выявлении факта проживания в</w:t>
      </w:r>
      <w:r w:rsidR="00D60FCC">
        <w:rPr>
          <w:rFonts w:cs="Arial"/>
        </w:rPr>
        <w:t xml:space="preserve"> </w:t>
      </w:r>
      <w:r w:rsidRPr="00986E15">
        <w:rPr>
          <w:rFonts w:cs="Arial"/>
        </w:rPr>
        <w:t>многоквартирных домах жилого фонда района иностранных граждан, информировать миграционную службу района;</w:t>
      </w:r>
    </w:p>
    <w:p w:rsidR="0000191C" w:rsidRPr="00986E15" w:rsidRDefault="00B1230E" w:rsidP="00D60FCC">
      <w:pPr>
        <w:rPr>
          <w:rFonts w:cs="Arial"/>
        </w:rPr>
      </w:pPr>
      <w:r w:rsidRPr="00986E15">
        <w:rPr>
          <w:rFonts w:cs="Arial"/>
        </w:rPr>
        <w:t>-</w:t>
      </w:r>
      <w:r w:rsidR="00D60FCC">
        <w:rPr>
          <w:rFonts w:cs="Arial"/>
        </w:rPr>
        <w:t xml:space="preserve"> </w:t>
      </w:r>
      <w:r w:rsidRPr="00986E15">
        <w:rPr>
          <w:rFonts w:cs="Arial"/>
        </w:rPr>
        <w:t>р</w:t>
      </w:r>
      <w:r w:rsidR="00D04392" w:rsidRPr="00986E15">
        <w:rPr>
          <w:rFonts w:cs="Arial"/>
        </w:rPr>
        <w:t>едакции газеты «Эхо» продолжить</w:t>
      </w:r>
      <w:r w:rsidR="00D60FCC">
        <w:rPr>
          <w:rFonts w:cs="Arial"/>
        </w:rPr>
        <w:t xml:space="preserve"> </w:t>
      </w:r>
      <w:r w:rsidR="0000191C" w:rsidRPr="00986E15">
        <w:rPr>
          <w:rFonts w:cs="Arial"/>
        </w:rPr>
        <w:t>работу</w:t>
      </w:r>
      <w:r w:rsidR="00777634" w:rsidRPr="00986E15">
        <w:rPr>
          <w:rFonts w:cs="Arial"/>
        </w:rPr>
        <w:t>,</w:t>
      </w:r>
      <w:r w:rsidR="0000191C" w:rsidRPr="00986E15">
        <w:rPr>
          <w:rFonts w:cs="Arial"/>
        </w:rPr>
        <w:t xml:space="preserve"> </w:t>
      </w:r>
      <w:r w:rsidR="00777634" w:rsidRPr="00986E15">
        <w:rPr>
          <w:rFonts w:cs="Arial"/>
        </w:rPr>
        <w:t>способствующую национальному сплочению,</w:t>
      </w:r>
      <w:r w:rsidR="00D60FCC">
        <w:rPr>
          <w:rFonts w:cs="Arial"/>
        </w:rPr>
        <w:t xml:space="preserve"> </w:t>
      </w:r>
      <w:r w:rsidRPr="00986E15">
        <w:rPr>
          <w:rFonts w:cs="Arial"/>
        </w:rPr>
        <w:t>пропаганде культур народов района.</w:t>
      </w:r>
    </w:p>
    <w:p w:rsidR="0000191C" w:rsidRPr="00986E15" w:rsidRDefault="004E645A" w:rsidP="00D60FCC">
      <w:pPr>
        <w:rPr>
          <w:rFonts w:cs="Arial"/>
        </w:rPr>
      </w:pPr>
      <w:r w:rsidRPr="00986E15">
        <w:rPr>
          <w:rFonts w:cs="Arial"/>
        </w:rPr>
        <w:t>7</w:t>
      </w:r>
      <w:r w:rsidR="0000191C" w:rsidRPr="00986E15">
        <w:rPr>
          <w:rFonts w:cs="Arial"/>
        </w:rPr>
        <w:t>. Настоящее решение вступает в силу со дня подписания.</w:t>
      </w:r>
    </w:p>
    <w:p w:rsidR="0000191C" w:rsidRPr="00986E15" w:rsidRDefault="004E645A" w:rsidP="00D60FCC">
      <w:pPr>
        <w:rPr>
          <w:rFonts w:cs="Arial"/>
        </w:rPr>
      </w:pPr>
      <w:r w:rsidRPr="00986E15">
        <w:rPr>
          <w:rFonts w:cs="Arial"/>
        </w:rPr>
        <w:t>8</w:t>
      </w:r>
      <w:r w:rsidR="0000191C" w:rsidRPr="00986E15">
        <w:rPr>
          <w:rFonts w:cs="Arial"/>
        </w:rPr>
        <w:t xml:space="preserve">. Контроль за исполнением настоящего решения возложить на комиссию по </w:t>
      </w:r>
      <w:r w:rsidR="00C33DA4" w:rsidRPr="00986E15">
        <w:rPr>
          <w:rFonts w:cs="Arial"/>
        </w:rPr>
        <w:t>вопросам местного самоуправления и правоохранительной деятельности (Устимова Г.В.)</w:t>
      </w:r>
    </w:p>
    <w:p w:rsidR="00D60FCC" w:rsidRDefault="00D60FCC" w:rsidP="00D60FCC">
      <w:pPr>
        <w:ind w:firstLine="0"/>
        <w:rPr>
          <w:rFonts w:cs="Arial"/>
        </w:rPr>
      </w:pPr>
    </w:p>
    <w:p w:rsidR="00C02333" w:rsidRPr="00986E15" w:rsidRDefault="00C02333" w:rsidP="00D60FCC">
      <w:pPr>
        <w:ind w:firstLine="0"/>
        <w:rPr>
          <w:rFonts w:cs="Arial"/>
        </w:rPr>
      </w:pPr>
      <w:r w:rsidRPr="00986E15">
        <w:rPr>
          <w:rFonts w:cs="Arial"/>
        </w:rPr>
        <w:t>Председатель Совета народных депутатов</w:t>
      </w:r>
    </w:p>
    <w:p w:rsidR="00D60FCC" w:rsidRDefault="00D60FCC" w:rsidP="00D60FCC">
      <w:pPr>
        <w:ind w:firstLine="0"/>
        <w:rPr>
          <w:rFonts w:cs="Arial"/>
        </w:rPr>
      </w:pPr>
      <w:r>
        <w:rPr>
          <w:rFonts w:cs="Arial"/>
        </w:rPr>
        <w:t xml:space="preserve"> </w:t>
      </w:r>
      <w:r w:rsidR="00C02333" w:rsidRPr="00986E15">
        <w:rPr>
          <w:rFonts w:cs="Arial"/>
        </w:rPr>
        <w:t>Промышленновского муниципального района</w:t>
      </w:r>
    </w:p>
    <w:p w:rsidR="0059078D" w:rsidRPr="00986E15" w:rsidRDefault="004333FF" w:rsidP="00D60FCC">
      <w:pPr>
        <w:ind w:firstLine="0"/>
        <w:rPr>
          <w:rFonts w:cs="Arial"/>
        </w:rPr>
      </w:pPr>
      <w:r w:rsidRPr="00986E15">
        <w:rPr>
          <w:rFonts w:cs="Arial"/>
        </w:rPr>
        <w:t>В.А.Еремеев</w:t>
      </w:r>
      <w:r w:rsidR="00D60FCC">
        <w:rPr>
          <w:rFonts w:cs="Arial"/>
        </w:rPr>
        <w:t xml:space="preserve"> </w:t>
      </w:r>
    </w:p>
    <w:p w:rsidR="0059078D" w:rsidRPr="00986E15" w:rsidRDefault="0059078D" w:rsidP="00D60FCC">
      <w:pPr>
        <w:ind w:firstLine="0"/>
        <w:rPr>
          <w:rFonts w:cs="Arial"/>
        </w:rPr>
      </w:pPr>
    </w:p>
    <w:p w:rsidR="00D60FCC" w:rsidRDefault="0059078D" w:rsidP="00D60FCC">
      <w:pPr>
        <w:ind w:firstLine="0"/>
        <w:rPr>
          <w:rFonts w:cs="Arial"/>
        </w:rPr>
      </w:pPr>
      <w:r w:rsidRPr="00986E15">
        <w:rPr>
          <w:rFonts w:cs="Arial"/>
        </w:rPr>
        <w:t>Глава района</w:t>
      </w:r>
    </w:p>
    <w:p w:rsidR="006016DD" w:rsidRPr="00986E15" w:rsidRDefault="0059078D" w:rsidP="00D60FCC">
      <w:pPr>
        <w:ind w:firstLine="0"/>
        <w:rPr>
          <w:rFonts w:cs="Arial"/>
        </w:rPr>
      </w:pPr>
      <w:r w:rsidRPr="00986E15">
        <w:rPr>
          <w:rFonts w:cs="Arial"/>
        </w:rPr>
        <w:t>А.И.Шмидт</w:t>
      </w:r>
    </w:p>
    <w:sectPr w:rsidR="006016DD" w:rsidRPr="00986E15" w:rsidSect="00986E15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9F" w:rsidRDefault="005B3C9F">
      <w:r>
        <w:separator/>
      </w:r>
    </w:p>
  </w:endnote>
  <w:endnote w:type="continuationSeparator" w:id="0">
    <w:p w:rsidR="005B3C9F" w:rsidRDefault="005B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53" w:rsidRDefault="00E73853" w:rsidP="00BE2E2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3C9F">
      <w:rPr>
        <w:rStyle w:val="ab"/>
        <w:noProof/>
      </w:rPr>
      <w:t>2</w:t>
    </w:r>
    <w:r>
      <w:rPr>
        <w:rStyle w:val="ab"/>
      </w:rPr>
      <w:fldChar w:fldCharType="end"/>
    </w:r>
  </w:p>
  <w:p w:rsidR="00E73853" w:rsidRDefault="00E73853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9F" w:rsidRDefault="005B3C9F">
      <w:r>
        <w:separator/>
      </w:r>
    </w:p>
  </w:footnote>
  <w:footnote w:type="continuationSeparator" w:id="0">
    <w:p w:rsidR="005B3C9F" w:rsidRDefault="005B3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9CE"/>
    <w:multiLevelType w:val="hybridMultilevel"/>
    <w:tmpl w:val="C42C7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13AE6"/>
    <w:multiLevelType w:val="hybridMultilevel"/>
    <w:tmpl w:val="88FA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4613C"/>
    <w:multiLevelType w:val="hybridMultilevel"/>
    <w:tmpl w:val="9BBE49A2"/>
    <w:lvl w:ilvl="0" w:tplc="1C58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D26">
      <w:numFmt w:val="none"/>
      <w:lvlText w:val=""/>
      <w:lvlJc w:val="left"/>
      <w:pPr>
        <w:tabs>
          <w:tab w:val="num" w:pos="360"/>
        </w:tabs>
      </w:pPr>
    </w:lvl>
    <w:lvl w:ilvl="2" w:tplc="0FFA3044">
      <w:numFmt w:val="none"/>
      <w:lvlText w:val=""/>
      <w:lvlJc w:val="left"/>
      <w:pPr>
        <w:tabs>
          <w:tab w:val="num" w:pos="360"/>
        </w:tabs>
      </w:pPr>
    </w:lvl>
    <w:lvl w:ilvl="3" w:tplc="0B1236A6">
      <w:numFmt w:val="none"/>
      <w:lvlText w:val=""/>
      <w:lvlJc w:val="left"/>
      <w:pPr>
        <w:tabs>
          <w:tab w:val="num" w:pos="360"/>
        </w:tabs>
      </w:pPr>
    </w:lvl>
    <w:lvl w:ilvl="4" w:tplc="D526966E">
      <w:numFmt w:val="none"/>
      <w:lvlText w:val=""/>
      <w:lvlJc w:val="left"/>
      <w:pPr>
        <w:tabs>
          <w:tab w:val="num" w:pos="360"/>
        </w:tabs>
      </w:pPr>
    </w:lvl>
    <w:lvl w:ilvl="5" w:tplc="A106DDF4">
      <w:numFmt w:val="none"/>
      <w:lvlText w:val=""/>
      <w:lvlJc w:val="left"/>
      <w:pPr>
        <w:tabs>
          <w:tab w:val="num" w:pos="360"/>
        </w:tabs>
      </w:pPr>
    </w:lvl>
    <w:lvl w:ilvl="6" w:tplc="54EA25DC">
      <w:numFmt w:val="none"/>
      <w:lvlText w:val=""/>
      <w:lvlJc w:val="left"/>
      <w:pPr>
        <w:tabs>
          <w:tab w:val="num" w:pos="360"/>
        </w:tabs>
      </w:pPr>
    </w:lvl>
    <w:lvl w:ilvl="7" w:tplc="BA92FC1A">
      <w:numFmt w:val="none"/>
      <w:lvlText w:val=""/>
      <w:lvlJc w:val="left"/>
      <w:pPr>
        <w:tabs>
          <w:tab w:val="num" w:pos="360"/>
        </w:tabs>
      </w:pPr>
    </w:lvl>
    <w:lvl w:ilvl="8" w:tplc="2EBAD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0204C7"/>
    <w:multiLevelType w:val="hybridMultilevel"/>
    <w:tmpl w:val="14C89C5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0C5"/>
    <w:rsid w:val="0000191C"/>
    <w:rsid w:val="00011C61"/>
    <w:rsid w:val="00024DA8"/>
    <w:rsid w:val="00025277"/>
    <w:rsid w:val="000421A9"/>
    <w:rsid w:val="00044075"/>
    <w:rsid w:val="000460D7"/>
    <w:rsid w:val="00046A46"/>
    <w:rsid w:val="00053088"/>
    <w:rsid w:val="000660FC"/>
    <w:rsid w:val="00075F73"/>
    <w:rsid w:val="00080DB9"/>
    <w:rsid w:val="0009194E"/>
    <w:rsid w:val="00092C0E"/>
    <w:rsid w:val="00096AFB"/>
    <w:rsid w:val="000C195C"/>
    <w:rsid w:val="000C40B0"/>
    <w:rsid w:val="000D03E5"/>
    <w:rsid w:val="000E5CC0"/>
    <w:rsid w:val="000E6303"/>
    <w:rsid w:val="000E79FC"/>
    <w:rsid w:val="001074B8"/>
    <w:rsid w:val="00115A36"/>
    <w:rsid w:val="001275BB"/>
    <w:rsid w:val="001306DC"/>
    <w:rsid w:val="00132C4A"/>
    <w:rsid w:val="00165714"/>
    <w:rsid w:val="00166B71"/>
    <w:rsid w:val="0017123E"/>
    <w:rsid w:val="00182F68"/>
    <w:rsid w:val="001A2D57"/>
    <w:rsid w:val="001A779E"/>
    <w:rsid w:val="001C12A8"/>
    <w:rsid w:val="001C5B28"/>
    <w:rsid w:val="001D2387"/>
    <w:rsid w:val="001D4532"/>
    <w:rsid w:val="001E0C79"/>
    <w:rsid w:val="001F25EE"/>
    <w:rsid w:val="00200AAF"/>
    <w:rsid w:val="00203726"/>
    <w:rsid w:val="002147F4"/>
    <w:rsid w:val="00216896"/>
    <w:rsid w:val="00263CB0"/>
    <w:rsid w:val="002722F5"/>
    <w:rsid w:val="00272DD8"/>
    <w:rsid w:val="00276175"/>
    <w:rsid w:val="00276F50"/>
    <w:rsid w:val="002977CA"/>
    <w:rsid w:val="002A5B66"/>
    <w:rsid w:val="002A6943"/>
    <w:rsid w:val="002B08E7"/>
    <w:rsid w:val="002B1B1A"/>
    <w:rsid w:val="002B22C8"/>
    <w:rsid w:val="002C5370"/>
    <w:rsid w:val="002E1FD9"/>
    <w:rsid w:val="00302921"/>
    <w:rsid w:val="00306391"/>
    <w:rsid w:val="003076CA"/>
    <w:rsid w:val="00321C31"/>
    <w:rsid w:val="003313D0"/>
    <w:rsid w:val="003356C9"/>
    <w:rsid w:val="00374426"/>
    <w:rsid w:val="00377262"/>
    <w:rsid w:val="00383886"/>
    <w:rsid w:val="00386386"/>
    <w:rsid w:val="003A0D87"/>
    <w:rsid w:val="003A3514"/>
    <w:rsid w:val="003C69D0"/>
    <w:rsid w:val="003D3566"/>
    <w:rsid w:val="003E6127"/>
    <w:rsid w:val="003F391C"/>
    <w:rsid w:val="003F6D2E"/>
    <w:rsid w:val="004134D2"/>
    <w:rsid w:val="0041434A"/>
    <w:rsid w:val="00422BF9"/>
    <w:rsid w:val="00426243"/>
    <w:rsid w:val="004333FF"/>
    <w:rsid w:val="00443823"/>
    <w:rsid w:val="0046174F"/>
    <w:rsid w:val="004652B1"/>
    <w:rsid w:val="0048524A"/>
    <w:rsid w:val="004A74F2"/>
    <w:rsid w:val="004B0751"/>
    <w:rsid w:val="004C3E90"/>
    <w:rsid w:val="004D4DB9"/>
    <w:rsid w:val="004E059C"/>
    <w:rsid w:val="004E1D16"/>
    <w:rsid w:val="004E2501"/>
    <w:rsid w:val="004E645A"/>
    <w:rsid w:val="00517D1A"/>
    <w:rsid w:val="005209D8"/>
    <w:rsid w:val="005223E2"/>
    <w:rsid w:val="00522779"/>
    <w:rsid w:val="00526784"/>
    <w:rsid w:val="00542103"/>
    <w:rsid w:val="00551884"/>
    <w:rsid w:val="00554C6F"/>
    <w:rsid w:val="005705E6"/>
    <w:rsid w:val="00581683"/>
    <w:rsid w:val="0059078D"/>
    <w:rsid w:val="005B27FE"/>
    <w:rsid w:val="005B3C9F"/>
    <w:rsid w:val="005B496D"/>
    <w:rsid w:val="005D6150"/>
    <w:rsid w:val="005F0064"/>
    <w:rsid w:val="006016DD"/>
    <w:rsid w:val="006016F0"/>
    <w:rsid w:val="00613869"/>
    <w:rsid w:val="0062453A"/>
    <w:rsid w:val="006456E2"/>
    <w:rsid w:val="006460C2"/>
    <w:rsid w:val="006473BB"/>
    <w:rsid w:val="006C1A59"/>
    <w:rsid w:val="006D1DA1"/>
    <w:rsid w:val="006D5594"/>
    <w:rsid w:val="006E304E"/>
    <w:rsid w:val="006E408C"/>
    <w:rsid w:val="006E473F"/>
    <w:rsid w:val="006F34E8"/>
    <w:rsid w:val="00702DBA"/>
    <w:rsid w:val="00703B7E"/>
    <w:rsid w:val="00715EEB"/>
    <w:rsid w:val="00717275"/>
    <w:rsid w:val="00723AEF"/>
    <w:rsid w:val="00726E51"/>
    <w:rsid w:val="007408DE"/>
    <w:rsid w:val="00741C07"/>
    <w:rsid w:val="00750F9E"/>
    <w:rsid w:val="00757335"/>
    <w:rsid w:val="00770E50"/>
    <w:rsid w:val="00777634"/>
    <w:rsid w:val="00780D94"/>
    <w:rsid w:val="007A3EE9"/>
    <w:rsid w:val="007A612E"/>
    <w:rsid w:val="007B25CA"/>
    <w:rsid w:val="007C1BB0"/>
    <w:rsid w:val="007C7E72"/>
    <w:rsid w:val="007D46EF"/>
    <w:rsid w:val="007E534B"/>
    <w:rsid w:val="007F06B6"/>
    <w:rsid w:val="007F59CB"/>
    <w:rsid w:val="00830B5D"/>
    <w:rsid w:val="00844B11"/>
    <w:rsid w:val="00867F99"/>
    <w:rsid w:val="00876041"/>
    <w:rsid w:val="008973BD"/>
    <w:rsid w:val="008A3492"/>
    <w:rsid w:val="008A7908"/>
    <w:rsid w:val="008B2709"/>
    <w:rsid w:val="008D2417"/>
    <w:rsid w:val="008D77DA"/>
    <w:rsid w:val="008E799C"/>
    <w:rsid w:val="008F0B02"/>
    <w:rsid w:val="0091241C"/>
    <w:rsid w:val="0091325F"/>
    <w:rsid w:val="009240AB"/>
    <w:rsid w:val="00932B22"/>
    <w:rsid w:val="00937420"/>
    <w:rsid w:val="0093748D"/>
    <w:rsid w:val="009463E6"/>
    <w:rsid w:val="00953D00"/>
    <w:rsid w:val="00965F72"/>
    <w:rsid w:val="00977252"/>
    <w:rsid w:val="009857CC"/>
    <w:rsid w:val="00986E15"/>
    <w:rsid w:val="00990DF8"/>
    <w:rsid w:val="00991F75"/>
    <w:rsid w:val="009B3A2B"/>
    <w:rsid w:val="009C73E7"/>
    <w:rsid w:val="009D519E"/>
    <w:rsid w:val="009D6960"/>
    <w:rsid w:val="009E1133"/>
    <w:rsid w:val="009F20A8"/>
    <w:rsid w:val="009F3999"/>
    <w:rsid w:val="009F77A7"/>
    <w:rsid w:val="00A016D2"/>
    <w:rsid w:val="00A077D5"/>
    <w:rsid w:val="00A2226D"/>
    <w:rsid w:val="00A56005"/>
    <w:rsid w:val="00A80C83"/>
    <w:rsid w:val="00A82F87"/>
    <w:rsid w:val="00A83278"/>
    <w:rsid w:val="00A83529"/>
    <w:rsid w:val="00A84F41"/>
    <w:rsid w:val="00A9166E"/>
    <w:rsid w:val="00A9568D"/>
    <w:rsid w:val="00AD2F79"/>
    <w:rsid w:val="00AE1DDC"/>
    <w:rsid w:val="00B05F7D"/>
    <w:rsid w:val="00B1230E"/>
    <w:rsid w:val="00B1477A"/>
    <w:rsid w:val="00B153FA"/>
    <w:rsid w:val="00B1726E"/>
    <w:rsid w:val="00B4080E"/>
    <w:rsid w:val="00B50DAE"/>
    <w:rsid w:val="00B575B7"/>
    <w:rsid w:val="00B6097F"/>
    <w:rsid w:val="00B711CF"/>
    <w:rsid w:val="00B8154E"/>
    <w:rsid w:val="00B840A3"/>
    <w:rsid w:val="00B84E11"/>
    <w:rsid w:val="00B91CF7"/>
    <w:rsid w:val="00B92B15"/>
    <w:rsid w:val="00B96E68"/>
    <w:rsid w:val="00BA25B4"/>
    <w:rsid w:val="00BA7552"/>
    <w:rsid w:val="00BB6EF5"/>
    <w:rsid w:val="00BB705F"/>
    <w:rsid w:val="00BD6832"/>
    <w:rsid w:val="00BE2E24"/>
    <w:rsid w:val="00BF5CD5"/>
    <w:rsid w:val="00C00FB6"/>
    <w:rsid w:val="00C02333"/>
    <w:rsid w:val="00C22F1F"/>
    <w:rsid w:val="00C33DA4"/>
    <w:rsid w:val="00C36BA2"/>
    <w:rsid w:val="00C41362"/>
    <w:rsid w:val="00C44F59"/>
    <w:rsid w:val="00C569F8"/>
    <w:rsid w:val="00C6153D"/>
    <w:rsid w:val="00C63663"/>
    <w:rsid w:val="00C668B2"/>
    <w:rsid w:val="00C76ABA"/>
    <w:rsid w:val="00C84E80"/>
    <w:rsid w:val="00C97C8B"/>
    <w:rsid w:val="00CE418F"/>
    <w:rsid w:val="00CE6B3B"/>
    <w:rsid w:val="00CF0149"/>
    <w:rsid w:val="00CF05B0"/>
    <w:rsid w:val="00CF2BAA"/>
    <w:rsid w:val="00D017EA"/>
    <w:rsid w:val="00D03344"/>
    <w:rsid w:val="00D04392"/>
    <w:rsid w:val="00D07BB7"/>
    <w:rsid w:val="00D1283C"/>
    <w:rsid w:val="00D14E87"/>
    <w:rsid w:val="00D60FCC"/>
    <w:rsid w:val="00D631A7"/>
    <w:rsid w:val="00D82879"/>
    <w:rsid w:val="00D87375"/>
    <w:rsid w:val="00D97EF2"/>
    <w:rsid w:val="00DA48EC"/>
    <w:rsid w:val="00DB1A08"/>
    <w:rsid w:val="00DB2436"/>
    <w:rsid w:val="00DC62FB"/>
    <w:rsid w:val="00DC6F68"/>
    <w:rsid w:val="00DD7054"/>
    <w:rsid w:val="00DF3065"/>
    <w:rsid w:val="00DF55C5"/>
    <w:rsid w:val="00E0212E"/>
    <w:rsid w:val="00E05933"/>
    <w:rsid w:val="00E150D5"/>
    <w:rsid w:val="00E426C3"/>
    <w:rsid w:val="00E523A6"/>
    <w:rsid w:val="00E53B9C"/>
    <w:rsid w:val="00E677D3"/>
    <w:rsid w:val="00E73853"/>
    <w:rsid w:val="00E7455A"/>
    <w:rsid w:val="00E74C97"/>
    <w:rsid w:val="00E75BAD"/>
    <w:rsid w:val="00E82A52"/>
    <w:rsid w:val="00E916A7"/>
    <w:rsid w:val="00E919F0"/>
    <w:rsid w:val="00EA2253"/>
    <w:rsid w:val="00EC75D0"/>
    <w:rsid w:val="00ED3FB9"/>
    <w:rsid w:val="00EE61FD"/>
    <w:rsid w:val="00EE7177"/>
    <w:rsid w:val="00F05E5C"/>
    <w:rsid w:val="00F279A5"/>
    <w:rsid w:val="00F30E68"/>
    <w:rsid w:val="00F31C6E"/>
    <w:rsid w:val="00F33220"/>
    <w:rsid w:val="00F45926"/>
    <w:rsid w:val="00F50991"/>
    <w:rsid w:val="00F62717"/>
    <w:rsid w:val="00F66E15"/>
    <w:rsid w:val="00F7008F"/>
    <w:rsid w:val="00F7239E"/>
    <w:rsid w:val="00FA30C5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3C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3C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B3C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B3C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B3C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B3C9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3C9F"/>
  </w:style>
  <w:style w:type="character" w:customStyle="1" w:styleId="10">
    <w:name w:val="Заголовок 1 Знак"/>
    <w:aliases w:val="!Части документа Знак"/>
    <w:basedOn w:val="a0"/>
    <w:link w:val="1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0">
    <w:name w:val="заголовок 2"/>
    <w:basedOn w:val="a"/>
    <w:next w:val="a"/>
    <w:uiPriority w:val="99"/>
    <w:pPr>
      <w:keepNext/>
      <w:ind w:firstLine="56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C62FB"/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outlineLvl w:val="6"/>
    </w:pPr>
    <w:rPr>
      <w:sz w:val="28"/>
      <w:szCs w:val="28"/>
    </w:rPr>
  </w:style>
  <w:style w:type="paragraph" w:styleId="21">
    <w:name w:val="Body Text 2"/>
    <w:basedOn w:val="a"/>
    <w:rsid w:val="000421A9"/>
    <w:rPr>
      <w:b/>
      <w:bCs/>
      <w:sz w:val="28"/>
    </w:rPr>
  </w:style>
  <w:style w:type="paragraph" w:styleId="30">
    <w:name w:val="Body Text 3"/>
    <w:basedOn w:val="a"/>
    <w:rsid w:val="000421A9"/>
    <w:rPr>
      <w:sz w:val="28"/>
    </w:rPr>
  </w:style>
  <w:style w:type="table" w:styleId="ac">
    <w:name w:val="Table Grid"/>
    <w:basedOn w:val="a1"/>
    <w:rsid w:val="0059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00191C"/>
    <w:pPr>
      <w:spacing w:after="120"/>
    </w:pPr>
  </w:style>
  <w:style w:type="character" w:styleId="HTML">
    <w:name w:val="HTML Variable"/>
    <w:aliases w:val="!Ссылки в документе"/>
    <w:basedOn w:val="a0"/>
    <w:rsid w:val="005B3C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semiHidden/>
    <w:rsid w:val="005B3C9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B3C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B3C9F"/>
    <w:rPr>
      <w:color w:val="0000FF"/>
      <w:u w:val="none"/>
    </w:rPr>
  </w:style>
  <w:style w:type="paragraph" w:customStyle="1" w:styleId="Application">
    <w:name w:val="Application!Приложение"/>
    <w:rsid w:val="005B3C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3C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3C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3C9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3C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2013-10-28T03:23:00Z</cp:lastPrinted>
  <dcterms:created xsi:type="dcterms:W3CDTF">2017-10-31T06:45:00Z</dcterms:created>
  <dcterms:modified xsi:type="dcterms:W3CDTF">2017-10-31T06:46:00Z</dcterms:modified>
</cp:coreProperties>
</file>