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70" w:rsidRPr="00306887" w:rsidRDefault="00FB2270" w:rsidP="0030688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306887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306887" w:rsidRPr="00306887" w:rsidRDefault="00306887" w:rsidP="00306887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FB2270" w:rsidRPr="00306887" w:rsidRDefault="00FB2270" w:rsidP="0030688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306887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306887" w:rsidRPr="00306887" w:rsidRDefault="00306887" w:rsidP="00306887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FB2270" w:rsidRPr="00306887" w:rsidRDefault="00FB2270" w:rsidP="0030688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306887">
        <w:rPr>
          <w:rFonts w:cs="Arial"/>
          <w:b/>
          <w:bCs/>
          <w:kern w:val="28"/>
          <w:sz w:val="32"/>
          <w:szCs w:val="32"/>
        </w:rPr>
        <w:t>ПРОМЫШЛЕННОВСКИЙ РАЙОННЫЙ</w:t>
      </w:r>
      <w:r w:rsidR="00306887" w:rsidRPr="00306887">
        <w:rPr>
          <w:rFonts w:cs="Arial"/>
          <w:b/>
          <w:bCs/>
          <w:kern w:val="28"/>
          <w:sz w:val="32"/>
          <w:szCs w:val="32"/>
        </w:rPr>
        <w:t xml:space="preserve"> </w:t>
      </w:r>
      <w:r w:rsidRPr="00306887">
        <w:rPr>
          <w:rFonts w:cs="Arial"/>
          <w:b/>
          <w:bCs/>
          <w:kern w:val="28"/>
          <w:sz w:val="32"/>
          <w:szCs w:val="32"/>
        </w:rPr>
        <w:t>СОВЕТ НАРОДНЫХ ДЕПУТАТОВ</w:t>
      </w:r>
      <w:r w:rsidR="00306887" w:rsidRPr="00306887">
        <w:rPr>
          <w:rFonts w:cs="Arial"/>
          <w:b/>
          <w:bCs/>
          <w:kern w:val="28"/>
          <w:sz w:val="32"/>
          <w:szCs w:val="32"/>
        </w:rPr>
        <w:t xml:space="preserve"> </w:t>
      </w:r>
      <w:r w:rsidR="00031900" w:rsidRPr="00306887">
        <w:rPr>
          <w:rFonts w:cs="Arial"/>
          <w:b/>
          <w:bCs/>
          <w:kern w:val="28"/>
          <w:sz w:val="32"/>
          <w:szCs w:val="32"/>
        </w:rPr>
        <w:t>4 созыв; 28</w:t>
      </w:r>
      <w:r w:rsidRPr="00306887">
        <w:rPr>
          <w:rFonts w:cs="Arial"/>
          <w:b/>
          <w:bCs/>
          <w:kern w:val="28"/>
          <w:sz w:val="32"/>
          <w:szCs w:val="32"/>
        </w:rPr>
        <w:t>-е заседание</w:t>
      </w:r>
    </w:p>
    <w:p w:rsidR="00306887" w:rsidRPr="00306887" w:rsidRDefault="00306887" w:rsidP="00306887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1D7820" w:rsidRDefault="00FB2270" w:rsidP="0030688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306887">
        <w:rPr>
          <w:rFonts w:cs="Arial"/>
          <w:b/>
          <w:bCs/>
          <w:kern w:val="28"/>
          <w:sz w:val="32"/>
          <w:szCs w:val="32"/>
        </w:rPr>
        <w:t>РЕШЕНИЕ</w:t>
      </w:r>
    </w:p>
    <w:p w:rsidR="00FB2270" w:rsidRPr="00306887" w:rsidRDefault="001A5022" w:rsidP="0030688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306887">
        <w:rPr>
          <w:rFonts w:cs="Arial"/>
          <w:b/>
          <w:bCs/>
          <w:kern w:val="28"/>
          <w:sz w:val="32"/>
          <w:szCs w:val="32"/>
        </w:rPr>
        <w:t xml:space="preserve">от </w:t>
      </w:r>
      <w:r w:rsidR="00083D12" w:rsidRPr="00306887">
        <w:rPr>
          <w:rFonts w:cs="Arial"/>
          <w:b/>
          <w:bCs/>
          <w:kern w:val="28"/>
          <w:sz w:val="32"/>
          <w:szCs w:val="32"/>
        </w:rPr>
        <w:t>18.02.2011</w:t>
      </w:r>
      <w:r w:rsidR="00FB2270" w:rsidRPr="00306887">
        <w:rPr>
          <w:rFonts w:cs="Arial"/>
          <w:b/>
          <w:bCs/>
          <w:kern w:val="28"/>
          <w:sz w:val="32"/>
          <w:szCs w:val="32"/>
        </w:rPr>
        <w:t xml:space="preserve"> № </w:t>
      </w:r>
      <w:r w:rsidR="00083D12" w:rsidRPr="00306887">
        <w:rPr>
          <w:rFonts w:cs="Arial"/>
          <w:b/>
          <w:bCs/>
          <w:kern w:val="28"/>
          <w:sz w:val="32"/>
          <w:szCs w:val="32"/>
        </w:rPr>
        <w:t>153</w:t>
      </w:r>
    </w:p>
    <w:p w:rsidR="00FB2270" w:rsidRPr="00306887" w:rsidRDefault="00FB2270" w:rsidP="00306887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B77312" w:rsidRPr="00306887" w:rsidRDefault="00B17786" w:rsidP="0030688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306887">
        <w:rPr>
          <w:rFonts w:cs="Arial"/>
          <w:b/>
          <w:bCs/>
          <w:kern w:val="28"/>
          <w:sz w:val="32"/>
          <w:szCs w:val="32"/>
        </w:rPr>
        <w:t xml:space="preserve">ОБ УТВЕРЖДЕНИИ </w:t>
      </w:r>
      <w:r w:rsidR="00B77312" w:rsidRPr="00306887">
        <w:rPr>
          <w:rFonts w:cs="Arial"/>
          <w:b/>
          <w:bCs/>
          <w:kern w:val="28"/>
          <w:sz w:val="32"/>
          <w:szCs w:val="32"/>
        </w:rPr>
        <w:t>СТРУКТУРЫ АДМИНИСТРАЦИИ</w:t>
      </w:r>
      <w:r w:rsidR="00306887" w:rsidRPr="00306887">
        <w:rPr>
          <w:rFonts w:cs="Arial"/>
          <w:b/>
          <w:bCs/>
          <w:kern w:val="28"/>
          <w:sz w:val="32"/>
          <w:szCs w:val="32"/>
        </w:rPr>
        <w:t xml:space="preserve"> </w:t>
      </w:r>
      <w:r w:rsidR="00B77312" w:rsidRPr="00306887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  <w:r w:rsidR="00306887" w:rsidRPr="00306887">
        <w:rPr>
          <w:rFonts w:cs="Arial"/>
          <w:b/>
          <w:bCs/>
          <w:kern w:val="28"/>
          <w:sz w:val="32"/>
          <w:szCs w:val="32"/>
        </w:rPr>
        <w:t xml:space="preserve"> </w:t>
      </w:r>
      <w:r w:rsidR="00B77312" w:rsidRPr="00306887">
        <w:rPr>
          <w:rFonts w:cs="Arial"/>
          <w:b/>
          <w:bCs/>
          <w:kern w:val="28"/>
          <w:sz w:val="32"/>
          <w:szCs w:val="32"/>
        </w:rPr>
        <w:t>в новой редакции</w:t>
      </w:r>
    </w:p>
    <w:p w:rsidR="00B77312" w:rsidRDefault="00B77312" w:rsidP="00306887"/>
    <w:p w:rsidR="001D7820" w:rsidRDefault="001D7820" w:rsidP="001D7820">
      <w:pPr>
        <w:jc w:val="center"/>
      </w:pPr>
      <w:r>
        <w:t xml:space="preserve">(утратило силу решением </w:t>
      </w:r>
      <w:hyperlink r:id="rId6" w:tgtFrame="Logical" w:history="1">
        <w:r w:rsidRPr="001D7820">
          <w:rPr>
            <w:rStyle w:val="a8"/>
          </w:rPr>
          <w:t>от 26.03.2015 №129</w:t>
        </w:r>
      </w:hyperlink>
      <w:r>
        <w:t>)</w:t>
      </w:r>
    </w:p>
    <w:p w:rsidR="001D7820" w:rsidRPr="00306887" w:rsidRDefault="001D7820" w:rsidP="00306887"/>
    <w:p w:rsidR="00364D67" w:rsidRPr="00306887" w:rsidRDefault="00B77312" w:rsidP="00306887">
      <w:r w:rsidRPr="00306887">
        <w:t>В соответствии с п. 8 ст. 37 Федерального закона от 06.10.2003 № 131-ФЗ «Об общих принципах организации местного самоуправления в Российской Федерации»</w:t>
      </w:r>
      <w:r w:rsidR="00364D67" w:rsidRPr="00306887">
        <w:t>,</w:t>
      </w:r>
      <w:r w:rsidRPr="00306887">
        <w:t xml:space="preserve"> закона Кемеровской области от 17.12.2004 № 104-ОЗ «О статусе и границах муниципальных образований», </w:t>
      </w:r>
      <w:r w:rsidR="00B17786" w:rsidRPr="00306887">
        <w:t xml:space="preserve">ст. 28 Устава </w:t>
      </w:r>
      <w:r w:rsidR="00364D67" w:rsidRPr="00306887">
        <w:t>Промышленновского муниципального района</w:t>
      </w:r>
      <w:r w:rsidR="00B17786" w:rsidRPr="00306887">
        <w:t xml:space="preserve">, </w:t>
      </w:r>
      <w:r w:rsidR="00364D67" w:rsidRPr="00306887">
        <w:t>Промышленновский районный</w:t>
      </w:r>
      <w:r w:rsidR="00B17786" w:rsidRPr="00306887">
        <w:t xml:space="preserve"> Совет народных депутатов </w:t>
      </w:r>
    </w:p>
    <w:p w:rsidR="00F60775" w:rsidRPr="00306887" w:rsidRDefault="00F60775" w:rsidP="00306887"/>
    <w:p w:rsidR="00B17786" w:rsidRPr="00306887" w:rsidRDefault="00364D67" w:rsidP="00306887">
      <w:pPr>
        <w:rPr>
          <w:b/>
          <w:bCs/>
          <w:sz w:val="26"/>
          <w:szCs w:val="28"/>
        </w:rPr>
      </w:pPr>
      <w:r w:rsidRPr="00306887">
        <w:rPr>
          <w:b/>
          <w:bCs/>
          <w:sz w:val="26"/>
          <w:szCs w:val="28"/>
        </w:rPr>
        <w:t>РЕШИЛ</w:t>
      </w:r>
      <w:r w:rsidR="00B17786" w:rsidRPr="00306887">
        <w:rPr>
          <w:b/>
          <w:bCs/>
          <w:sz w:val="26"/>
          <w:szCs w:val="28"/>
        </w:rPr>
        <w:t>:</w:t>
      </w:r>
    </w:p>
    <w:p w:rsidR="00B17786" w:rsidRPr="00306887" w:rsidRDefault="00B17786" w:rsidP="00306887"/>
    <w:p w:rsidR="00B77312" w:rsidRPr="00306887" w:rsidRDefault="00B17786" w:rsidP="00306887">
      <w:r w:rsidRPr="00306887">
        <w:t xml:space="preserve">1. Утвердить </w:t>
      </w:r>
      <w:r w:rsidR="00B77312" w:rsidRPr="00306887">
        <w:t>структуру администрации Промышленновского муниципального района в новой редакции согласно приложению.</w:t>
      </w:r>
    </w:p>
    <w:p w:rsidR="00561654" w:rsidRPr="00306887" w:rsidRDefault="004E1585" w:rsidP="00306887">
      <w:r w:rsidRPr="00306887">
        <w:t>2. Признать утратившим</w:t>
      </w:r>
      <w:r w:rsidR="00561654" w:rsidRPr="00306887">
        <w:t xml:space="preserve"> силу</w:t>
      </w:r>
      <w:r w:rsidR="00662B1C" w:rsidRPr="00306887">
        <w:t xml:space="preserve"> </w:t>
      </w:r>
      <w:r w:rsidR="005736D5" w:rsidRPr="00306887">
        <w:t xml:space="preserve">решение Промышленновского районного Совета народных депутатов от </w:t>
      </w:r>
      <w:r w:rsidR="00561654" w:rsidRPr="00306887">
        <w:t>22</w:t>
      </w:r>
      <w:r w:rsidR="005736D5" w:rsidRPr="00306887">
        <w:t>.04.20</w:t>
      </w:r>
      <w:r w:rsidR="00561654" w:rsidRPr="00306887">
        <w:t>10</w:t>
      </w:r>
      <w:r w:rsidR="005736D5" w:rsidRPr="00306887">
        <w:t xml:space="preserve"> № </w:t>
      </w:r>
      <w:r w:rsidR="00561654" w:rsidRPr="00306887">
        <w:t>92</w:t>
      </w:r>
      <w:r w:rsidR="005736D5" w:rsidRPr="00306887">
        <w:t xml:space="preserve"> «Об утверждении </w:t>
      </w:r>
      <w:r w:rsidR="00561654" w:rsidRPr="00306887">
        <w:t>структуры администрации Промышленновского района».</w:t>
      </w:r>
    </w:p>
    <w:p w:rsidR="00561654" w:rsidRPr="00306887" w:rsidRDefault="00561654" w:rsidP="00306887">
      <w:r w:rsidRPr="00306887">
        <w:t>3</w:t>
      </w:r>
      <w:r w:rsidR="00B17786" w:rsidRPr="00306887">
        <w:t xml:space="preserve">. Настоящее решение вступает в силу </w:t>
      </w:r>
      <w:r w:rsidRPr="00306887">
        <w:t>со дня подписания.</w:t>
      </w:r>
    </w:p>
    <w:p w:rsidR="00B17786" w:rsidRPr="00306887" w:rsidRDefault="00561654" w:rsidP="00306887">
      <w:r w:rsidRPr="00306887">
        <w:t>4</w:t>
      </w:r>
      <w:r w:rsidR="00B17786" w:rsidRPr="00306887">
        <w:t xml:space="preserve">. Контроль за исполнением данного решения возложить на </w:t>
      </w:r>
      <w:r w:rsidR="00F60775" w:rsidRPr="00306887">
        <w:t xml:space="preserve">комиссию по </w:t>
      </w:r>
      <w:r w:rsidRPr="00306887">
        <w:t>местному самоуправлению и правоохранительной деятельности (Ванисова О.Н.)</w:t>
      </w:r>
    </w:p>
    <w:p w:rsidR="00561654" w:rsidRPr="00306887" w:rsidRDefault="00561654" w:rsidP="00306887"/>
    <w:p w:rsidR="00662B1C" w:rsidRPr="00306887" w:rsidRDefault="00F60775" w:rsidP="00306887">
      <w:r w:rsidRPr="00306887">
        <w:t>Председатель Промышленновского</w:t>
      </w:r>
      <w:r w:rsidR="00306887">
        <w:t xml:space="preserve"> </w:t>
      </w:r>
      <w:r w:rsidRPr="00306887">
        <w:t>районного Совета народных депутатов</w:t>
      </w:r>
    </w:p>
    <w:p w:rsidR="00F60775" w:rsidRPr="00306887" w:rsidRDefault="00F60775" w:rsidP="00306887">
      <w:r w:rsidRPr="00306887">
        <w:t>В.Н.Смолин</w:t>
      </w:r>
    </w:p>
    <w:p w:rsidR="00F60775" w:rsidRPr="00306887" w:rsidRDefault="00F60775" w:rsidP="00306887"/>
    <w:p w:rsidR="00662B1C" w:rsidRPr="00306887" w:rsidRDefault="00B17786" w:rsidP="00306887">
      <w:r w:rsidRPr="00306887">
        <w:t xml:space="preserve">Глава </w:t>
      </w:r>
      <w:r w:rsidR="00F60775" w:rsidRPr="00306887">
        <w:t>р</w:t>
      </w:r>
      <w:r w:rsidRPr="00306887">
        <w:t>а</w:t>
      </w:r>
      <w:r w:rsidR="00F60775" w:rsidRPr="00306887">
        <w:t>йона</w:t>
      </w:r>
    </w:p>
    <w:p w:rsidR="00B17786" w:rsidRPr="00306887" w:rsidRDefault="00F60775" w:rsidP="00306887">
      <w:r w:rsidRPr="00306887">
        <w:t>А.И.Шмидт</w:t>
      </w:r>
    </w:p>
    <w:p w:rsidR="00B17786" w:rsidRPr="00306887" w:rsidRDefault="00B17786" w:rsidP="00306887"/>
    <w:p w:rsidR="00B17786" w:rsidRPr="00306887" w:rsidRDefault="00B17786" w:rsidP="0030688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06887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B17786" w:rsidRPr="00306887" w:rsidRDefault="00B17786" w:rsidP="0030688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06887">
        <w:rPr>
          <w:rFonts w:cs="Arial"/>
          <w:b/>
          <w:bCs/>
          <w:kern w:val="28"/>
          <w:sz w:val="32"/>
          <w:szCs w:val="32"/>
        </w:rPr>
        <w:t>к решению</w:t>
      </w:r>
    </w:p>
    <w:p w:rsidR="00B17786" w:rsidRPr="00306887" w:rsidRDefault="00380E35" w:rsidP="0030688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06887">
        <w:rPr>
          <w:rFonts w:cs="Arial"/>
          <w:b/>
          <w:bCs/>
          <w:kern w:val="28"/>
          <w:sz w:val="32"/>
          <w:szCs w:val="32"/>
        </w:rPr>
        <w:t>Промышленновского районного</w:t>
      </w:r>
    </w:p>
    <w:p w:rsidR="00B17786" w:rsidRPr="00306887" w:rsidRDefault="00B17786" w:rsidP="0030688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06887">
        <w:rPr>
          <w:rFonts w:cs="Arial"/>
          <w:b/>
          <w:bCs/>
          <w:kern w:val="28"/>
          <w:sz w:val="32"/>
          <w:szCs w:val="32"/>
        </w:rPr>
        <w:t>Совета народных депутатов</w:t>
      </w:r>
    </w:p>
    <w:p w:rsidR="00B17786" w:rsidRPr="00306887" w:rsidRDefault="001A5022" w:rsidP="0030688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06887">
        <w:rPr>
          <w:rFonts w:cs="Arial"/>
          <w:b/>
          <w:bCs/>
          <w:kern w:val="28"/>
          <w:sz w:val="32"/>
          <w:szCs w:val="32"/>
        </w:rPr>
        <w:t>о</w:t>
      </w:r>
      <w:r w:rsidR="00B17786" w:rsidRPr="00306887">
        <w:rPr>
          <w:rFonts w:cs="Arial"/>
          <w:b/>
          <w:bCs/>
          <w:kern w:val="28"/>
          <w:sz w:val="32"/>
          <w:szCs w:val="32"/>
        </w:rPr>
        <w:t>т</w:t>
      </w:r>
      <w:r w:rsidRPr="00306887">
        <w:rPr>
          <w:rFonts w:cs="Arial"/>
          <w:b/>
          <w:bCs/>
          <w:kern w:val="28"/>
          <w:sz w:val="32"/>
          <w:szCs w:val="32"/>
        </w:rPr>
        <w:t xml:space="preserve"> </w:t>
      </w:r>
      <w:r w:rsidR="00F768F4" w:rsidRPr="00306887">
        <w:rPr>
          <w:rFonts w:cs="Arial"/>
          <w:b/>
          <w:bCs/>
          <w:kern w:val="28"/>
          <w:sz w:val="32"/>
          <w:szCs w:val="32"/>
        </w:rPr>
        <w:t>18.02.2011</w:t>
      </w:r>
      <w:r w:rsidR="00B17786" w:rsidRPr="00306887">
        <w:rPr>
          <w:rFonts w:cs="Arial"/>
          <w:b/>
          <w:bCs/>
          <w:kern w:val="28"/>
          <w:sz w:val="32"/>
          <w:szCs w:val="32"/>
        </w:rPr>
        <w:t xml:space="preserve"> N </w:t>
      </w:r>
      <w:r w:rsidR="00F768F4" w:rsidRPr="00306887">
        <w:rPr>
          <w:rFonts w:cs="Arial"/>
          <w:b/>
          <w:bCs/>
          <w:kern w:val="28"/>
          <w:sz w:val="32"/>
          <w:szCs w:val="32"/>
        </w:rPr>
        <w:t>153</w:t>
      </w:r>
    </w:p>
    <w:p w:rsidR="00116187" w:rsidRPr="00306887" w:rsidRDefault="00116187" w:rsidP="00306887"/>
    <w:p w:rsidR="00111083" w:rsidRPr="00306887" w:rsidRDefault="00111083" w:rsidP="00306887">
      <w:pPr>
        <w:jc w:val="center"/>
        <w:rPr>
          <w:rFonts w:cs="Arial"/>
          <w:b/>
          <w:bCs/>
          <w:iCs/>
          <w:sz w:val="30"/>
          <w:szCs w:val="28"/>
        </w:rPr>
      </w:pPr>
      <w:r w:rsidRPr="00306887">
        <w:rPr>
          <w:rFonts w:cs="Arial"/>
          <w:b/>
          <w:bCs/>
          <w:iCs/>
          <w:sz w:val="30"/>
          <w:szCs w:val="28"/>
        </w:rPr>
        <w:lastRenderedPageBreak/>
        <w:t>СТРУКТУРА</w:t>
      </w:r>
      <w:r w:rsidR="00306887" w:rsidRPr="00306887">
        <w:rPr>
          <w:rFonts w:cs="Arial"/>
          <w:b/>
          <w:bCs/>
          <w:iCs/>
          <w:sz w:val="30"/>
          <w:szCs w:val="28"/>
        </w:rPr>
        <w:t xml:space="preserve"> </w:t>
      </w:r>
      <w:r w:rsidRPr="00306887">
        <w:rPr>
          <w:rFonts w:cs="Arial"/>
          <w:b/>
          <w:bCs/>
          <w:iCs/>
          <w:sz w:val="30"/>
          <w:szCs w:val="28"/>
        </w:rPr>
        <w:t>АДМИНИСТРАЦИИ ПРОМЫШЛЕННОВСКОГО</w:t>
      </w:r>
      <w:r w:rsidR="00AB23A2" w:rsidRPr="00306887">
        <w:rPr>
          <w:rFonts w:cs="Arial"/>
          <w:b/>
          <w:bCs/>
          <w:iCs/>
          <w:sz w:val="30"/>
          <w:szCs w:val="28"/>
        </w:rPr>
        <w:t xml:space="preserve"> МУНИЦИПАЛЬНОГО</w:t>
      </w:r>
      <w:r w:rsidRPr="00306887">
        <w:rPr>
          <w:rFonts w:cs="Arial"/>
          <w:b/>
          <w:bCs/>
          <w:iCs/>
          <w:sz w:val="30"/>
          <w:szCs w:val="28"/>
        </w:rPr>
        <w:t xml:space="preserve"> РАЙОНА</w:t>
      </w:r>
    </w:p>
    <w:p w:rsidR="00111083" w:rsidRPr="00306887" w:rsidRDefault="00111083" w:rsidP="00306887"/>
    <w:p w:rsidR="00111083" w:rsidRPr="00306887" w:rsidRDefault="00111083" w:rsidP="00306887">
      <w:r w:rsidRPr="00306887">
        <w:t>1. Глава Промышленновского района.</w:t>
      </w:r>
    </w:p>
    <w:p w:rsidR="00111083" w:rsidRPr="00306887" w:rsidRDefault="00111083" w:rsidP="00306887">
      <w:r w:rsidRPr="00306887">
        <w:t>2. Первый заместитель главы района.</w:t>
      </w:r>
    </w:p>
    <w:p w:rsidR="00111083" w:rsidRPr="00306887" w:rsidRDefault="00111083" w:rsidP="00306887">
      <w:r w:rsidRPr="00306887">
        <w:t>3. Заместители главы района.</w:t>
      </w:r>
    </w:p>
    <w:p w:rsidR="00111083" w:rsidRPr="00306887" w:rsidRDefault="00111083" w:rsidP="00306887">
      <w:r w:rsidRPr="00306887">
        <w:t>4. Пресс-секретарь главы района.</w:t>
      </w:r>
    </w:p>
    <w:p w:rsidR="00111083" w:rsidRPr="00306887" w:rsidRDefault="00111083" w:rsidP="00306887">
      <w:r w:rsidRPr="00306887">
        <w:t>5. Управление сельского хозяйства Промышленновского района.</w:t>
      </w:r>
    </w:p>
    <w:p w:rsidR="00111083" w:rsidRPr="00306887" w:rsidRDefault="00111083" w:rsidP="00306887">
      <w:r w:rsidRPr="00306887">
        <w:t>6. Управление образования Промышленновского района.</w:t>
      </w:r>
    </w:p>
    <w:p w:rsidR="00111083" w:rsidRPr="00306887" w:rsidRDefault="00111083" w:rsidP="00306887">
      <w:r w:rsidRPr="00306887">
        <w:t>7. Управление социальной защиты населения Промышленновского района.</w:t>
      </w:r>
    </w:p>
    <w:p w:rsidR="00111083" w:rsidRPr="00306887" w:rsidRDefault="00111083" w:rsidP="00306887">
      <w:r w:rsidRPr="00306887">
        <w:t>8. Управление культуры, молодежной политики, спорта и туризма Промышленновского района.</w:t>
      </w:r>
    </w:p>
    <w:p w:rsidR="00111083" w:rsidRPr="00306887" w:rsidRDefault="00111083" w:rsidP="00306887">
      <w:r w:rsidRPr="00306887">
        <w:t>9. Комитет по управлению муниципальным имуществом.</w:t>
      </w:r>
    </w:p>
    <w:p w:rsidR="00111083" w:rsidRPr="00306887" w:rsidRDefault="00111083" w:rsidP="00306887">
      <w:r w:rsidRPr="00306887">
        <w:t>10. Комитет по экономике и предпринимательству.</w:t>
      </w:r>
    </w:p>
    <w:p w:rsidR="00111083" w:rsidRPr="00306887" w:rsidRDefault="00111083" w:rsidP="00306887">
      <w:r w:rsidRPr="00306887">
        <w:t>11. Комитет по архитектуре и градостроительству.</w:t>
      </w:r>
    </w:p>
    <w:p w:rsidR="00111083" w:rsidRPr="00306887" w:rsidRDefault="00111083" w:rsidP="00306887">
      <w:r w:rsidRPr="00306887">
        <w:t>1</w:t>
      </w:r>
      <w:r w:rsidR="00C21854" w:rsidRPr="00306887">
        <w:t>2</w:t>
      </w:r>
      <w:r w:rsidRPr="00306887">
        <w:t>. Отдел учета и отчетности.</w:t>
      </w:r>
    </w:p>
    <w:p w:rsidR="00111083" w:rsidRPr="00306887" w:rsidRDefault="00C21854" w:rsidP="00306887">
      <w:r w:rsidRPr="00306887">
        <w:t>13</w:t>
      </w:r>
      <w:r w:rsidR="00111083" w:rsidRPr="00306887">
        <w:t>. Организационный отдел.</w:t>
      </w:r>
    </w:p>
    <w:p w:rsidR="00111083" w:rsidRPr="00306887" w:rsidRDefault="00C21854" w:rsidP="00306887">
      <w:r w:rsidRPr="00306887">
        <w:t>14</w:t>
      </w:r>
      <w:r w:rsidR="00111083" w:rsidRPr="00306887">
        <w:t>. Архивный отдел.</w:t>
      </w:r>
    </w:p>
    <w:p w:rsidR="00111083" w:rsidRPr="00306887" w:rsidRDefault="00C21854" w:rsidP="00306887">
      <w:r w:rsidRPr="00306887">
        <w:t>15</w:t>
      </w:r>
      <w:r w:rsidR="00111083" w:rsidRPr="00306887">
        <w:t>. Юридический отдел.</w:t>
      </w:r>
    </w:p>
    <w:p w:rsidR="00111083" w:rsidRPr="00306887" w:rsidRDefault="00C21854" w:rsidP="00306887">
      <w:r w:rsidRPr="00306887">
        <w:t>16</w:t>
      </w:r>
      <w:r w:rsidR="00111083" w:rsidRPr="00306887">
        <w:t>. Отдел военно-мобилизационной подготовки, ГО и ЧС.</w:t>
      </w:r>
    </w:p>
    <w:p w:rsidR="00111083" w:rsidRPr="00306887" w:rsidRDefault="00C21854" w:rsidP="00306887">
      <w:r w:rsidRPr="00306887">
        <w:t>17</w:t>
      </w:r>
      <w:r w:rsidR="00111083" w:rsidRPr="00306887">
        <w:t>. Отдел жилищно-коммунального хозяйства и энергетики.</w:t>
      </w:r>
    </w:p>
    <w:p w:rsidR="00111083" w:rsidRPr="00306887" w:rsidRDefault="00111083" w:rsidP="00306887">
      <w:r w:rsidRPr="00306887">
        <w:t>1</w:t>
      </w:r>
      <w:r w:rsidR="00C21854" w:rsidRPr="00306887">
        <w:t>8</w:t>
      </w:r>
      <w:r w:rsidRPr="00306887">
        <w:t>. Жилищный отдел.</w:t>
      </w:r>
    </w:p>
    <w:p w:rsidR="00111083" w:rsidRPr="00306887" w:rsidRDefault="00111083" w:rsidP="00306887">
      <w:r w:rsidRPr="00306887">
        <w:t>19. Сектор программно-информационного обеспечения.</w:t>
      </w:r>
    </w:p>
    <w:p w:rsidR="00111083" w:rsidRPr="00306887" w:rsidRDefault="00111083" w:rsidP="00306887">
      <w:r w:rsidRPr="00306887">
        <w:t>20. Комиссия по делам несовершеннолетних.</w:t>
      </w:r>
    </w:p>
    <w:p w:rsidR="00111083" w:rsidRPr="00306887" w:rsidRDefault="00111083" w:rsidP="00306887"/>
    <w:p w:rsidR="00466AC6" w:rsidRPr="00306887" w:rsidRDefault="00466AC6" w:rsidP="00306887"/>
    <w:sectPr w:rsidR="00466AC6" w:rsidRPr="00306887" w:rsidSect="00306887">
      <w:headerReference w:type="even" r:id="rId7"/>
      <w:headerReference w:type="default" r:id="rId8"/>
      <w:pgSz w:w="11906" w:h="16838"/>
      <w:pgMar w:top="1418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AF3" w:rsidRDefault="00840AF3">
      <w:r>
        <w:separator/>
      </w:r>
    </w:p>
  </w:endnote>
  <w:endnote w:type="continuationSeparator" w:id="0">
    <w:p w:rsidR="00840AF3" w:rsidRDefault="00840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AF3" w:rsidRDefault="00840AF3">
      <w:r>
        <w:separator/>
      </w:r>
    </w:p>
  </w:footnote>
  <w:footnote w:type="continuationSeparator" w:id="0">
    <w:p w:rsidR="00840AF3" w:rsidRDefault="00840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F4" w:rsidRDefault="00894240" w:rsidP="00E877D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68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68F4" w:rsidRDefault="00F768F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F4" w:rsidRDefault="00894240" w:rsidP="00E877D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68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0AF3">
      <w:rPr>
        <w:rStyle w:val="a5"/>
        <w:noProof/>
      </w:rPr>
      <w:t>2</w:t>
    </w:r>
    <w:r>
      <w:rPr>
        <w:rStyle w:val="a5"/>
      </w:rPr>
      <w:fldChar w:fldCharType="end"/>
    </w:r>
  </w:p>
  <w:p w:rsidR="00F768F4" w:rsidRDefault="00F768F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786"/>
    <w:rsid w:val="00003AC5"/>
    <w:rsid w:val="00005569"/>
    <w:rsid w:val="00005925"/>
    <w:rsid w:val="00007F83"/>
    <w:rsid w:val="0001031E"/>
    <w:rsid w:val="00010406"/>
    <w:rsid w:val="00030AE9"/>
    <w:rsid w:val="00031565"/>
    <w:rsid w:val="00031900"/>
    <w:rsid w:val="00057979"/>
    <w:rsid w:val="00060E19"/>
    <w:rsid w:val="00066701"/>
    <w:rsid w:val="00071D5F"/>
    <w:rsid w:val="00080291"/>
    <w:rsid w:val="00083D12"/>
    <w:rsid w:val="000856A4"/>
    <w:rsid w:val="000869E3"/>
    <w:rsid w:val="00093872"/>
    <w:rsid w:val="000A2F7F"/>
    <w:rsid w:val="000B07F8"/>
    <w:rsid w:val="000B5F82"/>
    <w:rsid w:val="000B6CAC"/>
    <w:rsid w:val="000B6CC0"/>
    <w:rsid w:val="000C3956"/>
    <w:rsid w:val="000E613E"/>
    <w:rsid w:val="000F1E5C"/>
    <w:rsid w:val="0010308C"/>
    <w:rsid w:val="00106AE7"/>
    <w:rsid w:val="00111083"/>
    <w:rsid w:val="00116187"/>
    <w:rsid w:val="0014506D"/>
    <w:rsid w:val="00167656"/>
    <w:rsid w:val="00176EBA"/>
    <w:rsid w:val="00187449"/>
    <w:rsid w:val="00193C22"/>
    <w:rsid w:val="00197A93"/>
    <w:rsid w:val="001A3D09"/>
    <w:rsid w:val="001A5022"/>
    <w:rsid w:val="001D7820"/>
    <w:rsid w:val="001E4249"/>
    <w:rsid w:val="001F13D5"/>
    <w:rsid w:val="001F280C"/>
    <w:rsid w:val="00225BC8"/>
    <w:rsid w:val="00235FA6"/>
    <w:rsid w:val="00240983"/>
    <w:rsid w:val="0025412F"/>
    <w:rsid w:val="00267FBD"/>
    <w:rsid w:val="002803C9"/>
    <w:rsid w:val="002809B4"/>
    <w:rsid w:val="0028161D"/>
    <w:rsid w:val="00284BE4"/>
    <w:rsid w:val="00292532"/>
    <w:rsid w:val="00295D50"/>
    <w:rsid w:val="002A1021"/>
    <w:rsid w:val="002C0817"/>
    <w:rsid w:val="002C1CEA"/>
    <w:rsid w:val="002C3A8E"/>
    <w:rsid w:val="002C770C"/>
    <w:rsid w:val="002D1B7B"/>
    <w:rsid w:val="002D3187"/>
    <w:rsid w:val="002E0E72"/>
    <w:rsid w:val="002E35A3"/>
    <w:rsid w:val="002F0F5A"/>
    <w:rsid w:val="002F6E55"/>
    <w:rsid w:val="003018F8"/>
    <w:rsid w:val="00305409"/>
    <w:rsid w:val="00306887"/>
    <w:rsid w:val="003248BD"/>
    <w:rsid w:val="0032511B"/>
    <w:rsid w:val="003335DB"/>
    <w:rsid w:val="00334B38"/>
    <w:rsid w:val="00340546"/>
    <w:rsid w:val="0034450E"/>
    <w:rsid w:val="00345480"/>
    <w:rsid w:val="00356C0A"/>
    <w:rsid w:val="00364D67"/>
    <w:rsid w:val="00367D35"/>
    <w:rsid w:val="003735E6"/>
    <w:rsid w:val="00377928"/>
    <w:rsid w:val="003809B7"/>
    <w:rsid w:val="00380E35"/>
    <w:rsid w:val="00384DC4"/>
    <w:rsid w:val="003B174A"/>
    <w:rsid w:val="003B3EDC"/>
    <w:rsid w:val="003B4462"/>
    <w:rsid w:val="003B7C4B"/>
    <w:rsid w:val="003C6143"/>
    <w:rsid w:val="003D29B2"/>
    <w:rsid w:val="003E6CAE"/>
    <w:rsid w:val="003F2F7D"/>
    <w:rsid w:val="00400741"/>
    <w:rsid w:val="004160CB"/>
    <w:rsid w:val="00416522"/>
    <w:rsid w:val="00422904"/>
    <w:rsid w:val="00426178"/>
    <w:rsid w:val="0042792E"/>
    <w:rsid w:val="00441258"/>
    <w:rsid w:val="004413DF"/>
    <w:rsid w:val="004439A3"/>
    <w:rsid w:val="004445B3"/>
    <w:rsid w:val="00452DF4"/>
    <w:rsid w:val="00460192"/>
    <w:rsid w:val="00461E65"/>
    <w:rsid w:val="0046329D"/>
    <w:rsid w:val="00463AAB"/>
    <w:rsid w:val="00466AC6"/>
    <w:rsid w:val="00477113"/>
    <w:rsid w:val="004822FC"/>
    <w:rsid w:val="00482E3B"/>
    <w:rsid w:val="00483F73"/>
    <w:rsid w:val="004864AD"/>
    <w:rsid w:val="00490650"/>
    <w:rsid w:val="004A10C6"/>
    <w:rsid w:val="004A326A"/>
    <w:rsid w:val="004A40E6"/>
    <w:rsid w:val="004B1952"/>
    <w:rsid w:val="004B289C"/>
    <w:rsid w:val="004B536D"/>
    <w:rsid w:val="004C1B4D"/>
    <w:rsid w:val="004C25C1"/>
    <w:rsid w:val="004C2A48"/>
    <w:rsid w:val="004E1585"/>
    <w:rsid w:val="00520880"/>
    <w:rsid w:val="00526D4A"/>
    <w:rsid w:val="005457DF"/>
    <w:rsid w:val="005615D6"/>
    <w:rsid w:val="00561654"/>
    <w:rsid w:val="005736D5"/>
    <w:rsid w:val="005809F7"/>
    <w:rsid w:val="00585163"/>
    <w:rsid w:val="005A5375"/>
    <w:rsid w:val="005B2102"/>
    <w:rsid w:val="005C1938"/>
    <w:rsid w:val="005C7CDE"/>
    <w:rsid w:val="005D15DC"/>
    <w:rsid w:val="005D5430"/>
    <w:rsid w:val="005D5C87"/>
    <w:rsid w:val="005E079D"/>
    <w:rsid w:val="005F2F6A"/>
    <w:rsid w:val="00611263"/>
    <w:rsid w:val="006119D3"/>
    <w:rsid w:val="00616D89"/>
    <w:rsid w:val="00616D9D"/>
    <w:rsid w:val="00622613"/>
    <w:rsid w:val="00633793"/>
    <w:rsid w:val="0063461A"/>
    <w:rsid w:val="00634FDC"/>
    <w:rsid w:val="00641123"/>
    <w:rsid w:val="00651B1C"/>
    <w:rsid w:val="00653B4F"/>
    <w:rsid w:val="006554E2"/>
    <w:rsid w:val="00662B1C"/>
    <w:rsid w:val="00671AC2"/>
    <w:rsid w:val="00675EA2"/>
    <w:rsid w:val="006768B6"/>
    <w:rsid w:val="00690131"/>
    <w:rsid w:val="006A0FB4"/>
    <w:rsid w:val="006A219F"/>
    <w:rsid w:val="006B3C83"/>
    <w:rsid w:val="006B4F50"/>
    <w:rsid w:val="006B72BD"/>
    <w:rsid w:val="006C686F"/>
    <w:rsid w:val="006F3AFA"/>
    <w:rsid w:val="0070293E"/>
    <w:rsid w:val="00703B4D"/>
    <w:rsid w:val="00713D66"/>
    <w:rsid w:val="00714263"/>
    <w:rsid w:val="00724545"/>
    <w:rsid w:val="00724E4A"/>
    <w:rsid w:val="007275E1"/>
    <w:rsid w:val="00740EC2"/>
    <w:rsid w:val="00750CEE"/>
    <w:rsid w:val="00752E48"/>
    <w:rsid w:val="007567A3"/>
    <w:rsid w:val="007579A7"/>
    <w:rsid w:val="007629C4"/>
    <w:rsid w:val="00762C70"/>
    <w:rsid w:val="0077026A"/>
    <w:rsid w:val="0077118C"/>
    <w:rsid w:val="007922F0"/>
    <w:rsid w:val="007B2DD5"/>
    <w:rsid w:val="007B31FE"/>
    <w:rsid w:val="007D040C"/>
    <w:rsid w:val="007D59B6"/>
    <w:rsid w:val="007D75D7"/>
    <w:rsid w:val="007E7735"/>
    <w:rsid w:val="007F0973"/>
    <w:rsid w:val="008135B2"/>
    <w:rsid w:val="00817755"/>
    <w:rsid w:val="0082468E"/>
    <w:rsid w:val="008264FF"/>
    <w:rsid w:val="008365DF"/>
    <w:rsid w:val="00840AF3"/>
    <w:rsid w:val="0084467D"/>
    <w:rsid w:val="008472A0"/>
    <w:rsid w:val="00851B2A"/>
    <w:rsid w:val="00854113"/>
    <w:rsid w:val="00864A70"/>
    <w:rsid w:val="00867FFE"/>
    <w:rsid w:val="008706F8"/>
    <w:rsid w:val="008838DF"/>
    <w:rsid w:val="008940A9"/>
    <w:rsid w:val="00894240"/>
    <w:rsid w:val="00896D85"/>
    <w:rsid w:val="008B3794"/>
    <w:rsid w:val="008C0ADD"/>
    <w:rsid w:val="008C46CA"/>
    <w:rsid w:val="008D375C"/>
    <w:rsid w:val="008D4DDE"/>
    <w:rsid w:val="008E0C99"/>
    <w:rsid w:val="008E72E8"/>
    <w:rsid w:val="008F06B2"/>
    <w:rsid w:val="008F09CF"/>
    <w:rsid w:val="008F6050"/>
    <w:rsid w:val="008F7A65"/>
    <w:rsid w:val="00900EA5"/>
    <w:rsid w:val="009024CA"/>
    <w:rsid w:val="0090259A"/>
    <w:rsid w:val="00905D5B"/>
    <w:rsid w:val="0093001E"/>
    <w:rsid w:val="00937C9C"/>
    <w:rsid w:val="00940661"/>
    <w:rsid w:val="00960F67"/>
    <w:rsid w:val="00965041"/>
    <w:rsid w:val="00971826"/>
    <w:rsid w:val="00974E80"/>
    <w:rsid w:val="00982C04"/>
    <w:rsid w:val="00984CB8"/>
    <w:rsid w:val="00990346"/>
    <w:rsid w:val="00990FA3"/>
    <w:rsid w:val="009B0DFC"/>
    <w:rsid w:val="009B1073"/>
    <w:rsid w:val="009C5FCD"/>
    <w:rsid w:val="009D37B7"/>
    <w:rsid w:val="009E683A"/>
    <w:rsid w:val="009F37B3"/>
    <w:rsid w:val="009F4672"/>
    <w:rsid w:val="009F6C13"/>
    <w:rsid w:val="00A02211"/>
    <w:rsid w:val="00A03A45"/>
    <w:rsid w:val="00A04D01"/>
    <w:rsid w:val="00A229E5"/>
    <w:rsid w:val="00A2601A"/>
    <w:rsid w:val="00A40A8E"/>
    <w:rsid w:val="00A648F6"/>
    <w:rsid w:val="00AA3FBF"/>
    <w:rsid w:val="00AB1B61"/>
    <w:rsid w:val="00AB23A2"/>
    <w:rsid w:val="00AC7684"/>
    <w:rsid w:val="00AD34CE"/>
    <w:rsid w:val="00AD3A11"/>
    <w:rsid w:val="00AD4522"/>
    <w:rsid w:val="00AE7DD3"/>
    <w:rsid w:val="00B03E90"/>
    <w:rsid w:val="00B06A8A"/>
    <w:rsid w:val="00B17786"/>
    <w:rsid w:val="00B43FCF"/>
    <w:rsid w:val="00B7557A"/>
    <w:rsid w:val="00B77312"/>
    <w:rsid w:val="00B857ED"/>
    <w:rsid w:val="00BA7C7D"/>
    <w:rsid w:val="00BB1CCC"/>
    <w:rsid w:val="00BB40BB"/>
    <w:rsid w:val="00BB72D7"/>
    <w:rsid w:val="00BB7D41"/>
    <w:rsid w:val="00BC1CF4"/>
    <w:rsid w:val="00BC7907"/>
    <w:rsid w:val="00BD42C0"/>
    <w:rsid w:val="00BE197D"/>
    <w:rsid w:val="00BE27AF"/>
    <w:rsid w:val="00BE7CE5"/>
    <w:rsid w:val="00BF3341"/>
    <w:rsid w:val="00BF629A"/>
    <w:rsid w:val="00C0554B"/>
    <w:rsid w:val="00C140F4"/>
    <w:rsid w:val="00C17DC9"/>
    <w:rsid w:val="00C21854"/>
    <w:rsid w:val="00C245FE"/>
    <w:rsid w:val="00C30C48"/>
    <w:rsid w:val="00C30E28"/>
    <w:rsid w:val="00C32E66"/>
    <w:rsid w:val="00C3711B"/>
    <w:rsid w:val="00C37AB2"/>
    <w:rsid w:val="00C61260"/>
    <w:rsid w:val="00C66A44"/>
    <w:rsid w:val="00C73932"/>
    <w:rsid w:val="00C75B4B"/>
    <w:rsid w:val="00C83B57"/>
    <w:rsid w:val="00C846E9"/>
    <w:rsid w:val="00C85EAC"/>
    <w:rsid w:val="00CB4CFD"/>
    <w:rsid w:val="00CC7281"/>
    <w:rsid w:val="00CE5956"/>
    <w:rsid w:val="00CF2289"/>
    <w:rsid w:val="00CF7EFC"/>
    <w:rsid w:val="00D112D0"/>
    <w:rsid w:val="00D27243"/>
    <w:rsid w:val="00D3636F"/>
    <w:rsid w:val="00D40779"/>
    <w:rsid w:val="00D452BE"/>
    <w:rsid w:val="00D61A93"/>
    <w:rsid w:val="00D6212A"/>
    <w:rsid w:val="00D667A1"/>
    <w:rsid w:val="00D74FC2"/>
    <w:rsid w:val="00D75176"/>
    <w:rsid w:val="00D82899"/>
    <w:rsid w:val="00DA32F8"/>
    <w:rsid w:val="00DA384C"/>
    <w:rsid w:val="00DA40BD"/>
    <w:rsid w:val="00DA4F94"/>
    <w:rsid w:val="00DB3456"/>
    <w:rsid w:val="00DB4620"/>
    <w:rsid w:val="00DD1018"/>
    <w:rsid w:val="00DD1211"/>
    <w:rsid w:val="00DD1A98"/>
    <w:rsid w:val="00DE7EDE"/>
    <w:rsid w:val="00E0589A"/>
    <w:rsid w:val="00E058C1"/>
    <w:rsid w:val="00E102DD"/>
    <w:rsid w:val="00E14E53"/>
    <w:rsid w:val="00E20266"/>
    <w:rsid w:val="00E319D5"/>
    <w:rsid w:val="00E408C1"/>
    <w:rsid w:val="00E4194B"/>
    <w:rsid w:val="00E55519"/>
    <w:rsid w:val="00E5623A"/>
    <w:rsid w:val="00E61E58"/>
    <w:rsid w:val="00E64897"/>
    <w:rsid w:val="00E6656B"/>
    <w:rsid w:val="00E877DE"/>
    <w:rsid w:val="00E878B3"/>
    <w:rsid w:val="00E966D0"/>
    <w:rsid w:val="00EA3F86"/>
    <w:rsid w:val="00EB2EAA"/>
    <w:rsid w:val="00EB3F77"/>
    <w:rsid w:val="00EB5F22"/>
    <w:rsid w:val="00EC0334"/>
    <w:rsid w:val="00ED011F"/>
    <w:rsid w:val="00ED3A6B"/>
    <w:rsid w:val="00ED5968"/>
    <w:rsid w:val="00ED6F05"/>
    <w:rsid w:val="00EF09C5"/>
    <w:rsid w:val="00F11DD0"/>
    <w:rsid w:val="00F159B9"/>
    <w:rsid w:val="00F167EB"/>
    <w:rsid w:val="00F20891"/>
    <w:rsid w:val="00F3064E"/>
    <w:rsid w:val="00F409AE"/>
    <w:rsid w:val="00F447AF"/>
    <w:rsid w:val="00F44F9E"/>
    <w:rsid w:val="00F478AC"/>
    <w:rsid w:val="00F47DE4"/>
    <w:rsid w:val="00F5347B"/>
    <w:rsid w:val="00F60775"/>
    <w:rsid w:val="00F71129"/>
    <w:rsid w:val="00F73B2A"/>
    <w:rsid w:val="00F768F4"/>
    <w:rsid w:val="00F76AF2"/>
    <w:rsid w:val="00F7759C"/>
    <w:rsid w:val="00FA7892"/>
    <w:rsid w:val="00FB2270"/>
    <w:rsid w:val="00FB5F55"/>
    <w:rsid w:val="00FC6004"/>
    <w:rsid w:val="00FD4FA9"/>
    <w:rsid w:val="00FE083E"/>
    <w:rsid w:val="00FE3938"/>
    <w:rsid w:val="00FE5881"/>
    <w:rsid w:val="00FF29D7"/>
    <w:rsid w:val="00FF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40AF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40AF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40AF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40AF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40AF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40AF3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40AF3"/>
  </w:style>
  <w:style w:type="paragraph" w:customStyle="1" w:styleId="ConsPlusNonformat">
    <w:name w:val="ConsPlusNonformat"/>
    <w:rsid w:val="00B17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177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177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D3636F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F768F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768F4"/>
  </w:style>
  <w:style w:type="character" w:customStyle="1" w:styleId="10">
    <w:name w:val="Заголовок 1 Знак"/>
    <w:aliases w:val="!Части документа Знак"/>
    <w:basedOn w:val="a0"/>
    <w:link w:val="1"/>
    <w:rsid w:val="0030688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0688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0688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0688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40AF3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840AF3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rsid w:val="0030688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40AF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840AF3"/>
    <w:rPr>
      <w:color w:val="0000FF"/>
      <w:u w:val="none"/>
    </w:rPr>
  </w:style>
  <w:style w:type="paragraph" w:customStyle="1" w:styleId="Application">
    <w:name w:val="Application!Приложение"/>
    <w:rsid w:val="00840AF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40AF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40AF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40AF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40AF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99.77:8080/content/act/d4b20b7e-c80d-44c1-8687-aac6221a34eb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Юрист</dc:creator>
  <cp:keywords/>
  <dc:description/>
  <cp:lastModifiedBy>Юрист</cp:lastModifiedBy>
  <cp:revision>1</cp:revision>
  <cp:lastPrinted>2011-02-21T05:26:00Z</cp:lastPrinted>
  <dcterms:created xsi:type="dcterms:W3CDTF">2017-10-31T05:53:00Z</dcterms:created>
  <dcterms:modified xsi:type="dcterms:W3CDTF">2017-10-31T05:53:00Z</dcterms:modified>
</cp:coreProperties>
</file>