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6F25AF" w:rsidRDefault="00856649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28" w:rsidRPr="006F25AF" w:rsidRDefault="00703B7E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6F25AF" w:rsidRDefault="00703B7E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6F25AF" w:rsidRDefault="00703B7E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E1FD9" w:rsidRPr="006F25AF" w:rsidRDefault="001C5B28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374426" w:rsidRPr="006F25AF" w:rsidRDefault="001C5B28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4-ый созыв,</w:t>
      </w:r>
      <w:r w:rsidR="009E3FC4" w:rsidRPr="006F25AF">
        <w:rPr>
          <w:rFonts w:cs="Arial"/>
          <w:b/>
          <w:bCs/>
          <w:kern w:val="28"/>
          <w:sz w:val="32"/>
          <w:szCs w:val="32"/>
        </w:rPr>
        <w:t xml:space="preserve"> 46</w:t>
      </w:r>
      <w:r w:rsidR="006F25AF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6F25AF">
        <w:rPr>
          <w:rFonts w:cs="Arial"/>
          <w:b/>
          <w:bCs/>
          <w:kern w:val="28"/>
          <w:sz w:val="32"/>
          <w:szCs w:val="32"/>
        </w:rPr>
        <w:t>-</w:t>
      </w:r>
      <w:r w:rsidR="006016DD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6F25AF">
        <w:rPr>
          <w:rFonts w:cs="Arial"/>
          <w:b/>
          <w:bCs/>
          <w:kern w:val="28"/>
          <w:sz w:val="32"/>
          <w:szCs w:val="32"/>
        </w:rPr>
        <w:t>е</w:t>
      </w:r>
      <w:r w:rsidR="006F25AF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Pr="006F25AF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421A9" w:rsidRPr="006F25AF" w:rsidRDefault="000421A9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6F25AF" w:rsidRDefault="001C5B28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РЕШЕНИЕ</w:t>
      </w:r>
    </w:p>
    <w:p w:rsidR="000421A9" w:rsidRPr="006F25AF" w:rsidRDefault="000421A9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9078D" w:rsidRPr="006F25AF" w:rsidRDefault="00D0334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От</w:t>
      </w:r>
      <w:r w:rsidR="006F25AF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="009E3FC4" w:rsidRPr="006F25AF">
        <w:rPr>
          <w:rFonts w:cs="Arial"/>
          <w:b/>
          <w:bCs/>
          <w:kern w:val="28"/>
          <w:sz w:val="32"/>
          <w:szCs w:val="32"/>
        </w:rPr>
        <w:t>16.02.2012 г.</w:t>
      </w:r>
      <w:r w:rsidR="006F25AF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="001621DA" w:rsidRPr="006F25AF">
        <w:rPr>
          <w:rFonts w:cs="Arial"/>
          <w:b/>
          <w:bCs/>
          <w:kern w:val="28"/>
          <w:sz w:val="32"/>
          <w:szCs w:val="32"/>
        </w:rPr>
        <w:t>222</w:t>
      </w: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 xml:space="preserve">О принятии плана (программы) приватизации </w:t>
      </w: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 xml:space="preserve">муниципального имущества </w:t>
      </w: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Промышленновского района на 2012 год</w:t>
      </w:r>
    </w:p>
    <w:p w:rsidR="009E3FC4" w:rsidRPr="006F25AF" w:rsidRDefault="009E3FC4" w:rsidP="006F25AF">
      <w:pPr>
        <w:ind w:left="567" w:firstLine="0"/>
      </w:pPr>
    </w:p>
    <w:p w:rsidR="009E3FC4" w:rsidRPr="006F25AF" w:rsidRDefault="009E3FC4" w:rsidP="006F25AF">
      <w:pPr>
        <w:ind w:left="567" w:firstLine="0"/>
      </w:pPr>
      <w:r w:rsidRPr="006F25AF">
        <w:t>Рассмотрев материалы, предоставленные комитетом по управлению муниципальным имуществом, Промышленновский районный</w:t>
      </w:r>
      <w:r w:rsidR="006F25AF">
        <w:t xml:space="preserve"> </w:t>
      </w:r>
      <w:r w:rsidRPr="006F25AF">
        <w:t>Совет народных депутатов</w:t>
      </w:r>
    </w:p>
    <w:p w:rsidR="009E3FC4" w:rsidRPr="006F25AF" w:rsidRDefault="009E3FC4" w:rsidP="006F25AF">
      <w:pPr>
        <w:ind w:left="567" w:firstLine="0"/>
        <w:jc w:val="center"/>
      </w:pPr>
      <w:r w:rsidRPr="006F25AF">
        <w:t>РЕШИЛ:</w:t>
      </w:r>
    </w:p>
    <w:p w:rsidR="009E3FC4" w:rsidRPr="006F25AF" w:rsidRDefault="009E3FC4" w:rsidP="006F25AF">
      <w:pPr>
        <w:ind w:left="567" w:firstLine="0"/>
      </w:pPr>
      <w:r w:rsidRPr="006F25AF">
        <w:t>1. Принять план (программу) приватизации муниципального имущества</w:t>
      </w:r>
      <w:r w:rsidR="006F25AF">
        <w:t xml:space="preserve"> </w:t>
      </w:r>
      <w:r w:rsidRPr="006F25AF">
        <w:t>Промышленновского района на 2012 год.</w:t>
      </w:r>
    </w:p>
    <w:p w:rsidR="009E3FC4" w:rsidRPr="006F25AF" w:rsidRDefault="009E3FC4" w:rsidP="006F25AF">
      <w:pPr>
        <w:ind w:left="567" w:firstLine="0"/>
      </w:pPr>
      <w:r w:rsidRPr="006F25AF">
        <w:t>2.</w:t>
      </w:r>
      <w:r w:rsidR="006F25AF">
        <w:t xml:space="preserve"> </w:t>
      </w:r>
      <w:r w:rsidRPr="006F25AF">
        <w:t>Решение вступает в силу со дня его официального опубликования.</w:t>
      </w:r>
    </w:p>
    <w:p w:rsidR="009E3FC4" w:rsidRPr="006F25AF" w:rsidRDefault="009E3FC4" w:rsidP="006F25AF">
      <w:pPr>
        <w:ind w:left="567" w:firstLine="0"/>
      </w:pPr>
      <w:r w:rsidRPr="006F25AF">
        <w:t>3.</w:t>
      </w:r>
      <w:r w:rsidR="006F25AF">
        <w:t xml:space="preserve"> </w:t>
      </w:r>
      <w:r w:rsidRPr="006F25AF">
        <w:t>Контроль за исполнением возложить на председателя комиссии по экономической политике Устимову Г.В.</w:t>
      </w:r>
    </w:p>
    <w:p w:rsidR="008A2BA2" w:rsidRPr="006F25AF" w:rsidRDefault="008A2BA2" w:rsidP="006F25AF">
      <w:pPr>
        <w:ind w:left="567" w:firstLine="0"/>
      </w:pPr>
    </w:p>
    <w:p w:rsidR="009E3FC4" w:rsidRPr="006F25AF" w:rsidRDefault="009E3FC4" w:rsidP="006F25AF">
      <w:pPr>
        <w:ind w:left="567" w:firstLine="0"/>
      </w:pPr>
      <w:r w:rsidRPr="006F25AF">
        <w:t>Председатель районного</w:t>
      </w:r>
    </w:p>
    <w:p w:rsidR="008A2BA2" w:rsidRPr="006F25AF" w:rsidRDefault="008A2BA2" w:rsidP="006F25AF">
      <w:pPr>
        <w:ind w:left="567" w:firstLine="0"/>
      </w:pPr>
      <w:r w:rsidRPr="006F25AF">
        <w:t>Совета народных депутатов</w:t>
      </w:r>
      <w:r w:rsidR="006F25AF">
        <w:t xml:space="preserve"> </w:t>
      </w:r>
      <w:r w:rsidR="009E3FC4" w:rsidRPr="006F25AF">
        <w:t>П.А.Петров</w:t>
      </w:r>
    </w:p>
    <w:p w:rsidR="008A2BA2" w:rsidRPr="006F25AF" w:rsidRDefault="008A2BA2" w:rsidP="006F25AF">
      <w:pPr>
        <w:ind w:left="567" w:firstLine="0"/>
      </w:pPr>
    </w:p>
    <w:p w:rsidR="009E3FC4" w:rsidRPr="006F25AF" w:rsidRDefault="008A2BA2" w:rsidP="006F25AF">
      <w:pPr>
        <w:ind w:left="567" w:firstLine="0"/>
      </w:pPr>
      <w:r w:rsidRPr="006F25AF">
        <w:t>Глава района</w:t>
      </w:r>
      <w:r w:rsidR="006F25AF">
        <w:t xml:space="preserve"> </w:t>
      </w:r>
      <w:r w:rsidR="009E3FC4" w:rsidRPr="006F25AF">
        <w:t>А.И.Шмидт</w:t>
      </w:r>
    </w:p>
    <w:p w:rsidR="009E3FC4" w:rsidRPr="006F25AF" w:rsidRDefault="009E3FC4" w:rsidP="006F25AF">
      <w:pPr>
        <w:ind w:left="567" w:firstLine="0"/>
      </w:pPr>
    </w:p>
    <w:p w:rsidR="009E3FC4" w:rsidRPr="006F25AF" w:rsidRDefault="009E3FC4" w:rsidP="006F25A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 xml:space="preserve">Приложение 1 </w:t>
      </w:r>
    </w:p>
    <w:p w:rsidR="006F25AF" w:rsidRPr="006F25AF" w:rsidRDefault="009E3FC4" w:rsidP="006F25A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к решению районного Совета</w:t>
      </w:r>
      <w:r w:rsidR="00954EB7" w:rsidRPr="006F25AF">
        <w:rPr>
          <w:rFonts w:cs="Arial"/>
          <w:b/>
          <w:bCs/>
          <w:kern w:val="28"/>
          <w:sz w:val="32"/>
          <w:szCs w:val="32"/>
        </w:rPr>
        <w:t xml:space="preserve"> народных </w:t>
      </w:r>
    </w:p>
    <w:p w:rsidR="009E3FC4" w:rsidRPr="006F25AF" w:rsidRDefault="00954EB7" w:rsidP="006F25AF">
      <w:pPr>
        <w:ind w:left="567" w:firstLine="0"/>
        <w:jc w:val="right"/>
      </w:pPr>
      <w:r w:rsidRPr="006F25AF">
        <w:rPr>
          <w:rFonts w:cs="Arial"/>
          <w:b/>
          <w:bCs/>
          <w:kern w:val="28"/>
          <w:sz w:val="32"/>
          <w:szCs w:val="32"/>
        </w:rPr>
        <w:t>депутатов</w:t>
      </w:r>
      <w:r w:rsidR="006F25AF" w:rsidRPr="006F25AF">
        <w:rPr>
          <w:rFonts w:cs="Arial"/>
          <w:b/>
          <w:bCs/>
          <w:kern w:val="28"/>
          <w:sz w:val="32"/>
          <w:szCs w:val="32"/>
        </w:rPr>
        <w:t xml:space="preserve"> </w:t>
      </w:r>
      <w:r w:rsidRPr="006F25AF">
        <w:rPr>
          <w:rFonts w:cs="Arial"/>
          <w:b/>
          <w:bCs/>
          <w:kern w:val="28"/>
          <w:sz w:val="32"/>
          <w:szCs w:val="32"/>
        </w:rPr>
        <w:t xml:space="preserve">222 </w:t>
      </w:r>
      <w:r w:rsidR="009E3FC4" w:rsidRPr="006F25AF">
        <w:rPr>
          <w:rFonts w:cs="Arial"/>
          <w:b/>
          <w:bCs/>
          <w:kern w:val="28"/>
          <w:sz w:val="32"/>
          <w:szCs w:val="32"/>
        </w:rPr>
        <w:t>от 16.02.2012 г.</w:t>
      </w:r>
    </w:p>
    <w:p w:rsidR="009E3FC4" w:rsidRPr="006F25AF" w:rsidRDefault="009E3FC4" w:rsidP="006F25AF">
      <w:pPr>
        <w:ind w:left="567" w:firstLine="0"/>
      </w:pP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ПЛАН (программа)</w:t>
      </w: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приватизации муниципального имущества</w:t>
      </w:r>
    </w:p>
    <w:p w:rsidR="009E3FC4" w:rsidRPr="006F25AF" w:rsidRDefault="009E3FC4" w:rsidP="006F25A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F25AF">
        <w:rPr>
          <w:rFonts w:cs="Arial"/>
          <w:b/>
          <w:bCs/>
          <w:kern w:val="28"/>
          <w:sz w:val="32"/>
          <w:szCs w:val="32"/>
        </w:rPr>
        <w:t>Промышленновского района на 2012 год.</w:t>
      </w:r>
    </w:p>
    <w:p w:rsidR="009E3FC4" w:rsidRPr="006F25AF" w:rsidRDefault="009E3FC4" w:rsidP="006F25AF">
      <w:pPr>
        <w:ind w:left="567" w:firstLine="0"/>
      </w:pPr>
    </w:p>
    <w:tbl>
      <w:tblPr>
        <w:tblStyle w:val="ac"/>
        <w:tblW w:w="4604" w:type="pct"/>
        <w:tblInd w:w="675" w:type="dxa"/>
        <w:tblLayout w:type="fixed"/>
        <w:tblLook w:val="01E0"/>
      </w:tblPr>
      <w:tblGrid>
        <w:gridCol w:w="949"/>
        <w:gridCol w:w="2313"/>
        <w:gridCol w:w="2998"/>
        <w:gridCol w:w="1756"/>
        <w:gridCol w:w="1057"/>
      </w:tblGrid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6F25AF" w:rsidP="006F25AF">
            <w:pPr>
              <w:pStyle w:val="Table0"/>
            </w:pPr>
            <w:r>
              <w:t xml:space="preserve"> </w:t>
            </w:r>
            <w:r w:rsidR="009E3FC4" w:rsidRPr="006F25AF">
              <w:t>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0"/>
            </w:pPr>
            <w:r w:rsidRPr="006F25AF">
              <w:t>Наименование имущества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0"/>
            </w:pPr>
            <w:r w:rsidRPr="006F25AF"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0"/>
            </w:pPr>
            <w:r w:rsidRPr="006F25AF">
              <w:t>Год ввода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0"/>
            </w:pPr>
            <w:r w:rsidRPr="006F25AF">
              <w:t>Площадь,</w:t>
            </w:r>
          </w:p>
          <w:p w:rsidR="009E3FC4" w:rsidRPr="006F25AF" w:rsidRDefault="009E3FC4" w:rsidP="006F25AF">
            <w:pPr>
              <w:pStyle w:val="Table"/>
            </w:pPr>
            <w:r w:rsidRPr="006F25AF">
              <w:t xml:space="preserve"> кв.м.</w:t>
            </w:r>
          </w:p>
        </w:tc>
      </w:tr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 xml:space="preserve">Нежилое здание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 xml:space="preserve"> п.Цветущий, </w:t>
            </w:r>
          </w:p>
          <w:p w:rsidR="009E3FC4" w:rsidRPr="006F25AF" w:rsidRDefault="009E3FC4" w:rsidP="006F25AF">
            <w:pPr>
              <w:pStyle w:val="Table"/>
            </w:pPr>
            <w:r w:rsidRPr="006F25AF">
              <w:t>ул. Центральная, 25</w:t>
            </w:r>
            <w:r w:rsidR="006F25AF"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1959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100,0</w:t>
            </w:r>
          </w:p>
        </w:tc>
      </w:tr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Нежилое здание (здание детского сада)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 xml:space="preserve">с.Титово, </w:t>
            </w:r>
          </w:p>
          <w:p w:rsidR="009E3FC4" w:rsidRPr="006F25AF" w:rsidRDefault="009E3FC4" w:rsidP="006F25AF">
            <w:pPr>
              <w:pStyle w:val="Table"/>
            </w:pPr>
            <w:r w:rsidRPr="006F25AF">
              <w:t>ул.Молодежная, 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1975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305,0</w:t>
            </w:r>
          </w:p>
        </w:tc>
      </w:tr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Нежилое здание (здание начальной школы)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с.Ваганово, ул.Центральная, 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cведений 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493,7</w:t>
            </w:r>
          </w:p>
        </w:tc>
      </w:tr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Нежилое здание</w:t>
            </w:r>
            <w:r w:rsidR="006F25AF">
              <w:t xml:space="preserve"> </w:t>
            </w:r>
            <w:r w:rsidRPr="006F25AF">
              <w:t>(контора)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пгт.Промышленная, ул.Н.Островского, 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1947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282,5</w:t>
            </w:r>
          </w:p>
        </w:tc>
      </w:tr>
      <w:tr w:rsidR="009E3FC4" w:rsidRPr="006F25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Нежилое здание (начальная школа)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 xml:space="preserve">д.Еремино, </w:t>
            </w:r>
          </w:p>
          <w:p w:rsidR="009E3FC4" w:rsidRPr="006F25AF" w:rsidRDefault="009E3FC4" w:rsidP="006F25AF">
            <w:pPr>
              <w:pStyle w:val="Table"/>
            </w:pPr>
            <w:r w:rsidRPr="006F25AF">
              <w:t>ул.Зеленая, 1б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1967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4" w:rsidRPr="006F25AF" w:rsidRDefault="009E3FC4" w:rsidP="006F25AF">
            <w:pPr>
              <w:pStyle w:val="Table"/>
            </w:pPr>
            <w:r w:rsidRPr="006F25AF">
              <w:t>360,0</w:t>
            </w:r>
          </w:p>
        </w:tc>
      </w:tr>
    </w:tbl>
    <w:p w:rsidR="006016DD" w:rsidRPr="006F25AF" w:rsidRDefault="006016DD" w:rsidP="006F25AF">
      <w:pPr>
        <w:ind w:left="567" w:firstLine="0"/>
      </w:pPr>
    </w:p>
    <w:sectPr w:rsidR="006016DD" w:rsidRPr="006F25AF" w:rsidSect="006F25AF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49" w:rsidRDefault="00856649">
      <w:r>
        <w:separator/>
      </w:r>
    </w:p>
  </w:endnote>
  <w:endnote w:type="continuationSeparator" w:id="0">
    <w:p w:rsidR="00856649" w:rsidRDefault="008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9" w:rsidRDefault="003356C9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649">
      <w:rPr>
        <w:rStyle w:val="ab"/>
        <w:noProof/>
      </w:rPr>
      <w:t>2</w:t>
    </w:r>
    <w:r>
      <w:rPr>
        <w:rStyle w:val="ab"/>
      </w:rPr>
      <w:fldChar w:fldCharType="end"/>
    </w:r>
  </w:p>
  <w:p w:rsidR="003356C9" w:rsidRDefault="003356C9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49" w:rsidRDefault="00856649">
      <w:r>
        <w:separator/>
      </w:r>
    </w:p>
  </w:footnote>
  <w:footnote w:type="continuationSeparator" w:id="0">
    <w:p w:rsidR="00856649" w:rsidRDefault="0085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4613C"/>
    <w:multiLevelType w:val="multilevel"/>
    <w:tmpl w:val="8B8E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53088"/>
    <w:rsid w:val="000654B6"/>
    <w:rsid w:val="000660FC"/>
    <w:rsid w:val="00075F73"/>
    <w:rsid w:val="00080DB9"/>
    <w:rsid w:val="0009194E"/>
    <w:rsid w:val="00092C0E"/>
    <w:rsid w:val="00096AFB"/>
    <w:rsid w:val="000C195C"/>
    <w:rsid w:val="000E5CC0"/>
    <w:rsid w:val="000E6303"/>
    <w:rsid w:val="000E79FC"/>
    <w:rsid w:val="001074B8"/>
    <w:rsid w:val="00115A36"/>
    <w:rsid w:val="001275BB"/>
    <w:rsid w:val="001306DC"/>
    <w:rsid w:val="001621DA"/>
    <w:rsid w:val="00165714"/>
    <w:rsid w:val="00166B71"/>
    <w:rsid w:val="00182F68"/>
    <w:rsid w:val="001A2D57"/>
    <w:rsid w:val="001A779E"/>
    <w:rsid w:val="001C5B28"/>
    <w:rsid w:val="001D2387"/>
    <w:rsid w:val="001E0C79"/>
    <w:rsid w:val="001F25EE"/>
    <w:rsid w:val="00200AAF"/>
    <w:rsid w:val="00203726"/>
    <w:rsid w:val="002147F4"/>
    <w:rsid w:val="00216896"/>
    <w:rsid w:val="002722F5"/>
    <w:rsid w:val="00272DD8"/>
    <w:rsid w:val="00276F50"/>
    <w:rsid w:val="002977CA"/>
    <w:rsid w:val="002A5B66"/>
    <w:rsid w:val="002B08E7"/>
    <w:rsid w:val="002B1B1A"/>
    <w:rsid w:val="002C5370"/>
    <w:rsid w:val="002E1FD9"/>
    <w:rsid w:val="00302921"/>
    <w:rsid w:val="00306391"/>
    <w:rsid w:val="00321C31"/>
    <w:rsid w:val="003313D0"/>
    <w:rsid w:val="003356C9"/>
    <w:rsid w:val="00374426"/>
    <w:rsid w:val="00383886"/>
    <w:rsid w:val="00386386"/>
    <w:rsid w:val="003C69D0"/>
    <w:rsid w:val="003D3566"/>
    <w:rsid w:val="003E6127"/>
    <w:rsid w:val="003F391C"/>
    <w:rsid w:val="004134D2"/>
    <w:rsid w:val="00426243"/>
    <w:rsid w:val="0046174F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D6150"/>
    <w:rsid w:val="005F0064"/>
    <w:rsid w:val="006016DD"/>
    <w:rsid w:val="006016F0"/>
    <w:rsid w:val="006460C2"/>
    <w:rsid w:val="006473BB"/>
    <w:rsid w:val="006C1A59"/>
    <w:rsid w:val="006D1DA1"/>
    <w:rsid w:val="006D5594"/>
    <w:rsid w:val="006E408C"/>
    <w:rsid w:val="006E473F"/>
    <w:rsid w:val="006F25AF"/>
    <w:rsid w:val="00702DBA"/>
    <w:rsid w:val="00703B7E"/>
    <w:rsid w:val="00715EEB"/>
    <w:rsid w:val="00717275"/>
    <w:rsid w:val="00726E51"/>
    <w:rsid w:val="007408DE"/>
    <w:rsid w:val="00741C07"/>
    <w:rsid w:val="00757335"/>
    <w:rsid w:val="00770E50"/>
    <w:rsid w:val="00780D94"/>
    <w:rsid w:val="007A3EE9"/>
    <w:rsid w:val="007B25CA"/>
    <w:rsid w:val="007C1BB0"/>
    <w:rsid w:val="007C7E72"/>
    <w:rsid w:val="007D46EF"/>
    <w:rsid w:val="007E534B"/>
    <w:rsid w:val="007F06B6"/>
    <w:rsid w:val="00830B5D"/>
    <w:rsid w:val="00844B11"/>
    <w:rsid w:val="00856649"/>
    <w:rsid w:val="008973BD"/>
    <w:rsid w:val="008A2BA2"/>
    <w:rsid w:val="008A3492"/>
    <w:rsid w:val="008A7908"/>
    <w:rsid w:val="008B2709"/>
    <w:rsid w:val="008D2417"/>
    <w:rsid w:val="008D77DA"/>
    <w:rsid w:val="008E799C"/>
    <w:rsid w:val="008F0B02"/>
    <w:rsid w:val="0091241C"/>
    <w:rsid w:val="009240AB"/>
    <w:rsid w:val="009463E6"/>
    <w:rsid w:val="00954EB7"/>
    <w:rsid w:val="00965F72"/>
    <w:rsid w:val="009857CC"/>
    <w:rsid w:val="009B3A2B"/>
    <w:rsid w:val="009C73E7"/>
    <w:rsid w:val="009D519E"/>
    <w:rsid w:val="009D6960"/>
    <w:rsid w:val="009E3FC4"/>
    <w:rsid w:val="009F20A8"/>
    <w:rsid w:val="009F3999"/>
    <w:rsid w:val="009F77A7"/>
    <w:rsid w:val="00A016D2"/>
    <w:rsid w:val="00A077D5"/>
    <w:rsid w:val="00A2226D"/>
    <w:rsid w:val="00A82F87"/>
    <w:rsid w:val="00A83278"/>
    <w:rsid w:val="00A83529"/>
    <w:rsid w:val="00A84F41"/>
    <w:rsid w:val="00A9166E"/>
    <w:rsid w:val="00A9568D"/>
    <w:rsid w:val="00AD2F79"/>
    <w:rsid w:val="00AD462E"/>
    <w:rsid w:val="00B05F7D"/>
    <w:rsid w:val="00B1477A"/>
    <w:rsid w:val="00B153F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F5CD5"/>
    <w:rsid w:val="00C00FB6"/>
    <w:rsid w:val="00C22F1F"/>
    <w:rsid w:val="00C36BA2"/>
    <w:rsid w:val="00C44F59"/>
    <w:rsid w:val="00C569F8"/>
    <w:rsid w:val="00C6153D"/>
    <w:rsid w:val="00C63663"/>
    <w:rsid w:val="00C668B2"/>
    <w:rsid w:val="00C84E80"/>
    <w:rsid w:val="00C97C8B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70C3F"/>
    <w:rsid w:val="00D97EF2"/>
    <w:rsid w:val="00DA48EC"/>
    <w:rsid w:val="00DB1A08"/>
    <w:rsid w:val="00DB2436"/>
    <w:rsid w:val="00DC62FB"/>
    <w:rsid w:val="00DC6F68"/>
    <w:rsid w:val="00DD7054"/>
    <w:rsid w:val="00DF55C5"/>
    <w:rsid w:val="00E426C3"/>
    <w:rsid w:val="00E53B9C"/>
    <w:rsid w:val="00E7455A"/>
    <w:rsid w:val="00E75BAD"/>
    <w:rsid w:val="00E82A52"/>
    <w:rsid w:val="00E916A7"/>
    <w:rsid w:val="00E919F0"/>
    <w:rsid w:val="00EA2253"/>
    <w:rsid w:val="00EC75D0"/>
    <w:rsid w:val="00EC782F"/>
    <w:rsid w:val="00ED3FB9"/>
    <w:rsid w:val="00EE61FD"/>
    <w:rsid w:val="00EE7177"/>
    <w:rsid w:val="00F30E68"/>
    <w:rsid w:val="00F31C6E"/>
    <w:rsid w:val="00F33220"/>
    <w:rsid w:val="00F341A4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66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66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566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66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566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664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6649"/>
  </w:style>
  <w:style w:type="character" w:customStyle="1" w:styleId="10">
    <w:name w:val="Заголовок 1 Знак"/>
    <w:aliases w:val="!Части документа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8566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85664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566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856649"/>
    <w:rPr>
      <w:color w:val="0000FF"/>
      <w:u w:val="none"/>
    </w:rPr>
  </w:style>
  <w:style w:type="paragraph" w:customStyle="1" w:styleId="Application">
    <w:name w:val="Application!Приложение"/>
    <w:rsid w:val="008566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66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66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66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66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2012-02-14T03:28:00Z</cp:lastPrinted>
  <dcterms:created xsi:type="dcterms:W3CDTF">2017-10-31T05:56:00Z</dcterms:created>
  <dcterms:modified xsi:type="dcterms:W3CDTF">2017-10-31T05:56:00Z</dcterms:modified>
</cp:coreProperties>
</file>