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26" w:rsidRPr="008A6FF1" w:rsidRDefault="00942A33" w:rsidP="008A6FF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B28" w:rsidRPr="008A6FF1" w:rsidRDefault="00703B7E" w:rsidP="008A6FF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A6FF1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03B7E" w:rsidRPr="008A6FF1" w:rsidRDefault="00703B7E" w:rsidP="008A6FF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A6FF1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703B7E" w:rsidRPr="008A6FF1" w:rsidRDefault="00703B7E" w:rsidP="008A6FF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A6FF1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2E1FD9" w:rsidRPr="008A6FF1" w:rsidRDefault="001C5B28" w:rsidP="008A6FF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A6FF1">
        <w:rPr>
          <w:rFonts w:cs="Arial"/>
          <w:b/>
          <w:bCs/>
          <w:kern w:val="28"/>
          <w:sz w:val="32"/>
          <w:szCs w:val="32"/>
        </w:rPr>
        <w:t>Промышленновский районный Совет народных депутатов</w:t>
      </w:r>
    </w:p>
    <w:p w:rsidR="001C5B28" w:rsidRPr="008A6FF1" w:rsidRDefault="001C5B28" w:rsidP="008A6FF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A6FF1">
        <w:rPr>
          <w:rFonts w:cs="Arial"/>
          <w:b/>
          <w:bCs/>
          <w:kern w:val="28"/>
          <w:sz w:val="32"/>
          <w:szCs w:val="32"/>
        </w:rPr>
        <w:t>4-ый созыв,</w:t>
      </w:r>
      <w:r w:rsidR="00AC090A" w:rsidRPr="008A6FF1">
        <w:rPr>
          <w:rFonts w:cs="Arial"/>
          <w:b/>
          <w:bCs/>
          <w:kern w:val="28"/>
          <w:sz w:val="32"/>
          <w:szCs w:val="32"/>
        </w:rPr>
        <w:t xml:space="preserve"> 50</w:t>
      </w:r>
      <w:r w:rsidR="008A6FF1" w:rsidRPr="008A6FF1">
        <w:rPr>
          <w:rFonts w:cs="Arial"/>
          <w:b/>
          <w:bCs/>
          <w:kern w:val="28"/>
          <w:sz w:val="32"/>
          <w:szCs w:val="32"/>
        </w:rPr>
        <w:t xml:space="preserve"> </w:t>
      </w:r>
      <w:r w:rsidR="006460C2" w:rsidRPr="008A6FF1">
        <w:rPr>
          <w:rFonts w:cs="Arial"/>
          <w:b/>
          <w:bCs/>
          <w:kern w:val="28"/>
          <w:sz w:val="32"/>
          <w:szCs w:val="32"/>
        </w:rPr>
        <w:t>-</w:t>
      </w:r>
      <w:r w:rsidR="006016DD" w:rsidRPr="008A6FF1">
        <w:rPr>
          <w:rFonts w:cs="Arial"/>
          <w:b/>
          <w:bCs/>
          <w:kern w:val="28"/>
          <w:sz w:val="32"/>
          <w:szCs w:val="32"/>
        </w:rPr>
        <w:t xml:space="preserve"> </w:t>
      </w:r>
      <w:r w:rsidR="006460C2" w:rsidRPr="008A6FF1">
        <w:rPr>
          <w:rFonts w:cs="Arial"/>
          <w:b/>
          <w:bCs/>
          <w:kern w:val="28"/>
          <w:sz w:val="32"/>
          <w:szCs w:val="32"/>
        </w:rPr>
        <w:t>е</w:t>
      </w:r>
      <w:r w:rsidR="008A6FF1" w:rsidRPr="008A6FF1">
        <w:rPr>
          <w:rFonts w:cs="Arial"/>
          <w:b/>
          <w:bCs/>
          <w:kern w:val="28"/>
          <w:sz w:val="32"/>
          <w:szCs w:val="32"/>
        </w:rPr>
        <w:t xml:space="preserve"> </w:t>
      </w:r>
      <w:r w:rsidRPr="008A6FF1">
        <w:rPr>
          <w:rFonts w:cs="Arial"/>
          <w:b/>
          <w:bCs/>
          <w:kern w:val="28"/>
          <w:sz w:val="32"/>
          <w:szCs w:val="32"/>
        </w:rPr>
        <w:t>заседание</w:t>
      </w:r>
    </w:p>
    <w:p w:rsidR="000421A9" w:rsidRPr="008A6FF1" w:rsidRDefault="000421A9" w:rsidP="008A6FF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74426" w:rsidRPr="008A6FF1" w:rsidRDefault="001C5B28" w:rsidP="008A6FF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A6FF1">
        <w:rPr>
          <w:rFonts w:cs="Arial"/>
          <w:b/>
          <w:bCs/>
          <w:kern w:val="28"/>
          <w:sz w:val="32"/>
          <w:szCs w:val="32"/>
        </w:rPr>
        <w:t>РЕШЕНИЕ</w:t>
      </w:r>
    </w:p>
    <w:p w:rsidR="00374426" w:rsidRPr="008A6FF1" w:rsidRDefault="00374426" w:rsidP="008A6FF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74426" w:rsidRPr="008A6FF1" w:rsidRDefault="00D03344" w:rsidP="008A6FF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A6FF1">
        <w:rPr>
          <w:rFonts w:cs="Arial"/>
          <w:b/>
          <w:bCs/>
          <w:kern w:val="28"/>
          <w:sz w:val="32"/>
          <w:szCs w:val="32"/>
        </w:rPr>
        <w:t>От</w:t>
      </w:r>
      <w:r w:rsidR="008A6FF1" w:rsidRPr="008A6FF1">
        <w:rPr>
          <w:rFonts w:cs="Arial"/>
          <w:b/>
          <w:bCs/>
          <w:kern w:val="28"/>
          <w:sz w:val="32"/>
          <w:szCs w:val="32"/>
        </w:rPr>
        <w:t xml:space="preserve"> </w:t>
      </w:r>
      <w:r w:rsidR="003E4F38" w:rsidRPr="008A6FF1">
        <w:rPr>
          <w:rFonts w:cs="Arial"/>
          <w:b/>
          <w:bCs/>
          <w:kern w:val="28"/>
          <w:sz w:val="32"/>
          <w:szCs w:val="32"/>
        </w:rPr>
        <w:t>03.07.2012 г.</w:t>
      </w:r>
      <w:r w:rsidR="008A6FF1" w:rsidRPr="008A6FF1">
        <w:rPr>
          <w:rFonts w:cs="Arial"/>
          <w:b/>
          <w:bCs/>
          <w:kern w:val="28"/>
          <w:sz w:val="32"/>
          <w:szCs w:val="32"/>
        </w:rPr>
        <w:t xml:space="preserve"> </w:t>
      </w:r>
      <w:r w:rsidR="003E4F38" w:rsidRPr="008A6FF1">
        <w:rPr>
          <w:rFonts w:cs="Arial"/>
          <w:b/>
          <w:bCs/>
          <w:kern w:val="28"/>
          <w:sz w:val="32"/>
          <w:szCs w:val="32"/>
        </w:rPr>
        <w:t>243</w:t>
      </w:r>
      <w:r w:rsidR="00E7455A" w:rsidRPr="008A6FF1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82879" w:rsidRPr="008A6FF1" w:rsidRDefault="00D82879" w:rsidP="008A6FF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835DC" w:rsidRPr="008A6FF1" w:rsidRDefault="003835DC" w:rsidP="008A6FF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A6FF1">
        <w:rPr>
          <w:rFonts w:cs="Arial"/>
          <w:b/>
          <w:bCs/>
          <w:kern w:val="28"/>
          <w:sz w:val="32"/>
          <w:szCs w:val="32"/>
        </w:rPr>
        <w:t>О внесении изменений в решение</w:t>
      </w:r>
    </w:p>
    <w:p w:rsidR="003835DC" w:rsidRPr="008A6FF1" w:rsidRDefault="003835DC" w:rsidP="008A6FF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A6FF1">
        <w:rPr>
          <w:rFonts w:cs="Arial"/>
          <w:b/>
          <w:bCs/>
          <w:kern w:val="28"/>
          <w:sz w:val="32"/>
          <w:szCs w:val="32"/>
        </w:rPr>
        <w:t>Промышленновского районного</w:t>
      </w:r>
    </w:p>
    <w:p w:rsidR="003835DC" w:rsidRPr="008A6FF1" w:rsidRDefault="003835DC" w:rsidP="008A6FF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A6FF1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3835DC" w:rsidRPr="008A6FF1" w:rsidRDefault="003835DC" w:rsidP="008A6FF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A6FF1">
        <w:rPr>
          <w:rFonts w:cs="Arial"/>
          <w:b/>
          <w:bCs/>
          <w:kern w:val="28"/>
          <w:sz w:val="32"/>
          <w:szCs w:val="32"/>
        </w:rPr>
        <w:t>от 26.11.2010 г.</w:t>
      </w:r>
      <w:r w:rsidR="008A6FF1" w:rsidRPr="008A6FF1">
        <w:rPr>
          <w:rFonts w:cs="Arial"/>
          <w:b/>
          <w:bCs/>
          <w:kern w:val="28"/>
          <w:sz w:val="32"/>
          <w:szCs w:val="32"/>
        </w:rPr>
        <w:t xml:space="preserve"> </w:t>
      </w:r>
      <w:r w:rsidRPr="008A6FF1">
        <w:rPr>
          <w:rFonts w:cs="Arial"/>
          <w:b/>
          <w:bCs/>
          <w:kern w:val="28"/>
          <w:sz w:val="32"/>
          <w:szCs w:val="32"/>
        </w:rPr>
        <w:t xml:space="preserve">124 «Об утверждении </w:t>
      </w:r>
    </w:p>
    <w:p w:rsidR="003835DC" w:rsidRPr="008A6FF1" w:rsidRDefault="003835DC" w:rsidP="008A6FF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A6FF1">
        <w:rPr>
          <w:rFonts w:cs="Arial"/>
          <w:b/>
          <w:bCs/>
          <w:kern w:val="28"/>
          <w:sz w:val="32"/>
          <w:szCs w:val="32"/>
        </w:rPr>
        <w:t xml:space="preserve">положения о комиссии по делам </w:t>
      </w:r>
    </w:p>
    <w:p w:rsidR="003835DC" w:rsidRPr="008A6FF1" w:rsidRDefault="003835DC" w:rsidP="008A6FF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A6FF1">
        <w:rPr>
          <w:rFonts w:cs="Arial"/>
          <w:b/>
          <w:bCs/>
          <w:kern w:val="28"/>
          <w:sz w:val="32"/>
          <w:szCs w:val="32"/>
        </w:rPr>
        <w:t>несовершеннолетних»</w:t>
      </w:r>
    </w:p>
    <w:p w:rsidR="003835DC" w:rsidRPr="008A6FF1" w:rsidRDefault="003835DC" w:rsidP="008A6FF1">
      <w:pPr>
        <w:ind w:left="567" w:firstLine="0"/>
        <w:jc w:val="center"/>
      </w:pPr>
    </w:p>
    <w:p w:rsidR="003835DC" w:rsidRPr="008A6FF1" w:rsidRDefault="003835DC" w:rsidP="008A6FF1">
      <w:pPr>
        <w:ind w:left="567" w:firstLine="0"/>
      </w:pPr>
      <w:r w:rsidRPr="008A6FF1">
        <w:t xml:space="preserve">Руководствуясь ст. 4 Федерального Закона </w:t>
      </w:r>
      <w:hyperlink r:id="rId8" w:tgtFrame="Logical" w:history="1">
        <w:r w:rsidRPr="00790E2F">
          <w:rPr>
            <w:rStyle w:val="ae"/>
          </w:rPr>
          <w:t>от 24.06.1999 г. 120-ФЗ</w:t>
        </w:r>
      </w:hyperlink>
      <w:r w:rsidRPr="008A6FF1">
        <w:t xml:space="preserve"> «Об основах системы профилактики безнадзорности и правонарушений несовершеннолетних в Кемеровской области», п. 5.2 постановления</w:t>
      </w:r>
      <w:r w:rsidR="008A6FF1">
        <w:t xml:space="preserve"> </w:t>
      </w:r>
      <w:r w:rsidRPr="008A6FF1">
        <w:t xml:space="preserve">Коллегии администрации Кемеровской области </w:t>
      </w:r>
      <w:hyperlink r:id="rId9" w:tgtFrame="Logical" w:history="1">
        <w:r w:rsidRPr="00790E2F">
          <w:rPr>
            <w:rStyle w:val="ae"/>
          </w:rPr>
          <w:t>от 28.12.2010 г 578</w:t>
        </w:r>
      </w:hyperlink>
      <w:r w:rsidRPr="008A6FF1">
        <w:t xml:space="preserve"> «Об утверждении Положения о комиссиях по делам несовершеннолетних и защите их прав городского округа или муниципального района Кемеровской области, </w:t>
      </w:r>
      <w:hyperlink r:id="rId10" w:tgtFrame="Logical" w:history="1">
        <w:r w:rsidR="00790E2F" w:rsidRPr="00E97451">
          <w:rPr>
            <w:rStyle w:val="ae"/>
          </w:rPr>
          <w:t>Уставом</w:t>
        </w:r>
      </w:hyperlink>
      <w:r w:rsidR="00790E2F">
        <w:rPr>
          <w:rFonts w:cs="Arial"/>
        </w:rPr>
        <w:t xml:space="preserve"> </w:t>
      </w:r>
      <w:r w:rsidRPr="008A6FF1">
        <w:t>Промышленновского муниципального района, Промышленновский районный Совет народных депутатов</w:t>
      </w:r>
    </w:p>
    <w:p w:rsidR="003835DC" w:rsidRPr="008A6FF1" w:rsidRDefault="003835DC" w:rsidP="008A6FF1">
      <w:pPr>
        <w:ind w:left="567" w:firstLine="0"/>
        <w:jc w:val="center"/>
      </w:pPr>
      <w:r w:rsidRPr="008A6FF1">
        <w:t>РЕШИЛ:</w:t>
      </w:r>
    </w:p>
    <w:p w:rsidR="003835DC" w:rsidRPr="008A6FF1" w:rsidRDefault="003835DC" w:rsidP="008A6FF1">
      <w:pPr>
        <w:ind w:left="567" w:firstLine="0"/>
      </w:pPr>
      <w:r w:rsidRPr="008A6FF1">
        <w:t>1. Внести в решение</w:t>
      </w:r>
      <w:r w:rsidR="008A6FF1">
        <w:t xml:space="preserve"> </w:t>
      </w:r>
      <w:r w:rsidRPr="008A6FF1">
        <w:t xml:space="preserve">Промышленновского районного Совета народных депутатов </w:t>
      </w:r>
      <w:hyperlink r:id="rId11" w:tgtFrame="ChangingDocument" w:history="1">
        <w:r w:rsidRPr="00790E2F">
          <w:rPr>
            <w:rStyle w:val="ae"/>
          </w:rPr>
          <w:t>от26.11.2010 г. 124</w:t>
        </w:r>
      </w:hyperlink>
      <w:r w:rsidRPr="008A6FF1">
        <w:t xml:space="preserve"> «Об утверждении Положения о комиссии по делам несоверше</w:t>
      </w:r>
      <w:r w:rsidR="003E4F38" w:rsidRPr="008A6FF1">
        <w:t>ннолетних» следующие изменения:</w:t>
      </w:r>
    </w:p>
    <w:p w:rsidR="003835DC" w:rsidRPr="008A6FF1" w:rsidRDefault="003835DC" w:rsidP="008A6FF1">
      <w:pPr>
        <w:ind w:left="567" w:firstLine="0"/>
      </w:pPr>
      <w:r w:rsidRPr="008A6FF1">
        <w:t>1.1.</w:t>
      </w:r>
      <w:r w:rsidR="008A6FF1">
        <w:t xml:space="preserve"> </w:t>
      </w:r>
      <w:r w:rsidRPr="008A6FF1">
        <w:t>п. 7 ч. 11 изложить в следующей редакции: « дела в отношении несовершеннолетних, совершивших в возрасте до 18 лет деяния, содержащие при знаки преступления, в отношении которых отказано в возбуждении уголовного дела рассматриваются в течении 15 дней со дня их поступления. Срок рассмотрения</w:t>
      </w:r>
      <w:r w:rsidR="008A6FF1">
        <w:t xml:space="preserve"> </w:t>
      </w:r>
      <w:r w:rsidRPr="008A6FF1">
        <w:t>может быть продлен, но не более, чем на 1 месяц по мотивированному постановлению комиссии в случае уклонения несовершеннолетнего и (или) его родителей (законных представителей) от явки на заседание комиссии, если дело не может быть рассмотрено без их присутствия».</w:t>
      </w:r>
    </w:p>
    <w:p w:rsidR="003835DC" w:rsidRPr="008A6FF1" w:rsidRDefault="003835DC" w:rsidP="008A6FF1">
      <w:pPr>
        <w:ind w:left="567" w:firstLine="0"/>
      </w:pPr>
      <w:r w:rsidRPr="008A6FF1">
        <w:t>2. Решение вступает в законную силу со дня его подписания и подлежит</w:t>
      </w:r>
      <w:r w:rsidR="008A6FF1">
        <w:t xml:space="preserve"> </w:t>
      </w:r>
      <w:r w:rsidRPr="008A6FF1">
        <w:t>обнародованию на официальном сайте</w:t>
      </w:r>
      <w:r w:rsidR="008A6FF1">
        <w:t xml:space="preserve"> </w:t>
      </w:r>
      <w:r w:rsidRPr="008A6FF1">
        <w:t>администрации Промышленновского муниципального района.</w:t>
      </w:r>
    </w:p>
    <w:p w:rsidR="003835DC" w:rsidRPr="008A6FF1" w:rsidRDefault="003835DC" w:rsidP="008A6FF1">
      <w:pPr>
        <w:ind w:left="567" w:firstLine="0"/>
      </w:pPr>
      <w:r w:rsidRPr="008A6FF1">
        <w:lastRenderedPageBreak/>
        <w:t>3.</w:t>
      </w:r>
      <w:r w:rsidR="008A6FF1">
        <w:t xml:space="preserve"> </w:t>
      </w:r>
      <w:r w:rsidRPr="008A6FF1">
        <w:t>Контроль за исполнением настоящего решения возложить на председателя комиссии по местному самоуправлению и правоохранительной деятельности Ванисову О.Н.</w:t>
      </w:r>
    </w:p>
    <w:p w:rsidR="00D82879" w:rsidRPr="008A6FF1" w:rsidRDefault="00D82879" w:rsidP="008A6FF1">
      <w:pPr>
        <w:ind w:left="567" w:firstLine="0"/>
      </w:pPr>
    </w:p>
    <w:p w:rsidR="0059078D" w:rsidRPr="008A6FF1" w:rsidRDefault="0059078D" w:rsidP="008A6FF1">
      <w:pPr>
        <w:ind w:left="567" w:firstLine="0"/>
      </w:pPr>
      <w:r w:rsidRPr="008A6FF1">
        <w:t xml:space="preserve">Председатель районного Совета </w:t>
      </w:r>
    </w:p>
    <w:p w:rsidR="0059078D" w:rsidRDefault="0059078D" w:rsidP="008A6FF1">
      <w:pPr>
        <w:ind w:left="567" w:firstLine="0"/>
      </w:pPr>
      <w:r w:rsidRPr="008A6FF1">
        <w:t>народных депутатов</w:t>
      </w:r>
      <w:r w:rsidR="008A6FF1">
        <w:t xml:space="preserve"> </w:t>
      </w:r>
      <w:r w:rsidRPr="008A6FF1">
        <w:t>П.А.Петров</w:t>
      </w:r>
    </w:p>
    <w:p w:rsidR="008A6FF1" w:rsidRPr="008A6FF1" w:rsidRDefault="008A6FF1" w:rsidP="008A6FF1">
      <w:pPr>
        <w:ind w:left="567" w:firstLine="0"/>
      </w:pPr>
    </w:p>
    <w:p w:rsidR="006016DD" w:rsidRPr="008A6FF1" w:rsidRDefault="0059078D" w:rsidP="008A6FF1">
      <w:pPr>
        <w:ind w:left="567" w:firstLine="0"/>
      </w:pPr>
      <w:r w:rsidRPr="008A6FF1">
        <w:t>Глава района</w:t>
      </w:r>
      <w:r w:rsidR="008A6FF1">
        <w:t xml:space="preserve"> </w:t>
      </w:r>
      <w:r w:rsidRPr="008A6FF1">
        <w:t>А.И.Шмидт</w:t>
      </w:r>
    </w:p>
    <w:sectPr w:rsidR="006016DD" w:rsidRPr="008A6FF1" w:rsidSect="008A6FF1">
      <w:foot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33" w:rsidRDefault="00942A33">
      <w:r>
        <w:separator/>
      </w:r>
    </w:p>
  </w:endnote>
  <w:endnote w:type="continuationSeparator" w:id="0">
    <w:p w:rsidR="00942A33" w:rsidRDefault="00942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C9" w:rsidRDefault="003356C9" w:rsidP="00BE2E2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2A33">
      <w:rPr>
        <w:rStyle w:val="ab"/>
        <w:noProof/>
      </w:rPr>
      <w:t>2</w:t>
    </w:r>
    <w:r>
      <w:rPr>
        <w:rStyle w:val="ab"/>
      </w:rPr>
      <w:fldChar w:fldCharType="end"/>
    </w:r>
  </w:p>
  <w:p w:rsidR="003356C9" w:rsidRDefault="003356C9" w:rsidP="00DC62F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33" w:rsidRDefault="00942A33">
      <w:r>
        <w:separator/>
      </w:r>
    </w:p>
  </w:footnote>
  <w:footnote w:type="continuationSeparator" w:id="0">
    <w:p w:rsidR="00942A33" w:rsidRDefault="00942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29CE"/>
    <w:multiLevelType w:val="hybridMultilevel"/>
    <w:tmpl w:val="C42C70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94613C"/>
    <w:multiLevelType w:val="multilevel"/>
    <w:tmpl w:val="CD12D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790204C7"/>
    <w:multiLevelType w:val="hybridMultilevel"/>
    <w:tmpl w:val="14C89C5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0C5"/>
    <w:rsid w:val="00011C61"/>
    <w:rsid w:val="00024DA8"/>
    <w:rsid w:val="00025277"/>
    <w:rsid w:val="000421A9"/>
    <w:rsid w:val="00044075"/>
    <w:rsid w:val="000460D7"/>
    <w:rsid w:val="00053088"/>
    <w:rsid w:val="000660FC"/>
    <w:rsid w:val="00075F73"/>
    <w:rsid w:val="00080DB9"/>
    <w:rsid w:val="0009194E"/>
    <w:rsid w:val="00092C0E"/>
    <w:rsid w:val="00096AFB"/>
    <w:rsid w:val="000C195C"/>
    <w:rsid w:val="000E5CC0"/>
    <w:rsid w:val="000E6303"/>
    <w:rsid w:val="000E79FC"/>
    <w:rsid w:val="001074B8"/>
    <w:rsid w:val="0011418B"/>
    <w:rsid w:val="00115A36"/>
    <w:rsid w:val="001275BB"/>
    <w:rsid w:val="001306DC"/>
    <w:rsid w:val="001330C5"/>
    <w:rsid w:val="00165714"/>
    <w:rsid w:val="00166B71"/>
    <w:rsid w:val="00182F68"/>
    <w:rsid w:val="001A2D57"/>
    <w:rsid w:val="001A779E"/>
    <w:rsid w:val="001C5B28"/>
    <w:rsid w:val="001D2387"/>
    <w:rsid w:val="001E0C79"/>
    <w:rsid w:val="001F25EE"/>
    <w:rsid w:val="00200AAF"/>
    <w:rsid w:val="00203726"/>
    <w:rsid w:val="002147F4"/>
    <w:rsid w:val="00216896"/>
    <w:rsid w:val="002722F5"/>
    <w:rsid w:val="00272DD8"/>
    <w:rsid w:val="00276F50"/>
    <w:rsid w:val="002977CA"/>
    <w:rsid w:val="002A5B66"/>
    <w:rsid w:val="002B08E7"/>
    <w:rsid w:val="002B1B1A"/>
    <w:rsid w:val="002C5370"/>
    <w:rsid w:val="002E1FD9"/>
    <w:rsid w:val="00302921"/>
    <w:rsid w:val="00306391"/>
    <w:rsid w:val="00321C31"/>
    <w:rsid w:val="003313D0"/>
    <w:rsid w:val="003356C9"/>
    <w:rsid w:val="00374426"/>
    <w:rsid w:val="00377262"/>
    <w:rsid w:val="003835DC"/>
    <w:rsid w:val="00383886"/>
    <w:rsid w:val="00386386"/>
    <w:rsid w:val="003C69D0"/>
    <w:rsid w:val="003D3566"/>
    <w:rsid w:val="003E4F38"/>
    <w:rsid w:val="003E6127"/>
    <w:rsid w:val="003F391C"/>
    <w:rsid w:val="004134D2"/>
    <w:rsid w:val="0041434A"/>
    <w:rsid w:val="00426243"/>
    <w:rsid w:val="0046174F"/>
    <w:rsid w:val="0048524A"/>
    <w:rsid w:val="004A74F2"/>
    <w:rsid w:val="004B0751"/>
    <w:rsid w:val="004C3E90"/>
    <w:rsid w:val="004E059C"/>
    <w:rsid w:val="004E1D16"/>
    <w:rsid w:val="004E2501"/>
    <w:rsid w:val="00517D1A"/>
    <w:rsid w:val="005209D8"/>
    <w:rsid w:val="005223E2"/>
    <w:rsid w:val="00522779"/>
    <w:rsid w:val="00526784"/>
    <w:rsid w:val="00542103"/>
    <w:rsid w:val="00551884"/>
    <w:rsid w:val="00554C6F"/>
    <w:rsid w:val="005705E6"/>
    <w:rsid w:val="0059078D"/>
    <w:rsid w:val="005B27FE"/>
    <w:rsid w:val="005B496D"/>
    <w:rsid w:val="005D6150"/>
    <w:rsid w:val="005F0064"/>
    <w:rsid w:val="006016DD"/>
    <w:rsid w:val="006016F0"/>
    <w:rsid w:val="006460C2"/>
    <w:rsid w:val="006473BB"/>
    <w:rsid w:val="006C1A59"/>
    <w:rsid w:val="006D1DA1"/>
    <w:rsid w:val="006D5594"/>
    <w:rsid w:val="006E408C"/>
    <w:rsid w:val="006E473F"/>
    <w:rsid w:val="00702DBA"/>
    <w:rsid w:val="00703B7E"/>
    <w:rsid w:val="00715EEB"/>
    <w:rsid w:val="00717275"/>
    <w:rsid w:val="00723AEF"/>
    <w:rsid w:val="00726E51"/>
    <w:rsid w:val="007408DE"/>
    <w:rsid w:val="00741C07"/>
    <w:rsid w:val="00757335"/>
    <w:rsid w:val="00770E50"/>
    <w:rsid w:val="00780D94"/>
    <w:rsid w:val="00790E2F"/>
    <w:rsid w:val="007A3EE9"/>
    <w:rsid w:val="007B25CA"/>
    <w:rsid w:val="007C1BB0"/>
    <w:rsid w:val="007C7E72"/>
    <w:rsid w:val="007D46EF"/>
    <w:rsid w:val="007E534B"/>
    <w:rsid w:val="007F06B6"/>
    <w:rsid w:val="00830B5D"/>
    <w:rsid w:val="00844B11"/>
    <w:rsid w:val="008973BD"/>
    <w:rsid w:val="008A3492"/>
    <w:rsid w:val="008A6FF1"/>
    <w:rsid w:val="008A7908"/>
    <w:rsid w:val="008B2709"/>
    <w:rsid w:val="008D2417"/>
    <w:rsid w:val="008D77DA"/>
    <w:rsid w:val="008E799C"/>
    <w:rsid w:val="008F0B02"/>
    <w:rsid w:val="0091241C"/>
    <w:rsid w:val="009240AB"/>
    <w:rsid w:val="00942A33"/>
    <w:rsid w:val="009463E6"/>
    <w:rsid w:val="00965F72"/>
    <w:rsid w:val="0096747C"/>
    <w:rsid w:val="009857CC"/>
    <w:rsid w:val="009B3A2B"/>
    <w:rsid w:val="009C73E7"/>
    <w:rsid w:val="009D519E"/>
    <w:rsid w:val="009D6960"/>
    <w:rsid w:val="009F20A8"/>
    <w:rsid w:val="009F3999"/>
    <w:rsid w:val="009F77A7"/>
    <w:rsid w:val="00A016D2"/>
    <w:rsid w:val="00A077D5"/>
    <w:rsid w:val="00A2226D"/>
    <w:rsid w:val="00A82F87"/>
    <w:rsid w:val="00A83278"/>
    <w:rsid w:val="00A83529"/>
    <w:rsid w:val="00A84F41"/>
    <w:rsid w:val="00A9166E"/>
    <w:rsid w:val="00A9568D"/>
    <w:rsid w:val="00AC090A"/>
    <w:rsid w:val="00AD02FF"/>
    <w:rsid w:val="00AD2F79"/>
    <w:rsid w:val="00AF48D0"/>
    <w:rsid w:val="00B05F7D"/>
    <w:rsid w:val="00B1477A"/>
    <w:rsid w:val="00B153FA"/>
    <w:rsid w:val="00B4080E"/>
    <w:rsid w:val="00B50DAE"/>
    <w:rsid w:val="00B6097F"/>
    <w:rsid w:val="00B711CF"/>
    <w:rsid w:val="00B8154E"/>
    <w:rsid w:val="00B840A3"/>
    <w:rsid w:val="00B84E11"/>
    <w:rsid w:val="00B91CF7"/>
    <w:rsid w:val="00B92B15"/>
    <w:rsid w:val="00BA20E4"/>
    <w:rsid w:val="00BA25B4"/>
    <w:rsid w:val="00BA7552"/>
    <w:rsid w:val="00BB6EF5"/>
    <w:rsid w:val="00BB705F"/>
    <w:rsid w:val="00BD6832"/>
    <w:rsid w:val="00BE2E24"/>
    <w:rsid w:val="00BF5CD5"/>
    <w:rsid w:val="00C00FB6"/>
    <w:rsid w:val="00C22F1F"/>
    <w:rsid w:val="00C36BA2"/>
    <w:rsid w:val="00C44F59"/>
    <w:rsid w:val="00C569F8"/>
    <w:rsid w:val="00C6153D"/>
    <w:rsid w:val="00C63663"/>
    <w:rsid w:val="00C668B2"/>
    <w:rsid w:val="00C84E80"/>
    <w:rsid w:val="00C97C8B"/>
    <w:rsid w:val="00CE418F"/>
    <w:rsid w:val="00CE6B3B"/>
    <w:rsid w:val="00CF05B0"/>
    <w:rsid w:val="00CF2BAA"/>
    <w:rsid w:val="00D017EA"/>
    <w:rsid w:val="00D03344"/>
    <w:rsid w:val="00D07BB7"/>
    <w:rsid w:val="00D1283C"/>
    <w:rsid w:val="00D14E87"/>
    <w:rsid w:val="00D631A7"/>
    <w:rsid w:val="00D82879"/>
    <w:rsid w:val="00D97EF2"/>
    <w:rsid w:val="00DA48EC"/>
    <w:rsid w:val="00DB1A08"/>
    <w:rsid w:val="00DB2436"/>
    <w:rsid w:val="00DC62FB"/>
    <w:rsid w:val="00DC6F68"/>
    <w:rsid w:val="00DD7054"/>
    <w:rsid w:val="00DF55C5"/>
    <w:rsid w:val="00E426C3"/>
    <w:rsid w:val="00E53B9C"/>
    <w:rsid w:val="00E7455A"/>
    <w:rsid w:val="00E75BAD"/>
    <w:rsid w:val="00E82A52"/>
    <w:rsid w:val="00E916A7"/>
    <w:rsid w:val="00E919F0"/>
    <w:rsid w:val="00EA2253"/>
    <w:rsid w:val="00EC75D0"/>
    <w:rsid w:val="00ED3FB9"/>
    <w:rsid w:val="00EE61FD"/>
    <w:rsid w:val="00EE7177"/>
    <w:rsid w:val="00F30E68"/>
    <w:rsid w:val="00F31C6E"/>
    <w:rsid w:val="00F33220"/>
    <w:rsid w:val="00F45926"/>
    <w:rsid w:val="00F50991"/>
    <w:rsid w:val="00F62717"/>
    <w:rsid w:val="00F66E15"/>
    <w:rsid w:val="00F7008F"/>
    <w:rsid w:val="00F7239E"/>
    <w:rsid w:val="00FA30C5"/>
    <w:rsid w:val="00FD1C3A"/>
    <w:rsid w:val="00FD53C2"/>
    <w:rsid w:val="00FE43EA"/>
    <w:rsid w:val="00FE5EFD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42A3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42A3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42A3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2A3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42A3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42A33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42A33"/>
  </w:style>
  <w:style w:type="character" w:customStyle="1" w:styleId="10">
    <w:name w:val="Заголовок 1 Знак"/>
    <w:aliases w:val="!Части документа Знак"/>
    <w:link w:val="1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0">
    <w:name w:val="заголовок 2"/>
    <w:basedOn w:val="a"/>
    <w:next w:val="a"/>
    <w:uiPriority w:val="99"/>
    <w:pPr>
      <w:keepNext/>
      <w:ind w:firstLine="56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link w:val="a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D12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Theme"/>
    <w:basedOn w:val="a1"/>
    <w:uiPriority w:val="99"/>
    <w:rsid w:val="00BD683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C6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Pr>
      <w:sz w:val="24"/>
      <w:szCs w:val="24"/>
    </w:rPr>
  </w:style>
  <w:style w:type="character" w:styleId="ab">
    <w:name w:val="page number"/>
    <w:basedOn w:val="a0"/>
    <w:uiPriority w:val="99"/>
    <w:rsid w:val="00DC62FB"/>
  </w:style>
  <w:style w:type="paragraph" w:customStyle="1" w:styleId="6">
    <w:name w:val="заголовок 6"/>
    <w:basedOn w:val="a"/>
    <w:next w:val="a"/>
    <w:uiPriority w:val="99"/>
    <w:rsid w:val="00C97C8B"/>
    <w:pPr>
      <w:keepNext/>
      <w:ind w:firstLine="142"/>
      <w:outlineLvl w:val="5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C97C8B"/>
    <w:pPr>
      <w:keepNext/>
      <w:ind w:firstLine="142"/>
      <w:outlineLvl w:val="6"/>
    </w:pPr>
    <w:rPr>
      <w:sz w:val="28"/>
      <w:szCs w:val="28"/>
    </w:rPr>
  </w:style>
  <w:style w:type="paragraph" w:styleId="21">
    <w:name w:val="Body Text 2"/>
    <w:basedOn w:val="a"/>
    <w:rsid w:val="000421A9"/>
    <w:rPr>
      <w:b/>
      <w:bCs/>
      <w:sz w:val="28"/>
    </w:rPr>
  </w:style>
  <w:style w:type="paragraph" w:styleId="30">
    <w:name w:val="Body Text 3"/>
    <w:basedOn w:val="a"/>
    <w:rsid w:val="000421A9"/>
    <w:rPr>
      <w:sz w:val="28"/>
    </w:rPr>
  </w:style>
  <w:style w:type="table" w:styleId="ac">
    <w:name w:val="Table Grid"/>
    <w:basedOn w:val="a1"/>
    <w:rsid w:val="0059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942A33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semiHidden/>
    <w:rsid w:val="00942A33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942A3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942A33"/>
    <w:rPr>
      <w:color w:val="0000FF"/>
      <w:u w:val="none"/>
    </w:rPr>
  </w:style>
  <w:style w:type="paragraph" w:customStyle="1" w:styleId="Application">
    <w:name w:val="Application!Приложение"/>
    <w:rsid w:val="00942A3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2A3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2A3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2A3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42A3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037c7c37-ef1f-4547-967e-3a56364f3f0d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99.77:8080/content/act/c9497f8f-ed0f-41f8-9cbd-6ba4ff615785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92.168.99.77:8080/content/act/27763ef9-a524-4b24-bcf2-a5be3c5a457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/content/act/beb1fd91-5dfd-4f7b-ade7-9a732dba5e46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2462</CharactersWithSpaces>
  <SharedDoc>false</SharedDoc>
  <HLinks>
    <vt:vector size="24" baseType="variant">
      <vt:variant>
        <vt:i4>5046361</vt:i4>
      </vt:variant>
      <vt:variant>
        <vt:i4>9</vt:i4>
      </vt:variant>
      <vt:variant>
        <vt:i4>0</vt:i4>
      </vt:variant>
      <vt:variant>
        <vt:i4>5</vt:i4>
      </vt:variant>
      <vt:variant>
        <vt:lpwstr>/content/act/c9497f8f-ed0f-41f8-9cbd-6ba4ff615785.doc</vt:lpwstr>
      </vt:variant>
      <vt:variant>
        <vt:lpwstr/>
      </vt:variant>
      <vt:variant>
        <vt:i4>4718672</vt:i4>
      </vt:variant>
      <vt:variant>
        <vt:i4>6</vt:i4>
      </vt:variant>
      <vt:variant>
        <vt:i4>0</vt:i4>
      </vt:variant>
      <vt:variant>
        <vt:i4>5</vt:i4>
      </vt:variant>
      <vt:variant>
        <vt:lpwstr>/content/act/27763ef9-a524-4b24-bcf2-a5be3c5a4576.doc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/content/act/beb1fd91-5dfd-4f7b-ade7-9a732dba5e46.html</vt:lpwstr>
      </vt:variant>
      <vt:variant>
        <vt:lpwstr/>
      </vt:variant>
      <vt:variant>
        <vt:i4>7143525</vt:i4>
      </vt:variant>
      <vt:variant>
        <vt:i4>0</vt:i4>
      </vt:variant>
      <vt:variant>
        <vt:i4>0</vt:i4>
      </vt:variant>
      <vt:variant>
        <vt:i4>5</vt:i4>
      </vt:variant>
      <vt:variant>
        <vt:lpwstr>/content/act/037c7c37-ef1f-4547-967e-3a56364f3f0d.html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2012-06-27T04:42:00Z</cp:lastPrinted>
  <dcterms:created xsi:type="dcterms:W3CDTF">2017-10-31T05:57:00Z</dcterms:created>
  <dcterms:modified xsi:type="dcterms:W3CDTF">2017-10-31T05:57:00Z</dcterms:modified>
</cp:coreProperties>
</file>