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2" w:rsidRPr="00934D77" w:rsidRDefault="00390A50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418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42" w:rsidRPr="00934D77" w:rsidRDefault="00846B42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46B42" w:rsidRPr="00934D77" w:rsidRDefault="00846B42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846B42" w:rsidRPr="00934D77" w:rsidRDefault="00846B42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46B42" w:rsidRPr="00934D77" w:rsidRDefault="00846B42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57FC1" w:rsidRPr="00934D77" w:rsidRDefault="00A57FC1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>СОВЕТ НАРОДНЫХ ДЕПУТАТОВ ПРОМЫШЛЕННОВСКОГО МУНИЦИПАЛЬНОГО РАЙОНА</w:t>
      </w:r>
    </w:p>
    <w:p w:rsidR="00846B42" w:rsidRPr="00934D77" w:rsidRDefault="00846B42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C7077" w:rsidRPr="00934D77" w:rsidRDefault="006269E4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>5-й</w:t>
      </w:r>
      <w:r w:rsidR="00846B42" w:rsidRPr="00934D77">
        <w:rPr>
          <w:rFonts w:cs="Arial"/>
          <w:b/>
          <w:bCs/>
          <w:kern w:val="28"/>
          <w:sz w:val="32"/>
          <w:szCs w:val="32"/>
        </w:rPr>
        <w:t xml:space="preserve"> созыв</w:t>
      </w:r>
      <w:r w:rsidR="00934D77" w:rsidRPr="00934D7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846B42" w:rsidRPr="00934D77" w:rsidRDefault="006269E4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 xml:space="preserve"> 5 </w:t>
      </w:r>
      <w:r w:rsidR="00846B42" w:rsidRPr="00934D77">
        <w:rPr>
          <w:rFonts w:cs="Arial"/>
          <w:b/>
          <w:bCs/>
          <w:kern w:val="28"/>
          <w:sz w:val="32"/>
          <w:szCs w:val="32"/>
        </w:rPr>
        <w:t>- заседание</w:t>
      </w:r>
    </w:p>
    <w:p w:rsidR="00FC7077" w:rsidRPr="00934D77" w:rsidRDefault="00FC7077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46B42" w:rsidRPr="00934D77" w:rsidRDefault="00846B42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>РЕШЕНИЕ</w:t>
      </w:r>
    </w:p>
    <w:p w:rsidR="00846B42" w:rsidRPr="00934D77" w:rsidRDefault="00934D77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269E4" w:rsidRPr="00934D77">
        <w:rPr>
          <w:rFonts w:cs="Arial"/>
          <w:b/>
          <w:bCs/>
          <w:kern w:val="28"/>
          <w:sz w:val="32"/>
          <w:szCs w:val="32"/>
        </w:rPr>
        <w:t>28.11.2013г.</w:t>
      </w:r>
      <w:r w:rsidRPr="00934D77">
        <w:rPr>
          <w:rFonts w:cs="Arial"/>
          <w:b/>
          <w:bCs/>
          <w:kern w:val="28"/>
          <w:sz w:val="32"/>
          <w:szCs w:val="32"/>
        </w:rPr>
        <w:t xml:space="preserve"> </w:t>
      </w:r>
      <w:r w:rsidR="006269E4" w:rsidRPr="00934D77">
        <w:rPr>
          <w:rFonts w:cs="Arial"/>
          <w:b/>
          <w:bCs/>
          <w:kern w:val="28"/>
          <w:sz w:val="32"/>
          <w:szCs w:val="32"/>
        </w:rPr>
        <w:t>25</w:t>
      </w:r>
    </w:p>
    <w:p w:rsidR="00846B42" w:rsidRPr="00934D77" w:rsidRDefault="00846B42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C7077" w:rsidRPr="00934D77" w:rsidRDefault="00FC7077" w:rsidP="00934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4D77">
        <w:rPr>
          <w:rFonts w:cs="Arial"/>
          <w:b/>
          <w:bCs/>
          <w:kern w:val="28"/>
          <w:sz w:val="32"/>
          <w:szCs w:val="32"/>
        </w:rPr>
        <w:t xml:space="preserve">О принятии полномочий Контрольно-Счетных </w:t>
      </w:r>
      <w:r w:rsidR="000A006C" w:rsidRPr="00934D77">
        <w:rPr>
          <w:rFonts w:cs="Arial"/>
          <w:b/>
          <w:bCs/>
          <w:kern w:val="28"/>
          <w:sz w:val="32"/>
          <w:szCs w:val="32"/>
        </w:rPr>
        <w:t>о</w:t>
      </w:r>
      <w:r w:rsidRPr="00934D77">
        <w:rPr>
          <w:rFonts w:cs="Arial"/>
          <w:b/>
          <w:bCs/>
          <w:kern w:val="28"/>
          <w:sz w:val="32"/>
          <w:szCs w:val="32"/>
        </w:rPr>
        <w:t>рганов поселений Промышленновского</w:t>
      </w:r>
      <w:r w:rsidR="00934D77">
        <w:rPr>
          <w:rFonts w:cs="Arial"/>
          <w:b/>
          <w:bCs/>
          <w:kern w:val="28"/>
          <w:sz w:val="32"/>
          <w:szCs w:val="32"/>
        </w:rPr>
        <w:t xml:space="preserve"> </w:t>
      </w:r>
      <w:r w:rsidRPr="00934D77">
        <w:rPr>
          <w:rFonts w:cs="Arial"/>
          <w:b/>
          <w:bCs/>
          <w:kern w:val="28"/>
          <w:sz w:val="32"/>
          <w:szCs w:val="32"/>
        </w:rPr>
        <w:t>муниципального района по осуществлению</w:t>
      </w:r>
      <w:r w:rsidR="00934D77">
        <w:rPr>
          <w:rFonts w:cs="Arial"/>
          <w:b/>
          <w:bCs/>
          <w:kern w:val="28"/>
          <w:sz w:val="32"/>
          <w:szCs w:val="32"/>
        </w:rPr>
        <w:t xml:space="preserve"> </w:t>
      </w:r>
      <w:r w:rsidRPr="00934D77">
        <w:rPr>
          <w:rFonts w:cs="Arial"/>
          <w:b/>
          <w:bCs/>
          <w:kern w:val="28"/>
          <w:sz w:val="32"/>
          <w:szCs w:val="32"/>
        </w:rPr>
        <w:t>внешнего муниципального финансового контроля</w:t>
      </w:r>
    </w:p>
    <w:p w:rsidR="00846B42" w:rsidRDefault="00846B42" w:rsidP="00934D77">
      <w:pPr>
        <w:ind w:firstLine="0"/>
      </w:pPr>
    </w:p>
    <w:p w:rsidR="004B6DB3" w:rsidRDefault="004B6DB3" w:rsidP="004B6DB3">
      <w:pPr>
        <w:ind w:firstLine="0"/>
        <w:jc w:val="center"/>
      </w:pPr>
      <w:r>
        <w:t xml:space="preserve">(утратило силу согласно </w:t>
      </w:r>
      <w:hyperlink r:id="rId8" w:tgtFrame="Cancelling" w:tooltip="О принятии полномочий Контрольно-Счетных органов поселений Промышленновского муниципального района по осуществлению внешнего муниципального финансового контроля" w:history="1">
        <w:r w:rsidRPr="004B6DB3">
          <w:rPr>
            <w:rStyle w:val="a3"/>
          </w:rPr>
          <w:t>пункту 2</w:t>
        </w:r>
      </w:hyperlink>
      <w:bookmarkStart w:id="0" w:name="_GoBack"/>
      <w:bookmarkEnd w:id="0"/>
      <w:r>
        <w:t xml:space="preserve"> настоящего решения)</w:t>
      </w:r>
    </w:p>
    <w:p w:rsidR="004B6DB3" w:rsidRPr="00934D77" w:rsidRDefault="004B6DB3" w:rsidP="00934D77">
      <w:pPr>
        <w:ind w:firstLine="0"/>
      </w:pPr>
    </w:p>
    <w:p w:rsidR="00FC7077" w:rsidRPr="00934D77" w:rsidRDefault="00FC7077" w:rsidP="00934D77">
      <w:pPr>
        <w:ind w:firstLine="540"/>
      </w:pPr>
      <w:r w:rsidRPr="00934D77">
        <w:t xml:space="preserve">Рассмотрев ходатайства представительных органов местного самоуправления поселений Промышленновского муниципального района о передаче полномочий Контрольно-Счетных органов поселений по осуществлению внешнего муниципального финансового контроля, в соответствии со ст.264.4 </w:t>
      </w:r>
      <w:hyperlink r:id="rId9" w:tgtFrame="Logical" w:history="1">
        <w:r w:rsidR="006B3FD3" w:rsidRPr="007F1ECD">
          <w:rPr>
            <w:rStyle w:val="a3"/>
          </w:rPr>
          <w:t>Бюджетного кодекса Российской Федерации</w:t>
        </w:r>
      </w:hyperlink>
      <w:r w:rsidRPr="00934D77">
        <w:t xml:space="preserve">, ст. 3 Федерального закона </w:t>
      </w:r>
      <w:hyperlink r:id="rId10" w:history="1">
        <w:r w:rsidRPr="006B3FD3">
          <w:rPr>
            <w:rStyle w:val="a3"/>
          </w:rPr>
          <w:t>от 07.02.2011</w:t>
        </w:r>
        <w:r w:rsidR="00934D77" w:rsidRPr="006B3FD3">
          <w:rPr>
            <w:rStyle w:val="a3"/>
          </w:rPr>
          <w:t xml:space="preserve"> </w:t>
        </w:r>
        <w:r w:rsidRPr="006B3FD3">
          <w:rPr>
            <w:rStyle w:val="a3"/>
          </w:rPr>
          <w:t>6-ФЗ</w:t>
        </w:r>
      </w:hyperlink>
      <w:r w:rsidRPr="00934D77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918B4" w:rsidRPr="00934D77">
        <w:t>»</w:t>
      </w:r>
      <w:r w:rsidRPr="00934D77">
        <w:t>, на основании решений:</w:t>
      </w:r>
    </w:p>
    <w:p w:rsidR="00846B42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491AF6" w:rsidRPr="00934D77">
        <w:t>народных депутатов Промышленновского городского поселения</w:t>
      </w:r>
      <w:r w:rsidR="00934D77">
        <w:t xml:space="preserve"> </w:t>
      </w:r>
      <w:hyperlink r:id="rId11" w:history="1">
        <w:r w:rsidRPr="006B3FD3">
          <w:rPr>
            <w:rStyle w:val="a3"/>
          </w:rPr>
          <w:t>от</w:t>
        </w:r>
        <w:r w:rsidR="00491AF6" w:rsidRPr="006B3FD3">
          <w:rPr>
            <w:rStyle w:val="a3"/>
          </w:rPr>
          <w:t xml:space="preserve"> 14.11.2013г.</w:t>
        </w:r>
        <w:r w:rsidR="00934D77" w:rsidRPr="006B3FD3">
          <w:rPr>
            <w:rStyle w:val="a3"/>
          </w:rPr>
          <w:t xml:space="preserve"> </w:t>
        </w:r>
        <w:r w:rsidR="00491AF6" w:rsidRPr="006B3FD3">
          <w:rPr>
            <w:rStyle w:val="a3"/>
          </w:rPr>
          <w:t>135</w:t>
        </w:r>
      </w:hyperlink>
      <w:r w:rsidRPr="00934D77">
        <w:t>;</w:t>
      </w:r>
    </w:p>
    <w:p w:rsidR="00FC7077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EB75C3" w:rsidRPr="00934D77">
        <w:t>народных депутатов Вагановского сельского поселения</w:t>
      </w:r>
      <w:r w:rsidR="00934D77">
        <w:t xml:space="preserve"> </w:t>
      </w:r>
      <w:hyperlink r:id="rId12" w:tgtFrame="Logical" w:history="1">
        <w:r w:rsidRPr="006B3FD3">
          <w:rPr>
            <w:rStyle w:val="a3"/>
          </w:rPr>
          <w:t>от</w:t>
        </w:r>
        <w:r w:rsidR="00EB75C3" w:rsidRPr="006B3FD3">
          <w:rPr>
            <w:rStyle w:val="a3"/>
          </w:rPr>
          <w:t xml:space="preserve"> 20.11.2013г.</w:t>
        </w:r>
        <w:r w:rsidR="00934D77" w:rsidRPr="006B3FD3">
          <w:rPr>
            <w:rStyle w:val="a3"/>
          </w:rPr>
          <w:t xml:space="preserve"> </w:t>
        </w:r>
        <w:r w:rsidR="00EB75C3" w:rsidRPr="006B3FD3">
          <w:rPr>
            <w:rStyle w:val="a3"/>
          </w:rPr>
          <w:t>109</w:t>
        </w:r>
      </w:hyperlink>
      <w:r w:rsidRPr="00934D77">
        <w:t>;</w:t>
      </w:r>
    </w:p>
    <w:p w:rsidR="00FC7077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EB75C3" w:rsidRPr="00934D77">
        <w:t>народных</w:t>
      </w:r>
      <w:r w:rsidR="00934D77">
        <w:t xml:space="preserve"> </w:t>
      </w:r>
      <w:r w:rsidR="00EB75C3" w:rsidRPr="00934D77">
        <w:t>депутатов</w:t>
      </w:r>
      <w:r w:rsidR="00934D77">
        <w:t xml:space="preserve"> </w:t>
      </w:r>
      <w:r w:rsidR="00EB75C3" w:rsidRPr="00934D77">
        <w:t>Калинкинского сельского поселения</w:t>
      </w:r>
      <w:r w:rsidR="00934D77">
        <w:t xml:space="preserve"> </w:t>
      </w:r>
      <w:hyperlink r:id="rId13" w:history="1">
        <w:r w:rsidRPr="006B3FD3">
          <w:rPr>
            <w:rStyle w:val="a3"/>
          </w:rPr>
          <w:t>от</w:t>
        </w:r>
        <w:r w:rsidR="00EB75C3" w:rsidRPr="006B3FD3">
          <w:rPr>
            <w:rStyle w:val="a3"/>
          </w:rPr>
          <w:t xml:space="preserve"> 18.11.2013г.</w:t>
        </w:r>
        <w:r w:rsidR="00934D77" w:rsidRPr="006B3FD3">
          <w:rPr>
            <w:rStyle w:val="a3"/>
          </w:rPr>
          <w:t xml:space="preserve"> </w:t>
        </w:r>
        <w:r w:rsidR="00EB75C3" w:rsidRPr="006B3FD3">
          <w:rPr>
            <w:rStyle w:val="a3"/>
          </w:rPr>
          <w:t>72</w:t>
        </w:r>
      </w:hyperlink>
      <w:r w:rsidRPr="00934D77">
        <w:t>;</w:t>
      </w:r>
    </w:p>
    <w:p w:rsidR="0097462E" w:rsidRPr="00934D77" w:rsidRDefault="0097462E" w:rsidP="00934D77">
      <w:pPr>
        <w:ind w:firstLine="540"/>
      </w:pPr>
      <w:r w:rsidRPr="00934D77">
        <w:t>Совета</w:t>
      </w:r>
      <w:r w:rsidR="00934D77">
        <w:t xml:space="preserve"> </w:t>
      </w:r>
      <w:r w:rsidRPr="00934D77">
        <w:t>народных депутатов Лебедевского сельского поселения</w:t>
      </w:r>
      <w:r w:rsidR="00934D77">
        <w:t xml:space="preserve"> </w:t>
      </w:r>
      <w:hyperlink r:id="rId14" w:history="1">
        <w:r w:rsidRPr="006B3FD3">
          <w:rPr>
            <w:rStyle w:val="a3"/>
          </w:rPr>
          <w:t>от 20.11.2013г.</w:t>
        </w:r>
        <w:r w:rsidR="00934D77" w:rsidRPr="006B3FD3">
          <w:rPr>
            <w:rStyle w:val="a3"/>
          </w:rPr>
          <w:t xml:space="preserve"> </w:t>
        </w:r>
        <w:r w:rsidRPr="006B3FD3">
          <w:rPr>
            <w:rStyle w:val="a3"/>
          </w:rPr>
          <w:t>101</w:t>
        </w:r>
      </w:hyperlink>
      <w:r w:rsidRPr="00934D77">
        <w:t>;</w:t>
      </w:r>
    </w:p>
    <w:p w:rsidR="0097462E" w:rsidRPr="00934D77" w:rsidRDefault="0097462E" w:rsidP="00934D77">
      <w:pPr>
        <w:ind w:firstLine="540"/>
      </w:pPr>
      <w:r w:rsidRPr="00934D77">
        <w:t>Совета</w:t>
      </w:r>
      <w:r w:rsidR="00934D77">
        <w:t xml:space="preserve"> </w:t>
      </w:r>
      <w:r w:rsidRPr="00934D77">
        <w:t>народных депутатов Окуневского сельского поселения</w:t>
      </w:r>
      <w:r w:rsidR="00934D77">
        <w:t xml:space="preserve"> </w:t>
      </w:r>
      <w:hyperlink r:id="rId15" w:history="1">
        <w:r w:rsidRPr="006B3FD3">
          <w:rPr>
            <w:rStyle w:val="a3"/>
          </w:rPr>
          <w:t>от</w:t>
        </w:r>
        <w:r w:rsidR="00934D77" w:rsidRPr="006B3FD3">
          <w:rPr>
            <w:rStyle w:val="a3"/>
          </w:rPr>
          <w:t xml:space="preserve"> </w:t>
        </w:r>
        <w:r w:rsidR="000A006C" w:rsidRPr="006B3FD3">
          <w:rPr>
            <w:rStyle w:val="a3"/>
          </w:rPr>
          <w:t>26.11.2013г.</w:t>
        </w:r>
        <w:r w:rsidR="00934D77" w:rsidRPr="006B3FD3">
          <w:rPr>
            <w:rStyle w:val="a3"/>
          </w:rPr>
          <w:t xml:space="preserve"> </w:t>
        </w:r>
        <w:r w:rsidR="000A006C" w:rsidRPr="006B3FD3">
          <w:rPr>
            <w:rStyle w:val="a3"/>
          </w:rPr>
          <w:t>98</w:t>
        </w:r>
        <w:r w:rsidRPr="006B3FD3">
          <w:rPr>
            <w:rStyle w:val="a3"/>
          </w:rPr>
          <w:t>;</w:t>
        </w:r>
      </w:hyperlink>
    </w:p>
    <w:p w:rsidR="00FC7077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EB75C3" w:rsidRPr="00934D77">
        <w:t>народных депутатов Падунского сельского поселения</w:t>
      </w:r>
      <w:r w:rsidR="00934D77">
        <w:t xml:space="preserve"> </w:t>
      </w:r>
      <w:hyperlink r:id="rId16" w:history="1">
        <w:r w:rsidRPr="006B3FD3">
          <w:rPr>
            <w:rStyle w:val="a3"/>
          </w:rPr>
          <w:t>от</w:t>
        </w:r>
        <w:r w:rsidR="00934D77" w:rsidRPr="006B3FD3">
          <w:rPr>
            <w:rStyle w:val="a3"/>
          </w:rPr>
          <w:t xml:space="preserve"> </w:t>
        </w:r>
        <w:r w:rsidR="00EB75C3" w:rsidRPr="006B3FD3">
          <w:rPr>
            <w:rStyle w:val="a3"/>
          </w:rPr>
          <w:t>19.11.2013г.</w:t>
        </w:r>
        <w:r w:rsidR="00934D77" w:rsidRPr="006B3FD3">
          <w:rPr>
            <w:rStyle w:val="a3"/>
          </w:rPr>
          <w:t xml:space="preserve"> </w:t>
        </w:r>
        <w:r w:rsidR="00EB75C3" w:rsidRPr="006B3FD3">
          <w:rPr>
            <w:rStyle w:val="a3"/>
          </w:rPr>
          <w:t>120</w:t>
        </w:r>
        <w:r w:rsidRPr="006B3FD3">
          <w:rPr>
            <w:rStyle w:val="a3"/>
          </w:rPr>
          <w:t>;</w:t>
        </w:r>
      </w:hyperlink>
    </w:p>
    <w:p w:rsidR="00FC7077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726234" w:rsidRPr="00934D77">
        <w:t>народных</w:t>
      </w:r>
      <w:r w:rsidR="00934D77">
        <w:t xml:space="preserve"> </w:t>
      </w:r>
      <w:r w:rsidR="00726234" w:rsidRPr="00934D77">
        <w:t>депутатов</w:t>
      </w:r>
      <w:r w:rsidR="00934D77">
        <w:t xml:space="preserve"> </w:t>
      </w:r>
      <w:r w:rsidR="00726234" w:rsidRPr="00934D77">
        <w:t>Плотниковского сельского поселения</w:t>
      </w:r>
      <w:r w:rsidR="00934D77">
        <w:t xml:space="preserve"> </w:t>
      </w:r>
      <w:r w:rsidRPr="00934D77">
        <w:t>от</w:t>
      </w:r>
      <w:r w:rsidR="00726234" w:rsidRPr="00934D77">
        <w:t xml:space="preserve"> 22.11.2013г.</w:t>
      </w:r>
      <w:r w:rsidR="00934D77">
        <w:t xml:space="preserve"> </w:t>
      </w:r>
      <w:r w:rsidR="00726234" w:rsidRPr="00934D77">
        <w:t>102</w:t>
      </w:r>
      <w:r w:rsidRPr="00934D77">
        <w:t>;</w:t>
      </w:r>
    </w:p>
    <w:p w:rsidR="00FC7077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726234" w:rsidRPr="00934D77">
        <w:t>народных депутатов Пушкинского сельского поселения</w:t>
      </w:r>
      <w:r w:rsidR="00934D77">
        <w:t xml:space="preserve"> </w:t>
      </w:r>
      <w:hyperlink r:id="rId17" w:history="1">
        <w:r w:rsidRPr="006B3FD3">
          <w:rPr>
            <w:rStyle w:val="a3"/>
          </w:rPr>
          <w:t>от</w:t>
        </w:r>
        <w:r w:rsidR="00934D77" w:rsidRPr="006B3FD3">
          <w:rPr>
            <w:rStyle w:val="a3"/>
          </w:rPr>
          <w:t xml:space="preserve"> </w:t>
        </w:r>
        <w:r w:rsidR="00726234" w:rsidRPr="006B3FD3">
          <w:rPr>
            <w:rStyle w:val="a3"/>
          </w:rPr>
          <w:t>25.11.2013</w:t>
        </w:r>
        <w:r w:rsidR="00934D77" w:rsidRPr="006B3FD3">
          <w:rPr>
            <w:rStyle w:val="a3"/>
          </w:rPr>
          <w:t xml:space="preserve"> </w:t>
        </w:r>
        <w:r w:rsidR="00726234" w:rsidRPr="006B3FD3">
          <w:rPr>
            <w:rStyle w:val="a3"/>
          </w:rPr>
          <w:t>97</w:t>
        </w:r>
      </w:hyperlink>
      <w:r w:rsidRPr="00934D77">
        <w:t>;</w:t>
      </w:r>
    </w:p>
    <w:p w:rsidR="00FC7077" w:rsidRPr="00934D77" w:rsidRDefault="00FC7077" w:rsidP="00934D77">
      <w:pPr>
        <w:ind w:firstLine="540"/>
      </w:pPr>
      <w:r w:rsidRPr="00934D77">
        <w:lastRenderedPageBreak/>
        <w:t>Совета</w:t>
      </w:r>
      <w:r w:rsidR="00934D77">
        <w:t xml:space="preserve"> </w:t>
      </w:r>
      <w:r w:rsidR="00726234" w:rsidRPr="00934D77">
        <w:t>народных депутатов Тарабаринского сельского поселения</w:t>
      </w:r>
      <w:r w:rsidR="00934D77">
        <w:t xml:space="preserve"> </w:t>
      </w:r>
      <w:hyperlink r:id="rId18" w:history="1">
        <w:r w:rsidRPr="006B3FD3">
          <w:rPr>
            <w:rStyle w:val="a3"/>
          </w:rPr>
          <w:t>от</w:t>
        </w:r>
        <w:r w:rsidR="00726234" w:rsidRPr="006B3FD3">
          <w:rPr>
            <w:rStyle w:val="a3"/>
          </w:rPr>
          <w:t xml:space="preserve"> 22.11.2013г.</w:t>
        </w:r>
        <w:r w:rsidR="00934D77" w:rsidRPr="006B3FD3">
          <w:rPr>
            <w:rStyle w:val="a3"/>
          </w:rPr>
          <w:t xml:space="preserve"> </w:t>
        </w:r>
        <w:r w:rsidR="00726234" w:rsidRPr="006B3FD3">
          <w:rPr>
            <w:rStyle w:val="a3"/>
          </w:rPr>
          <w:t>88</w:t>
        </w:r>
        <w:r w:rsidRPr="006B3FD3">
          <w:rPr>
            <w:rStyle w:val="a3"/>
          </w:rPr>
          <w:t>;</w:t>
        </w:r>
      </w:hyperlink>
    </w:p>
    <w:p w:rsidR="00FC7077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97462E" w:rsidRPr="00934D77">
        <w:t>народных депутатов Тарасовского сельского поселения</w:t>
      </w:r>
      <w:r w:rsidR="00934D77">
        <w:t xml:space="preserve"> </w:t>
      </w:r>
      <w:hyperlink r:id="rId19" w:history="1">
        <w:r w:rsidRPr="006B3FD3">
          <w:rPr>
            <w:rStyle w:val="a3"/>
          </w:rPr>
          <w:t>от</w:t>
        </w:r>
        <w:r w:rsidR="00934D77" w:rsidRPr="006B3FD3">
          <w:rPr>
            <w:rStyle w:val="a3"/>
          </w:rPr>
          <w:t xml:space="preserve"> </w:t>
        </w:r>
        <w:r w:rsidR="0097462E" w:rsidRPr="006B3FD3">
          <w:rPr>
            <w:rStyle w:val="a3"/>
          </w:rPr>
          <w:t>21.11.2013г.</w:t>
        </w:r>
        <w:r w:rsidR="00934D77" w:rsidRPr="006B3FD3">
          <w:rPr>
            <w:rStyle w:val="a3"/>
          </w:rPr>
          <w:t xml:space="preserve"> </w:t>
        </w:r>
        <w:r w:rsidR="0097462E" w:rsidRPr="006B3FD3">
          <w:rPr>
            <w:rStyle w:val="a3"/>
          </w:rPr>
          <w:t>89</w:t>
        </w:r>
        <w:r w:rsidRPr="006B3FD3">
          <w:rPr>
            <w:rStyle w:val="a3"/>
          </w:rPr>
          <w:t>;</w:t>
        </w:r>
      </w:hyperlink>
    </w:p>
    <w:p w:rsidR="00FC7077" w:rsidRPr="00934D77" w:rsidRDefault="00FC7077" w:rsidP="00934D77">
      <w:pPr>
        <w:ind w:firstLine="540"/>
      </w:pPr>
      <w:r w:rsidRPr="00934D77">
        <w:t>Совета</w:t>
      </w:r>
      <w:r w:rsidR="00934D77">
        <w:t xml:space="preserve"> </w:t>
      </w:r>
      <w:r w:rsidR="0097462E" w:rsidRPr="00934D77">
        <w:t>народных депутатов Титовского сельского поселения</w:t>
      </w:r>
      <w:r w:rsidR="00934D77">
        <w:t xml:space="preserve"> </w:t>
      </w:r>
      <w:hyperlink r:id="rId20" w:history="1">
        <w:r w:rsidRPr="006B3FD3">
          <w:rPr>
            <w:rStyle w:val="a3"/>
          </w:rPr>
          <w:t>от</w:t>
        </w:r>
        <w:r w:rsidR="0097462E" w:rsidRPr="006B3FD3">
          <w:rPr>
            <w:rStyle w:val="a3"/>
          </w:rPr>
          <w:t xml:space="preserve"> 20.11.2013г.</w:t>
        </w:r>
        <w:r w:rsidR="00934D77" w:rsidRPr="006B3FD3">
          <w:rPr>
            <w:rStyle w:val="a3"/>
          </w:rPr>
          <w:t xml:space="preserve"> </w:t>
        </w:r>
        <w:r w:rsidR="0097462E" w:rsidRPr="006B3FD3">
          <w:rPr>
            <w:rStyle w:val="a3"/>
          </w:rPr>
          <w:t>88</w:t>
        </w:r>
      </w:hyperlink>
    </w:p>
    <w:p w:rsidR="00FC7077" w:rsidRPr="00934D77" w:rsidRDefault="00FC7077" w:rsidP="00934D77">
      <w:pPr>
        <w:ind w:firstLine="540"/>
      </w:pPr>
      <w:r w:rsidRPr="00934D77">
        <w:t>Совет народных депутатов Промышленновского муниципального района</w:t>
      </w:r>
    </w:p>
    <w:p w:rsidR="00846B42" w:rsidRPr="00934D77" w:rsidRDefault="00846B42" w:rsidP="00934D77">
      <w:pPr>
        <w:ind w:firstLine="0"/>
      </w:pPr>
    </w:p>
    <w:p w:rsidR="00846B42" w:rsidRPr="00934D77" w:rsidRDefault="00846B42" w:rsidP="00934D77">
      <w:pPr>
        <w:ind w:firstLine="0"/>
        <w:jc w:val="center"/>
      </w:pPr>
      <w:r w:rsidRPr="00934D77">
        <w:rPr>
          <w:b/>
        </w:rPr>
        <w:t>РЕШИЛ</w:t>
      </w:r>
      <w:r w:rsidRPr="00934D77">
        <w:t>:</w:t>
      </w:r>
    </w:p>
    <w:p w:rsidR="00846B42" w:rsidRPr="00934D77" w:rsidRDefault="00846B42" w:rsidP="00934D77">
      <w:pPr>
        <w:ind w:firstLine="0"/>
      </w:pPr>
    </w:p>
    <w:p w:rsidR="00846B42" w:rsidRPr="00934D77" w:rsidRDefault="00934D77" w:rsidP="00934D77">
      <w:pPr>
        <w:ind w:firstLine="540"/>
      </w:pPr>
      <w:r>
        <w:t xml:space="preserve">1. </w:t>
      </w:r>
      <w:r w:rsidR="004617D9" w:rsidRPr="00934D77">
        <w:t>Принять полномочия Контрольно-Счетных органов Промышленновского городского поселения и Вагановского, Калинкинского,Лебедевского,Окуневского, Падунского,</w:t>
      </w:r>
      <w:r w:rsidR="0097462E" w:rsidRPr="00934D77">
        <w:t xml:space="preserve"> </w:t>
      </w:r>
      <w:r w:rsidR="004617D9" w:rsidRPr="00934D77">
        <w:t xml:space="preserve">Плотниковского, Пушкинского, Тарабаринского, Тарасовского, Титовского сельских поселений Промышленновского муниципального района по осуществлению внешнего муниципального финансового контроля для их исполнения Контрольно-Счетным органом Промышленновского муниципального района. </w:t>
      </w:r>
    </w:p>
    <w:p w:rsidR="00BF6A4E" w:rsidRPr="00934D77" w:rsidRDefault="00AD1E24" w:rsidP="00934D77">
      <w:pPr>
        <w:ind w:firstLine="540"/>
      </w:pPr>
      <w:r w:rsidRPr="00934D77">
        <w:t>2</w:t>
      </w:r>
      <w:r w:rsidR="00846B42" w:rsidRPr="00934D77">
        <w:t>.</w:t>
      </w:r>
      <w:r w:rsidR="00934D77" w:rsidRPr="00934D77">
        <w:t xml:space="preserve"> </w:t>
      </w:r>
      <w:r w:rsidR="00BF6A4E" w:rsidRPr="00934D77">
        <w:t xml:space="preserve">Заключить соглашения о приеме-передаче полномочий, указанных в п.1 настоящего решения, с представительными органами местного самоуправления поселений Промышленновского муниципального района </w:t>
      </w:r>
      <w:r w:rsidR="0097462E" w:rsidRPr="00934D77">
        <w:t xml:space="preserve">на период </w:t>
      </w:r>
      <w:r w:rsidR="00BF6A4E" w:rsidRPr="00934D77">
        <w:t>с 01.01.2014г. по 31.12.2014г.</w:t>
      </w:r>
    </w:p>
    <w:p w:rsidR="00846B42" w:rsidRPr="00934D77" w:rsidRDefault="00BF6A4E" w:rsidP="00934D77">
      <w:pPr>
        <w:ind w:firstLine="540"/>
      </w:pPr>
      <w:r w:rsidRPr="00934D77">
        <w:t>3.</w:t>
      </w:r>
      <w:r w:rsidR="00934D77">
        <w:t xml:space="preserve"> </w:t>
      </w:r>
      <w:r w:rsidR="00846B42" w:rsidRPr="00934D77">
        <w:t>Настоящее Решение вступает в силу с момента его подписания.</w:t>
      </w:r>
    </w:p>
    <w:p w:rsidR="00846B42" w:rsidRPr="00934D77" w:rsidRDefault="00BF6A4E" w:rsidP="00934D77">
      <w:pPr>
        <w:ind w:firstLine="540"/>
      </w:pPr>
      <w:r w:rsidRPr="00934D77">
        <w:t>4</w:t>
      </w:r>
      <w:r w:rsidR="00846B42" w:rsidRPr="00934D77">
        <w:t>.</w:t>
      </w:r>
      <w:r w:rsidR="00934D77">
        <w:t xml:space="preserve"> </w:t>
      </w:r>
      <w:r w:rsidR="00846B42" w:rsidRPr="00934D77">
        <w:t xml:space="preserve">Контроль за исполнением настоящего Решения возложить на председателя </w:t>
      </w:r>
      <w:r w:rsidRPr="00934D77">
        <w:t>комиссии по местному самоуправлению и правоохранитель</w:t>
      </w:r>
      <w:r w:rsidR="006269E4" w:rsidRPr="00934D77">
        <w:t xml:space="preserve">ной деятельности </w:t>
      </w:r>
      <w:r w:rsidR="00592C7A" w:rsidRPr="00934D77">
        <w:t>(</w:t>
      </w:r>
      <w:r w:rsidR="006269E4" w:rsidRPr="00934D77">
        <w:t>Г.В. Устимову).</w:t>
      </w:r>
    </w:p>
    <w:p w:rsidR="00846B42" w:rsidRPr="00934D77" w:rsidRDefault="00846B42" w:rsidP="00934D77">
      <w:pPr>
        <w:ind w:firstLine="0"/>
      </w:pPr>
    </w:p>
    <w:p w:rsidR="00054D51" w:rsidRPr="00934D77" w:rsidRDefault="00846B42" w:rsidP="00934D77">
      <w:pPr>
        <w:ind w:firstLine="0"/>
      </w:pPr>
      <w:r w:rsidRPr="00934D77">
        <w:t>Председатель Совета</w:t>
      </w:r>
      <w:r w:rsidR="00934D77">
        <w:t xml:space="preserve"> </w:t>
      </w:r>
      <w:r w:rsidR="00D1170B" w:rsidRPr="00934D77">
        <w:t>н</w:t>
      </w:r>
      <w:r w:rsidRPr="00934D77">
        <w:t>ародных</w:t>
      </w:r>
      <w:r w:rsidR="00D1170B" w:rsidRPr="00934D77">
        <w:t xml:space="preserve"> </w:t>
      </w:r>
      <w:r w:rsidRPr="00934D77">
        <w:t>депутатов</w:t>
      </w:r>
      <w:r w:rsidR="00934D77">
        <w:t xml:space="preserve"> </w:t>
      </w:r>
    </w:p>
    <w:p w:rsidR="00BF6A4E" w:rsidRDefault="00A57FC1" w:rsidP="00934D77">
      <w:pPr>
        <w:ind w:firstLine="0"/>
      </w:pPr>
      <w:r w:rsidRPr="00934D77">
        <w:t>Промышленновскогомуниципального района</w:t>
      </w:r>
    </w:p>
    <w:p w:rsidR="00934D77" w:rsidRPr="00934D77" w:rsidRDefault="00934D77" w:rsidP="00934D77">
      <w:pPr>
        <w:ind w:firstLine="0"/>
      </w:pPr>
      <w:r w:rsidRPr="00934D77">
        <w:t>В.А.Еремеев</w:t>
      </w:r>
    </w:p>
    <w:p w:rsidR="00A57FC1" w:rsidRPr="00934D77" w:rsidRDefault="00A57FC1" w:rsidP="00934D77">
      <w:pPr>
        <w:ind w:firstLine="0"/>
      </w:pPr>
    </w:p>
    <w:p w:rsidR="00934D77" w:rsidRDefault="00BF6A4E" w:rsidP="00934D77">
      <w:pPr>
        <w:ind w:firstLine="0"/>
      </w:pPr>
      <w:r w:rsidRPr="00934D77">
        <w:t xml:space="preserve">Глава </w:t>
      </w:r>
      <w:r w:rsidR="00736D93" w:rsidRPr="00934D77">
        <w:t>р</w:t>
      </w:r>
      <w:r w:rsidR="00A57FC1" w:rsidRPr="00934D77">
        <w:t>айона</w:t>
      </w:r>
    </w:p>
    <w:p w:rsidR="00BF6A4E" w:rsidRPr="00934D77" w:rsidRDefault="00BF6A4E" w:rsidP="00934D77">
      <w:pPr>
        <w:ind w:firstLine="0"/>
      </w:pPr>
      <w:r w:rsidRPr="00934D77">
        <w:t>А.И.Шмидт</w:t>
      </w:r>
    </w:p>
    <w:sectPr w:rsidR="00BF6A4E" w:rsidRPr="00934D77" w:rsidSect="00934D77">
      <w:footerReference w:type="even" r:id="rId21"/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50" w:rsidRDefault="00390A50">
      <w:r>
        <w:separator/>
      </w:r>
    </w:p>
  </w:endnote>
  <w:endnote w:type="continuationSeparator" w:id="0">
    <w:p w:rsidR="00390A50" w:rsidRDefault="0039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64" w:rsidRDefault="003611A1" w:rsidP="00DE76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2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264" w:rsidRDefault="00504264" w:rsidP="007F54D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64" w:rsidRDefault="003611A1" w:rsidP="00DE763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2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A50">
      <w:rPr>
        <w:rStyle w:val="a7"/>
        <w:noProof/>
      </w:rPr>
      <w:t>1</w:t>
    </w:r>
    <w:r>
      <w:rPr>
        <w:rStyle w:val="a7"/>
      </w:rPr>
      <w:fldChar w:fldCharType="end"/>
    </w:r>
  </w:p>
  <w:p w:rsidR="00504264" w:rsidRDefault="00504264" w:rsidP="007F54D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50" w:rsidRDefault="00390A50">
      <w:r>
        <w:separator/>
      </w:r>
    </w:p>
  </w:footnote>
  <w:footnote w:type="continuationSeparator" w:id="0">
    <w:p w:rsidR="00390A50" w:rsidRDefault="00390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BC7"/>
    <w:multiLevelType w:val="multilevel"/>
    <w:tmpl w:val="FA74D91E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7"/>
        </w:tabs>
        <w:ind w:left="967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7"/>
        </w:tabs>
        <w:ind w:left="96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B42"/>
    <w:rsid w:val="00054D51"/>
    <w:rsid w:val="00063023"/>
    <w:rsid w:val="000A006C"/>
    <w:rsid w:val="0019503B"/>
    <w:rsid w:val="001E780D"/>
    <w:rsid w:val="0024475C"/>
    <w:rsid w:val="002C1088"/>
    <w:rsid w:val="002C110E"/>
    <w:rsid w:val="00340D5E"/>
    <w:rsid w:val="003611A1"/>
    <w:rsid w:val="00390A50"/>
    <w:rsid w:val="003D0C81"/>
    <w:rsid w:val="003D10E6"/>
    <w:rsid w:val="003E0D03"/>
    <w:rsid w:val="004617D9"/>
    <w:rsid w:val="00491AF6"/>
    <w:rsid w:val="004B6DB3"/>
    <w:rsid w:val="005036C8"/>
    <w:rsid w:val="00504264"/>
    <w:rsid w:val="00590C45"/>
    <w:rsid w:val="00592C7A"/>
    <w:rsid w:val="005A231D"/>
    <w:rsid w:val="005A3519"/>
    <w:rsid w:val="005E78F6"/>
    <w:rsid w:val="00604846"/>
    <w:rsid w:val="006269E4"/>
    <w:rsid w:val="006622B2"/>
    <w:rsid w:val="006B3FD3"/>
    <w:rsid w:val="006C3038"/>
    <w:rsid w:val="00700E1D"/>
    <w:rsid w:val="00726234"/>
    <w:rsid w:val="00736D93"/>
    <w:rsid w:val="007F54DC"/>
    <w:rsid w:val="00846B42"/>
    <w:rsid w:val="00861FBC"/>
    <w:rsid w:val="008A26F6"/>
    <w:rsid w:val="008B31B8"/>
    <w:rsid w:val="00934D77"/>
    <w:rsid w:val="00970C8B"/>
    <w:rsid w:val="0097462E"/>
    <w:rsid w:val="00981394"/>
    <w:rsid w:val="0099403C"/>
    <w:rsid w:val="00A57FC1"/>
    <w:rsid w:val="00AC7243"/>
    <w:rsid w:val="00AD1E24"/>
    <w:rsid w:val="00AE1708"/>
    <w:rsid w:val="00B350E2"/>
    <w:rsid w:val="00B66ECF"/>
    <w:rsid w:val="00B7380A"/>
    <w:rsid w:val="00BF6A4E"/>
    <w:rsid w:val="00C06646"/>
    <w:rsid w:val="00C4190F"/>
    <w:rsid w:val="00D1170B"/>
    <w:rsid w:val="00D512F9"/>
    <w:rsid w:val="00DE7633"/>
    <w:rsid w:val="00E918B4"/>
    <w:rsid w:val="00EB75C3"/>
    <w:rsid w:val="00EE59C6"/>
    <w:rsid w:val="00F13FA4"/>
    <w:rsid w:val="00F249F3"/>
    <w:rsid w:val="00F65B96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90A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90A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90A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90A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90A5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90A5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90A50"/>
  </w:style>
  <w:style w:type="character" w:styleId="a3">
    <w:name w:val="Hyperlink"/>
    <w:basedOn w:val="a0"/>
    <w:rsid w:val="00390A50"/>
    <w:rPr>
      <w:color w:val="0000FF"/>
      <w:u w:val="none"/>
    </w:rPr>
  </w:style>
  <w:style w:type="paragraph" w:styleId="a4">
    <w:name w:val="Normal (Web)"/>
    <w:basedOn w:val="a"/>
    <w:rsid w:val="00846B42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846B42"/>
    <w:pPr>
      <w:keepNext/>
      <w:autoSpaceDE w:val="0"/>
      <w:autoSpaceDN w:val="0"/>
    </w:pPr>
    <w:rPr>
      <w:sz w:val="28"/>
      <w:szCs w:val="28"/>
    </w:rPr>
  </w:style>
  <w:style w:type="paragraph" w:styleId="a5">
    <w:name w:val="Title"/>
    <w:basedOn w:val="a"/>
    <w:qFormat/>
    <w:rsid w:val="00846B42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846B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7F54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54DC"/>
  </w:style>
  <w:style w:type="character" w:styleId="HTML">
    <w:name w:val="HTML Variable"/>
    <w:aliases w:val="!Ссылки в документе"/>
    <w:basedOn w:val="a0"/>
    <w:rsid w:val="00390A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390A5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90A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90A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0A5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0A5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0A5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90A5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edition/008adad9-be4f-4b70-83ad-b000f9f16410.doc" TargetMode="External"/><Relationship Id="rId13" Type="http://schemas.openxmlformats.org/officeDocument/2006/relationships/hyperlink" Target="http://zakon.scli.ru/ru/regions/" TargetMode="External"/><Relationship Id="rId1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192.168.99.77:8080/content/act/ac5ee75a-3097-47aa-946b-dae7b98149f6.doc" TargetMode="External"/><Relationship Id="rId17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regions/" TargetMode="External"/><Relationship Id="rId20" Type="http://schemas.openxmlformats.org/officeDocument/2006/relationships/hyperlink" Target="http://zakon.scli.ru/ru/reg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regi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.scli.ru/ru/reg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scli.ru/ru/regions/" TargetMode="External"/><Relationship Id="rId19" Type="http://schemas.openxmlformats.org/officeDocument/2006/relationships/hyperlink" Target="http://zakon.scli.ru/ru/reg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8f21b21c-a408-42c4-b9fe-a939b863c84a.html" TargetMode="External"/><Relationship Id="rId14" Type="http://schemas.openxmlformats.org/officeDocument/2006/relationships/hyperlink" Target="http://zakon.scli.ru/ru/regions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3858</CharactersWithSpaces>
  <SharedDoc>false</SharedDoc>
  <HLinks>
    <vt:vector size="72" baseType="variant">
      <vt:variant>
        <vt:i4>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4259855</vt:i4>
      </vt:variant>
      <vt:variant>
        <vt:i4>9</vt:i4>
      </vt:variant>
      <vt:variant>
        <vt:i4>0</vt:i4>
      </vt:variant>
      <vt:variant>
        <vt:i4>5</vt:i4>
      </vt:variant>
      <vt:variant>
        <vt:lpwstr>/content/act/ac5ee75a-3097-47aa-946b-dae7b98149f6.doc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2013-11-28T08:25:00Z</cp:lastPrinted>
  <dcterms:created xsi:type="dcterms:W3CDTF">2017-10-31T06:50:00Z</dcterms:created>
  <dcterms:modified xsi:type="dcterms:W3CDTF">2017-10-31T06:50:00Z</dcterms:modified>
</cp:coreProperties>
</file>