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837837" w:rsidRDefault="00837116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28" w:rsidRPr="00837837" w:rsidRDefault="00703B7E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Pr="00837837" w:rsidRDefault="00703B7E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3B7E" w:rsidRPr="00837837" w:rsidRDefault="00703B7E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E1FD9" w:rsidRPr="00837837" w:rsidRDefault="001C5B28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374426" w:rsidRPr="00837837" w:rsidRDefault="001C5B28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4-ый созыв,</w:t>
      </w:r>
      <w:r w:rsidR="00837837" w:rsidRPr="00837837">
        <w:rPr>
          <w:rFonts w:cs="Arial"/>
          <w:b/>
          <w:bCs/>
          <w:kern w:val="28"/>
          <w:sz w:val="32"/>
          <w:szCs w:val="32"/>
        </w:rPr>
        <w:t xml:space="preserve"> </w:t>
      </w:r>
      <w:r w:rsidR="00B32D2A" w:rsidRPr="00837837">
        <w:rPr>
          <w:rFonts w:cs="Arial"/>
          <w:b/>
          <w:bCs/>
          <w:kern w:val="28"/>
          <w:sz w:val="32"/>
          <w:szCs w:val="32"/>
        </w:rPr>
        <w:t>53</w:t>
      </w:r>
      <w:r w:rsidR="006460C2" w:rsidRPr="00837837">
        <w:rPr>
          <w:rFonts w:cs="Arial"/>
          <w:b/>
          <w:bCs/>
          <w:kern w:val="28"/>
          <w:sz w:val="32"/>
          <w:szCs w:val="32"/>
        </w:rPr>
        <w:t xml:space="preserve"> -</w:t>
      </w:r>
      <w:r w:rsidR="006016DD" w:rsidRPr="00837837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837837">
        <w:rPr>
          <w:rFonts w:cs="Arial"/>
          <w:b/>
          <w:bCs/>
          <w:kern w:val="28"/>
          <w:sz w:val="32"/>
          <w:szCs w:val="32"/>
        </w:rPr>
        <w:t>е</w:t>
      </w:r>
      <w:r w:rsidR="00837837" w:rsidRPr="00837837">
        <w:rPr>
          <w:rFonts w:cs="Arial"/>
          <w:b/>
          <w:bCs/>
          <w:kern w:val="28"/>
          <w:sz w:val="32"/>
          <w:szCs w:val="32"/>
        </w:rPr>
        <w:t xml:space="preserve"> </w:t>
      </w:r>
      <w:r w:rsidRPr="00837837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0421A9" w:rsidRPr="00837837" w:rsidRDefault="000421A9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837837" w:rsidRDefault="001C5B28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РЕШЕНИЕ</w:t>
      </w:r>
    </w:p>
    <w:p w:rsidR="00374426" w:rsidRPr="00837837" w:rsidRDefault="00374426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1434A" w:rsidRPr="00837837" w:rsidRDefault="00D03344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От</w:t>
      </w:r>
      <w:r w:rsidR="00837837" w:rsidRPr="00837837">
        <w:rPr>
          <w:rFonts w:cs="Arial"/>
          <w:b/>
          <w:bCs/>
          <w:kern w:val="28"/>
          <w:sz w:val="32"/>
          <w:szCs w:val="32"/>
        </w:rPr>
        <w:t xml:space="preserve"> </w:t>
      </w:r>
      <w:r w:rsidR="00B32D2A" w:rsidRPr="00837837">
        <w:rPr>
          <w:rFonts w:cs="Arial"/>
          <w:b/>
          <w:bCs/>
          <w:kern w:val="28"/>
          <w:sz w:val="32"/>
          <w:szCs w:val="32"/>
        </w:rPr>
        <w:t>23.11.2012 г.</w:t>
      </w:r>
      <w:r w:rsidR="00837837" w:rsidRPr="00837837">
        <w:rPr>
          <w:rFonts w:cs="Arial"/>
          <w:b/>
          <w:bCs/>
          <w:kern w:val="28"/>
          <w:sz w:val="32"/>
          <w:szCs w:val="32"/>
        </w:rPr>
        <w:t xml:space="preserve"> </w:t>
      </w:r>
      <w:r w:rsidR="00B32D2A" w:rsidRPr="00837837">
        <w:rPr>
          <w:rFonts w:cs="Arial"/>
          <w:b/>
          <w:bCs/>
          <w:kern w:val="28"/>
          <w:sz w:val="32"/>
          <w:szCs w:val="32"/>
        </w:rPr>
        <w:t>260</w:t>
      </w:r>
      <w:r w:rsidR="00E7455A" w:rsidRPr="0083783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82879" w:rsidRPr="00837837" w:rsidRDefault="00D82879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32D2A" w:rsidRPr="00837837" w:rsidRDefault="00B32D2A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"ОБ ОБРАЗОВАНИИ РАЙОННОГО ФОНДА ФИНАНСОВОЙ ПОДДЕРЖКИ</w:t>
      </w:r>
    </w:p>
    <w:p w:rsidR="00B32D2A" w:rsidRPr="00837837" w:rsidRDefault="00B32D2A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 xml:space="preserve">ГОРОДСКОГО И СЕЛЬСКИХ ПОСЕЛЕНИЙ ПРОМЫШЛЕННОВСКОГО </w:t>
      </w:r>
    </w:p>
    <w:p w:rsidR="00B32D2A" w:rsidRPr="00837837" w:rsidRDefault="00B32D2A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МУНИЦИПАЛЬНОГО РАЙОНА</w:t>
      </w:r>
      <w:r w:rsidR="00837837" w:rsidRPr="00837837">
        <w:rPr>
          <w:rFonts w:cs="Arial"/>
          <w:b/>
          <w:bCs/>
          <w:kern w:val="28"/>
          <w:sz w:val="32"/>
          <w:szCs w:val="32"/>
        </w:rPr>
        <w:t xml:space="preserve"> </w:t>
      </w:r>
      <w:r w:rsidRPr="00837837">
        <w:rPr>
          <w:rFonts w:cs="Arial"/>
          <w:b/>
          <w:bCs/>
          <w:kern w:val="28"/>
          <w:sz w:val="32"/>
          <w:szCs w:val="32"/>
        </w:rPr>
        <w:t>НА 2013 ГОД И</w:t>
      </w:r>
    </w:p>
    <w:p w:rsidR="00B32D2A" w:rsidRPr="00837837" w:rsidRDefault="00B32D2A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37837">
        <w:rPr>
          <w:rFonts w:cs="Arial"/>
          <w:b/>
          <w:bCs/>
          <w:kern w:val="28"/>
          <w:sz w:val="32"/>
          <w:szCs w:val="32"/>
        </w:rPr>
        <w:t>НА ПЛАНОВЫЙ ПЕРИОД 2014 И 2015 ГОДОВ"</w:t>
      </w:r>
    </w:p>
    <w:p w:rsidR="00B32D2A" w:rsidRPr="00837837" w:rsidRDefault="00B32D2A" w:rsidP="0083783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32D2A" w:rsidRPr="00837837" w:rsidRDefault="00B32D2A" w:rsidP="00837837">
      <w:pPr>
        <w:ind w:left="567" w:firstLine="0"/>
      </w:pPr>
      <w:r w:rsidRPr="00837837">
        <w:t xml:space="preserve">В соответствии с </w:t>
      </w:r>
      <w:hyperlink r:id="rId8" w:history="1">
        <w:r w:rsidRPr="00837837">
          <w:rPr>
            <w:rStyle w:val="ad"/>
            <w:color w:val="auto"/>
          </w:rPr>
          <w:t>Законом</w:t>
        </w:r>
      </w:hyperlink>
      <w:r w:rsidRPr="00837837">
        <w:t xml:space="preserve"> Кемеровской области </w:t>
      </w:r>
      <w:hyperlink r:id="rId9" w:history="1">
        <w:r w:rsidRPr="00E46303">
          <w:rPr>
            <w:rStyle w:val="ad"/>
          </w:rPr>
          <w:t>N 134-ОЗ от 24.11.2005</w:t>
        </w:r>
      </w:hyperlink>
      <w:r w:rsidRPr="00837837">
        <w:t xml:space="preserve"> "О межбюджетных отношениях в Кемеровской области",</w:t>
      </w:r>
      <w:r w:rsidR="00837837" w:rsidRPr="00837837">
        <w:t xml:space="preserve"> </w:t>
      </w:r>
      <w:r w:rsidRPr="00837837">
        <w:t>районный Совет народных депутатов Промышленновского района решил:</w:t>
      </w:r>
    </w:p>
    <w:p w:rsidR="00B32D2A" w:rsidRPr="00837837" w:rsidRDefault="00B32D2A" w:rsidP="00837837">
      <w:pPr>
        <w:ind w:left="567" w:firstLine="0"/>
      </w:pPr>
      <w:r w:rsidRPr="00837837">
        <w:t>1. Образовать районный фонд финансовой поддержки городского и сельских поселений Промышленновского муниципального района в части, формируемой за счет собственных доходов бюджета Промышленновского муниципального района на 2013 год в сумме 141671</w:t>
      </w:r>
      <w:r w:rsidR="00837837">
        <w:t xml:space="preserve"> </w:t>
      </w:r>
      <w:r w:rsidRPr="00837837">
        <w:t>тыс. рублей, на 2014 год в сумме</w:t>
      </w:r>
      <w:r w:rsidR="00837837">
        <w:t xml:space="preserve"> </w:t>
      </w:r>
      <w:r w:rsidRPr="00837837">
        <w:t>135764тыс. рублей, на 2015 год в сумме 128525</w:t>
      </w:r>
      <w:r w:rsidR="00837837">
        <w:t xml:space="preserve"> </w:t>
      </w:r>
      <w:r w:rsidRPr="00837837">
        <w:t>тыс. рублей.</w:t>
      </w:r>
    </w:p>
    <w:p w:rsidR="00B32D2A" w:rsidRPr="00837837" w:rsidRDefault="00B32D2A" w:rsidP="00837837">
      <w:pPr>
        <w:ind w:left="567" w:firstLine="0"/>
      </w:pPr>
      <w:r w:rsidRPr="00837837">
        <w:t>2. Настоящее решение вступает в силу с 1 января 2013 года,</w:t>
      </w:r>
      <w:r w:rsidR="00837837">
        <w:t xml:space="preserve"> </w:t>
      </w:r>
      <w:r w:rsidRPr="00837837">
        <w:t>подлежит опубликованию в районной газете «Эхо.</w:t>
      </w:r>
    </w:p>
    <w:p w:rsidR="00CE418F" w:rsidRPr="00837837" w:rsidRDefault="00B32D2A" w:rsidP="00837837">
      <w:pPr>
        <w:ind w:left="567" w:firstLine="0"/>
      </w:pPr>
      <w:r w:rsidRPr="00837837">
        <w:t>3. Контроль за исполнением данного решения возложить на председателя комитета по бюджету,</w:t>
      </w:r>
      <w:r w:rsidR="00837837">
        <w:t xml:space="preserve"> </w:t>
      </w:r>
      <w:r w:rsidRPr="00837837">
        <w:t>финансам и налоговой политике.</w:t>
      </w:r>
    </w:p>
    <w:p w:rsidR="00CE418F" w:rsidRPr="00837837" w:rsidRDefault="00CE418F" w:rsidP="00837837">
      <w:pPr>
        <w:ind w:left="567" w:firstLine="0"/>
      </w:pPr>
    </w:p>
    <w:p w:rsidR="0059078D" w:rsidRPr="00837837" w:rsidRDefault="0059078D" w:rsidP="00837837">
      <w:pPr>
        <w:ind w:left="567" w:firstLine="0"/>
      </w:pPr>
      <w:r w:rsidRPr="00837837">
        <w:t xml:space="preserve">Председатель районного Совета </w:t>
      </w:r>
    </w:p>
    <w:p w:rsidR="0059078D" w:rsidRPr="00837837" w:rsidRDefault="008C50D6" w:rsidP="00837837">
      <w:pPr>
        <w:ind w:left="567" w:firstLine="0"/>
      </w:pPr>
      <w:r w:rsidRPr="00837837">
        <w:t>народных депутатов</w:t>
      </w:r>
      <w:r w:rsidR="00837837">
        <w:t xml:space="preserve"> </w:t>
      </w:r>
      <w:r w:rsidR="0059078D" w:rsidRPr="00837837">
        <w:t>П.А.Петров</w:t>
      </w:r>
    </w:p>
    <w:p w:rsidR="0059078D" w:rsidRPr="00837837" w:rsidRDefault="0059078D" w:rsidP="00837837">
      <w:pPr>
        <w:ind w:left="567" w:firstLine="0"/>
      </w:pPr>
    </w:p>
    <w:p w:rsidR="0059078D" w:rsidRPr="00837837" w:rsidRDefault="008C50D6" w:rsidP="00837837">
      <w:pPr>
        <w:ind w:left="567" w:firstLine="0"/>
      </w:pPr>
      <w:r w:rsidRPr="00837837">
        <w:t>и.о. Главы района</w:t>
      </w:r>
      <w:r w:rsidR="00837837">
        <w:t xml:space="preserve"> </w:t>
      </w:r>
      <w:r w:rsidRPr="00837837">
        <w:t>В.А.Еремеев</w:t>
      </w:r>
    </w:p>
    <w:sectPr w:rsidR="0059078D" w:rsidRPr="00837837" w:rsidSect="00837837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16" w:rsidRDefault="00837116">
      <w:r>
        <w:separator/>
      </w:r>
    </w:p>
  </w:endnote>
  <w:endnote w:type="continuationSeparator" w:id="0">
    <w:p w:rsidR="00837116" w:rsidRDefault="0083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A8" w:rsidRDefault="00F414A8" w:rsidP="00BE2E2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7837">
      <w:rPr>
        <w:rStyle w:val="ab"/>
        <w:noProof/>
      </w:rPr>
      <w:t>2</w:t>
    </w:r>
    <w:r>
      <w:rPr>
        <w:rStyle w:val="ab"/>
      </w:rPr>
      <w:fldChar w:fldCharType="end"/>
    </w:r>
  </w:p>
  <w:p w:rsidR="00F414A8" w:rsidRDefault="00F414A8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16" w:rsidRDefault="00837116">
      <w:r>
        <w:separator/>
      </w:r>
    </w:p>
  </w:footnote>
  <w:footnote w:type="continuationSeparator" w:id="0">
    <w:p w:rsidR="00837116" w:rsidRDefault="0083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9CE"/>
    <w:multiLevelType w:val="hybridMultilevel"/>
    <w:tmpl w:val="C42C70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4613C"/>
    <w:multiLevelType w:val="hybridMultilevel"/>
    <w:tmpl w:val="9BBE49A2"/>
    <w:lvl w:ilvl="0" w:tplc="1C58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D26">
      <w:numFmt w:val="none"/>
      <w:lvlText w:val=""/>
      <w:lvlJc w:val="left"/>
      <w:pPr>
        <w:tabs>
          <w:tab w:val="num" w:pos="360"/>
        </w:tabs>
      </w:pPr>
    </w:lvl>
    <w:lvl w:ilvl="2" w:tplc="0FFA3044">
      <w:numFmt w:val="none"/>
      <w:lvlText w:val=""/>
      <w:lvlJc w:val="left"/>
      <w:pPr>
        <w:tabs>
          <w:tab w:val="num" w:pos="360"/>
        </w:tabs>
      </w:pPr>
    </w:lvl>
    <w:lvl w:ilvl="3" w:tplc="0B1236A6">
      <w:numFmt w:val="none"/>
      <w:lvlText w:val=""/>
      <w:lvlJc w:val="left"/>
      <w:pPr>
        <w:tabs>
          <w:tab w:val="num" w:pos="360"/>
        </w:tabs>
      </w:pPr>
    </w:lvl>
    <w:lvl w:ilvl="4" w:tplc="D526966E">
      <w:numFmt w:val="none"/>
      <w:lvlText w:val=""/>
      <w:lvlJc w:val="left"/>
      <w:pPr>
        <w:tabs>
          <w:tab w:val="num" w:pos="360"/>
        </w:tabs>
      </w:pPr>
    </w:lvl>
    <w:lvl w:ilvl="5" w:tplc="A106DDF4">
      <w:numFmt w:val="none"/>
      <w:lvlText w:val=""/>
      <w:lvlJc w:val="left"/>
      <w:pPr>
        <w:tabs>
          <w:tab w:val="num" w:pos="360"/>
        </w:tabs>
      </w:pPr>
    </w:lvl>
    <w:lvl w:ilvl="6" w:tplc="54EA25DC">
      <w:numFmt w:val="none"/>
      <w:lvlText w:val=""/>
      <w:lvlJc w:val="left"/>
      <w:pPr>
        <w:tabs>
          <w:tab w:val="num" w:pos="360"/>
        </w:tabs>
      </w:pPr>
    </w:lvl>
    <w:lvl w:ilvl="7" w:tplc="BA92FC1A">
      <w:numFmt w:val="none"/>
      <w:lvlText w:val=""/>
      <w:lvlJc w:val="left"/>
      <w:pPr>
        <w:tabs>
          <w:tab w:val="num" w:pos="360"/>
        </w:tabs>
      </w:pPr>
    </w:lvl>
    <w:lvl w:ilvl="8" w:tplc="2EBAD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0C5"/>
    <w:rsid w:val="00011C61"/>
    <w:rsid w:val="00024DA8"/>
    <w:rsid w:val="00025277"/>
    <w:rsid w:val="000421A9"/>
    <w:rsid w:val="00044075"/>
    <w:rsid w:val="000460D7"/>
    <w:rsid w:val="00053088"/>
    <w:rsid w:val="000660FC"/>
    <w:rsid w:val="00075F73"/>
    <w:rsid w:val="00080DB9"/>
    <w:rsid w:val="0009194E"/>
    <w:rsid w:val="00092C0E"/>
    <w:rsid w:val="00096AFB"/>
    <w:rsid w:val="000B21BA"/>
    <w:rsid w:val="000C195C"/>
    <w:rsid w:val="000E5CC0"/>
    <w:rsid w:val="000E6303"/>
    <w:rsid w:val="000E79FC"/>
    <w:rsid w:val="001074B8"/>
    <w:rsid w:val="00115A36"/>
    <w:rsid w:val="001275BB"/>
    <w:rsid w:val="001306DC"/>
    <w:rsid w:val="00165714"/>
    <w:rsid w:val="00166B71"/>
    <w:rsid w:val="00182F68"/>
    <w:rsid w:val="001A2D57"/>
    <w:rsid w:val="001A779E"/>
    <w:rsid w:val="001C5B28"/>
    <w:rsid w:val="001D2387"/>
    <w:rsid w:val="001D4532"/>
    <w:rsid w:val="001E0C79"/>
    <w:rsid w:val="001F25EE"/>
    <w:rsid w:val="00200AAF"/>
    <w:rsid w:val="00203726"/>
    <w:rsid w:val="002147F4"/>
    <w:rsid w:val="00216896"/>
    <w:rsid w:val="002722F5"/>
    <w:rsid w:val="00272DD8"/>
    <w:rsid w:val="00276F50"/>
    <w:rsid w:val="002977CA"/>
    <w:rsid w:val="002A5B66"/>
    <w:rsid w:val="002B08E7"/>
    <w:rsid w:val="002B1B1A"/>
    <w:rsid w:val="002C5370"/>
    <w:rsid w:val="002E1FD9"/>
    <w:rsid w:val="00302921"/>
    <w:rsid w:val="00306391"/>
    <w:rsid w:val="00321C31"/>
    <w:rsid w:val="003313D0"/>
    <w:rsid w:val="003356C9"/>
    <w:rsid w:val="00374426"/>
    <w:rsid w:val="00377262"/>
    <w:rsid w:val="00383886"/>
    <w:rsid w:val="00386386"/>
    <w:rsid w:val="003C69D0"/>
    <w:rsid w:val="003D3566"/>
    <w:rsid w:val="003E6127"/>
    <w:rsid w:val="003F391C"/>
    <w:rsid w:val="004134D2"/>
    <w:rsid w:val="0041434A"/>
    <w:rsid w:val="004245F0"/>
    <w:rsid w:val="00426243"/>
    <w:rsid w:val="0046174F"/>
    <w:rsid w:val="0048524A"/>
    <w:rsid w:val="004A74F2"/>
    <w:rsid w:val="004B0751"/>
    <w:rsid w:val="004C3E90"/>
    <w:rsid w:val="004E059C"/>
    <w:rsid w:val="004E1D16"/>
    <w:rsid w:val="004E2501"/>
    <w:rsid w:val="00517D1A"/>
    <w:rsid w:val="005209D8"/>
    <w:rsid w:val="005223E2"/>
    <w:rsid w:val="00522779"/>
    <w:rsid w:val="00526784"/>
    <w:rsid w:val="00542103"/>
    <w:rsid w:val="00551884"/>
    <w:rsid w:val="00554C6F"/>
    <w:rsid w:val="005705E6"/>
    <w:rsid w:val="0059078D"/>
    <w:rsid w:val="005B27FE"/>
    <w:rsid w:val="005B496D"/>
    <w:rsid w:val="005D6150"/>
    <w:rsid w:val="005F0064"/>
    <w:rsid w:val="006016DD"/>
    <w:rsid w:val="006016F0"/>
    <w:rsid w:val="00605471"/>
    <w:rsid w:val="006460C2"/>
    <w:rsid w:val="006473BB"/>
    <w:rsid w:val="006C1A59"/>
    <w:rsid w:val="006D1DA1"/>
    <w:rsid w:val="006D5594"/>
    <w:rsid w:val="006E408C"/>
    <w:rsid w:val="006E473F"/>
    <w:rsid w:val="00702DBA"/>
    <w:rsid w:val="00703B7E"/>
    <w:rsid w:val="00715EEB"/>
    <w:rsid w:val="00717275"/>
    <w:rsid w:val="00723AEF"/>
    <w:rsid w:val="00726E51"/>
    <w:rsid w:val="007408DE"/>
    <w:rsid w:val="00741C07"/>
    <w:rsid w:val="00750F9E"/>
    <w:rsid w:val="00757335"/>
    <w:rsid w:val="00770E50"/>
    <w:rsid w:val="00780D94"/>
    <w:rsid w:val="007A3EE9"/>
    <w:rsid w:val="007B25CA"/>
    <w:rsid w:val="007C1BB0"/>
    <w:rsid w:val="007C7E72"/>
    <w:rsid w:val="007D46EF"/>
    <w:rsid w:val="007E534B"/>
    <w:rsid w:val="007F06B6"/>
    <w:rsid w:val="00830B5D"/>
    <w:rsid w:val="00837116"/>
    <w:rsid w:val="00837837"/>
    <w:rsid w:val="00844B11"/>
    <w:rsid w:val="008973BD"/>
    <w:rsid w:val="008A3492"/>
    <w:rsid w:val="008A7908"/>
    <w:rsid w:val="008B2709"/>
    <w:rsid w:val="008C50D6"/>
    <w:rsid w:val="008D2417"/>
    <w:rsid w:val="008D77DA"/>
    <w:rsid w:val="008E799C"/>
    <w:rsid w:val="008F0B02"/>
    <w:rsid w:val="0091241C"/>
    <w:rsid w:val="009240AB"/>
    <w:rsid w:val="009463E6"/>
    <w:rsid w:val="00965F72"/>
    <w:rsid w:val="009857CC"/>
    <w:rsid w:val="009B3A2B"/>
    <w:rsid w:val="009C73E7"/>
    <w:rsid w:val="009D519E"/>
    <w:rsid w:val="009D6960"/>
    <w:rsid w:val="009F20A8"/>
    <w:rsid w:val="009F3999"/>
    <w:rsid w:val="009F77A7"/>
    <w:rsid w:val="00A016D2"/>
    <w:rsid w:val="00A077D5"/>
    <w:rsid w:val="00A2226D"/>
    <w:rsid w:val="00A82F87"/>
    <w:rsid w:val="00A83278"/>
    <w:rsid w:val="00A83529"/>
    <w:rsid w:val="00A84F41"/>
    <w:rsid w:val="00A9166E"/>
    <w:rsid w:val="00A9568D"/>
    <w:rsid w:val="00AD2F79"/>
    <w:rsid w:val="00B05F7D"/>
    <w:rsid w:val="00B1477A"/>
    <w:rsid w:val="00B153FA"/>
    <w:rsid w:val="00B32D2A"/>
    <w:rsid w:val="00B4080E"/>
    <w:rsid w:val="00B50DAE"/>
    <w:rsid w:val="00B6097F"/>
    <w:rsid w:val="00B711CF"/>
    <w:rsid w:val="00B8154E"/>
    <w:rsid w:val="00B840A3"/>
    <w:rsid w:val="00B84E11"/>
    <w:rsid w:val="00B91CF7"/>
    <w:rsid w:val="00B92B15"/>
    <w:rsid w:val="00BA25B4"/>
    <w:rsid w:val="00BA7552"/>
    <w:rsid w:val="00BB6EF5"/>
    <w:rsid w:val="00BB705F"/>
    <w:rsid w:val="00BD6832"/>
    <w:rsid w:val="00BE2E24"/>
    <w:rsid w:val="00BF5CD5"/>
    <w:rsid w:val="00C00FB6"/>
    <w:rsid w:val="00C22F1F"/>
    <w:rsid w:val="00C36BA2"/>
    <w:rsid w:val="00C44F59"/>
    <w:rsid w:val="00C569F8"/>
    <w:rsid w:val="00C6153D"/>
    <w:rsid w:val="00C63663"/>
    <w:rsid w:val="00C668B2"/>
    <w:rsid w:val="00C84E80"/>
    <w:rsid w:val="00C97C8B"/>
    <w:rsid w:val="00CE418F"/>
    <w:rsid w:val="00CE6B3B"/>
    <w:rsid w:val="00CF05B0"/>
    <w:rsid w:val="00CF2BAA"/>
    <w:rsid w:val="00D017EA"/>
    <w:rsid w:val="00D03344"/>
    <w:rsid w:val="00D07BB7"/>
    <w:rsid w:val="00D1283C"/>
    <w:rsid w:val="00D14E87"/>
    <w:rsid w:val="00D631A7"/>
    <w:rsid w:val="00D82879"/>
    <w:rsid w:val="00D97EF2"/>
    <w:rsid w:val="00DA48EC"/>
    <w:rsid w:val="00DB1A08"/>
    <w:rsid w:val="00DB2436"/>
    <w:rsid w:val="00DC62FB"/>
    <w:rsid w:val="00DC6F68"/>
    <w:rsid w:val="00DD7054"/>
    <w:rsid w:val="00DF55C5"/>
    <w:rsid w:val="00E426C3"/>
    <w:rsid w:val="00E46303"/>
    <w:rsid w:val="00E52624"/>
    <w:rsid w:val="00E53B9C"/>
    <w:rsid w:val="00E7455A"/>
    <w:rsid w:val="00E75BAD"/>
    <w:rsid w:val="00E82A52"/>
    <w:rsid w:val="00E916A7"/>
    <w:rsid w:val="00E919F0"/>
    <w:rsid w:val="00EA2253"/>
    <w:rsid w:val="00EC75D0"/>
    <w:rsid w:val="00ED3FB9"/>
    <w:rsid w:val="00EE61FD"/>
    <w:rsid w:val="00EE7177"/>
    <w:rsid w:val="00F30E68"/>
    <w:rsid w:val="00F31C6E"/>
    <w:rsid w:val="00F33220"/>
    <w:rsid w:val="00F414A8"/>
    <w:rsid w:val="00F45926"/>
    <w:rsid w:val="00F50991"/>
    <w:rsid w:val="00F62717"/>
    <w:rsid w:val="00F66E15"/>
    <w:rsid w:val="00F7008F"/>
    <w:rsid w:val="00F7239E"/>
    <w:rsid w:val="00F770D0"/>
    <w:rsid w:val="00FA30C5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711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371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371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371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3711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3711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37116"/>
  </w:style>
  <w:style w:type="character" w:customStyle="1" w:styleId="10">
    <w:name w:val="Заголовок 1 Знак"/>
    <w:aliases w:val="!Части документа Знак"/>
    <w:basedOn w:val="a0"/>
    <w:link w:val="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uiPriority w:val="99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outlineLvl w:val="6"/>
    </w:pPr>
    <w:rPr>
      <w:sz w:val="28"/>
      <w:szCs w:val="28"/>
    </w:rPr>
  </w:style>
  <w:style w:type="paragraph" w:styleId="21">
    <w:name w:val="Body Text 2"/>
    <w:basedOn w:val="a"/>
    <w:rsid w:val="000421A9"/>
    <w:rPr>
      <w:b/>
      <w:bCs/>
      <w:sz w:val="28"/>
    </w:rPr>
  </w:style>
  <w:style w:type="paragraph" w:styleId="30">
    <w:name w:val="Body Text 3"/>
    <w:basedOn w:val="a"/>
    <w:rsid w:val="000421A9"/>
    <w:rPr>
      <w:sz w:val="28"/>
    </w:rPr>
  </w:style>
  <w:style w:type="table" w:styleId="ac">
    <w:name w:val="Table Grid"/>
    <w:basedOn w:val="a1"/>
    <w:rsid w:val="0059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2D2A"/>
    <w:pPr>
      <w:autoSpaceDE w:val="0"/>
      <w:autoSpaceDN w:val="0"/>
      <w:adjustRightInd w:val="0"/>
    </w:pPr>
    <w:rPr>
      <w:b/>
      <w:bCs/>
    </w:rPr>
  </w:style>
  <w:style w:type="character" w:styleId="ad">
    <w:name w:val="Hyperlink"/>
    <w:basedOn w:val="a0"/>
    <w:rsid w:val="00837116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8371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semiHidden/>
    <w:rsid w:val="0083711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371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371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3711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3711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3711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371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C24F413D7C3C8589E9F8ADC29228D52F0FF1D4DBF35DDA67FCC5911105F34E3ACBF0AB2BADF4BB1605b0l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1409</CharactersWithSpaces>
  <SharedDoc>false</SharedDoc>
  <HLinks>
    <vt:vector size="12" baseType="variant"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consultantplus://offline/ref=CAB9C24F413D7C3C8589E9F8ADC29228D52F0FF1D4DBF35DDA67FCC5911105F34E3ACBF0AB2BADF4BB1605b0l7E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2012-11-26T09:04:00Z</cp:lastPrinted>
  <dcterms:created xsi:type="dcterms:W3CDTF">2017-10-31T05:58:00Z</dcterms:created>
  <dcterms:modified xsi:type="dcterms:W3CDTF">2017-10-31T05:58:00Z</dcterms:modified>
</cp:coreProperties>
</file>