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94" w:rsidRPr="00D1332A" w:rsidRDefault="00E539AE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5D" w:rsidRPr="00D1332A" w:rsidRDefault="004E4F5D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E4F5D" w:rsidRPr="00D1332A" w:rsidRDefault="004E4F5D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4E4F5D" w:rsidRPr="00D1332A" w:rsidRDefault="004E4F5D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4E4F5D" w:rsidRPr="00D1332A" w:rsidRDefault="004E4F5D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4E4F5D" w:rsidRPr="00D1332A" w:rsidRDefault="00D57116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5 – ый созыв,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Pr="00D1332A">
        <w:rPr>
          <w:rFonts w:cs="Arial"/>
          <w:b/>
          <w:bCs/>
          <w:kern w:val="28"/>
          <w:sz w:val="32"/>
          <w:szCs w:val="32"/>
        </w:rPr>
        <w:t xml:space="preserve">2 </w:t>
      </w:r>
      <w:r w:rsidR="004E4F5D" w:rsidRPr="00D1332A">
        <w:rPr>
          <w:rFonts w:cs="Arial"/>
          <w:b/>
          <w:bCs/>
          <w:kern w:val="28"/>
          <w:sz w:val="32"/>
          <w:szCs w:val="32"/>
        </w:rPr>
        <w:t>-</w:t>
      </w:r>
      <w:r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="004E4F5D" w:rsidRPr="00D1332A">
        <w:rPr>
          <w:rFonts w:cs="Arial"/>
          <w:b/>
          <w:bCs/>
          <w:kern w:val="28"/>
          <w:sz w:val="32"/>
          <w:szCs w:val="32"/>
        </w:rPr>
        <w:t>е заседание</w:t>
      </w:r>
    </w:p>
    <w:p w:rsidR="004E4F5D" w:rsidRPr="00D1332A" w:rsidRDefault="004E4F5D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E4F5D" w:rsidRPr="00D1332A" w:rsidRDefault="004E4F5D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РЕШЕНИЕ</w:t>
      </w:r>
    </w:p>
    <w:p w:rsidR="004E4F5D" w:rsidRPr="00D1332A" w:rsidRDefault="00977E09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от 30.09.2013 г.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Pr="00D1332A">
        <w:rPr>
          <w:rFonts w:cs="Arial"/>
          <w:b/>
          <w:bCs/>
          <w:kern w:val="28"/>
          <w:sz w:val="32"/>
          <w:szCs w:val="32"/>
        </w:rPr>
        <w:t>4</w:t>
      </w:r>
    </w:p>
    <w:p w:rsidR="00202394" w:rsidRPr="00D1332A" w:rsidRDefault="00202394" w:rsidP="00D1332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3FD6" w:rsidRPr="00D1332A" w:rsidRDefault="00202394" w:rsidP="000F3F4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Об утверждении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Pr="00D1332A">
        <w:rPr>
          <w:rFonts w:cs="Arial"/>
          <w:b/>
          <w:bCs/>
          <w:kern w:val="28"/>
          <w:sz w:val="32"/>
          <w:szCs w:val="32"/>
        </w:rPr>
        <w:t>П</w:t>
      </w:r>
      <w:r w:rsidR="00133FD6" w:rsidRPr="00D1332A">
        <w:rPr>
          <w:rFonts w:cs="Arial"/>
          <w:b/>
          <w:bCs/>
          <w:kern w:val="28"/>
          <w:sz w:val="32"/>
          <w:szCs w:val="32"/>
        </w:rPr>
        <w:t>орядка проведения антикоррупционной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="00133FD6" w:rsidRPr="00D1332A">
        <w:rPr>
          <w:rFonts w:cs="Arial"/>
          <w:b/>
          <w:bCs/>
          <w:kern w:val="28"/>
          <w:sz w:val="32"/>
          <w:szCs w:val="32"/>
        </w:rPr>
        <w:t>экспертизы</w:t>
      </w:r>
      <w:r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="008C7DA6" w:rsidRPr="00D1332A">
        <w:rPr>
          <w:rFonts w:cs="Arial"/>
          <w:b/>
          <w:bCs/>
          <w:kern w:val="28"/>
          <w:sz w:val="32"/>
          <w:szCs w:val="32"/>
        </w:rPr>
        <w:t xml:space="preserve">муниципальных </w:t>
      </w:r>
      <w:r w:rsidRPr="00D1332A">
        <w:rPr>
          <w:rFonts w:cs="Arial"/>
          <w:b/>
          <w:bCs/>
          <w:kern w:val="28"/>
          <w:sz w:val="32"/>
          <w:szCs w:val="32"/>
        </w:rPr>
        <w:t>нормативных</w:t>
      </w:r>
      <w:r w:rsidR="00133FD6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Pr="00D1332A">
        <w:rPr>
          <w:rFonts w:cs="Arial"/>
          <w:b/>
          <w:bCs/>
          <w:kern w:val="28"/>
          <w:sz w:val="32"/>
          <w:szCs w:val="32"/>
        </w:rPr>
        <w:t xml:space="preserve">правовых актов и проектов </w:t>
      </w:r>
      <w:r w:rsidR="008C7DA6" w:rsidRPr="00D1332A">
        <w:rPr>
          <w:rFonts w:cs="Arial"/>
          <w:b/>
          <w:bCs/>
          <w:kern w:val="28"/>
          <w:sz w:val="32"/>
          <w:szCs w:val="32"/>
        </w:rPr>
        <w:t xml:space="preserve">муниципальных </w:t>
      </w:r>
      <w:r w:rsidR="00133FD6" w:rsidRPr="00D1332A">
        <w:rPr>
          <w:rFonts w:cs="Arial"/>
          <w:b/>
          <w:bCs/>
          <w:kern w:val="28"/>
          <w:sz w:val="32"/>
          <w:szCs w:val="32"/>
        </w:rPr>
        <w:t xml:space="preserve">нормативных правовых актов </w:t>
      </w:r>
      <w:r w:rsidR="00711B2B" w:rsidRPr="00D1332A">
        <w:rPr>
          <w:rFonts w:cs="Arial"/>
          <w:b/>
          <w:bCs/>
          <w:kern w:val="28"/>
          <w:sz w:val="32"/>
          <w:szCs w:val="32"/>
        </w:rPr>
        <w:t>представительным органом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="00133FD6" w:rsidRPr="00D1332A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  <w:r w:rsidRPr="00D1332A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202394" w:rsidRPr="00D1332A" w:rsidRDefault="00202394" w:rsidP="00D1332A">
      <w:pPr>
        <w:ind w:firstLine="540"/>
      </w:pPr>
    </w:p>
    <w:p w:rsidR="00A11C77" w:rsidRPr="00D1332A" w:rsidRDefault="001B5A99" w:rsidP="00D1332A">
      <w:pPr>
        <w:ind w:firstLine="540"/>
      </w:pPr>
      <w:r w:rsidRPr="00D1332A">
        <w:t xml:space="preserve">В соответствии с </w:t>
      </w:r>
      <w:r w:rsidR="00133FD6" w:rsidRPr="00D1332A">
        <w:t xml:space="preserve">Федеральным законом </w:t>
      </w:r>
      <w:hyperlink r:id="rId5" w:history="1">
        <w:r w:rsidR="00133FD6" w:rsidRPr="00F72AA3">
          <w:rPr>
            <w:rStyle w:val="a6"/>
          </w:rPr>
          <w:t>от 17.07.2009</w:t>
        </w:r>
        <w:r w:rsidR="00D1332A" w:rsidRPr="00F72AA3">
          <w:rPr>
            <w:rStyle w:val="a6"/>
          </w:rPr>
          <w:t xml:space="preserve"> </w:t>
        </w:r>
        <w:r w:rsidR="00133FD6" w:rsidRPr="00F72AA3">
          <w:rPr>
            <w:rStyle w:val="a6"/>
          </w:rPr>
          <w:t>179-ФЗ</w:t>
        </w:r>
      </w:hyperlink>
      <w:r w:rsidR="00133FD6" w:rsidRPr="00D1332A">
        <w:t xml:space="preserve"> «Об антикоррупционной экспертизе нормативных правовых актов и проектов нормативных правовых актов»</w:t>
      </w:r>
      <w:r w:rsidR="008C7DA6" w:rsidRPr="00D1332A">
        <w:t>,</w:t>
      </w:r>
      <w:r w:rsidRPr="00D1332A">
        <w:t xml:space="preserve"> в целях организации деятельности органов </w:t>
      </w:r>
      <w:r w:rsidR="004F4C4D" w:rsidRPr="00D1332A">
        <w:t>местного самоуправления муниципального района</w:t>
      </w:r>
      <w:r w:rsidR="00D1332A" w:rsidRPr="00D1332A">
        <w:t xml:space="preserve"> </w:t>
      </w:r>
      <w:r w:rsidRPr="00D1332A">
        <w:t xml:space="preserve">по предупреждению включения в </w:t>
      </w:r>
      <w:r w:rsidR="008C7DA6" w:rsidRPr="00D1332A">
        <w:t xml:space="preserve">муниципальные </w:t>
      </w:r>
      <w:r w:rsidRPr="00D1332A">
        <w:t>нормативные правовые акты и их проекты положений, способствующих созданию условий для проявления коррупции, выявлению и устранению таких положений</w:t>
      </w:r>
      <w:r w:rsidR="00467B9E" w:rsidRPr="00D1332A">
        <w:t>,</w:t>
      </w:r>
      <w:r w:rsidR="00D1332A" w:rsidRPr="00D1332A">
        <w:t xml:space="preserve"> </w:t>
      </w:r>
      <w:r w:rsidR="00A11C77" w:rsidRPr="00D1332A">
        <w:t>Промышленновский районный Совет народных депутатов</w:t>
      </w:r>
    </w:p>
    <w:p w:rsidR="00A11C77" w:rsidRPr="00D1332A" w:rsidRDefault="00A11C77" w:rsidP="00D1332A">
      <w:pPr>
        <w:ind w:firstLine="0"/>
      </w:pPr>
    </w:p>
    <w:p w:rsidR="001B5A99" w:rsidRPr="00D1332A" w:rsidRDefault="00A11C77" w:rsidP="00D1332A">
      <w:pPr>
        <w:ind w:firstLine="0"/>
        <w:jc w:val="center"/>
      </w:pPr>
      <w:r w:rsidRPr="00D1332A">
        <w:t>РЕШИЛ:</w:t>
      </w:r>
    </w:p>
    <w:p w:rsidR="001B5A99" w:rsidRPr="00D1332A" w:rsidRDefault="001B5A99" w:rsidP="00D1332A">
      <w:pPr>
        <w:ind w:firstLine="0"/>
      </w:pPr>
    </w:p>
    <w:p w:rsidR="001B5A99" w:rsidRPr="00D1332A" w:rsidRDefault="0043777B" w:rsidP="00D1332A">
      <w:pPr>
        <w:ind w:firstLine="540"/>
      </w:pPr>
      <w:r w:rsidRPr="00D1332A">
        <w:t>1. Утвердить</w:t>
      </w:r>
      <w:r w:rsidR="00D1332A" w:rsidRPr="00D1332A">
        <w:t xml:space="preserve"> </w:t>
      </w:r>
      <w:r w:rsidR="008C7DA6" w:rsidRPr="00D1332A">
        <w:t>Порядок</w:t>
      </w:r>
      <w:r w:rsidR="001B5A99" w:rsidRPr="00D1332A">
        <w:t xml:space="preserve"> проведения </w:t>
      </w:r>
      <w:r w:rsidR="008C7DA6" w:rsidRPr="00D1332A">
        <w:t xml:space="preserve">антикоррупционной </w:t>
      </w:r>
      <w:r w:rsidR="001B5A99" w:rsidRPr="00D1332A">
        <w:t xml:space="preserve">экспертизы </w:t>
      </w:r>
      <w:r w:rsidR="008C7DA6" w:rsidRPr="00D1332A">
        <w:t xml:space="preserve">муниципальных </w:t>
      </w:r>
      <w:r w:rsidR="001B5A99" w:rsidRPr="00D1332A">
        <w:t xml:space="preserve">нормативных правовых актов и проектов </w:t>
      </w:r>
      <w:r w:rsidR="008C7DA6" w:rsidRPr="00D1332A">
        <w:t xml:space="preserve">муниципальных нормативных правовых актов </w:t>
      </w:r>
      <w:r w:rsidR="00711B2B" w:rsidRPr="00D1332A">
        <w:t>представительным органом Промышленновского муниципального района</w:t>
      </w:r>
      <w:r w:rsidRPr="00D1332A">
        <w:t xml:space="preserve"> ( Приложение</w:t>
      </w:r>
      <w:r w:rsidR="00D1332A" w:rsidRPr="00D1332A">
        <w:t xml:space="preserve"> </w:t>
      </w:r>
      <w:r w:rsidRPr="00D1332A">
        <w:t>1).</w:t>
      </w:r>
    </w:p>
    <w:p w:rsidR="00D57116" w:rsidRPr="00D1332A" w:rsidRDefault="00D57116" w:rsidP="00D1332A">
      <w:pPr>
        <w:ind w:firstLine="540"/>
      </w:pPr>
      <w:r w:rsidRPr="00D1332A">
        <w:t>2. Ответственным за проведение экспертизы муниципальных правовых актов и проектов</w:t>
      </w:r>
      <w:r w:rsidR="00D1332A" w:rsidRPr="00D1332A">
        <w:t xml:space="preserve"> </w:t>
      </w:r>
      <w:r w:rsidRPr="00D1332A">
        <w:t>муниципальных правовых актов представительного органа назначить начальника юридического отдела администрации района ( Хасанова С.С.)</w:t>
      </w:r>
    </w:p>
    <w:p w:rsidR="001B5A99" w:rsidRPr="00D1332A" w:rsidRDefault="00D57116" w:rsidP="00D1332A">
      <w:pPr>
        <w:ind w:firstLine="540"/>
      </w:pPr>
      <w:r w:rsidRPr="00D1332A">
        <w:t>3.</w:t>
      </w:r>
      <w:r w:rsidR="001B5A99" w:rsidRPr="00D1332A">
        <w:t xml:space="preserve"> </w:t>
      </w:r>
      <w:r w:rsidR="00977E09" w:rsidRPr="00D1332A">
        <w:t>О</w:t>
      </w:r>
      <w:r w:rsidR="001B5A99" w:rsidRPr="00D1332A">
        <w:t>тветственн</w:t>
      </w:r>
      <w:r w:rsidR="00977E09" w:rsidRPr="00D1332A">
        <w:t>ым</w:t>
      </w:r>
      <w:r w:rsidRPr="00D1332A">
        <w:t xml:space="preserve"> за организацию</w:t>
      </w:r>
      <w:r w:rsidR="00D1332A" w:rsidRPr="00D1332A">
        <w:t xml:space="preserve"> </w:t>
      </w:r>
      <w:r w:rsidRPr="00D1332A">
        <w:t>проведения</w:t>
      </w:r>
      <w:r w:rsidR="001B5A99" w:rsidRPr="00D1332A">
        <w:t xml:space="preserve"> экспертизы </w:t>
      </w:r>
      <w:r w:rsidR="008C7DA6" w:rsidRPr="00D1332A">
        <w:t>муниципальных нормативных правовых актов</w:t>
      </w:r>
      <w:r w:rsidR="001B5A99" w:rsidRPr="00D1332A">
        <w:t xml:space="preserve"> и проектов </w:t>
      </w:r>
      <w:r w:rsidR="008C7DA6" w:rsidRPr="00D1332A">
        <w:t>муниципальных нормативных правовых актов</w:t>
      </w:r>
      <w:r w:rsidR="00A11C77" w:rsidRPr="00D1332A">
        <w:t xml:space="preserve"> </w:t>
      </w:r>
      <w:r w:rsidR="00711B2B" w:rsidRPr="00D1332A">
        <w:t xml:space="preserve">представительного органа - </w:t>
      </w:r>
      <w:r w:rsidR="00A11C77" w:rsidRPr="00D1332A">
        <w:t>главного специалиста (Зима О.А.)</w:t>
      </w:r>
    </w:p>
    <w:p w:rsidR="001B5A99" w:rsidRPr="00D1332A" w:rsidRDefault="00A11C77" w:rsidP="00D1332A">
      <w:pPr>
        <w:ind w:firstLine="540"/>
      </w:pPr>
      <w:r w:rsidRPr="00D1332A">
        <w:t>3.Решение</w:t>
      </w:r>
      <w:r w:rsidR="00974835" w:rsidRPr="00D1332A">
        <w:t xml:space="preserve"> вступает в силу со дня </w:t>
      </w:r>
      <w:r w:rsidRPr="00D1332A">
        <w:t>подписания</w:t>
      </w:r>
      <w:r w:rsidR="00974835" w:rsidRPr="00D1332A">
        <w:t>.</w:t>
      </w:r>
    </w:p>
    <w:p w:rsidR="00A11C77" w:rsidRPr="00D1332A" w:rsidRDefault="00A11C77" w:rsidP="00D1332A">
      <w:pPr>
        <w:ind w:firstLine="540"/>
      </w:pPr>
      <w:r w:rsidRPr="00D1332A">
        <w:t>4</w:t>
      </w:r>
      <w:r w:rsidR="001B5A99" w:rsidRPr="00D1332A">
        <w:t xml:space="preserve">. Контроль за исполнением </w:t>
      </w:r>
      <w:r w:rsidRPr="00D1332A">
        <w:t xml:space="preserve">решения возложить на комиссию по </w:t>
      </w:r>
      <w:r w:rsidR="0043777B" w:rsidRPr="00D1332A">
        <w:t>вопросам местного</w:t>
      </w:r>
      <w:r w:rsidR="00D1332A" w:rsidRPr="00D1332A">
        <w:t xml:space="preserve"> </w:t>
      </w:r>
      <w:r w:rsidRPr="00D1332A">
        <w:t>са</w:t>
      </w:r>
      <w:r w:rsidR="0043777B" w:rsidRPr="00D1332A">
        <w:t>моуправления</w:t>
      </w:r>
      <w:r w:rsidRPr="00D1332A">
        <w:t xml:space="preserve"> и правоохраните</w:t>
      </w:r>
      <w:r w:rsidR="0043777B" w:rsidRPr="00D1332A">
        <w:t>льной деятельности (Торгунакова Н.А</w:t>
      </w:r>
      <w:r w:rsidRPr="00D1332A">
        <w:t>.)</w:t>
      </w:r>
    </w:p>
    <w:p w:rsidR="007E14C8" w:rsidRPr="00D1332A" w:rsidRDefault="007E14C8" w:rsidP="00D1332A">
      <w:pPr>
        <w:ind w:firstLine="0"/>
      </w:pPr>
    </w:p>
    <w:p w:rsidR="00A11C77" w:rsidRPr="00D1332A" w:rsidRDefault="00A11C77" w:rsidP="00D1332A">
      <w:pPr>
        <w:ind w:firstLine="0"/>
      </w:pPr>
    </w:p>
    <w:p w:rsidR="00977E09" w:rsidRPr="00D1332A" w:rsidRDefault="00977E09" w:rsidP="00D1332A">
      <w:pPr>
        <w:ind w:firstLine="0"/>
      </w:pPr>
    </w:p>
    <w:p w:rsidR="00A11C77" w:rsidRPr="00D1332A" w:rsidRDefault="0043777B" w:rsidP="00D1332A">
      <w:pPr>
        <w:ind w:firstLine="0"/>
      </w:pPr>
      <w:r w:rsidRPr="00D1332A">
        <w:lastRenderedPageBreak/>
        <w:t>Председатель</w:t>
      </w:r>
      <w:r w:rsidR="00D1332A" w:rsidRPr="00D1332A">
        <w:t xml:space="preserve"> </w:t>
      </w:r>
      <w:r w:rsidRPr="00D1332A">
        <w:t>Совета народных депутатов</w:t>
      </w:r>
    </w:p>
    <w:p w:rsidR="00D1332A" w:rsidRPr="00D1332A" w:rsidRDefault="0043777B" w:rsidP="00D1332A">
      <w:pPr>
        <w:ind w:firstLine="0"/>
      </w:pPr>
      <w:r w:rsidRPr="00D1332A">
        <w:t>Промышленновского муниципального района</w:t>
      </w:r>
      <w:r w:rsidR="00D1332A" w:rsidRPr="00D1332A">
        <w:t xml:space="preserve"> </w:t>
      </w:r>
    </w:p>
    <w:p w:rsidR="0043777B" w:rsidRPr="00D1332A" w:rsidRDefault="0043777B" w:rsidP="00D1332A">
      <w:pPr>
        <w:ind w:firstLine="0"/>
      </w:pPr>
      <w:r w:rsidRPr="00D1332A">
        <w:t>В.А.Еремеев</w:t>
      </w:r>
    </w:p>
    <w:p w:rsidR="00A11C77" w:rsidRPr="00D1332A" w:rsidRDefault="00A11C77" w:rsidP="00D1332A">
      <w:pPr>
        <w:ind w:firstLine="0"/>
      </w:pPr>
    </w:p>
    <w:p w:rsidR="00977E09" w:rsidRPr="00D1332A" w:rsidRDefault="00977E09" w:rsidP="00D1332A">
      <w:pPr>
        <w:ind w:firstLine="0"/>
      </w:pPr>
    </w:p>
    <w:p w:rsidR="00977E09" w:rsidRPr="00D1332A" w:rsidRDefault="00977E09" w:rsidP="00D1332A">
      <w:pPr>
        <w:ind w:firstLine="0"/>
      </w:pPr>
    </w:p>
    <w:p w:rsidR="00A11C77" w:rsidRPr="00D1332A" w:rsidRDefault="00977E09" w:rsidP="00D1332A">
      <w:pPr>
        <w:ind w:firstLine="0"/>
      </w:pPr>
      <w:r w:rsidRPr="00D1332A">
        <w:t>И.О. Главы</w:t>
      </w:r>
      <w:r w:rsidR="007E14C8" w:rsidRPr="00D1332A">
        <w:t xml:space="preserve"> </w:t>
      </w:r>
      <w:r w:rsidR="00A11C77" w:rsidRPr="00D1332A">
        <w:t>Промышленновского</w:t>
      </w:r>
    </w:p>
    <w:p w:rsidR="00D1332A" w:rsidRPr="00D1332A" w:rsidRDefault="00A11C77" w:rsidP="00D1332A">
      <w:pPr>
        <w:ind w:firstLine="0"/>
      </w:pPr>
      <w:r w:rsidRPr="00D1332A">
        <w:t xml:space="preserve">муниципального </w:t>
      </w:r>
      <w:r w:rsidR="007E14C8" w:rsidRPr="00D1332A">
        <w:t>района</w:t>
      </w:r>
      <w:r w:rsidR="00D1332A" w:rsidRPr="00D1332A">
        <w:t xml:space="preserve"> </w:t>
      </w:r>
    </w:p>
    <w:p w:rsidR="007E14C8" w:rsidRPr="00D1332A" w:rsidRDefault="00977E09" w:rsidP="00D1332A">
      <w:pPr>
        <w:ind w:firstLine="0"/>
      </w:pPr>
      <w:r w:rsidRPr="00D1332A">
        <w:t>П.А.Петров</w:t>
      </w:r>
    </w:p>
    <w:p w:rsidR="001B5A99" w:rsidRPr="00D1332A" w:rsidRDefault="001B5A99" w:rsidP="00D1332A">
      <w:pPr>
        <w:ind w:firstLine="0"/>
      </w:pPr>
    </w:p>
    <w:p w:rsidR="00D1332A" w:rsidRDefault="001C3BA7" w:rsidP="00D1332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Приложение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Pr="00D1332A">
        <w:rPr>
          <w:rFonts w:cs="Arial"/>
          <w:b/>
          <w:bCs/>
          <w:kern w:val="28"/>
          <w:sz w:val="32"/>
          <w:szCs w:val="32"/>
        </w:rPr>
        <w:t xml:space="preserve">1 к решению </w:t>
      </w:r>
    </w:p>
    <w:p w:rsidR="001C3BA7" w:rsidRPr="00D1332A" w:rsidRDefault="001C3BA7" w:rsidP="00D1332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1C3BA7" w:rsidRPr="00D1332A" w:rsidRDefault="001C3BA7" w:rsidP="00D1332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1332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="00977E09" w:rsidRPr="00D1332A">
        <w:rPr>
          <w:rFonts w:cs="Arial"/>
          <w:b/>
          <w:bCs/>
          <w:kern w:val="28"/>
          <w:sz w:val="32"/>
          <w:szCs w:val="32"/>
        </w:rPr>
        <w:t>4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Pr="00D1332A">
        <w:rPr>
          <w:rFonts w:cs="Arial"/>
          <w:b/>
          <w:bCs/>
          <w:kern w:val="28"/>
          <w:sz w:val="32"/>
          <w:szCs w:val="32"/>
        </w:rPr>
        <w:t>от</w:t>
      </w:r>
      <w:r w:rsidR="00D1332A">
        <w:rPr>
          <w:rFonts w:cs="Arial"/>
          <w:b/>
          <w:bCs/>
          <w:kern w:val="28"/>
          <w:sz w:val="32"/>
          <w:szCs w:val="32"/>
        </w:rPr>
        <w:t xml:space="preserve"> </w:t>
      </w:r>
      <w:r w:rsidR="00977E09" w:rsidRPr="00D1332A">
        <w:rPr>
          <w:rFonts w:cs="Arial"/>
          <w:b/>
          <w:bCs/>
          <w:kern w:val="28"/>
          <w:sz w:val="32"/>
          <w:szCs w:val="32"/>
        </w:rPr>
        <w:t>30.09.2013 г.</w:t>
      </w:r>
      <w:r w:rsidR="00D1332A" w:rsidRPr="00D1332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1332A">
        <w:rPr>
          <w:rFonts w:cs="Arial"/>
          <w:b/>
          <w:bCs/>
          <w:kern w:val="32"/>
          <w:sz w:val="32"/>
          <w:szCs w:val="32"/>
        </w:rPr>
        <w:t>П</w:t>
      </w:r>
      <w:r w:rsidR="00495904" w:rsidRPr="00D1332A">
        <w:rPr>
          <w:rFonts w:cs="Arial"/>
          <w:b/>
          <w:bCs/>
          <w:kern w:val="32"/>
          <w:sz w:val="32"/>
          <w:szCs w:val="32"/>
        </w:rPr>
        <w:t>ОРЯДОК</w:t>
      </w:r>
    </w:p>
    <w:p w:rsidR="00495904" w:rsidRPr="00D1332A" w:rsidRDefault="00495904" w:rsidP="00D133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1332A">
        <w:rPr>
          <w:rFonts w:cs="Arial"/>
          <w:b/>
          <w:bCs/>
          <w:kern w:val="32"/>
          <w:sz w:val="32"/>
          <w:szCs w:val="32"/>
        </w:rPr>
        <w:t>проведения антикоррупционной экспертизы муниципальных нормативных правовых актов и</w:t>
      </w:r>
      <w:r w:rsidR="00D1332A" w:rsidRPr="00D1332A">
        <w:rPr>
          <w:rFonts w:cs="Arial"/>
          <w:b/>
          <w:bCs/>
          <w:kern w:val="32"/>
          <w:sz w:val="32"/>
          <w:szCs w:val="32"/>
        </w:rPr>
        <w:t xml:space="preserve"> </w:t>
      </w:r>
      <w:r w:rsidRPr="00D1332A">
        <w:rPr>
          <w:rFonts w:cs="Arial"/>
          <w:b/>
          <w:bCs/>
          <w:kern w:val="32"/>
          <w:sz w:val="32"/>
          <w:szCs w:val="32"/>
        </w:rPr>
        <w:t xml:space="preserve">проектов муниципальных нормативных правовых актов </w:t>
      </w:r>
      <w:r w:rsidR="00711B2B" w:rsidRPr="00D1332A">
        <w:rPr>
          <w:rFonts w:cs="Arial"/>
          <w:b/>
          <w:bCs/>
          <w:kern w:val="32"/>
          <w:sz w:val="32"/>
          <w:szCs w:val="32"/>
        </w:rPr>
        <w:t>представительным органом</w:t>
      </w:r>
      <w:r w:rsidRPr="00D1332A">
        <w:rPr>
          <w:rFonts w:cs="Arial"/>
          <w:b/>
          <w:bCs/>
          <w:kern w:val="32"/>
          <w:sz w:val="32"/>
          <w:szCs w:val="32"/>
        </w:rPr>
        <w:t xml:space="preserve"> Промышленновского</w:t>
      </w:r>
      <w:r w:rsidR="00A11C77" w:rsidRPr="00D1332A">
        <w:rPr>
          <w:rFonts w:cs="Arial"/>
          <w:b/>
          <w:bCs/>
          <w:kern w:val="32"/>
          <w:sz w:val="32"/>
          <w:szCs w:val="32"/>
        </w:rPr>
        <w:t xml:space="preserve"> муниципального </w:t>
      </w:r>
      <w:r w:rsidRPr="00D1332A">
        <w:rPr>
          <w:rFonts w:cs="Arial"/>
          <w:b/>
          <w:bCs/>
          <w:kern w:val="32"/>
          <w:sz w:val="32"/>
          <w:szCs w:val="32"/>
        </w:rPr>
        <w:t>района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D1332A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540"/>
      </w:pPr>
      <w:r w:rsidRPr="00D1332A">
        <w:t>1.1. Настоящие П</w:t>
      </w:r>
      <w:r w:rsidR="00495904" w:rsidRPr="00D1332A">
        <w:t>орядок</w:t>
      </w:r>
      <w:r w:rsidRPr="00D1332A">
        <w:t xml:space="preserve"> у</w:t>
      </w:r>
      <w:r w:rsidR="00495904" w:rsidRPr="00D1332A">
        <w:t>станавливае</w:t>
      </w:r>
      <w:r w:rsidRPr="00D1332A">
        <w:t xml:space="preserve">т </w:t>
      </w:r>
      <w:r w:rsidR="00495904" w:rsidRPr="00D1332A">
        <w:t>правила</w:t>
      </w:r>
      <w:r w:rsidRPr="00D1332A">
        <w:t xml:space="preserve"> проведения </w:t>
      </w:r>
      <w:r w:rsidR="00495904" w:rsidRPr="00D1332A">
        <w:t xml:space="preserve">антикоррупционной </w:t>
      </w:r>
      <w:r w:rsidRPr="00D1332A">
        <w:t xml:space="preserve">экспертизы </w:t>
      </w:r>
      <w:r w:rsidR="00495904" w:rsidRPr="00D1332A">
        <w:t xml:space="preserve">муниципальных </w:t>
      </w:r>
      <w:r w:rsidRPr="00D1332A">
        <w:t>нормативных правовых актов</w:t>
      </w:r>
      <w:r w:rsidR="00C22BD0" w:rsidRPr="00D1332A">
        <w:t xml:space="preserve"> (далее - правовой акт)</w:t>
      </w:r>
      <w:r w:rsidRPr="00D1332A">
        <w:t xml:space="preserve"> и проектов </w:t>
      </w:r>
      <w:r w:rsidR="00495904" w:rsidRPr="00D1332A">
        <w:t xml:space="preserve">муниципальных нормативных правовых актов </w:t>
      </w:r>
      <w:r w:rsidR="00C22BD0" w:rsidRPr="00D1332A">
        <w:t>(далее – про</w:t>
      </w:r>
      <w:r w:rsidR="00A11C77" w:rsidRPr="00D1332A">
        <w:t>е</w:t>
      </w:r>
      <w:r w:rsidR="00C22BD0" w:rsidRPr="00D1332A">
        <w:t xml:space="preserve">кт правового акта) </w:t>
      </w:r>
      <w:r w:rsidRPr="00D1332A">
        <w:t xml:space="preserve">в целях выявления в них </w:t>
      </w:r>
      <w:r w:rsidR="00495904" w:rsidRPr="00D1332A">
        <w:t xml:space="preserve">коррупционных факторов и их последующего устранения (далее – антикоррупционная экспертиза) в отношении муниципальных нормативных правовых актов органов местного самоуправления и </w:t>
      </w:r>
      <w:r w:rsidR="00161FCC" w:rsidRPr="00D1332A">
        <w:t xml:space="preserve">(или) </w:t>
      </w:r>
      <w:r w:rsidR="00495904" w:rsidRPr="00D1332A">
        <w:t>их проектов</w:t>
      </w:r>
      <w:r w:rsidRPr="00D1332A">
        <w:t xml:space="preserve"> (далее - правовые акты, проекты правовых актов соответственно).</w:t>
      </w:r>
    </w:p>
    <w:p w:rsidR="0048446C" w:rsidRPr="00D1332A" w:rsidRDefault="001B5A99" w:rsidP="00D1332A">
      <w:pPr>
        <w:ind w:firstLine="540"/>
      </w:pPr>
      <w:r w:rsidRPr="00D1332A">
        <w:t xml:space="preserve">1.2. </w:t>
      </w:r>
      <w:r w:rsidR="00161FCC" w:rsidRPr="00D1332A">
        <w:t>Антикоррупционная э</w:t>
      </w:r>
      <w:r w:rsidRPr="00D1332A">
        <w:t>кспертиза проводится</w:t>
      </w:r>
      <w:r w:rsidR="0048446C" w:rsidRPr="00D1332A">
        <w:t>:</w:t>
      </w:r>
    </w:p>
    <w:p w:rsidR="001B5A99" w:rsidRPr="00D1332A" w:rsidRDefault="00740AD6" w:rsidP="00D1332A">
      <w:pPr>
        <w:ind w:firstLine="540"/>
      </w:pPr>
      <w:r w:rsidRPr="00D1332A">
        <w:t>Уполномоченным должностным лицом:</w:t>
      </w:r>
      <w:r w:rsidR="001C3BA7" w:rsidRPr="00D1332A">
        <w:t xml:space="preserve"> Начальником юридического отдела администрации района</w:t>
      </w:r>
    </w:p>
    <w:p w:rsidR="001B5A99" w:rsidRPr="00D1332A" w:rsidRDefault="001B5A99" w:rsidP="00D1332A">
      <w:pPr>
        <w:ind w:firstLine="540"/>
      </w:pPr>
      <w:r w:rsidRPr="00D1332A">
        <w:t>юридическими лицами и физическими лицами, принявшими решение о ее проведении (независимые эксперты).</w:t>
      </w:r>
    </w:p>
    <w:p w:rsidR="00161FCC" w:rsidRPr="00D1332A" w:rsidRDefault="001B5A99" w:rsidP="00D1332A">
      <w:pPr>
        <w:ind w:firstLine="540"/>
      </w:pPr>
      <w:r w:rsidRPr="00D1332A">
        <w:t xml:space="preserve">1.3. </w:t>
      </w:r>
      <w:r w:rsidR="00161FCC" w:rsidRPr="00D1332A">
        <w:t>Антикоррупционная э</w:t>
      </w:r>
      <w:r w:rsidRPr="00D1332A">
        <w:t xml:space="preserve">кспертиза правовых актов, проектов правовых актов </w:t>
      </w:r>
      <w:r w:rsidR="00B1799B" w:rsidRPr="00D1332A">
        <w:t>проводится в соответствии с М</w:t>
      </w:r>
      <w:r w:rsidRPr="00D1332A">
        <w:t xml:space="preserve">етодикой проведения </w:t>
      </w:r>
      <w:r w:rsidR="00161FCC" w:rsidRPr="00D1332A">
        <w:t xml:space="preserve">антикоррупционной </w:t>
      </w:r>
      <w:r w:rsidRPr="00D1332A">
        <w:t xml:space="preserve">экспертизы нормативных правовых актов и </w:t>
      </w:r>
      <w:r w:rsidR="00161FCC" w:rsidRPr="00D1332A">
        <w:t xml:space="preserve">проектов нормативных правовых актов, утвержденной постановлением Правительства Российской Федерации </w:t>
      </w:r>
      <w:hyperlink r:id="rId6" w:tgtFrame="Logical" w:history="1">
        <w:r w:rsidR="00F72AA3" w:rsidRPr="00A16402">
          <w:rPr>
            <w:rStyle w:val="a6"/>
          </w:rPr>
          <w:t>от 26</w:t>
        </w:r>
        <w:r w:rsidR="00F72AA3">
          <w:rPr>
            <w:rStyle w:val="a6"/>
          </w:rPr>
          <w:t xml:space="preserve"> февраля </w:t>
        </w:r>
        <w:r w:rsidR="00F72AA3" w:rsidRPr="00A16402">
          <w:rPr>
            <w:rStyle w:val="a6"/>
          </w:rPr>
          <w:t>2010 №96</w:t>
        </w:r>
      </w:hyperlink>
      <w:r w:rsidR="00F72AA3" w:rsidRPr="00D1332A">
        <w:t xml:space="preserve"> </w:t>
      </w:r>
      <w:r w:rsidR="00161FCC" w:rsidRPr="00D1332A">
        <w:t>(далее -</w:t>
      </w:r>
      <w:r w:rsidR="00D1332A" w:rsidRPr="00D1332A">
        <w:t xml:space="preserve"> </w:t>
      </w:r>
      <w:r w:rsidR="00161FCC" w:rsidRPr="00D1332A">
        <w:t>Методика).</w:t>
      </w:r>
    </w:p>
    <w:p w:rsidR="00161FCC" w:rsidRPr="00D1332A" w:rsidRDefault="001B5A99" w:rsidP="00D1332A">
      <w:pPr>
        <w:ind w:firstLine="540"/>
      </w:pPr>
      <w:r w:rsidRPr="00D1332A">
        <w:t xml:space="preserve">1.4. </w:t>
      </w:r>
      <w:r w:rsidR="00161FCC" w:rsidRPr="00D1332A">
        <w:t>Антикоррупционная э</w:t>
      </w:r>
      <w:r w:rsidRPr="00D1332A">
        <w:t xml:space="preserve">кспертиза проектов </w:t>
      </w:r>
      <w:r w:rsidR="00344CF0" w:rsidRPr="00D1332A">
        <w:t>правовых актов</w:t>
      </w:r>
      <w:r w:rsidR="00161FCC" w:rsidRPr="00D1332A">
        <w:t xml:space="preserve"> проводится в срок до 5 рабочих дней со дня поступления проекта документа </w:t>
      </w:r>
      <w:r w:rsidR="00A11C77" w:rsidRPr="00D1332A">
        <w:t xml:space="preserve">лицу </w:t>
      </w:r>
      <w:r w:rsidR="00161FCC" w:rsidRPr="00D1332A">
        <w:t>на экспертизу. Указанный срок может быть продлен</w:t>
      </w:r>
      <w:r w:rsidR="00A11C77" w:rsidRPr="00D1332A">
        <w:t xml:space="preserve"> </w:t>
      </w:r>
      <w:r w:rsidR="0048446C" w:rsidRPr="00D1332A">
        <w:t xml:space="preserve">уполномоченным </w:t>
      </w:r>
      <w:r w:rsidR="00161FCC" w:rsidRPr="00D1332A">
        <w:t>должностным лицом, указанными в п. 1.2.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161FCC" w:rsidRPr="00D1332A" w:rsidRDefault="00161FCC" w:rsidP="00D1332A">
      <w:pPr>
        <w:ind w:firstLine="540"/>
      </w:pPr>
      <w:r w:rsidRPr="00D1332A">
        <w:lastRenderedPageBreak/>
        <w:t>Антикоррупционная экспертиза действующих правовых актов проводится в срок до 15 рабочих дней со дня поступления</w:t>
      </w:r>
      <w:r w:rsidR="00D1332A" w:rsidRPr="00D1332A">
        <w:t xml:space="preserve"> </w:t>
      </w:r>
      <w:r w:rsidR="0048446C" w:rsidRPr="00D1332A">
        <w:t>уполномоченному лицу</w:t>
      </w:r>
      <w:r w:rsidRPr="00D1332A">
        <w:t xml:space="preserve"> правового акта на экспертизу.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D1332A">
        <w:rPr>
          <w:rFonts w:cs="Arial"/>
          <w:b/>
          <w:bCs/>
          <w:iCs/>
          <w:sz w:val="30"/>
          <w:szCs w:val="28"/>
        </w:rPr>
        <w:t xml:space="preserve">2. Проведение </w:t>
      </w:r>
      <w:r w:rsidR="00C22BD0" w:rsidRPr="00D1332A">
        <w:rPr>
          <w:rFonts w:cs="Arial"/>
          <w:b/>
          <w:bCs/>
          <w:iCs/>
          <w:sz w:val="30"/>
          <w:szCs w:val="28"/>
        </w:rPr>
        <w:t xml:space="preserve">антикоррупционной </w:t>
      </w:r>
      <w:r w:rsidRPr="00D1332A">
        <w:rPr>
          <w:rFonts w:cs="Arial"/>
          <w:b/>
          <w:bCs/>
          <w:iCs/>
          <w:sz w:val="30"/>
          <w:szCs w:val="28"/>
        </w:rPr>
        <w:t>экспертизы правовых актов, проектов правовых актов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540"/>
      </w:pPr>
      <w:r w:rsidRPr="00D1332A">
        <w:t xml:space="preserve">2.1. Под </w:t>
      </w:r>
      <w:r w:rsidR="00C22BD0" w:rsidRPr="00D1332A">
        <w:t xml:space="preserve">антикоррупционной </w:t>
      </w:r>
      <w:r w:rsidRPr="00D1332A">
        <w:t>экспертиз</w:t>
      </w:r>
      <w:r w:rsidR="0048446C" w:rsidRPr="00D1332A">
        <w:t>ой</w:t>
      </w:r>
      <w:r w:rsidRPr="00D1332A">
        <w:t xml:space="preserve"> понимается деятельность уполномоченного</w:t>
      </w:r>
      <w:r w:rsidR="0048446C" w:rsidRPr="00D1332A">
        <w:t xml:space="preserve"> должностного </w:t>
      </w:r>
      <w:r w:rsidRPr="00D1332A">
        <w:t>лица, направленная на выявление в тексте правового акта или проекта правового акта коррупцио</w:t>
      </w:r>
      <w:r w:rsidR="00FB6198" w:rsidRPr="00D1332A">
        <w:t>нных факторов, перечисленных в М</w:t>
      </w:r>
      <w:r w:rsidRPr="00D1332A">
        <w:t>етодике.</w:t>
      </w:r>
    </w:p>
    <w:p w:rsidR="001B5A99" w:rsidRPr="00D1332A" w:rsidRDefault="001B5A99" w:rsidP="00D1332A">
      <w:pPr>
        <w:ind w:firstLine="540"/>
      </w:pPr>
      <w:r w:rsidRPr="00D1332A">
        <w:t xml:space="preserve">2.2. Не проводится </w:t>
      </w:r>
      <w:r w:rsidR="00C22BD0" w:rsidRPr="00D1332A">
        <w:t xml:space="preserve">антикоррупционная </w:t>
      </w:r>
      <w:r w:rsidRPr="00D1332A">
        <w:t xml:space="preserve">экспертиза отмененных или признанных утратившими силу правовых актов, а также правовых актов, в отношении которых уполномоченным </w:t>
      </w:r>
      <w:r w:rsidR="0048446C" w:rsidRPr="00D1332A">
        <w:t>лицом</w:t>
      </w:r>
      <w:r w:rsidRPr="00D1332A">
        <w:t xml:space="preserve"> проводилась </w:t>
      </w:r>
      <w:r w:rsidR="00C22BD0" w:rsidRPr="00D1332A">
        <w:t xml:space="preserve">антикоррупционная </w:t>
      </w:r>
      <w:r w:rsidRPr="00D1332A">
        <w:t>экспертиза, если в дальнейшем в эти акты не вносились изменения.</w:t>
      </w:r>
    </w:p>
    <w:p w:rsidR="001B5A99" w:rsidRPr="00D1332A" w:rsidRDefault="001B5A99" w:rsidP="00D1332A">
      <w:pPr>
        <w:ind w:firstLine="540"/>
      </w:pPr>
      <w:r w:rsidRPr="00D1332A">
        <w:t xml:space="preserve">2.3. В случае внесения изменений в проекты правовых актов, которые ранее были предметом </w:t>
      </w:r>
      <w:r w:rsidR="00C22BD0" w:rsidRPr="00D1332A">
        <w:t xml:space="preserve">антикоррупционной </w:t>
      </w:r>
      <w:r w:rsidRPr="00D1332A">
        <w:t xml:space="preserve">экспертизы, в отношении указанных проектов может быть проведена повторная </w:t>
      </w:r>
      <w:r w:rsidR="00C22BD0" w:rsidRPr="00D1332A">
        <w:t xml:space="preserve">антикоррупционная </w:t>
      </w:r>
      <w:r w:rsidRPr="00D1332A">
        <w:t>экспертиза.</w:t>
      </w:r>
    </w:p>
    <w:p w:rsidR="001B5A99" w:rsidRPr="00D1332A" w:rsidRDefault="001B5A99" w:rsidP="00D1332A">
      <w:pPr>
        <w:ind w:firstLine="540"/>
      </w:pPr>
      <w:r w:rsidRPr="00D1332A">
        <w:t xml:space="preserve">2.4. Допускается проведение </w:t>
      </w:r>
      <w:r w:rsidR="00C22BD0" w:rsidRPr="00D1332A">
        <w:t xml:space="preserve">антикоррупционной </w:t>
      </w:r>
      <w:r w:rsidRPr="00D1332A">
        <w:t>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1B5A99" w:rsidRPr="00D1332A" w:rsidRDefault="001B5A99" w:rsidP="00D1332A">
      <w:pPr>
        <w:ind w:firstLine="540"/>
      </w:pPr>
      <w:r w:rsidRPr="00D1332A">
        <w:t xml:space="preserve">2.5. При проведении </w:t>
      </w:r>
      <w:r w:rsidR="00C22BD0" w:rsidRPr="00D1332A">
        <w:t xml:space="preserve">антикоррупционной </w:t>
      </w:r>
      <w:r w:rsidRPr="00D1332A">
        <w:t>экспертизы обязательно устанавливается наличие или от</w:t>
      </w:r>
      <w:r w:rsidR="00FB6198" w:rsidRPr="00D1332A">
        <w:t>сутствие всех предусмотренных М</w:t>
      </w:r>
      <w:r w:rsidRPr="00D1332A">
        <w:t>етодикой коррупционных факторов.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D1332A">
        <w:rPr>
          <w:rFonts w:cs="Arial"/>
          <w:b/>
          <w:bCs/>
          <w:iCs/>
          <w:sz w:val="30"/>
          <w:szCs w:val="28"/>
        </w:rPr>
        <w:t>3. Подготовка экспертного заключения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540"/>
      </w:pPr>
      <w:r w:rsidRPr="00D1332A">
        <w:t xml:space="preserve">3.1. По результатам проведения </w:t>
      </w:r>
      <w:r w:rsidR="00C22BD0" w:rsidRPr="00D1332A">
        <w:t xml:space="preserve">антикоррупционной </w:t>
      </w:r>
      <w:r w:rsidRPr="00D1332A">
        <w:t>экспертизы правового акта, проекта правового акта составляется экспертное заключение.</w:t>
      </w:r>
    </w:p>
    <w:p w:rsidR="001B5A99" w:rsidRPr="00D1332A" w:rsidRDefault="001B5A99" w:rsidP="00D1332A">
      <w:pPr>
        <w:ind w:firstLine="540"/>
      </w:pPr>
      <w:r w:rsidRPr="00D1332A">
        <w:t xml:space="preserve">В случае, если при проведении </w:t>
      </w:r>
      <w:r w:rsidR="00C22BD0" w:rsidRPr="00D1332A">
        <w:t xml:space="preserve">антикоррупционной </w:t>
      </w:r>
      <w:r w:rsidRPr="00D1332A">
        <w:t>экспертизы правового акта в тексте правового акта коррупционных факторов не выявлено, соответствующим уполномоченным лицом составляется экспертное заключение об отсутствии в правовом акте коррупционных факторов.</w:t>
      </w:r>
    </w:p>
    <w:p w:rsidR="001B5A99" w:rsidRPr="00D1332A" w:rsidRDefault="001B5A99" w:rsidP="00D1332A">
      <w:pPr>
        <w:ind w:firstLine="540"/>
      </w:pPr>
      <w:r w:rsidRPr="00D1332A">
        <w:t xml:space="preserve">В случае, если при проведении </w:t>
      </w:r>
      <w:r w:rsidR="00C22BD0" w:rsidRPr="00D1332A">
        <w:t xml:space="preserve">антикоррупционной </w:t>
      </w:r>
      <w:r w:rsidRPr="00D1332A">
        <w:t>экспертизы проекта правового акта в тексте проекта правового акта коррупционных факторов не выявлено, уполномоченным лицом составляется экспертное заключение об отсутствии в правовом акте коррупционных факторов.</w:t>
      </w:r>
    </w:p>
    <w:p w:rsidR="001B5A99" w:rsidRPr="00D1332A" w:rsidRDefault="001B5A99" w:rsidP="00D1332A">
      <w:pPr>
        <w:ind w:firstLine="540"/>
      </w:pPr>
      <w:r w:rsidRPr="00D1332A">
        <w:t>3.2. В экспертном заключении отражаются следующие сведения:</w:t>
      </w:r>
    </w:p>
    <w:p w:rsidR="001B5A99" w:rsidRPr="00D1332A" w:rsidRDefault="001B5A99" w:rsidP="00D1332A">
      <w:pPr>
        <w:ind w:firstLine="540"/>
      </w:pPr>
      <w:r w:rsidRPr="00D1332A">
        <w:t xml:space="preserve">1) дата и место подготовки экспертного заключения, данные о проводящем </w:t>
      </w:r>
      <w:r w:rsidR="00610BDD" w:rsidRPr="00D1332A">
        <w:t xml:space="preserve">антикоррупционную </w:t>
      </w:r>
      <w:r w:rsidRPr="00D1332A">
        <w:t>экспертизу уполномоченном</w:t>
      </w:r>
      <w:r w:rsidR="00D1332A" w:rsidRPr="00D1332A">
        <w:t xml:space="preserve"> </w:t>
      </w:r>
      <w:r w:rsidRPr="00D1332A">
        <w:t>лице;</w:t>
      </w:r>
    </w:p>
    <w:p w:rsidR="001B5A99" w:rsidRPr="00D1332A" w:rsidRDefault="001B5A99" w:rsidP="00D1332A">
      <w:pPr>
        <w:ind w:firstLine="540"/>
      </w:pPr>
      <w:r w:rsidRPr="00D1332A">
        <w:t>2) основание для проведения экспертизы на коррупциогенность;</w:t>
      </w:r>
    </w:p>
    <w:p w:rsidR="001B5A99" w:rsidRPr="00D1332A" w:rsidRDefault="001B5A99" w:rsidP="00D1332A">
      <w:pPr>
        <w:ind w:firstLine="540"/>
      </w:pPr>
      <w:r w:rsidRPr="00D1332A">
        <w:t xml:space="preserve">3) реквизиты правового акта, проекта правового акта, проходящего </w:t>
      </w:r>
      <w:r w:rsidR="00610BDD" w:rsidRPr="00D1332A">
        <w:t xml:space="preserve">антикоррупционную </w:t>
      </w:r>
      <w:r w:rsidRPr="00D1332A">
        <w:t>экспертизу;</w:t>
      </w:r>
    </w:p>
    <w:p w:rsidR="001B5A99" w:rsidRPr="00D1332A" w:rsidRDefault="001B5A99" w:rsidP="00D1332A">
      <w:pPr>
        <w:ind w:firstLine="540"/>
      </w:pPr>
      <w:r w:rsidRPr="00D1332A">
        <w:t>4) перечень выявленных положений правовог</w:t>
      </w:r>
      <w:r w:rsidR="00610BDD" w:rsidRPr="00D1332A">
        <w:t>о акта, проекта правового акта</w:t>
      </w:r>
      <w:r w:rsidRPr="00D1332A">
        <w:t xml:space="preserve"> с указанием структурных единиц (разделов, глав, статей, частей, пунктов, подпунктов, абзацев)</w:t>
      </w:r>
      <w:r w:rsidR="00610BDD" w:rsidRPr="00D1332A">
        <w:t xml:space="preserve">, содержащих коррупциогенные факторы </w:t>
      </w:r>
      <w:r w:rsidR="00FB6198" w:rsidRPr="00D1332A">
        <w:t>перечисленны</w:t>
      </w:r>
      <w:r w:rsidR="00610BDD" w:rsidRPr="00D1332A">
        <w:t>е</w:t>
      </w:r>
      <w:r w:rsidR="00FB6198" w:rsidRPr="00D1332A">
        <w:t xml:space="preserve"> в М</w:t>
      </w:r>
      <w:r w:rsidRPr="00D1332A">
        <w:t>етодике;</w:t>
      </w:r>
    </w:p>
    <w:p w:rsidR="001B5A99" w:rsidRPr="00D1332A" w:rsidRDefault="001B5A99" w:rsidP="00D1332A">
      <w:pPr>
        <w:ind w:firstLine="540"/>
      </w:pPr>
      <w:r w:rsidRPr="00D1332A">
        <w:t xml:space="preserve">3.3. Для обеспечения системности, достоверности и проверяемости результатов </w:t>
      </w:r>
      <w:r w:rsidR="00610BDD" w:rsidRPr="00D1332A">
        <w:t xml:space="preserve">антикоррупционной </w:t>
      </w:r>
      <w:r w:rsidRPr="00D1332A">
        <w:t>экспертизы проводится экспертиза каждой нормы правового акта, проекта прав</w:t>
      </w:r>
      <w:r w:rsidR="00610BDD" w:rsidRPr="00D1332A">
        <w:t>ового акта на коррупциогенность</w:t>
      </w:r>
      <w:r w:rsidRPr="00D1332A">
        <w:t xml:space="preserve"> и ее результаты излагаются единообразно с учетом состава и последовательности коррупцио</w:t>
      </w:r>
      <w:r w:rsidR="00610BDD" w:rsidRPr="00D1332A">
        <w:t>ге</w:t>
      </w:r>
      <w:r w:rsidRPr="00D1332A">
        <w:t>нных факторов.</w:t>
      </w:r>
    </w:p>
    <w:p w:rsidR="001B5A99" w:rsidRPr="00D1332A" w:rsidRDefault="001B5A99" w:rsidP="00D1332A">
      <w:pPr>
        <w:ind w:firstLine="540"/>
      </w:pPr>
      <w:r w:rsidRPr="00D1332A">
        <w:lastRenderedPageBreak/>
        <w:t>3.4. Экспертное заключение оформляется на бланке</w:t>
      </w:r>
      <w:r w:rsidR="00711B2B" w:rsidRPr="00D1332A">
        <w:t xml:space="preserve"> представительного органа.</w:t>
      </w:r>
      <w:r w:rsidRPr="00D1332A">
        <w:t xml:space="preserve"> Экспертное заключение подписывается </w:t>
      </w:r>
      <w:r w:rsidR="0048446C" w:rsidRPr="00D1332A">
        <w:t>уполномоченным должностным ли</w:t>
      </w:r>
      <w:r w:rsidRPr="00D1332A">
        <w:t>цом.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D1332A">
        <w:rPr>
          <w:rFonts w:cs="Arial"/>
          <w:b/>
          <w:bCs/>
          <w:iCs/>
          <w:sz w:val="30"/>
          <w:szCs w:val="28"/>
        </w:rPr>
        <w:t>4. Направление экспертного заключения</w:t>
      </w:r>
    </w:p>
    <w:p w:rsidR="001B5A99" w:rsidRPr="00D1332A" w:rsidRDefault="001B5A99" w:rsidP="00D1332A">
      <w:pPr>
        <w:ind w:firstLine="0"/>
      </w:pPr>
    </w:p>
    <w:p w:rsidR="001B5A99" w:rsidRPr="00D1332A" w:rsidRDefault="00610BDD" w:rsidP="00D1332A">
      <w:pPr>
        <w:ind w:firstLine="540"/>
      </w:pPr>
      <w:r w:rsidRPr="00D1332A">
        <w:t xml:space="preserve">4.1. </w:t>
      </w:r>
      <w:r w:rsidR="001B5A99" w:rsidRPr="00D1332A">
        <w:t xml:space="preserve">Экспертное заключение направляется органу или должностному лицу, принявшему решение о направлении правового акта, проекта правового акта на </w:t>
      </w:r>
      <w:r w:rsidRPr="00D1332A">
        <w:t xml:space="preserve">антикоррупционной </w:t>
      </w:r>
      <w:r w:rsidR="001B5A99" w:rsidRPr="00D1332A">
        <w:t xml:space="preserve">экспертизу, а также руководителю органа </w:t>
      </w:r>
      <w:r w:rsidR="00FB6198" w:rsidRPr="00D1332A">
        <w:t>местного самоуправления</w:t>
      </w:r>
      <w:r w:rsidR="001B5A99" w:rsidRPr="00D1332A">
        <w:t>, разработавшего проект правового акта или издавшего правовой акт, для устранения замечаний.</w:t>
      </w:r>
    </w:p>
    <w:p w:rsidR="001B5A99" w:rsidRPr="00D1332A" w:rsidRDefault="001B5A99" w:rsidP="00D1332A">
      <w:pPr>
        <w:ind w:firstLine="0"/>
      </w:pPr>
    </w:p>
    <w:p w:rsidR="001B5A99" w:rsidRPr="00D1332A" w:rsidRDefault="001B5A99" w:rsidP="00D1332A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D1332A">
        <w:rPr>
          <w:rFonts w:cs="Arial"/>
          <w:b/>
          <w:bCs/>
          <w:iCs/>
          <w:sz w:val="30"/>
          <w:szCs w:val="28"/>
        </w:rPr>
        <w:t>5. Независимая экспертиза</w:t>
      </w:r>
      <w:r w:rsidR="00D1332A" w:rsidRPr="00D1332A">
        <w:rPr>
          <w:rFonts w:cs="Arial"/>
          <w:b/>
          <w:bCs/>
          <w:iCs/>
          <w:sz w:val="30"/>
          <w:szCs w:val="28"/>
        </w:rPr>
        <w:t xml:space="preserve"> </w:t>
      </w:r>
      <w:r w:rsidRPr="00D1332A">
        <w:rPr>
          <w:rFonts w:cs="Arial"/>
          <w:b/>
          <w:bCs/>
          <w:iCs/>
          <w:sz w:val="30"/>
          <w:szCs w:val="28"/>
        </w:rPr>
        <w:t>на коррупциогенность проектов правовых актов</w:t>
      </w:r>
    </w:p>
    <w:p w:rsidR="001B5A99" w:rsidRPr="00D1332A" w:rsidRDefault="001B5A99" w:rsidP="00D1332A">
      <w:pPr>
        <w:ind w:firstLine="0"/>
      </w:pPr>
    </w:p>
    <w:p w:rsidR="006665AE" w:rsidRPr="00D1332A" w:rsidRDefault="001B5A99" w:rsidP="00D1332A">
      <w:pPr>
        <w:ind w:firstLine="540"/>
      </w:pPr>
      <w:r w:rsidRPr="00D1332A">
        <w:t xml:space="preserve">5.1. Независимая </w:t>
      </w:r>
      <w:r w:rsidR="00610BDD" w:rsidRPr="00D1332A">
        <w:t xml:space="preserve">антикоррупционной </w:t>
      </w:r>
      <w:r w:rsidRPr="00D1332A">
        <w:t xml:space="preserve">экспертиза проводится юридическими лицами и физическими лицами в </w:t>
      </w:r>
      <w:r w:rsidR="00610BDD" w:rsidRPr="00D1332A">
        <w:t xml:space="preserve">порядке, </w:t>
      </w:r>
      <w:r w:rsidR="006665AE" w:rsidRPr="00D1332A">
        <w:t>аккредитованными</w:t>
      </w:r>
      <w:r w:rsidR="00D1332A" w:rsidRPr="00D1332A">
        <w:t xml:space="preserve"> </w:t>
      </w:r>
      <w:r w:rsidR="006665AE" w:rsidRPr="00D1332A">
        <w:t xml:space="preserve">Министерством юстиции Российской Федерации в </w:t>
      </w:r>
      <w:r w:rsidR="001C3BA7" w:rsidRPr="00D1332A">
        <w:t>качестве независимых</w:t>
      </w:r>
      <w:r w:rsidR="00D1332A" w:rsidRPr="00D1332A">
        <w:t xml:space="preserve"> </w:t>
      </w:r>
      <w:r w:rsidR="006665AE" w:rsidRPr="00D1332A">
        <w:t>экспертов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 w:rsidR="00D1332A" w:rsidRPr="00D1332A">
        <w:t xml:space="preserve"> </w:t>
      </w:r>
      <w:r w:rsidR="006665AE" w:rsidRPr="00D1332A">
        <w:t xml:space="preserve">96. </w:t>
      </w:r>
    </w:p>
    <w:p w:rsidR="001B5A99" w:rsidRPr="00D1332A" w:rsidRDefault="001B5A99" w:rsidP="00D1332A">
      <w:pPr>
        <w:ind w:firstLine="540"/>
      </w:pPr>
      <w:r w:rsidRPr="00D1332A">
        <w:t xml:space="preserve"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</w:t>
      </w:r>
      <w:r w:rsidR="00610BDD" w:rsidRPr="00D1332A">
        <w:t xml:space="preserve">антикоррупционной </w:t>
      </w:r>
      <w:r w:rsidRPr="00D1332A">
        <w:t>экспертиза не проводится.</w:t>
      </w:r>
    </w:p>
    <w:p w:rsidR="001B5A99" w:rsidRPr="00D1332A" w:rsidRDefault="001B5A99" w:rsidP="00D1332A">
      <w:pPr>
        <w:ind w:firstLine="540"/>
      </w:pPr>
      <w:r w:rsidRPr="00D1332A">
        <w:t>5.3. Независимыми экспертами не могут являться юридические лица и физические лица, принимавшие участие в подготовке проекта документа</w:t>
      </w:r>
      <w:r w:rsidR="00711B2B" w:rsidRPr="00D1332A">
        <w:t>.</w:t>
      </w:r>
    </w:p>
    <w:p w:rsidR="001B5A99" w:rsidRPr="00D1332A" w:rsidRDefault="001B5A99" w:rsidP="00D1332A">
      <w:pPr>
        <w:ind w:firstLine="540"/>
      </w:pPr>
      <w:r w:rsidRPr="00D1332A">
        <w:t xml:space="preserve">5.4. Независимую </w:t>
      </w:r>
      <w:r w:rsidR="001C3BA7" w:rsidRPr="00D1332A">
        <w:t>антикоррупционную</w:t>
      </w:r>
      <w:r w:rsidR="00610BDD" w:rsidRPr="00D1332A">
        <w:t xml:space="preserve"> </w:t>
      </w:r>
      <w:r w:rsidRPr="00D1332A">
        <w:t>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1B5A99" w:rsidRPr="00D1332A" w:rsidRDefault="001B5A99" w:rsidP="00D1332A">
      <w:pPr>
        <w:ind w:firstLine="540"/>
      </w:pPr>
      <w:r w:rsidRPr="00D1332A">
        <w:t xml:space="preserve">В качестве экспертов не могут выступать депутаты </w:t>
      </w:r>
      <w:r w:rsidR="001D4C2E" w:rsidRPr="00D1332A">
        <w:t xml:space="preserve">районного </w:t>
      </w:r>
      <w:r w:rsidRPr="00D1332A">
        <w:t xml:space="preserve">Совета народных депутатов </w:t>
      </w:r>
      <w:r w:rsidR="001D4C2E" w:rsidRPr="00D1332A">
        <w:t>Промышленновского района</w:t>
      </w:r>
      <w:r w:rsidRPr="00D1332A">
        <w:t xml:space="preserve">, а также лица, занимающие иные </w:t>
      </w:r>
      <w:r w:rsidR="001D4C2E" w:rsidRPr="00D1332A">
        <w:t>муниципальные должности</w:t>
      </w:r>
      <w:r w:rsidRPr="00D1332A">
        <w:t xml:space="preserve">, </w:t>
      </w:r>
      <w:r w:rsidR="001D4C2E" w:rsidRPr="00D1332A">
        <w:t>муниципальные служащие</w:t>
      </w:r>
      <w:r w:rsidRPr="00D1332A">
        <w:t>.</w:t>
      </w:r>
    </w:p>
    <w:p w:rsidR="001B5A99" w:rsidRPr="00D1332A" w:rsidRDefault="001B5A99" w:rsidP="00D1332A">
      <w:pPr>
        <w:ind w:firstLine="540"/>
      </w:pPr>
      <w:r w:rsidRPr="00D1332A">
        <w:t xml:space="preserve">5.5. Для проведения независимой </w:t>
      </w:r>
      <w:r w:rsidR="00433DEF" w:rsidRPr="00D1332A">
        <w:t xml:space="preserve">антикоррупционной </w:t>
      </w:r>
      <w:r w:rsidRPr="00D1332A">
        <w:t xml:space="preserve">экспертизы </w:t>
      </w:r>
      <w:r w:rsidR="00711B2B" w:rsidRPr="00D1332A">
        <w:t>представительный орган</w:t>
      </w:r>
      <w:r w:rsidRPr="00D1332A">
        <w:t xml:space="preserve"> - разработчик проектов правовых актов размещает их на официальном сайте в сети Интернет в течение рабочего дня, соответствующего дню их направления на согласование в </w:t>
      </w:r>
      <w:r w:rsidR="00344CF0" w:rsidRPr="00D1332A">
        <w:t>органы местного самоуправления</w:t>
      </w:r>
      <w:r w:rsidRPr="00D1332A">
        <w:t xml:space="preserve"> и организации.</w:t>
      </w:r>
    </w:p>
    <w:p w:rsidR="001B5A99" w:rsidRPr="00D1332A" w:rsidRDefault="001B5A99" w:rsidP="00D1332A">
      <w:pPr>
        <w:ind w:firstLine="540"/>
      </w:pPr>
      <w:r w:rsidRPr="00D1332A">
        <w:t xml:space="preserve">Срок проведения независимой </w:t>
      </w:r>
      <w:r w:rsidR="00433DEF" w:rsidRPr="00D1332A">
        <w:t xml:space="preserve">антикоррупционной </w:t>
      </w:r>
      <w:r w:rsidRPr="00D1332A">
        <w:t xml:space="preserve">экспертизы, устанавливаемый разработчиком проекта правового акта, не может быть меньше срока, установленного для их рассмотрения заинтересованными </w:t>
      </w:r>
      <w:r w:rsidR="00344CF0" w:rsidRPr="00D1332A">
        <w:t>органами местного самоуправления</w:t>
      </w:r>
      <w:r w:rsidRPr="00D1332A">
        <w:t xml:space="preserve"> и организациями.</w:t>
      </w:r>
    </w:p>
    <w:p w:rsidR="001B5A99" w:rsidRPr="00D1332A" w:rsidRDefault="001B5A99" w:rsidP="00D1332A">
      <w:pPr>
        <w:ind w:firstLine="540"/>
      </w:pPr>
      <w:r w:rsidRPr="00D1332A">
        <w:t>5.6. По результатам независимой экспертизы составляется экспертное заключение</w:t>
      </w:r>
      <w:r w:rsidR="001D4C2E" w:rsidRPr="00D1332A">
        <w:t xml:space="preserve">, </w:t>
      </w:r>
      <w:r w:rsidR="00433DEF" w:rsidRPr="00D1332A">
        <w:t>в котором должны быть указаны выявленные коррупциогенные факторы и предложены способы их устранения</w:t>
      </w:r>
      <w:r w:rsidRPr="00D1332A">
        <w:t>.</w:t>
      </w:r>
    </w:p>
    <w:p w:rsidR="001B5A99" w:rsidRPr="00D1332A" w:rsidRDefault="001B5A99" w:rsidP="00D1332A">
      <w:pPr>
        <w:ind w:firstLine="540"/>
      </w:pPr>
      <w:r w:rsidRPr="00D1332A">
        <w:t xml:space="preserve">Экспертное заключение направляется </w:t>
      </w:r>
      <w:r w:rsidR="00711B2B" w:rsidRPr="00D1332A">
        <w:t>представительному органу</w:t>
      </w:r>
      <w:r w:rsidRPr="00D1332A">
        <w:t xml:space="preserve"> - разработчику проекта правового акта по почте, или курьерским способом, либо в виде электронного документа.</w:t>
      </w:r>
    </w:p>
    <w:p w:rsidR="00433DEF" w:rsidRPr="00D1332A" w:rsidRDefault="001B5A99" w:rsidP="00D1332A">
      <w:pPr>
        <w:ind w:firstLine="540"/>
      </w:pPr>
      <w:r w:rsidRPr="00D1332A">
        <w:t>5.</w:t>
      </w:r>
      <w:r w:rsidR="00433DEF" w:rsidRPr="00D1332A">
        <w:t>7</w:t>
      </w:r>
      <w:r w:rsidRPr="00D1332A">
        <w:t xml:space="preserve">. </w:t>
      </w:r>
      <w:r w:rsidR="00711B2B" w:rsidRPr="00D1332A">
        <w:t>Представительный орган</w:t>
      </w:r>
      <w:r w:rsidRPr="00D1332A">
        <w:t xml:space="preserve"> - разработчик проекта правового акта рассматривает представленные по результатам независимой экспертизы </w:t>
      </w:r>
      <w:r w:rsidR="00433DEF" w:rsidRPr="00D1332A">
        <w:t xml:space="preserve">заключения в 30-дневный срок со дня их получения. По результатам рассмотрения независимому эксперту направляется мотивированный ответ, за исключением </w:t>
      </w:r>
      <w:r w:rsidR="00433DEF" w:rsidRPr="00D1332A">
        <w:lastRenderedPageBreak/>
        <w:t>случаев, когда в заключении отсутствует предложение о способе устранения выявленных коррупциогенных факторов.</w:t>
      </w:r>
    </w:p>
    <w:p w:rsidR="001B5A99" w:rsidRPr="00D1332A" w:rsidRDefault="001B5A99" w:rsidP="00D1332A">
      <w:pPr>
        <w:ind w:firstLine="0"/>
      </w:pPr>
    </w:p>
    <w:sectPr w:rsidR="001B5A99" w:rsidRPr="00D1332A" w:rsidSect="00D1332A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1B5A99"/>
    <w:rsid w:val="000D73AB"/>
    <w:rsid w:val="000F3F46"/>
    <w:rsid w:val="00133FD6"/>
    <w:rsid w:val="00161FCC"/>
    <w:rsid w:val="001B5A99"/>
    <w:rsid w:val="001C3BA7"/>
    <w:rsid w:val="001D4C2E"/>
    <w:rsid w:val="00202394"/>
    <w:rsid w:val="00344CF0"/>
    <w:rsid w:val="00433DEF"/>
    <w:rsid w:val="0043777B"/>
    <w:rsid w:val="004416A3"/>
    <w:rsid w:val="00467B9E"/>
    <w:rsid w:val="0048446C"/>
    <w:rsid w:val="00495904"/>
    <w:rsid w:val="004A3A63"/>
    <w:rsid w:val="004E42B0"/>
    <w:rsid w:val="004E4F5D"/>
    <w:rsid w:val="004F4C4D"/>
    <w:rsid w:val="00610BDD"/>
    <w:rsid w:val="006517F3"/>
    <w:rsid w:val="006665AE"/>
    <w:rsid w:val="006F11D6"/>
    <w:rsid w:val="00711B2B"/>
    <w:rsid w:val="00740AD6"/>
    <w:rsid w:val="00750ED9"/>
    <w:rsid w:val="007D2609"/>
    <w:rsid w:val="007E14C8"/>
    <w:rsid w:val="00851B3B"/>
    <w:rsid w:val="008A410D"/>
    <w:rsid w:val="008C7DA6"/>
    <w:rsid w:val="00974835"/>
    <w:rsid w:val="00977E09"/>
    <w:rsid w:val="00A07CEB"/>
    <w:rsid w:val="00A11C77"/>
    <w:rsid w:val="00A30BA7"/>
    <w:rsid w:val="00B1799B"/>
    <w:rsid w:val="00BE6BF4"/>
    <w:rsid w:val="00C22BD0"/>
    <w:rsid w:val="00C91AE9"/>
    <w:rsid w:val="00CA33F5"/>
    <w:rsid w:val="00D1332A"/>
    <w:rsid w:val="00D52224"/>
    <w:rsid w:val="00D57116"/>
    <w:rsid w:val="00DE4386"/>
    <w:rsid w:val="00E539AE"/>
    <w:rsid w:val="00F72AA3"/>
    <w:rsid w:val="00F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539A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539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539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539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539A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539A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539AE"/>
  </w:style>
  <w:style w:type="paragraph" w:customStyle="1" w:styleId="ConsPlusNormal">
    <w:name w:val="ConsPlusNormal"/>
    <w:rsid w:val="001B5A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5A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02394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2023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F11D6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E539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E539A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539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E539AE"/>
    <w:rPr>
      <w:color w:val="0000FF"/>
      <w:u w:val="none"/>
    </w:rPr>
  </w:style>
  <w:style w:type="paragraph" w:customStyle="1" w:styleId="Application">
    <w:name w:val="Application!Приложение"/>
    <w:rsid w:val="00E539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39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39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539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539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/content/act/07120b89-d89e-494f-8db9-61ba2013cc22.html" TargetMode="External"/><Relationship Id="rId5" Type="http://schemas.openxmlformats.org/officeDocument/2006/relationships/hyperlink" Target="http://zakon.scli.ru/ru/regions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9806</CharactersWithSpaces>
  <SharedDoc>false</SharedDoc>
  <HLinks>
    <vt:vector size="12" baseType="variant"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/content/act/07120b89-d89e-494f-8db9-61ba2013cc22.html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2013-09-30T03:22:00Z</cp:lastPrinted>
  <dcterms:created xsi:type="dcterms:W3CDTF">2017-10-31T06:42:00Z</dcterms:created>
  <dcterms:modified xsi:type="dcterms:W3CDTF">2017-10-31T06:42:00Z</dcterms:modified>
</cp:coreProperties>
</file>