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0C" w:rsidRPr="00704946" w:rsidRDefault="0096233D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04946">
        <w:rPr>
          <w:rFonts w:cs="Arial"/>
          <w:b/>
          <w:bCs/>
          <w:kern w:val="28"/>
          <w:sz w:val="32"/>
          <w:szCs w:val="32"/>
        </w:rPr>
        <w:t>РОССИЙСКАЯ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704946" w:rsidRPr="00704946" w:rsidRDefault="00704946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6233D" w:rsidRPr="00704946" w:rsidRDefault="0096233D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04946">
        <w:rPr>
          <w:rFonts w:cs="Arial"/>
          <w:b/>
          <w:bCs/>
          <w:kern w:val="28"/>
          <w:sz w:val="32"/>
          <w:szCs w:val="32"/>
        </w:rPr>
        <w:t>КЕМЕРОВСКАЯ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ОБЛАСТЬ</w:t>
      </w:r>
    </w:p>
    <w:p w:rsidR="0096233D" w:rsidRPr="00704946" w:rsidRDefault="0096233D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416F4" w:rsidRPr="00704946" w:rsidRDefault="001416F4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04946">
        <w:rPr>
          <w:rFonts w:cs="Arial"/>
          <w:b/>
          <w:bCs/>
          <w:kern w:val="28"/>
          <w:sz w:val="32"/>
          <w:szCs w:val="32"/>
        </w:rPr>
        <w:t>ПРОМЫШЛЕННОВСКИЙ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МУНИЦИПАЛЬНЫЙ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РАЙОН</w:t>
      </w:r>
    </w:p>
    <w:p w:rsidR="001416F4" w:rsidRPr="00704946" w:rsidRDefault="001416F4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86993" w:rsidRPr="00704946" w:rsidRDefault="00F86993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04946">
        <w:rPr>
          <w:rFonts w:cs="Arial"/>
          <w:b/>
          <w:bCs/>
          <w:kern w:val="28"/>
          <w:sz w:val="32"/>
          <w:szCs w:val="32"/>
        </w:rPr>
        <w:t>ПРОМЫШЛЕННОВСКИЙ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РАЙОННЫЙ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СОВЕТ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НАРОДНЫХ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ДЕПУТАТОВ</w:t>
      </w:r>
    </w:p>
    <w:p w:rsidR="00F86993" w:rsidRPr="00704946" w:rsidRDefault="00F86993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04946">
        <w:rPr>
          <w:rFonts w:cs="Arial"/>
          <w:b/>
          <w:bCs/>
          <w:kern w:val="28"/>
          <w:sz w:val="32"/>
          <w:szCs w:val="32"/>
        </w:rPr>
        <w:t>4–</w:t>
      </w:r>
      <w:proofErr w:type="spellStart"/>
      <w:r w:rsidRPr="00704946">
        <w:rPr>
          <w:rFonts w:cs="Arial"/>
          <w:b/>
          <w:bCs/>
          <w:kern w:val="28"/>
          <w:sz w:val="32"/>
          <w:szCs w:val="32"/>
        </w:rPr>
        <w:t>й</w:t>
      </w:r>
      <w:proofErr w:type="spellEnd"/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созыв,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6-е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46080C" w:rsidRPr="00704946" w:rsidRDefault="0046080C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6080C" w:rsidRPr="00704946" w:rsidRDefault="0046080C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04946">
        <w:rPr>
          <w:rFonts w:cs="Arial"/>
          <w:b/>
          <w:bCs/>
          <w:kern w:val="28"/>
          <w:sz w:val="32"/>
          <w:szCs w:val="32"/>
        </w:rPr>
        <w:t>РЕШЕНИЕ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F86993" w:rsidRPr="00704946">
        <w:rPr>
          <w:rFonts w:cs="Arial"/>
          <w:b/>
          <w:bCs/>
          <w:kern w:val="28"/>
          <w:sz w:val="32"/>
          <w:szCs w:val="32"/>
        </w:rPr>
        <w:t>От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F86993" w:rsidRPr="00704946">
        <w:rPr>
          <w:rFonts w:cs="Arial"/>
          <w:b/>
          <w:bCs/>
          <w:kern w:val="28"/>
          <w:sz w:val="32"/>
          <w:szCs w:val="32"/>
        </w:rPr>
        <w:t>30.04.2009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№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F86993" w:rsidRPr="00704946">
        <w:rPr>
          <w:rFonts w:cs="Arial"/>
          <w:b/>
          <w:bCs/>
          <w:kern w:val="28"/>
          <w:sz w:val="32"/>
          <w:szCs w:val="32"/>
        </w:rPr>
        <w:t>40</w:t>
      </w:r>
    </w:p>
    <w:p w:rsidR="00F86993" w:rsidRPr="00704946" w:rsidRDefault="00F86993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  <w:proofErr w:type="spellStart"/>
      <w:r w:rsidRPr="00704946"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 w:rsidRPr="00704946">
        <w:rPr>
          <w:rFonts w:cs="Arial"/>
          <w:b/>
          <w:bCs/>
          <w:kern w:val="28"/>
          <w:sz w:val="32"/>
          <w:szCs w:val="32"/>
        </w:rPr>
        <w:t>.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Промышленная</w:t>
      </w:r>
    </w:p>
    <w:p w:rsidR="00F86993" w:rsidRPr="00704946" w:rsidRDefault="00F86993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04946">
        <w:rPr>
          <w:rFonts w:cs="Arial"/>
          <w:b/>
          <w:bCs/>
          <w:kern w:val="28"/>
          <w:sz w:val="32"/>
          <w:szCs w:val="32"/>
        </w:rPr>
        <w:t>Ул.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Коммунистическая,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946">
        <w:rPr>
          <w:rFonts w:cs="Arial"/>
          <w:b/>
          <w:bCs/>
          <w:kern w:val="28"/>
          <w:sz w:val="32"/>
          <w:szCs w:val="32"/>
        </w:rPr>
        <w:t>23а</w:t>
      </w:r>
    </w:p>
    <w:p w:rsidR="0046080C" w:rsidRPr="00704946" w:rsidRDefault="0046080C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416F4" w:rsidRPr="00704946" w:rsidRDefault="0046080C" w:rsidP="0070494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04946">
        <w:rPr>
          <w:rFonts w:cs="Arial"/>
          <w:b/>
          <w:bCs/>
          <w:kern w:val="28"/>
          <w:sz w:val="32"/>
          <w:szCs w:val="32"/>
        </w:rPr>
        <w:t>О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673ECE" w:rsidRPr="00704946">
        <w:rPr>
          <w:rFonts w:cs="Arial"/>
          <w:b/>
          <w:bCs/>
          <w:kern w:val="28"/>
          <w:sz w:val="32"/>
          <w:szCs w:val="32"/>
        </w:rPr>
        <w:t>приведении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673ECE" w:rsidRPr="00704946">
        <w:rPr>
          <w:rFonts w:cs="Arial"/>
          <w:b/>
          <w:bCs/>
          <w:kern w:val="28"/>
          <w:sz w:val="32"/>
          <w:szCs w:val="32"/>
        </w:rPr>
        <w:t>в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673ECE" w:rsidRPr="00704946">
        <w:rPr>
          <w:rFonts w:cs="Arial"/>
          <w:b/>
          <w:bCs/>
          <w:kern w:val="28"/>
          <w:sz w:val="32"/>
          <w:szCs w:val="32"/>
        </w:rPr>
        <w:t>соответствие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673ECE" w:rsidRPr="00704946">
        <w:rPr>
          <w:rFonts w:cs="Arial"/>
          <w:b/>
          <w:bCs/>
          <w:kern w:val="28"/>
          <w:sz w:val="32"/>
          <w:szCs w:val="32"/>
        </w:rPr>
        <w:t>с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673ECE" w:rsidRPr="00704946">
        <w:rPr>
          <w:rFonts w:cs="Arial"/>
          <w:b/>
          <w:bCs/>
          <w:kern w:val="28"/>
          <w:sz w:val="32"/>
          <w:szCs w:val="32"/>
        </w:rPr>
        <w:t>законодательством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673ECE" w:rsidRPr="00704946">
        <w:rPr>
          <w:rFonts w:cs="Arial"/>
          <w:b/>
          <w:bCs/>
          <w:kern w:val="28"/>
          <w:sz w:val="32"/>
          <w:szCs w:val="32"/>
        </w:rPr>
        <w:t>о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673ECE" w:rsidRPr="00704946">
        <w:rPr>
          <w:rFonts w:cs="Arial"/>
          <w:b/>
          <w:bCs/>
          <w:kern w:val="28"/>
          <w:sz w:val="32"/>
          <w:szCs w:val="32"/>
        </w:rPr>
        <w:t>местном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673ECE" w:rsidRPr="00704946">
        <w:rPr>
          <w:rFonts w:cs="Arial"/>
          <w:b/>
          <w:bCs/>
          <w:kern w:val="28"/>
          <w:sz w:val="32"/>
          <w:szCs w:val="32"/>
        </w:rPr>
        <w:t>самоуправлении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673ECE" w:rsidRPr="00704946">
        <w:rPr>
          <w:rFonts w:cs="Arial"/>
          <w:b/>
          <w:bCs/>
          <w:kern w:val="28"/>
          <w:sz w:val="32"/>
          <w:szCs w:val="32"/>
        </w:rPr>
        <w:t>решений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F86993" w:rsidRPr="00704946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F86993" w:rsidRPr="00704946">
        <w:rPr>
          <w:rFonts w:cs="Arial"/>
          <w:b/>
          <w:bCs/>
          <w:kern w:val="28"/>
          <w:sz w:val="32"/>
          <w:szCs w:val="32"/>
        </w:rPr>
        <w:t>районного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1416F4" w:rsidRPr="00704946">
        <w:rPr>
          <w:rFonts w:cs="Arial"/>
          <w:b/>
          <w:bCs/>
          <w:kern w:val="28"/>
          <w:sz w:val="32"/>
          <w:szCs w:val="32"/>
        </w:rPr>
        <w:t>Совета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1416F4" w:rsidRPr="00704946">
        <w:rPr>
          <w:rFonts w:cs="Arial"/>
          <w:b/>
          <w:bCs/>
          <w:kern w:val="28"/>
          <w:sz w:val="32"/>
          <w:szCs w:val="32"/>
        </w:rPr>
        <w:t>народных</w:t>
      </w:r>
      <w:r w:rsidR="00704946" w:rsidRPr="00704946">
        <w:rPr>
          <w:rFonts w:cs="Arial"/>
          <w:b/>
          <w:bCs/>
          <w:kern w:val="28"/>
          <w:sz w:val="32"/>
          <w:szCs w:val="32"/>
        </w:rPr>
        <w:t xml:space="preserve"> </w:t>
      </w:r>
      <w:r w:rsidR="001416F4" w:rsidRPr="00704946">
        <w:rPr>
          <w:rFonts w:cs="Arial"/>
          <w:b/>
          <w:bCs/>
          <w:kern w:val="28"/>
          <w:sz w:val="32"/>
          <w:szCs w:val="32"/>
        </w:rPr>
        <w:t>депутатов</w:t>
      </w:r>
    </w:p>
    <w:p w:rsidR="0046080C" w:rsidRPr="00704946" w:rsidRDefault="0046080C" w:rsidP="00704946"/>
    <w:p w:rsidR="0046080C" w:rsidRPr="00704946" w:rsidRDefault="0096233D" w:rsidP="00704946">
      <w:r w:rsidRPr="00704946">
        <w:t>Рассмотрев</w:t>
      </w:r>
      <w:r w:rsidR="00704946">
        <w:t xml:space="preserve"> </w:t>
      </w:r>
      <w:r w:rsidRPr="00704946">
        <w:t>пр</w:t>
      </w:r>
      <w:r w:rsidR="00673ECE" w:rsidRPr="00704946">
        <w:t>едставление</w:t>
      </w:r>
      <w:r w:rsidR="00704946">
        <w:t xml:space="preserve"> </w:t>
      </w:r>
      <w:r w:rsidRPr="00704946">
        <w:t>прокуратуры</w:t>
      </w:r>
      <w:r w:rsidR="00704946">
        <w:t xml:space="preserve"> </w:t>
      </w:r>
      <w:r w:rsidRPr="00704946">
        <w:t>Промышленновского</w:t>
      </w:r>
      <w:r w:rsidR="00704946">
        <w:t xml:space="preserve"> </w:t>
      </w:r>
      <w:r w:rsidR="001416F4" w:rsidRPr="00704946">
        <w:t>района</w:t>
      </w:r>
      <w:r w:rsidR="00704946">
        <w:t xml:space="preserve"> </w:t>
      </w:r>
      <w:r w:rsidR="001416F4" w:rsidRPr="00704946">
        <w:t>от</w:t>
      </w:r>
      <w:r w:rsidR="00704946">
        <w:t xml:space="preserve"> </w:t>
      </w:r>
      <w:r w:rsidR="005263FD" w:rsidRPr="00704946">
        <w:t>24.04.2009</w:t>
      </w:r>
      <w:r w:rsidR="00704946">
        <w:t xml:space="preserve"> </w:t>
      </w:r>
      <w:r w:rsidR="001416F4" w:rsidRPr="00704946">
        <w:t>№</w:t>
      </w:r>
      <w:r w:rsidR="00704946">
        <w:t xml:space="preserve"> </w:t>
      </w:r>
      <w:r w:rsidR="005263FD" w:rsidRPr="00704946">
        <w:t>7/5-839-2009</w:t>
      </w:r>
      <w:r w:rsidR="001416F4" w:rsidRPr="00704946">
        <w:t>,</w:t>
      </w:r>
      <w:r w:rsidR="00704946">
        <w:t xml:space="preserve"> </w:t>
      </w:r>
      <w:r w:rsidR="001416F4" w:rsidRPr="00704946">
        <w:t>в</w:t>
      </w:r>
      <w:r w:rsidR="00704946">
        <w:t xml:space="preserve"> </w:t>
      </w:r>
      <w:r w:rsidR="0046080C" w:rsidRPr="00704946">
        <w:t>соответствии</w:t>
      </w:r>
      <w:r w:rsidR="00704946">
        <w:t xml:space="preserve"> </w:t>
      </w:r>
      <w:r w:rsidR="0046080C" w:rsidRPr="00704946">
        <w:t>с</w:t>
      </w:r>
      <w:r w:rsidR="00704946">
        <w:t xml:space="preserve"> </w:t>
      </w:r>
      <w:r w:rsidR="00673ECE" w:rsidRPr="00704946">
        <w:t>п.3</w:t>
      </w:r>
      <w:r w:rsidR="00704946">
        <w:t xml:space="preserve"> </w:t>
      </w:r>
      <w:r w:rsidR="00673ECE" w:rsidRPr="00704946">
        <w:t>ст.15</w:t>
      </w:r>
      <w:r w:rsidR="00704946">
        <w:t xml:space="preserve"> </w:t>
      </w:r>
      <w:r w:rsidR="00673ECE" w:rsidRPr="00704946">
        <w:t>Конституции</w:t>
      </w:r>
      <w:r w:rsidR="00704946">
        <w:t xml:space="preserve"> </w:t>
      </w:r>
      <w:r w:rsidR="00673ECE" w:rsidRPr="00704946">
        <w:t>Российской</w:t>
      </w:r>
      <w:r w:rsidR="00704946">
        <w:t xml:space="preserve"> </w:t>
      </w:r>
      <w:r w:rsidR="00673ECE" w:rsidRPr="00704946">
        <w:t>Федерации,</w:t>
      </w:r>
      <w:r w:rsidR="00704946">
        <w:t xml:space="preserve"> </w:t>
      </w:r>
      <w:r w:rsidR="00673ECE" w:rsidRPr="00704946">
        <w:t>ч.2</w:t>
      </w:r>
      <w:r w:rsidR="00704946">
        <w:t xml:space="preserve"> </w:t>
      </w:r>
      <w:r w:rsidR="00673ECE" w:rsidRPr="00704946">
        <w:t>ст.</w:t>
      </w:r>
      <w:r w:rsidR="00704946">
        <w:t xml:space="preserve"> </w:t>
      </w:r>
      <w:r w:rsidR="00673ECE" w:rsidRPr="00704946">
        <w:t>47</w:t>
      </w:r>
      <w:r w:rsidR="00704946">
        <w:t xml:space="preserve"> </w:t>
      </w:r>
      <w:r w:rsidR="0046080C" w:rsidRPr="00704946">
        <w:t>Федеральн</w:t>
      </w:r>
      <w:r w:rsidR="00673ECE" w:rsidRPr="00704946">
        <w:t>ого</w:t>
      </w:r>
      <w:r w:rsidR="00704946">
        <w:t xml:space="preserve"> </w:t>
      </w:r>
      <w:r w:rsidR="0046080C" w:rsidRPr="00704946">
        <w:t>закон</w:t>
      </w:r>
      <w:r w:rsidR="00673ECE" w:rsidRPr="00704946">
        <w:t>а</w:t>
      </w:r>
      <w:r w:rsidR="00704946">
        <w:t xml:space="preserve"> </w:t>
      </w:r>
      <w:r w:rsidR="0046080C" w:rsidRPr="00704946">
        <w:t>«Об</w:t>
      </w:r>
      <w:r w:rsidR="00704946">
        <w:t xml:space="preserve"> </w:t>
      </w:r>
      <w:r w:rsidR="0046080C" w:rsidRPr="00704946">
        <w:t>общих</w:t>
      </w:r>
      <w:r w:rsidR="00704946">
        <w:t xml:space="preserve"> </w:t>
      </w:r>
      <w:r w:rsidR="0046080C" w:rsidRPr="00704946">
        <w:t>принципах</w:t>
      </w:r>
      <w:r w:rsidR="00704946">
        <w:t xml:space="preserve"> </w:t>
      </w:r>
      <w:r w:rsidR="0046080C" w:rsidRPr="00704946">
        <w:t>местного</w:t>
      </w:r>
      <w:r w:rsidR="00704946">
        <w:t xml:space="preserve"> </w:t>
      </w:r>
      <w:r w:rsidR="0046080C" w:rsidRPr="00704946">
        <w:t>самоуправления</w:t>
      </w:r>
      <w:r w:rsidR="00704946">
        <w:t xml:space="preserve"> </w:t>
      </w:r>
      <w:r w:rsidR="0046080C" w:rsidRPr="00704946">
        <w:t>в</w:t>
      </w:r>
      <w:r w:rsidR="00704946">
        <w:t xml:space="preserve"> </w:t>
      </w:r>
      <w:r w:rsidR="0046080C" w:rsidRPr="00704946">
        <w:t>Российской</w:t>
      </w:r>
      <w:r w:rsidR="00704946">
        <w:t xml:space="preserve"> </w:t>
      </w:r>
      <w:r w:rsidR="0046080C" w:rsidRPr="00704946">
        <w:t>Федерации»</w:t>
      </w:r>
      <w:r w:rsidR="00704946">
        <w:t xml:space="preserve"> </w:t>
      </w:r>
      <w:r w:rsidR="0046080C" w:rsidRPr="00704946">
        <w:t>от</w:t>
      </w:r>
      <w:r w:rsidR="00704946">
        <w:t xml:space="preserve"> </w:t>
      </w:r>
      <w:r w:rsidR="0046080C" w:rsidRPr="00704946">
        <w:t>06.10.2003г.</w:t>
      </w:r>
      <w:r w:rsidR="00704946">
        <w:t xml:space="preserve"> </w:t>
      </w:r>
      <w:r w:rsidR="0046080C" w:rsidRPr="00704946">
        <w:t>№</w:t>
      </w:r>
      <w:r w:rsidR="00704946">
        <w:t xml:space="preserve"> </w:t>
      </w:r>
      <w:r w:rsidR="0046080C" w:rsidRPr="00704946">
        <w:t>131-ФЗ,</w:t>
      </w:r>
      <w:r w:rsidR="00704946">
        <w:t xml:space="preserve"> </w:t>
      </w:r>
      <w:r w:rsidR="005263FD" w:rsidRPr="00704946">
        <w:t>ч.7</w:t>
      </w:r>
      <w:r w:rsidR="00704946">
        <w:t xml:space="preserve"> </w:t>
      </w:r>
      <w:r w:rsidR="005263FD" w:rsidRPr="00704946">
        <w:t>ст.31</w:t>
      </w:r>
      <w:r w:rsidR="00704946">
        <w:t xml:space="preserve"> </w:t>
      </w:r>
      <w:r w:rsidR="001416F4" w:rsidRPr="00704946">
        <w:t>У</w:t>
      </w:r>
      <w:r w:rsidR="00564851" w:rsidRPr="00704946">
        <w:t>став</w:t>
      </w:r>
      <w:r w:rsidR="005263FD" w:rsidRPr="00704946">
        <w:t>а</w:t>
      </w:r>
      <w:r w:rsidR="00704946">
        <w:t xml:space="preserve"> </w:t>
      </w:r>
      <w:r w:rsidR="005263FD" w:rsidRPr="00704946">
        <w:t>Промышленновского</w:t>
      </w:r>
      <w:r w:rsidR="00704946">
        <w:t xml:space="preserve"> </w:t>
      </w:r>
      <w:r w:rsidR="005263FD" w:rsidRPr="00704946">
        <w:t>муниципального</w:t>
      </w:r>
      <w:r w:rsidR="00704946">
        <w:t xml:space="preserve"> </w:t>
      </w:r>
      <w:r w:rsidR="005263FD" w:rsidRPr="00704946">
        <w:t>района</w:t>
      </w:r>
      <w:r w:rsidR="00564851" w:rsidRPr="00704946">
        <w:t>,</w:t>
      </w:r>
      <w:r w:rsidR="00704946">
        <w:t xml:space="preserve"> </w:t>
      </w:r>
      <w:r w:rsidR="005263FD" w:rsidRPr="00704946">
        <w:t>Промышленновский</w:t>
      </w:r>
      <w:r w:rsidR="00704946">
        <w:t xml:space="preserve"> </w:t>
      </w:r>
      <w:r w:rsidR="005263FD" w:rsidRPr="00704946">
        <w:t>районный</w:t>
      </w:r>
      <w:r w:rsidR="00704946">
        <w:t xml:space="preserve"> </w:t>
      </w:r>
      <w:r w:rsidR="00564851" w:rsidRPr="00704946">
        <w:t>Совет</w:t>
      </w:r>
      <w:r w:rsidR="00704946">
        <w:t xml:space="preserve"> </w:t>
      </w:r>
      <w:r w:rsidR="00564851" w:rsidRPr="00704946">
        <w:t>народных</w:t>
      </w:r>
      <w:r w:rsidR="00704946">
        <w:t xml:space="preserve"> </w:t>
      </w:r>
      <w:r w:rsidR="00564851" w:rsidRPr="00704946">
        <w:t>депутатов</w:t>
      </w:r>
    </w:p>
    <w:p w:rsidR="0046080C" w:rsidRPr="00704946" w:rsidRDefault="0046080C" w:rsidP="00704946"/>
    <w:p w:rsidR="0046080C" w:rsidRPr="00704946" w:rsidRDefault="0046080C" w:rsidP="00704946">
      <w:pPr>
        <w:rPr>
          <w:rFonts w:cs="Arial"/>
          <w:b/>
          <w:bCs/>
          <w:sz w:val="28"/>
          <w:szCs w:val="26"/>
        </w:rPr>
      </w:pPr>
      <w:r w:rsidRPr="00704946">
        <w:rPr>
          <w:rFonts w:cs="Arial"/>
          <w:b/>
          <w:bCs/>
          <w:sz w:val="28"/>
          <w:szCs w:val="26"/>
        </w:rPr>
        <w:t>РЕШИЛ:</w:t>
      </w:r>
    </w:p>
    <w:p w:rsidR="0046080C" w:rsidRPr="00704946" w:rsidRDefault="0046080C" w:rsidP="00704946"/>
    <w:p w:rsidR="006164C3" w:rsidRPr="00704946" w:rsidRDefault="0046080C" w:rsidP="00704946">
      <w:r w:rsidRPr="00704946">
        <w:t>1.</w:t>
      </w:r>
      <w:r w:rsidR="00704946">
        <w:t xml:space="preserve"> </w:t>
      </w:r>
      <w:r w:rsidR="00673ECE" w:rsidRPr="00704946">
        <w:t>Внести</w:t>
      </w:r>
      <w:r w:rsidR="00704946">
        <w:t xml:space="preserve"> </w:t>
      </w:r>
      <w:r w:rsidR="00673ECE" w:rsidRPr="00704946">
        <w:t>в</w:t>
      </w:r>
      <w:r w:rsidR="00704946">
        <w:t xml:space="preserve"> </w:t>
      </w:r>
      <w:r w:rsidR="00673ECE" w:rsidRPr="00704946">
        <w:t>решения</w:t>
      </w:r>
      <w:r w:rsidR="00704946">
        <w:t xml:space="preserve"> </w:t>
      </w:r>
      <w:r w:rsidR="005263FD" w:rsidRPr="00704946">
        <w:t>Промышленновского</w:t>
      </w:r>
      <w:r w:rsidR="00704946">
        <w:t xml:space="preserve"> </w:t>
      </w:r>
      <w:r w:rsidR="005263FD" w:rsidRPr="00704946">
        <w:t>райо</w:t>
      </w:r>
      <w:r w:rsidR="00F45312" w:rsidRPr="00704946">
        <w:t>н</w:t>
      </w:r>
      <w:r w:rsidR="005263FD" w:rsidRPr="00704946">
        <w:t>ного</w:t>
      </w:r>
      <w:r w:rsidR="00704946">
        <w:t xml:space="preserve"> </w:t>
      </w:r>
      <w:r w:rsidR="00673ECE" w:rsidRPr="00704946">
        <w:t>Совета</w:t>
      </w:r>
      <w:r w:rsidR="00704946">
        <w:t xml:space="preserve"> </w:t>
      </w:r>
      <w:r w:rsidR="00673ECE" w:rsidRPr="00704946">
        <w:t>народных</w:t>
      </w:r>
      <w:r w:rsidR="00704946">
        <w:t xml:space="preserve"> </w:t>
      </w:r>
      <w:r w:rsidR="00673ECE" w:rsidRPr="00704946">
        <w:t>депутатов</w:t>
      </w:r>
      <w:r w:rsidR="00704946">
        <w:t xml:space="preserve"> </w:t>
      </w:r>
      <w:r w:rsidR="00B90B2C" w:rsidRPr="00704946">
        <w:t>следующие</w:t>
      </w:r>
      <w:r w:rsidR="00704946">
        <w:t xml:space="preserve"> </w:t>
      </w:r>
      <w:r w:rsidR="00B90B2C" w:rsidRPr="00704946">
        <w:t>изменения</w:t>
      </w:r>
      <w:r w:rsidR="006164C3" w:rsidRPr="00704946">
        <w:t>:</w:t>
      </w:r>
    </w:p>
    <w:p w:rsidR="00B90B2C" w:rsidRPr="00704946" w:rsidRDefault="006164C3" w:rsidP="00704946">
      <w:r w:rsidRPr="00704946">
        <w:t>1.1.</w:t>
      </w:r>
      <w:r w:rsidR="00704946">
        <w:t xml:space="preserve"> </w:t>
      </w:r>
      <w:r w:rsidR="005263FD" w:rsidRPr="00704946">
        <w:t>Статью</w:t>
      </w:r>
      <w:r w:rsidR="00704946">
        <w:t xml:space="preserve"> </w:t>
      </w:r>
      <w:r w:rsidR="005263FD" w:rsidRPr="00704946">
        <w:t>3</w:t>
      </w:r>
      <w:r w:rsidR="00704946">
        <w:t xml:space="preserve"> </w:t>
      </w:r>
      <w:r w:rsidR="005263FD" w:rsidRPr="00704946">
        <w:t>решения</w:t>
      </w:r>
      <w:r w:rsidR="00704946">
        <w:t xml:space="preserve"> </w:t>
      </w:r>
      <w:r w:rsidR="005263FD" w:rsidRPr="00704946">
        <w:t>Промышленновского</w:t>
      </w:r>
      <w:r w:rsidR="00704946">
        <w:t xml:space="preserve"> </w:t>
      </w:r>
      <w:r w:rsidR="005263FD" w:rsidRPr="00704946">
        <w:t>районного</w:t>
      </w:r>
      <w:r w:rsidR="00704946">
        <w:t xml:space="preserve"> </w:t>
      </w:r>
      <w:r w:rsidR="005263FD" w:rsidRPr="00704946">
        <w:t>Совета</w:t>
      </w:r>
      <w:r w:rsidR="00704946">
        <w:t xml:space="preserve"> </w:t>
      </w:r>
      <w:r w:rsidR="005263FD" w:rsidRPr="00704946">
        <w:t>народных</w:t>
      </w:r>
      <w:r w:rsidR="00704946">
        <w:t xml:space="preserve"> </w:t>
      </w:r>
      <w:r w:rsidR="005263FD" w:rsidRPr="00704946">
        <w:t>депутатов</w:t>
      </w:r>
      <w:r w:rsidR="00704946">
        <w:t xml:space="preserve"> </w:t>
      </w:r>
      <w:r w:rsidR="0046080C" w:rsidRPr="00704946">
        <w:t>от</w:t>
      </w:r>
      <w:r w:rsidR="00704946">
        <w:t xml:space="preserve"> </w:t>
      </w:r>
      <w:r w:rsidR="005263FD" w:rsidRPr="00704946">
        <w:t>09</w:t>
      </w:r>
      <w:r w:rsidR="00E601B5" w:rsidRPr="00704946">
        <w:t>.0</w:t>
      </w:r>
      <w:r w:rsidR="005263FD" w:rsidRPr="00704946">
        <w:t>4</w:t>
      </w:r>
      <w:r w:rsidR="00E601B5" w:rsidRPr="00704946">
        <w:t>.2009</w:t>
      </w:r>
      <w:r w:rsidR="00704946">
        <w:t xml:space="preserve"> </w:t>
      </w:r>
      <w:r w:rsidR="00E601B5" w:rsidRPr="00704946">
        <w:t>№</w:t>
      </w:r>
      <w:r w:rsidR="00704946">
        <w:t xml:space="preserve"> </w:t>
      </w:r>
      <w:r w:rsidR="00E601B5" w:rsidRPr="00704946">
        <w:t>3</w:t>
      </w:r>
      <w:r w:rsidR="00B90B2C" w:rsidRPr="00704946">
        <w:t>1</w:t>
      </w:r>
      <w:r w:rsidR="00704946">
        <w:t xml:space="preserve"> </w:t>
      </w:r>
      <w:r w:rsidR="0046080C" w:rsidRPr="00704946">
        <w:t>«О</w:t>
      </w:r>
      <w:r w:rsidR="00704946">
        <w:t xml:space="preserve"> </w:t>
      </w:r>
      <w:r w:rsidR="00F45312" w:rsidRPr="00704946">
        <w:t>внесении</w:t>
      </w:r>
      <w:r w:rsidR="00704946">
        <w:t xml:space="preserve"> </w:t>
      </w:r>
      <w:r w:rsidR="00F45312" w:rsidRPr="00704946">
        <w:t>изменений</w:t>
      </w:r>
      <w:r w:rsidR="00704946">
        <w:t xml:space="preserve"> </w:t>
      </w:r>
      <w:r w:rsidR="00F45312" w:rsidRPr="00704946">
        <w:t>и</w:t>
      </w:r>
      <w:r w:rsidR="00704946">
        <w:t xml:space="preserve"> </w:t>
      </w:r>
      <w:r w:rsidR="00F45312" w:rsidRPr="00704946">
        <w:t>дополнений</w:t>
      </w:r>
      <w:r w:rsidR="00704946">
        <w:t xml:space="preserve"> </w:t>
      </w:r>
      <w:r w:rsidR="00F45312" w:rsidRPr="00704946">
        <w:t>в</w:t>
      </w:r>
      <w:r w:rsidR="00704946">
        <w:t xml:space="preserve"> </w:t>
      </w:r>
      <w:r w:rsidR="00F45312" w:rsidRPr="00704946">
        <w:t>решение</w:t>
      </w:r>
      <w:r w:rsidR="00704946">
        <w:t xml:space="preserve"> </w:t>
      </w:r>
      <w:r w:rsidR="00F45312" w:rsidRPr="00704946">
        <w:t>Промышленновского</w:t>
      </w:r>
      <w:r w:rsidR="00704946">
        <w:t xml:space="preserve"> </w:t>
      </w:r>
      <w:r w:rsidR="00F45312" w:rsidRPr="00704946">
        <w:t>районного</w:t>
      </w:r>
      <w:r w:rsidR="00704946">
        <w:t xml:space="preserve"> </w:t>
      </w:r>
      <w:r w:rsidR="00F45312" w:rsidRPr="00704946">
        <w:t>Совета</w:t>
      </w:r>
      <w:r w:rsidR="00704946">
        <w:t xml:space="preserve"> </w:t>
      </w:r>
      <w:r w:rsidR="00F45312" w:rsidRPr="00704946">
        <w:t>народных</w:t>
      </w:r>
      <w:r w:rsidR="00704946">
        <w:t xml:space="preserve"> </w:t>
      </w:r>
      <w:r w:rsidR="00F45312" w:rsidRPr="00704946">
        <w:t>депутатов</w:t>
      </w:r>
      <w:r w:rsidR="00704946">
        <w:t xml:space="preserve"> </w:t>
      </w:r>
      <w:r w:rsidR="00F45312" w:rsidRPr="00704946">
        <w:t>№</w:t>
      </w:r>
      <w:r w:rsidR="00704946">
        <w:t xml:space="preserve"> </w:t>
      </w:r>
      <w:r w:rsidR="00F45312" w:rsidRPr="00704946">
        <w:t>15</w:t>
      </w:r>
      <w:r w:rsidR="00704946">
        <w:t xml:space="preserve"> </w:t>
      </w:r>
      <w:r w:rsidR="00F45312" w:rsidRPr="00704946">
        <w:t>от</w:t>
      </w:r>
      <w:r w:rsidR="00704946">
        <w:t xml:space="preserve"> </w:t>
      </w:r>
      <w:r w:rsidR="00F45312" w:rsidRPr="00704946">
        <w:t>29.12.2008</w:t>
      </w:r>
      <w:r w:rsidR="00704946">
        <w:t xml:space="preserve"> </w:t>
      </w:r>
      <w:r w:rsidR="00F45312" w:rsidRPr="00704946">
        <w:t>«О</w:t>
      </w:r>
      <w:r w:rsidR="00704946">
        <w:t xml:space="preserve"> </w:t>
      </w:r>
      <w:r w:rsidR="00F45312" w:rsidRPr="00704946">
        <w:t>районном</w:t>
      </w:r>
      <w:r w:rsidR="00704946">
        <w:t xml:space="preserve"> </w:t>
      </w:r>
      <w:r w:rsidR="00F45312" w:rsidRPr="00704946">
        <w:t>бюджете</w:t>
      </w:r>
      <w:r w:rsidR="00704946">
        <w:t xml:space="preserve"> </w:t>
      </w:r>
      <w:r w:rsidR="00F45312" w:rsidRPr="00704946">
        <w:t>на</w:t>
      </w:r>
      <w:r w:rsidR="00704946">
        <w:t xml:space="preserve"> </w:t>
      </w:r>
      <w:r w:rsidR="00F45312" w:rsidRPr="00704946">
        <w:t>2009</w:t>
      </w:r>
      <w:r w:rsidR="00704946">
        <w:t xml:space="preserve"> </w:t>
      </w:r>
      <w:r w:rsidR="00F45312" w:rsidRPr="00704946">
        <w:t>год</w:t>
      </w:r>
      <w:r w:rsidR="00704946">
        <w:t xml:space="preserve"> </w:t>
      </w:r>
      <w:r w:rsidR="00F45312" w:rsidRPr="00704946">
        <w:t>и</w:t>
      </w:r>
      <w:r w:rsidR="00704946">
        <w:t xml:space="preserve"> </w:t>
      </w:r>
      <w:r w:rsidR="00F45312" w:rsidRPr="00704946">
        <w:t>на</w:t>
      </w:r>
      <w:r w:rsidR="00704946">
        <w:t xml:space="preserve"> </w:t>
      </w:r>
      <w:r w:rsidR="00F45312" w:rsidRPr="00704946">
        <w:t>плановый</w:t>
      </w:r>
      <w:r w:rsidR="00704946">
        <w:t xml:space="preserve"> </w:t>
      </w:r>
      <w:r w:rsidR="00F45312" w:rsidRPr="00704946">
        <w:t>период</w:t>
      </w:r>
      <w:r w:rsidR="00704946">
        <w:t xml:space="preserve"> </w:t>
      </w:r>
      <w:r w:rsidR="00F45312" w:rsidRPr="00704946">
        <w:t>2010</w:t>
      </w:r>
      <w:r w:rsidR="00704946">
        <w:t xml:space="preserve"> </w:t>
      </w:r>
      <w:r w:rsidR="00F45312" w:rsidRPr="00704946">
        <w:t>и</w:t>
      </w:r>
      <w:r w:rsidR="00704946">
        <w:t xml:space="preserve"> </w:t>
      </w:r>
      <w:r w:rsidR="00F45312" w:rsidRPr="00704946">
        <w:t>2011</w:t>
      </w:r>
      <w:r w:rsidR="00704946">
        <w:t xml:space="preserve"> </w:t>
      </w:r>
      <w:r w:rsidR="00F45312" w:rsidRPr="00704946">
        <w:t>годов</w:t>
      </w:r>
      <w:r w:rsidR="00B90B2C" w:rsidRPr="00704946">
        <w:t>»</w:t>
      </w:r>
      <w:r w:rsidR="00704946">
        <w:t xml:space="preserve"> </w:t>
      </w:r>
      <w:r w:rsidR="00B90B2C" w:rsidRPr="00704946">
        <w:t>изложить</w:t>
      </w:r>
      <w:r w:rsidR="00704946">
        <w:t xml:space="preserve"> </w:t>
      </w:r>
      <w:r w:rsidR="00B90B2C" w:rsidRPr="00704946">
        <w:t>в</w:t>
      </w:r>
      <w:r w:rsidR="00704946">
        <w:t xml:space="preserve"> </w:t>
      </w:r>
      <w:r w:rsidR="00B90B2C" w:rsidRPr="00704946">
        <w:t>следующей</w:t>
      </w:r>
      <w:r w:rsidR="00704946">
        <w:t xml:space="preserve"> </w:t>
      </w:r>
      <w:r w:rsidR="00B90B2C" w:rsidRPr="00704946">
        <w:t>редакции:</w:t>
      </w:r>
    </w:p>
    <w:p w:rsidR="0046080C" w:rsidRPr="00704946" w:rsidRDefault="00B90B2C" w:rsidP="00704946">
      <w:r w:rsidRPr="00704946">
        <w:t>«</w:t>
      </w:r>
      <w:r w:rsidR="00F45312" w:rsidRPr="00704946">
        <w:t>Статья</w:t>
      </w:r>
      <w:r w:rsidR="00704946">
        <w:t xml:space="preserve"> </w:t>
      </w:r>
      <w:r w:rsidR="00F45312" w:rsidRPr="00704946">
        <w:t>3</w:t>
      </w:r>
      <w:r w:rsidRPr="00704946">
        <w:t>.</w:t>
      </w:r>
      <w:r w:rsidR="00704946">
        <w:t xml:space="preserve"> </w:t>
      </w:r>
      <w:r w:rsidRPr="00704946">
        <w:t>Решение</w:t>
      </w:r>
      <w:r w:rsidR="00704946">
        <w:t xml:space="preserve"> </w:t>
      </w:r>
      <w:r w:rsidRPr="00704946">
        <w:t>вступает</w:t>
      </w:r>
      <w:r w:rsidR="00704946">
        <w:t xml:space="preserve"> </w:t>
      </w:r>
      <w:r w:rsidRPr="00704946">
        <w:t>в</w:t>
      </w:r>
      <w:r w:rsidR="00704946">
        <w:t xml:space="preserve"> </w:t>
      </w:r>
      <w:r w:rsidRPr="00704946">
        <w:t>силу</w:t>
      </w:r>
      <w:r w:rsidR="00704946">
        <w:t xml:space="preserve"> </w:t>
      </w:r>
      <w:r w:rsidRPr="00704946">
        <w:t>с</w:t>
      </w:r>
      <w:r w:rsidR="00704946">
        <w:t xml:space="preserve"> </w:t>
      </w:r>
      <w:r w:rsidRPr="00704946">
        <w:t>момента</w:t>
      </w:r>
      <w:r w:rsidR="00704946">
        <w:t xml:space="preserve"> </w:t>
      </w:r>
      <w:r w:rsidR="00520460" w:rsidRPr="00704946">
        <w:t>его</w:t>
      </w:r>
      <w:r w:rsidR="00704946">
        <w:t xml:space="preserve"> </w:t>
      </w:r>
      <w:r w:rsidRPr="00704946">
        <w:t>о</w:t>
      </w:r>
      <w:r w:rsidR="00F45312" w:rsidRPr="00704946">
        <w:t>публикования</w:t>
      </w:r>
      <w:r w:rsidRPr="00704946">
        <w:t>»</w:t>
      </w:r>
      <w:r w:rsidR="00AA3646" w:rsidRPr="00704946">
        <w:t>.</w:t>
      </w:r>
      <w:r w:rsidR="00704946">
        <w:t xml:space="preserve"> </w:t>
      </w:r>
    </w:p>
    <w:p w:rsidR="00B90B2C" w:rsidRPr="00704946" w:rsidRDefault="00B90B2C" w:rsidP="00704946">
      <w:r w:rsidRPr="00704946">
        <w:t>1.2.</w:t>
      </w:r>
      <w:r w:rsidR="00704946">
        <w:t xml:space="preserve"> </w:t>
      </w:r>
      <w:r w:rsidR="00CC6CB3" w:rsidRPr="00704946">
        <w:t>Пункт</w:t>
      </w:r>
      <w:r w:rsidR="00704946">
        <w:t xml:space="preserve"> </w:t>
      </w:r>
      <w:r w:rsidR="00CC6CB3" w:rsidRPr="00704946">
        <w:t>3</w:t>
      </w:r>
      <w:r w:rsidR="00704946">
        <w:t xml:space="preserve"> </w:t>
      </w:r>
      <w:r w:rsidRPr="00704946">
        <w:t>решения</w:t>
      </w:r>
      <w:r w:rsidR="00704946">
        <w:t xml:space="preserve"> </w:t>
      </w:r>
      <w:r w:rsidR="00CC6CB3" w:rsidRPr="00704946">
        <w:t>Промышленновского</w:t>
      </w:r>
      <w:r w:rsidR="00704946">
        <w:t xml:space="preserve"> </w:t>
      </w:r>
      <w:r w:rsidR="00CC6CB3" w:rsidRPr="00704946">
        <w:t>районного</w:t>
      </w:r>
      <w:r w:rsidR="00704946">
        <w:t xml:space="preserve"> </w:t>
      </w:r>
      <w:r w:rsidRPr="00704946">
        <w:t>Совета</w:t>
      </w:r>
      <w:r w:rsidR="00704946">
        <w:t xml:space="preserve"> </w:t>
      </w:r>
      <w:r w:rsidRPr="00704946">
        <w:t>народных</w:t>
      </w:r>
      <w:r w:rsidR="00704946">
        <w:t xml:space="preserve"> </w:t>
      </w:r>
      <w:r w:rsidRPr="00704946">
        <w:t>депутатов</w:t>
      </w:r>
      <w:r w:rsidR="00704946">
        <w:t xml:space="preserve"> </w:t>
      </w:r>
      <w:r w:rsidRPr="00704946">
        <w:t>от</w:t>
      </w:r>
      <w:r w:rsidR="00704946">
        <w:t xml:space="preserve"> </w:t>
      </w:r>
      <w:r w:rsidRPr="00704946">
        <w:t>2</w:t>
      </w:r>
      <w:r w:rsidR="00CC6CB3" w:rsidRPr="00704946">
        <w:t>7</w:t>
      </w:r>
      <w:r w:rsidRPr="00704946">
        <w:t>.</w:t>
      </w:r>
      <w:r w:rsidR="00CC6CB3" w:rsidRPr="00704946">
        <w:t>11</w:t>
      </w:r>
      <w:r w:rsidRPr="00704946">
        <w:t>.200</w:t>
      </w:r>
      <w:r w:rsidR="00CC6CB3" w:rsidRPr="00704946">
        <w:t>8</w:t>
      </w:r>
      <w:r w:rsidR="00704946">
        <w:t xml:space="preserve"> </w:t>
      </w:r>
      <w:r w:rsidRPr="00704946">
        <w:t>№</w:t>
      </w:r>
      <w:r w:rsidR="00704946">
        <w:t xml:space="preserve"> </w:t>
      </w:r>
      <w:r w:rsidR="00CC6CB3" w:rsidRPr="00704946">
        <w:t>10</w:t>
      </w:r>
      <w:r w:rsidR="00704946">
        <w:t xml:space="preserve"> </w:t>
      </w:r>
      <w:r w:rsidRPr="00704946">
        <w:t>«О</w:t>
      </w:r>
      <w:r w:rsidR="00704946">
        <w:t xml:space="preserve"> </w:t>
      </w:r>
      <w:r w:rsidR="00CC6CB3" w:rsidRPr="00704946">
        <w:t>внесении</w:t>
      </w:r>
      <w:r w:rsidR="00704946">
        <w:t xml:space="preserve"> </w:t>
      </w:r>
      <w:r w:rsidR="00347ED3" w:rsidRPr="00704946">
        <w:t>изменений</w:t>
      </w:r>
      <w:r w:rsidR="00704946">
        <w:t xml:space="preserve"> </w:t>
      </w:r>
      <w:r w:rsidR="00347ED3" w:rsidRPr="00704946">
        <w:t>в</w:t>
      </w:r>
      <w:r w:rsidR="00704946">
        <w:t xml:space="preserve"> </w:t>
      </w:r>
      <w:r w:rsidR="0071508A" w:rsidRPr="00704946">
        <w:t>решение</w:t>
      </w:r>
      <w:r w:rsidR="00704946">
        <w:t xml:space="preserve"> </w:t>
      </w:r>
      <w:r w:rsidR="0071508A" w:rsidRPr="00704946">
        <w:t>Промышленновского</w:t>
      </w:r>
      <w:r w:rsidR="00704946">
        <w:t xml:space="preserve"> </w:t>
      </w:r>
      <w:r w:rsidR="0071508A" w:rsidRPr="00704946">
        <w:t>районного</w:t>
      </w:r>
      <w:r w:rsidR="00704946">
        <w:t xml:space="preserve"> </w:t>
      </w:r>
      <w:r w:rsidR="0071508A" w:rsidRPr="00704946">
        <w:t>Совета</w:t>
      </w:r>
      <w:r w:rsidR="00704946">
        <w:t xml:space="preserve"> </w:t>
      </w:r>
      <w:r w:rsidR="0071508A" w:rsidRPr="00704946">
        <w:t>народных</w:t>
      </w:r>
      <w:r w:rsidR="00704946">
        <w:t xml:space="preserve"> </w:t>
      </w:r>
      <w:r w:rsidR="0071508A" w:rsidRPr="00704946">
        <w:t>депутатов</w:t>
      </w:r>
      <w:r w:rsidR="00704946">
        <w:t xml:space="preserve"> </w:t>
      </w:r>
      <w:r w:rsidR="0071508A" w:rsidRPr="00704946">
        <w:t>от</w:t>
      </w:r>
      <w:r w:rsidR="00704946">
        <w:t xml:space="preserve"> </w:t>
      </w:r>
      <w:r w:rsidR="0071508A" w:rsidRPr="00704946">
        <w:t>23.12.2005</w:t>
      </w:r>
      <w:r w:rsidR="00704946">
        <w:t xml:space="preserve"> </w:t>
      </w:r>
      <w:r w:rsidR="0071508A" w:rsidRPr="00704946">
        <w:t>№</w:t>
      </w:r>
      <w:r w:rsidR="00704946">
        <w:t xml:space="preserve"> </w:t>
      </w:r>
      <w:r w:rsidR="0071508A" w:rsidRPr="00704946">
        <w:t>243</w:t>
      </w:r>
      <w:r w:rsidR="00704946">
        <w:t xml:space="preserve"> </w:t>
      </w:r>
      <w:r w:rsidR="0071508A" w:rsidRPr="00704946">
        <w:t>«Об</w:t>
      </w:r>
      <w:r w:rsidR="00704946">
        <w:t xml:space="preserve"> </w:t>
      </w:r>
      <w:r w:rsidR="0071508A" w:rsidRPr="00704946">
        <w:t>утверждении</w:t>
      </w:r>
      <w:r w:rsidR="00704946">
        <w:t xml:space="preserve"> </w:t>
      </w:r>
      <w:r w:rsidR="0071508A" w:rsidRPr="00704946">
        <w:t>Положения</w:t>
      </w:r>
      <w:r w:rsidR="00704946">
        <w:t xml:space="preserve"> </w:t>
      </w:r>
      <w:r w:rsidR="0071508A" w:rsidRPr="00704946">
        <w:t>«О</w:t>
      </w:r>
      <w:r w:rsidR="00704946">
        <w:t xml:space="preserve"> </w:t>
      </w:r>
      <w:r w:rsidR="0071508A" w:rsidRPr="00704946">
        <w:t>порядке</w:t>
      </w:r>
      <w:r w:rsidR="00704946">
        <w:t xml:space="preserve"> </w:t>
      </w:r>
      <w:r w:rsidR="0071508A" w:rsidRPr="00704946">
        <w:t>организации</w:t>
      </w:r>
      <w:r w:rsidR="00704946">
        <w:t xml:space="preserve"> </w:t>
      </w:r>
      <w:r w:rsidR="0071508A" w:rsidRPr="00704946">
        <w:t>и</w:t>
      </w:r>
      <w:r w:rsidR="00704946">
        <w:t xml:space="preserve"> </w:t>
      </w:r>
      <w:r w:rsidR="0071508A" w:rsidRPr="00704946">
        <w:t>проведения</w:t>
      </w:r>
      <w:r w:rsidR="00704946">
        <w:t xml:space="preserve"> </w:t>
      </w:r>
      <w:r w:rsidR="0071508A" w:rsidRPr="00704946">
        <w:t>публичных</w:t>
      </w:r>
      <w:r w:rsidR="00704946">
        <w:t xml:space="preserve"> </w:t>
      </w:r>
      <w:r w:rsidR="0071508A" w:rsidRPr="00704946">
        <w:t>слушаний»</w:t>
      </w:r>
      <w:r w:rsidR="00704946">
        <w:t xml:space="preserve"> </w:t>
      </w:r>
      <w:r w:rsidRPr="00704946">
        <w:t>изложить</w:t>
      </w:r>
      <w:r w:rsidR="00704946">
        <w:t xml:space="preserve"> </w:t>
      </w:r>
      <w:r w:rsidRPr="00704946">
        <w:t>в</w:t>
      </w:r>
      <w:r w:rsidR="00704946">
        <w:t xml:space="preserve"> </w:t>
      </w:r>
      <w:r w:rsidRPr="00704946">
        <w:t>следующей</w:t>
      </w:r>
      <w:r w:rsidR="00704946">
        <w:t xml:space="preserve"> </w:t>
      </w:r>
      <w:r w:rsidRPr="00704946">
        <w:t>редакции:</w:t>
      </w:r>
    </w:p>
    <w:p w:rsidR="00B90B2C" w:rsidRPr="00704946" w:rsidRDefault="00B90B2C" w:rsidP="00704946">
      <w:r w:rsidRPr="00704946">
        <w:t>«</w:t>
      </w:r>
      <w:r w:rsidR="00134CC9" w:rsidRPr="00704946">
        <w:t>3</w:t>
      </w:r>
      <w:r w:rsidRPr="00704946">
        <w:t>.</w:t>
      </w:r>
      <w:r w:rsidR="00704946">
        <w:t xml:space="preserve"> </w:t>
      </w:r>
      <w:r w:rsidR="00127373" w:rsidRPr="00704946">
        <w:t>Решение</w:t>
      </w:r>
      <w:r w:rsidR="00704946">
        <w:t xml:space="preserve"> </w:t>
      </w:r>
      <w:r w:rsidR="00127373" w:rsidRPr="00704946">
        <w:t>вступает</w:t>
      </w:r>
      <w:r w:rsidR="00704946">
        <w:t xml:space="preserve"> </w:t>
      </w:r>
      <w:r w:rsidR="00127373" w:rsidRPr="00704946">
        <w:t>в</w:t>
      </w:r>
      <w:r w:rsidR="00704946">
        <w:t xml:space="preserve"> </w:t>
      </w:r>
      <w:r w:rsidR="00127373" w:rsidRPr="00704946">
        <w:t>силу</w:t>
      </w:r>
      <w:r w:rsidR="00704946">
        <w:t xml:space="preserve"> </w:t>
      </w:r>
      <w:r w:rsidR="00127373" w:rsidRPr="00704946">
        <w:t>с</w:t>
      </w:r>
      <w:r w:rsidR="00704946">
        <w:t xml:space="preserve"> </w:t>
      </w:r>
      <w:r w:rsidR="00127373" w:rsidRPr="00704946">
        <w:t>момента</w:t>
      </w:r>
      <w:r w:rsidR="00704946">
        <w:t xml:space="preserve"> </w:t>
      </w:r>
      <w:r w:rsidR="00520460" w:rsidRPr="00704946">
        <w:t>его</w:t>
      </w:r>
      <w:r w:rsidR="00704946">
        <w:t xml:space="preserve"> </w:t>
      </w:r>
      <w:r w:rsidR="00127373" w:rsidRPr="00704946">
        <w:t>о</w:t>
      </w:r>
      <w:r w:rsidR="00134CC9" w:rsidRPr="00704946">
        <w:t>публикования»</w:t>
      </w:r>
      <w:r w:rsidR="00127373" w:rsidRPr="00704946">
        <w:t>.</w:t>
      </w:r>
    </w:p>
    <w:p w:rsidR="00127373" w:rsidRPr="00704946" w:rsidRDefault="00127373" w:rsidP="00704946">
      <w:r w:rsidRPr="00704946">
        <w:t>1.3.</w:t>
      </w:r>
      <w:r w:rsidR="00704946">
        <w:t xml:space="preserve"> </w:t>
      </w:r>
      <w:r w:rsidRPr="00704946">
        <w:t>Пункт</w:t>
      </w:r>
      <w:r w:rsidR="00704946">
        <w:t xml:space="preserve"> </w:t>
      </w:r>
      <w:r w:rsidR="0071508A" w:rsidRPr="00704946">
        <w:t>2</w:t>
      </w:r>
      <w:r w:rsidR="00704946">
        <w:t xml:space="preserve"> </w:t>
      </w:r>
      <w:r w:rsidRPr="00704946">
        <w:t>решения</w:t>
      </w:r>
      <w:r w:rsidR="00704946">
        <w:t xml:space="preserve"> </w:t>
      </w:r>
      <w:r w:rsidR="00134CC9" w:rsidRPr="00704946">
        <w:t>Промышленновского</w:t>
      </w:r>
      <w:r w:rsidR="00704946">
        <w:t xml:space="preserve"> </w:t>
      </w:r>
      <w:r w:rsidR="00134CC9" w:rsidRPr="00704946">
        <w:t>районного</w:t>
      </w:r>
      <w:r w:rsidR="00704946">
        <w:t xml:space="preserve"> </w:t>
      </w:r>
      <w:r w:rsidR="00134F67" w:rsidRPr="00704946">
        <w:t>Совета</w:t>
      </w:r>
      <w:r w:rsidR="00704946">
        <w:t xml:space="preserve"> </w:t>
      </w:r>
      <w:r w:rsidR="00134F67" w:rsidRPr="00704946">
        <w:t>народных</w:t>
      </w:r>
      <w:r w:rsidR="00704946">
        <w:t xml:space="preserve"> </w:t>
      </w:r>
      <w:r w:rsidR="00134F67" w:rsidRPr="00704946">
        <w:t>депутатов</w:t>
      </w:r>
      <w:r w:rsidR="00704946">
        <w:t xml:space="preserve"> </w:t>
      </w:r>
      <w:r w:rsidRPr="00704946">
        <w:t>от</w:t>
      </w:r>
      <w:r w:rsidR="00704946">
        <w:t xml:space="preserve"> </w:t>
      </w:r>
      <w:r w:rsidRPr="00704946">
        <w:t>2</w:t>
      </w:r>
      <w:r w:rsidR="00134CC9" w:rsidRPr="00704946">
        <w:t>7</w:t>
      </w:r>
      <w:r w:rsidRPr="00704946">
        <w:t>.1</w:t>
      </w:r>
      <w:r w:rsidR="00134CC9" w:rsidRPr="00704946">
        <w:t>0</w:t>
      </w:r>
      <w:r w:rsidRPr="00704946">
        <w:t>.200</w:t>
      </w:r>
      <w:r w:rsidR="00134CC9" w:rsidRPr="00704946">
        <w:t>8</w:t>
      </w:r>
      <w:r w:rsidR="00704946">
        <w:t xml:space="preserve"> </w:t>
      </w:r>
      <w:r w:rsidRPr="00704946">
        <w:t>№</w:t>
      </w:r>
      <w:r w:rsidR="00704946">
        <w:t xml:space="preserve"> </w:t>
      </w:r>
      <w:r w:rsidR="00134CC9" w:rsidRPr="00704946">
        <w:t>5</w:t>
      </w:r>
      <w:r w:rsidR="00704946">
        <w:t xml:space="preserve"> </w:t>
      </w:r>
      <w:r w:rsidRPr="00704946">
        <w:t>«О</w:t>
      </w:r>
      <w:r w:rsidR="00704946">
        <w:t xml:space="preserve"> </w:t>
      </w:r>
      <w:r w:rsidRPr="00704946">
        <w:t>внесении</w:t>
      </w:r>
      <w:r w:rsidR="00704946">
        <w:t xml:space="preserve"> </w:t>
      </w:r>
      <w:r w:rsidRPr="00704946">
        <w:t>изменений</w:t>
      </w:r>
      <w:r w:rsidR="00704946">
        <w:t xml:space="preserve"> </w:t>
      </w:r>
      <w:r w:rsidRPr="00704946">
        <w:t>в</w:t>
      </w:r>
      <w:r w:rsidR="00704946">
        <w:t xml:space="preserve"> </w:t>
      </w:r>
      <w:r w:rsidR="0071508A" w:rsidRPr="00704946">
        <w:t>решение</w:t>
      </w:r>
      <w:r w:rsidR="00704946">
        <w:t xml:space="preserve"> </w:t>
      </w:r>
      <w:r w:rsidR="0071508A" w:rsidRPr="00704946">
        <w:t>Промышленновского</w:t>
      </w:r>
      <w:r w:rsidR="00704946">
        <w:t xml:space="preserve"> </w:t>
      </w:r>
      <w:r w:rsidR="0071508A" w:rsidRPr="00704946">
        <w:t>районного</w:t>
      </w:r>
      <w:r w:rsidR="00704946">
        <w:t xml:space="preserve"> </w:t>
      </w:r>
      <w:r w:rsidR="0071508A" w:rsidRPr="00704946">
        <w:t>Совета</w:t>
      </w:r>
      <w:r w:rsidR="00704946">
        <w:t xml:space="preserve"> </w:t>
      </w:r>
      <w:r w:rsidR="0071508A" w:rsidRPr="00704946">
        <w:t>народных</w:t>
      </w:r>
      <w:r w:rsidR="00704946">
        <w:t xml:space="preserve"> </w:t>
      </w:r>
      <w:r w:rsidR="0071508A" w:rsidRPr="00704946">
        <w:t>депутатов</w:t>
      </w:r>
      <w:r w:rsidR="00704946">
        <w:t xml:space="preserve"> </w:t>
      </w:r>
      <w:r w:rsidR="0071508A" w:rsidRPr="00704946">
        <w:t>от</w:t>
      </w:r>
      <w:r w:rsidR="00704946">
        <w:t xml:space="preserve"> </w:t>
      </w:r>
      <w:r w:rsidR="0071508A" w:rsidRPr="00704946">
        <w:t>11.09.2007</w:t>
      </w:r>
      <w:r w:rsidR="00704946">
        <w:t xml:space="preserve"> </w:t>
      </w:r>
      <w:r w:rsidR="0071508A" w:rsidRPr="00704946">
        <w:t>№</w:t>
      </w:r>
      <w:r w:rsidR="00704946">
        <w:t xml:space="preserve"> </w:t>
      </w:r>
      <w:r w:rsidR="0071508A" w:rsidRPr="00704946">
        <w:t>386</w:t>
      </w:r>
      <w:r w:rsidR="00704946">
        <w:t xml:space="preserve"> </w:t>
      </w:r>
      <w:r w:rsidR="0071508A" w:rsidRPr="00704946">
        <w:lastRenderedPageBreak/>
        <w:t>«Об</w:t>
      </w:r>
      <w:r w:rsidR="00704946">
        <w:t xml:space="preserve"> </w:t>
      </w:r>
      <w:r w:rsidR="0071508A" w:rsidRPr="00704946">
        <w:t>утверждении</w:t>
      </w:r>
      <w:r w:rsidR="00704946">
        <w:t xml:space="preserve"> </w:t>
      </w:r>
      <w:r w:rsidR="00134CC9" w:rsidRPr="00704946">
        <w:t>Положени</w:t>
      </w:r>
      <w:r w:rsidR="0071508A" w:rsidRPr="00704946">
        <w:t>я</w:t>
      </w:r>
      <w:r w:rsidR="00704946">
        <w:t xml:space="preserve"> </w:t>
      </w:r>
      <w:r w:rsidR="0071508A" w:rsidRPr="00704946">
        <w:t>«О</w:t>
      </w:r>
      <w:r w:rsidR="00704946">
        <w:t xml:space="preserve"> </w:t>
      </w:r>
      <w:r w:rsidR="0071508A" w:rsidRPr="00704946">
        <w:t>бюджетном</w:t>
      </w:r>
      <w:r w:rsidR="00704946">
        <w:t xml:space="preserve"> </w:t>
      </w:r>
      <w:r w:rsidR="0071508A" w:rsidRPr="00704946">
        <w:t>процессе</w:t>
      </w:r>
      <w:r w:rsidR="00704946">
        <w:t xml:space="preserve"> </w:t>
      </w:r>
      <w:r w:rsidR="0071508A" w:rsidRPr="00704946">
        <w:t>Промышленновского</w:t>
      </w:r>
      <w:r w:rsidR="00704946">
        <w:t xml:space="preserve"> </w:t>
      </w:r>
      <w:r w:rsidR="0071508A" w:rsidRPr="00704946">
        <w:t>муниципального</w:t>
      </w:r>
      <w:r w:rsidR="00704946">
        <w:t xml:space="preserve"> </w:t>
      </w:r>
      <w:r w:rsidR="0071508A" w:rsidRPr="00704946">
        <w:t>района»</w:t>
      </w:r>
      <w:r w:rsidR="00704946">
        <w:t xml:space="preserve"> </w:t>
      </w:r>
      <w:r w:rsidR="0071508A" w:rsidRPr="00704946">
        <w:t>в</w:t>
      </w:r>
      <w:r w:rsidR="00704946">
        <w:t xml:space="preserve"> </w:t>
      </w:r>
      <w:r w:rsidR="0071508A" w:rsidRPr="00704946">
        <w:t>новой</w:t>
      </w:r>
      <w:r w:rsidR="00704946">
        <w:t xml:space="preserve"> </w:t>
      </w:r>
      <w:r w:rsidR="0071508A" w:rsidRPr="00704946">
        <w:t>редакции»</w:t>
      </w:r>
      <w:r w:rsidR="00704946">
        <w:t xml:space="preserve"> </w:t>
      </w:r>
      <w:r w:rsidR="0013157D" w:rsidRPr="00704946">
        <w:t>изложить</w:t>
      </w:r>
      <w:r w:rsidR="00704946">
        <w:t xml:space="preserve"> </w:t>
      </w:r>
      <w:r w:rsidR="0013157D" w:rsidRPr="00704946">
        <w:t>в</w:t>
      </w:r>
      <w:r w:rsidR="00704946">
        <w:t xml:space="preserve"> </w:t>
      </w:r>
      <w:r w:rsidR="0013157D" w:rsidRPr="00704946">
        <w:t>следующей</w:t>
      </w:r>
      <w:r w:rsidR="00704946">
        <w:t xml:space="preserve"> </w:t>
      </w:r>
      <w:r w:rsidR="0013157D" w:rsidRPr="00704946">
        <w:t>редакции:</w:t>
      </w:r>
    </w:p>
    <w:p w:rsidR="0013157D" w:rsidRPr="00704946" w:rsidRDefault="0071508A" w:rsidP="00704946">
      <w:r w:rsidRPr="00704946">
        <w:t>«2</w:t>
      </w:r>
      <w:r w:rsidR="0013157D" w:rsidRPr="00704946">
        <w:t>.</w:t>
      </w:r>
      <w:r w:rsidR="00704946">
        <w:t xml:space="preserve"> </w:t>
      </w:r>
      <w:r w:rsidR="0013157D" w:rsidRPr="00704946">
        <w:t>Решение</w:t>
      </w:r>
      <w:r w:rsidR="00704946">
        <w:t xml:space="preserve"> </w:t>
      </w:r>
      <w:r w:rsidR="0013157D" w:rsidRPr="00704946">
        <w:t>вступает</w:t>
      </w:r>
      <w:r w:rsidR="00704946">
        <w:t xml:space="preserve"> </w:t>
      </w:r>
      <w:r w:rsidR="0013157D" w:rsidRPr="00704946">
        <w:t>в</w:t>
      </w:r>
      <w:r w:rsidR="00704946">
        <w:t xml:space="preserve"> </w:t>
      </w:r>
      <w:r w:rsidR="0013157D" w:rsidRPr="00704946">
        <w:t>силу</w:t>
      </w:r>
      <w:r w:rsidR="00704946">
        <w:t xml:space="preserve"> </w:t>
      </w:r>
      <w:r w:rsidR="0013157D" w:rsidRPr="00704946">
        <w:t>с</w:t>
      </w:r>
      <w:r w:rsidR="00704946">
        <w:t xml:space="preserve"> </w:t>
      </w:r>
      <w:r w:rsidR="0013157D" w:rsidRPr="00704946">
        <w:t>момента</w:t>
      </w:r>
      <w:r w:rsidR="00704946">
        <w:t xml:space="preserve"> </w:t>
      </w:r>
      <w:r w:rsidR="00520460" w:rsidRPr="00704946">
        <w:t>его</w:t>
      </w:r>
      <w:r w:rsidR="00704946">
        <w:t xml:space="preserve"> </w:t>
      </w:r>
      <w:r w:rsidR="0013157D" w:rsidRPr="00704946">
        <w:t>о</w:t>
      </w:r>
      <w:r w:rsidRPr="00704946">
        <w:t>публикования</w:t>
      </w:r>
      <w:r w:rsidR="0013157D" w:rsidRPr="00704946">
        <w:t>».</w:t>
      </w:r>
    </w:p>
    <w:p w:rsidR="0013157D" w:rsidRPr="00704946" w:rsidRDefault="0013157D" w:rsidP="00704946">
      <w:r w:rsidRPr="00704946">
        <w:t>1.4.</w:t>
      </w:r>
      <w:r w:rsidR="00704946">
        <w:t xml:space="preserve"> </w:t>
      </w:r>
      <w:r w:rsidR="0071508A" w:rsidRPr="00704946">
        <w:t>Пункт</w:t>
      </w:r>
      <w:r w:rsidR="00704946">
        <w:t xml:space="preserve"> </w:t>
      </w:r>
      <w:r w:rsidR="0071508A" w:rsidRPr="00704946">
        <w:t>2</w:t>
      </w:r>
      <w:r w:rsidR="00704946">
        <w:t xml:space="preserve"> </w:t>
      </w:r>
      <w:r w:rsidR="00134F67" w:rsidRPr="00704946">
        <w:t>решения</w:t>
      </w:r>
      <w:r w:rsidR="00704946">
        <w:t xml:space="preserve"> </w:t>
      </w:r>
      <w:r w:rsidR="0071508A" w:rsidRPr="00704946">
        <w:t>Промышленновского</w:t>
      </w:r>
      <w:r w:rsidR="00704946">
        <w:t xml:space="preserve"> </w:t>
      </w:r>
      <w:r w:rsidR="0071508A" w:rsidRPr="00704946">
        <w:t>районного</w:t>
      </w:r>
      <w:r w:rsidR="00704946">
        <w:t xml:space="preserve"> </w:t>
      </w:r>
      <w:r w:rsidR="00134F67" w:rsidRPr="00704946">
        <w:t>Совета</w:t>
      </w:r>
      <w:r w:rsidR="00704946">
        <w:t xml:space="preserve"> </w:t>
      </w:r>
      <w:r w:rsidR="00134F67" w:rsidRPr="00704946">
        <w:t>народных</w:t>
      </w:r>
      <w:r w:rsidR="00704946">
        <w:t xml:space="preserve"> </w:t>
      </w:r>
      <w:r w:rsidR="00134F67" w:rsidRPr="00704946">
        <w:t>депутатов</w:t>
      </w:r>
      <w:r w:rsidR="00704946">
        <w:t xml:space="preserve"> </w:t>
      </w:r>
      <w:r w:rsidR="00134F67" w:rsidRPr="00704946">
        <w:t>от</w:t>
      </w:r>
      <w:r w:rsidR="00704946">
        <w:t xml:space="preserve"> </w:t>
      </w:r>
      <w:r w:rsidR="0071508A" w:rsidRPr="00704946">
        <w:t>19</w:t>
      </w:r>
      <w:r w:rsidR="00134F67" w:rsidRPr="00704946">
        <w:t>.0</w:t>
      </w:r>
      <w:r w:rsidR="0071508A" w:rsidRPr="00704946">
        <w:t>2</w:t>
      </w:r>
      <w:r w:rsidR="00134F67" w:rsidRPr="00704946">
        <w:t>.200</w:t>
      </w:r>
      <w:r w:rsidR="0071508A" w:rsidRPr="00704946">
        <w:t>9</w:t>
      </w:r>
      <w:r w:rsidR="00704946">
        <w:t xml:space="preserve"> </w:t>
      </w:r>
      <w:r w:rsidR="00134F67" w:rsidRPr="00704946">
        <w:t>№</w:t>
      </w:r>
      <w:r w:rsidR="00704946">
        <w:t xml:space="preserve"> </w:t>
      </w:r>
      <w:r w:rsidR="0071508A" w:rsidRPr="00704946">
        <w:t>29</w:t>
      </w:r>
      <w:r w:rsidR="00704946">
        <w:t xml:space="preserve"> </w:t>
      </w:r>
      <w:r w:rsidR="00AE1D70" w:rsidRPr="00704946">
        <w:t>«О</w:t>
      </w:r>
      <w:r w:rsidR="00704946">
        <w:t xml:space="preserve"> </w:t>
      </w:r>
      <w:r w:rsidR="00AE1D70" w:rsidRPr="00704946">
        <w:t>внесении</w:t>
      </w:r>
      <w:r w:rsidR="00704946">
        <w:t xml:space="preserve"> </w:t>
      </w:r>
      <w:r w:rsidR="00AE1D70" w:rsidRPr="00704946">
        <w:t>изменений</w:t>
      </w:r>
      <w:r w:rsidR="00704946">
        <w:t xml:space="preserve"> </w:t>
      </w:r>
      <w:r w:rsidR="00AE1D70" w:rsidRPr="00704946">
        <w:t>в</w:t>
      </w:r>
      <w:r w:rsidR="00704946">
        <w:t xml:space="preserve"> </w:t>
      </w:r>
      <w:r w:rsidR="0071508A" w:rsidRPr="00704946">
        <w:t>решение</w:t>
      </w:r>
      <w:r w:rsidR="00704946">
        <w:t xml:space="preserve"> </w:t>
      </w:r>
      <w:r w:rsidR="0071508A" w:rsidRPr="00704946">
        <w:t>Промышленновского</w:t>
      </w:r>
      <w:r w:rsidR="00704946">
        <w:t xml:space="preserve"> </w:t>
      </w:r>
      <w:r w:rsidR="0071508A" w:rsidRPr="00704946">
        <w:t>районного</w:t>
      </w:r>
      <w:r w:rsidR="00704946">
        <w:t xml:space="preserve"> </w:t>
      </w:r>
      <w:r w:rsidR="0071508A" w:rsidRPr="00704946">
        <w:t>Совета</w:t>
      </w:r>
      <w:r w:rsidR="00704946">
        <w:t xml:space="preserve"> </w:t>
      </w:r>
      <w:r w:rsidR="0071508A" w:rsidRPr="00704946">
        <w:t>народных</w:t>
      </w:r>
      <w:r w:rsidR="00704946">
        <w:t xml:space="preserve"> </w:t>
      </w:r>
      <w:r w:rsidR="0071508A" w:rsidRPr="00704946">
        <w:t>депутатов</w:t>
      </w:r>
      <w:r w:rsidR="00704946">
        <w:t xml:space="preserve"> </w:t>
      </w:r>
      <w:r w:rsidR="0071508A" w:rsidRPr="00704946">
        <w:t>от</w:t>
      </w:r>
      <w:r w:rsidR="00704946">
        <w:t xml:space="preserve"> </w:t>
      </w:r>
      <w:r w:rsidR="00520460" w:rsidRPr="00704946">
        <w:t>05.09.2008</w:t>
      </w:r>
      <w:r w:rsidR="00704946">
        <w:t xml:space="preserve"> </w:t>
      </w:r>
      <w:r w:rsidR="00520460" w:rsidRPr="00704946">
        <w:t>№</w:t>
      </w:r>
      <w:r w:rsidR="00704946">
        <w:t xml:space="preserve"> </w:t>
      </w:r>
      <w:r w:rsidR="00520460" w:rsidRPr="00704946">
        <w:t>455</w:t>
      </w:r>
      <w:r w:rsidR="00704946">
        <w:t xml:space="preserve"> </w:t>
      </w:r>
      <w:r w:rsidR="00520460" w:rsidRPr="00704946">
        <w:t>«Об</w:t>
      </w:r>
      <w:r w:rsidR="00704946">
        <w:t xml:space="preserve"> </w:t>
      </w:r>
      <w:r w:rsidR="00520460" w:rsidRPr="00704946">
        <w:t>утверждении</w:t>
      </w:r>
      <w:r w:rsidR="00704946">
        <w:t xml:space="preserve"> </w:t>
      </w:r>
      <w:r w:rsidR="00520460" w:rsidRPr="00704946">
        <w:t>Положения</w:t>
      </w:r>
      <w:r w:rsidR="00704946">
        <w:t xml:space="preserve"> </w:t>
      </w:r>
      <w:r w:rsidR="00520460" w:rsidRPr="00704946">
        <w:t>о</w:t>
      </w:r>
      <w:r w:rsidR="00704946">
        <w:t xml:space="preserve"> </w:t>
      </w:r>
      <w:r w:rsidR="00520460" w:rsidRPr="00704946">
        <w:t>пенсиях</w:t>
      </w:r>
      <w:r w:rsidR="00704946">
        <w:t xml:space="preserve"> </w:t>
      </w:r>
      <w:r w:rsidR="00520460" w:rsidRPr="00704946">
        <w:t>за</w:t>
      </w:r>
      <w:r w:rsidR="00704946">
        <w:t xml:space="preserve"> </w:t>
      </w:r>
      <w:r w:rsidR="00520460" w:rsidRPr="00704946">
        <w:t>выслугу</w:t>
      </w:r>
      <w:r w:rsidR="00704946">
        <w:t xml:space="preserve"> </w:t>
      </w:r>
      <w:r w:rsidR="00520460" w:rsidRPr="00704946">
        <w:t>лет</w:t>
      </w:r>
      <w:r w:rsidR="00704946">
        <w:t xml:space="preserve"> </w:t>
      </w:r>
      <w:r w:rsidR="00520460" w:rsidRPr="00704946">
        <w:t>лицам,</w:t>
      </w:r>
      <w:r w:rsidR="00704946">
        <w:t xml:space="preserve"> </w:t>
      </w:r>
      <w:r w:rsidR="00520460" w:rsidRPr="00704946">
        <w:t>замещавшим</w:t>
      </w:r>
      <w:r w:rsidR="00704946">
        <w:t xml:space="preserve"> </w:t>
      </w:r>
      <w:r w:rsidR="00520460" w:rsidRPr="00704946">
        <w:t>муниципальные</w:t>
      </w:r>
      <w:r w:rsidR="00704946">
        <w:t xml:space="preserve"> </w:t>
      </w:r>
      <w:r w:rsidR="00520460" w:rsidRPr="00704946">
        <w:t>должности</w:t>
      </w:r>
      <w:r w:rsidR="00704946">
        <w:t xml:space="preserve"> </w:t>
      </w:r>
      <w:r w:rsidR="00520460" w:rsidRPr="00704946">
        <w:t>Промышленновского</w:t>
      </w:r>
      <w:r w:rsidR="00704946">
        <w:t xml:space="preserve"> </w:t>
      </w:r>
      <w:r w:rsidR="00520460" w:rsidRPr="00704946">
        <w:t>района,</w:t>
      </w:r>
      <w:r w:rsidR="00704946">
        <w:t xml:space="preserve"> </w:t>
      </w:r>
      <w:r w:rsidR="00520460" w:rsidRPr="00704946">
        <w:t>и</w:t>
      </w:r>
      <w:r w:rsidR="00704946">
        <w:t xml:space="preserve"> </w:t>
      </w:r>
      <w:r w:rsidR="00520460" w:rsidRPr="00704946">
        <w:t>муниципальным</w:t>
      </w:r>
      <w:r w:rsidR="00704946">
        <w:t xml:space="preserve"> </w:t>
      </w:r>
      <w:r w:rsidR="00520460" w:rsidRPr="00704946">
        <w:t>служащим</w:t>
      </w:r>
      <w:r w:rsidR="00704946">
        <w:t xml:space="preserve"> </w:t>
      </w:r>
      <w:r w:rsidR="00520460" w:rsidRPr="00704946">
        <w:t>Промышленновского</w:t>
      </w:r>
      <w:r w:rsidR="00704946">
        <w:t xml:space="preserve"> </w:t>
      </w:r>
      <w:r w:rsidR="00520460" w:rsidRPr="00704946">
        <w:t>района»</w:t>
      </w:r>
      <w:r w:rsidR="00704946">
        <w:t xml:space="preserve"> </w:t>
      </w:r>
      <w:r w:rsidR="00AE1D70" w:rsidRPr="00704946">
        <w:t>изложить</w:t>
      </w:r>
      <w:r w:rsidR="00704946">
        <w:t xml:space="preserve"> </w:t>
      </w:r>
      <w:r w:rsidR="00AE1D70" w:rsidRPr="00704946">
        <w:t>в</w:t>
      </w:r>
      <w:r w:rsidR="00704946">
        <w:t xml:space="preserve"> </w:t>
      </w:r>
      <w:r w:rsidR="00AE1D70" w:rsidRPr="00704946">
        <w:t>следующей</w:t>
      </w:r>
      <w:r w:rsidR="00704946">
        <w:t xml:space="preserve"> </w:t>
      </w:r>
      <w:r w:rsidR="00AE1D70" w:rsidRPr="00704946">
        <w:t>редакции:</w:t>
      </w:r>
    </w:p>
    <w:p w:rsidR="00AE1D70" w:rsidRPr="00704946" w:rsidRDefault="00520460" w:rsidP="00704946">
      <w:r w:rsidRPr="00704946">
        <w:t>«2</w:t>
      </w:r>
      <w:r w:rsidR="00AE1D70" w:rsidRPr="00704946">
        <w:t>.</w:t>
      </w:r>
      <w:r w:rsidR="00704946">
        <w:t xml:space="preserve"> </w:t>
      </w:r>
      <w:r w:rsidR="00AE1D70" w:rsidRPr="00704946">
        <w:t>Решение</w:t>
      </w:r>
      <w:r w:rsidR="00704946">
        <w:t xml:space="preserve"> </w:t>
      </w:r>
      <w:r w:rsidR="00AE1D70" w:rsidRPr="00704946">
        <w:t>вступает</w:t>
      </w:r>
      <w:r w:rsidR="00704946">
        <w:t xml:space="preserve"> </w:t>
      </w:r>
      <w:r w:rsidR="00AE1D70" w:rsidRPr="00704946">
        <w:t>в</w:t>
      </w:r>
      <w:r w:rsidR="00704946">
        <w:t xml:space="preserve"> </w:t>
      </w:r>
      <w:r w:rsidR="00AE1D70" w:rsidRPr="00704946">
        <w:t>силу</w:t>
      </w:r>
      <w:r w:rsidR="00704946">
        <w:t xml:space="preserve"> </w:t>
      </w:r>
      <w:r w:rsidR="00AE1D70" w:rsidRPr="00704946">
        <w:t>с</w:t>
      </w:r>
      <w:r w:rsidR="00704946">
        <w:t xml:space="preserve"> </w:t>
      </w:r>
      <w:r w:rsidR="00AE1D70" w:rsidRPr="00704946">
        <w:t>момента</w:t>
      </w:r>
      <w:r w:rsidR="00704946">
        <w:t xml:space="preserve"> </w:t>
      </w:r>
      <w:r w:rsidRPr="00704946">
        <w:t>его</w:t>
      </w:r>
      <w:r w:rsidR="00704946">
        <w:t xml:space="preserve"> </w:t>
      </w:r>
      <w:r w:rsidRPr="00704946">
        <w:t>опубликования</w:t>
      </w:r>
      <w:r w:rsidR="00704946">
        <w:t xml:space="preserve"> </w:t>
      </w:r>
      <w:r w:rsidRPr="00704946">
        <w:t>и</w:t>
      </w:r>
      <w:r w:rsidR="00704946">
        <w:t xml:space="preserve"> </w:t>
      </w:r>
      <w:r w:rsidRPr="00704946">
        <w:t>распространяет</w:t>
      </w:r>
      <w:r w:rsidR="00704946">
        <w:t xml:space="preserve"> </w:t>
      </w:r>
      <w:r w:rsidRPr="00704946">
        <w:t>свое</w:t>
      </w:r>
      <w:r w:rsidR="00704946">
        <w:t xml:space="preserve"> </w:t>
      </w:r>
      <w:r w:rsidRPr="00704946">
        <w:t>действие</w:t>
      </w:r>
      <w:r w:rsidR="00704946">
        <w:t xml:space="preserve"> </w:t>
      </w:r>
      <w:r w:rsidRPr="00704946">
        <w:t>на</w:t>
      </w:r>
      <w:r w:rsidR="00704946">
        <w:t xml:space="preserve"> </w:t>
      </w:r>
      <w:r w:rsidRPr="00704946">
        <w:t>правоотношения</w:t>
      </w:r>
      <w:r w:rsidR="00704946">
        <w:t xml:space="preserve"> </w:t>
      </w:r>
      <w:r w:rsidRPr="00704946">
        <w:t>возникшие</w:t>
      </w:r>
      <w:r w:rsidR="00704946">
        <w:t xml:space="preserve"> </w:t>
      </w:r>
      <w:r w:rsidRPr="00704946">
        <w:t>с</w:t>
      </w:r>
      <w:r w:rsidR="00704946">
        <w:t xml:space="preserve"> </w:t>
      </w:r>
      <w:r w:rsidRPr="00704946">
        <w:t>01.01.2009</w:t>
      </w:r>
      <w:r w:rsidR="00704946">
        <w:t xml:space="preserve"> </w:t>
      </w:r>
      <w:r w:rsidRPr="00704946">
        <w:t>года</w:t>
      </w:r>
      <w:r w:rsidR="00AE1D70" w:rsidRPr="00704946">
        <w:t>».</w:t>
      </w:r>
    </w:p>
    <w:p w:rsidR="0046080C" w:rsidRPr="00704946" w:rsidRDefault="0046080C" w:rsidP="00704946">
      <w:r w:rsidRPr="00704946">
        <w:t>2.</w:t>
      </w:r>
      <w:r w:rsidR="00704946">
        <w:t xml:space="preserve"> </w:t>
      </w:r>
      <w:r w:rsidRPr="00704946">
        <w:t>Настоящее</w:t>
      </w:r>
      <w:r w:rsidR="00704946">
        <w:t xml:space="preserve"> </w:t>
      </w:r>
      <w:r w:rsidRPr="00704946">
        <w:t>решение</w:t>
      </w:r>
      <w:r w:rsidR="00704946">
        <w:t xml:space="preserve"> </w:t>
      </w:r>
      <w:r w:rsidRPr="00704946">
        <w:t>вступ</w:t>
      </w:r>
      <w:r w:rsidR="00357E09" w:rsidRPr="00704946">
        <w:t>ает</w:t>
      </w:r>
      <w:r w:rsidR="00704946">
        <w:t xml:space="preserve"> </w:t>
      </w:r>
      <w:r w:rsidR="00357E09" w:rsidRPr="00704946">
        <w:t>в</w:t>
      </w:r>
      <w:r w:rsidR="00704946">
        <w:t xml:space="preserve"> </w:t>
      </w:r>
      <w:r w:rsidR="00357E09" w:rsidRPr="00704946">
        <w:t>силу</w:t>
      </w:r>
      <w:r w:rsidR="00704946">
        <w:t xml:space="preserve"> </w:t>
      </w:r>
      <w:r w:rsidR="00357E09" w:rsidRPr="00704946">
        <w:t>с</w:t>
      </w:r>
      <w:r w:rsidR="00704946">
        <w:t xml:space="preserve"> </w:t>
      </w:r>
      <w:r w:rsidR="00357E09" w:rsidRPr="00704946">
        <w:t>момента</w:t>
      </w:r>
      <w:r w:rsidR="00704946">
        <w:t xml:space="preserve"> </w:t>
      </w:r>
      <w:r w:rsidR="00357E09" w:rsidRPr="00704946">
        <w:t>подписания</w:t>
      </w:r>
      <w:r w:rsidRPr="00704946">
        <w:t>.</w:t>
      </w:r>
    </w:p>
    <w:p w:rsidR="0046080C" w:rsidRPr="00704946" w:rsidRDefault="0046080C" w:rsidP="00704946">
      <w:r w:rsidRPr="00704946">
        <w:t>3.</w:t>
      </w:r>
      <w:r w:rsidR="00704946">
        <w:t xml:space="preserve"> </w:t>
      </w:r>
      <w:r w:rsidRPr="00704946">
        <w:t>Контроль</w:t>
      </w:r>
      <w:r w:rsidR="00704946">
        <w:t xml:space="preserve"> </w:t>
      </w:r>
      <w:r w:rsidRPr="00704946">
        <w:t>за</w:t>
      </w:r>
      <w:r w:rsidR="00704946">
        <w:t xml:space="preserve"> </w:t>
      </w:r>
      <w:r w:rsidRPr="00704946">
        <w:t>исполнением</w:t>
      </w:r>
      <w:r w:rsidR="00704946">
        <w:t xml:space="preserve"> </w:t>
      </w:r>
      <w:r w:rsidRPr="00704946">
        <w:t>настоящего</w:t>
      </w:r>
      <w:r w:rsidR="00704946">
        <w:t xml:space="preserve"> </w:t>
      </w:r>
      <w:r w:rsidRPr="00704946">
        <w:t>решения</w:t>
      </w:r>
      <w:r w:rsidR="00704946">
        <w:t xml:space="preserve"> </w:t>
      </w:r>
      <w:r w:rsidRPr="00704946">
        <w:t>возложить</w:t>
      </w:r>
      <w:r w:rsidR="00704946">
        <w:t xml:space="preserve"> </w:t>
      </w:r>
      <w:r w:rsidRPr="00704946">
        <w:t>на</w:t>
      </w:r>
      <w:r w:rsidR="00704946">
        <w:t xml:space="preserve"> </w:t>
      </w:r>
      <w:r w:rsidR="00520460" w:rsidRPr="00704946">
        <w:t>председателя</w:t>
      </w:r>
      <w:r w:rsidR="00704946">
        <w:t xml:space="preserve"> </w:t>
      </w:r>
      <w:r w:rsidRPr="00704946">
        <w:t>комисси</w:t>
      </w:r>
      <w:r w:rsidR="00520460" w:rsidRPr="00704946">
        <w:t>и</w:t>
      </w:r>
      <w:r w:rsidR="00704946">
        <w:t xml:space="preserve"> </w:t>
      </w:r>
      <w:r w:rsidR="00520460" w:rsidRPr="00704946">
        <w:t>по</w:t>
      </w:r>
      <w:r w:rsidR="00704946">
        <w:t xml:space="preserve"> </w:t>
      </w:r>
      <w:r w:rsidR="00520460" w:rsidRPr="00704946">
        <w:t>местному</w:t>
      </w:r>
      <w:r w:rsidR="00704946">
        <w:t xml:space="preserve"> </w:t>
      </w:r>
      <w:r w:rsidR="00520460" w:rsidRPr="00704946">
        <w:t>самоуправлению</w:t>
      </w:r>
      <w:r w:rsidR="00704946">
        <w:t xml:space="preserve"> </w:t>
      </w:r>
      <w:r w:rsidR="00520460" w:rsidRPr="00704946">
        <w:t>и</w:t>
      </w:r>
      <w:r w:rsidR="00704946">
        <w:t xml:space="preserve"> </w:t>
      </w:r>
      <w:r w:rsidR="00520460" w:rsidRPr="00704946">
        <w:t>правоохранительной</w:t>
      </w:r>
      <w:r w:rsidR="00704946">
        <w:t xml:space="preserve"> </w:t>
      </w:r>
      <w:r w:rsidR="00520460" w:rsidRPr="00704946">
        <w:t>деятельности</w:t>
      </w:r>
      <w:r w:rsidR="00704946">
        <w:t xml:space="preserve"> </w:t>
      </w:r>
      <w:proofErr w:type="spellStart"/>
      <w:r w:rsidR="00520460" w:rsidRPr="00704946">
        <w:t>Ванисову</w:t>
      </w:r>
      <w:proofErr w:type="spellEnd"/>
      <w:r w:rsidR="00704946">
        <w:t xml:space="preserve"> </w:t>
      </w:r>
      <w:r w:rsidR="00520460" w:rsidRPr="00704946">
        <w:t>О.Н.</w:t>
      </w:r>
    </w:p>
    <w:p w:rsidR="0046080C" w:rsidRPr="00704946" w:rsidRDefault="0046080C" w:rsidP="00704946"/>
    <w:p w:rsidR="00704946" w:rsidRDefault="00520460" w:rsidP="00704946">
      <w:r w:rsidRPr="00704946">
        <w:t>Глава</w:t>
      </w:r>
      <w:r w:rsidR="00704946">
        <w:t xml:space="preserve"> </w:t>
      </w:r>
      <w:r w:rsidRPr="00704946">
        <w:t>района</w:t>
      </w:r>
    </w:p>
    <w:p w:rsidR="0046080C" w:rsidRPr="00704946" w:rsidRDefault="00520460" w:rsidP="00704946">
      <w:r w:rsidRPr="00704946">
        <w:t>А.И.Шмидт</w:t>
      </w:r>
    </w:p>
    <w:p w:rsidR="0046080C" w:rsidRPr="00704946" w:rsidRDefault="00704946" w:rsidP="00704946">
      <w:r>
        <w:t xml:space="preserve"> </w:t>
      </w:r>
    </w:p>
    <w:sectPr w:rsidR="0046080C" w:rsidRPr="00704946" w:rsidSect="00704946">
      <w:pgSz w:w="11906" w:h="16838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076"/>
    <w:multiLevelType w:val="singleLevel"/>
    <w:tmpl w:val="A48ABF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7C40CA3"/>
    <w:multiLevelType w:val="singleLevel"/>
    <w:tmpl w:val="DECCDBD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700D25"/>
    <w:multiLevelType w:val="singleLevel"/>
    <w:tmpl w:val="CA4EB57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1143EF0"/>
    <w:multiLevelType w:val="singleLevel"/>
    <w:tmpl w:val="9566E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96233D"/>
    <w:rsid w:val="00127373"/>
    <w:rsid w:val="0013157D"/>
    <w:rsid w:val="00134CC9"/>
    <w:rsid w:val="00134F67"/>
    <w:rsid w:val="001416F4"/>
    <w:rsid w:val="00141AA3"/>
    <w:rsid w:val="002F502B"/>
    <w:rsid w:val="00312560"/>
    <w:rsid w:val="00347ED3"/>
    <w:rsid w:val="00357E09"/>
    <w:rsid w:val="0046080C"/>
    <w:rsid w:val="00520460"/>
    <w:rsid w:val="005263FD"/>
    <w:rsid w:val="00564851"/>
    <w:rsid w:val="006164C3"/>
    <w:rsid w:val="00673ECE"/>
    <w:rsid w:val="0069610C"/>
    <w:rsid w:val="00704946"/>
    <w:rsid w:val="0071508A"/>
    <w:rsid w:val="008D4727"/>
    <w:rsid w:val="0096233D"/>
    <w:rsid w:val="00AA15C0"/>
    <w:rsid w:val="00AA3646"/>
    <w:rsid w:val="00AE1D70"/>
    <w:rsid w:val="00B84E57"/>
    <w:rsid w:val="00B90B2C"/>
    <w:rsid w:val="00B91346"/>
    <w:rsid w:val="00BB7689"/>
    <w:rsid w:val="00BC6835"/>
    <w:rsid w:val="00BD3332"/>
    <w:rsid w:val="00CC6CB3"/>
    <w:rsid w:val="00E601B5"/>
    <w:rsid w:val="00F45312"/>
    <w:rsid w:val="00F8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C68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C68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68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68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68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C683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C6835"/>
  </w:style>
  <w:style w:type="paragraph" w:styleId="a3">
    <w:name w:val="Body Text Indent"/>
    <w:basedOn w:val="a"/>
    <w:pPr>
      <w:ind w:firstLine="855"/>
    </w:pPr>
    <w:rPr>
      <w:sz w:val="28"/>
    </w:rPr>
  </w:style>
  <w:style w:type="paragraph" w:styleId="a4">
    <w:name w:val="Balloon Text"/>
    <w:basedOn w:val="a"/>
    <w:semiHidden/>
    <w:rsid w:val="00673ECE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F86993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F86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70494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70494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70494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C68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BC683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70494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C68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BC6835"/>
    <w:rPr>
      <w:color w:val="0000FF"/>
      <w:u w:val="none"/>
    </w:rPr>
  </w:style>
  <w:style w:type="paragraph" w:customStyle="1" w:styleId="Application">
    <w:name w:val="Application!Приложение"/>
    <w:rsid w:val="00BC68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68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683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C683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C683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Sergey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Юрист</dc:creator>
  <cp:keywords/>
  <cp:lastModifiedBy>Юрист</cp:lastModifiedBy>
  <cp:revision>1</cp:revision>
  <cp:lastPrinted>2009-05-05T01:49:00Z</cp:lastPrinted>
  <dcterms:created xsi:type="dcterms:W3CDTF">2017-10-31T05:50:00Z</dcterms:created>
  <dcterms:modified xsi:type="dcterms:W3CDTF">2017-10-31T05:50:00Z</dcterms:modified>
</cp:coreProperties>
</file>