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DF" w:rsidRPr="00BB5030" w:rsidRDefault="00AE3BDF" w:rsidP="00BB5030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BB5030">
        <w:rPr>
          <w:rFonts w:cs="Arial"/>
          <w:b/>
          <w:bCs/>
          <w:kern w:val="28"/>
          <w:sz w:val="32"/>
          <w:szCs w:val="32"/>
        </w:rPr>
        <w:t>ПРОМЫШЛЕННОВСКИЙ РАЙОННЫЙ</w:t>
      </w:r>
      <w:r w:rsidR="00BB5030" w:rsidRPr="00BB5030">
        <w:rPr>
          <w:rFonts w:cs="Arial"/>
          <w:b/>
          <w:bCs/>
          <w:kern w:val="28"/>
          <w:sz w:val="32"/>
          <w:szCs w:val="32"/>
        </w:rPr>
        <w:t xml:space="preserve"> </w:t>
      </w:r>
      <w:r w:rsidRPr="00BB5030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  <w:r w:rsidR="00BB5030" w:rsidRPr="00BB5030">
        <w:rPr>
          <w:rFonts w:cs="Arial"/>
          <w:b/>
          <w:bCs/>
          <w:kern w:val="28"/>
          <w:sz w:val="32"/>
          <w:szCs w:val="32"/>
        </w:rPr>
        <w:t xml:space="preserve"> </w:t>
      </w:r>
      <w:r w:rsidR="00042EFE" w:rsidRPr="00BB5030">
        <w:rPr>
          <w:rFonts w:cs="Arial"/>
          <w:b/>
          <w:bCs/>
          <w:kern w:val="28"/>
          <w:sz w:val="32"/>
          <w:szCs w:val="32"/>
        </w:rPr>
        <w:t>4</w:t>
      </w:r>
      <w:r w:rsidRPr="00BB5030">
        <w:rPr>
          <w:rFonts w:cs="Arial"/>
          <w:b/>
          <w:bCs/>
          <w:kern w:val="28"/>
          <w:sz w:val="32"/>
          <w:szCs w:val="32"/>
        </w:rPr>
        <w:t xml:space="preserve">-й созыв, </w:t>
      </w:r>
      <w:r w:rsidR="00C920AF" w:rsidRPr="00BB5030">
        <w:rPr>
          <w:rFonts w:cs="Arial"/>
          <w:b/>
          <w:bCs/>
          <w:kern w:val="28"/>
          <w:sz w:val="32"/>
          <w:szCs w:val="32"/>
        </w:rPr>
        <w:t>14</w:t>
      </w:r>
      <w:r w:rsidRPr="00BB5030">
        <w:rPr>
          <w:rFonts w:cs="Arial"/>
          <w:b/>
          <w:bCs/>
          <w:kern w:val="28"/>
          <w:sz w:val="32"/>
          <w:szCs w:val="32"/>
        </w:rPr>
        <w:t xml:space="preserve"> заседание</w:t>
      </w:r>
    </w:p>
    <w:p w:rsidR="00AE3BDF" w:rsidRPr="00BB5030" w:rsidRDefault="00AE3BDF" w:rsidP="00BB503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33C0F" w:rsidRDefault="00AE3BDF" w:rsidP="00BB503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5030">
        <w:rPr>
          <w:rFonts w:cs="Arial"/>
          <w:b/>
          <w:bCs/>
          <w:kern w:val="28"/>
          <w:sz w:val="32"/>
          <w:szCs w:val="32"/>
        </w:rPr>
        <w:t>РЕШЕНИЕ</w:t>
      </w:r>
    </w:p>
    <w:p w:rsidR="00133C0F" w:rsidRDefault="00AE3BDF" w:rsidP="00BB503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503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920AF" w:rsidRPr="00BB5030">
        <w:rPr>
          <w:rFonts w:cs="Arial"/>
          <w:b/>
          <w:bCs/>
          <w:kern w:val="28"/>
          <w:sz w:val="32"/>
          <w:szCs w:val="32"/>
        </w:rPr>
        <w:t>22.01.2010</w:t>
      </w:r>
      <w:r w:rsidRPr="00BB5030">
        <w:rPr>
          <w:rFonts w:cs="Arial"/>
          <w:b/>
          <w:bCs/>
          <w:kern w:val="28"/>
          <w:sz w:val="32"/>
          <w:szCs w:val="32"/>
        </w:rPr>
        <w:t xml:space="preserve"> № </w:t>
      </w:r>
      <w:r w:rsidR="00C920AF" w:rsidRPr="00BB5030">
        <w:rPr>
          <w:rFonts w:cs="Arial"/>
          <w:b/>
          <w:bCs/>
          <w:kern w:val="28"/>
          <w:sz w:val="32"/>
          <w:szCs w:val="32"/>
        </w:rPr>
        <w:t>76</w:t>
      </w:r>
    </w:p>
    <w:p w:rsidR="00AE3BDF" w:rsidRPr="00BB5030" w:rsidRDefault="00AE3BDF" w:rsidP="00BB503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5030">
        <w:rPr>
          <w:rFonts w:cs="Arial"/>
          <w:b/>
          <w:bCs/>
          <w:kern w:val="28"/>
          <w:sz w:val="32"/>
          <w:szCs w:val="32"/>
        </w:rPr>
        <w:t>652380 Кемеровская область,</w:t>
      </w:r>
      <w:r w:rsidR="00BB5030" w:rsidRPr="00BB5030">
        <w:rPr>
          <w:rFonts w:cs="Arial"/>
          <w:b/>
          <w:bCs/>
          <w:kern w:val="28"/>
          <w:sz w:val="32"/>
          <w:szCs w:val="32"/>
        </w:rPr>
        <w:t xml:space="preserve"> </w:t>
      </w:r>
      <w:r w:rsidRPr="00BB5030">
        <w:rPr>
          <w:rFonts w:cs="Arial"/>
          <w:b/>
          <w:bCs/>
          <w:kern w:val="28"/>
          <w:sz w:val="32"/>
          <w:szCs w:val="32"/>
        </w:rPr>
        <w:t>пгт. Промышленная,</w:t>
      </w:r>
      <w:r w:rsidR="00042EFE" w:rsidRPr="00BB5030">
        <w:rPr>
          <w:rFonts w:cs="Arial"/>
          <w:b/>
          <w:bCs/>
          <w:kern w:val="28"/>
          <w:sz w:val="32"/>
          <w:szCs w:val="32"/>
        </w:rPr>
        <w:t xml:space="preserve"> ул. Коммунистическая, 23</w:t>
      </w:r>
      <w:r w:rsidRPr="00BB5030">
        <w:rPr>
          <w:rFonts w:cs="Arial"/>
          <w:b/>
          <w:bCs/>
          <w:kern w:val="28"/>
          <w:sz w:val="32"/>
          <w:szCs w:val="32"/>
        </w:rPr>
        <w:t>а</w:t>
      </w:r>
    </w:p>
    <w:p w:rsidR="00AE3BDF" w:rsidRPr="00BB5030" w:rsidRDefault="00AE3BDF" w:rsidP="00BB503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E3BDF" w:rsidRPr="00BB5030" w:rsidRDefault="00AE3BDF" w:rsidP="00BB503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5030">
        <w:rPr>
          <w:rFonts w:cs="Arial"/>
          <w:b/>
          <w:bCs/>
          <w:kern w:val="28"/>
          <w:sz w:val="32"/>
          <w:szCs w:val="32"/>
        </w:rPr>
        <w:t>О принятии</w:t>
      </w:r>
      <w:r w:rsidR="00C920AF" w:rsidRPr="00BB5030">
        <w:rPr>
          <w:rFonts w:cs="Arial"/>
          <w:b/>
          <w:bCs/>
          <w:kern w:val="28"/>
          <w:sz w:val="32"/>
          <w:szCs w:val="32"/>
        </w:rPr>
        <w:t xml:space="preserve"> части </w:t>
      </w:r>
      <w:r w:rsidRPr="00BB5030">
        <w:rPr>
          <w:rFonts w:cs="Arial"/>
          <w:b/>
          <w:bCs/>
          <w:kern w:val="28"/>
          <w:sz w:val="32"/>
          <w:szCs w:val="32"/>
        </w:rPr>
        <w:t>полномочий</w:t>
      </w:r>
      <w:r w:rsidR="00BB5030" w:rsidRPr="00BB5030">
        <w:rPr>
          <w:rFonts w:cs="Arial"/>
          <w:b/>
          <w:bCs/>
          <w:kern w:val="28"/>
          <w:sz w:val="32"/>
          <w:szCs w:val="32"/>
        </w:rPr>
        <w:t xml:space="preserve"> </w:t>
      </w:r>
      <w:r w:rsidRPr="00BB5030">
        <w:rPr>
          <w:rFonts w:cs="Arial"/>
          <w:b/>
          <w:bCs/>
          <w:kern w:val="28"/>
          <w:sz w:val="32"/>
          <w:szCs w:val="32"/>
        </w:rPr>
        <w:t>Промышленновским муниципальным районом</w:t>
      </w:r>
      <w:r w:rsidR="00BB5030" w:rsidRPr="00BB5030">
        <w:rPr>
          <w:rFonts w:cs="Arial"/>
          <w:b/>
          <w:bCs/>
          <w:kern w:val="28"/>
          <w:sz w:val="32"/>
          <w:szCs w:val="32"/>
        </w:rPr>
        <w:t xml:space="preserve"> </w:t>
      </w:r>
      <w:r w:rsidRPr="00BB5030">
        <w:rPr>
          <w:rFonts w:cs="Arial"/>
          <w:b/>
          <w:bCs/>
          <w:kern w:val="28"/>
          <w:sz w:val="32"/>
          <w:szCs w:val="32"/>
        </w:rPr>
        <w:t>от</w:t>
      </w:r>
      <w:r w:rsidR="00BB5030" w:rsidRPr="00BB5030">
        <w:rPr>
          <w:rFonts w:cs="Arial"/>
          <w:b/>
          <w:bCs/>
          <w:kern w:val="28"/>
          <w:sz w:val="32"/>
          <w:szCs w:val="32"/>
        </w:rPr>
        <w:t xml:space="preserve"> </w:t>
      </w:r>
      <w:r w:rsidRPr="00BB5030">
        <w:rPr>
          <w:rFonts w:cs="Arial"/>
          <w:b/>
          <w:bCs/>
          <w:kern w:val="28"/>
          <w:sz w:val="32"/>
          <w:szCs w:val="32"/>
        </w:rPr>
        <w:t>сельск</w:t>
      </w:r>
      <w:r w:rsidR="00042EFE" w:rsidRPr="00BB5030">
        <w:rPr>
          <w:rFonts w:cs="Arial"/>
          <w:b/>
          <w:bCs/>
          <w:kern w:val="28"/>
          <w:sz w:val="32"/>
          <w:szCs w:val="32"/>
        </w:rPr>
        <w:t>их</w:t>
      </w:r>
      <w:r w:rsidRPr="00BB5030">
        <w:rPr>
          <w:rFonts w:cs="Arial"/>
          <w:b/>
          <w:bCs/>
          <w:kern w:val="28"/>
          <w:sz w:val="32"/>
          <w:szCs w:val="32"/>
        </w:rPr>
        <w:t xml:space="preserve"> территори</w:t>
      </w:r>
      <w:r w:rsidR="00042EFE" w:rsidRPr="00BB5030">
        <w:rPr>
          <w:rFonts w:cs="Arial"/>
          <w:b/>
          <w:bCs/>
          <w:kern w:val="28"/>
          <w:sz w:val="32"/>
          <w:szCs w:val="32"/>
        </w:rPr>
        <w:t xml:space="preserve">й </w:t>
      </w:r>
      <w:r w:rsidR="00C52EEA" w:rsidRPr="00BB5030">
        <w:rPr>
          <w:rFonts w:cs="Arial"/>
          <w:b/>
          <w:bCs/>
          <w:kern w:val="28"/>
          <w:sz w:val="32"/>
          <w:szCs w:val="32"/>
        </w:rPr>
        <w:t>и городск</w:t>
      </w:r>
      <w:r w:rsidR="00684A7E" w:rsidRPr="00BB5030">
        <w:rPr>
          <w:rFonts w:cs="Arial"/>
          <w:b/>
          <w:bCs/>
          <w:kern w:val="28"/>
          <w:sz w:val="32"/>
          <w:szCs w:val="32"/>
        </w:rPr>
        <w:t>ого</w:t>
      </w:r>
      <w:r w:rsidR="00C52EEA" w:rsidRPr="00BB5030">
        <w:rPr>
          <w:rFonts w:cs="Arial"/>
          <w:b/>
          <w:bCs/>
          <w:kern w:val="28"/>
          <w:sz w:val="32"/>
          <w:szCs w:val="32"/>
        </w:rPr>
        <w:t xml:space="preserve"> поселени</w:t>
      </w:r>
      <w:r w:rsidR="00684A7E" w:rsidRPr="00BB5030">
        <w:rPr>
          <w:rFonts w:cs="Arial"/>
          <w:b/>
          <w:bCs/>
          <w:kern w:val="28"/>
          <w:sz w:val="32"/>
          <w:szCs w:val="32"/>
        </w:rPr>
        <w:t>я</w:t>
      </w:r>
      <w:r w:rsidR="00C52EEA" w:rsidRPr="00BB5030">
        <w:rPr>
          <w:rFonts w:cs="Arial"/>
          <w:b/>
          <w:bCs/>
          <w:kern w:val="28"/>
          <w:sz w:val="32"/>
          <w:szCs w:val="32"/>
        </w:rPr>
        <w:t xml:space="preserve"> Промышленная </w:t>
      </w:r>
      <w:r w:rsidR="00042EFE" w:rsidRPr="00BB5030">
        <w:rPr>
          <w:rFonts w:cs="Arial"/>
          <w:b/>
          <w:bCs/>
          <w:kern w:val="28"/>
          <w:sz w:val="32"/>
          <w:szCs w:val="32"/>
        </w:rPr>
        <w:t>на 2010</w:t>
      </w:r>
      <w:r w:rsidRPr="00BB5030">
        <w:rPr>
          <w:rFonts w:cs="Arial"/>
          <w:b/>
          <w:bCs/>
          <w:kern w:val="28"/>
          <w:sz w:val="32"/>
          <w:szCs w:val="32"/>
        </w:rPr>
        <w:t xml:space="preserve"> год.</w:t>
      </w:r>
    </w:p>
    <w:p w:rsidR="00AE3BDF" w:rsidRDefault="00AE3BDF" w:rsidP="008B7A1C">
      <w:pPr>
        <w:jc w:val="center"/>
      </w:pPr>
    </w:p>
    <w:p w:rsidR="008B7A1C" w:rsidRDefault="008B7A1C" w:rsidP="008B7A1C">
      <w:pPr>
        <w:jc w:val="center"/>
      </w:pPr>
      <w:r>
        <w:t xml:space="preserve">(утратило силу согласно </w:t>
      </w:r>
      <w:hyperlink r:id="rId5" w:tgtFrame="Cancelling" w:tooltip="О принятии части полномочий Промышленновским муниципальным районом от сельских территорий и городского поселения Промышленная на 2010 год." w:history="1">
        <w:r w:rsidRPr="003631A7">
          <w:rPr>
            <w:rStyle w:val="a8"/>
          </w:rPr>
          <w:t xml:space="preserve">разделу 5 </w:t>
        </w:r>
        <w:r w:rsidR="003631A7" w:rsidRPr="003631A7">
          <w:rPr>
            <w:rStyle w:val="a8"/>
          </w:rPr>
          <w:t>соглашения</w:t>
        </w:r>
      </w:hyperlink>
      <w:r w:rsidR="003631A7">
        <w:t xml:space="preserve"> </w:t>
      </w:r>
      <w:r>
        <w:t>настоящего решения)</w:t>
      </w:r>
    </w:p>
    <w:p w:rsidR="008B7A1C" w:rsidRPr="00BB5030" w:rsidRDefault="008B7A1C" w:rsidP="008B7A1C">
      <w:pPr>
        <w:jc w:val="center"/>
      </w:pPr>
    </w:p>
    <w:p w:rsidR="00AE3BDF" w:rsidRPr="00BB5030" w:rsidRDefault="00E61DE9" w:rsidP="00BB5030">
      <w:r w:rsidRPr="00BB5030">
        <w:t xml:space="preserve">Согласно </w:t>
      </w:r>
      <w:r w:rsidR="00AE3BDF" w:rsidRPr="00BB5030">
        <w:t>п.4 ст.15 Федерального закона РФ «Об общих принципах организации местного самоуправления в РФ» от 06.10.2006г. № 131-ФЗ,</w:t>
      </w:r>
      <w:r w:rsidR="00EF32BB" w:rsidRPr="00BB5030">
        <w:t xml:space="preserve"> в целях реализации Федерального закона</w:t>
      </w:r>
      <w:r w:rsidR="00684A7E" w:rsidRPr="00BB5030">
        <w:t>,</w:t>
      </w:r>
      <w:bookmarkStart w:id="1" w:name="а"/>
      <w:bookmarkEnd w:id="1"/>
      <w:r w:rsidR="00BB5030">
        <w:t xml:space="preserve"> </w:t>
      </w:r>
      <w:r w:rsidR="00AE3BDF" w:rsidRPr="00BB5030">
        <w:t xml:space="preserve">Устава Промышленновского муниципального района, Промышленновский районный Совет народных депутатов </w:t>
      </w:r>
    </w:p>
    <w:p w:rsidR="00BB5030" w:rsidRDefault="00BB5030" w:rsidP="00BB5030"/>
    <w:p w:rsidR="00AE3BDF" w:rsidRPr="00BB5030" w:rsidRDefault="00AE3BDF" w:rsidP="00BB5030">
      <w:pPr>
        <w:rPr>
          <w:b/>
          <w:bCs/>
          <w:sz w:val="26"/>
          <w:szCs w:val="28"/>
        </w:rPr>
      </w:pPr>
      <w:r w:rsidRPr="00BB5030">
        <w:rPr>
          <w:b/>
          <w:bCs/>
          <w:sz w:val="26"/>
          <w:szCs w:val="28"/>
        </w:rPr>
        <w:t>РЕШИЛ:</w:t>
      </w:r>
    </w:p>
    <w:p w:rsidR="00AE3BDF" w:rsidRPr="00BB5030" w:rsidRDefault="00AE3BDF" w:rsidP="00BB5030"/>
    <w:p w:rsidR="00AE3BDF" w:rsidRPr="00BB5030" w:rsidRDefault="00975F59" w:rsidP="00BB5030">
      <w:r w:rsidRPr="00BB5030">
        <w:t>1.</w:t>
      </w:r>
      <w:r w:rsidR="00BB5030">
        <w:t xml:space="preserve"> </w:t>
      </w:r>
      <w:r w:rsidRPr="00BB5030">
        <w:t>Принять</w:t>
      </w:r>
      <w:r w:rsidR="00BB5030">
        <w:t xml:space="preserve"> </w:t>
      </w:r>
      <w:r w:rsidRPr="00BB5030">
        <w:t xml:space="preserve">полномочия </w:t>
      </w:r>
      <w:r w:rsidR="00141C58" w:rsidRPr="00BB5030">
        <w:t>пункт</w:t>
      </w:r>
      <w:r w:rsidR="000B3FE6" w:rsidRPr="00BB5030">
        <w:t>а</w:t>
      </w:r>
      <w:r w:rsidR="00AE3BDF" w:rsidRPr="00BB5030">
        <w:t xml:space="preserve"> </w:t>
      </w:r>
      <w:r w:rsidR="006C11C3" w:rsidRPr="00BB5030">
        <w:t>6</w:t>
      </w:r>
      <w:r w:rsidR="00AE3BDF" w:rsidRPr="00BB5030">
        <w:t xml:space="preserve"> </w:t>
      </w:r>
      <w:r w:rsidR="00C920AF" w:rsidRPr="00BB5030">
        <w:t>части</w:t>
      </w:r>
      <w:r w:rsidR="00141C58" w:rsidRPr="00BB5030">
        <w:t xml:space="preserve"> </w:t>
      </w:r>
      <w:r w:rsidR="00AE3BDF" w:rsidRPr="00BB5030">
        <w:t>1 ст</w:t>
      </w:r>
      <w:r w:rsidR="00141C58" w:rsidRPr="00BB5030">
        <w:t xml:space="preserve">атьи </w:t>
      </w:r>
      <w:r w:rsidR="00AE3BDF" w:rsidRPr="00BB5030">
        <w:t>14 Федерального закона «Об общих принципах местного самоуправления в РФ» от 06.10.2006г. № 131-ФЗ, передаваемые</w:t>
      </w:r>
      <w:r w:rsidR="00913286" w:rsidRPr="00BB5030">
        <w:t xml:space="preserve"> сельским территориями и</w:t>
      </w:r>
      <w:r w:rsidR="00AE3BDF" w:rsidRPr="00BB5030">
        <w:t xml:space="preserve"> </w:t>
      </w:r>
      <w:r w:rsidR="00C52EEA" w:rsidRPr="00BB5030">
        <w:t>городским поселением Промышленная в</w:t>
      </w:r>
      <w:r w:rsidR="00AE3BDF" w:rsidRPr="00BB5030">
        <w:t xml:space="preserve"> соответствии с действующим законодательством и в пределах выделяемых на данные цели материальных ресурсов и финансовых средств.</w:t>
      </w:r>
    </w:p>
    <w:p w:rsidR="006C11C3" w:rsidRPr="00BB5030" w:rsidRDefault="00AE3BDF" w:rsidP="00BB5030">
      <w:r w:rsidRPr="00BB5030">
        <w:t xml:space="preserve">2. </w:t>
      </w:r>
      <w:r w:rsidR="006C11C3" w:rsidRPr="00BB5030">
        <w:t>Принять</w:t>
      </w:r>
      <w:r w:rsidR="00BB5030">
        <w:t xml:space="preserve"> </w:t>
      </w:r>
      <w:r w:rsidR="006C11C3" w:rsidRPr="00BB5030">
        <w:t xml:space="preserve">полномочия пункта 12 </w:t>
      </w:r>
      <w:r w:rsidR="00C920AF" w:rsidRPr="00BB5030">
        <w:t>части</w:t>
      </w:r>
      <w:r w:rsidR="006C11C3" w:rsidRPr="00BB5030">
        <w:t xml:space="preserve"> 1 статьи 14 Федерального закона «Об общих принципах местного самоуправления в РФ» от 06.10.2006г. № 131-ФЗ, передаваемые Вагановской, Окуневской, Титовской сельскими территориями и городским поселением Промышленная в соответствии с действующим законодательством и в пределах выделяемых на данные цели материальных ресурсов и финансовых средств.</w:t>
      </w:r>
    </w:p>
    <w:p w:rsidR="00C920AF" w:rsidRPr="00BB5030" w:rsidRDefault="00C920AF" w:rsidP="00BB5030">
      <w:r w:rsidRPr="00BB5030">
        <w:t>3. Принять часть полномочий пункта 20 части 1 статьи 14 Федерального закона «Об общих принципах местного самоуправления в РФ» от 06.10.2006г. № 131-ФЗ (выдача разрешения на строительство, разрешений на ввод объектов в эксплуатацию), передаваемые сельским территориями и городским поселением Промышленная в соответствии с действующим законодательством и в пределах выделяемых на данные цели материальных ресурсов и финансовых средств</w:t>
      </w:r>
    </w:p>
    <w:p w:rsidR="00AE3BDF" w:rsidRPr="00BB5030" w:rsidRDefault="00C920AF" w:rsidP="00BB5030">
      <w:r w:rsidRPr="00BB5030">
        <w:t>4</w:t>
      </w:r>
      <w:r w:rsidR="006C11C3" w:rsidRPr="00BB5030">
        <w:t xml:space="preserve">. </w:t>
      </w:r>
      <w:r w:rsidR="00AE3BDF" w:rsidRPr="00BB5030">
        <w:t>Утвердить соглашени</w:t>
      </w:r>
      <w:r w:rsidR="0047217C" w:rsidRPr="00BB5030">
        <w:t>я</w:t>
      </w:r>
      <w:r w:rsidR="00AE3BDF" w:rsidRPr="00BB5030">
        <w:t xml:space="preserve"> о передаче полномочий, передаваемых сельскими территориями</w:t>
      </w:r>
      <w:r w:rsidR="006C11C3" w:rsidRPr="00BB5030">
        <w:t xml:space="preserve"> и городским поселением Промышленная</w:t>
      </w:r>
      <w:r w:rsidR="00AE3BDF" w:rsidRPr="00BB5030">
        <w:t xml:space="preserve"> для их осуществления Промышленновским муниципальным район</w:t>
      </w:r>
      <w:r w:rsidR="00D52C64" w:rsidRPr="00BB5030">
        <w:t>ом (приложение №1).</w:t>
      </w:r>
    </w:p>
    <w:p w:rsidR="00AE3BDF" w:rsidRPr="00BB5030" w:rsidRDefault="00C920AF" w:rsidP="00BB5030">
      <w:r w:rsidRPr="00BB5030">
        <w:t>5</w:t>
      </w:r>
      <w:r w:rsidR="006C11C3" w:rsidRPr="00BB5030">
        <w:t xml:space="preserve">. </w:t>
      </w:r>
      <w:r w:rsidR="00AE3BDF" w:rsidRPr="00BB5030">
        <w:t>Настоящее решение вступает в силу с</w:t>
      </w:r>
      <w:r w:rsidR="00141C58" w:rsidRPr="00BB5030">
        <w:t>о дня</w:t>
      </w:r>
      <w:r w:rsidR="00AE3BDF" w:rsidRPr="00BB5030">
        <w:t xml:space="preserve"> подписания и распространяет свое действие на </w:t>
      </w:r>
      <w:r w:rsidR="00141C58" w:rsidRPr="00BB5030">
        <w:t>право</w:t>
      </w:r>
      <w:r w:rsidR="00AE3BDF" w:rsidRPr="00BB5030">
        <w:t>отношения</w:t>
      </w:r>
      <w:r w:rsidR="00141C58" w:rsidRPr="00BB5030">
        <w:t>,</w:t>
      </w:r>
      <w:r w:rsidR="00AE3BDF" w:rsidRPr="00BB5030">
        <w:t xml:space="preserve"> возникшие с 01.01.20</w:t>
      </w:r>
      <w:r w:rsidR="00975F59" w:rsidRPr="00BB5030">
        <w:t>10</w:t>
      </w:r>
      <w:r w:rsidR="009D7976" w:rsidRPr="00BB5030">
        <w:t xml:space="preserve"> </w:t>
      </w:r>
      <w:r w:rsidR="00AE3BDF" w:rsidRPr="00BB5030">
        <w:t>г.</w:t>
      </w:r>
    </w:p>
    <w:p w:rsidR="00AE3BDF" w:rsidRPr="00BB5030" w:rsidRDefault="00C920AF" w:rsidP="00BB5030">
      <w:r w:rsidRPr="00BB5030">
        <w:t>6</w:t>
      </w:r>
      <w:r w:rsidR="00AE3BDF" w:rsidRPr="00BB5030">
        <w:t>. Контроль за исполнением настоящего решения возложить на комиссию по бюджету, финансам и налоговой политике (Петров П. А.).</w:t>
      </w:r>
    </w:p>
    <w:p w:rsidR="00D52C64" w:rsidRPr="00BB5030" w:rsidRDefault="00D52C64" w:rsidP="00BB5030"/>
    <w:p w:rsidR="00BB5030" w:rsidRDefault="00AE3BDF" w:rsidP="00BB5030">
      <w:r w:rsidRPr="00BB5030">
        <w:t>Глава района</w:t>
      </w:r>
    </w:p>
    <w:p w:rsidR="00AE3BDF" w:rsidRPr="00BB5030" w:rsidRDefault="00AE3BDF" w:rsidP="00BB5030">
      <w:r w:rsidRPr="00BB5030">
        <w:t>А.И.Шмидт</w:t>
      </w:r>
    </w:p>
    <w:p w:rsidR="004E5D85" w:rsidRPr="00BB5030" w:rsidRDefault="004E5D85" w:rsidP="00BB5030"/>
    <w:p w:rsidR="004E5D85" w:rsidRPr="00BB5030" w:rsidRDefault="004E5D85" w:rsidP="00BB503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B5030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4E5D85" w:rsidRPr="00BB5030" w:rsidRDefault="004E5D85" w:rsidP="00BB503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B5030">
        <w:rPr>
          <w:rFonts w:cs="Arial"/>
          <w:b/>
          <w:bCs/>
          <w:kern w:val="28"/>
          <w:sz w:val="32"/>
          <w:szCs w:val="32"/>
        </w:rPr>
        <w:t>к решению Промышленновского</w:t>
      </w:r>
    </w:p>
    <w:p w:rsidR="004E5D85" w:rsidRPr="00BB5030" w:rsidRDefault="004E5D85" w:rsidP="00BB503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B5030">
        <w:rPr>
          <w:rFonts w:cs="Arial"/>
          <w:b/>
          <w:bCs/>
          <w:kern w:val="28"/>
          <w:sz w:val="32"/>
          <w:szCs w:val="32"/>
        </w:rPr>
        <w:t>районного Совета народных депутатов</w:t>
      </w:r>
    </w:p>
    <w:p w:rsidR="004E5D85" w:rsidRPr="00BB5030" w:rsidRDefault="004E5D85" w:rsidP="00BB5030">
      <w:r w:rsidRPr="00BB5030">
        <w:t>от 22.01.2010 № 76</w:t>
      </w:r>
    </w:p>
    <w:p w:rsidR="004E5D85" w:rsidRPr="00BB5030" w:rsidRDefault="004E5D85" w:rsidP="00BB5030"/>
    <w:p w:rsidR="004E5D85" w:rsidRPr="00BB5030" w:rsidRDefault="004E5D85" w:rsidP="00BB5030">
      <w:pPr>
        <w:jc w:val="center"/>
        <w:rPr>
          <w:rFonts w:cs="Arial"/>
          <w:b/>
          <w:bCs/>
          <w:iCs/>
          <w:sz w:val="30"/>
          <w:szCs w:val="28"/>
        </w:rPr>
      </w:pPr>
      <w:r w:rsidRPr="00BB5030">
        <w:rPr>
          <w:rFonts w:cs="Arial"/>
          <w:b/>
          <w:bCs/>
          <w:iCs/>
          <w:sz w:val="30"/>
          <w:szCs w:val="28"/>
        </w:rPr>
        <w:t>СОГЛАШЕНИЕ</w:t>
      </w:r>
      <w:r w:rsidR="00BB5030" w:rsidRPr="00BB5030">
        <w:rPr>
          <w:rFonts w:cs="Arial"/>
          <w:b/>
          <w:bCs/>
          <w:iCs/>
          <w:sz w:val="30"/>
          <w:szCs w:val="28"/>
        </w:rPr>
        <w:t xml:space="preserve"> </w:t>
      </w:r>
      <w:r w:rsidRPr="00BB5030">
        <w:rPr>
          <w:rFonts w:cs="Arial"/>
          <w:b/>
          <w:bCs/>
          <w:iCs/>
          <w:sz w:val="30"/>
          <w:szCs w:val="28"/>
        </w:rPr>
        <w:t>о передаче Администрацией</w:t>
      </w:r>
      <w:r w:rsidR="00BB5030" w:rsidRPr="00BB5030">
        <w:rPr>
          <w:rFonts w:cs="Arial"/>
          <w:b/>
          <w:bCs/>
          <w:iCs/>
          <w:sz w:val="30"/>
          <w:szCs w:val="28"/>
        </w:rPr>
        <w:t xml:space="preserve"> </w:t>
      </w:r>
      <w:r w:rsidRPr="00BB5030">
        <w:rPr>
          <w:rFonts w:cs="Arial"/>
          <w:b/>
          <w:bCs/>
          <w:iCs/>
          <w:sz w:val="30"/>
          <w:szCs w:val="28"/>
        </w:rPr>
        <w:t>_____________ сельской территории осуществления части своих полномочий Администрации Промышленновского района</w:t>
      </w:r>
      <w:r w:rsidR="00BB5030" w:rsidRPr="00BB5030">
        <w:rPr>
          <w:rFonts w:cs="Arial"/>
          <w:b/>
          <w:bCs/>
          <w:iCs/>
          <w:sz w:val="30"/>
          <w:szCs w:val="28"/>
        </w:rPr>
        <w:t xml:space="preserve"> </w:t>
      </w:r>
      <w:r w:rsidRPr="00BB5030">
        <w:rPr>
          <w:rFonts w:cs="Arial"/>
          <w:b/>
          <w:bCs/>
          <w:iCs/>
          <w:sz w:val="30"/>
          <w:szCs w:val="28"/>
        </w:rPr>
        <w:t>п. Промышленная</w:t>
      </w:r>
      <w:r w:rsidR="00BB5030" w:rsidRPr="00BB5030">
        <w:rPr>
          <w:rFonts w:cs="Arial"/>
          <w:b/>
          <w:bCs/>
          <w:iCs/>
          <w:sz w:val="30"/>
          <w:szCs w:val="28"/>
        </w:rPr>
        <w:t xml:space="preserve"> </w:t>
      </w:r>
      <w:r w:rsidRPr="00BB5030">
        <w:rPr>
          <w:rFonts w:cs="Arial"/>
          <w:b/>
          <w:bCs/>
          <w:iCs/>
          <w:sz w:val="30"/>
          <w:szCs w:val="28"/>
        </w:rPr>
        <w:t>«__» _________ 2010 года.</w:t>
      </w:r>
    </w:p>
    <w:p w:rsidR="004E5D85" w:rsidRPr="00BB5030" w:rsidRDefault="004E5D85" w:rsidP="00BB5030"/>
    <w:p w:rsidR="004E5D85" w:rsidRPr="00BB5030" w:rsidRDefault="004E5D85" w:rsidP="00BB5030">
      <w:r w:rsidRPr="00BB5030">
        <w:t>Администрация _________ сельской территории Промышленновского района</w:t>
      </w:r>
      <w:r w:rsidR="00BB5030">
        <w:t xml:space="preserve"> </w:t>
      </w:r>
      <w:r w:rsidRPr="00BB5030">
        <w:t>Кемеровской области, именуемая в дальнейшем «Администрация территории», в лице Главы ________</w:t>
      </w:r>
      <w:r w:rsidR="00BB5030">
        <w:t xml:space="preserve"> </w:t>
      </w:r>
      <w:r w:rsidRPr="00BB5030">
        <w:t>сельской территории _________________, действующего на основании Устава, с одной стороны, и Администрация Промышленновского района Кемеровской области, именуемая в дальнейшем «Администрация района», в лице Главы района Шмидта Алексея Ивановича, действующего на основании Устава, с другой стороны, на основании решения ____________ сельского Совета народных депутатов от «___» _______2009 года №____ «О передаче полномочий _______ сельской территорией Промышленновскому муниципальному району на 2010 год», именуемые в дальнейшем «Стороны», заключили настоящее Соглашение о нижеследующем:</w:t>
      </w:r>
    </w:p>
    <w:p w:rsidR="00BB5030" w:rsidRDefault="00BB5030" w:rsidP="00BB5030"/>
    <w:p w:rsidR="004E5D85" w:rsidRPr="00BB5030" w:rsidRDefault="004E5D85" w:rsidP="00BB5030">
      <w:pPr>
        <w:rPr>
          <w:b/>
          <w:bCs/>
          <w:sz w:val="26"/>
          <w:szCs w:val="28"/>
        </w:rPr>
      </w:pPr>
      <w:r w:rsidRPr="00BB5030">
        <w:rPr>
          <w:b/>
          <w:bCs/>
          <w:sz w:val="26"/>
          <w:szCs w:val="28"/>
        </w:rPr>
        <w:t>1.ПРЕДМЕТ СОГЛАШЕНИЯ</w:t>
      </w:r>
    </w:p>
    <w:p w:rsidR="00BB5030" w:rsidRDefault="00BB5030" w:rsidP="00BB5030"/>
    <w:p w:rsidR="004E5D85" w:rsidRPr="00BB5030" w:rsidRDefault="00BB5030" w:rsidP="00BB5030">
      <w:r>
        <w:t xml:space="preserve"> </w:t>
      </w:r>
      <w:r w:rsidR="004E5D85" w:rsidRPr="00BB5030">
        <w:t>Руководствуясь п.4 ст.15 Федерального закона от 06.10.2003 № 131-ФЗ «Об общих принципах организации местного самоуправления в Российской Федерации»</w:t>
      </w:r>
    </w:p>
    <w:p w:rsidR="004E5D85" w:rsidRPr="00BB5030" w:rsidRDefault="004E5D85" w:rsidP="00BB5030">
      <w:r w:rsidRPr="00BB5030">
        <w:t>1.1.Администрация территории передает, а Администрация района принимает к своему ведению осуществление</w:t>
      </w:r>
      <w:r w:rsidR="00BB5030">
        <w:t xml:space="preserve"> </w:t>
      </w:r>
      <w:r w:rsidRPr="00BB5030">
        <w:t>следующего полномочия:</w:t>
      </w:r>
    </w:p>
    <w:p w:rsidR="004E5D85" w:rsidRPr="00BB5030" w:rsidRDefault="004E5D85" w:rsidP="00BB5030">
      <w:r w:rsidRPr="00BB503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D85" w:rsidRPr="00BB5030" w:rsidRDefault="004E5D85" w:rsidP="00BB5030"/>
    <w:p w:rsidR="004E5D85" w:rsidRPr="00BB5030" w:rsidRDefault="004E5D85" w:rsidP="00BB5030">
      <w:pPr>
        <w:rPr>
          <w:b/>
          <w:bCs/>
          <w:sz w:val="26"/>
          <w:szCs w:val="28"/>
        </w:rPr>
      </w:pPr>
      <w:r w:rsidRPr="00BB5030">
        <w:rPr>
          <w:b/>
          <w:bCs/>
          <w:sz w:val="26"/>
          <w:szCs w:val="28"/>
        </w:rPr>
        <w:t>2. ПРАВА И ОБЯЗАННОСТИ СТОРОН</w:t>
      </w:r>
    </w:p>
    <w:p w:rsidR="00BB5030" w:rsidRDefault="00BB5030" w:rsidP="00BB5030"/>
    <w:p w:rsidR="004E5D85" w:rsidRPr="00BB5030" w:rsidRDefault="004E5D85" w:rsidP="00BB5030">
      <w:r w:rsidRPr="00BB5030">
        <w:t>Администрация территории:</w:t>
      </w:r>
    </w:p>
    <w:p w:rsidR="004E5D85" w:rsidRPr="00BB5030" w:rsidRDefault="004E5D85" w:rsidP="00BB5030">
      <w:r w:rsidRPr="00BB5030">
        <w:t>2.1.1.Обязуется передать в безвозмездное пользование имущество, необходимое для осуществления полномочий, указанных в п.1.1., настоящего Соглашения, в порядке установленном действующим законодательством.</w:t>
      </w:r>
    </w:p>
    <w:p w:rsidR="004E5D85" w:rsidRPr="00BB5030" w:rsidRDefault="00BB5030" w:rsidP="00BB5030">
      <w:r>
        <w:t xml:space="preserve"> </w:t>
      </w:r>
      <w:r w:rsidR="004E5D85" w:rsidRPr="00BB5030">
        <w:t>2.1.2.Осуществляет ежемесячно передачу межбюджетных трансфертов, необходимых для</w:t>
      </w:r>
      <w:r>
        <w:t xml:space="preserve"> </w:t>
      </w:r>
      <w:r w:rsidR="004E5D85" w:rsidRPr="00BB5030">
        <w:t>осуществления переданных полномочий в разрезе целевых назначений;</w:t>
      </w:r>
    </w:p>
    <w:p w:rsidR="004E5D85" w:rsidRPr="00BB5030" w:rsidRDefault="00BB5030" w:rsidP="00BB5030">
      <w:r>
        <w:t xml:space="preserve"> </w:t>
      </w:r>
      <w:r w:rsidR="004E5D85" w:rsidRPr="00BB5030">
        <w:t>2.1.3.Вправе осуществлять контроль за осуществлением Администрацией района</w:t>
      </w:r>
      <w:r>
        <w:t xml:space="preserve"> </w:t>
      </w:r>
      <w:r w:rsidR="004E5D85" w:rsidRPr="00BB5030">
        <w:t>полномочий, указанных в п.1.1. настоящего Соглашения, путем рассмотрения</w:t>
      </w:r>
      <w:r>
        <w:t xml:space="preserve"> </w:t>
      </w:r>
      <w:r w:rsidR="004E5D85" w:rsidRPr="00BB5030">
        <w:t>ежеквартальных отчетов Администрации района об осуществлении переданных ей</w:t>
      </w:r>
      <w:r>
        <w:t xml:space="preserve"> </w:t>
      </w:r>
      <w:r w:rsidR="004E5D85" w:rsidRPr="00BB5030">
        <w:t>полномочий, получения документов, связанных с осуществлением полномочий,</w:t>
      </w:r>
      <w:r>
        <w:t xml:space="preserve"> </w:t>
      </w:r>
      <w:r w:rsidR="004E5D85" w:rsidRPr="00BB5030">
        <w:t>указанных в п.1.1. настоящего Соглашения.</w:t>
      </w:r>
    </w:p>
    <w:p w:rsidR="004E5D85" w:rsidRPr="00BB5030" w:rsidRDefault="004E5D85" w:rsidP="00BB5030">
      <w:r w:rsidRPr="00BB5030">
        <w:t>Администрация района:</w:t>
      </w:r>
    </w:p>
    <w:p w:rsidR="004E5D85" w:rsidRPr="00BB5030" w:rsidRDefault="004E5D85" w:rsidP="00BB5030">
      <w:r w:rsidRPr="00BB5030">
        <w:lastRenderedPageBreak/>
        <w:t>Осуществляет полномочия, указанные в п.1.1. настоящего Соглашения, в</w:t>
      </w:r>
      <w:r w:rsidR="00BB5030">
        <w:t xml:space="preserve"> </w:t>
      </w:r>
      <w:r w:rsidRPr="00BB5030">
        <w:t>соответствии с действующим законодательством и в пределах выделенных на эти цели материальных ресурсов и финансовых средств;</w:t>
      </w:r>
    </w:p>
    <w:p w:rsidR="004E5D85" w:rsidRPr="00BB5030" w:rsidRDefault="004E5D85" w:rsidP="00BB5030">
      <w:r w:rsidRPr="00BB5030">
        <w:t>2.2.2.Ежеквартально, до 10 числа месяца следующего за истекшим кварталом, предоставляет в Администрацию территории отчет об осуществлении переданных ей полномочий.</w:t>
      </w:r>
    </w:p>
    <w:p w:rsidR="004E5D85" w:rsidRPr="00BB5030" w:rsidRDefault="004E5D85" w:rsidP="00BB5030">
      <w:r w:rsidRPr="00BB5030">
        <w:t>2.2.3. Предоставляет Администрации территории на основании письменных запросов документы, связанные с осуществлением полномочий, указанных в п.1.1. настоящего Соглашения.</w:t>
      </w:r>
    </w:p>
    <w:p w:rsidR="004E5D85" w:rsidRPr="00BB5030" w:rsidRDefault="004E5D85" w:rsidP="00BB5030">
      <w:r w:rsidRPr="00BB5030">
        <w:t>2.2.4. Вправе дополнительно использовать собственные материальные ресурсы и</w:t>
      </w:r>
      <w:r w:rsidR="00BB5030">
        <w:t xml:space="preserve"> </w:t>
      </w:r>
      <w:r w:rsidRPr="00BB5030">
        <w:t>финансовые средства для осуществления полномочий, указанных в п.1.1. настоящего Соглашения, в случаях и порядке, предусмотренных Уставом муниципального образования Промышленновский муниципальный район.</w:t>
      </w:r>
    </w:p>
    <w:p w:rsidR="00BB5030" w:rsidRDefault="00BB5030" w:rsidP="00BB5030"/>
    <w:p w:rsidR="004E5D85" w:rsidRPr="00BB5030" w:rsidRDefault="004E5D85" w:rsidP="00BB5030">
      <w:pPr>
        <w:rPr>
          <w:b/>
          <w:bCs/>
          <w:sz w:val="26"/>
          <w:szCs w:val="28"/>
        </w:rPr>
      </w:pPr>
      <w:r w:rsidRPr="00BB5030">
        <w:rPr>
          <w:b/>
          <w:bCs/>
          <w:sz w:val="26"/>
          <w:szCs w:val="28"/>
        </w:rPr>
        <w:t>3.ПОРЯДОК ОПРЕДЕЛЕНИЯ ОБЪЕМА</w:t>
      </w:r>
      <w:r w:rsidR="00BB5030" w:rsidRPr="00BB5030">
        <w:rPr>
          <w:b/>
          <w:bCs/>
          <w:sz w:val="26"/>
          <w:szCs w:val="28"/>
        </w:rPr>
        <w:t xml:space="preserve"> </w:t>
      </w:r>
      <w:r w:rsidRPr="00BB5030">
        <w:rPr>
          <w:b/>
          <w:bCs/>
          <w:sz w:val="26"/>
          <w:szCs w:val="28"/>
        </w:rPr>
        <w:t>МЕЖБЮДЖЕТНЫХ ТРАНСФЕРТОВ.</w:t>
      </w:r>
    </w:p>
    <w:p w:rsidR="00BB5030" w:rsidRDefault="00BB5030" w:rsidP="00BB5030"/>
    <w:p w:rsidR="004E5D85" w:rsidRPr="00BB5030" w:rsidRDefault="004E5D85" w:rsidP="00BB5030">
      <w:r w:rsidRPr="00BB5030">
        <w:t>3.1. Формирование, перечисление и учет межбюджетных трансфертов, предоставляемых из бюджета муниципального образования _________ сельской территории бюджету муниципального образования Промышленновский муниципальный района на реализацию полномочий, указанных в п.1.1. настоящего Соглашения, осуществляется в соответствии с бюджетным законодательством Российской Федерации.</w:t>
      </w:r>
    </w:p>
    <w:p w:rsidR="004E5D85" w:rsidRPr="00BB5030" w:rsidRDefault="004E5D85" w:rsidP="00BB5030">
      <w:r w:rsidRPr="00BB5030">
        <w:t>3.2.</w:t>
      </w:r>
      <w:r w:rsidR="00BB5030">
        <w:t xml:space="preserve"> </w:t>
      </w:r>
      <w:r w:rsidRPr="00BB5030">
        <w:t>Размер межбюджетных трансфертов, представляемых из бюджета муниципального образования ________ сельской территории в бюджет муниципального образования Промышленновский муниципальный района, определяется в соответствии с расчетом части затрат на содержание уполномоченных отделов Администрации района по отношению к численности ________ сельской территории и утверждается решением _______ сельского Совета народных депутатов «О бюджете _______ сельской территории на 2010 год и плановый период 2011 и 2012 годы» по полномочию, указанному в п.1.1. настоящего Соглашения (Приложение №1).</w:t>
      </w:r>
    </w:p>
    <w:p w:rsidR="004E5D85" w:rsidRPr="00BB5030" w:rsidRDefault="004E5D85" w:rsidP="00BB5030"/>
    <w:p w:rsidR="004E5D85" w:rsidRPr="00BB5030" w:rsidRDefault="004E5D85" w:rsidP="00BB5030">
      <w:pPr>
        <w:rPr>
          <w:b/>
          <w:bCs/>
          <w:sz w:val="26"/>
          <w:szCs w:val="28"/>
        </w:rPr>
      </w:pPr>
      <w:r w:rsidRPr="00BB5030">
        <w:rPr>
          <w:b/>
          <w:bCs/>
          <w:sz w:val="26"/>
          <w:szCs w:val="28"/>
        </w:rPr>
        <w:t>4.ОТВЕТСТВЕННОСТЬ СТОРОН</w:t>
      </w:r>
    </w:p>
    <w:p w:rsidR="00BB5030" w:rsidRDefault="00BB5030" w:rsidP="00BB5030"/>
    <w:p w:rsidR="004E5D85" w:rsidRPr="00BB5030" w:rsidRDefault="00BB5030" w:rsidP="00BB5030">
      <w:r>
        <w:t xml:space="preserve"> </w:t>
      </w:r>
      <w:r w:rsidR="004E5D85" w:rsidRPr="00BB5030">
        <w:t>4.1.Администрация района несет ответственность в соответствии с действующим законодательством за осуществление полномочий, указанных в п.1.1. настоящего Соглашения, в пределах выделенных на эти цели материальных ресурсов и финансовых средств.</w:t>
      </w:r>
    </w:p>
    <w:p w:rsidR="004E5D85" w:rsidRPr="00BB5030" w:rsidRDefault="00BB5030" w:rsidP="00BB5030">
      <w:r>
        <w:t xml:space="preserve"> </w:t>
      </w:r>
      <w:r w:rsidR="004E5D85" w:rsidRPr="00BB5030">
        <w:t>4.2. Администрация территории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4E5D85" w:rsidRPr="00BB5030" w:rsidRDefault="00BB5030" w:rsidP="00BB5030">
      <w:r>
        <w:t xml:space="preserve"> </w:t>
      </w:r>
      <w:r w:rsidR="004E5D85" w:rsidRPr="00BB5030">
        <w:t>4.3. Администрация района несет ответственность в соответствии с Бюджетным</w:t>
      </w:r>
      <w:r>
        <w:t xml:space="preserve"> </w:t>
      </w:r>
      <w:r w:rsidR="004E5D85" w:rsidRPr="00BB5030">
        <w:t xml:space="preserve">Кодексом РФ за нецелевое использование средств, полученных из бюджета </w:t>
      </w:r>
    </w:p>
    <w:p w:rsidR="004E5D85" w:rsidRPr="00BB5030" w:rsidRDefault="004E5D85" w:rsidP="00BB5030">
      <w:r w:rsidRPr="00BB5030">
        <w:t>муниципального образования __________ сельской территории на реализацию</w:t>
      </w:r>
      <w:r w:rsidR="00BB5030">
        <w:t xml:space="preserve"> </w:t>
      </w:r>
      <w:r w:rsidRPr="00BB5030">
        <w:t>полномочий, указанных в п.1.1. настоящего Соглашения.</w:t>
      </w:r>
    </w:p>
    <w:p w:rsidR="004E5D85" w:rsidRPr="00BB5030" w:rsidRDefault="00BB5030" w:rsidP="00BB5030">
      <w:r>
        <w:t xml:space="preserve"> </w:t>
      </w:r>
      <w:r w:rsidR="004E5D85" w:rsidRPr="00BB5030">
        <w:t>4.4. Администрация территории несет ответственность в соответствии с</w:t>
      </w:r>
      <w:r>
        <w:t xml:space="preserve"> </w:t>
      </w:r>
      <w:r w:rsidR="004E5D85" w:rsidRPr="00BB5030">
        <w:t>Бюджетным Кодексом РФ за не перечисление, неполное перечисление либо</w:t>
      </w:r>
      <w:r>
        <w:t xml:space="preserve"> </w:t>
      </w:r>
      <w:r w:rsidR="004E5D85" w:rsidRPr="00BB5030">
        <w:t>несвоевременное перечисление средств в бюджет муниципального образования</w:t>
      </w:r>
      <w:r>
        <w:t xml:space="preserve"> </w:t>
      </w:r>
      <w:r w:rsidR="004E5D85" w:rsidRPr="00BB5030">
        <w:lastRenderedPageBreak/>
        <w:t>Промышленновский муниципальный район на реализацию полномочий, указанных</w:t>
      </w:r>
      <w:r>
        <w:t xml:space="preserve"> </w:t>
      </w:r>
      <w:r w:rsidR="004E5D85" w:rsidRPr="00BB5030">
        <w:t>в п.1.1. настоящего Соглашения.</w:t>
      </w:r>
    </w:p>
    <w:p w:rsidR="004E5D85" w:rsidRPr="00BB5030" w:rsidRDefault="00BB5030" w:rsidP="00BB5030">
      <w:r>
        <w:t xml:space="preserve"> </w:t>
      </w:r>
    </w:p>
    <w:p w:rsidR="00BB5030" w:rsidRDefault="00BB5030" w:rsidP="00BB5030">
      <w:pPr>
        <w:rPr>
          <w:b/>
          <w:bCs/>
          <w:sz w:val="26"/>
          <w:szCs w:val="28"/>
        </w:rPr>
      </w:pPr>
    </w:p>
    <w:p w:rsidR="004E5D85" w:rsidRPr="00BB5030" w:rsidRDefault="004E5D85" w:rsidP="00BB5030">
      <w:pPr>
        <w:rPr>
          <w:b/>
          <w:bCs/>
          <w:sz w:val="26"/>
          <w:szCs w:val="28"/>
        </w:rPr>
      </w:pPr>
      <w:r w:rsidRPr="00BB5030">
        <w:rPr>
          <w:b/>
          <w:bCs/>
          <w:sz w:val="26"/>
          <w:szCs w:val="28"/>
        </w:rPr>
        <w:t>5.СРОК ДЕЙСТВИЯ И ПОРЯДОК ПРЕКРАЩЕНИЯ СОГЛАШЕНИЯ</w:t>
      </w:r>
    </w:p>
    <w:p w:rsidR="00BB5030" w:rsidRDefault="00BB5030" w:rsidP="00BB5030"/>
    <w:p w:rsidR="004E5D85" w:rsidRPr="00BB5030" w:rsidRDefault="00BB5030" w:rsidP="00BB5030">
      <w:r>
        <w:t xml:space="preserve"> </w:t>
      </w:r>
      <w:r w:rsidR="004E5D85" w:rsidRPr="00BB5030">
        <w:t>5.1.Настоящее Соглашение вступает в силу с «1 » января 2010года и действует до «31» декабря 2010года.</w:t>
      </w:r>
    </w:p>
    <w:p w:rsidR="004E5D85" w:rsidRPr="00BB5030" w:rsidRDefault="00BB5030" w:rsidP="00BB5030">
      <w:r>
        <w:t xml:space="preserve"> </w:t>
      </w:r>
      <w:r w:rsidR="004E5D85" w:rsidRPr="00BB5030">
        <w:t>5.2.Досрочное прекращение настоящего Соглашения возможно по инициативе</w:t>
      </w:r>
      <w:r>
        <w:t xml:space="preserve"> </w:t>
      </w:r>
      <w:r w:rsidR="004E5D85" w:rsidRPr="00BB5030">
        <w:t>любой из сторон при условии обоснования невозможности осуществления Администрацией района полномочий, указанных в п.1.1. настоящего Соглашения.</w:t>
      </w:r>
    </w:p>
    <w:p w:rsidR="004E5D85" w:rsidRPr="00BB5030" w:rsidRDefault="00BB5030" w:rsidP="00BB5030">
      <w:r>
        <w:t xml:space="preserve"> </w:t>
      </w:r>
      <w:r w:rsidR="004E5D85" w:rsidRPr="00BB5030">
        <w:t>Основание для досрочного прекращения настоящего Соглашения является</w:t>
      </w:r>
      <w:r>
        <w:t xml:space="preserve"> </w:t>
      </w:r>
      <w:r w:rsidR="004E5D85" w:rsidRPr="00BB5030">
        <w:t>соответствующее решение __________ сельского Совета народных депутатов.</w:t>
      </w:r>
    </w:p>
    <w:p w:rsidR="004E5D85" w:rsidRPr="00BB5030" w:rsidRDefault="00BB5030" w:rsidP="00BB5030">
      <w:r>
        <w:t xml:space="preserve"> </w:t>
      </w:r>
      <w:r w:rsidR="004E5D85" w:rsidRPr="00BB5030">
        <w:t>Действие настоящего Соглашения прекращается в срок, установленный соответствующим решением _________ сельского Совета народных депутатов</w:t>
      </w:r>
    </w:p>
    <w:p w:rsidR="004E5D85" w:rsidRPr="00BB5030" w:rsidRDefault="00BB5030" w:rsidP="00BB5030">
      <w:r>
        <w:t xml:space="preserve"> </w:t>
      </w:r>
      <w:r w:rsidR="004E5D85" w:rsidRPr="00BB5030">
        <w:t>В случае, если соответствующим решением не установлен конкретный срок прекращения осуществления Администрацией района полномочий, указанных в п.1.1.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____________ сельского Совета народных депутатов вступило в силу.</w:t>
      </w:r>
    </w:p>
    <w:p w:rsidR="004E5D85" w:rsidRPr="00BB5030" w:rsidRDefault="004E5D85" w:rsidP="00BB5030"/>
    <w:p w:rsidR="004E5D85" w:rsidRPr="00BB5030" w:rsidRDefault="004E5D85" w:rsidP="00BB5030">
      <w:pPr>
        <w:rPr>
          <w:b/>
          <w:bCs/>
          <w:sz w:val="26"/>
          <w:szCs w:val="28"/>
        </w:rPr>
      </w:pPr>
      <w:r w:rsidRPr="00BB5030">
        <w:rPr>
          <w:b/>
          <w:bCs/>
          <w:sz w:val="26"/>
          <w:szCs w:val="28"/>
        </w:rPr>
        <w:t>6.ПРОЧИЕ УСЛОВИЯ</w:t>
      </w:r>
    </w:p>
    <w:p w:rsidR="00BB5030" w:rsidRDefault="00BB5030" w:rsidP="00BB5030"/>
    <w:p w:rsidR="004E5D85" w:rsidRPr="00BB5030" w:rsidRDefault="00BB5030" w:rsidP="00BB5030">
      <w:r>
        <w:t xml:space="preserve"> </w:t>
      </w:r>
      <w:r w:rsidR="004E5D85" w:rsidRPr="00BB5030">
        <w:t>6.1.Внесение изменений и дополнений в настоящее Соглашение возможно по</w:t>
      </w:r>
      <w:r>
        <w:t xml:space="preserve"> </w:t>
      </w:r>
      <w:r w:rsidR="004E5D85" w:rsidRPr="00BB5030">
        <w:t>инициативе любой из Сторон. Условием внесения изменений в п.1.1. настоящего Соглашения в части прекращения осуществления Администрацией района одного</w:t>
      </w:r>
      <w:r>
        <w:t xml:space="preserve"> </w:t>
      </w:r>
      <w:r w:rsidR="004E5D85" w:rsidRPr="00BB5030">
        <w:t>или нескольких полномочий является наличие обоснования невозможности</w:t>
      </w:r>
      <w:r>
        <w:t xml:space="preserve"> </w:t>
      </w:r>
      <w:r w:rsidR="004E5D85" w:rsidRPr="00BB5030">
        <w:t>осуществления Администрацией района данного или нескольких полномочий.</w:t>
      </w:r>
    </w:p>
    <w:p w:rsidR="004E5D85" w:rsidRPr="00BB5030" w:rsidRDefault="00BB5030" w:rsidP="00BB5030">
      <w:r>
        <w:t xml:space="preserve"> </w:t>
      </w:r>
      <w:r w:rsidR="004E5D85" w:rsidRPr="00BB5030">
        <w:t>Изменения и дополнения п.1.1. настоящего Соглашения осуществляется на основании соответствующих решений ___________ сельского Совета народных депутатов.</w:t>
      </w:r>
    </w:p>
    <w:p w:rsidR="004E5D85" w:rsidRPr="00BB5030" w:rsidRDefault="00BB5030" w:rsidP="00BB5030">
      <w:r>
        <w:t xml:space="preserve"> </w:t>
      </w:r>
      <w:r w:rsidR="004E5D85" w:rsidRPr="00BB5030">
        <w:t>Все изменения и дополнения составляются в письменном виде и подписываются обеими Сторонами.</w:t>
      </w:r>
    </w:p>
    <w:p w:rsidR="004E5D85" w:rsidRPr="00BB5030" w:rsidRDefault="00BB5030" w:rsidP="00BB5030">
      <w:r>
        <w:t xml:space="preserve"> </w:t>
      </w:r>
      <w:r w:rsidR="004E5D85" w:rsidRPr="00BB5030">
        <w:t>6.2.По всем вопросам, не урегулированным настоящим Соглашением, Стороны руководствуются действующим законодательством.</w:t>
      </w:r>
    </w:p>
    <w:p w:rsidR="004E5D85" w:rsidRPr="00BB5030" w:rsidRDefault="00BB5030" w:rsidP="00BB5030">
      <w:r>
        <w:t xml:space="preserve"> </w:t>
      </w:r>
      <w:r w:rsidR="004E5D85" w:rsidRPr="00BB5030">
        <w:t>6.3. Настоящее Соглашение составлено в двух экземплярах по одному для каждой из Сторон.</w:t>
      </w:r>
    </w:p>
    <w:p w:rsidR="004E5D85" w:rsidRPr="00BB5030" w:rsidRDefault="004E5D85" w:rsidP="00BB5030"/>
    <w:sectPr w:rsidR="004E5D85" w:rsidRPr="00BB5030" w:rsidSect="00BB5030">
      <w:pgSz w:w="11906" w:h="16838"/>
      <w:pgMar w:top="1418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3A6"/>
    <w:multiLevelType w:val="multilevel"/>
    <w:tmpl w:val="FF4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attachedTemplate r:id="rId1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E61DE9"/>
    <w:rsid w:val="00042EFE"/>
    <w:rsid w:val="000B3FE6"/>
    <w:rsid w:val="00133C0F"/>
    <w:rsid w:val="00141C58"/>
    <w:rsid w:val="003631A7"/>
    <w:rsid w:val="0047217C"/>
    <w:rsid w:val="004E5D85"/>
    <w:rsid w:val="00525290"/>
    <w:rsid w:val="005C5F98"/>
    <w:rsid w:val="00631E29"/>
    <w:rsid w:val="00684A7E"/>
    <w:rsid w:val="006C11C3"/>
    <w:rsid w:val="008B28CE"/>
    <w:rsid w:val="008B7A1C"/>
    <w:rsid w:val="00913286"/>
    <w:rsid w:val="00975F59"/>
    <w:rsid w:val="009D7976"/>
    <w:rsid w:val="00AE3BDF"/>
    <w:rsid w:val="00B34629"/>
    <w:rsid w:val="00BB5030"/>
    <w:rsid w:val="00C52EEA"/>
    <w:rsid w:val="00C920AF"/>
    <w:rsid w:val="00D52C64"/>
    <w:rsid w:val="00E61B1E"/>
    <w:rsid w:val="00E61DE9"/>
    <w:rsid w:val="00EF32BB"/>
    <w:rsid w:val="00F6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2529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252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252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252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52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2529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25290"/>
  </w:style>
  <w:style w:type="paragraph" w:styleId="a3">
    <w:name w:val="Title"/>
    <w:basedOn w:val="a"/>
    <w:qFormat/>
    <w:rsid w:val="00631E29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631E29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631E29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631E29"/>
    <w:pPr>
      <w:widowControl w:val="0"/>
    </w:pPr>
    <w:rPr>
      <w:rFonts w:ascii="Arial" w:hAnsi="Arial"/>
      <w:b/>
    </w:rPr>
  </w:style>
  <w:style w:type="paragraph" w:styleId="a4">
    <w:name w:val="Body Text"/>
    <w:basedOn w:val="a"/>
    <w:rsid w:val="00631E29"/>
    <w:rPr>
      <w:sz w:val="28"/>
    </w:rPr>
  </w:style>
  <w:style w:type="paragraph" w:customStyle="1" w:styleId="ConsNonformat">
    <w:name w:val="ConsNonformat"/>
    <w:rsid w:val="00631E2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631E29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rsid w:val="00631E29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ody Text Indent"/>
    <w:basedOn w:val="a"/>
    <w:rsid w:val="004E5D85"/>
    <w:pPr>
      <w:spacing w:after="120"/>
      <w:ind w:left="283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B50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252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525290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BB50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252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25290"/>
    <w:rPr>
      <w:color w:val="0000FF"/>
      <w:u w:val="none"/>
    </w:rPr>
  </w:style>
  <w:style w:type="paragraph" w:customStyle="1" w:styleId="Application">
    <w:name w:val="Application!Приложение"/>
    <w:rsid w:val="005252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52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529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529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252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99.77:8080/content/edition/9be9274d-344d-4d0f-8333-7ba27fc9b5e8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2008-01-24T02:59:00Z</cp:lastPrinted>
  <dcterms:created xsi:type="dcterms:W3CDTF">2017-10-31T05:50:00Z</dcterms:created>
  <dcterms:modified xsi:type="dcterms:W3CDTF">2017-10-31T05:51:00Z</dcterms:modified>
</cp:coreProperties>
</file>