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7" w:rsidRPr="00160AA7" w:rsidRDefault="003A5D07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A5D07" w:rsidRPr="00160AA7" w:rsidRDefault="003A5D07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E3BDF" w:rsidRPr="00160AA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</w:p>
    <w:p w:rsidR="00AE3BDF" w:rsidRPr="00160AA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AE3BDF" w:rsidRPr="00160AA7" w:rsidRDefault="00042EFE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4</w:t>
      </w:r>
      <w:r w:rsidR="00AE3BDF" w:rsidRPr="00160AA7">
        <w:rPr>
          <w:rFonts w:cs="Arial"/>
          <w:b/>
          <w:bCs/>
          <w:kern w:val="28"/>
          <w:sz w:val="32"/>
          <w:szCs w:val="32"/>
        </w:rPr>
        <w:t xml:space="preserve">-й созыв, </w:t>
      </w:r>
      <w:r w:rsidR="00C920AF" w:rsidRPr="00160AA7">
        <w:rPr>
          <w:rFonts w:cs="Arial"/>
          <w:b/>
          <w:bCs/>
          <w:kern w:val="28"/>
          <w:sz w:val="32"/>
          <w:szCs w:val="32"/>
        </w:rPr>
        <w:t>1</w:t>
      </w:r>
      <w:r w:rsidR="008A7EF7" w:rsidRPr="00160AA7">
        <w:rPr>
          <w:rFonts w:cs="Arial"/>
          <w:b/>
          <w:bCs/>
          <w:kern w:val="28"/>
          <w:sz w:val="32"/>
          <w:szCs w:val="32"/>
        </w:rPr>
        <w:t>7</w:t>
      </w:r>
      <w:r w:rsidR="00AE3BDF" w:rsidRPr="00160AA7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E3BDF" w:rsidRPr="00160AA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21B2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РЕШЕНИЕ</w:t>
      </w:r>
    </w:p>
    <w:p w:rsidR="00C21B2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A7EF7" w:rsidRPr="00160AA7">
        <w:rPr>
          <w:rFonts w:cs="Arial"/>
          <w:b/>
          <w:bCs/>
          <w:kern w:val="28"/>
          <w:sz w:val="32"/>
          <w:szCs w:val="32"/>
        </w:rPr>
        <w:t>22.04.2010 г.</w:t>
      </w:r>
      <w:r w:rsidRPr="00160AA7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A7EF7" w:rsidRPr="00160AA7">
        <w:rPr>
          <w:rFonts w:cs="Arial"/>
          <w:b/>
          <w:bCs/>
          <w:kern w:val="28"/>
          <w:sz w:val="32"/>
          <w:szCs w:val="32"/>
        </w:rPr>
        <w:t>95</w:t>
      </w:r>
    </w:p>
    <w:p w:rsidR="00AE3BDF" w:rsidRPr="00160AA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652380 Кемеровская область,</w:t>
      </w:r>
      <w:r w:rsidR="00160AA7" w:rsidRPr="00160AA7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Pr="00160AA7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160AA7">
        <w:rPr>
          <w:rFonts w:cs="Arial"/>
          <w:b/>
          <w:bCs/>
          <w:kern w:val="28"/>
          <w:sz w:val="32"/>
          <w:szCs w:val="32"/>
        </w:rPr>
        <w:t>. Промышленная,</w:t>
      </w:r>
      <w:r w:rsidR="00160AA7" w:rsidRPr="00160AA7">
        <w:rPr>
          <w:rFonts w:cs="Arial"/>
          <w:b/>
          <w:bCs/>
          <w:kern w:val="28"/>
          <w:sz w:val="32"/>
          <w:szCs w:val="32"/>
        </w:rPr>
        <w:t xml:space="preserve"> </w:t>
      </w:r>
      <w:r w:rsidR="00042EFE" w:rsidRPr="00160AA7">
        <w:rPr>
          <w:rFonts w:cs="Arial"/>
          <w:b/>
          <w:bCs/>
          <w:kern w:val="28"/>
          <w:sz w:val="32"/>
          <w:szCs w:val="32"/>
        </w:rPr>
        <w:t>ул. Коммунистическая, 23</w:t>
      </w:r>
      <w:r w:rsidRPr="00160AA7">
        <w:rPr>
          <w:rFonts w:cs="Arial"/>
          <w:b/>
          <w:bCs/>
          <w:kern w:val="28"/>
          <w:sz w:val="32"/>
          <w:szCs w:val="32"/>
        </w:rPr>
        <w:t>а</w:t>
      </w:r>
    </w:p>
    <w:p w:rsidR="00AE3BDF" w:rsidRPr="00160AA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0666A" w:rsidRPr="00160AA7" w:rsidRDefault="00AE3BDF" w:rsidP="00160A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0AA7">
        <w:rPr>
          <w:rFonts w:cs="Arial"/>
          <w:b/>
          <w:bCs/>
          <w:kern w:val="28"/>
          <w:sz w:val="32"/>
          <w:szCs w:val="32"/>
        </w:rPr>
        <w:t>О</w:t>
      </w:r>
      <w:r w:rsidR="0080666A" w:rsidRPr="00160AA7">
        <w:rPr>
          <w:rFonts w:cs="Arial"/>
          <w:b/>
          <w:bCs/>
          <w:kern w:val="28"/>
          <w:sz w:val="32"/>
          <w:szCs w:val="32"/>
        </w:rPr>
        <w:t>б отмене решения Промышленновского</w:t>
      </w:r>
      <w:r w:rsidR="00DF60FD" w:rsidRPr="00160AA7">
        <w:rPr>
          <w:rFonts w:cs="Arial"/>
          <w:b/>
          <w:bCs/>
          <w:kern w:val="28"/>
          <w:sz w:val="32"/>
          <w:szCs w:val="32"/>
        </w:rPr>
        <w:t xml:space="preserve"> районного Совета</w:t>
      </w:r>
      <w:r w:rsidR="0080666A" w:rsidRPr="00160AA7">
        <w:rPr>
          <w:rFonts w:cs="Arial"/>
          <w:b/>
          <w:bCs/>
          <w:kern w:val="28"/>
          <w:sz w:val="32"/>
          <w:szCs w:val="32"/>
        </w:rPr>
        <w:t xml:space="preserve"> народных депутатов от 16</w:t>
      </w:r>
      <w:r w:rsidR="00DF60FD" w:rsidRPr="00160AA7">
        <w:rPr>
          <w:rFonts w:cs="Arial"/>
          <w:b/>
          <w:bCs/>
          <w:kern w:val="28"/>
          <w:sz w:val="32"/>
          <w:szCs w:val="32"/>
        </w:rPr>
        <w:t>.0</w:t>
      </w:r>
      <w:r w:rsidR="0080666A" w:rsidRPr="00160AA7">
        <w:rPr>
          <w:rFonts w:cs="Arial"/>
          <w:b/>
          <w:bCs/>
          <w:kern w:val="28"/>
          <w:sz w:val="32"/>
          <w:szCs w:val="32"/>
        </w:rPr>
        <w:t>3.20</w:t>
      </w:r>
      <w:r w:rsidR="00DF60FD" w:rsidRPr="00160AA7">
        <w:rPr>
          <w:rFonts w:cs="Arial"/>
          <w:b/>
          <w:bCs/>
          <w:kern w:val="28"/>
          <w:sz w:val="32"/>
          <w:szCs w:val="32"/>
        </w:rPr>
        <w:t>0</w:t>
      </w:r>
      <w:r w:rsidR="0080666A" w:rsidRPr="00160AA7">
        <w:rPr>
          <w:rFonts w:cs="Arial"/>
          <w:b/>
          <w:bCs/>
          <w:kern w:val="28"/>
          <w:sz w:val="32"/>
          <w:szCs w:val="32"/>
        </w:rPr>
        <w:t>1</w:t>
      </w:r>
      <w:r w:rsidR="00DF60FD" w:rsidRPr="00160AA7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0666A" w:rsidRPr="00160AA7">
        <w:rPr>
          <w:rFonts w:cs="Arial"/>
          <w:b/>
          <w:bCs/>
          <w:kern w:val="28"/>
          <w:sz w:val="32"/>
          <w:szCs w:val="32"/>
        </w:rPr>
        <w:t>154</w:t>
      </w:r>
      <w:r w:rsidR="00DF60FD" w:rsidRPr="00160AA7">
        <w:rPr>
          <w:rFonts w:cs="Arial"/>
          <w:b/>
          <w:bCs/>
          <w:kern w:val="28"/>
          <w:sz w:val="32"/>
          <w:szCs w:val="32"/>
        </w:rPr>
        <w:t xml:space="preserve"> «О</w:t>
      </w:r>
      <w:r w:rsidR="0080666A" w:rsidRPr="00160AA7">
        <w:rPr>
          <w:rFonts w:cs="Arial"/>
          <w:b/>
          <w:bCs/>
          <w:kern w:val="28"/>
          <w:sz w:val="32"/>
          <w:szCs w:val="32"/>
        </w:rPr>
        <w:t>б утверждении Положения о нормативных правовых</w:t>
      </w:r>
      <w:r w:rsidR="00160AA7" w:rsidRPr="00160AA7">
        <w:rPr>
          <w:rFonts w:cs="Arial"/>
          <w:b/>
          <w:bCs/>
          <w:kern w:val="28"/>
          <w:sz w:val="32"/>
          <w:szCs w:val="32"/>
        </w:rPr>
        <w:t xml:space="preserve"> </w:t>
      </w:r>
      <w:r w:rsidR="0080666A" w:rsidRPr="00160AA7">
        <w:rPr>
          <w:rFonts w:cs="Arial"/>
          <w:b/>
          <w:bCs/>
          <w:kern w:val="28"/>
          <w:sz w:val="32"/>
          <w:szCs w:val="32"/>
        </w:rPr>
        <w:t>актах районного Совета народных депутатов»</w:t>
      </w:r>
    </w:p>
    <w:p w:rsidR="00AE3BDF" w:rsidRPr="00160AA7" w:rsidRDefault="00AE3BDF" w:rsidP="00160AA7"/>
    <w:p w:rsidR="00AE3BDF" w:rsidRPr="00160AA7" w:rsidRDefault="009D6DD6" w:rsidP="00160AA7">
      <w:r w:rsidRPr="00160AA7">
        <w:t>В соответствии с</w:t>
      </w:r>
      <w:r w:rsidR="004C41A1" w:rsidRPr="00160AA7">
        <w:t>о ст. 48</w:t>
      </w:r>
      <w:r w:rsidRPr="00160AA7">
        <w:t xml:space="preserve"> </w:t>
      </w:r>
      <w:r w:rsidR="00AE3BDF" w:rsidRPr="00160AA7">
        <w:t>Федеральн</w:t>
      </w:r>
      <w:r w:rsidR="004C41A1" w:rsidRPr="00160AA7">
        <w:t>ого</w:t>
      </w:r>
      <w:r w:rsidR="00AE3BDF" w:rsidRPr="00160AA7">
        <w:t xml:space="preserve"> закон</w:t>
      </w:r>
      <w:r w:rsidR="004C41A1" w:rsidRPr="00160AA7">
        <w:t>а от 06.10.2006г. № 131-ФЗ</w:t>
      </w:r>
      <w:r w:rsidR="00AE3BDF" w:rsidRPr="00160AA7">
        <w:t xml:space="preserve"> «Об общих принципах организации местного самоуправления в Р</w:t>
      </w:r>
      <w:r w:rsidR="004C41A1" w:rsidRPr="00160AA7">
        <w:t xml:space="preserve">оссийской </w:t>
      </w:r>
      <w:r w:rsidR="00AE3BDF" w:rsidRPr="00160AA7">
        <w:t>Ф</w:t>
      </w:r>
      <w:r w:rsidR="004C41A1" w:rsidRPr="00160AA7">
        <w:t>едерации</w:t>
      </w:r>
      <w:r w:rsidR="00AE3BDF" w:rsidRPr="00160AA7">
        <w:t>»,</w:t>
      </w:r>
      <w:r w:rsidR="00160AA7">
        <w:t xml:space="preserve"> </w:t>
      </w:r>
      <w:r w:rsidR="004C41A1" w:rsidRPr="00160AA7">
        <w:t>решением Промышленновского районного Совета народных депутатов от 24.09.2009 № 51 «Об утверждении Регламента Промышленновского районного Совета народных депутатов» в новой редакции, статьей</w:t>
      </w:r>
      <w:r w:rsidRPr="00160AA7">
        <w:t xml:space="preserve"> 2</w:t>
      </w:r>
      <w:r w:rsidR="004C41A1" w:rsidRPr="00160AA7">
        <w:t>7</w:t>
      </w:r>
      <w:r w:rsidRPr="00160AA7">
        <w:t xml:space="preserve"> </w:t>
      </w:r>
      <w:r w:rsidR="00AE3BDF" w:rsidRPr="00160AA7">
        <w:t xml:space="preserve">Устава Промышленновского муниципального района Промышленновский районный Совет народных депутатов </w:t>
      </w:r>
    </w:p>
    <w:p w:rsidR="00212EA1" w:rsidRPr="00160AA7" w:rsidRDefault="00212EA1" w:rsidP="00160AA7"/>
    <w:p w:rsidR="00AE3BDF" w:rsidRPr="00160AA7" w:rsidRDefault="00AE3BDF" w:rsidP="00160AA7">
      <w:pPr>
        <w:rPr>
          <w:b/>
          <w:bCs/>
          <w:sz w:val="26"/>
          <w:szCs w:val="28"/>
        </w:rPr>
      </w:pPr>
      <w:r w:rsidRPr="00160AA7">
        <w:rPr>
          <w:b/>
          <w:bCs/>
          <w:sz w:val="26"/>
          <w:szCs w:val="28"/>
        </w:rPr>
        <w:t>РЕШИЛ:</w:t>
      </w:r>
    </w:p>
    <w:p w:rsidR="00AE3BDF" w:rsidRPr="00160AA7" w:rsidRDefault="00AE3BDF" w:rsidP="00160AA7"/>
    <w:p w:rsidR="00212EA1" w:rsidRPr="00160AA7" w:rsidRDefault="004C41A1" w:rsidP="00160AA7">
      <w:r w:rsidRPr="00160AA7">
        <w:t>1. Отменить решение Промышленновского</w:t>
      </w:r>
      <w:r w:rsidR="00160AA7">
        <w:t xml:space="preserve"> </w:t>
      </w:r>
      <w:r w:rsidRPr="00160AA7">
        <w:t>районного Совета народных депутатов от 16.03.2001 № 154 «Об утверждении Положения о нормативных правовых актах районного Совета народных депутатов».</w:t>
      </w:r>
    </w:p>
    <w:p w:rsidR="00AE3BDF" w:rsidRPr="00160AA7" w:rsidRDefault="00212EA1" w:rsidP="00160AA7">
      <w:r w:rsidRPr="00160AA7">
        <w:t>2</w:t>
      </w:r>
      <w:r w:rsidR="006C11C3" w:rsidRPr="00160AA7">
        <w:t xml:space="preserve">. </w:t>
      </w:r>
      <w:r w:rsidR="00AE3BDF" w:rsidRPr="00160AA7">
        <w:t>Настоящее решение вступает в силу с</w:t>
      </w:r>
      <w:r w:rsidR="00141C58" w:rsidRPr="00160AA7">
        <w:t>о дня</w:t>
      </w:r>
      <w:r w:rsidR="00AE3BDF" w:rsidRPr="00160AA7">
        <w:t xml:space="preserve"> подписания.</w:t>
      </w:r>
    </w:p>
    <w:p w:rsidR="004C41A1" w:rsidRPr="00160AA7" w:rsidRDefault="004C41A1" w:rsidP="00160AA7">
      <w:r w:rsidRPr="00160AA7">
        <w:t>3. Настоящее решение подлежит опубликованию в районной газете «Эхо».</w:t>
      </w:r>
    </w:p>
    <w:p w:rsidR="00AE3BDF" w:rsidRPr="00160AA7" w:rsidRDefault="004C41A1" w:rsidP="00160AA7">
      <w:r w:rsidRPr="00160AA7">
        <w:t>4</w:t>
      </w:r>
      <w:r w:rsidR="00AE3BDF" w:rsidRPr="00160AA7">
        <w:t xml:space="preserve">. Контроль за исполнением настоящего решения возложить на комиссию по </w:t>
      </w:r>
      <w:r w:rsidRPr="00160AA7">
        <w:t>местному самоуправлению и правоохранительной деятельности (</w:t>
      </w:r>
      <w:proofErr w:type="spellStart"/>
      <w:r w:rsidRPr="00160AA7">
        <w:t>Ванисова</w:t>
      </w:r>
      <w:proofErr w:type="spellEnd"/>
      <w:r w:rsidRPr="00160AA7">
        <w:t xml:space="preserve"> О.Н</w:t>
      </w:r>
      <w:r w:rsidR="00AE3BDF" w:rsidRPr="00160AA7">
        <w:t>.</w:t>
      </w:r>
      <w:r w:rsidRPr="00160AA7">
        <w:t>)</w:t>
      </w:r>
    </w:p>
    <w:p w:rsidR="00AE3BDF" w:rsidRPr="00160AA7" w:rsidRDefault="00AE3BDF" w:rsidP="00160AA7"/>
    <w:p w:rsidR="004012AC" w:rsidRPr="00160AA7" w:rsidRDefault="00AE3BDF" w:rsidP="00160AA7">
      <w:r w:rsidRPr="00160AA7">
        <w:t>Глава района</w:t>
      </w:r>
    </w:p>
    <w:p w:rsidR="00AE3BDF" w:rsidRPr="00160AA7" w:rsidRDefault="00AE3BDF" w:rsidP="00160AA7">
      <w:r w:rsidRPr="00160AA7">
        <w:t>А.И.Шмидт</w:t>
      </w:r>
    </w:p>
    <w:p w:rsidR="00AE3BDF" w:rsidRPr="00160AA7" w:rsidRDefault="00AE3BDF" w:rsidP="00160AA7"/>
    <w:sectPr w:rsidR="00AE3BDF" w:rsidRPr="00160AA7" w:rsidSect="00160AA7">
      <w:pgSz w:w="11906" w:h="16838"/>
      <w:pgMar w:top="1418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E61DE9"/>
    <w:rsid w:val="00042EFE"/>
    <w:rsid w:val="000B3FE6"/>
    <w:rsid w:val="00141C58"/>
    <w:rsid w:val="00160AA7"/>
    <w:rsid w:val="001952CB"/>
    <w:rsid w:val="00212EA1"/>
    <w:rsid w:val="003A5D07"/>
    <w:rsid w:val="004012AC"/>
    <w:rsid w:val="0047217C"/>
    <w:rsid w:val="004C41A1"/>
    <w:rsid w:val="00561695"/>
    <w:rsid w:val="00684A7E"/>
    <w:rsid w:val="006C11C3"/>
    <w:rsid w:val="006D69E1"/>
    <w:rsid w:val="0080666A"/>
    <w:rsid w:val="008A7EF7"/>
    <w:rsid w:val="00913286"/>
    <w:rsid w:val="00975F59"/>
    <w:rsid w:val="009D6DD6"/>
    <w:rsid w:val="009D7976"/>
    <w:rsid w:val="00AE3BDF"/>
    <w:rsid w:val="00C21B27"/>
    <w:rsid w:val="00C52EEA"/>
    <w:rsid w:val="00C920AF"/>
    <w:rsid w:val="00D52C64"/>
    <w:rsid w:val="00DF60FD"/>
    <w:rsid w:val="00E61B1E"/>
    <w:rsid w:val="00E61DE9"/>
    <w:rsid w:val="00E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D69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D69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D69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D69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D69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D69E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D69E1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4">
    <w:name w:val="Body Text"/>
    <w:basedOn w:val="a"/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8A7E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60A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D69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D69E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160A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D69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D69E1"/>
    <w:rPr>
      <w:color w:val="0000FF"/>
      <w:u w:val="none"/>
    </w:rPr>
  </w:style>
  <w:style w:type="paragraph" w:customStyle="1" w:styleId="Application">
    <w:name w:val="Application!Приложение"/>
    <w:rsid w:val="006D69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69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69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69E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D69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2010-04-23T04:06:00Z</cp:lastPrinted>
  <dcterms:created xsi:type="dcterms:W3CDTF">2017-10-31T05:52:00Z</dcterms:created>
  <dcterms:modified xsi:type="dcterms:W3CDTF">2017-10-31T05:52:00Z</dcterms:modified>
</cp:coreProperties>
</file>