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E" w:rsidRDefault="006D7568" w:rsidP="00496C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 id="_x0000_i1025" type="#_x0000_t75" style="width:46.9pt;height:54.4pt" o:allowoverlap="f">
            <v:imagedata r:id="rId8" o:title=""/>
          </v:shape>
        </w:pict>
      </w:r>
    </w:p>
    <w:p w:rsidR="00496C6E" w:rsidRDefault="00496C6E" w:rsidP="00496C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496C6E" w:rsidRDefault="00496C6E" w:rsidP="00496C6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496C6E" w:rsidRPr="005555BA" w:rsidRDefault="00496C6E" w:rsidP="00496C6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496C6E" w:rsidRPr="005555BA" w:rsidRDefault="00496C6E" w:rsidP="00496C6E">
      <w:pPr>
        <w:pStyle w:val="4"/>
        <w:spacing w:before="360"/>
        <w:rPr>
          <w:b w:val="0"/>
          <w:bCs/>
          <w:spacing w:val="60"/>
          <w:sz w:val="28"/>
          <w:szCs w:val="28"/>
          <w:lang w:val="ru-RU"/>
        </w:rPr>
      </w:pPr>
      <w:r>
        <w:rPr>
          <w:b w:val="0"/>
          <w:bCs/>
          <w:spacing w:val="60"/>
          <w:sz w:val="28"/>
          <w:szCs w:val="28"/>
          <w:lang w:val="ru-RU"/>
        </w:rPr>
        <w:t>ПОСТАНОВЛЕНИЕ</w:t>
      </w:r>
    </w:p>
    <w:p w:rsidR="00496C6E" w:rsidRPr="00637EFB" w:rsidRDefault="00496C6E" w:rsidP="00496C6E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37EFB">
        <w:t>от</w:t>
      </w:r>
      <w:r w:rsidRPr="00637EFB">
        <w:rPr>
          <w:sz w:val="28"/>
          <w:szCs w:val="28"/>
          <w:u w:val="single"/>
        </w:rPr>
        <w:t xml:space="preserve"> «29» декабря 2018 </w:t>
      </w:r>
      <w:r w:rsidRPr="00637E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37EFB">
        <w:rPr>
          <w:sz w:val="28"/>
          <w:szCs w:val="28"/>
          <w:u w:val="single"/>
        </w:rPr>
        <w:t xml:space="preserve"> 1532-П</w:t>
      </w:r>
    </w:p>
    <w:p w:rsidR="00496C6E" w:rsidRDefault="00496C6E" w:rsidP="00496C6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496C6E" w:rsidRDefault="00496C6E" w:rsidP="00496C6E">
      <w:pPr>
        <w:pStyle w:val="Iauiue"/>
        <w:jc w:val="both"/>
        <w:rPr>
          <w:sz w:val="28"/>
          <w:szCs w:val="28"/>
        </w:rPr>
      </w:pPr>
    </w:p>
    <w:p w:rsidR="00496C6E" w:rsidRPr="00117133" w:rsidRDefault="00496C6E" w:rsidP="00496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133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 xml:space="preserve">лана мероприятий по реализации стратегии социально-экономического развития Промышленновского </w:t>
      </w:r>
      <w:r w:rsidRPr="00117133">
        <w:rPr>
          <w:b/>
          <w:sz w:val="28"/>
          <w:szCs w:val="28"/>
        </w:rPr>
        <w:t xml:space="preserve">  муниципального района </w:t>
      </w:r>
      <w:r>
        <w:rPr>
          <w:b/>
          <w:sz w:val="28"/>
          <w:szCs w:val="28"/>
        </w:rPr>
        <w:t>на период до 2035 года</w:t>
      </w: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</w:p>
    <w:p w:rsidR="00496C6E" w:rsidRPr="00B27DC3" w:rsidRDefault="00496C6E" w:rsidP="00496C6E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B27DC3">
        <w:rPr>
          <w:sz w:val="28"/>
          <w:szCs w:val="28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Федеральным законом от 28.06.2014 № 172-ФЗ                               «О стратегическом планировании в  Российской Федерации», и на основании решения Совета народных депутатов Промышленновского  муниципального района от 29.11.2018 № 19 «Об утверждении Стратегии социально-экономического развития Промышленновского муниципального района на период до 2035 года»:</w:t>
      </w:r>
      <w:proofErr w:type="gramEnd"/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реализации стратегии социально-экономического развития Промышленновского муниципального района на период до 2035 года согласно приложению к постановлению.</w:t>
      </w: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AB37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B37FF">
        <w:rPr>
          <w:sz w:val="28"/>
          <w:szCs w:val="28"/>
        </w:rPr>
        <w:t xml:space="preserve">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и.о. заместителя главы Промышленновского муниципального района             А.А. Зарубину.</w:t>
      </w: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</w:p>
    <w:p w:rsidR="00496C6E" w:rsidRDefault="00496C6E" w:rsidP="00496C6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96C6E" w:rsidRPr="007525BA" w:rsidTr="00E1061D">
        <w:tc>
          <w:tcPr>
            <w:tcW w:w="5882" w:type="dxa"/>
            <w:shd w:val="clear" w:color="auto" w:fill="auto"/>
          </w:tcPr>
          <w:p w:rsidR="00496C6E" w:rsidRPr="007525BA" w:rsidRDefault="00496C6E" w:rsidP="00E10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496C6E" w:rsidRPr="007525BA" w:rsidRDefault="00496C6E" w:rsidP="00E10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6C6E" w:rsidRPr="007525BA" w:rsidTr="00E1061D">
        <w:tc>
          <w:tcPr>
            <w:tcW w:w="5882" w:type="dxa"/>
            <w:shd w:val="clear" w:color="auto" w:fill="auto"/>
          </w:tcPr>
          <w:p w:rsidR="00496C6E" w:rsidRPr="007525BA" w:rsidRDefault="00496C6E" w:rsidP="00E10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496C6E" w:rsidRPr="007525BA" w:rsidRDefault="00496C6E" w:rsidP="00E106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54FED" w:rsidRDefault="00954FED" w:rsidP="00496C6E">
      <w:pPr>
        <w:autoSpaceDE w:val="0"/>
        <w:autoSpaceDN w:val="0"/>
        <w:adjustRightInd w:val="0"/>
        <w:rPr>
          <w:sz w:val="22"/>
          <w:szCs w:val="22"/>
        </w:rPr>
      </w:pPr>
    </w:p>
    <w:p w:rsidR="00496C6E" w:rsidRPr="00954FED" w:rsidRDefault="00496C6E" w:rsidP="00496C6E">
      <w:pPr>
        <w:autoSpaceDE w:val="0"/>
        <w:autoSpaceDN w:val="0"/>
        <w:adjustRightInd w:val="0"/>
        <w:rPr>
          <w:sz w:val="22"/>
          <w:szCs w:val="22"/>
        </w:rPr>
      </w:pPr>
      <w:r w:rsidRPr="00954FED">
        <w:rPr>
          <w:sz w:val="22"/>
          <w:szCs w:val="22"/>
        </w:rPr>
        <w:t>Исп. А.П. Безрукова</w:t>
      </w:r>
    </w:p>
    <w:p w:rsidR="00496C6E" w:rsidRPr="00954FED" w:rsidRDefault="00496C6E" w:rsidP="00496C6E">
      <w:pPr>
        <w:autoSpaceDE w:val="0"/>
        <w:autoSpaceDN w:val="0"/>
        <w:adjustRightInd w:val="0"/>
        <w:rPr>
          <w:sz w:val="22"/>
          <w:szCs w:val="22"/>
        </w:rPr>
      </w:pPr>
      <w:r w:rsidRPr="00954FED">
        <w:rPr>
          <w:sz w:val="22"/>
          <w:szCs w:val="22"/>
        </w:rPr>
        <w:t>Тел. 74779</w:t>
      </w:r>
    </w:p>
    <w:tbl>
      <w:tblPr>
        <w:tblW w:w="0" w:type="auto"/>
        <w:tblLook w:val="04A0"/>
      </w:tblPr>
      <w:tblGrid>
        <w:gridCol w:w="4643"/>
        <w:gridCol w:w="4643"/>
      </w:tblGrid>
      <w:tr w:rsidR="007162FE" w:rsidTr="003B1CF2">
        <w:tc>
          <w:tcPr>
            <w:tcW w:w="4643" w:type="dxa"/>
          </w:tcPr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1CF2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1CF2">
              <w:rPr>
                <w:rFonts w:ascii="Times New Roman" w:hAnsi="Times New Roman" w:cs="Times New Roman"/>
                <w:sz w:val="24"/>
              </w:rPr>
              <w:t>к постановлению</w:t>
            </w:r>
          </w:p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1CF2">
              <w:rPr>
                <w:rFonts w:ascii="Times New Roman" w:hAnsi="Times New Roman" w:cs="Times New Roman"/>
                <w:sz w:val="24"/>
              </w:rPr>
              <w:t>администрации Промышленновского</w:t>
            </w:r>
          </w:p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1CF2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1CF2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E02C9">
              <w:rPr>
                <w:rFonts w:ascii="Times New Roman" w:hAnsi="Times New Roman" w:cs="Times New Roman"/>
                <w:sz w:val="24"/>
              </w:rPr>
              <w:t xml:space="preserve">  29.12.2018</w:t>
            </w:r>
            <w:r w:rsidRPr="003B1C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02C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B1CF2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E02C9">
              <w:rPr>
                <w:rFonts w:ascii="Times New Roman" w:hAnsi="Times New Roman" w:cs="Times New Roman"/>
                <w:sz w:val="24"/>
              </w:rPr>
              <w:t xml:space="preserve">  1532-П</w:t>
            </w:r>
          </w:p>
          <w:p w:rsidR="007162FE" w:rsidRPr="003B1CF2" w:rsidRDefault="007162FE" w:rsidP="003B1CF2">
            <w:pPr>
              <w:pStyle w:val="a3"/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62FE" w:rsidRDefault="007162FE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4"/>
        </w:rPr>
      </w:pPr>
    </w:p>
    <w:p w:rsidR="007162FE" w:rsidRDefault="007162FE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4"/>
        </w:rPr>
      </w:pPr>
    </w:p>
    <w:p w:rsidR="0007026A" w:rsidRDefault="0007026A" w:rsidP="00BC0844">
      <w:pPr>
        <w:pStyle w:val="a3"/>
        <w:tabs>
          <w:tab w:val="num" w:pos="851"/>
        </w:tabs>
        <w:rPr>
          <w:rFonts w:ascii="Times New Roman" w:hAnsi="Times New Roman" w:cs="Times New Roman"/>
          <w:b/>
          <w:sz w:val="44"/>
          <w:szCs w:val="44"/>
        </w:rPr>
      </w:pPr>
    </w:p>
    <w:p w:rsidR="002E6126" w:rsidRDefault="002E6126" w:rsidP="00C679FF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МЕРОПРИТИЙ </w:t>
      </w:r>
    </w:p>
    <w:p w:rsidR="00C679FF" w:rsidRPr="006A2755" w:rsidRDefault="002E6126" w:rsidP="00C679FF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реализации стратегии</w:t>
      </w:r>
    </w:p>
    <w:p w:rsidR="00FA05CD" w:rsidRPr="006A2755" w:rsidRDefault="00FA05CD" w:rsidP="00BC0844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2755">
        <w:rPr>
          <w:rFonts w:ascii="Times New Roman" w:hAnsi="Times New Roman" w:cs="Times New Roman"/>
          <w:b/>
          <w:sz w:val="44"/>
          <w:szCs w:val="44"/>
        </w:rPr>
        <w:t xml:space="preserve">социально-экономического развития </w:t>
      </w:r>
      <w:r w:rsidR="00BC0844">
        <w:rPr>
          <w:rFonts w:ascii="Times New Roman" w:hAnsi="Times New Roman" w:cs="Times New Roman"/>
          <w:b/>
          <w:sz w:val="44"/>
          <w:szCs w:val="44"/>
        </w:rPr>
        <w:t>Промышленновского</w:t>
      </w:r>
      <w:r w:rsidRPr="006A2755">
        <w:rPr>
          <w:rFonts w:ascii="Times New Roman" w:hAnsi="Times New Roman" w:cs="Times New Roman"/>
          <w:b/>
          <w:sz w:val="44"/>
          <w:szCs w:val="44"/>
        </w:rPr>
        <w:t xml:space="preserve"> муницип</w:t>
      </w:r>
      <w:r w:rsidR="00765734" w:rsidRPr="006A2755">
        <w:rPr>
          <w:rFonts w:ascii="Times New Roman" w:hAnsi="Times New Roman" w:cs="Times New Roman"/>
          <w:b/>
          <w:sz w:val="44"/>
          <w:szCs w:val="44"/>
        </w:rPr>
        <w:t xml:space="preserve">ального района </w:t>
      </w:r>
      <w:r w:rsidR="00BC0844">
        <w:rPr>
          <w:rFonts w:ascii="Times New Roman" w:hAnsi="Times New Roman" w:cs="Times New Roman"/>
          <w:b/>
          <w:sz w:val="44"/>
          <w:szCs w:val="44"/>
        </w:rPr>
        <w:t xml:space="preserve">на период </w:t>
      </w:r>
      <w:r w:rsidR="00765734" w:rsidRPr="006A2755">
        <w:rPr>
          <w:rFonts w:ascii="Times New Roman" w:hAnsi="Times New Roman" w:cs="Times New Roman"/>
          <w:b/>
          <w:sz w:val="44"/>
          <w:szCs w:val="44"/>
        </w:rPr>
        <w:t>до 20</w:t>
      </w:r>
      <w:r w:rsidR="001A2CD7" w:rsidRPr="006A2755">
        <w:rPr>
          <w:rFonts w:ascii="Times New Roman" w:hAnsi="Times New Roman" w:cs="Times New Roman"/>
          <w:b/>
          <w:sz w:val="44"/>
          <w:szCs w:val="44"/>
        </w:rPr>
        <w:t>35</w:t>
      </w:r>
      <w:r w:rsidRPr="006A2755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CB5155" w:rsidRPr="006A2755" w:rsidRDefault="00CB5155" w:rsidP="00FA05CD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5155" w:rsidRPr="006A2755" w:rsidRDefault="00CB5155" w:rsidP="00FA05CD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B5155" w:rsidRPr="006A2755" w:rsidRDefault="00CB5155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Pr="006A2755" w:rsidRDefault="00FA05CD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Pr="006A2755" w:rsidRDefault="00FA05CD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Pr="006A2755" w:rsidRDefault="00FA05CD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Pr="006A2755" w:rsidRDefault="00FA05CD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Default="00FA05CD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07026A" w:rsidRDefault="0007026A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BC0844" w:rsidRDefault="00BC0844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496C6E" w:rsidRDefault="00496C6E" w:rsidP="008B02D1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A05CD" w:rsidRPr="00E04B60" w:rsidRDefault="00BC0844" w:rsidP="00FA05CD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Промышленновский</w:t>
      </w:r>
      <w:r w:rsidR="00FA05CD" w:rsidRPr="00E04B60">
        <w:rPr>
          <w:rFonts w:ascii="Times New Roman" w:hAnsi="Times New Roman" w:cs="Times New Roman"/>
          <w:szCs w:val="28"/>
        </w:rPr>
        <w:t xml:space="preserve"> район</w:t>
      </w:r>
    </w:p>
    <w:p w:rsidR="00BC0844" w:rsidRPr="00496C6E" w:rsidRDefault="00DC15D8" w:rsidP="00496C6E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2018</w:t>
      </w:r>
      <w:r w:rsidR="00FA05CD" w:rsidRPr="00E04B60">
        <w:rPr>
          <w:rFonts w:ascii="Times New Roman" w:hAnsi="Times New Roman" w:cs="Times New Roman"/>
          <w:szCs w:val="28"/>
        </w:rPr>
        <w:t xml:space="preserve"> год</w:t>
      </w:r>
    </w:p>
    <w:p w:rsidR="0031034C" w:rsidRDefault="0031034C" w:rsidP="004478AB">
      <w:pPr>
        <w:pStyle w:val="ConsPlusNormal"/>
        <w:jc w:val="center"/>
        <w:rPr>
          <w:b/>
        </w:rPr>
      </w:pPr>
      <w:r>
        <w:rPr>
          <w:b/>
        </w:rPr>
        <w:lastRenderedPageBreak/>
        <w:t>ВВЕДЕНИЕ</w:t>
      </w:r>
    </w:p>
    <w:p w:rsidR="0031034C" w:rsidRDefault="0031034C" w:rsidP="004478AB">
      <w:pPr>
        <w:pStyle w:val="ConsPlusNormal"/>
        <w:jc w:val="center"/>
        <w:rPr>
          <w:b/>
        </w:rPr>
      </w:pPr>
    </w:p>
    <w:p w:rsidR="009F13BB" w:rsidRDefault="009F13BB" w:rsidP="004478AB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План мероприятий по реализации </w:t>
      </w:r>
      <w:r w:rsidR="00DD15D6">
        <w:t>Стратеги</w:t>
      </w:r>
      <w:r>
        <w:t>и</w:t>
      </w:r>
      <w:r w:rsidR="00DD15D6">
        <w:t xml:space="preserve"> социально-экономического развития </w:t>
      </w:r>
      <w:r w:rsidR="00BC0844">
        <w:t>Промышленновского</w:t>
      </w:r>
      <w:r w:rsidR="00DD15D6">
        <w:t xml:space="preserve"> муниципального района </w:t>
      </w:r>
      <w:r w:rsidR="00BC0844">
        <w:t xml:space="preserve">на период </w:t>
      </w:r>
      <w:r w:rsidR="00DD15D6">
        <w:t xml:space="preserve">до 2035 года (далее – </w:t>
      </w:r>
      <w:r>
        <w:t>План мероприятий</w:t>
      </w:r>
      <w:r w:rsidR="00DD15D6">
        <w:t xml:space="preserve">) </w:t>
      </w:r>
      <w:r>
        <w:t xml:space="preserve">является документом стратегического планирования. </w:t>
      </w:r>
    </w:p>
    <w:p w:rsidR="009F13BB" w:rsidRDefault="009F13BB" w:rsidP="00FC2CF8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План мероприятий разраб</w:t>
      </w:r>
      <w:r w:rsidR="002303F4">
        <w:t>атывается</w:t>
      </w:r>
      <w:r>
        <w:t xml:space="preserve"> в целях формирования и проведения комплекса мероприятий, обеспечивающих достижение целей и задач социально-экономического развития </w:t>
      </w:r>
      <w:r w:rsidR="00BC0844">
        <w:t>Промышленновского</w:t>
      </w:r>
      <w:r>
        <w:t xml:space="preserve"> муниципального района, определенных в Стратегии социально-экономического развития </w:t>
      </w:r>
      <w:r w:rsidR="00BC0844">
        <w:t>Промышленновского</w:t>
      </w:r>
      <w:r>
        <w:t xml:space="preserve"> муниципального района </w:t>
      </w:r>
      <w:r w:rsidR="00BC0844">
        <w:t xml:space="preserve">на период </w:t>
      </w:r>
      <w:r>
        <w:t xml:space="preserve">до 2035 года (далее – Стратегия), утвержденной решением Совета народных депутатов </w:t>
      </w:r>
      <w:r w:rsidR="00BC0844">
        <w:t xml:space="preserve">Промышленновского </w:t>
      </w:r>
      <w:r>
        <w:t xml:space="preserve">муниципального района от </w:t>
      </w:r>
      <w:r w:rsidR="00BC0844">
        <w:t>29</w:t>
      </w:r>
      <w:r>
        <w:t>.11.2018 № 1</w:t>
      </w:r>
      <w:r w:rsidR="00BC0844">
        <w:t>9</w:t>
      </w:r>
      <w:r>
        <w:t>.</w:t>
      </w:r>
    </w:p>
    <w:p w:rsidR="009E7C0C" w:rsidRDefault="009E7C0C" w:rsidP="00FC2CF8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План мероприятий содержит </w:t>
      </w:r>
      <w:r w:rsidR="008B64E9">
        <w:t>комплекс</w:t>
      </w:r>
      <w:r>
        <w:t xml:space="preserve"> мероприятий и проектов (программ), </w:t>
      </w:r>
      <w:r w:rsidR="008B64E9">
        <w:t xml:space="preserve">обеспечивающих достижение на каждом этапе реализации Стратегии долгосрочных целей социально-экономического развития Промышленновского муниципального района, указанных в </w:t>
      </w:r>
      <w:r>
        <w:t xml:space="preserve"> Стратегии.</w:t>
      </w:r>
    </w:p>
    <w:p w:rsidR="00934215" w:rsidRDefault="002303F4" w:rsidP="00FC2CF8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>План мероприятий разработан</w:t>
      </w:r>
      <w:r w:rsidR="00EA4700">
        <w:t xml:space="preserve"> в соответствии с Федеральным законом от 28.06.2014 № 172-ФЗ «О стратегическом планировании в Российской Федерации», </w:t>
      </w:r>
      <w:r w:rsidR="00247700">
        <w:t xml:space="preserve">постановлением администрации </w:t>
      </w:r>
      <w:r w:rsidR="00BC0844">
        <w:t>Промышленновского</w:t>
      </w:r>
      <w:r>
        <w:t xml:space="preserve"> муниципального района от </w:t>
      </w:r>
      <w:r w:rsidR="00BC0844">
        <w:t>23</w:t>
      </w:r>
      <w:r w:rsidR="00247700">
        <w:t>.</w:t>
      </w:r>
      <w:r w:rsidR="00BC0844">
        <w:t>06</w:t>
      </w:r>
      <w:r w:rsidR="00247700">
        <w:t xml:space="preserve">.2017 № </w:t>
      </w:r>
      <w:r w:rsidR="00BC0844">
        <w:t>68</w:t>
      </w:r>
      <w:r>
        <w:t>8</w:t>
      </w:r>
      <w:r w:rsidR="00BC0844">
        <w:t>-П</w:t>
      </w:r>
      <w:r w:rsidR="00247700">
        <w:t xml:space="preserve"> «О</w:t>
      </w:r>
      <w:r w:rsidR="00BC0844">
        <w:t xml:space="preserve"> порядке разработки, корректировки, осуществления мониторинга и контроля реализации стратегии социально–экономического развития Промышленновского муниципального района и плана мероприятий по ее реализации»</w:t>
      </w:r>
      <w:r>
        <w:t>.</w:t>
      </w:r>
    </w:p>
    <w:p w:rsidR="00934215" w:rsidRDefault="00934215" w:rsidP="00FC2CF8">
      <w:pPr>
        <w:pStyle w:val="ConsPlusNormal"/>
        <w:jc w:val="center"/>
        <w:rPr>
          <w:b/>
        </w:rPr>
      </w:pPr>
      <w:r>
        <w:rPr>
          <w:b/>
        </w:rPr>
        <w:t>Цели и задачи</w:t>
      </w:r>
      <w:r w:rsidR="003C3238">
        <w:rPr>
          <w:b/>
        </w:rPr>
        <w:t xml:space="preserve"> разработки Плана мероприятий</w:t>
      </w:r>
    </w:p>
    <w:p w:rsidR="00934215" w:rsidRDefault="00934215" w:rsidP="00FC2CF8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План мероприятий </w:t>
      </w:r>
      <w:r w:rsidR="003C3238">
        <w:t xml:space="preserve">является основным инструментом реализации </w:t>
      </w:r>
      <w:r>
        <w:t>Стратегии</w:t>
      </w:r>
      <w:r w:rsidR="003C3238">
        <w:t xml:space="preserve">. Основная цель разработки Плана мероприятий – обеспечение реализации Стратегии на основе рационального использования природно-ресурсного и социально-экономического потенциала </w:t>
      </w:r>
      <w:r w:rsidR="008B64E9">
        <w:t xml:space="preserve">Промышленновского </w:t>
      </w:r>
      <w:r w:rsidR="003C3238">
        <w:t>муниципального района.</w:t>
      </w:r>
    </w:p>
    <w:p w:rsidR="00573AB0" w:rsidRDefault="00573AB0" w:rsidP="00FC2CF8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t xml:space="preserve">План мероприятий разрабатывается на </w:t>
      </w:r>
      <w:r w:rsidR="00CE61E2">
        <w:t xml:space="preserve">основе положений Стратегии на </w:t>
      </w:r>
      <w:r>
        <w:t>период действия Стратегии – до 2035 года включительно.</w:t>
      </w:r>
    </w:p>
    <w:p w:rsidR="00CE61E2" w:rsidRPr="00B0746C" w:rsidRDefault="00CE61E2" w:rsidP="00FC2CF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746C">
        <w:rPr>
          <w:sz w:val="28"/>
          <w:szCs w:val="28"/>
        </w:rPr>
        <w:t xml:space="preserve">Этапы реализации </w:t>
      </w:r>
      <w:r w:rsidR="00CF4406" w:rsidRPr="00B0746C">
        <w:rPr>
          <w:sz w:val="28"/>
          <w:szCs w:val="28"/>
        </w:rPr>
        <w:t xml:space="preserve">Стратегии </w:t>
      </w:r>
      <w:r w:rsidRPr="00B0746C">
        <w:rPr>
          <w:sz w:val="28"/>
          <w:szCs w:val="28"/>
        </w:rPr>
        <w:t xml:space="preserve">определены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этапов). </w:t>
      </w:r>
      <w:proofErr w:type="gramEnd"/>
    </w:p>
    <w:p w:rsidR="00CF4406" w:rsidRDefault="00CF4406" w:rsidP="00FC2CF8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8032D">
        <w:rPr>
          <w:color w:val="000000"/>
          <w:sz w:val="28"/>
          <w:szCs w:val="28"/>
        </w:rPr>
        <w:t>Согласно механизму реализации и мониторинга Стратегии при необходимости раз в три года будет проходить корректировка Стратегии.</w:t>
      </w:r>
    </w:p>
    <w:p w:rsidR="005B711C" w:rsidRPr="00C21C0F" w:rsidRDefault="005B711C" w:rsidP="00FC2CF8">
      <w:pPr>
        <w:suppressAutoHyphens/>
        <w:ind w:firstLine="851"/>
        <w:jc w:val="both"/>
        <w:rPr>
          <w:sz w:val="28"/>
          <w:szCs w:val="28"/>
        </w:rPr>
      </w:pPr>
      <w:r w:rsidRPr="00C21C0F">
        <w:rPr>
          <w:sz w:val="28"/>
          <w:szCs w:val="28"/>
        </w:rPr>
        <w:t xml:space="preserve">Ежегодный отчет о </w:t>
      </w:r>
      <w:r w:rsidR="00B0746C">
        <w:rPr>
          <w:sz w:val="28"/>
          <w:szCs w:val="28"/>
        </w:rPr>
        <w:t xml:space="preserve">ходе исполнения плана мероприятий по </w:t>
      </w:r>
      <w:r w:rsidRPr="00C21C0F">
        <w:rPr>
          <w:sz w:val="28"/>
          <w:szCs w:val="28"/>
        </w:rPr>
        <w:t xml:space="preserve">реализации Стратегии подлежит </w:t>
      </w:r>
      <w:r w:rsidR="00B0746C">
        <w:rPr>
          <w:sz w:val="28"/>
          <w:szCs w:val="28"/>
        </w:rPr>
        <w:t xml:space="preserve">размещению на </w:t>
      </w:r>
      <w:r w:rsidRPr="00C21C0F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сайте</w:t>
      </w:r>
      <w:r w:rsidRPr="00C2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0746C">
        <w:rPr>
          <w:sz w:val="28"/>
          <w:szCs w:val="28"/>
        </w:rPr>
        <w:t>Промышленновского</w:t>
      </w:r>
      <w:r w:rsidR="00FC2CF8">
        <w:rPr>
          <w:sz w:val="28"/>
          <w:szCs w:val="28"/>
        </w:rPr>
        <w:t xml:space="preserve"> муниципального района в</w:t>
      </w:r>
      <w:r>
        <w:rPr>
          <w:sz w:val="28"/>
          <w:szCs w:val="28"/>
        </w:rPr>
        <w:t xml:space="preserve"> сети «Интернет».</w:t>
      </w:r>
    </w:p>
    <w:p w:rsidR="00472910" w:rsidRPr="00C902F8" w:rsidRDefault="00472910" w:rsidP="00FC2CF8">
      <w:pPr>
        <w:pStyle w:val="a3"/>
        <w:tabs>
          <w:tab w:val="num" w:pos="851"/>
        </w:tabs>
        <w:rPr>
          <w:rFonts w:ascii="Times New Roman" w:hAnsi="Times New Roman" w:cs="Times New Roman"/>
          <w:i/>
          <w:szCs w:val="28"/>
        </w:rPr>
      </w:pPr>
    </w:p>
    <w:p w:rsidR="00330880" w:rsidRDefault="00330880" w:rsidP="00FC2CF8">
      <w:pPr>
        <w:jc w:val="center"/>
        <w:rPr>
          <w:b/>
        </w:rPr>
        <w:sectPr w:rsidR="00330880" w:rsidSect="00496C6E"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897B13" w:rsidRDefault="00FC5569" w:rsidP="00FC5569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1.</w:t>
      </w:r>
    </w:p>
    <w:p w:rsidR="00A33AD4" w:rsidRDefault="00A33AD4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FC5569" w:rsidRDefault="00BC5A10" w:rsidP="00897B13">
      <w:pPr>
        <w:jc w:val="center"/>
        <w:rPr>
          <w:b/>
        </w:rPr>
      </w:pPr>
      <w:r>
        <w:rPr>
          <w:b/>
        </w:rPr>
        <w:t>Ц</w:t>
      </w:r>
      <w:r w:rsidR="00897B13" w:rsidRPr="008A05CA">
        <w:rPr>
          <w:b/>
        </w:rPr>
        <w:t xml:space="preserve">елевые </w:t>
      </w:r>
      <w:r>
        <w:rPr>
          <w:b/>
        </w:rPr>
        <w:t>показатели</w:t>
      </w:r>
      <w:r w:rsidR="00897B13" w:rsidRPr="008A05CA">
        <w:rPr>
          <w:b/>
        </w:rPr>
        <w:t xml:space="preserve"> </w:t>
      </w:r>
      <w:r>
        <w:rPr>
          <w:b/>
        </w:rPr>
        <w:t xml:space="preserve">(индикаторы) </w:t>
      </w:r>
      <w:r w:rsidR="00897B13" w:rsidRPr="008A05CA">
        <w:rPr>
          <w:b/>
        </w:rPr>
        <w:t xml:space="preserve">стратегии социально-экономического развития </w:t>
      </w:r>
    </w:p>
    <w:p w:rsidR="00897B13" w:rsidRDefault="00741662" w:rsidP="00897B13">
      <w:pPr>
        <w:jc w:val="center"/>
        <w:rPr>
          <w:b/>
        </w:rPr>
      </w:pPr>
      <w:r>
        <w:rPr>
          <w:b/>
        </w:rPr>
        <w:t>Промышленновского</w:t>
      </w:r>
      <w:r w:rsidR="00BC5A10">
        <w:rPr>
          <w:b/>
        </w:rPr>
        <w:t xml:space="preserve"> муниципального района </w:t>
      </w:r>
      <w:r>
        <w:rPr>
          <w:b/>
        </w:rPr>
        <w:t xml:space="preserve">на период </w:t>
      </w:r>
      <w:r w:rsidR="00BC5A10">
        <w:rPr>
          <w:b/>
        </w:rPr>
        <w:t>до 2035 года</w:t>
      </w:r>
    </w:p>
    <w:p w:rsidR="00CB5CF2" w:rsidRDefault="00CB5CF2" w:rsidP="00897B13">
      <w:pPr>
        <w:jc w:val="center"/>
        <w:rPr>
          <w:b/>
          <w:sz w:val="10"/>
          <w:szCs w:val="10"/>
        </w:rPr>
      </w:pPr>
    </w:p>
    <w:p w:rsidR="00A33AD4" w:rsidRPr="003C7D6D" w:rsidRDefault="00A33AD4" w:rsidP="00897B13">
      <w:pPr>
        <w:jc w:val="center"/>
        <w:rPr>
          <w:b/>
          <w:sz w:val="10"/>
          <w:szCs w:val="10"/>
        </w:rPr>
      </w:pPr>
    </w:p>
    <w:tbl>
      <w:tblPr>
        <w:tblW w:w="14607" w:type="dxa"/>
        <w:tblInd w:w="57" w:type="dxa"/>
        <w:tblLayout w:type="fixed"/>
        <w:tblLook w:val="04A0"/>
      </w:tblPr>
      <w:tblGrid>
        <w:gridCol w:w="849"/>
        <w:gridCol w:w="3805"/>
        <w:gridCol w:w="11"/>
        <w:gridCol w:w="7"/>
        <w:gridCol w:w="1692"/>
        <w:gridCol w:w="12"/>
        <w:gridCol w:w="1680"/>
        <w:gridCol w:w="11"/>
        <w:gridCol w:w="10"/>
        <w:gridCol w:w="1255"/>
        <w:gridCol w:w="11"/>
        <w:gridCol w:w="10"/>
        <w:gridCol w:w="2180"/>
        <w:gridCol w:w="1635"/>
        <w:gridCol w:w="19"/>
        <w:gridCol w:w="1401"/>
        <w:gridCol w:w="19"/>
      </w:tblGrid>
      <w:tr w:rsidR="00B57C35" w:rsidRPr="00FC2CF8" w:rsidTr="00B57C35">
        <w:trPr>
          <w:trHeight w:val="290"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C2CF8">
              <w:rPr>
                <w:b/>
                <w:bCs/>
              </w:rPr>
              <w:t>п</w:t>
            </w:r>
            <w:proofErr w:type="spellEnd"/>
            <w:proofErr w:type="gramEnd"/>
            <w:r w:rsidRPr="00FC2CF8">
              <w:rPr>
                <w:b/>
                <w:bCs/>
              </w:rPr>
              <w:t>/</w:t>
            </w:r>
            <w:proofErr w:type="spellStart"/>
            <w:r w:rsidRPr="00FC2CF8">
              <w:rPr>
                <w:b/>
                <w:bCs/>
              </w:rPr>
              <w:t>п</w:t>
            </w:r>
            <w:proofErr w:type="spellEnd"/>
          </w:p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 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Показатель</w:t>
            </w:r>
          </w:p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 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Единица измерения</w:t>
            </w:r>
          </w:p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 </w:t>
            </w:r>
          </w:p>
        </w:tc>
        <w:tc>
          <w:tcPr>
            <w:tcW w:w="29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Отчетный период</w:t>
            </w:r>
          </w:p>
        </w:tc>
        <w:tc>
          <w:tcPr>
            <w:tcW w:w="5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74166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 xml:space="preserve">Значения показателей в разрезе этапов </w:t>
            </w:r>
          </w:p>
          <w:p w:rsidR="00B57C35" w:rsidRPr="00FC2CF8" w:rsidRDefault="00B57C35" w:rsidP="0074166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(на конец периода)</w:t>
            </w:r>
          </w:p>
        </w:tc>
      </w:tr>
      <w:tr w:rsidR="00B57C35" w:rsidRPr="00FC2CF8" w:rsidTr="00B57C35">
        <w:trPr>
          <w:trHeight w:val="330"/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715781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2019-2021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к 2024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F123FD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к 2035</w:t>
            </w:r>
          </w:p>
        </w:tc>
      </w:tr>
      <w:tr w:rsidR="00B57C35" w:rsidRPr="00FC2CF8" w:rsidTr="00B57C35">
        <w:trPr>
          <w:trHeight w:val="315"/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15257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15257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2018</w:t>
            </w:r>
          </w:p>
        </w:tc>
        <w:tc>
          <w:tcPr>
            <w:tcW w:w="2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536094">
            <w:pPr>
              <w:jc w:val="center"/>
              <w:rPr>
                <w:b/>
                <w:bCs/>
              </w:rPr>
            </w:pPr>
          </w:p>
        </w:tc>
      </w:tr>
      <w:tr w:rsidR="00B57C35" w:rsidRPr="00FC2CF8" w:rsidTr="00B57C35">
        <w:trPr>
          <w:trHeight w:val="300"/>
          <w:tblHeader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</w:pPr>
            <w:r w:rsidRPr="00FC2CF8"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</w:pPr>
            <w:r w:rsidRPr="00FC2CF8"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</w:pPr>
            <w:r w:rsidRPr="00FC2CF8">
              <w:t>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15257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15257">
            <w:pPr>
              <w:jc w:val="center"/>
            </w:pPr>
            <w:r w:rsidRPr="00FC2CF8">
              <w:t>5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</w:pPr>
            <w:r>
              <w:t>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CB5CF2">
            <w:pPr>
              <w:jc w:val="center"/>
            </w:pPr>
            <w: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15257">
            <w:pPr>
              <w:jc w:val="center"/>
            </w:pPr>
            <w:r>
              <w:t>8</w:t>
            </w:r>
          </w:p>
        </w:tc>
      </w:tr>
      <w:tr w:rsidR="00F123FD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FD" w:rsidRPr="00FC2CF8" w:rsidRDefault="00F123FD" w:rsidP="00715781">
            <w:pPr>
              <w:keepNext/>
              <w:widowControl w:val="0"/>
              <w:ind w:firstLine="720"/>
              <w:jc w:val="center"/>
              <w:rPr>
                <w:bCs/>
                <w:iCs/>
              </w:rPr>
            </w:pPr>
            <w:r w:rsidRPr="00FC2CF8">
              <w:rPr>
                <w:bCs/>
                <w:iCs/>
              </w:rPr>
              <w:t xml:space="preserve">Главная стратегическая цель – </w:t>
            </w:r>
            <w:r w:rsidR="00715781" w:rsidRPr="00FC2CF8">
              <w:rPr>
                <w:bCs/>
                <w:iCs/>
              </w:rPr>
              <w:t>повышение качества и уровня жизни населения района за счет развития конкурентоспособной экономики в сферах сельского хозяйства, промышленного производства, туризма, развития малого бизнеса и привлечения инвестиций</w:t>
            </w:r>
          </w:p>
        </w:tc>
      </w:tr>
      <w:tr w:rsidR="00A34B5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55" w:rsidRPr="00FC2CF8" w:rsidRDefault="005D0581" w:rsidP="000B1F24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  <w:lang w:val="en-US"/>
              </w:rPr>
              <w:t>I</w:t>
            </w:r>
            <w:r w:rsidRPr="00FC2CF8">
              <w:rPr>
                <w:b/>
                <w:bCs/>
              </w:rPr>
              <w:t xml:space="preserve">. </w:t>
            </w:r>
            <w:r w:rsidR="00A34B55" w:rsidRPr="00FC2CF8">
              <w:rPr>
                <w:b/>
                <w:bCs/>
              </w:rPr>
              <w:t xml:space="preserve">Стратегические приоритетные направления развития </w:t>
            </w:r>
            <w:proofErr w:type="spellStart"/>
            <w:r w:rsidR="00A34B55" w:rsidRPr="00FC2CF8">
              <w:rPr>
                <w:b/>
                <w:bCs/>
              </w:rPr>
              <w:t>конкурентноспособной</w:t>
            </w:r>
            <w:proofErr w:type="spellEnd"/>
            <w:r w:rsidR="00A34B55" w:rsidRPr="00FC2CF8">
              <w:rPr>
                <w:b/>
                <w:bCs/>
              </w:rPr>
              <w:t xml:space="preserve"> экономики Промышленновского района</w:t>
            </w:r>
          </w:p>
        </w:tc>
      </w:tr>
      <w:tr w:rsidR="000B1F24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24" w:rsidRPr="00FC2CF8" w:rsidRDefault="000B1F24" w:rsidP="000B1F24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Стратегическое направление 1. Развитие сельского хозяйства</w:t>
            </w:r>
          </w:p>
        </w:tc>
      </w:tr>
      <w:tr w:rsidR="006C69C1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24" w:rsidRPr="00FC2CF8" w:rsidRDefault="000B1F24" w:rsidP="000B1F24">
            <w:pPr>
              <w:jc w:val="both"/>
              <w:rPr>
                <w:bCs/>
              </w:rPr>
            </w:pPr>
            <w:r w:rsidRPr="00FC2CF8">
              <w:rPr>
                <w:b/>
                <w:bCs/>
              </w:rPr>
              <w:t>Цель.</w:t>
            </w:r>
            <w:r w:rsidRPr="00FC2CF8">
              <w:rPr>
                <w:bCs/>
              </w:rPr>
              <w:t xml:space="preserve"> Обеспечение населения района собственными продуктами питания, повышение его занятости, повышение качества жизни сельского населения и устойчивое развитие сельских территорий района, обеспечение сырьем предприятий перерабатывающей отрасли.</w:t>
            </w:r>
          </w:p>
        </w:tc>
      </w:tr>
      <w:tr w:rsidR="006C69C1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1" w:rsidRPr="00FC2CF8" w:rsidRDefault="006C69C1" w:rsidP="00A865A4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1.1.</w:t>
            </w:r>
          </w:p>
        </w:tc>
        <w:tc>
          <w:tcPr>
            <w:tcW w:w="1375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1" w:rsidRPr="00FC2CF8" w:rsidRDefault="006C69C1" w:rsidP="006C69C1">
            <w:pPr>
              <w:rPr>
                <w:b/>
                <w:bCs/>
              </w:rPr>
            </w:pPr>
            <w:r w:rsidRPr="00FC2CF8">
              <w:rPr>
                <w:b/>
              </w:rPr>
              <w:t>Задача 1. Развитие сельскохозяйственного производства</w:t>
            </w:r>
          </w:p>
        </w:tc>
      </w:tr>
      <w:tr w:rsidR="00B57C3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C69C1">
            <w:pPr>
              <w:ind w:right="-107"/>
              <w:jc w:val="center"/>
              <w:rPr>
                <w:bCs/>
              </w:rPr>
            </w:pPr>
            <w:r w:rsidRPr="00FC2CF8">
              <w:rPr>
                <w:bCs/>
              </w:rPr>
              <w:t>1.1.1.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082E11">
            <w:pPr>
              <w:jc w:val="both"/>
            </w:pPr>
            <w:r w:rsidRPr="00FC2CF8">
              <w:t>Объем продукции  сельского хозяйства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2A5542">
            <w:pPr>
              <w:jc w:val="center"/>
            </w:pPr>
            <w:r w:rsidRPr="00FC2CF8">
              <w:t>млн. руб.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B57C35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4888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>
              <w:rPr>
                <w:bCs/>
              </w:rPr>
              <w:t>4785</w:t>
            </w: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4952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5320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5600</w:t>
            </w:r>
          </w:p>
        </w:tc>
      </w:tr>
      <w:tr w:rsidR="00B57C3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C69C1">
            <w:pPr>
              <w:ind w:right="-107"/>
              <w:jc w:val="center"/>
              <w:rPr>
                <w:bCs/>
              </w:rPr>
            </w:pPr>
            <w:r w:rsidRPr="00FC2CF8">
              <w:rPr>
                <w:bCs/>
              </w:rPr>
              <w:t>1.1.2.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082E11">
            <w:pPr>
              <w:jc w:val="both"/>
            </w:pPr>
            <w:r w:rsidRPr="00FC2CF8">
              <w:t xml:space="preserve">Индекс сельскохозяйственного производства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2A5542">
            <w:pPr>
              <w:jc w:val="center"/>
            </w:pPr>
            <w:proofErr w:type="gramStart"/>
            <w:r w:rsidRPr="00FC2CF8">
              <w:t>в</w:t>
            </w:r>
            <w:proofErr w:type="gramEnd"/>
            <w:r w:rsidRPr="00FC2CF8">
              <w:t xml:space="preserve"> % </w:t>
            </w:r>
            <w:proofErr w:type="gramStart"/>
            <w:r w:rsidRPr="00FC2CF8">
              <w:t>к</w:t>
            </w:r>
            <w:proofErr w:type="gramEnd"/>
            <w:r w:rsidRPr="00FC2CF8">
              <w:t xml:space="preserve"> предыдущему году в сопоставимых ценах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B57C35">
            <w:pPr>
              <w:jc w:val="center"/>
              <w:rPr>
                <w:bCs/>
              </w:rPr>
            </w:pPr>
            <w:r w:rsidRPr="00FC2CF8">
              <w:rPr>
                <w:bCs/>
              </w:rPr>
              <w:t>99,1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100,6</w:t>
            </w:r>
          </w:p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 xml:space="preserve"> к 2017 г.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107,9</w:t>
            </w:r>
          </w:p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к 2017 г.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114,2</w:t>
            </w:r>
          </w:p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к 2017 г.</w:t>
            </w:r>
          </w:p>
        </w:tc>
      </w:tr>
      <w:tr w:rsidR="00B57C3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6C69C1">
            <w:pPr>
              <w:ind w:right="-107"/>
              <w:jc w:val="center"/>
              <w:rPr>
                <w:bCs/>
              </w:rPr>
            </w:pPr>
            <w:r w:rsidRPr="00FC2CF8">
              <w:rPr>
                <w:bCs/>
              </w:rPr>
              <w:t>1.1.3.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082E11">
            <w:pPr>
              <w:jc w:val="both"/>
            </w:pPr>
            <w:r w:rsidRPr="00FC2CF8">
              <w:t>Производительность труда на                1 работающего в год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2A5542">
            <w:pPr>
              <w:jc w:val="center"/>
            </w:pPr>
            <w:r w:rsidRPr="00FC2CF8">
              <w:t>млн. руб.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B57C35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1,372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>
              <w:rPr>
                <w:bCs/>
              </w:rPr>
              <w:t>1,470</w:t>
            </w: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1,620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1,800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2,200</w:t>
            </w:r>
          </w:p>
        </w:tc>
      </w:tr>
      <w:tr w:rsidR="00B57C3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583D46">
            <w:pPr>
              <w:ind w:right="-107"/>
              <w:jc w:val="center"/>
              <w:rPr>
                <w:bCs/>
              </w:rPr>
            </w:pPr>
            <w:r w:rsidRPr="00FC2CF8">
              <w:rPr>
                <w:bCs/>
              </w:rPr>
              <w:t>1.1.4.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082E11">
            <w:pPr>
              <w:jc w:val="both"/>
            </w:pPr>
            <w:r w:rsidRPr="00FC2CF8">
              <w:t>Среднемесячная заработная плата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2A5542">
            <w:pPr>
              <w:jc w:val="center"/>
            </w:pPr>
            <w:r w:rsidRPr="00FC2CF8">
              <w:t>руб.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B57C35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17563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>
              <w:rPr>
                <w:bCs/>
              </w:rPr>
              <w:t>18400</w:t>
            </w: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17880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18500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25000</w:t>
            </w:r>
          </w:p>
        </w:tc>
      </w:tr>
      <w:tr w:rsidR="00B57C3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35" w:rsidRPr="00FC2CF8" w:rsidRDefault="00B57C35" w:rsidP="00583D46">
            <w:pPr>
              <w:ind w:right="-107"/>
              <w:jc w:val="center"/>
              <w:rPr>
                <w:bCs/>
              </w:rPr>
            </w:pPr>
            <w:r w:rsidRPr="00FC2CF8">
              <w:rPr>
                <w:bCs/>
              </w:rPr>
              <w:t>1.1.5.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082E11">
            <w:pPr>
              <w:jc w:val="both"/>
            </w:pPr>
            <w:r w:rsidRPr="00FC2CF8">
              <w:t>Объем инвестиций в основной капитал в сельском хозяйстве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2A5542">
            <w:pPr>
              <w:jc w:val="center"/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B57C35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1116,0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>
              <w:rPr>
                <w:bCs/>
              </w:rPr>
              <w:t>1121,0</w:t>
            </w: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1132,0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1160,0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35" w:rsidRPr="00FC2CF8" w:rsidRDefault="00B57C35" w:rsidP="00A865A4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1220,0</w:t>
            </w:r>
          </w:p>
        </w:tc>
      </w:tr>
      <w:tr w:rsidR="006C69C1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1" w:rsidRPr="00FC2CF8" w:rsidRDefault="006C69C1" w:rsidP="005D0581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Стратегическ</w:t>
            </w:r>
            <w:r w:rsidR="005D0581" w:rsidRPr="00FC2CF8">
              <w:rPr>
                <w:b/>
                <w:bCs/>
              </w:rPr>
              <w:t>ое направление</w:t>
            </w:r>
            <w:r w:rsidRPr="00FC2CF8">
              <w:rPr>
                <w:b/>
                <w:bCs/>
              </w:rPr>
              <w:t xml:space="preserve"> </w:t>
            </w:r>
            <w:r w:rsidR="00080E2B" w:rsidRPr="00FC2CF8">
              <w:rPr>
                <w:b/>
                <w:bCs/>
              </w:rPr>
              <w:t>2</w:t>
            </w:r>
            <w:r w:rsidRPr="00FC2CF8">
              <w:rPr>
                <w:b/>
                <w:bCs/>
              </w:rPr>
              <w:t xml:space="preserve">. Развитие </w:t>
            </w:r>
            <w:r w:rsidR="00080E2B" w:rsidRPr="00FC2CF8">
              <w:rPr>
                <w:b/>
                <w:bCs/>
              </w:rPr>
              <w:t>промышленного производства на базе эффективного использования ресурсного потенциала района</w:t>
            </w:r>
            <w:r w:rsidRPr="00FC2CF8">
              <w:rPr>
                <w:b/>
                <w:bCs/>
              </w:rPr>
              <w:t xml:space="preserve"> </w:t>
            </w:r>
          </w:p>
        </w:tc>
      </w:tr>
      <w:tr w:rsidR="006B52B2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B2" w:rsidRPr="00FC2CF8" w:rsidRDefault="006B52B2" w:rsidP="006B52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outlineLvl w:val="3"/>
            </w:pPr>
            <w:r w:rsidRPr="00FC2CF8">
              <w:rPr>
                <w:b/>
              </w:rPr>
              <w:t>Цель  -</w:t>
            </w:r>
            <w:r w:rsidRPr="00FC2CF8">
              <w:t xml:space="preserve"> обеспечение потребности населения, организаций района, области в отдельных видах продукции промышленного производства,  увеличение налогооблагаемой базы для увеличения доходов бюджета</w:t>
            </w:r>
          </w:p>
          <w:p w:rsidR="00174C4B" w:rsidRPr="00FC2CF8" w:rsidRDefault="00174C4B" w:rsidP="006B52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outlineLvl w:val="3"/>
            </w:pPr>
          </w:p>
          <w:p w:rsidR="00174C4B" w:rsidRPr="00FC2CF8" w:rsidRDefault="00174C4B" w:rsidP="006B52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outlineLvl w:val="3"/>
              <w:rPr>
                <w:b/>
              </w:rPr>
            </w:pPr>
          </w:p>
        </w:tc>
      </w:tr>
      <w:tr w:rsidR="006B52B2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B2" w:rsidRPr="00FC2CF8" w:rsidRDefault="006B52B2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lastRenderedPageBreak/>
              <w:t>2.1.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B2" w:rsidRPr="00FC2CF8" w:rsidRDefault="006B52B2" w:rsidP="00D4109F">
            <w:pPr>
              <w:rPr>
                <w:b/>
              </w:rPr>
            </w:pPr>
            <w:r w:rsidRPr="00FC2CF8">
              <w:rPr>
                <w:b/>
              </w:rPr>
              <w:t xml:space="preserve">Задача </w:t>
            </w:r>
            <w:r w:rsidR="00D4109F" w:rsidRPr="00FC2CF8">
              <w:rPr>
                <w:b/>
              </w:rPr>
              <w:t>1</w:t>
            </w:r>
            <w:r w:rsidRPr="00FC2CF8">
              <w:rPr>
                <w:b/>
              </w:rPr>
              <w:t>. Развитие промышленного производства</w:t>
            </w:r>
          </w:p>
        </w:tc>
      </w:tr>
      <w:tr w:rsidR="00A009F8" w:rsidRPr="00FC2CF8" w:rsidTr="00A009F8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A14D58">
            <w:pPr>
              <w:ind w:left="-108"/>
              <w:jc w:val="center"/>
              <w:rPr>
                <w:bCs/>
              </w:rPr>
            </w:pPr>
            <w:r w:rsidRPr="00FC2CF8">
              <w:rPr>
                <w:bCs/>
              </w:rPr>
              <w:t>2.1.1.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Объем отгрузки промышленной продукции, из них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  <w:rPr>
                <w:b/>
              </w:rPr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8F5CAC">
            <w:pPr>
              <w:jc w:val="center"/>
            </w:pPr>
            <w:r w:rsidRPr="00FC2CF8">
              <w:t>3291,2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>
              <w:t>3114,1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3784,6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4700,0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6915,0</w:t>
            </w:r>
          </w:p>
        </w:tc>
      </w:tr>
      <w:tr w:rsidR="00A009F8" w:rsidRPr="00FC2CF8" w:rsidTr="00A009F8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Объем отгрузки по виду деятельности «Добыча полезных ископаемых»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  <w:rPr>
                <w:b/>
              </w:rPr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8F5CAC">
            <w:pPr>
              <w:jc w:val="center"/>
            </w:pPr>
            <w:r w:rsidRPr="00FC2CF8">
              <w:t>35,01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42561A" w:rsidP="00174C4B">
            <w:pPr>
              <w:jc w:val="center"/>
            </w:pPr>
            <w:r>
              <w:t>19,4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36,7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2400</w:t>
            </w:r>
          </w:p>
        </w:tc>
      </w:tr>
      <w:tr w:rsidR="00A009F8" w:rsidRPr="00FC2CF8" w:rsidTr="00A009F8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Объем отгрузки по виду деятельности «Обработка древесины и производство изделий из дерева»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8F5CAC">
            <w:pPr>
              <w:jc w:val="center"/>
            </w:pPr>
            <w:r w:rsidRPr="00FC2CF8">
              <w:t>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>
              <w:t>8,5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8,8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9,9</w:t>
            </w:r>
          </w:p>
        </w:tc>
      </w:tr>
      <w:tr w:rsidR="00A009F8" w:rsidRPr="00FC2CF8" w:rsidTr="00A009F8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4730A5">
            <w:r w:rsidRPr="00FC2CF8">
              <w:t>Объем отгрузки по виду деятельности «Производство пищевых продуктов, включая напитки и табак»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8F5CAC">
            <w:pPr>
              <w:jc w:val="center"/>
            </w:pPr>
            <w:r w:rsidRPr="00FC2CF8">
              <w:t>1839,6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>
              <w:t>1901,7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2195,02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2647,0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3870,0</w:t>
            </w:r>
          </w:p>
        </w:tc>
      </w:tr>
      <w:tr w:rsidR="00A009F8" w:rsidRPr="00FC2CF8" w:rsidTr="00A009F8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4730A5">
            <w:r w:rsidRPr="00FC2CF8">
              <w:t>Индекс промышленного производства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proofErr w:type="gramStart"/>
            <w:r w:rsidRPr="00FC2CF8">
              <w:t>в</w:t>
            </w:r>
            <w:proofErr w:type="gramEnd"/>
            <w:r w:rsidRPr="00FC2CF8">
              <w:t xml:space="preserve"> % </w:t>
            </w:r>
            <w:proofErr w:type="gramStart"/>
            <w:r w:rsidRPr="00FC2CF8">
              <w:t>к</w:t>
            </w:r>
            <w:proofErr w:type="gramEnd"/>
            <w:r w:rsidRPr="00FC2CF8">
              <w:t xml:space="preserve"> предыдущему году в сопоставимых ценах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8F5CAC">
            <w:pPr>
              <w:jc w:val="center"/>
            </w:pPr>
            <w:r w:rsidRPr="00FC2CF8">
              <w:t>104,8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>
              <w:t>108,4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125</w:t>
            </w:r>
          </w:p>
          <w:p w:rsidR="00A009F8" w:rsidRPr="00FC2CF8" w:rsidRDefault="00A009F8" w:rsidP="00174C4B">
            <w:pPr>
              <w:jc w:val="center"/>
            </w:pPr>
            <w:r w:rsidRPr="00FC2CF8">
              <w:t>к 2017 г.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225</w:t>
            </w:r>
          </w:p>
          <w:p w:rsidR="00A009F8" w:rsidRPr="00FC2CF8" w:rsidRDefault="00A009F8" w:rsidP="00174C4B">
            <w:pPr>
              <w:jc w:val="center"/>
            </w:pPr>
            <w:r w:rsidRPr="00FC2CF8">
              <w:t>к  2017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174C4B">
            <w:pPr>
              <w:jc w:val="center"/>
            </w:pPr>
            <w:r w:rsidRPr="00FC2CF8">
              <w:t>332</w:t>
            </w:r>
          </w:p>
          <w:p w:rsidR="00A009F8" w:rsidRPr="00FC2CF8" w:rsidRDefault="00A009F8" w:rsidP="00174C4B">
            <w:pPr>
              <w:jc w:val="center"/>
            </w:pPr>
            <w:r w:rsidRPr="00FC2CF8">
              <w:t>к  2017 г.</w:t>
            </w:r>
          </w:p>
        </w:tc>
      </w:tr>
      <w:tr w:rsidR="00256611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11" w:rsidRPr="00FC2CF8" w:rsidRDefault="00256611" w:rsidP="00256611">
            <w:pPr>
              <w:jc w:val="center"/>
              <w:rPr>
                <w:b/>
              </w:rPr>
            </w:pPr>
            <w:r w:rsidRPr="00FC2CF8">
              <w:rPr>
                <w:b/>
                <w:bCs/>
              </w:rPr>
              <w:t>Стратегическое направление 3. Развитие туризма.</w:t>
            </w:r>
          </w:p>
        </w:tc>
      </w:tr>
      <w:tr w:rsidR="00256611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11" w:rsidRPr="00FC2CF8" w:rsidRDefault="00256611" w:rsidP="00256611">
            <w:pPr>
              <w:jc w:val="both"/>
              <w:rPr>
                <w:b/>
              </w:rPr>
            </w:pPr>
            <w:r w:rsidRPr="00FC2CF8">
              <w:rPr>
                <w:b/>
              </w:rPr>
              <w:t xml:space="preserve">Цель - </w:t>
            </w:r>
            <w:r w:rsidRPr="00FC2CF8">
              <w:t>создание в Промышленновском районе современного, высокоэффективного и конкурентоспособного туристского комплекса, отвечающего потребностям населения, российских и иностранных туристов</w:t>
            </w:r>
          </w:p>
        </w:tc>
      </w:tr>
      <w:tr w:rsidR="00256611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11" w:rsidRPr="00FC2CF8" w:rsidRDefault="00256611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3.1.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42" w:rsidRPr="00A20F87" w:rsidRDefault="00C90C42" w:rsidP="00D4109F">
            <w:pPr>
              <w:pStyle w:val="af1"/>
              <w:tabs>
                <w:tab w:val="left" w:pos="-10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lang w:val="ru-RU"/>
              </w:rPr>
            </w:pPr>
            <w:r w:rsidRPr="004478AB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        </w:t>
            </w:r>
            <w:r w:rsidR="00256611" w:rsidRPr="004478AB">
              <w:rPr>
                <w:rFonts w:ascii="Times New Roman" w:hAnsi="Times New Roman"/>
                <w:b/>
                <w:lang w:val="ru-RU"/>
              </w:rPr>
              <w:t xml:space="preserve">Задача </w:t>
            </w:r>
            <w:r w:rsidR="00D4109F" w:rsidRPr="004478AB">
              <w:rPr>
                <w:rFonts w:ascii="Times New Roman" w:hAnsi="Times New Roman"/>
                <w:b/>
                <w:lang w:val="ru-RU"/>
              </w:rPr>
              <w:t>1</w:t>
            </w:r>
            <w:r w:rsidR="00256611" w:rsidRPr="004478AB">
              <w:rPr>
                <w:rFonts w:ascii="Times New Roman" w:hAnsi="Times New Roman"/>
                <w:b/>
                <w:lang w:val="ru-RU"/>
              </w:rPr>
              <w:t>.</w:t>
            </w:r>
            <w:r w:rsidR="006C1E0A" w:rsidRPr="004478A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478AB">
              <w:rPr>
                <w:rFonts w:ascii="Times New Roman" w:hAnsi="Times New Roman"/>
                <w:b/>
                <w:lang w:val="ru-RU"/>
              </w:rPr>
              <w:t xml:space="preserve">Развитие туризма </w:t>
            </w:r>
          </w:p>
          <w:p w:rsidR="00256611" w:rsidRPr="00A20F87" w:rsidRDefault="00C90C42" w:rsidP="00C90C42">
            <w:pPr>
              <w:pStyle w:val="af1"/>
              <w:tabs>
                <w:tab w:val="left" w:pos="-10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8AB">
              <w:rPr>
                <w:rFonts w:ascii="Times New Roman" w:hAnsi="Times New Roman"/>
                <w:lang w:val="ru-RU"/>
              </w:rPr>
              <w:t>(р</w:t>
            </w:r>
            <w:r w:rsidR="006C1E0A" w:rsidRPr="004478AB">
              <w:rPr>
                <w:rFonts w:ascii="Times New Roman" w:hAnsi="Times New Roman"/>
                <w:sz w:val="24"/>
                <w:szCs w:val="24"/>
                <w:lang w:val="ru-RU"/>
              </w:rPr>
              <w:t>азвитие инфраструктуры рекреационных зон на террит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>ории района;</w:t>
            </w:r>
            <w:r w:rsidR="006C1E0A"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агропромышл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>енного и экологического туризма;</w:t>
            </w:r>
            <w:r w:rsidR="006C1E0A"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 вну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тренних туристических маршрутов; </w:t>
            </w:r>
            <w:r w:rsidR="006C1E0A"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C1E0A" w:rsidRPr="004478AB">
              <w:rPr>
                <w:rFonts w:ascii="Times New Roman" w:hAnsi="Times New Roman"/>
                <w:lang w:val="ru-RU"/>
              </w:rPr>
              <w:t>р</w:t>
            </w:r>
            <w:r w:rsidR="006C1E0A" w:rsidRPr="004478AB">
              <w:rPr>
                <w:rFonts w:ascii="Times New Roman" w:hAnsi="Times New Roman"/>
                <w:sz w:val="24"/>
                <w:szCs w:val="24"/>
                <w:lang w:val="ru-RU"/>
              </w:rPr>
              <w:t>азвитие событийного туризма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D4109F"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содействие предпринимательской инициативе в сфере туризма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D4109F" w:rsidRPr="00447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условий, благоприятствующих привлечению инвестиций в туристическую отрасль</w:t>
            </w:r>
            <w:r w:rsidRPr="004478A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lastRenderedPageBreak/>
              <w:t>3.1.1.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Количество туристических прибытий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тыс</w:t>
            </w:r>
            <w:proofErr w:type="gramStart"/>
            <w:r w:rsidRPr="00FC2CF8">
              <w:t>.ч</w:t>
            </w:r>
            <w:proofErr w:type="gramEnd"/>
            <w:r w:rsidRPr="00FC2CF8">
              <w:t>ел.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90,5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92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93,5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100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Объем платных услуг, оказанных туристам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260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270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285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290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305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3.1.3.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Количество мест в коллективных средствах размещения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койко-мест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823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823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845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895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895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3.1.4.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 xml:space="preserve">Численность  </w:t>
            </w:r>
            <w:proofErr w:type="gramStart"/>
            <w:r w:rsidRPr="00FC2CF8">
              <w:t>занятых</w:t>
            </w:r>
            <w:proofErr w:type="gramEnd"/>
            <w:r w:rsidRPr="00FC2CF8">
              <w:t xml:space="preserve"> в сфере туризма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чел.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345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355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370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370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3.1.5.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Среднемесячная заработная плата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тыс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23,5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26,0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26,0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27,0</w:t>
            </w:r>
          </w:p>
        </w:tc>
      </w:tr>
      <w:tr w:rsidR="00A009F8" w:rsidRPr="00FC2CF8" w:rsidTr="00A009F8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3.1.6.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1A373A">
            <w:r w:rsidRPr="00FC2CF8">
              <w:t>Объем инвестиций в основной капитал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AE1FB3">
            <w:pPr>
              <w:jc w:val="center"/>
            </w:pPr>
            <w:r w:rsidRPr="00FC2CF8">
              <w:t>млн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53,3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030715">
            <w:pPr>
              <w:jc w:val="center"/>
            </w:pPr>
            <w:r w:rsidRPr="00FC2CF8">
              <w:t>16,0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11,0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C1E0A">
            <w:pPr>
              <w:jc w:val="center"/>
            </w:pPr>
            <w:r w:rsidRPr="00FC2CF8">
              <w:t>11,0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F8" w:rsidRPr="00FC2CF8" w:rsidRDefault="00A009F8" w:rsidP="00625C80">
            <w:pPr>
              <w:jc w:val="center"/>
            </w:pPr>
            <w:r w:rsidRPr="00FC2CF8">
              <w:t>11,0</w:t>
            </w:r>
          </w:p>
        </w:tc>
      </w:tr>
      <w:tr w:rsidR="00A009F8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6C1E0A">
            <w:pPr>
              <w:jc w:val="center"/>
            </w:pPr>
            <w:r w:rsidRPr="00FC2CF8">
              <w:rPr>
                <w:b/>
                <w:bCs/>
              </w:rPr>
              <w:t>Стратегическое направление 4. Развитие малого и среднего бизнеса</w:t>
            </w:r>
          </w:p>
        </w:tc>
      </w:tr>
      <w:tr w:rsidR="00A009F8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6C1E0A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 xml:space="preserve">Цель – </w:t>
            </w:r>
            <w:r w:rsidRPr="00FC2CF8">
              <w:rPr>
                <w:bCs/>
              </w:rPr>
              <w:t>стабильное развитие малого и среднего предпринимательства по стратегическим направлениям развития экономики, социальной сферы</w:t>
            </w:r>
          </w:p>
        </w:tc>
      </w:tr>
      <w:tr w:rsidR="00A009F8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4.1.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F8" w:rsidRPr="00FC2CF8" w:rsidRDefault="00A009F8" w:rsidP="006C1E0A">
            <w:pPr>
              <w:jc w:val="center"/>
              <w:rPr>
                <w:b/>
              </w:rPr>
            </w:pPr>
            <w:r w:rsidRPr="00FC2CF8">
              <w:rPr>
                <w:b/>
              </w:rPr>
              <w:t xml:space="preserve">Задача 1. </w:t>
            </w:r>
            <w:r w:rsidRPr="00FC2CF8">
              <w:t>Создание благоприятных условий для развития малого и среднего предпринимательства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376EF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Число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единиц на 10000 человек населения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247,9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249.8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250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 xml:space="preserve">Численность </w:t>
            </w:r>
            <w:proofErr w:type="gramStart"/>
            <w:r w:rsidRPr="00FC2CF8">
              <w:t>занятых</w:t>
            </w:r>
            <w:proofErr w:type="gramEnd"/>
            <w:r w:rsidRPr="00FC2CF8">
              <w:t xml:space="preserve"> в сфере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%</w:t>
            </w:r>
          </w:p>
          <w:p w:rsidR="00030715" w:rsidRPr="00FC2CF8" w:rsidRDefault="00030715" w:rsidP="002376EF">
            <w:pPr>
              <w:jc w:val="center"/>
            </w:pPr>
            <w:r w:rsidRPr="00FC2CF8">
              <w:t xml:space="preserve"> от численности населения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8,2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9,1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17</w:t>
            </w:r>
          </w:p>
        </w:tc>
      </w:tr>
      <w:tr w:rsidR="0003071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center"/>
            </w:pPr>
            <w:r w:rsidRPr="00FC2CF8">
              <w:rPr>
                <w:b/>
                <w:bCs/>
              </w:rPr>
              <w:t>Стратегическое направление 5. Привлечение инвестиций</w:t>
            </w:r>
          </w:p>
        </w:tc>
      </w:tr>
      <w:tr w:rsidR="0003071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6F00B4">
            <w:pPr>
              <w:jc w:val="both"/>
            </w:pPr>
            <w:r w:rsidRPr="00FC2CF8">
              <w:rPr>
                <w:b/>
              </w:rPr>
              <w:t xml:space="preserve">Цель – </w:t>
            </w:r>
            <w:r w:rsidRPr="00FC2CF8">
              <w:t>привлечение инвестиций</w:t>
            </w:r>
            <w:r w:rsidRPr="00FC2CF8">
              <w:rPr>
                <w:b/>
              </w:rPr>
              <w:t xml:space="preserve"> </w:t>
            </w:r>
            <w:r w:rsidRPr="00FC2CF8">
              <w:t>для развития экономического потенциала района, повышение инвестиционной привлекательности Промышленновского района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5.1.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6C1E0A">
            <w:pPr>
              <w:jc w:val="center"/>
            </w:pPr>
            <w:r w:rsidRPr="00FC2CF8">
              <w:rPr>
                <w:b/>
              </w:rPr>
              <w:t>Задача 1. Обеспечение благоприятного инвестиционного климата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lastRenderedPageBreak/>
              <w:t>5.1.1.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Объем инвестиций в основной капитал на душу населения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тыс</w:t>
            </w:r>
            <w:proofErr w:type="gramStart"/>
            <w:r w:rsidRPr="00FC2CF8">
              <w:t>.р</w:t>
            </w:r>
            <w:proofErr w:type="gramEnd"/>
            <w:r w:rsidRPr="00FC2CF8">
              <w:t>уб.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35,5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36,4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42,5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58,7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60,0</w:t>
            </w:r>
          </w:p>
        </w:tc>
      </w:tr>
      <w:tr w:rsidR="0003071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3D5D47">
            <w:pPr>
              <w:jc w:val="center"/>
              <w:rPr>
                <w:b/>
              </w:rPr>
            </w:pPr>
            <w:r w:rsidRPr="00FC2CF8">
              <w:rPr>
                <w:b/>
                <w:lang w:val="en-US"/>
              </w:rPr>
              <w:t>II</w:t>
            </w:r>
            <w:r w:rsidRPr="00FC2CF8">
              <w:rPr>
                <w:b/>
              </w:rPr>
              <w:t xml:space="preserve">. </w:t>
            </w:r>
            <w:r w:rsidRPr="00FC2CF8">
              <w:rPr>
                <w:b/>
                <w:bCs/>
              </w:rPr>
              <w:t>Стратегические приоритетные направления развития социальной сферы Промышленновского района</w:t>
            </w:r>
          </w:p>
        </w:tc>
      </w:tr>
      <w:tr w:rsidR="0003071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5D0581">
            <w:pPr>
              <w:jc w:val="center"/>
            </w:pPr>
            <w:r w:rsidRPr="00FC2CF8">
              <w:rPr>
                <w:b/>
                <w:bCs/>
              </w:rPr>
              <w:t>Стратегическое направление 1. Формирование благоприятной социальной среды, обеспечивающей повышение качества жизни населения</w:t>
            </w:r>
          </w:p>
        </w:tc>
      </w:tr>
      <w:tr w:rsidR="00030715" w:rsidRPr="00FC2CF8" w:rsidTr="00B57C35">
        <w:trPr>
          <w:trHeight w:val="375"/>
        </w:trPr>
        <w:tc>
          <w:tcPr>
            <w:tcW w:w="146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5D0581">
            <w:pPr>
              <w:jc w:val="both"/>
            </w:pPr>
            <w:r w:rsidRPr="00FC2CF8">
              <w:rPr>
                <w:b/>
              </w:rPr>
              <w:t xml:space="preserve">Цель – </w:t>
            </w:r>
            <w:r w:rsidRPr="00FC2CF8">
              <w:t>повышение качества жизни населения, преодоление демографического спада населения, увеличение продолжительности жизни населения, создание условий для активного долголетия,  развитие человеческого потенциала путем развития</w:t>
            </w:r>
            <w:r w:rsidRPr="00FC2CF8">
              <w:rPr>
                <w:b/>
              </w:rPr>
              <w:t xml:space="preserve"> </w:t>
            </w:r>
            <w:r w:rsidRPr="00FC2CF8">
              <w:t xml:space="preserve"> образовательной сферы, сферы досуга, сферы здравоохранения, расширение спектра социальных услуг, обеспечение занятости населения Промышленновского района</w:t>
            </w:r>
          </w:p>
          <w:p w:rsidR="00030715" w:rsidRPr="00FC2CF8" w:rsidRDefault="00030715" w:rsidP="005D0581">
            <w:pPr>
              <w:jc w:val="both"/>
            </w:pP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1.1.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6C1E0A">
            <w:pPr>
              <w:jc w:val="center"/>
              <w:rPr>
                <w:b/>
              </w:rPr>
            </w:pPr>
            <w:r w:rsidRPr="00FC2CF8">
              <w:rPr>
                <w:b/>
              </w:rPr>
              <w:t>Задача. 1. Повышение качества жизни населения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1.1.1.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3D5D47">
            <w:pPr>
              <w:jc w:val="both"/>
            </w:pPr>
            <w:r w:rsidRPr="00FC2CF8">
              <w:t>Численность населения (всего на начало года)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человек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48400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47280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48200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49000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50000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1.1.2.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A268DE">
            <w:r w:rsidRPr="00FC2CF8">
              <w:t>Рождаемость населения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число родившихся на 1000 человек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13,2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1.1.3.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A268DE">
            <w:r w:rsidRPr="00FC2CF8">
              <w:t>Смертность населения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3D5D47">
            <w:pPr>
              <w:jc w:val="center"/>
            </w:pPr>
            <w:r w:rsidRPr="00FC2CF8">
              <w:t>число умерших на 1000 человек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14,4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12,9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9,4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1.1.4.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F02419">
            <w:pPr>
              <w:jc w:val="both"/>
            </w:pPr>
            <w:r w:rsidRPr="00FC2CF8">
              <w:t>Ожидаемая продолжительность жизни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80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1.1.5.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20448">
            <w:pPr>
              <w:jc w:val="both"/>
            </w:pPr>
            <w:r w:rsidRPr="00FC2CF8">
              <w:t>Доля граждан систематически занимающихся физической культурой и спортом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E356C">
            <w:pPr>
              <w:jc w:val="center"/>
            </w:pPr>
            <w:r w:rsidRPr="00FC2CF8">
              <w:t>% от численности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39,9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39,94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43,7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55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lastRenderedPageBreak/>
              <w:t>2.1.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6C1E0A">
            <w:pPr>
              <w:jc w:val="center"/>
              <w:rPr>
                <w:b/>
              </w:rPr>
            </w:pPr>
            <w:r w:rsidRPr="00FC2CF8">
              <w:rPr>
                <w:b/>
              </w:rPr>
              <w:t>Задача 2. Рост материального благосостояния населения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2.1.1.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4211FC">
            <w:pPr>
              <w:jc w:val="both"/>
            </w:pPr>
            <w:proofErr w:type="gramStart"/>
            <w:r w:rsidRPr="00FC2CF8">
              <w:t>Среднемесячная заработная плата на 1 работающего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рублей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24629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27582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41604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50000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2.1.2.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84CFC">
            <w:pPr>
              <w:jc w:val="both"/>
            </w:pPr>
            <w:r w:rsidRPr="00FC2CF8">
              <w:t>Уровень зарегистрированной безработицы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 xml:space="preserve">% к </w:t>
            </w:r>
          </w:p>
          <w:p w:rsidR="00030715" w:rsidRPr="00FC2CF8" w:rsidRDefault="00030715" w:rsidP="006C1E0A">
            <w:pPr>
              <w:jc w:val="center"/>
            </w:pPr>
            <w:r w:rsidRPr="00FC2CF8">
              <w:t>трудоспособному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1,8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3.1.</w:t>
            </w:r>
          </w:p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DE6CA6">
            <w:pPr>
              <w:jc w:val="center"/>
              <w:rPr>
                <w:b/>
              </w:rPr>
            </w:pPr>
            <w:r w:rsidRPr="00FC2CF8">
              <w:rPr>
                <w:b/>
              </w:rPr>
              <w:t>Задача 3. Развитие сферы образования</w:t>
            </w:r>
          </w:p>
          <w:p w:rsidR="00030715" w:rsidRPr="00FC2CF8" w:rsidRDefault="00030715" w:rsidP="00C90C42">
            <w:pPr>
              <w:shd w:val="clear" w:color="auto" w:fill="FFFFFF"/>
              <w:tabs>
                <w:tab w:val="left" w:pos="993"/>
              </w:tabs>
              <w:jc w:val="both"/>
            </w:pPr>
            <w:proofErr w:type="gramStart"/>
            <w:r w:rsidRPr="00FC2CF8">
              <w:t>(обеспечение нового качества образования, внедрение на уровнях основного общего и среднего общего образования новых методов обучения и воспитания, образовательных технологий; укрепление материально-технической базы образовательных учреждений; формирование системы непрерывного обновления педагогическими работниками своих профессиональных знаний и приобретение ими новых профессиональных навыков; развитие программ дополнительного образования; развитие системы поддержки талантливой молодежи; повышение эффективности работы патриотического и гражданского воспитания детей;</w:t>
            </w:r>
            <w:proofErr w:type="gramEnd"/>
            <w:r w:rsidRPr="00FC2CF8">
              <w:t xml:space="preserve"> создание условий для раннего развития детей в возрасте до 3-х лет; обеспечение условий безопасности образовательного процесса)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A7E43">
            <w:r w:rsidRPr="00FC2CF8">
              <w:t>Количество детских дошкольных учреждений (ДДУ)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AE1FB3">
            <w:pPr>
              <w:jc w:val="center"/>
            </w:pPr>
            <w:r w:rsidRPr="00FC2CF8">
              <w:t>единиц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A7E43">
            <w:r w:rsidRPr="00FC2CF8">
              <w:t>Количество детей, посещающих ДДУ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AE1FB3">
            <w:pPr>
              <w:jc w:val="center"/>
            </w:pPr>
            <w:r w:rsidRPr="00FC2CF8">
              <w:t>человек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2562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2323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2556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2634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2706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3.1.3.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A7E43">
            <w:pPr>
              <w:ind w:right="-42"/>
            </w:pPr>
            <w:r w:rsidRPr="00FC2CF8">
              <w:t>Количество дневных общеобразовательных учреждений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AE1FB3">
            <w:pPr>
              <w:jc w:val="center"/>
            </w:pPr>
            <w:r w:rsidRPr="00FC2CF8">
              <w:t>единиц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16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15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3.1.4.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Default="00030715" w:rsidP="00630ABF">
            <w:r w:rsidRPr="00FC2CF8">
              <w:t>Количество детей, посещающих дневные общеобразовательные учреждения</w:t>
            </w:r>
          </w:p>
          <w:p w:rsidR="00030715" w:rsidRDefault="00030715" w:rsidP="00630ABF"/>
          <w:p w:rsidR="00030715" w:rsidRPr="00FC2CF8" w:rsidRDefault="00030715" w:rsidP="00630ABF"/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AE1FB3">
            <w:pPr>
              <w:jc w:val="center"/>
            </w:pPr>
            <w:r w:rsidRPr="00FC2CF8">
              <w:t>человек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5715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5815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5770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5840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5990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E30098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4.1.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A0643E">
            <w:pPr>
              <w:jc w:val="center"/>
            </w:pPr>
            <w:r w:rsidRPr="00FC2CF8">
              <w:rPr>
                <w:b/>
              </w:rPr>
              <w:t>Задача 4. Повышение доступности и качества предоставляемых медицинских услуг</w:t>
            </w:r>
          </w:p>
          <w:p w:rsidR="00030715" w:rsidRPr="00FC2CF8" w:rsidRDefault="00030715" w:rsidP="00C90C42">
            <w:pPr>
              <w:shd w:val="clear" w:color="auto" w:fill="FFFFFF"/>
              <w:tabs>
                <w:tab w:val="left" w:pos="993"/>
              </w:tabs>
              <w:ind w:left="34"/>
              <w:jc w:val="both"/>
            </w:pPr>
            <w:proofErr w:type="gramStart"/>
            <w:r w:rsidRPr="00FC2CF8">
              <w:t xml:space="preserve">(сохранение и укрепление кадрового потенциала; совершенствование технологического и материально-технического уровня учреждений здравоохранения; развитие инфраструктуры здравоохранения с использованием механизмов государственно-частного </w:t>
            </w:r>
            <w:r w:rsidRPr="00FC2CF8">
              <w:lastRenderedPageBreak/>
              <w:t>партнерства и инвестиционных договоров; развитие профилактики предупреждения заболеваний, формирование здорового образа жизни; внедрение корпоративных программ укрепления здоровья, повышение мотивации работодателей заботиться о здоровье работников; оптимизация технологических процессов в медицинских организациях и устранение необоснованных потерь времени и ресурсов;</w:t>
            </w:r>
            <w:proofErr w:type="gramEnd"/>
            <w:r w:rsidRPr="00FC2CF8">
              <w:t xml:space="preserve"> повышение удовлетворенности населения качеством предоставляемых медицинских услуг)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lastRenderedPageBreak/>
              <w:t>4.1.1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Количество учреждений здравоохранения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единиц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F5E9E">
            <w:pPr>
              <w:jc w:val="both"/>
            </w:pPr>
            <w:r w:rsidRPr="00FC2CF8">
              <w:t>Число врачей на 1000 населения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человек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2,3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2,52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4.1.3.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Число среднего медицинского персонала на 1000 населения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человек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5,82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6,0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6,3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6,68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5.1.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E30098">
            <w:pPr>
              <w:jc w:val="center"/>
              <w:rPr>
                <w:b/>
              </w:rPr>
            </w:pPr>
            <w:r w:rsidRPr="00FC2CF8">
              <w:rPr>
                <w:b/>
              </w:rPr>
              <w:t>Задача 5. Развитие сферы досуга и молодежной политики</w:t>
            </w:r>
          </w:p>
          <w:p w:rsidR="00030715" w:rsidRPr="00FC2CF8" w:rsidRDefault="00030715" w:rsidP="00B0543E">
            <w:pPr>
              <w:shd w:val="clear" w:color="auto" w:fill="FFFFFF"/>
              <w:tabs>
                <w:tab w:val="left" w:pos="993"/>
              </w:tabs>
              <w:ind w:left="34"/>
              <w:jc w:val="both"/>
            </w:pPr>
            <w:proofErr w:type="gramStart"/>
            <w:r w:rsidRPr="00FC2CF8">
              <w:t xml:space="preserve">(создание условий для совершенствования форм организации досуга граждан на базе муниципальных учреждений культуры и </w:t>
            </w:r>
            <w:proofErr w:type="spellStart"/>
            <w:r w:rsidRPr="00FC2CF8">
              <w:t>культурно-досуговых</w:t>
            </w:r>
            <w:proofErr w:type="spellEnd"/>
            <w:r w:rsidRPr="00FC2CF8">
              <w:t xml:space="preserve"> учреждений с расширением спектра услуг; поддержка инновационных проектов, направленных на сохранение, развитие и популяризацию традиций народной культуры; сохранение народной традиционной культуры и развитие народного творчества; развитие кадрового потенциала, повышение квалификации работников культуры и искусства; выявление и поддержка молодых дарований;</w:t>
            </w:r>
            <w:proofErr w:type="gramEnd"/>
            <w:r w:rsidRPr="00FC2CF8">
              <w:t xml:space="preserve"> сохранение и пополнение библиотечных и музейных фондов; развитие информационно-библиотечных услуг на основе современных технологий; создание условий для активного вовлечения молодежи в социально-экономическую, политическую и культурную жизнь общества; укрепление материально-технической базы учреждений культуры)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5.1.1.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C42191">
            <w:pPr>
              <w:jc w:val="center"/>
            </w:pPr>
            <w:r>
              <w:t>%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>
              <w:t>118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>
              <w:t>100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C42191">
            <w:pPr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C42191">
            <w:pPr>
              <w:jc w:val="center"/>
            </w:pPr>
            <w:r w:rsidRPr="00FC2CF8">
              <w:t>1</w:t>
            </w:r>
            <w:r>
              <w:t>0</w:t>
            </w:r>
            <w:r w:rsidRPr="00FC2CF8"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C42191">
            <w:pPr>
              <w:jc w:val="center"/>
            </w:pPr>
            <w:r w:rsidRPr="00FC2CF8">
              <w:t>1</w:t>
            </w:r>
            <w:r>
              <w:t>0</w:t>
            </w:r>
            <w:r w:rsidRPr="00FC2CF8">
              <w:t>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5.1.2.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4E7E27">
            <w:pPr>
              <w:jc w:val="both"/>
            </w:pPr>
            <w:r w:rsidRPr="00FC2CF8">
              <w:t>Доступность дошкольного образования для детей в возрасте до 3 лет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%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99,9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99,9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</w:p>
          <w:p w:rsidR="00030715" w:rsidRPr="00FC2CF8" w:rsidRDefault="00030715" w:rsidP="006C1E0A">
            <w:pPr>
              <w:jc w:val="center"/>
            </w:pPr>
          </w:p>
          <w:p w:rsidR="00030715" w:rsidRPr="00FC2CF8" w:rsidRDefault="00030715" w:rsidP="006C1E0A">
            <w:pPr>
              <w:jc w:val="center"/>
            </w:pPr>
            <w:r w:rsidRPr="00FC2CF8">
              <w:t>100</w:t>
            </w:r>
          </w:p>
          <w:p w:rsidR="00030715" w:rsidRPr="00FC2CF8" w:rsidRDefault="00030715" w:rsidP="006C1E0A">
            <w:pPr>
              <w:jc w:val="center"/>
            </w:pP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6.1.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B0543E">
            <w:pPr>
              <w:jc w:val="both"/>
              <w:rPr>
                <w:b/>
              </w:rPr>
            </w:pPr>
            <w:r w:rsidRPr="00FC2CF8">
              <w:rPr>
                <w:b/>
              </w:rPr>
              <w:t xml:space="preserve">                                                                  Задача 6. Развитие  физической культуры и спорта</w:t>
            </w:r>
          </w:p>
          <w:p w:rsidR="00030715" w:rsidRPr="00FC2CF8" w:rsidRDefault="00030715" w:rsidP="00FA4A1B">
            <w:pPr>
              <w:shd w:val="clear" w:color="auto" w:fill="FFFFFF"/>
              <w:jc w:val="both"/>
              <w:rPr>
                <w:b/>
              </w:rPr>
            </w:pPr>
            <w:r w:rsidRPr="00FC2CF8">
              <w:t>(модернизация и развитие сети учреждений физической культуры и спорта; укрепление кадрового обеспечения и повышение профессионального уровня тренерско-преподавательского состава; строительство новых спортивных сооружений, развитие инфраструктуры существующих объектов  физической культуры и спорта с привлечением частных инвестиций)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lastRenderedPageBreak/>
              <w:t>6.1.1.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2A7E43">
            <w:pPr>
              <w:jc w:val="both"/>
            </w:pPr>
            <w:r w:rsidRPr="00FC2CF8">
              <w:t>Всего спортивных сооружений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единиц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107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A7E43">
            <w:pPr>
              <w:jc w:val="center"/>
            </w:pPr>
            <w:r w:rsidRPr="00FC2CF8">
              <w:t>110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7.1.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1F7250">
            <w:pPr>
              <w:jc w:val="center"/>
              <w:rPr>
                <w:b/>
              </w:rPr>
            </w:pPr>
            <w:r w:rsidRPr="00FC2CF8">
              <w:rPr>
                <w:b/>
              </w:rPr>
              <w:t>Задача 7. Развитие системы социальной поддержки и социального обслуживания населения</w:t>
            </w:r>
          </w:p>
          <w:p w:rsidR="00030715" w:rsidRPr="00FC2CF8" w:rsidRDefault="00030715" w:rsidP="00FA4A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  <w:r w:rsidRPr="00FC2CF8">
              <w:t xml:space="preserve">(укрепление материальной базы учреждений системы социального обслуживания населения; повышение качества и доступности предоставляемых услуг; </w:t>
            </w:r>
            <w:r w:rsidRPr="00FC2CF8">
              <w:rPr>
                <w:color w:val="2F2F2F"/>
                <w:shd w:val="clear" w:color="auto" w:fill="FFFFFF"/>
              </w:rPr>
              <w:t>увеличение количества организаций и предприятий негосударственной формы собственности в сфере социального обслуживания</w:t>
            </w:r>
            <w:r w:rsidRPr="00FC2CF8">
              <w:rPr>
                <w:rFonts w:ascii="Helvetica" w:hAnsi="Helvetica" w:cs="Helvetica"/>
                <w:color w:val="2F2F2F"/>
                <w:shd w:val="clear" w:color="auto" w:fill="FFFFFF"/>
              </w:rPr>
              <w:t>;</w:t>
            </w:r>
            <w:r w:rsidRPr="00FC2CF8">
              <w:t xml:space="preserve"> </w:t>
            </w:r>
            <w:r w:rsidRPr="00FC2CF8">
              <w:rPr>
                <w:color w:val="2F2F2F"/>
              </w:rPr>
              <w:t>внедрение и развитие инновационных технологий социального обслуживания граждан;</w:t>
            </w:r>
            <w:r w:rsidRPr="00FC2CF8">
              <w:t xml:space="preserve"> </w:t>
            </w:r>
            <w:r w:rsidRPr="00FC2CF8">
              <w:rPr>
                <w:color w:val="2F2F2F"/>
              </w:rPr>
              <w:t>развитие стационарно замещающих технологий)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1F7250">
            <w:pPr>
              <w:jc w:val="center"/>
              <w:rPr>
                <w:bCs/>
              </w:rPr>
            </w:pPr>
            <w:r w:rsidRPr="00FC2CF8">
              <w:rPr>
                <w:bCs/>
              </w:rPr>
              <w:t>7.1.1.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Численность населения, состоящего на учете в органах социальной защиты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человек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12655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13805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11600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11000</w:t>
            </w:r>
          </w:p>
        </w:tc>
      </w:tr>
      <w:tr w:rsidR="00030715" w:rsidRPr="00FC2CF8" w:rsidTr="00B57C35">
        <w:trPr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/>
                <w:bCs/>
              </w:rPr>
            </w:pPr>
            <w:r w:rsidRPr="00FC2CF8">
              <w:rPr>
                <w:b/>
                <w:bCs/>
              </w:rPr>
              <w:t>8.1.</w:t>
            </w:r>
          </w:p>
        </w:tc>
        <w:tc>
          <w:tcPr>
            <w:tcW w:w="1375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9E1940">
            <w:pPr>
              <w:jc w:val="both"/>
              <w:rPr>
                <w:b/>
              </w:rPr>
            </w:pPr>
            <w:r w:rsidRPr="00FC2CF8">
              <w:rPr>
                <w:b/>
              </w:rPr>
              <w:t xml:space="preserve">                                                    Задача 8. Повышение комфортности условий жизнедеятельности </w:t>
            </w:r>
          </w:p>
          <w:p w:rsidR="00030715" w:rsidRPr="00FC2CF8" w:rsidRDefault="00030715" w:rsidP="009E1940">
            <w:pPr>
              <w:jc w:val="both"/>
              <w:rPr>
                <w:b/>
              </w:rPr>
            </w:pPr>
            <w:r w:rsidRPr="00FC2CF8">
              <w:t>(ведение сбалансированной градостроительной политики, дающей возможности для развития территории, развитие жилищного хозяйства, развитие дорожного транспорта, дорожной инфраструктуры и связи, улучшение состояния окружающей среды, формирование современной городской среды, обеспечение  безопасности жизнедеятельности и правопорядка, повышение качества предоставляемых государственных и муниципальных услуг)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8.1.1.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Ввод жилья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36618C">
            <w:pPr>
              <w:jc w:val="center"/>
            </w:pPr>
            <w:r w:rsidRPr="00FC2CF8">
              <w:t xml:space="preserve">тыс. кв.м. </w:t>
            </w:r>
          </w:p>
          <w:p w:rsidR="00030715" w:rsidRPr="00FC2CF8" w:rsidRDefault="00030715" w:rsidP="0036618C">
            <w:pPr>
              <w:jc w:val="center"/>
            </w:pPr>
            <w:r w:rsidRPr="00FC2CF8">
              <w:t>в год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6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12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8.1.2.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Обеспеченность населения жильем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кв.м./жителя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23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22,8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8.1.3.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Количество семей, улучшивших жилищные условия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единиц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45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1300</w:t>
            </w:r>
          </w:p>
        </w:tc>
      </w:tr>
      <w:tr w:rsidR="00030715" w:rsidRPr="00FC2CF8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42191">
            <w:pPr>
              <w:jc w:val="center"/>
              <w:rPr>
                <w:bCs/>
              </w:rPr>
            </w:pPr>
            <w:r w:rsidRPr="00FC2CF8">
              <w:rPr>
                <w:bCs/>
              </w:rPr>
              <w:t>8.1.</w:t>
            </w:r>
            <w:r>
              <w:rPr>
                <w:bCs/>
              </w:rPr>
              <w:t>4</w:t>
            </w:r>
            <w:r w:rsidRPr="00FC2CF8">
              <w:rPr>
                <w:bCs/>
              </w:rPr>
              <w:t>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Доля автомобильных дорог муниципального значения, соответствующих нормативным требованиям, от общей протяженности дорог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Default="00030715" w:rsidP="00C42191">
            <w:pPr>
              <w:jc w:val="both"/>
            </w:pPr>
            <w:r>
              <w:t xml:space="preserve">%  в общей протяженности </w:t>
            </w:r>
            <w:r w:rsidRPr="00FC2CF8">
              <w:t>автомобиль</w:t>
            </w:r>
          </w:p>
          <w:p w:rsidR="00030715" w:rsidRPr="00FC2CF8" w:rsidRDefault="00030715" w:rsidP="00C42191">
            <w:pPr>
              <w:jc w:val="both"/>
            </w:pPr>
            <w:proofErr w:type="spellStart"/>
            <w:r w:rsidRPr="00FC2CF8">
              <w:t>ных</w:t>
            </w:r>
            <w:proofErr w:type="spellEnd"/>
            <w:r w:rsidRPr="00FC2CF8">
              <w:t xml:space="preserve"> дорог муниципального значения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42561A" w:rsidP="006C1E0A">
            <w:pPr>
              <w:jc w:val="center"/>
            </w:pPr>
            <w:r>
              <w:t>19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100</w:t>
            </w:r>
          </w:p>
        </w:tc>
      </w:tr>
      <w:tr w:rsidR="00030715" w:rsidRPr="002E5509" w:rsidTr="00030715">
        <w:trPr>
          <w:gridAfter w:val="1"/>
          <w:wAfter w:w="19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CB5CF2">
            <w:pPr>
              <w:jc w:val="center"/>
              <w:rPr>
                <w:bCs/>
              </w:rPr>
            </w:pPr>
            <w:r w:rsidRPr="00FC2CF8">
              <w:rPr>
                <w:bCs/>
              </w:rPr>
              <w:t>8.1.6.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15" w:rsidRPr="00FC2CF8" w:rsidRDefault="00030715" w:rsidP="00764654">
            <w:pPr>
              <w:jc w:val="both"/>
            </w:pPr>
            <w:r w:rsidRPr="00FC2CF8">
              <w:t>Уровень преступности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2376EF">
            <w:pPr>
              <w:jc w:val="center"/>
            </w:pPr>
            <w:r w:rsidRPr="00FC2CF8">
              <w:t>случаев на 100 тыс</w:t>
            </w:r>
            <w:proofErr w:type="gramStart"/>
            <w:r w:rsidRPr="00FC2CF8">
              <w:t>.ч</w:t>
            </w:r>
            <w:proofErr w:type="gramEnd"/>
            <w:r w:rsidRPr="00FC2CF8">
              <w:t>ел.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030715">
            <w:pPr>
              <w:jc w:val="center"/>
            </w:pPr>
            <w:r w:rsidRPr="00FC2CF8">
              <w:t>1701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A57C2D">
            <w:pPr>
              <w:jc w:val="center"/>
            </w:pPr>
            <w:r w:rsidRPr="00FC2CF8">
              <w:t>1187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Pr="00FC2CF8" w:rsidRDefault="00030715" w:rsidP="006C1E0A">
            <w:pPr>
              <w:jc w:val="center"/>
            </w:pPr>
            <w:r w:rsidRPr="00FC2CF8">
              <w:t>1134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5" w:rsidRDefault="00030715" w:rsidP="006C1E0A">
            <w:pPr>
              <w:jc w:val="center"/>
            </w:pPr>
            <w:r w:rsidRPr="00FC2CF8">
              <w:t>1085</w:t>
            </w:r>
          </w:p>
        </w:tc>
      </w:tr>
    </w:tbl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2.</w:t>
      </w: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836DAF" w:rsidRDefault="00836DAF" w:rsidP="00836DAF">
      <w:pPr>
        <w:jc w:val="center"/>
        <w:rPr>
          <w:b/>
          <w:sz w:val="10"/>
          <w:szCs w:val="10"/>
        </w:rPr>
      </w:pPr>
      <w:r w:rsidRPr="00836DAF">
        <w:rPr>
          <w:b/>
          <w:bCs/>
          <w:color w:val="000000"/>
        </w:rPr>
        <w:t xml:space="preserve">Комплекс мероприятий, обеспечивающих достижение долгосрочных целей Стратегии социально-экономического развития </w:t>
      </w:r>
      <w:r w:rsidR="003F2CC6">
        <w:rPr>
          <w:b/>
          <w:bCs/>
          <w:color w:val="000000"/>
        </w:rPr>
        <w:t xml:space="preserve">Промышленновского </w:t>
      </w:r>
      <w:r>
        <w:rPr>
          <w:b/>
          <w:bCs/>
          <w:color w:val="000000"/>
        </w:rPr>
        <w:t xml:space="preserve"> муниципального района</w:t>
      </w:r>
      <w:r w:rsidRPr="00836DAF">
        <w:rPr>
          <w:b/>
          <w:bCs/>
          <w:color w:val="000000"/>
        </w:rPr>
        <w:t xml:space="preserve"> </w:t>
      </w:r>
      <w:r w:rsidR="003F2CC6">
        <w:rPr>
          <w:b/>
          <w:bCs/>
          <w:color w:val="000000"/>
        </w:rPr>
        <w:t xml:space="preserve">на период </w:t>
      </w:r>
      <w:r w:rsidRPr="00836DAF">
        <w:rPr>
          <w:b/>
          <w:bCs/>
          <w:color w:val="000000"/>
        </w:rPr>
        <w:t>до 2035 года</w:t>
      </w:r>
    </w:p>
    <w:p w:rsidR="00836DAF" w:rsidRPr="003C7D6D" w:rsidRDefault="00836DAF" w:rsidP="00836DAF">
      <w:pPr>
        <w:jc w:val="center"/>
        <w:rPr>
          <w:b/>
          <w:sz w:val="10"/>
          <w:szCs w:val="10"/>
        </w:rPr>
      </w:pPr>
    </w:p>
    <w:p w:rsidR="00C219BD" w:rsidRPr="00836DAF" w:rsidRDefault="00C219BD" w:rsidP="00054D7F">
      <w:pPr>
        <w:pStyle w:val="ConsPlusNormal"/>
        <w:ind w:firstLine="426"/>
        <w:jc w:val="both"/>
        <w:rPr>
          <w:sz w:val="16"/>
          <w:szCs w:val="16"/>
        </w:rPr>
      </w:pPr>
    </w:p>
    <w:tbl>
      <w:tblPr>
        <w:tblW w:w="15393" w:type="dxa"/>
        <w:tblInd w:w="98" w:type="dxa"/>
        <w:tblLook w:val="04A0"/>
      </w:tblPr>
      <w:tblGrid>
        <w:gridCol w:w="2334"/>
        <w:gridCol w:w="64"/>
        <w:gridCol w:w="3240"/>
        <w:gridCol w:w="70"/>
        <w:gridCol w:w="1275"/>
        <w:gridCol w:w="74"/>
        <w:gridCol w:w="67"/>
        <w:gridCol w:w="1072"/>
        <w:gridCol w:w="1129"/>
        <w:gridCol w:w="33"/>
        <w:gridCol w:w="1113"/>
        <w:gridCol w:w="50"/>
        <w:gridCol w:w="970"/>
        <w:gridCol w:w="1281"/>
        <w:gridCol w:w="2621"/>
      </w:tblGrid>
      <w:tr w:rsidR="00C219BD" w:rsidRPr="00A34B55" w:rsidTr="00D051EF">
        <w:trPr>
          <w:trHeight w:val="495"/>
          <w:tblHeader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5926C4" w:rsidRDefault="00C219BD" w:rsidP="00C219BD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C4">
              <w:rPr>
                <w:b/>
                <w:bCs/>
                <w:sz w:val="20"/>
                <w:szCs w:val="20"/>
              </w:rPr>
              <w:t>Цель/задача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5926C4" w:rsidRDefault="00C219BD" w:rsidP="00C219BD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C4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5926C4" w:rsidRDefault="00C219BD" w:rsidP="00C219BD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C4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9BD" w:rsidRPr="005926C4" w:rsidRDefault="00C219BD" w:rsidP="0042561A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C4">
              <w:rPr>
                <w:b/>
                <w:bCs/>
                <w:sz w:val="20"/>
                <w:szCs w:val="20"/>
              </w:rPr>
              <w:t>Объем финансирования (в случае, если м</w:t>
            </w:r>
            <w:r w:rsidR="00003B29" w:rsidRPr="005926C4">
              <w:rPr>
                <w:b/>
                <w:bCs/>
                <w:sz w:val="20"/>
                <w:szCs w:val="20"/>
              </w:rPr>
              <w:t>ероприятие требует финансирован</w:t>
            </w:r>
            <w:r w:rsidRPr="005926C4">
              <w:rPr>
                <w:b/>
                <w:bCs/>
                <w:sz w:val="20"/>
                <w:szCs w:val="20"/>
              </w:rPr>
              <w:t xml:space="preserve">ия), </w:t>
            </w:r>
            <w:r w:rsidR="0042561A">
              <w:rPr>
                <w:b/>
                <w:bCs/>
                <w:sz w:val="20"/>
                <w:szCs w:val="20"/>
              </w:rPr>
              <w:t>млн</w:t>
            </w:r>
            <w:r w:rsidRPr="005926C4">
              <w:rPr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5926C4" w:rsidRDefault="00C219BD" w:rsidP="00C219BD">
            <w:pPr>
              <w:jc w:val="center"/>
              <w:rPr>
                <w:b/>
                <w:bCs/>
                <w:sz w:val="20"/>
                <w:szCs w:val="20"/>
              </w:rPr>
            </w:pPr>
            <w:r w:rsidRPr="005926C4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C219BD" w:rsidRPr="00C219BD" w:rsidTr="00D051EF">
        <w:trPr>
          <w:trHeight w:val="315"/>
          <w:tblHeader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По источникам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9BD" w:rsidRPr="00C219BD" w:rsidTr="00D051EF">
        <w:trPr>
          <w:trHeight w:val="765"/>
          <w:tblHeader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19BD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19BD">
              <w:rPr>
                <w:b/>
                <w:bCs/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C219BD">
              <w:rPr>
                <w:b/>
                <w:bCs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BD" w:rsidRPr="00C219BD" w:rsidRDefault="00C219BD" w:rsidP="00C219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9BD" w:rsidRPr="00C219BD" w:rsidTr="00D051EF">
        <w:trPr>
          <w:trHeight w:val="315"/>
          <w:tblHeader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9BD" w:rsidRPr="00C219BD" w:rsidRDefault="00C219B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97B0B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0B" w:rsidRPr="00C219BD" w:rsidRDefault="00097B0B" w:rsidP="000C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Стратегическ</w:t>
            </w:r>
            <w:r w:rsidR="000C7C62">
              <w:rPr>
                <w:b/>
                <w:bCs/>
              </w:rPr>
              <w:t>ое направление</w:t>
            </w:r>
            <w:r>
              <w:rPr>
                <w:b/>
                <w:bCs/>
              </w:rPr>
              <w:t xml:space="preserve"> 1. Развитие сельского хозяйства</w:t>
            </w:r>
          </w:p>
        </w:tc>
      </w:tr>
      <w:tr w:rsidR="000C7C62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C62" w:rsidRDefault="000C7C62" w:rsidP="000C7C62">
            <w:pPr>
              <w:jc w:val="both"/>
              <w:rPr>
                <w:b/>
              </w:rPr>
            </w:pPr>
            <w:r w:rsidRPr="000B1F24">
              <w:rPr>
                <w:b/>
                <w:bCs/>
              </w:rPr>
              <w:t>Цель.</w:t>
            </w:r>
            <w:r w:rsidRPr="000B1F24">
              <w:rPr>
                <w:bCs/>
              </w:rPr>
              <w:t xml:space="preserve"> Обеспечение населения района собственными продуктами питания, повышение его занятости, повышение качества жизни сельского населения и устойчивое развитие сельских территорий района, обеспечение сырьем предприятий перерабатывающей отрасли.</w:t>
            </w:r>
          </w:p>
        </w:tc>
      </w:tr>
      <w:tr w:rsidR="003F2CC6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2CC6" w:rsidRPr="00C219BD" w:rsidRDefault="003F2CC6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Задача 1. Развитие сельскохозяйственного производства</w:t>
            </w:r>
          </w:p>
        </w:tc>
      </w:tr>
      <w:tr w:rsidR="00C40A7A" w:rsidRPr="00C219BD" w:rsidTr="00D051EF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0A7A" w:rsidRPr="003F2CC6" w:rsidRDefault="00C40A7A" w:rsidP="003F2CC6">
            <w:pPr>
              <w:rPr>
                <w:bCs/>
                <w:color w:val="000000"/>
                <w:sz w:val="20"/>
                <w:szCs w:val="20"/>
              </w:rPr>
            </w:pPr>
            <w:r w:rsidRPr="00CE7B6A">
              <w:rPr>
                <w:b/>
                <w:sz w:val="20"/>
                <w:szCs w:val="20"/>
              </w:rPr>
              <w:t>Задача 1.</w:t>
            </w:r>
            <w:r w:rsidRPr="003F2CC6">
              <w:rPr>
                <w:sz w:val="20"/>
                <w:szCs w:val="20"/>
              </w:rPr>
              <w:t xml:space="preserve"> Развитие сельскохозяйственного производства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0A7A" w:rsidRPr="00CE7B6A" w:rsidRDefault="00C40A7A" w:rsidP="00CE7B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B6A">
              <w:rPr>
                <w:color w:val="000000"/>
                <w:sz w:val="20"/>
                <w:szCs w:val="20"/>
              </w:rPr>
              <w:t>Мероприятия по муниципальной программе "Поддержка агропромышленного комплекса в Промышленновском  районе"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0A7A" w:rsidRPr="003F2CC6" w:rsidRDefault="00C40A7A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C6"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40A7A" w:rsidRPr="002D6FEA" w:rsidRDefault="00C40A7A" w:rsidP="002D6F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A7A" w:rsidRPr="00107E48" w:rsidRDefault="00C40A7A" w:rsidP="00107E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E48">
              <w:rPr>
                <w:bCs/>
                <w:color w:val="000000"/>
                <w:sz w:val="20"/>
                <w:szCs w:val="20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3F2CC6">
            <w:pPr>
              <w:rPr>
                <w:color w:val="000000"/>
                <w:sz w:val="20"/>
                <w:szCs w:val="20"/>
              </w:rPr>
            </w:pPr>
            <w:r w:rsidRPr="003F2CC6">
              <w:rPr>
                <w:sz w:val="20"/>
                <w:szCs w:val="20"/>
              </w:rPr>
              <w:t>Строительство  животноводческого комплекса на 1800 голов дойного стада</w:t>
            </w:r>
            <w:r>
              <w:rPr>
                <w:sz w:val="20"/>
                <w:szCs w:val="20"/>
              </w:rPr>
              <w:t xml:space="preserve"> (ООО «Темп»)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C6">
              <w:rPr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2CC6">
              <w:rPr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107E48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E48">
              <w:rPr>
                <w:bCs/>
                <w:color w:val="000000"/>
                <w:sz w:val="20"/>
                <w:szCs w:val="20"/>
              </w:rPr>
              <w:t>Руководитель проекта</w:t>
            </w:r>
            <w:r>
              <w:rPr>
                <w:bCs/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107E48" w:rsidRDefault="00080E2B" w:rsidP="003F2CC6">
            <w:pPr>
              <w:rPr>
                <w:sz w:val="20"/>
                <w:szCs w:val="20"/>
              </w:rPr>
            </w:pPr>
            <w:r w:rsidRPr="00107E48">
              <w:rPr>
                <w:sz w:val="20"/>
                <w:szCs w:val="20"/>
              </w:rPr>
              <w:t xml:space="preserve">Строительство  </w:t>
            </w:r>
            <w:proofErr w:type="spellStart"/>
            <w:proofErr w:type="gramStart"/>
            <w:r w:rsidRPr="00107E48">
              <w:rPr>
                <w:sz w:val="20"/>
                <w:szCs w:val="20"/>
              </w:rPr>
              <w:t>зерно-сушильного</w:t>
            </w:r>
            <w:proofErr w:type="spellEnd"/>
            <w:proofErr w:type="gramEnd"/>
            <w:r w:rsidRPr="00107E48">
              <w:rPr>
                <w:sz w:val="20"/>
                <w:szCs w:val="20"/>
              </w:rPr>
              <w:t xml:space="preserve"> комплекса</w:t>
            </w:r>
            <w:r>
              <w:rPr>
                <w:sz w:val="20"/>
                <w:szCs w:val="20"/>
              </w:rPr>
              <w:t xml:space="preserve"> (ООО «Ударник полей»)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107E48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E48">
              <w:rPr>
                <w:bCs/>
                <w:color w:val="000000"/>
                <w:sz w:val="20"/>
                <w:szCs w:val="20"/>
              </w:rPr>
              <w:t>Руководитель проекта</w:t>
            </w:r>
            <w:r>
              <w:rPr>
                <w:bCs/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6080" w:rsidRDefault="00080E2B" w:rsidP="003F2CC6">
            <w:pPr>
              <w:rPr>
                <w:sz w:val="20"/>
                <w:szCs w:val="20"/>
              </w:rPr>
            </w:pPr>
            <w:r w:rsidRPr="00762690">
              <w:rPr>
                <w:sz w:val="20"/>
                <w:szCs w:val="20"/>
              </w:rPr>
              <w:t>Строительство животноводческого комплекса на 600 голов</w:t>
            </w:r>
            <w:r>
              <w:rPr>
                <w:sz w:val="20"/>
                <w:szCs w:val="20"/>
              </w:rPr>
              <w:t xml:space="preserve"> </w:t>
            </w:r>
          </w:p>
          <w:p w:rsidR="00080E2B" w:rsidRPr="00762690" w:rsidRDefault="00080E2B" w:rsidP="003F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</w:t>
            </w:r>
            <w:proofErr w:type="spellStart"/>
            <w:r>
              <w:rPr>
                <w:sz w:val="20"/>
                <w:szCs w:val="20"/>
              </w:rPr>
              <w:t>Окуневское</w:t>
            </w:r>
            <w:proofErr w:type="spellEnd"/>
            <w:r>
              <w:rPr>
                <w:sz w:val="20"/>
                <w:szCs w:val="20"/>
              </w:rPr>
              <w:t xml:space="preserve"> молоко»)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107E48" w:rsidRDefault="00080E2B" w:rsidP="002A55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E48">
              <w:rPr>
                <w:bCs/>
                <w:color w:val="000000"/>
                <w:sz w:val="20"/>
                <w:szCs w:val="20"/>
              </w:rPr>
              <w:t>Руководитель проекта</w:t>
            </w:r>
            <w:r>
              <w:rPr>
                <w:bCs/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3F2CC6">
            <w:pPr>
              <w:rPr>
                <w:sz w:val="20"/>
                <w:szCs w:val="20"/>
              </w:rPr>
            </w:pPr>
            <w:r w:rsidRPr="00762690">
              <w:rPr>
                <w:sz w:val="20"/>
                <w:szCs w:val="20"/>
              </w:rPr>
              <w:t xml:space="preserve">Строительство цеха по переработке гречихи </w:t>
            </w:r>
            <w:proofErr w:type="gramStart"/>
            <w:r w:rsidRPr="00762690"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62690">
              <w:rPr>
                <w:sz w:val="20"/>
                <w:szCs w:val="20"/>
              </w:rPr>
              <w:t>с. Ваганово</w:t>
            </w:r>
            <w:r>
              <w:rPr>
                <w:sz w:val="20"/>
                <w:szCs w:val="20"/>
              </w:rPr>
              <w:t xml:space="preserve"> </w:t>
            </w:r>
          </w:p>
          <w:p w:rsidR="00080E2B" w:rsidRPr="00762690" w:rsidRDefault="00080E2B" w:rsidP="003F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(ОАО «Ваганово»)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7142AD">
            <w:pPr>
              <w:jc w:val="center"/>
            </w:pPr>
            <w:r w:rsidRPr="00597C8D">
              <w:rPr>
                <w:bCs/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762690">
            <w:pPr>
              <w:rPr>
                <w:sz w:val="20"/>
                <w:szCs w:val="20"/>
              </w:rPr>
            </w:pPr>
            <w:r w:rsidRPr="00080E2B">
              <w:rPr>
                <w:sz w:val="20"/>
                <w:szCs w:val="20"/>
              </w:rPr>
              <w:t xml:space="preserve">Создание на базе животноводческого комплекса </w:t>
            </w:r>
          </w:p>
          <w:p w:rsidR="00080E2B" w:rsidRPr="00080E2B" w:rsidRDefault="00080E2B" w:rsidP="00762690">
            <w:pPr>
              <w:rPr>
                <w:sz w:val="20"/>
                <w:szCs w:val="20"/>
              </w:rPr>
            </w:pPr>
            <w:r w:rsidRPr="00080E2B">
              <w:rPr>
                <w:sz w:val="20"/>
                <w:szCs w:val="20"/>
              </w:rPr>
              <w:t>ОАО «Ваганово» селекционно-генетического центра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597C8D" w:rsidRDefault="00D54E39" w:rsidP="00714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C8D">
              <w:rPr>
                <w:bCs/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</w:tr>
      <w:tr w:rsidR="00080E2B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E2B" w:rsidRPr="003F2CC6" w:rsidRDefault="00080E2B" w:rsidP="003F2C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762690" w:rsidRDefault="00080E2B" w:rsidP="00762690">
            <w:pPr>
              <w:rPr>
                <w:sz w:val="20"/>
                <w:szCs w:val="20"/>
              </w:rPr>
            </w:pPr>
            <w:r w:rsidRPr="00762690">
              <w:rPr>
                <w:sz w:val="20"/>
                <w:szCs w:val="20"/>
              </w:rPr>
              <w:t xml:space="preserve">Строительство цеха по переработке козьего молока (сыроварня) </w:t>
            </w:r>
          </w:p>
          <w:p w:rsidR="00080E2B" w:rsidRPr="00762690" w:rsidRDefault="00080E2B" w:rsidP="00762690">
            <w:pPr>
              <w:rPr>
                <w:sz w:val="20"/>
                <w:szCs w:val="20"/>
              </w:rPr>
            </w:pPr>
            <w:r w:rsidRPr="00762690">
              <w:rPr>
                <w:sz w:val="20"/>
                <w:szCs w:val="20"/>
              </w:rPr>
              <w:t xml:space="preserve">в п. </w:t>
            </w:r>
            <w:proofErr w:type="gramStart"/>
            <w:r w:rsidRPr="00762690">
              <w:rPr>
                <w:sz w:val="20"/>
                <w:szCs w:val="20"/>
              </w:rPr>
              <w:t>Первомайский</w:t>
            </w:r>
            <w:proofErr w:type="gramEnd"/>
            <w:r w:rsidRPr="00762690">
              <w:rPr>
                <w:sz w:val="20"/>
                <w:szCs w:val="20"/>
              </w:rPr>
              <w:t xml:space="preserve"> (ИП Глава КФХ Лобанова Г.М.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Pr="003F2CC6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0E2B" w:rsidRDefault="00080E2B" w:rsidP="007142AD">
            <w:pPr>
              <w:jc w:val="center"/>
            </w:pPr>
            <w:r w:rsidRPr="00597C8D">
              <w:rPr>
                <w:bCs/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</w:tr>
      <w:tr w:rsidR="002A5542" w:rsidRPr="002A5542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542" w:rsidRPr="002A5542" w:rsidRDefault="002A5542" w:rsidP="0025661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Стратегическ</w:t>
            </w:r>
            <w:r w:rsidR="00256611">
              <w:rPr>
                <w:b/>
                <w:bCs/>
              </w:rPr>
              <w:t>ое направление</w:t>
            </w:r>
            <w:r>
              <w:rPr>
                <w:b/>
                <w:bCs/>
              </w:rPr>
              <w:t xml:space="preserve"> 2. Развитие промышленного производства на базе эффективного использования ресурсного потенциала района</w:t>
            </w:r>
          </w:p>
        </w:tc>
      </w:tr>
      <w:tr w:rsidR="00256611" w:rsidRPr="00C219BD" w:rsidTr="00D051EF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11" w:rsidRPr="00DE6D43" w:rsidRDefault="00256611" w:rsidP="00CE7B6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7B6A">
              <w:rPr>
                <w:b/>
                <w:sz w:val="20"/>
                <w:szCs w:val="20"/>
              </w:rPr>
              <w:t xml:space="preserve">Задача </w:t>
            </w:r>
            <w:r w:rsidR="00CE7B6A" w:rsidRPr="00CE7B6A">
              <w:rPr>
                <w:b/>
                <w:sz w:val="20"/>
                <w:szCs w:val="20"/>
              </w:rPr>
              <w:t>1</w:t>
            </w:r>
            <w:r w:rsidRPr="00CE7B6A">
              <w:rPr>
                <w:b/>
                <w:sz w:val="20"/>
                <w:szCs w:val="20"/>
              </w:rPr>
              <w:t>.</w:t>
            </w:r>
            <w:r w:rsidRPr="00DE6D43">
              <w:rPr>
                <w:sz w:val="20"/>
                <w:szCs w:val="20"/>
              </w:rPr>
              <w:t xml:space="preserve"> Развитие промышленного производства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685D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6D43">
              <w:rPr>
                <w:sz w:val="20"/>
                <w:szCs w:val="20"/>
              </w:rPr>
              <w:t>Строительство разреза «</w:t>
            </w:r>
            <w:proofErr w:type="spellStart"/>
            <w:r w:rsidRPr="00DE6D43">
              <w:rPr>
                <w:sz w:val="20"/>
                <w:szCs w:val="20"/>
              </w:rPr>
              <w:t>Истокский</w:t>
            </w:r>
            <w:proofErr w:type="spellEnd"/>
            <w:r w:rsidRPr="00DE6D43">
              <w:rPr>
                <w:sz w:val="20"/>
                <w:szCs w:val="20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6D43">
              <w:rPr>
                <w:bCs/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6D43">
              <w:rPr>
                <w:bCs/>
                <w:color w:val="000000"/>
                <w:sz w:val="20"/>
                <w:szCs w:val="20"/>
              </w:rPr>
              <w:t>2066,0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6D43">
              <w:rPr>
                <w:bCs/>
                <w:color w:val="000000"/>
                <w:sz w:val="20"/>
                <w:szCs w:val="20"/>
              </w:rPr>
              <w:t>2066,0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C219BD" w:rsidRDefault="0025661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7C8D">
              <w:rPr>
                <w:bCs/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</w:tr>
      <w:tr w:rsidR="00256611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11" w:rsidRPr="00DE6D43" w:rsidRDefault="00256611" w:rsidP="00DE6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685D70">
            <w:pPr>
              <w:rPr>
                <w:sz w:val="20"/>
                <w:szCs w:val="20"/>
              </w:rPr>
            </w:pPr>
            <w:r w:rsidRPr="00DE6D43">
              <w:rPr>
                <w:sz w:val="20"/>
                <w:szCs w:val="20"/>
              </w:rPr>
              <w:t>Строительство шахты по добыче угля</w:t>
            </w:r>
            <w:r>
              <w:rPr>
                <w:sz w:val="20"/>
                <w:szCs w:val="20"/>
              </w:rPr>
              <w:t xml:space="preserve"> ООО «Шахта Плотниковская»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2021-2035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DE6D43" w:rsidRDefault="0025661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6611" w:rsidRPr="00C219BD" w:rsidRDefault="00256611" w:rsidP="005D05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7C8D">
              <w:rPr>
                <w:bCs/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</w:tr>
      <w:tr w:rsidR="001F577D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77D" w:rsidRPr="00A56E38" w:rsidRDefault="001F577D" w:rsidP="00D253AF">
            <w:pPr>
              <w:jc w:val="center"/>
              <w:rPr>
                <w:b/>
                <w:bCs/>
              </w:rPr>
            </w:pPr>
            <w:r w:rsidRPr="00A56E38">
              <w:rPr>
                <w:b/>
                <w:bCs/>
              </w:rPr>
              <w:t>Стратегическое направление 3. Развитие туризма</w:t>
            </w:r>
          </w:p>
        </w:tc>
      </w:tr>
      <w:tr w:rsidR="009C1364" w:rsidRPr="00C219BD" w:rsidTr="00D051EF">
        <w:trPr>
          <w:trHeight w:val="31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364" w:rsidRPr="009C1364" w:rsidRDefault="009C1364" w:rsidP="00D051EF">
            <w:pPr>
              <w:jc w:val="both"/>
              <w:rPr>
                <w:b/>
                <w:bCs/>
                <w:sz w:val="20"/>
                <w:szCs w:val="20"/>
              </w:rPr>
            </w:pPr>
            <w:r w:rsidRPr="009C1364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9C1364">
              <w:rPr>
                <w:bCs/>
                <w:sz w:val="20"/>
                <w:szCs w:val="20"/>
              </w:rPr>
              <w:t>Развитие туризма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Default="009C1364" w:rsidP="009C1364">
            <w:pPr>
              <w:jc w:val="both"/>
              <w:rPr>
                <w:bCs/>
                <w:sz w:val="20"/>
                <w:szCs w:val="20"/>
              </w:rPr>
            </w:pPr>
            <w:r w:rsidRPr="009C1364">
              <w:rPr>
                <w:bCs/>
                <w:sz w:val="20"/>
                <w:szCs w:val="20"/>
              </w:rPr>
              <w:t>Реализация новых форм туризма</w:t>
            </w:r>
            <w:r>
              <w:rPr>
                <w:bCs/>
                <w:sz w:val="20"/>
                <w:szCs w:val="20"/>
              </w:rPr>
              <w:t>:</w:t>
            </w:r>
          </w:p>
          <w:p w:rsidR="009C1364" w:rsidRDefault="009C1364" w:rsidP="009C13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-тур выходного дня («Пожить в деревне»);</w:t>
            </w:r>
          </w:p>
          <w:p w:rsidR="009C1364" w:rsidRDefault="009C1364" w:rsidP="009C13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агротурнеделя</w:t>
            </w:r>
            <w:proofErr w:type="spellEnd"/>
            <w:r>
              <w:rPr>
                <w:bCs/>
                <w:sz w:val="20"/>
                <w:szCs w:val="20"/>
              </w:rPr>
              <w:t xml:space="preserve"> (пасека Ермолаева, аграрно-туристический центр «Казачий Сибирский Острог»             п. Первомайский);</w:t>
            </w:r>
          </w:p>
          <w:p w:rsidR="009C1364" w:rsidRDefault="009C1364" w:rsidP="009C13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событийный туризм;</w:t>
            </w:r>
          </w:p>
          <w:p w:rsidR="009C1364" w:rsidRPr="009C1364" w:rsidRDefault="009C1364" w:rsidP="009C13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экотуризм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364" w:rsidRPr="00A56E38" w:rsidRDefault="00A56E38" w:rsidP="00C40A7A">
            <w:pPr>
              <w:tabs>
                <w:tab w:val="left" w:pos="1282"/>
              </w:tabs>
              <w:jc w:val="center"/>
              <w:rPr>
                <w:bCs/>
                <w:sz w:val="20"/>
                <w:szCs w:val="20"/>
              </w:rPr>
            </w:pPr>
            <w:r w:rsidRPr="00A56E38">
              <w:rPr>
                <w:bCs/>
                <w:sz w:val="20"/>
                <w:szCs w:val="20"/>
              </w:rPr>
              <w:t>2018-2035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Pr="00A56E38" w:rsidRDefault="009C1364" w:rsidP="00D253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Pr="009C1364" w:rsidRDefault="009C1364" w:rsidP="00D253AF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Pr="009C1364" w:rsidRDefault="009C1364" w:rsidP="00D253AF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Pr="009C1364" w:rsidRDefault="009C1364" w:rsidP="00D253A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364" w:rsidRPr="009C1364" w:rsidRDefault="009C1364" w:rsidP="00D253AF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1364" w:rsidRPr="00C40A7A" w:rsidRDefault="00C40A7A" w:rsidP="00C40A7A">
            <w:pPr>
              <w:rPr>
                <w:bCs/>
                <w:sz w:val="20"/>
                <w:szCs w:val="20"/>
              </w:rPr>
            </w:pPr>
            <w:r w:rsidRPr="00C40A7A">
              <w:rPr>
                <w:bCs/>
                <w:sz w:val="20"/>
                <w:szCs w:val="20"/>
              </w:rPr>
              <w:t xml:space="preserve">Управление </w:t>
            </w:r>
            <w:r>
              <w:rPr>
                <w:bCs/>
                <w:sz w:val="20"/>
                <w:szCs w:val="20"/>
              </w:rPr>
              <w:t>культуры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 xml:space="preserve">олодежной политики, спорта и туризма </w:t>
            </w:r>
            <w:r w:rsidR="00D051EF">
              <w:rPr>
                <w:bCs/>
                <w:sz w:val="20"/>
                <w:szCs w:val="20"/>
              </w:rPr>
              <w:t>администрации Промышленновского муниципального района</w:t>
            </w:r>
          </w:p>
        </w:tc>
      </w:tr>
      <w:tr w:rsidR="009C1364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364" w:rsidRPr="001F577D" w:rsidRDefault="009C1364" w:rsidP="00D253AF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56611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11" w:rsidRPr="00C219BD" w:rsidRDefault="00256611" w:rsidP="00D25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Стратегическое направление </w:t>
            </w:r>
            <w:r w:rsidR="00D253AF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D253AF">
              <w:rPr>
                <w:b/>
                <w:bCs/>
              </w:rPr>
              <w:t xml:space="preserve"> Развитие малого и среднего бизнеса</w:t>
            </w:r>
          </w:p>
        </w:tc>
      </w:tr>
      <w:tr w:rsidR="00D051EF" w:rsidRPr="00C219BD" w:rsidTr="00D051EF">
        <w:trPr>
          <w:trHeight w:val="3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EF" w:rsidRPr="00C219BD" w:rsidRDefault="00D051E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t>Задача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E7B6A">
              <w:rPr>
                <w:sz w:val="20"/>
                <w:szCs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1EF" w:rsidRPr="00CE7B6A" w:rsidRDefault="00D051EF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«Поддержка малого и среднего предпринимательства в Промышленновском районе»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CE7B6A" w:rsidRDefault="00D051E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B6A"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2D6FEA" w:rsidRDefault="00D051EF" w:rsidP="00B57C3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9A1058" w:rsidRDefault="00D051EF" w:rsidP="009A105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058">
              <w:rPr>
                <w:bCs/>
                <w:color w:val="000000"/>
                <w:sz w:val="20"/>
                <w:szCs w:val="20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A27CEE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CEE" w:rsidRPr="00C219BD" w:rsidRDefault="00A27CEE" w:rsidP="00A2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Стратегическое направление 5. Привлечение инвестиций</w:t>
            </w:r>
          </w:p>
        </w:tc>
      </w:tr>
      <w:tr w:rsidR="00D051EF" w:rsidRPr="00C219BD" w:rsidTr="00D051EF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EF" w:rsidRPr="00C219BD" w:rsidRDefault="00D051EF" w:rsidP="004210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19BD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21074">
              <w:rPr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благоприятного инвестиционного</w:t>
            </w:r>
            <w:r w:rsidRPr="00CE7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климата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Default="00D051EF" w:rsidP="006D78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Мероприятия по муниципальной программе «Повышение инвестиционной  привлекательности Промышленновского района»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1EF" w:rsidRPr="00CE7B6A" w:rsidRDefault="00D051E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2D6FEA" w:rsidRDefault="00D051EF" w:rsidP="00B57C3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C219BD" w:rsidRDefault="00D051EF" w:rsidP="004F2D4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058">
              <w:rPr>
                <w:bCs/>
                <w:color w:val="000000"/>
                <w:sz w:val="20"/>
                <w:szCs w:val="20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6D787C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87C" w:rsidRPr="00C219BD" w:rsidRDefault="006D787C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87C" w:rsidRDefault="006D787C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Создание реестра инвестиционных площадок для развития бизнеса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87C" w:rsidRPr="00CE7B6A" w:rsidRDefault="006D787C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9A1058" w:rsidRDefault="006D787C" w:rsidP="009A105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058">
              <w:rPr>
                <w:bCs/>
                <w:color w:val="000000"/>
                <w:sz w:val="20"/>
                <w:szCs w:val="20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421074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074" w:rsidRPr="00C219BD" w:rsidRDefault="00421074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074" w:rsidRDefault="00421074" w:rsidP="00D051EF">
            <w:pPr>
              <w:ind w:left="-99" w:right="61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Заключение концессионных соглашений в сфере коммунального хозяйства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074" w:rsidRDefault="004354BC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4" w:rsidRPr="00C219BD" w:rsidRDefault="0042107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4" w:rsidRPr="00C219BD" w:rsidRDefault="0042107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4" w:rsidRPr="00C219BD" w:rsidRDefault="0042107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4" w:rsidRPr="00C219BD" w:rsidRDefault="0042107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4" w:rsidRPr="00C219BD" w:rsidRDefault="0042107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776" w:rsidRPr="001A7776" w:rsidRDefault="001A7776" w:rsidP="00AF48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A7776">
              <w:rPr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9A1058">
              <w:rPr>
                <w:bCs/>
                <w:color w:val="000000"/>
                <w:sz w:val="20"/>
                <w:szCs w:val="20"/>
              </w:rPr>
              <w:t>администрации Промышленновского муниципального района</w:t>
            </w:r>
          </w:p>
        </w:tc>
      </w:tr>
      <w:tr w:rsidR="006D787C" w:rsidRPr="00C219BD" w:rsidTr="00D051EF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87C" w:rsidRPr="00C219BD" w:rsidRDefault="006D787C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87C" w:rsidRDefault="006D787C" w:rsidP="001953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Оптимизация административных процедур при предоставлении муниципальных услуг, связанных с реализацией инвестиционных проектов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87C" w:rsidRPr="00CE7B6A" w:rsidRDefault="006D787C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6D787C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787C" w:rsidRPr="00C219BD" w:rsidRDefault="001A7776" w:rsidP="001A77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7776">
              <w:rPr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9A1058">
              <w:rPr>
                <w:bCs/>
                <w:color w:val="000000"/>
                <w:sz w:val="20"/>
                <w:szCs w:val="20"/>
              </w:rPr>
              <w:t>администрации Промышленновского муниципального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, отдел по архитектуре и </w:t>
            </w:r>
            <w:r w:rsidR="00D051EF">
              <w:rPr>
                <w:bCs/>
                <w:color w:val="000000"/>
                <w:sz w:val="20"/>
                <w:szCs w:val="20"/>
              </w:rPr>
              <w:t>градо</w:t>
            </w:r>
            <w:r>
              <w:rPr>
                <w:bCs/>
                <w:color w:val="000000"/>
                <w:sz w:val="20"/>
                <w:szCs w:val="20"/>
              </w:rPr>
              <w:t xml:space="preserve">строительству администрации Промышленновского муниципального района </w:t>
            </w:r>
          </w:p>
        </w:tc>
      </w:tr>
      <w:tr w:rsidR="001F577D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77D" w:rsidRPr="005D0581" w:rsidRDefault="001F577D" w:rsidP="001F577D">
            <w:pPr>
              <w:jc w:val="center"/>
              <w:rPr>
                <w:b/>
              </w:rPr>
            </w:pPr>
            <w:r w:rsidRPr="005D0581">
              <w:rPr>
                <w:b/>
                <w:lang w:val="en-US"/>
              </w:rPr>
              <w:t>II</w:t>
            </w:r>
            <w:r w:rsidRPr="005D0581">
              <w:rPr>
                <w:b/>
              </w:rPr>
              <w:t xml:space="preserve">. </w:t>
            </w:r>
            <w:r w:rsidRPr="005D0581">
              <w:rPr>
                <w:b/>
                <w:bCs/>
              </w:rPr>
              <w:t>Стратегические при</w:t>
            </w:r>
            <w:r>
              <w:rPr>
                <w:b/>
                <w:bCs/>
              </w:rPr>
              <w:t>оритетные направления развития социальной сферы</w:t>
            </w:r>
            <w:r w:rsidRPr="005D0581">
              <w:rPr>
                <w:b/>
                <w:bCs/>
              </w:rPr>
              <w:t xml:space="preserve"> Промышленновского района</w:t>
            </w:r>
          </w:p>
        </w:tc>
      </w:tr>
      <w:tr w:rsidR="001F577D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77D" w:rsidRDefault="001F577D" w:rsidP="001F577D">
            <w:pPr>
              <w:jc w:val="center"/>
            </w:pPr>
            <w:r>
              <w:rPr>
                <w:b/>
                <w:bCs/>
              </w:rPr>
              <w:t>Стратегическое направление 1. Формирование благоприятной социальной среды, обеспечивающей повышение качества жизни населения</w:t>
            </w:r>
          </w:p>
        </w:tc>
      </w:tr>
      <w:tr w:rsidR="001F577D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77D" w:rsidRPr="00C219BD" w:rsidRDefault="001F577D" w:rsidP="001F57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0581">
              <w:rPr>
                <w:b/>
              </w:rPr>
              <w:t xml:space="preserve">Цель – </w:t>
            </w:r>
            <w:r w:rsidRPr="005D0581">
              <w:t>повышение качества жизни населения,</w:t>
            </w:r>
            <w:r>
              <w:t xml:space="preserve"> </w:t>
            </w:r>
            <w:r w:rsidRPr="004354BC">
              <w:t>преодоление демографического спада населения, увеличение продолжительности жизни населения, создание условий для активного долголетия,</w:t>
            </w:r>
            <w:r>
              <w:t xml:space="preserve"> </w:t>
            </w:r>
            <w:r w:rsidRPr="005D0581">
              <w:t xml:space="preserve"> развитие человеческого потенциала путем развития</w:t>
            </w:r>
            <w:r w:rsidRPr="005D0581">
              <w:rPr>
                <w:b/>
              </w:rPr>
              <w:t xml:space="preserve"> </w:t>
            </w:r>
            <w:r w:rsidRPr="005D0581">
              <w:t xml:space="preserve"> образовательной сферы, сферы досуга, сферы здравоохранения, расширение спектра социальных услуг, обеспечение занятости населения Промышленновского района</w:t>
            </w:r>
          </w:p>
        </w:tc>
      </w:tr>
      <w:tr w:rsidR="001F577D" w:rsidRPr="00C219BD" w:rsidTr="003B1CF2">
        <w:trPr>
          <w:trHeight w:val="31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DA7" w:rsidRDefault="00745DA7" w:rsidP="00745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</w:t>
            </w:r>
            <w:r w:rsidR="0033119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1F577D" w:rsidRPr="00C219BD" w:rsidRDefault="00745DA7" w:rsidP="00745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DA7">
              <w:rPr>
                <w:bCs/>
                <w:color w:val="000000"/>
                <w:sz w:val="20"/>
                <w:szCs w:val="20"/>
              </w:rPr>
              <w:t>Рост материального благосостояния населения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Default="0033119F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Заключение в рамках социального партнерства соглашений о социально-экономическом сотрудничестве между администрацией района и работодателями района с включением пункта о повышении уровня заработной платы труда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E7B6A" w:rsidRDefault="00745DA7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219BD" w:rsidRDefault="001F577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219BD" w:rsidRDefault="001F577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219BD" w:rsidRDefault="001F577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219BD" w:rsidRDefault="001F577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77D" w:rsidRPr="00C219BD" w:rsidRDefault="001F577D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77D" w:rsidRPr="00745DA7" w:rsidRDefault="00745DA7" w:rsidP="00745D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45DA7">
              <w:rPr>
                <w:bCs/>
                <w:color w:val="000000"/>
                <w:sz w:val="20"/>
                <w:szCs w:val="20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D051EF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EF" w:rsidRDefault="00D051EF" w:rsidP="005614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3.</w:t>
            </w:r>
          </w:p>
          <w:p w:rsidR="00D051EF" w:rsidRPr="00C219BD" w:rsidRDefault="00D051EF" w:rsidP="005614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4836">
              <w:rPr>
                <w:bCs/>
                <w:color w:val="000000"/>
                <w:sz w:val="20"/>
                <w:szCs w:val="20"/>
              </w:rPr>
              <w:t>Развитие сферы образования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Default="00D051EF" w:rsidP="006F014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«Развитие системы образования и воспитания детей в  Промышленновском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CE7B6A" w:rsidRDefault="00D051E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C219BD" w:rsidRDefault="00D051EF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51EF" w:rsidRPr="006F0143" w:rsidRDefault="003B1CF2" w:rsidP="006F014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483" w:rsidRPr="006F0143" w:rsidRDefault="00561483" w:rsidP="00D11D41">
            <w:pPr>
              <w:rPr>
                <w:sz w:val="20"/>
                <w:szCs w:val="20"/>
              </w:rPr>
            </w:pPr>
            <w:r w:rsidRPr="006F0143">
              <w:rPr>
                <w:sz w:val="20"/>
                <w:szCs w:val="20"/>
              </w:rPr>
              <w:t xml:space="preserve">Строительство основной общеобразовательной школы на 165 мест </w:t>
            </w:r>
            <w:proofErr w:type="gramStart"/>
            <w:r w:rsidRPr="006F0143">
              <w:rPr>
                <w:sz w:val="20"/>
                <w:szCs w:val="20"/>
              </w:rPr>
              <w:t>в</w:t>
            </w:r>
            <w:proofErr w:type="gramEnd"/>
            <w:r w:rsidRPr="006F0143">
              <w:rPr>
                <w:sz w:val="20"/>
                <w:szCs w:val="20"/>
              </w:rPr>
              <w:t xml:space="preserve"> с. Журавлево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75A">
              <w:rPr>
                <w:bCs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2316BC" w:rsidP="002316B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Промышленновского муниципального района</w:t>
            </w:r>
          </w:p>
        </w:tc>
      </w:tr>
      <w:tr w:rsidR="00B63DC2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DC2" w:rsidRPr="00C219BD" w:rsidRDefault="00B63DC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DC2" w:rsidRDefault="00B63DC2" w:rsidP="00D1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новой школы на 1050 мест с бассейном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B63DC2" w:rsidRPr="006F0143" w:rsidRDefault="00B63DC2" w:rsidP="00D1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пгт. Промышленная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Default="00B63DC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Pr="00D051EF" w:rsidRDefault="00B63DC2" w:rsidP="00637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1EF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Pr="00D051EF" w:rsidRDefault="00B63DC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1EF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Default="00B63DC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Default="00B63DC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DC2" w:rsidRPr="00C219BD" w:rsidRDefault="00B63DC2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DC2" w:rsidRPr="005B2FEC" w:rsidRDefault="003B1CF2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483" w:rsidRDefault="00561483" w:rsidP="00D11D41">
            <w:pPr>
              <w:rPr>
                <w:sz w:val="20"/>
                <w:szCs w:val="20"/>
              </w:rPr>
            </w:pPr>
            <w:r w:rsidRPr="006F0143">
              <w:rPr>
                <w:sz w:val="20"/>
                <w:szCs w:val="20"/>
              </w:rPr>
              <w:t xml:space="preserve">Реконструкция здания ДК   </w:t>
            </w:r>
          </w:p>
          <w:p w:rsidR="00561483" w:rsidRPr="006F0143" w:rsidRDefault="00561483" w:rsidP="00D11D41">
            <w:pPr>
              <w:rPr>
                <w:sz w:val="20"/>
                <w:szCs w:val="20"/>
              </w:rPr>
            </w:pPr>
            <w:r w:rsidRPr="006F0143">
              <w:rPr>
                <w:sz w:val="20"/>
                <w:szCs w:val="20"/>
              </w:rPr>
              <w:t xml:space="preserve">с. </w:t>
            </w:r>
            <w:proofErr w:type="spellStart"/>
            <w:r w:rsidRPr="006F0143">
              <w:rPr>
                <w:sz w:val="20"/>
                <w:szCs w:val="20"/>
              </w:rPr>
              <w:t>Абышево</w:t>
            </w:r>
            <w:proofErr w:type="spellEnd"/>
            <w:r w:rsidRPr="006F0143">
              <w:rPr>
                <w:sz w:val="20"/>
                <w:szCs w:val="20"/>
              </w:rPr>
              <w:t xml:space="preserve">  для размещения детского сада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637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75A">
              <w:rPr>
                <w:bCs/>
                <w:color w:val="000000"/>
                <w:sz w:val="20"/>
                <w:szCs w:val="20"/>
              </w:rPr>
              <w:t>39,</w:t>
            </w:r>
            <w:r w:rsidR="006372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63725E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63725E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2316BC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D11D41">
            <w:pPr>
              <w:rPr>
                <w:sz w:val="20"/>
                <w:szCs w:val="20"/>
              </w:rPr>
            </w:pPr>
          </w:p>
          <w:p w:rsidR="00CA497F" w:rsidRDefault="00CA497F" w:rsidP="00D11D41">
            <w:pPr>
              <w:rPr>
                <w:sz w:val="20"/>
                <w:szCs w:val="20"/>
              </w:rPr>
            </w:pPr>
          </w:p>
          <w:p w:rsidR="00561483" w:rsidRPr="006F0143" w:rsidRDefault="00561483" w:rsidP="00D11D41">
            <w:pPr>
              <w:rPr>
                <w:sz w:val="20"/>
                <w:szCs w:val="20"/>
              </w:rPr>
            </w:pPr>
            <w:r w:rsidRPr="006F0143">
              <w:rPr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75A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475A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483" w:rsidRPr="006F0143" w:rsidRDefault="00561483" w:rsidP="00D11D41">
            <w:pPr>
              <w:rPr>
                <w:sz w:val="20"/>
                <w:szCs w:val="20"/>
              </w:rPr>
            </w:pPr>
            <w:r w:rsidRPr="006F0143">
              <w:rPr>
                <w:sz w:val="20"/>
                <w:szCs w:val="20"/>
              </w:rPr>
              <w:t>Капитальный ремонт здания  МБОУ «</w:t>
            </w:r>
            <w:proofErr w:type="spellStart"/>
            <w:r w:rsidRPr="006F0143">
              <w:rPr>
                <w:sz w:val="20"/>
                <w:szCs w:val="20"/>
              </w:rPr>
              <w:t>Промышленновская</w:t>
            </w:r>
            <w:proofErr w:type="spellEnd"/>
            <w:r w:rsidRPr="006F0143">
              <w:rPr>
                <w:sz w:val="20"/>
                <w:szCs w:val="20"/>
              </w:rPr>
              <w:t xml:space="preserve"> СОШ № 56»,</w:t>
            </w:r>
            <w:r>
              <w:rPr>
                <w:sz w:val="20"/>
                <w:szCs w:val="20"/>
              </w:rPr>
              <w:t xml:space="preserve"> </w:t>
            </w:r>
            <w:r w:rsidRPr="006F0143">
              <w:rPr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70475A" w:rsidRDefault="00561483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483" w:rsidRPr="0070475A" w:rsidRDefault="00561483" w:rsidP="005B2FEC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>Капитальный ремонт здания  МБОУ «</w:t>
            </w:r>
            <w:proofErr w:type="spellStart"/>
            <w:r w:rsidRPr="0070475A">
              <w:rPr>
                <w:sz w:val="20"/>
                <w:szCs w:val="20"/>
              </w:rPr>
              <w:t>Промышленновская</w:t>
            </w:r>
            <w:proofErr w:type="spellEnd"/>
            <w:r w:rsidRPr="0070475A">
              <w:rPr>
                <w:sz w:val="20"/>
                <w:szCs w:val="20"/>
              </w:rPr>
              <w:t xml:space="preserve"> СОШ </w:t>
            </w:r>
            <w:r w:rsidRPr="0070475A">
              <w:rPr>
                <w:sz w:val="20"/>
                <w:szCs w:val="20"/>
              </w:rPr>
              <w:lastRenderedPageBreak/>
              <w:t>№ 2»,</w:t>
            </w:r>
            <w:r>
              <w:rPr>
                <w:sz w:val="20"/>
                <w:szCs w:val="20"/>
              </w:rPr>
              <w:t xml:space="preserve"> </w:t>
            </w:r>
            <w:r w:rsidRPr="0070475A">
              <w:rPr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EC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5B2F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5B2F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 xml:space="preserve">авление образования администрации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Промышленновского муниципального района</w:t>
            </w:r>
          </w:p>
        </w:tc>
      </w:tr>
      <w:tr w:rsidR="00561483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83" w:rsidRPr="00C219BD" w:rsidRDefault="00561483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483" w:rsidRPr="0070475A" w:rsidRDefault="00561483" w:rsidP="00D11D41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70475A">
              <w:rPr>
                <w:sz w:val="20"/>
                <w:szCs w:val="20"/>
              </w:rPr>
              <w:t>пристроя</w:t>
            </w:r>
            <w:proofErr w:type="spellEnd"/>
            <w:r w:rsidRPr="0070475A">
              <w:rPr>
                <w:sz w:val="20"/>
                <w:szCs w:val="20"/>
              </w:rPr>
              <w:t xml:space="preserve"> на 250 ме</w:t>
            </w:r>
            <w:proofErr w:type="gramStart"/>
            <w:r w:rsidRPr="0070475A">
              <w:rPr>
                <w:sz w:val="20"/>
                <w:szCs w:val="20"/>
              </w:rPr>
              <w:t xml:space="preserve">ст </w:t>
            </w:r>
            <w:r>
              <w:rPr>
                <w:sz w:val="20"/>
                <w:szCs w:val="20"/>
              </w:rPr>
              <w:t xml:space="preserve"> </w:t>
            </w:r>
            <w:r w:rsidRPr="0070475A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</w:t>
            </w:r>
            <w:r w:rsidRPr="0070475A">
              <w:rPr>
                <w:sz w:val="20"/>
                <w:szCs w:val="20"/>
              </w:rPr>
              <w:t>зд</w:t>
            </w:r>
            <w:proofErr w:type="gramEnd"/>
            <w:r w:rsidRPr="0070475A">
              <w:rPr>
                <w:sz w:val="20"/>
                <w:szCs w:val="20"/>
              </w:rPr>
              <w:t xml:space="preserve">анию </w:t>
            </w:r>
            <w:r>
              <w:rPr>
                <w:sz w:val="20"/>
                <w:szCs w:val="20"/>
              </w:rPr>
              <w:t xml:space="preserve"> </w:t>
            </w:r>
            <w:r w:rsidRPr="0070475A">
              <w:rPr>
                <w:sz w:val="20"/>
                <w:szCs w:val="20"/>
              </w:rPr>
              <w:t>МБОУ «</w:t>
            </w:r>
            <w:proofErr w:type="spellStart"/>
            <w:r w:rsidRPr="0070475A">
              <w:rPr>
                <w:sz w:val="20"/>
                <w:szCs w:val="20"/>
              </w:rPr>
              <w:t>Промышленновская</w:t>
            </w:r>
            <w:proofErr w:type="spellEnd"/>
            <w:r w:rsidRPr="0070475A">
              <w:rPr>
                <w:sz w:val="20"/>
                <w:szCs w:val="20"/>
              </w:rPr>
              <w:t xml:space="preserve"> СОШ № 2»,</w:t>
            </w:r>
          </w:p>
          <w:p w:rsidR="00561483" w:rsidRPr="0070475A" w:rsidRDefault="00561483" w:rsidP="00D11D41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 xml:space="preserve"> 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E7B6A" w:rsidRDefault="00561483" w:rsidP="003B1CF2">
            <w:pPr>
              <w:ind w:left="-136" w:firstLine="13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2FEC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561483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C219BD" w:rsidRDefault="00561483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483" w:rsidRPr="005B2FEC" w:rsidRDefault="002316BC" w:rsidP="005B2F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Промышленновского муниципального района</w:t>
            </w:r>
          </w:p>
        </w:tc>
      </w:tr>
      <w:tr w:rsidR="0042391B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91B" w:rsidRPr="00C219BD" w:rsidRDefault="0042391B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91B" w:rsidRPr="0070475A" w:rsidRDefault="0042391B" w:rsidP="00D11D41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 xml:space="preserve">Капитальный ремонт здания  МБОУ «Тарасовская СОШ», </w:t>
            </w:r>
          </w:p>
          <w:p w:rsidR="0042391B" w:rsidRPr="0070475A" w:rsidRDefault="0042391B" w:rsidP="005B2FEC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>с. Тарасово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E7B6A" w:rsidRDefault="0042391B" w:rsidP="005614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974C0E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4C0E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561483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483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561483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483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5614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42391B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91B" w:rsidRPr="00C219BD" w:rsidRDefault="0042391B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91B" w:rsidRPr="0070475A" w:rsidRDefault="0042391B" w:rsidP="00D11D41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>Ремонт спортивного зала МБОУ «Краснинская ООШ»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E7B6A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E10867" w:rsidRDefault="00E10867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0867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974C0E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4C0E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974C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42391B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91B" w:rsidRPr="00C219BD" w:rsidRDefault="0042391B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91B" w:rsidRPr="0070475A" w:rsidRDefault="0042391B" w:rsidP="00D11D41">
            <w:pPr>
              <w:rPr>
                <w:sz w:val="20"/>
                <w:szCs w:val="20"/>
              </w:rPr>
            </w:pPr>
            <w:proofErr w:type="gramStart"/>
            <w:r w:rsidRPr="0070475A">
              <w:rPr>
                <w:sz w:val="20"/>
                <w:szCs w:val="20"/>
              </w:rPr>
              <w:t xml:space="preserve">Установка многофункциональных спортивных площадок для игровых видов спорта (СОШ  № 2 </w:t>
            </w:r>
            <w:proofErr w:type="gramEnd"/>
          </w:p>
          <w:p w:rsidR="0042391B" w:rsidRPr="0070475A" w:rsidRDefault="0042391B" w:rsidP="00D11D41">
            <w:pPr>
              <w:rPr>
                <w:sz w:val="20"/>
                <w:szCs w:val="20"/>
              </w:rPr>
            </w:pPr>
            <w:r w:rsidRPr="0070475A">
              <w:rPr>
                <w:sz w:val="20"/>
                <w:szCs w:val="20"/>
              </w:rPr>
              <w:t>пгт. Промышленная, Тарасовская СОШ)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E7B6A" w:rsidRDefault="0042391B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391B" w:rsidRPr="00C219BD" w:rsidRDefault="0042391B" w:rsidP="00974C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>авление образования администрации Промышленновского муниципального 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5. </w:t>
            </w:r>
            <w:r w:rsidRPr="00B043BE">
              <w:rPr>
                <w:bCs/>
                <w:color w:val="000000"/>
                <w:sz w:val="20"/>
                <w:szCs w:val="20"/>
              </w:rPr>
              <w:t>Развитие сферы досуга и молодежной политики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985D80" w:rsidRDefault="003B1CF2" w:rsidP="00685D7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«Развитие молодежной политики, спорта и туризма в Промышленновском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985D80" w:rsidRDefault="003B1CF2" w:rsidP="004354BC">
            <w:pPr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5B2FEC" w:rsidRDefault="003B1CF2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5926C4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4" w:rsidRPr="00C219BD" w:rsidRDefault="005926C4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985D80" w:rsidRDefault="005926C4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sz w:val="20"/>
                <w:szCs w:val="20"/>
              </w:rPr>
              <w:t>Реконструкция здания бывшего ДК им. Кирова в пгт. Промышленная</w:t>
            </w:r>
            <w:r>
              <w:rPr>
                <w:sz w:val="20"/>
                <w:szCs w:val="20"/>
              </w:rPr>
              <w:t xml:space="preserve"> (под школу бокса)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CE7B6A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603009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3009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603009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603009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3009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603009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3009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603009" w:rsidRDefault="005926C4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300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B2FEC" w:rsidRDefault="002316BC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Промышленновского муниципального района</w:t>
            </w:r>
          </w:p>
        </w:tc>
      </w:tr>
      <w:tr w:rsidR="005926C4" w:rsidRPr="005926C4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4" w:rsidRPr="005926C4" w:rsidRDefault="005926C4" w:rsidP="00CE7B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6C4" w:rsidRPr="005926C4" w:rsidRDefault="005926C4" w:rsidP="00D11D41">
            <w:pPr>
              <w:rPr>
                <w:sz w:val="20"/>
                <w:szCs w:val="20"/>
              </w:rPr>
            </w:pPr>
          </w:p>
          <w:p w:rsidR="005926C4" w:rsidRPr="005926C4" w:rsidRDefault="005926C4" w:rsidP="00D11D41">
            <w:pPr>
              <w:rPr>
                <w:sz w:val="20"/>
                <w:szCs w:val="20"/>
              </w:rPr>
            </w:pPr>
            <w:r w:rsidRPr="005926C4">
              <w:rPr>
                <w:sz w:val="20"/>
                <w:szCs w:val="20"/>
              </w:rPr>
              <w:t>Капитальный ремонт объектов культуры</w:t>
            </w:r>
          </w:p>
          <w:p w:rsidR="005926C4" w:rsidRPr="005926C4" w:rsidRDefault="005926C4" w:rsidP="00D11D41">
            <w:pPr>
              <w:rPr>
                <w:sz w:val="20"/>
                <w:szCs w:val="20"/>
              </w:rPr>
            </w:pPr>
          </w:p>
          <w:p w:rsidR="005926C4" w:rsidRPr="005926C4" w:rsidRDefault="005926C4" w:rsidP="00D11D41">
            <w:pPr>
              <w:rPr>
                <w:sz w:val="20"/>
                <w:szCs w:val="20"/>
              </w:rPr>
            </w:pPr>
          </w:p>
          <w:p w:rsidR="005926C4" w:rsidRPr="005926C4" w:rsidRDefault="005926C4" w:rsidP="00D11D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Cs/>
                <w:sz w:val="20"/>
                <w:szCs w:val="20"/>
              </w:rPr>
            </w:pPr>
            <w:r w:rsidRPr="005926C4">
              <w:rPr>
                <w:bCs/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Cs/>
                <w:sz w:val="20"/>
                <w:szCs w:val="20"/>
              </w:rPr>
            </w:pPr>
            <w:r w:rsidRPr="005926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Cs/>
                <w:sz w:val="20"/>
                <w:szCs w:val="20"/>
              </w:rPr>
            </w:pPr>
            <w:r w:rsidRPr="005926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C219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5926C4" w:rsidRDefault="005926C4" w:rsidP="00985D80">
            <w:pPr>
              <w:jc w:val="both"/>
              <w:rPr>
                <w:bCs/>
                <w:sz w:val="20"/>
                <w:szCs w:val="20"/>
              </w:rPr>
            </w:pPr>
            <w:r w:rsidRPr="005926C4">
              <w:rPr>
                <w:bCs/>
                <w:sz w:val="20"/>
                <w:szCs w:val="20"/>
              </w:rPr>
              <w:t xml:space="preserve">Управление культуры, молодежной политики, спорта и туризма администрации Промышленновского </w:t>
            </w:r>
            <w:r w:rsidRPr="005926C4">
              <w:rPr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5926C4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4" w:rsidRPr="00C219BD" w:rsidRDefault="005926C4" w:rsidP="005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1953EC" w:rsidRDefault="005926C4" w:rsidP="008C4C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Pr="001953EC">
              <w:rPr>
                <w:bCs/>
                <w:color w:val="000000"/>
                <w:sz w:val="20"/>
                <w:szCs w:val="20"/>
              </w:rPr>
              <w:t>Вагановского</w:t>
            </w:r>
            <w:proofErr w:type="spellEnd"/>
            <w:r w:rsidRPr="001953EC">
              <w:rPr>
                <w:bCs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1953EC" w:rsidRDefault="005926C4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4C656B" w:rsidRDefault="005926C4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6B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4C656B" w:rsidRDefault="005926C4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4C656B" w:rsidRDefault="005926C4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6C4" w:rsidRPr="004C656B" w:rsidRDefault="005926C4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6B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C219BD" w:rsidRDefault="005926C4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26C4" w:rsidRPr="00985D80" w:rsidRDefault="005926C4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1953EC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EC" w:rsidRPr="00C219BD" w:rsidRDefault="001953EC" w:rsidP="005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1953EC" w:rsidP="008C4C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Ремонт фасада и благоустройство прилегающей территории МБУ «Районный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комплекс»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B63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53EC" w:rsidRDefault="001953EC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53EC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EC" w:rsidRPr="00C219BD" w:rsidRDefault="001953EC" w:rsidP="005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1953EC" w:rsidP="008C4C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фасада и благоустройство прилегающей территории здания детской школы искусств                       им. В.И. Косолапова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42561A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B63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53EC" w:rsidRDefault="001953EC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953EC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EC" w:rsidRPr="00C219BD" w:rsidRDefault="001953EC" w:rsidP="005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1953EC" w:rsidP="008C4C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 xml:space="preserve">Реконструкция мемориала в честь погибших в годы Великой Отечественной  войны                1941-1945 гг. </w:t>
            </w:r>
            <w:proofErr w:type="gramStart"/>
            <w:r w:rsidRPr="001953EC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953EC">
              <w:rPr>
                <w:bCs/>
                <w:color w:val="000000"/>
                <w:sz w:val="20"/>
                <w:szCs w:val="20"/>
              </w:rPr>
              <w:t xml:space="preserve"> с. Ваганово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1953EC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DC2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2513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DC2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3EC" w:rsidRPr="00B63DC2" w:rsidRDefault="001953EC" w:rsidP="00B63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3DC2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53EC" w:rsidRPr="00985D80" w:rsidRDefault="001953EC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Вагановского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706788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88" w:rsidRPr="00C219BD" w:rsidRDefault="00706788" w:rsidP="007067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6. </w:t>
            </w:r>
            <w:r w:rsidRPr="0042391B">
              <w:rPr>
                <w:bCs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Default="00706788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стадиона, </w:t>
            </w:r>
          </w:p>
          <w:p w:rsidR="00706788" w:rsidRDefault="00706788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 капитальный ремонт футбольного поля</w:t>
            </w:r>
          </w:p>
          <w:p w:rsidR="00706788" w:rsidRDefault="00706788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в 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  <w:p w:rsidR="00706788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CE7B6A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50,0</w:t>
            </w: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45,0</w:t>
            </w: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5,0</w:t>
            </w: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6788" w:rsidRPr="00985D80" w:rsidRDefault="00706788" w:rsidP="00D11D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88" w:rsidRPr="00C219BD" w:rsidRDefault="00706788" w:rsidP="00D11D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5B2FEC" w:rsidRDefault="00706788" w:rsidP="00D11D4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B2FEC">
              <w:rPr>
                <w:bCs/>
                <w:color w:val="000000"/>
                <w:sz w:val="20"/>
                <w:szCs w:val="20"/>
              </w:rPr>
              <w:t>Первый заместитель главы района</w:t>
            </w:r>
          </w:p>
        </w:tc>
      </w:tr>
      <w:tr w:rsidR="00706788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788" w:rsidRPr="00C219BD" w:rsidRDefault="00706788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1953EC" w:rsidRDefault="00706788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 xml:space="preserve">Строительство бассейна </w:t>
            </w:r>
            <w:proofErr w:type="gramStart"/>
            <w:r w:rsidRPr="001953EC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953E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06788" w:rsidRPr="001953EC" w:rsidRDefault="00706788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53EC">
              <w:rPr>
                <w:bCs/>
                <w:color w:val="000000"/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E7B6A" w:rsidRDefault="00706788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788" w:rsidRPr="00C219BD" w:rsidRDefault="00706788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B043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7. </w:t>
            </w:r>
            <w:r w:rsidRPr="005E0FCD">
              <w:rPr>
                <w:bCs/>
                <w:color w:val="000000"/>
                <w:sz w:val="20"/>
                <w:szCs w:val="20"/>
              </w:rPr>
              <w:t>Развитие системы социальной поддержки и социального обслуживания населения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«Социальная поддержка населения Промышленновского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B043BE" w:rsidRDefault="003B1CF2" w:rsidP="00B043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043BE">
              <w:rPr>
                <w:bCs/>
                <w:color w:val="000000"/>
                <w:sz w:val="20"/>
                <w:szCs w:val="20"/>
              </w:rPr>
              <w:t>Управление социальной защиты администрации Промышленновского муниципального 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F2" w:rsidRPr="00C219BD" w:rsidRDefault="003B1CF2" w:rsidP="007067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8. </w:t>
            </w:r>
            <w:r w:rsidRPr="00B043BE">
              <w:rPr>
                <w:bCs/>
                <w:color w:val="000000"/>
                <w:sz w:val="20"/>
                <w:szCs w:val="20"/>
              </w:rPr>
              <w:t xml:space="preserve">Повышение комфортности условий </w:t>
            </w:r>
            <w:r w:rsidRPr="00B043BE">
              <w:rPr>
                <w:bCs/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Мероприятия по муниципальной программе «Жилищно-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коммунальный и дорожный комплекс, энергосбережение и повышение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B043BE" w:rsidRDefault="003B1CF2" w:rsidP="00B043B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043BE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</w:t>
            </w:r>
            <w:r w:rsidRPr="00B043BE">
              <w:rPr>
                <w:bCs/>
                <w:color w:val="000000"/>
                <w:sz w:val="20"/>
                <w:szCs w:val="20"/>
              </w:rPr>
              <w:lastRenderedPageBreak/>
              <w:t>строительству администрации Промышленновского муниципального 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Pr="00706788" w:rsidRDefault="003B1CF2" w:rsidP="00D11D4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«Жилище в Промышленновском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Default="003B1CF2" w:rsidP="0025138B">
            <w:pPr>
              <w:jc w:val="both"/>
            </w:pPr>
            <w:r w:rsidRPr="0002231D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Pr="00706788" w:rsidRDefault="003B1CF2" w:rsidP="00D11D4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Мероприятия по муниципальной программе </w:t>
            </w:r>
            <w:r>
              <w:rPr>
                <w:sz w:val="20"/>
                <w:szCs w:val="20"/>
              </w:rPr>
              <w:t>«Формирование современной городской среды Промышленновского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Default="003B1CF2" w:rsidP="0025138B">
            <w:pPr>
              <w:jc w:val="both"/>
            </w:pPr>
            <w:r w:rsidRPr="0002231D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CF2" w:rsidRPr="00706788" w:rsidRDefault="003B1CF2" w:rsidP="00CA497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«Обеспечение безопасности жизнедеятельности населения и предприятий в Промышленновском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CF2" w:rsidRDefault="003B1CF2" w:rsidP="00CA4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Default="003B1CF2" w:rsidP="006604D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Промышленновского муниципального района;</w:t>
            </w:r>
          </w:p>
          <w:p w:rsidR="003B1CF2" w:rsidRDefault="003B1CF2" w:rsidP="006604D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bCs/>
                <w:color w:val="000000"/>
                <w:sz w:val="20"/>
                <w:szCs w:val="20"/>
              </w:rPr>
              <w:t>района;</w:t>
            </w:r>
          </w:p>
          <w:p w:rsidR="003B1CF2" w:rsidRDefault="003B1CF2" w:rsidP="006604D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D80">
              <w:rPr>
                <w:bCs/>
                <w:color w:val="000000"/>
                <w:sz w:val="20"/>
                <w:szCs w:val="20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3B1CF2" w:rsidRPr="0095620F" w:rsidRDefault="003B1CF2" w:rsidP="006604D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F0143">
              <w:rPr>
                <w:bCs/>
                <w:color w:val="000000"/>
                <w:sz w:val="20"/>
                <w:szCs w:val="20"/>
              </w:rPr>
              <w:t>Упр</w:t>
            </w:r>
            <w:r>
              <w:rPr>
                <w:bCs/>
                <w:color w:val="000000"/>
                <w:sz w:val="20"/>
                <w:szCs w:val="20"/>
              </w:rPr>
              <w:t xml:space="preserve">авление образования администрации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Промышленновского муниципального района</w:t>
            </w:r>
          </w:p>
        </w:tc>
      </w:tr>
      <w:tr w:rsidR="003B1CF2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Pr="00706788" w:rsidRDefault="003B1CF2" w:rsidP="00D11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муниципальной программе « 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CF2" w:rsidRPr="0095620F" w:rsidRDefault="003B1CF2" w:rsidP="003B1C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>«Многофункциональный центр предоставления государственных и муниципальных услуг» Промышленновского муниципального района</w:t>
            </w:r>
          </w:p>
        </w:tc>
      </w:tr>
      <w:tr w:rsidR="00D11D41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D41" w:rsidRPr="00C219BD" w:rsidRDefault="00D11D41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C7C" w:rsidRDefault="008C4C7C" w:rsidP="00D11D41">
            <w:pPr>
              <w:jc w:val="both"/>
              <w:rPr>
                <w:sz w:val="20"/>
                <w:szCs w:val="20"/>
              </w:rPr>
            </w:pPr>
          </w:p>
          <w:p w:rsidR="008C4C7C" w:rsidRDefault="008C4C7C" w:rsidP="00D11D41">
            <w:pPr>
              <w:jc w:val="both"/>
              <w:rPr>
                <w:sz w:val="20"/>
                <w:szCs w:val="20"/>
              </w:rPr>
            </w:pPr>
          </w:p>
          <w:p w:rsidR="008C4C7C" w:rsidRDefault="008C4C7C" w:rsidP="00D11D41">
            <w:pPr>
              <w:jc w:val="both"/>
              <w:rPr>
                <w:sz w:val="20"/>
                <w:szCs w:val="20"/>
              </w:rPr>
            </w:pPr>
          </w:p>
          <w:p w:rsidR="00D11D41" w:rsidRPr="00706788" w:rsidRDefault="00D11D41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Строительство системы канализации в юго-западной части </w:t>
            </w:r>
          </w:p>
          <w:p w:rsidR="00D11D41" w:rsidRPr="00706788" w:rsidRDefault="00D11D41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E7B6A" w:rsidRDefault="00D11D4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D11D41" w:rsidRDefault="00D11D4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1D41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3B1CF2" w:rsidRDefault="008C4C7C" w:rsidP="00C219BD">
            <w:pPr>
              <w:jc w:val="center"/>
              <w:rPr>
                <w:bCs/>
                <w:sz w:val="20"/>
                <w:szCs w:val="20"/>
              </w:rPr>
            </w:pPr>
            <w:r w:rsidRPr="003B1CF2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3B1CF2" w:rsidRDefault="008C4C7C" w:rsidP="00C219BD">
            <w:pPr>
              <w:jc w:val="center"/>
              <w:rPr>
                <w:bCs/>
                <w:sz w:val="20"/>
                <w:szCs w:val="20"/>
              </w:rPr>
            </w:pPr>
            <w:r w:rsidRPr="003B1CF2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D41" w:rsidRDefault="00D11D41" w:rsidP="0025138B">
            <w:pPr>
              <w:jc w:val="both"/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 w:rsidR="0025138B"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D11D41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D41" w:rsidRPr="00C219BD" w:rsidRDefault="00D11D41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D11D41" w:rsidRPr="00706788" w:rsidRDefault="00D11D41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Строительство канализационного коллектора и очистных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706788">
              <w:rPr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E7B6A" w:rsidRDefault="00D11D4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3B1CF2" w:rsidRDefault="00D11D41" w:rsidP="008C4C7C">
            <w:pPr>
              <w:jc w:val="center"/>
              <w:rPr>
                <w:bCs/>
                <w:sz w:val="20"/>
                <w:szCs w:val="20"/>
              </w:rPr>
            </w:pPr>
            <w:r w:rsidRPr="003B1CF2">
              <w:rPr>
                <w:bCs/>
                <w:sz w:val="20"/>
                <w:szCs w:val="20"/>
              </w:rPr>
              <w:t>2</w:t>
            </w:r>
            <w:r w:rsidR="008C4C7C" w:rsidRPr="003B1CF2">
              <w:rPr>
                <w:bCs/>
                <w:sz w:val="20"/>
                <w:szCs w:val="20"/>
              </w:rPr>
              <w:t>3</w:t>
            </w:r>
            <w:r w:rsidRPr="003B1CF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3B1CF2" w:rsidRDefault="008C4C7C" w:rsidP="00C219BD">
            <w:pPr>
              <w:jc w:val="center"/>
              <w:rPr>
                <w:bCs/>
                <w:sz w:val="20"/>
                <w:szCs w:val="20"/>
              </w:rPr>
            </w:pPr>
            <w:r w:rsidRPr="003B1CF2">
              <w:rPr>
                <w:bCs/>
                <w:sz w:val="20"/>
                <w:szCs w:val="20"/>
              </w:rPr>
              <w:t>218,5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3B1CF2" w:rsidRDefault="008C4C7C" w:rsidP="00C219BD">
            <w:pPr>
              <w:jc w:val="center"/>
              <w:rPr>
                <w:bCs/>
                <w:sz w:val="20"/>
                <w:szCs w:val="20"/>
              </w:rPr>
            </w:pPr>
            <w:r w:rsidRPr="003B1CF2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D41" w:rsidRDefault="00D11D41" w:rsidP="0025138B">
            <w:pPr>
              <w:jc w:val="both"/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 w:rsidR="0025138B"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D11D41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D41" w:rsidRPr="00C219BD" w:rsidRDefault="00D11D41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D11D41" w:rsidRPr="00706788" w:rsidRDefault="00D11D41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Устройство установок </w:t>
            </w:r>
            <w:proofErr w:type="spellStart"/>
            <w:r w:rsidRPr="00706788">
              <w:rPr>
                <w:sz w:val="20"/>
                <w:szCs w:val="20"/>
              </w:rPr>
              <w:t>химводоочистки</w:t>
            </w:r>
            <w:proofErr w:type="spellEnd"/>
            <w:r w:rsidRPr="00706788">
              <w:rPr>
                <w:sz w:val="20"/>
                <w:szCs w:val="20"/>
              </w:rPr>
              <w:t xml:space="preserve">  на  50 скважинах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E7B6A" w:rsidRDefault="00D11D4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D11D41" w:rsidRDefault="00D11D41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1D41" w:rsidRPr="00C219BD" w:rsidRDefault="00D11D41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D41" w:rsidRDefault="00D11D41" w:rsidP="0025138B">
            <w:pPr>
              <w:jc w:val="both"/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 w:rsidR="0025138B"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D11D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A497F" w:rsidRPr="00706788" w:rsidRDefault="00CA497F" w:rsidP="00D11D4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Установка  20 блочно-модульных котельных «</w:t>
            </w:r>
            <w:proofErr w:type="spellStart"/>
            <w:r w:rsidRPr="00706788">
              <w:rPr>
                <w:sz w:val="20"/>
                <w:szCs w:val="20"/>
              </w:rPr>
              <w:t>Терморобот</w:t>
            </w:r>
            <w:proofErr w:type="spellEnd"/>
            <w:r w:rsidRPr="00706788">
              <w:rPr>
                <w:sz w:val="20"/>
                <w:szCs w:val="20"/>
              </w:rPr>
              <w:t xml:space="preserve">» на социально-значимых объектах </w:t>
            </w:r>
            <w:r w:rsidRPr="00706788">
              <w:rPr>
                <w:sz w:val="20"/>
                <w:szCs w:val="20"/>
              </w:rPr>
              <w:lastRenderedPageBreak/>
              <w:t>(учреждения образования и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D11D41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1D41">
              <w:rPr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25138B">
            <w:pPr>
              <w:jc w:val="both"/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</w:t>
            </w:r>
            <w:r w:rsidRPr="0095620F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</w:t>
            </w:r>
            <w:r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706788">
              <w:rPr>
                <w:sz w:val="20"/>
                <w:szCs w:val="20"/>
              </w:rPr>
              <w:t>внеквартальных</w:t>
            </w:r>
            <w:proofErr w:type="spellEnd"/>
            <w:r w:rsidRPr="00706788">
              <w:rPr>
                <w:sz w:val="20"/>
                <w:szCs w:val="20"/>
              </w:rPr>
              <w:t xml:space="preserve"> сетей водоснабжения для подключения микрорайона «Новостройка»     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D11D41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1D41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25138B">
            <w:pPr>
              <w:jc w:val="both"/>
            </w:pPr>
            <w:r w:rsidRPr="0095620F">
              <w:rPr>
                <w:bCs/>
                <w:color w:val="000000"/>
                <w:sz w:val="20"/>
                <w:szCs w:val="20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bCs/>
                <w:color w:val="000000"/>
                <w:sz w:val="20"/>
                <w:szCs w:val="20"/>
              </w:rPr>
              <w:t>района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</w:p>
          <w:p w:rsidR="00CA497F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Устройство водопровода </w:t>
            </w:r>
            <w:proofErr w:type="gramStart"/>
            <w:r w:rsidRPr="00706788">
              <w:rPr>
                <w:sz w:val="20"/>
                <w:szCs w:val="20"/>
              </w:rPr>
              <w:t>в</w:t>
            </w:r>
            <w:proofErr w:type="gramEnd"/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д. Озерки по</w:t>
            </w:r>
            <w:r>
              <w:rPr>
                <w:sz w:val="20"/>
                <w:szCs w:val="20"/>
              </w:rPr>
              <w:t xml:space="preserve"> </w:t>
            </w:r>
            <w:r w:rsidRPr="00706788">
              <w:rPr>
                <w:sz w:val="20"/>
                <w:szCs w:val="20"/>
              </w:rPr>
              <w:t xml:space="preserve"> ул. </w:t>
            </w:r>
            <w:proofErr w:type="gramStart"/>
            <w:r w:rsidRPr="00706788">
              <w:rPr>
                <w:sz w:val="20"/>
                <w:szCs w:val="20"/>
              </w:rPr>
              <w:t>Центральная</w:t>
            </w:r>
            <w:proofErr w:type="gramEnd"/>
            <w:r w:rsidRPr="00706788">
              <w:rPr>
                <w:sz w:val="20"/>
                <w:szCs w:val="20"/>
              </w:rPr>
              <w:t>,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ул. Полевая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D11D41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1D41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2513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231D">
              <w:rPr>
                <w:bCs/>
                <w:color w:val="000000"/>
                <w:sz w:val="20"/>
                <w:szCs w:val="20"/>
              </w:rPr>
              <w:t>Управление по жизнеобеспечению и строительству администрации Промышленновского муниципального</w:t>
            </w:r>
            <w:r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Ремонт асфальтобетонного покрытия дорог    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 пгт. Промышленная </w:t>
            </w:r>
          </w:p>
          <w:p w:rsidR="00CA497F" w:rsidRPr="00706788" w:rsidRDefault="00CA497F" w:rsidP="00D11D41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ул. </w:t>
            </w:r>
            <w:proofErr w:type="gramStart"/>
            <w:r w:rsidRPr="00706788">
              <w:rPr>
                <w:sz w:val="20"/>
                <w:szCs w:val="20"/>
              </w:rPr>
              <w:t>Коммунистическая</w:t>
            </w:r>
            <w:proofErr w:type="gramEnd"/>
            <w:r w:rsidRPr="00706788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706788">
                <w:rPr>
                  <w:sz w:val="20"/>
                  <w:szCs w:val="20"/>
                </w:rPr>
                <w:t>0,7 км</w:t>
              </w:r>
            </w:smartTag>
            <w:r w:rsidRPr="00706788">
              <w:rPr>
                <w:sz w:val="20"/>
                <w:szCs w:val="20"/>
              </w:rPr>
              <w:t xml:space="preserve">.), 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п. Плотниково,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 ул. Советская  (1,24 км.), </w:t>
            </w:r>
            <w:r>
              <w:rPr>
                <w:sz w:val="20"/>
                <w:szCs w:val="20"/>
              </w:rPr>
              <w:t xml:space="preserve">              </w:t>
            </w:r>
            <w:r w:rsidRPr="00706788">
              <w:rPr>
                <w:sz w:val="20"/>
                <w:szCs w:val="20"/>
              </w:rPr>
              <w:t>д. Каменка,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 ул. </w:t>
            </w:r>
            <w:proofErr w:type="spellStart"/>
            <w:r w:rsidRPr="00706788">
              <w:rPr>
                <w:sz w:val="20"/>
                <w:szCs w:val="20"/>
              </w:rPr>
              <w:t>Федирко</w:t>
            </w:r>
            <w:proofErr w:type="spellEnd"/>
            <w:r w:rsidRPr="00706788">
              <w:rPr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706788">
                <w:rPr>
                  <w:sz w:val="20"/>
                  <w:szCs w:val="20"/>
                </w:rPr>
                <w:t>2,7 км</w:t>
              </w:r>
            </w:smartTag>
            <w:r w:rsidRPr="00706788">
              <w:rPr>
                <w:sz w:val="20"/>
                <w:szCs w:val="20"/>
              </w:rPr>
              <w:t xml:space="preserve">.), отсыпка дорог по трем улицам  в  </w:t>
            </w:r>
            <w:proofErr w:type="spellStart"/>
            <w:r w:rsidRPr="00706788">
              <w:rPr>
                <w:sz w:val="20"/>
                <w:szCs w:val="20"/>
              </w:rPr>
              <w:t>Калинкинском</w:t>
            </w:r>
            <w:proofErr w:type="spellEnd"/>
            <w:r w:rsidRPr="00706788">
              <w:rPr>
                <w:sz w:val="20"/>
                <w:szCs w:val="20"/>
              </w:rPr>
              <w:t xml:space="preserve"> сельском поселении </w:t>
            </w:r>
          </w:p>
          <w:p w:rsidR="00CA497F" w:rsidRPr="00706788" w:rsidRDefault="00CA497F" w:rsidP="00D11D41">
            <w:pPr>
              <w:jc w:val="both"/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,37 км"/>
              </w:smartTagPr>
              <w:r w:rsidRPr="00706788">
                <w:rPr>
                  <w:sz w:val="20"/>
                  <w:szCs w:val="20"/>
                </w:rPr>
                <w:t>3,37 км</w:t>
              </w:r>
            </w:smartTag>
            <w:r w:rsidRPr="00706788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97F" w:rsidRPr="00CE4B23" w:rsidRDefault="00CA497F" w:rsidP="00CE4B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Главы сельских поселений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2316BC" w:rsidRDefault="00CA497F" w:rsidP="00D11D41">
            <w:pPr>
              <w:rPr>
                <w:sz w:val="20"/>
                <w:szCs w:val="20"/>
              </w:rPr>
            </w:pPr>
            <w:r w:rsidRPr="002316BC">
              <w:rPr>
                <w:sz w:val="20"/>
                <w:szCs w:val="20"/>
              </w:rPr>
              <w:t>Реконструкция дороги по</w:t>
            </w:r>
          </w:p>
          <w:p w:rsidR="00CA497F" w:rsidRPr="002316BC" w:rsidRDefault="00CA497F" w:rsidP="00D11D41">
            <w:pPr>
              <w:rPr>
                <w:sz w:val="20"/>
                <w:szCs w:val="20"/>
              </w:rPr>
            </w:pPr>
            <w:r w:rsidRPr="002316BC">
              <w:rPr>
                <w:sz w:val="20"/>
                <w:szCs w:val="20"/>
              </w:rPr>
              <w:t xml:space="preserve"> ул. Комарова, ул. Рябиновая,</w:t>
            </w:r>
          </w:p>
          <w:p w:rsidR="00CA497F" w:rsidRPr="002316BC" w:rsidRDefault="00CA497F" w:rsidP="00D11D41">
            <w:pPr>
              <w:rPr>
                <w:sz w:val="20"/>
                <w:szCs w:val="20"/>
              </w:rPr>
            </w:pPr>
            <w:r w:rsidRPr="002316BC">
              <w:rPr>
                <w:sz w:val="20"/>
                <w:szCs w:val="20"/>
              </w:rPr>
              <w:t xml:space="preserve"> ул. Лесная  в 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316BC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6B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316BC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6BC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316BC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316BC" w:rsidRDefault="008C4C7C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6BC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Глава Промышленновского городского поселения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Default="00CA497F" w:rsidP="00D11D41">
            <w:pPr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>Ремонт участков дорог по</w:t>
            </w:r>
          </w:p>
          <w:p w:rsidR="00CA497F" w:rsidRDefault="00CA497F" w:rsidP="00D11D41">
            <w:pPr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 ул. Н. Островского,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06788">
              <w:rPr>
                <w:sz w:val="20"/>
                <w:szCs w:val="20"/>
              </w:rPr>
              <w:t xml:space="preserve">ул. Лермонтова,    ул. </w:t>
            </w:r>
            <w:proofErr w:type="gramStart"/>
            <w:r w:rsidRPr="00706788">
              <w:rPr>
                <w:sz w:val="20"/>
                <w:szCs w:val="20"/>
              </w:rPr>
              <w:t>Октябрьской</w:t>
            </w:r>
            <w:proofErr w:type="gramEnd"/>
            <w:r w:rsidRPr="00706788">
              <w:rPr>
                <w:sz w:val="20"/>
                <w:szCs w:val="20"/>
              </w:rPr>
              <w:t xml:space="preserve">,                </w:t>
            </w:r>
          </w:p>
          <w:p w:rsidR="00CA497F" w:rsidRPr="00706788" w:rsidRDefault="00CA497F" w:rsidP="00D11D41">
            <w:pPr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t xml:space="preserve">  ул. Комарова,  ул. </w:t>
            </w:r>
            <w:proofErr w:type="gramStart"/>
            <w:r w:rsidRPr="00706788">
              <w:rPr>
                <w:sz w:val="20"/>
                <w:szCs w:val="20"/>
              </w:rPr>
              <w:t>Кооперативной</w:t>
            </w:r>
            <w:proofErr w:type="gramEnd"/>
            <w:r w:rsidRPr="00706788">
              <w:rPr>
                <w:sz w:val="20"/>
                <w:szCs w:val="20"/>
              </w:rPr>
              <w:t xml:space="preserve"> </w:t>
            </w:r>
          </w:p>
          <w:p w:rsidR="00CA497F" w:rsidRPr="00706788" w:rsidRDefault="00CA497F" w:rsidP="00CE4B23">
            <w:pPr>
              <w:rPr>
                <w:sz w:val="20"/>
                <w:szCs w:val="20"/>
              </w:rPr>
            </w:pPr>
            <w:r w:rsidRPr="00706788">
              <w:rPr>
                <w:sz w:val="20"/>
                <w:szCs w:val="20"/>
              </w:rPr>
              <w:lastRenderedPageBreak/>
              <w:t>в 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Глава Промышленновского городского поселения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706788" w:rsidRDefault="00CA497F" w:rsidP="00D11D41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>Установка 11-ти детских площадок в сельских населенных пунктах</w:t>
            </w:r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E4B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Главы сельских поселений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706788" w:rsidRDefault="00CA497F" w:rsidP="00D11D41">
            <w:pPr>
              <w:rPr>
                <w:sz w:val="20"/>
                <w:szCs w:val="20"/>
              </w:rPr>
            </w:pPr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>Благоустройство 4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-х дворовых территорий в  </w:t>
            </w:r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>пгт. Промышленная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FC2C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FC2C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FC2CF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FC2C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FC2C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E4B2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Глава Промышленновского городского поселения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97F" w:rsidRPr="00706788" w:rsidRDefault="00CA497F" w:rsidP="00D11D41">
            <w:pPr>
              <w:rPr>
                <w:sz w:val="20"/>
                <w:szCs w:val="20"/>
              </w:rPr>
            </w:pPr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 xml:space="preserve">Устройство и ремонт уличного освещения, замена светильников </w:t>
            </w:r>
            <w:proofErr w:type="gramStart"/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>на</w:t>
            </w:r>
            <w:proofErr w:type="gramEnd"/>
            <w:r w:rsidRPr="00706788">
              <w:rPr>
                <w:rFonts w:ascii="yandex-sans" w:hAnsi="yandex-sans"/>
                <w:color w:val="000000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4B23" w:rsidRDefault="00CA497F" w:rsidP="00CE4B2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Главы сельских поселений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Default="00CA497F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Установка 14-ти остановочных павильонов в сельских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5138B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138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5138B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5138B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5138B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138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219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25138B" w:rsidRDefault="00CA497F" w:rsidP="0025138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5138B">
              <w:rPr>
                <w:bCs/>
                <w:color w:val="000000"/>
                <w:sz w:val="20"/>
                <w:szCs w:val="20"/>
              </w:rPr>
              <w:t>Главы сельских поселений</w:t>
            </w:r>
          </w:p>
        </w:tc>
      </w:tr>
      <w:tr w:rsidR="00CA497F" w:rsidRPr="00C219BD" w:rsidTr="003B1CF2">
        <w:trPr>
          <w:trHeight w:val="315"/>
        </w:trPr>
        <w:tc>
          <w:tcPr>
            <w:tcW w:w="2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Default="00CA497F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Посадка деревьев на аллее «Кузбассу – 300»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E7B6A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A497F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97F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A497F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A497F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A497F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A497F" w:rsidRDefault="00CA497F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97F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497F" w:rsidRPr="00C219BD" w:rsidRDefault="00CA497F" w:rsidP="00CA49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4B23">
              <w:rPr>
                <w:bCs/>
                <w:color w:val="000000"/>
                <w:sz w:val="20"/>
                <w:szCs w:val="20"/>
              </w:rPr>
              <w:t>Глава Промышленновского городского поселения</w:t>
            </w:r>
          </w:p>
        </w:tc>
      </w:tr>
      <w:tr w:rsidR="00CA497F" w:rsidRPr="00C219BD" w:rsidTr="00D051EF">
        <w:trPr>
          <w:trHeight w:val="315"/>
        </w:trPr>
        <w:tc>
          <w:tcPr>
            <w:tcW w:w="153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97F" w:rsidRPr="00C219BD" w:rsidRDefault="00CA497F" w:rsidP="00CA4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Стратегическое направление 2. </w:t>
            </w:r>
            <w:r w:rsidR="00F35087">
              <w:rPr>
                <w:b/>
                <w:bCs/>
              </w:rPr>
              <w:t>Повышение эффективности деятельности органов местного самоуправления</w:t>
            </w:r>
          </w:p>
        </w:tc>
      </w:tr>
      <w:tr w:rsidR="003B1CF2" w:rsidRPr="00C219BD" w:rsidTr="0042561A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CF2" w:rsidRPr="00C219BD" w:rsidRDefault="003B1CF2" w:rsidP="003622A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B37A1F">
              <w:rPr>
                <w:bCs/>
                <w:color w:val="000000"/>
                <w:sz w:val="20"/>
                <w:szCs w:val="20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B37A1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«Функционирование органов местного самоуправления Промышленновского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CF2" w:rsidRPr="00C219BD" w:rsidRDefault="003B1CF2" w:rsidP="00231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2A8">
              <w:rPr>
                <w:bCs/>
                <w:color w:val="000000"/>
                <w:sz w:val="20"/>
                <w:szCs w:val="20"/>
              </w:rPr>
              <w:t>Заместитель главы района</w:t>
            </w:r>
          </w:p>
        </w:tc>
      </w:tr>
      <w:tr w:rsidR="003B1CF2" w:rsidRPr="00C219BD" w:rsidTr="0042561A">
        <w:trPr>
          <w:trHeight w:val="31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685D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«Управление муниципальными финансами Промышленновского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3622A8" w:rsidRDefault="003B1CF2" w:rsidP="003622A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22A8">
              <w:rPr>
                <w:bCs/>
                <w:color w:val="000000"/>
                <w:sz w:val="20"/>
                <w:szCs w:val="20"/>
              </w:rPr>
              <w:t>Заместитель главы района, финансовое управление  по Промышленновскому району</w:t>
            </w:r>
          </w:p>
        </w:tc>
      </w:tr>
      <w:tr w:rsidR="003B1CF2" w:rsidRPr="00C219BD" w:rsidTr="0042561A">
        <w:trPr>
          <w:trHeight w:val="31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F2" w:rsidRPr="00C219BD" w:rsidRDefault="003B1CF2" w:rsidP="00CE7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Default="003B1CF2" w:rsidP="00B37A1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по муниципальной программе «Информационное обеспечение населения Промышленновского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E7B6A" w:rsidRDefault="003B1CF2" w:rsidP="00C219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C219BD" w:rsidRDefault="003B1CF2" w:rsidP="004354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2D6FEA">
              <w:rPr>
                <w:bCs/>
                <w:color w:val="000000"/>
                <w:sz w:val="20"/>
                <w:szCs w:val="20"/>
              </w:rPr>
              <w:t xml:space="preserve"> объемах, предусмотренных муниципальной программой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CF2" w:rsidRPr="003622A8" w:rsidRDefault="003B1CF2" w:rsidP="003622A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622A8">
              <w:rPr>
                <w:bCs/>
                <w:color w:val="000000"/>
                <w:sz w:val="20"/>
                <w:szCs w:val="20"/>
              </w:rPr>
              <w:t>Муниципальное казенное предприятие «Редакция газеты «Эхо»</w:t>
            </w:r>
          </w:p>
        </w:tc>
      </w:tr>
    </w:tbl>
    <w:p w:rsidR="00C219BD" w:rsidRDefault="00C219BD" w:rsidP="00054D7F">
      <w:pPr>
        <w:pStyle w:val="ConsPlusNormal"/>
        <w:ind w:firstLine="426"/>
        <w:jc w:val="both"/>
        <w:rPr>
          <w:szCs w:val="24"/>
        </w:rPr>
      </w:pPr>
    </w:p>
    <w:p w:rsidR="003B1CF2" w:rsidRDefault="003B1CF2" w:rsidP="00054D7F">
      <w:pPr>
        <w:pStyle w:val="ConsPlusNormal"/>
        <w:ind w:firstLine="426"/>
        <w:jc w:val="both"/>
        <w:rPr>
          <w:szCs w:val="24"/>
        </w:rPr>
      </w:pPr>
    </w:p>
    <w:tbl>
      <w:tblPr>
        <w:tblW w:w="15417" w:type="dxa"/>
        <w:tblLook w:val="04A0"/>
      </w:tblPr>
      <w:tblGrid>
        <w:gridCol w:w="7393"/>
        <w:gridCol w:w="8024"/>
      </w:tblGrid>
      <w:tr w:rsidR="003B1CF2" w:rsidTr="003B1CF2">
        <w:tc>
          <w:tcPr>
            <w:tcW w:w="7393" w:type="dxa"/>
          </w:tcPr>
          <w:p w:rsidR="003B1CF2" w:rsidRPr="003B1CF2" w:rsidRDefault="003B1CF2" w:rsidP="003B1CF2">
            <w:pPr>
              <w:pStyle w:val="ConsPlusNormal"/>
              <w:jc w:val="center"/>
              <w:rPr>
                <w:szCs w:val="24"/>
              </w:rPr>
            </w:pPr>
            <w:r w:rsidRPr="003B1CF2">
              <w:rPr>
                <w:szCs w:val="24"/>
              </w:rPr>
              <w:t xml:space="preserve">И.о. заместителя главы </w:t>
            </w:r>
          </w:p>
          <w:p w:rsidR="003B1CF2" w:rsidRPr="003B1CF2" w:rsidRDefault="003B1CF2" w:rsidP="003B1CF2">
            <w:pPr>
              <w:pStyle w:val="ConsPlusNormal"/>
              <w:jc w:val="center"/>
              <w:rPr>
                <w:szCs w:val="24"/>
              </w:rPr>
            </w:pPr>
            <w:r w:rsidRPr="003B1CF2">
              <w:rPr>
                <w:szCs w:val="24"/>
              </w:rPr>
              <w:t>Промышленновского муниципального района</w:t>
            </w:r>
          </w:p>
        </w:tc>
        <w:tc>
          <w:tcPr>
            <w:tcW w:w="8024" w:type="dxa"/>
          </w:tcPr>
          <w:p w:rsidR="003B1CF2" w:rsidRPr="003B1CF2" w:rsidRDefault="003B1CF2" w:rsidP="003B1CF2">
            <w:pPr>
              <w:pStyle w:val="ConsPlusNormal"/>
              <w:jc w:val="right"/>
              <w:rPr>
                <w:szCs w:val="24"/>
              </w:rPr>
            </w:pPr>
          </w:p>
          <w:p w:rsidR="003B1CF2" w:rsidRPr="003B1CF2" w:rsidRDefault="003B1CF2" w:rsidP="003B1CF2">
            <w:pPr>
              <w:pStyle w:val="ConsPlusNormal"/>
              <w:jc w:val="right"/>
              <w:rPr>
                <w:szCs w:val="24"/>
              </w:rPr>
            </w:pPr>
            <w:r w:rsidRPr="003B1CF2">
              <w:rPr>
                <w:szCs w:val="24"/>
              </w:rPr>
              <w:t>А.А. Зарубина</w:t>
            </w:r>
          </w:p>
        </w:tc>
      </w:tr>
    </w:tbl>
    <w:p w:rsidR="004C2CCC" w:rsidRDefault="004C2CCC" w:rsidP="00054D7F">
      <w:pPr>
        <w:pStyle w:val="ConsPlusNormal"/>
        <w:ind w:firstLine="426"/>
        <w:jc w:val="both"/>
        <w:rPr>
          <w:szCs w:val="24"/>
        </w:rPr>
      </w:pPr>
    </w:p>
    <w:p w:rsidR="00060C1D" w:rsidRDefault="00060C1D" w:rsidP="004C2CCC">
      <w:pPr>
        <w:pStyle w:val="ConsPlusNormal"/>
        <w:ind w:firstLine="426"/>
        <w:jc w:val="right"/>
        <w:rPr>
          <w:sz w:val="20"/>
          <w:szCs w:val="20"/>
        </w:rPr>
        <w:sectPr w:rsidR="00060C1D" w:rsidSect="00BE3F5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E54C03" w:rsidRDefault="00E54C03" w:rsidP="00DF74FA">
      <w:pPr>
        <w:rPr>
          <w:sz w:val="28"/>
          <w:szCs w:val="28"/>
        </w:rPr>
      </w:pPr>
    </w:p>
    <w:sectPr w:rsidR="00E54C03" w:rsidSect="00060C1D">
      <w:pgSz w:w="11906" w:h="16838"/>
      <w:pgMar w:top="1134" w:right="99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87" w:rsidRDefault="00A20F87" w:rsidP="003C461C">
      <w:r>
        <w:separator/>
      </w:r>
    </w:p>
  </w:endnote>
  <w:endnote w:type="continuationSeparator" w:id="0">
    <w:p w:rsidR="00A20F87" w:rsidRDefault="00A20F87" w:rsidP="003C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AB" w:rsidRDefault="006D7568">
    <w:pPr>
      <w:pStyle w:val="a7"/>
      <w:jc w:val="right"/>
    </w:pPr>
    <w:fldSimple w:instr=" PAGE   \* MERGEFORMAT ">
      <w:r w:rsidR="00954FED">
        <w:rPr>
          <w:noProof/>
        </w:rPr>
        <w:t>20</w:t>
      </w:r>
    </w:fldSimple>
  </w:p>
  <w:p w:rsidR="0042561A" w:rsidRDefault="004256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87" w:rsidRDefault="00A20F87" w:rsidP="003C461C">
      <w:r>
        <w:separator/>
      </w:r>
    </w:p>
  </w:footnote>
  <w:footnote w:type="continuationSeparator" w:id="0">
    <w:p w:rsidR="00A20F87" w:rsidRDefault="00A20F87" w:rsidP="003C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"/>
      </v:shape>
    </w:pict>
  </w:numPicBullet>
  <w:abstractNum w:abstractNumId="0">
    <w:nsid w:val="052914CF"/>
    <w:multiLevelType w:val="hybridMultilevel"/>
    <w:tmpl w:val="D7C8AA64"/>
    <w:lvl w:ilvl="0" w:tplc="C91A9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818"/>
    <w:multiLevelType w:val="hybridMultilevel"/>
    <w:tmpl w:val="205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92"/>
    <w:multiLevelType w:val="hybridMultilevel"/>
    <w:tmpl w:val="2B629B44"/>
    <w:lvl w:ilvl="0" w:tplc="0778C20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00D3F"/>
    <w:multiLevelType w:val="multilevel"/>
    <w:tmpl w:val="DD4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511A67"/>
    <w:multiLevelType w:val="multilevel"/>
    <w:tmpl w:val="0C92B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4411"/>
    <w:multiLevelType w:val="hybridMultilevel"/>
    <w:tmpl w:val="32705952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222CE4"/>
    <w:multiLevelType w:val="hybridMultilevel"/>
    <w:tmpl w:val="ABF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1372913"/>
    <w:multiLevelType w:val="hybridMultilevel"/>
    <w:tmpl w:val="DE16B1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3FC6A69"/>
    <w:multiLevelType w:val="hybridMultilevel"/>
    <w:tmpl w:val="2CA4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92A61"/>
    <w:multiLevelType w:val="hybridMultilevel"/>
    <w:tmpl w:val="883CF5A8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88525C"/>
    <w:multiLevelType w:val="hybridMultilevel"/>
    <w:tmpl w:val="BD4EE82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E420E44"/>
    <w:multiLevelType w:val="hybridMultilevel"/>
    <w:tmpl w:val="95880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9AB3B87"/>
    <w:multiLevelType w:val="hybridMultilevel"/>
    <w:tmpl w:val="EB72257C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7731"/>
    <w:multiLevelType w:val="multilevel"/>
    <w:tmpl w:val="E7A09F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E47FE7"/>
    <w:multiLevelType w:val="hybridMultilevel"/>
    <w:tmpl w:val="8012A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EB323E0"/>
    <w:multiLevelType w:val="hybridMultilevel"/>
    <w:tmpl w:val="E7786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4E03A5"/>
    <w:multiLevelType w:val="hybridMultilevel"/>
    <w:tmpl w:val="0298BF96"/>
    <w:lvl w:ilvl="0" w:tplc="CFB60E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F8612A"/>
    <w:multiLevelType w:val="multilevel"/>
    <w:tmpl w:val="43D6E36C"/>
    <w:lvl w:ilvl="0">
      <w:start w:val="1"/>
      <w:numFmt w:val="decimal"/>
      <w:lvlText w:val="%1."/>
      <w:lvlJc w:val="left"/>
      <w:pPr>
        <w:ind w:left="13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abstractNum w:abstractNumId="20">
    <w:nsid w:val="737D473B"/>
    <w:multiLevelType w:val="hybridMultilevel"/>
    <w:tmpl w:val="E1340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3961D8"/>
    <w:multiLevelType w:val="hybridMultilevel"/>
    <w:tmpl w:val="52504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16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8"/>
  </w:num>
  <w:num w:numId="20">
    <w:abstractNumId w:val="11"/>
  </w:num>
  <w:num w:numId="21">
    <w:abstractNumId w:val="12"/>
  </w:num>
  <w:num w:numId="22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32"/>
    <w:rsid w:val="00000669"/>
    <w:rsid w:val="000006FE"/>
    <w:rsid w:val="000037CC"/>
    <w:rsid w:val="00003B29"/>
    <w:rsid w:val="000061C6"/>
    <w:rsid w:val="00006E48"/>
    <w:rsid w:val="0000705E"/>
    <w:rsid w:val="0000785A"/>
    <w:rsid w:val="000129BF"/>
    <w:rsid w:val="00012FCF"/>
    <w:rsid w:val="00013171"/>
    <w:rsid w:val="00013A80"/>
    <w:rsid w:val="00013D13"/>
    <w:rsid w:val="0001559A"/>
    <w:rsid w:val="00015C71"/>
    <w:rsid w:val="00021F9C"/>
    <w:rsid w:val="00024BD0"/>
    <w:rsid w:val="00024C0B"/>
    <w:rsid w:val="0002590B"/>
    <w:rsid w:val="00026354"/>
    <w:rsid w:val="00026B86"/>
    <w:rsid w:val="00027BFD"/>
    <w:rsid w:val="00027C41"/>
    <w:rsid w:val="000300EB"/>
    <w:rsid w:val="00030715"/>
    <w:rsid w:val="000330A9"/>
    <w:rsid w:val="00034229"/>
    <w:rsid w:val="00036D18"/>
    <w:rsid w:val="00036D9D"/>
    <w:rsid w:val="00036E8E"/>
    <w:rsid w:val="000410FF"/>
    <w:rsid w:val="00042584"/>
    <w:rsid w:val="000470C4"/>
    <w:rsid w:val="00050757"/>
    <w:rsid w:val="000508EB"/>
    <w:rsid w:val="00052336"/>
    <w:rsid w:val="00052388"/>
    <w:rsid w:val="00053AE9"/>
    <w:rsid w:val="0005483B"/>
    <w:rsid w:val="0005489F"/>
    <w:rsid w:val="00054D7F"/>
    <w:rsid w:val="000572CB"/>
    <w:rsid w:val="00060C1D"/>
    <w:rsid w:val="000612EB"/>
    <w:rsid w:val="00061BB7"/>
    <w:rsid w:val="00061BD9"/>
    <w:rsid w:val="00061D56"/>
    <w:rsid w:val="00061D9C"/>
    <w:rsid w:val="00062FE1"/>
    <w:rsid w:val="00064971"/>
    <w:rsid w:val="000673A0"/>
    <w:rsid w:val="000677AA"/>
    <w:rsid w:val="00067A0E"/>
    <w:rsid w:val="0007002D"/>
    <w:rsid w:val="0007026A"/>
    <w:rsid w:val="0007061A"/>
    <w:rsid w:val="00070CA6"/>
    <w:rsid w:val="00072E81"/>
    <w:rsid w:val="00073EC7"/>
    <w:rsid w:val="0007417A"/>
    <w:rsid w:val="000745C9"/>
    <w:rsid w:val="00074727"/>
    <w:rsid w:val="00074937"/>
    <w:rsid w:val="0007515E"/>
    <w:rsid w:val="00075753"/>
    <w:rsid w:val="00076269"/>
    <w:rsid w:val="00076950"/>
    <w:rsid w:val="00076A0F"/>
    <w:rsid w:val="00077EC2"/>
    <w:rsid w:val="00080E2B"/>
    <w:rsid w:val="000819E5"/>
    <w:rsid w:val="00082E11"/>
    <w:rsid w:val="000844AE"/>
    <w:rsid w:val="00084C4D"/>
    <w:rsid w:val="00085912"/>
    <w:rsid w:val="000876E4"/>
    <w:rsid w:val="00087714"/>
    <w:rsid w:val="00087B9D"/>
    <w:rsid w:val="00087F5E"/>
    <w:rsid w:val="00091B2F"/>
    <w:rsid w:val="0009214A"/>
    <w:rsid w:val="0009323D"/>
    <w:rsid w:val="000940F2"/>
    <w:rsid w:val="0009414F"/>
    <w:rsid w:val="00096C0F"/>
    <w:rsid w:val="00097B0B"/>
    <w:rsid w:val="000A11C3"/>
    <w:rsid w:val="000A272C"/>
    <w:rsid w:val="000A3D73"/>
    <w:rsid w:val="000A3E69"/>
    <w:rsid w:val="000A787D"/>
    <w:rsid w:val="000B0AF2"/>
    <w:rsid w:val="000B0C08"/>
    <w:rsid w:val="000B1F24"/>
    <w:rsid w:val="000B277A"/>
    <w:rsid w:val="000B516E"/>
    <w:rsid w:val="000B5C38"/>
    <w:rsid w:val="000B6CFD"/>
    <w:rsid w:val="000B78F2"/>
    <w:rsid w:val="000C0228"/>
    <w:rsid w:val="000C0E43"/>
    <w:rsid w:val="000C1D64"/>
    <w:rsid w:val="000C414B"/>
    <w:rsid w:val="000C4651"/>
    <w:rsid w:val="000C4F27"/>
    <w:rsid w:val="000C593D"/>
    <w:rsid w:val="000C60AF"/>
    <w:rsid w:val="000C6CC7"/>
    <w:rsid w:val="000C72C7"/>
    <w:rsid w:val="000C7B70"/>
    <w:rsid w:val="000C7C62"/>
    <w:rsid w:val="000C7FB4"/>
    <w:rsid w:val="000D0436"/>
    <w:rsid w:val="000D06CA"/>
    <w:rsid w:val="000D0CA0"/>
    <w:rsid w:val="000D19D3"/>
    <w:rsid w:val="000D3C99"/>
    <w:rsid w:val="000D4A0F"/>
    <w:rsid w:val="000D73C5"/>
    <w:rsid w:val="000D750C"/>
    <w:rsid w:val="000D7832"/>
    <w:rsid w:val="000E0871"/>
    <w:rsid w:val="000E1065"/>
    <w:rsid w:val="000E1655"/>
    <w:rsid w:val="000E1815"/>
    <w:rsid w:val="000E345E"/>
    <w:rsid w:val="000E3748"/>
    <w:rsid w:val="000E579B"/>
    <w:rsid w:val="000F0F46"/>
    <w:rsid w:val="000F2342"/>
    <w:rsid w:val="000F2887"/>
    <w:rsid w:val="000F3437"/>
    <w:rsid w:val="000F3E06"/>
    <w:rsid w:val="000F433B"/>
    <w:rsid w:val="000F4AFF"/>
    <w:rsid w:val="000F51E4"/>
    <w:rsid w:val="00100E51"/>
    <w:rsid w:val="00103531"/>
    <w:rsid w:val="00105F7F"/>
    <w:rsid w:val="001076C1"/>
    <w:rsid w:val="00107BC4"/>
    <w:rsid w:val="00107E48"/>
    <w:rsid w:val="0011045A"/>
    <w:rsid w:val="00110A53"/>
    <w:rsid w:val="00110CE5"/>
    <w:rsid w:val="00111469"/>
    <w:rsid w:val="00111CF2"/>
    <w:rsid w:val="001121A2"/>
    <w:rsid w:val="001162D5"/>
    <w:rsid w:val="0012274E"/>
    <w:rsid w:val="00122883"/>
    <w:rsid w:val="00122CDA"/>
    <w:rsid w:val="00124B45"/>
    <w:rsid w:val="00127C7B"/>
    <w:rsid w:val="00130687"/>
    <w:rsid w:val="00131487"/>
    <w:rsid w:val="00132983"/>
    <w:rsid w:val="001333A3"/>
    <w:rsid w:val="001338C3"/>
    <w:rsid w:val="001360A6"/>
    <w:rsid w:val="001365EB"/>
    <w:rsid w:val="001368AC"/>
    <w:rsid w:val="00136F0A"/>
    <w:rsid w:val="00140E55"/>
    <w:rsid w:val="001416C8"/>
    <w:rsid w:val="00142705"/>
    <w:rsid w:val="00142A0D"/>
    <w:rsid w:val="00143D50"/>
    <w:rsid w:val="0014537F"/>
    <w:rsid w:val="00145448"/>
    <w:rsid w:val="00146091"/>
    <w:rsid w:val="00147453"/>
    <w:rsid w:val="0014768A"/>
    <w:rsid w:val="00150D32"/>
    <w:rsid w:val="00150D9D"/>
    <w:rsid w:val="00151705"/>
    <w:rsid w:val="00151961"/>
    <w:rsid w:val="00154534"/>
    <w:rsid w:val="001558B7"/>
    <w:rsid w:val="00156952"/>
    <w:rsid w:val="00157193"/>
    <w:rsid w:val="00157581"/>
    <w:rsid w:val="0016003D"/>
    <w:rsid w:val="00161247"/>
    <w:rsid w:val="00161B26"/>
    <w:rsid w:val="00162109"/>
    <w:rsid w:val="00162C7A"/>
    <w:rsid w:val="00164FD8"/>
    <w:rsid w:val="00165620"/>
    <w:rsid w:val="001657E7"/>
    <w:rsid w:val="00166878"/>
    <w:rsid w:val="001674E2"/>
    <w:rsid w:val="00167B78"/>
    <w:rsid w:val="00167BF4"/>
    <w:rsid w:val="001703C0"/>
    <w:rsid w:val="0017226C"/>
    <w:rsid w:val="00172830"/>
    <w:rsid w:val="00172DDD"/>
    <w:rsid w:val="001735E4"/>
    <w:rsid w:val="00174AEA"/>
    <w:rsid w:val="00174C4B"/>
    <w:rsid w:val="0017562D"/>
    <w:rsid w:val="0017612A"/>
    <w:rsid w:val="0018126D"/>
    <w:rsid w:val="001841D9"/>
    <w:rsid w:val="001859D3"/>
    <w:rsid w:val="0018727C"/>
    <w:rsid w:val="00190776"/>
    <w:rsid w:val="00190E21"/>
    <w:rsid w:val="001923BC"/>
    <w:rsid w:val="00192567"/>
    <w:rsid w:val="00192C0F"/>
    <w:rsid w:val="00194002"/>
    <w:rsid w:val="001953EC"/>
    <w:rsid w:val="001956F7"/>
    <w:rsid w:val="001964A0"/>
    <w:rsid w:val="00196F1F"/>
    <w:rsid w:val="001A0DE5"/>
    <w:rsid w:val="001A13F4"/>
    <w:rsid w:val="001A2CD7"/>
    <w:rsid w:val="001A3244"/>
    <w:rsid w:val="001A373A"/>
    <w:rsid w:val="001A4213"/>
    <w:rsid w:val="001A66AC"/>
    <w:rsid w:val="001A6CA3"/>
    <w:rsid w:val="001A7776"/>
    <w:rsid w:val="001B0E63"/>
    <w:rsid w:val="001B35AE"/>
    <w:rsid w:val="001B3FC3"/>
    <w:rsid w:val="001B400B"/>
    <w:rsid w:val="001B4CA6"/>
    <w:rsid w:val="001B6191"/>
    <w:rsid w:val="001B6894"/>
    <w:rsid w:val="001C0827"/>
    <w:rsid w:val="001C11DD"/>
    <w:rsid w:val="001C22C0"/>
    <w:rsid w:val="001C2C08"/>
    <w:rsid w:val="001C4C03"/>
    <w:rsid w:val="001C6101"/>
    <w:rsid w:val="001C637C"/>
    <w:rsid w:val="001C6669"/>
    <w:rsid w:val="001C6686"/>
    <w:rsid w:val="001C6DA7"/>
    <w:rsid w:val="001D07AD"/>
    <w:rsid w:val="001D085E"/>
    <w:rsid w:val="001D318F"/>
    <w:rsid w:val="001D4127"/>
    <w:rsid w:val="001D47D2"/>
    <w:rsid w:val="001D4A53"/>
    <w:rsid w:val="001D5D2B"/>
    <w:rsid w:val="001E3256"/>
    <w:rsid w:val="001E393C"/>
    <w:rsid w:val="001E469E"/>
    <w:rsid w:val="001E5CD2"/>
    <w:rsid w:val="001E5E89"/>
    <w:rsid w:val="001E7091"/>
    <w:rsid w:val="001E715E"/>
    <w:rsid w:val="001E7721"/>
    <w:rsid w:val="001F146C"/>
    <w:rsid w:val="001F1EDC"/>
    <w:rsid w:val="001F1FE1"/>
    <w:rsid w:val="001F2743"/>
    <w:rsid w:val="001F2F14"/>
    <w:rsid w:val="001F33DE"/>
    <w:rsid w:val="001F493A"/>
    <w:rsid w:val="001F577D"/>
    <w:rsid w:val="001F5DF8"/>
    <w:rsid w:val="001F637E"/>
    <w:rsid w:val="001F7250"/>
    <w:rsid w:val="001F7A3E"/>
    <w:rsid w:val="00202825"/>
    <w:rsid w:val="00203370"/>
    <w:rsid w:val="00203A24"/>
    <w:rsid w:val="0020431E"/>
    <w:rsid w:val="00205406"/>
    <w:rsid w:val="002073D5"/>
    <w:rsid w:val="00207FA7"/>
    <w:rsid w:val="002118B0"/>
    <w:rsid w:val="00211E68"/>
    <w:rsid w:val="00213EA1"/>
    <w:rsid w:val="00214218"/>
    <w:rsid w:val="00214758"/>
    <w:rsid w:val="00215F98"/>
    <w:rsid w:val="00216D4F"/>
    <w:rsid w:val="00217FD1"/>
    <w:rsid w:val="002211ED"/>
    <w:rsid w:val="00221668"/>
    <w:rsid w:val="0022411A"/>
    <w:rsid w:val="00226947"/>
    <w:rsid w:val="0022779E"/>
    <w:rsid w:val="002303F4"/>
    <w:rsid w:val="00230B4E"/>
    <w:rsid w:val="00230ED6"/>
    <w:rsid w:val="0023102F"/>
    <w:rsid w:val="002316BC"/>
    <w:rsid w:val="00231B48"/>
    <w:rsid w:val="00234361"/>
    <w:rsid w:val="002344ED"/>
    <w:rsid w:val="002348A5"/>
    <w:rsid w:val="00234F70"/>
    <w:rsid w:val="00235541"/>
    <w:rsid w:val="002355ED"/>
    <w:rsid w:val="00236825"/>
    <w:rsid w:val="002376EF"/>
    <w:rsid w:val="00237D6E"/>
    <w:rsid w:val="00240779"/>
    <w:rsid w:val="00240D0D"/>
    <w:rsid w:val="00242FE3"/>
    <w:rsid w:val="00243B61"/>
    <w:rsid w:val="00243F9F"/>
    <w:rsid w:val="002445B0"/>
    <w:rsid w:val="00244ECC"/>
    <w:rsid w:val="002456C7"/>
    <w:rsid w:val="002468CE"/>
    <w:rsid w:val="00247245"/>
    <w:rsid w:val="00247700"/>
    <w:rsid w:val="00250C16"/>
    <w:rsid w:val="0025138B"/>
    <w:rsid w:val="00253012"/>
    <w:rsid w:val="00253CAB"/>
    <w:rsid w:val="0025478C"/>
    <w:rsid w:val="00256611"/>
    <w:rsid w:val="002569B9"/>
    <w:rsid w:val="00257ED7"/>
    <w:rsid w:val="002606A2"/>
    <w:rsid w:val="00260D8E"/>
    <w:rsid w:val="002618AC"/>
    <w:rsid w:val="00261ACB"/>
    <w:rsid w:val="00263101"/>
    <w:rsid w:val="002642F1"/>
    <w:rsid w:val="002648DB"/>
    <w:rsid w:val="00264D94"/>
    <w:rsid w:val="00266E3B"/>
    <w:rsid w:val="00266F99"/>
    <w:rsid w:val="00272419"/>
    <w:rsid w:val="002728CD"/>
    <w:rsid w:val="0027463D"/>
    <w:rsid w:val="00276A0A"/>
    <w:rsid w:val="00281009"/>
    <w:rsid w:val="00282F40"/>
    <w:rsid w:val="0028388F"/>
    <w:rsid w:val="002843CF"/>
    <w:rsid w:val="00284CFC"/>
    <w:rsid w:val="0028511E"/>
    <w:rsid w:val="002853D9"/>
    <w:rsid w:val="002859D9"/>
    <w:rsid w:val="00286287"/>
    <w:rsid w:val="002865E3"/>
    <w:rsid w:val="002915E9"/>
    <w:rsid w:val="0029181D"/>
    <w:rsid w:val="00291F83"/>
    <w:rsid w:val="002930DC"/>
    <w:rsid w:val="00294FBC"/>
    <w:rsid w:val="00295953"/>
    <w:rsid w:val="002976BD"/>
    <w:rsid w:val="002A23A3"/>
    <w:rsid w:val="002A36BF"/>
    <w:rsid w:val="002A40CD"/>
    <w:rsid w:val="002A4E03"/>
    <w:rsid w:val="002A5542"/>
    <w:rsid w:val="002A587A"/>
    <w:rsid w:val="002A5DAD"/>
    <w:rsid w:val="002A6C17"/>
    <w:rsid w:val="002A7474"/>
    <w:rsid w:val="002A7E43"/>
    <w:rsid w:val="002B00AD"/>
    <w:rsid w:val="002B074A"/>
    <w:rsid w:val="002B1333"/>
    <w:rsid w:val="002B3082"/>
    <w:rsid w:val="002B4602"/>
    <w:rsid w:val="002B51D5"/>
    <w:rsid w:val="002B53F5"/>
    <w:rsid w:val="002C22F2"/>
    <w:rsid w:val="002C26CD"/>
    <w:rsid w:val="002C3D76"/>
    <w:rsid w:val="002C43E8"/>
    <w:rsid w:val="002C7F24"/>
    <w:rsid w:val="002D0FE6"/>
    <w:rsid w:val="002D1EC0"/>
    <w:rsid w:val="002D357B"/>
    <w:rsid w:val="002D371B"/>
    <w:rsid w:val="002D4791"/>
    <w:rsid w:val="002D47B9"/>
    <w:rsid w:val="002D60B6"/>
    <w:rsid w:val="002D6FEA"/>
    <w:rsid w:val="002E04A6"/>
    <w:rsid w:val="002E04AF"/>
    <w:rsid w:val="002E20C3"/>
    <w:rsid w:val="002E234A"/>
    <w:rsid w:val="002E2719"/>
    <w:rsid w:val="002E3392"/>
    <w:rsid w:val="002E341A"/>
    <w:rsid w:val="002E356C"/>
    <w:rsid w:val="002E5509"/>
    <w:rsid w:val="002E59F4"/>
    <w:rsid w:val="002E60E1"/>
    <w:rsid w:val="002E6126"/>
    <w:rsid w:val="002E7A68"/>
    <w:rsid w:val="002F0884"/>
    <w:rsid w:val="002F2324"/>
    <w:rsid w:val="002F34E4"/>
    <w:rsid w:val="002F3578"/>
    <w:rsid w:val="002F3FD5"/>
    <w:rsid w:val="002F41EE"/>
    <w:rsid w:val="002F5E9E"/>
    <w:rsid w:val="002F6676"/>
    <w:rsid w:val="00300564"/>
    <w:rsid w:val="00300861"/>
    <w:rsid w:val="0030150B"/>
    <w:rsid w:val="00301715"/>
    <w:rsid w:val="00301762"/>
    <w:rsid w:val="003018D7"/>
    <w:rsid w:val="00302D84"/>
    <w:rsid w:val="00303552"/>
    <w:rsid w:val="00303855"/>
    <w:rsid w:val="00303A5E"/>
    <w:rsid w:val="00304413"/>
    <w:rsid w:val="00305B1B"/>
    <w:rsid w:val="0031034C"/>
    <w:rsid w:val="00310B97"/>
    <w:rsid w:val="003111FB"/>
    <w:rsid w:val="003127C6"/>
    <w:rsid w:val="00312DEA"/>
    <w:rsid w:val="00313569"/>
    <w:rsid w:val="00317228"/>
    <w:rsid w:val="00320A4D"/>
    <w:rsid w:val="00320B96"/>
    <w:rsid w:val="003216D7"/>
    <w:rsid w:val="00321AE4"/>
    <w:rsid w:val="003241F1"/>
    <w:rsid w:val="00324B22"/>
    <w:rsid w:val="00325607"/>
    <w:rsid w:val="00326A21"/>
    <w:rsid w:val="00326ABD"/>
    <w:rsid w:val="00330880"/>
    <w:rsid w:val="0033119F"/>
    <w:rsid w:val="00331441"/>
    <w:rsid w:val="00331714"/>
    <w:rsid w:val="00333F26"/>
    <w:rsid w:val="00334152"/>
    <w:rsid w:val="00336692"/>
    <w:rsid w:val="00337F02"/>
    <w:rsid w:val="00342BBF"/>
    <w:rsid w:val="00345D5D"/>
    <w:rsid w:val="003516D3"/>
    <w:rsid w:val="00352342"/>
    <w:rsid w:val="003525F8"/>
    <w:rsid w:val="0035297D"/>
    <w:rsid w:val="003546C9"/>
    <w:rsid w:val="00354890"/>
    <w:rsid w:val="0035520A"/>
    <w:rsid w:val="00356EDF"/>
    <w:rsid w:val="00357AA2"/>
    <w:rsid w:val="00360826"/>
    <w:rsid w:val="003622A8"/>
    <w:rsid w:val="00364376"/>
    <w:rsid w:val="0036618C"/>
    <w:rsid w:val="00366535"/>
    <w:rsid w:val="00370219"/>
    <w:rsid w:val="003712DB"/>
    <w:rsid w:val="0037233E"/>
    <w:rsid w:val="00372999"/>
    <w:rsid w:val="00372EA0"/>
    <w:rsid w:val="00373B1C"/>
    <w:rsid w:val="0037633C"/>
    <w:rsid w:val="003806AA"/>
    <w:rsid w:val="003809EA"/>
    <w:rsid w:val="00380C60"/>
    <w:rsid w:val="0038320F"/>
    <w:rsid w:val="003838A8"/>
    <w:rsid w:val="00383DAA"/>
    <w:rsid w:val="00384B03"/>
    <w:rsid w:val="00385AA8"/>
    <w:rsid w:val="0038677C"/>
    <w:rsid w:val="00386CA4"/>
    <w:rsid w:val="00390615"/>
    <w:rsid w:val="00393CD5"/>
    <w:rsid w:val="003940FF"/>
    <w:rsid w:val="00394425"/>
    <w:rsid w:val="003944DC"/>
    <w:rsid w:val="003947BD"/>
    <w:rsid w:val="00395B3E"/>
    <w:rsid w:val="00395D54"/>
    <w:rsid w:val="00397B0F"/>
    <w:rsid w:val="003A0812"/>
    <w:rsid w:val="003A3A80"/>
    <w:rsid w:val="003A3EAB"/>
    <w:rsid w:val="003A4A54"/>
    <w:rsid w:val="003A62EE"/>
    <w:rsid w:val="003A648A"/>
    <w:rsid w:val="003A7124"/>
    <w:rsid w:val="003B1393"/>
    <w:rsid w:val="003B1CF2"/>
    <w:rsid w:val="003B237A"/>
    <w:rsid w:val="003B4D28"/>
    <w:rsid w:val="003B6549"/>
    <w:rsid w:val="003B6EA8"/>
    <w:rsid w:val="003C0648"/>
    <w:rsid w:val="003C110B"/>
    <w:rsid w:val="003C13CA"/>
    <w:rsid w:val="003C1470"/>
    <w:rsid w:val="003C1E39"/>
    <w:rsid w:val="003C3238"/>
    <w:rsid w:val="003C3D61"/>
    <w:rsid w:val="003C43F2"/>
    <w:rsid w:val="003C461C"/>
    <w:rsid w:val="003C4F0D"/>
    <w:rsid w:val="003C55DF"/>
    <w:rsid w:val="003C601B"/>
    <w:rsid w:val="003C6986"/>
    <w:rsid w:val="003C7233"/>
    <w:rsid w:val="003C723F"/>
    <w:rsid w:val="003C72F8"/>
    <w:rsid w:val="003C7D6D"/>
    <w:rsid w:val="003D3092"/>
    <w:rsid w:val="003D5D47"/>
    <w:rsid w:val="003E0FF5"/>
    <w:rsid w:val="003E1F35"/>
    <w:rsid w:val="003E291A"/>
    <w:rsid w:val="003E2AA6"/>
    <w:rsid w:val="003E380C"/>
    <w:rsid w:val="003E4E4C"/>
    <w:rsid w:val="003E5181"/>
    <w:rsid w:val="003E6BEA"/>
    <w:rsid w:val="003F0001"/>
    <w:rsid w:val="003F01DE"/>
    <w:rsid w:val="003F1D69"/>
    <w:rsid w:val="003F27BB"/>
    <w:rsid w:val="003F2CC6"/>
    <w:rsid w:val="003F30AB"/>
    <w:rsid w:val="003F4119"/>
    <w:rsid w:val="003F4793"/>
    <w:rsid w:val="003F5B2C"/>
    <w:rsid w:val="003F6DBA"/>
    <w:rsid w:val="00400D53"/>
    <w:rsid w:val="00401041"/>
    <w:rsid w:val="00401A39"/>
    <w:rsid w:val="0040228D"/>
    <w:rsid w:val="00402FAA"/>
    <w:rsid w:val="0040315C"/>
    <w:rsid w:val="004034DE"/>
    <w:rsid w:val="00404367"/>
    <w:rsid w:val="0040514B"/>
    <w:rsid w:val="0040639A"/>
    <w:rsid w:val="00407793"/>
    <w:rsid w:val="00410590"/>
    <w:rsid w:val="004118A1"/>
    <w:rsid w:val="00412D87"/>
    <w:rsid w:val="00413C08"/>
    <w:rsid w:val="00413CE2"/>
    <w:rsid w:val="004145D7"/>
    <w:rsid w:val="004156D2"/>
    <w:rsid w:val="00415A73"/>
    <w:rsid w:val="00417278"/>
    <w:rsid w:val="00420389"/>
    <w:rsid w:val="0042058C"/>
    <w:rsid w:val="00420921"/>
    <w:rsid w:val="00421074"/>
    <w:rsid w:val="004211FC"/>
    <w:rsid w:val="0042158D"/>
    <w:rsid w:val="0042331D"/>
    <w:rsid w:val="0042391B"/>
    <w:rsid w:val="00423A9A"/>
    <w:rsid w:val="0042561A"/>
    <w:rsid w:val="0042631B"/>
    <w:rsid w:val="00426A6C"/>
    <w:rsid w:val="00430570"/>
    <w:rsid w:val="00432309"/>
    <w:rsid w:val="004332D7"/>
    <w:rsid w:val="0043435B"/>
    <w:rsid w:val="004350B5"/>
    <w:rsid w:val="004354BC"/>
    <w:rsid w:val="00436A53"/>
    <w:rsid w:val="00437085"/>
    <w:rsid w:val="004370AC"/>
    <w:rsid w:val="004404C1"/>
    <w:rsid w:val="00440BCE"/>
    <w:rsid w:val="00445F5A"/>
    <w:rsid w:val="004461A0"/>
    <w:rsid w:val="004478AB"/>
    <w:rsid w:val="004479B5"/>
    <w:rsid w:val="00451941"/>
    <w:rsid w:val="00451AC1"/>
    <w:rsid w:val="00452489"/>
    <w:rsid w:val="00452535"/>
    <w:rsid w:val="00452747"/>
    <w:rsid w:val="004549E9"/>
    <w:rsid w:val="004557BB"/>
    <w:rsid w:val="00457020"/>
    <w:rsid w:val="00461A36"/>
    <w:rsid w:val="00462157"/>
    <w:rsid w:val="004622DC"/>
    <w:rsid w:val="0046509E"/>
    <w:rsid w:val="00466671"/>
    <w:rsid w:val="00466C63"/>
    <w:rsid w:val="00466F26"/>
    <w:rsid w:val="0047042A"/>
    <w:rsid w:val="00470511"/>
    <w:rsid w:val="0047250E"/>
    <w:rsid w:val="004726C1"/>
    <w:rsid w:val="00472910"/>
    <w:rsid w:val="00473012"/>
    <w:rsid w:val="004730A5"/>
    <w:rsid w:val="00473B07"/>
    <w:rsid w:val="004764BE"/>
    <w:rsid w:val="004775B8"/>
    <w:rsid w:val="00477CBC"/>
    <w:rsid w:val="0048269A"/>
    <w:rsid w:val="00487398"/>
    <w:rsid w:val="00487980"/>
    <w:rsid w:val="004879EF"/>
    <w:rsid w:val="0049037E"/>
    <w:rsid w:val="0049061F"/>
    <w:rsid w:val="00490BDA"/>
    <w:rsid w:val="00491071"/>
    <w:rsid w:val="00491D89"/>
    <w:rsid w:val="00493A36"/>
    <w:rsid w:val="00493EEF"/>
    <w:rsid w:val="00496C6E"/>
    <w:rsid w:val="004971C2"/>
    <w:rsid w:val="004A0086"/>
    <w:rsid w:val="004A1726"/>
    <w:rsid w:val="004A22FD"/>
    <w:rsid w:val="004A4DE8"/>
    <w:rsid w:val="004A61DE"/>
    <w:rsid w:val="004A75D4"/>
    <w:rsid w:val="004B05F6"/>
    <w:rsid w:val="004B28B5"/>
    <w:rsid w:val="004B6037"/>
    <w:rsid w:val="004C2CCC"/>
    <w:rsid w:val="004C3264"/>
    <w:rsid w:val="004C60E9"/>
    <w:rsid w:val="004C656B"/>
    <w:rsid w:val="004C67A2"/>
    <w:rsid w:val="004C7926"/>
    <w:rsid w:val="004D03F7"/>
    <w:rsid w:val="004D111D"/>
    <w:rsid w:val="004D13CE"/>
    <w:rsid w:val="004D1643"/>
    <w:rsid w:val="004D260E"/>
    <w:rsid w:val="004D4E7B"/>
    <w:rsid w:val="004D6262"/>
    <w:rsid w:val="004D657D"/>
    <w:rsid w:val="004D6CE0"/>
    <w:rsid w:val="004E194A"/>
    <w:rsid w:val="004E2E49"/>
    <w:rsid w:val="004E37E5"/>
    <w:rsid w:val="004E3BA3"/>
    <w:rsid w:val="004E3CC1"/>
    <w:rsid w:val="004E6DC8"/>
    <w:rsid w:val="004E6DEC"/>
    <w:rsid w:val="004E7E27"/>
    <w:rsid w:val="004F04B7"/>
    <w:rsid w:val="004F0C4F"/>
    <w:rsid w:val="004F1C3A"/>
    <w:rsid w:val="004F1F81"/>
    <w:rsid w:val="004F2D49"/>
    <w:rsid w:val="004F61D4"/>
    <w:rsid w:val="004F7405"/>
    <w:rsid w:val="004F7D32"/>
    <w:rsid w:val="0050145F"/>
    <w:rsid w:val="005015EE"/>
    <w:rsid w:val="00501F9F"/>
    <w:rsid w:val="005022DB"/>
    <w:rsid w:val="005029CD"/>
    <w:rsid w:val="00503566"/>
    <w:rsid w:val="00503591"/>
    <w:rsid w:val="00505692"/>
    <w:rsid w:val="005073C4"/>
    <w:rsid w:val="005107EF"/>
    <w:rsid w:val="00510A29"/>
    <w:rsid w:val="005124C4"/>
    <w:rsid w:val="005136E0"/>
    <w:rsid w:val="00515D33"/>
    <w:rsid w:val="005161F5"/>
    <w:rsid w:val="00522FF1"/>
    <w:rsid w:val="00524122"/>
    <w:rsid w:val="00524B46"/>
    <w:rsid w:val="0053062C"/>
    <w:rsid w:val="00530DE5"/>
    <w:rsid w:val="00533B1D"/>
    <w:rsid w:val="005343B5"/>
    <w:rsid w:val="005354BC"/>
    <w:rsid w:val="005355A1"/>
    <w:rsid w:val="00535EE0"/>
    <w:rsid w:val="00535FA4"/>
    <w:rsid w:val="00536094"/>
    <w:rsid w:val="00536E19"/>
    <w:rsid w:val="00536E97"/>
    <w:rsid w:val="00540A06"/>
    <w:rsid w:val="00541073"/>
    <w:rsid w:val="00545715"/>
    <w:rsid w:val="0054779C"/>
    <w:rsid w:val="00547843"/>
    <w:rsid w:val="00550B5B"/>
    <w:rsid w:val="005510BA"/>
    <w:rsid w:val="00551B72"/>
    <w:rsid w:val="00551FB9"/>
    <w:rsid w:val="00552391"/>
    <w:rsid w:val="0055444C"/>
    <w:rsid w:val="0055657E"/>
    <w:rsid w:val="005574A7"/>
    <w:rsid w:val="00560630"/>
    <w:rsid w:val="005607FD"/>
    <w:rsid w:val="00561483"/>
    <w:rsid w:val="00561805"/>
    <w:rsid w:val="00561C3A"/>
    <w:rsid w:val="00564AA2"/>
    <w:rsid w:val="00565FAE"/>
    <w:rsid w:val="00567856"/>
    <w:rsid w:val="00567A3E"/>
    <w:rsid w:val="00572D42"/>
    <w:rsid w:val="005735D3"/>
    <w:rsid w:val="00573A45"/>
    <w:rsid w:val="00573AB0"/>
    <w:rsid w:val="005762A2"/>
    <w:rsid w:val="005764CF"/>
    <w:rsid w:val="00576A8A"/>
    <w:rsid w:val="00577844"/>
    <w:rsid w:val="00577BBD"/>
    <w:rsid w:val="0058034E"/>
    <w:rsid w:val="00580702"/>
    <w:rsid w:val="0058100B"/>
    <w:rsid w:val="00582F9D"/>
    <w:rsid w:val="0058344E"/>
    <w:rsid w:val="00583D46"/>
    <w:rsid w:val="00584B3D"/>
    <w:rsid w:val="00586FCF"/>
    <w:rsid w:val="0059110C"/>
    <w:rsid w:val="005926C4"/>
    <w:rsid w:val="0059273A"/>
    <w:rsid w:val="00592E1C"/>
    <w:rsid w:val="00594905"/>
    <w:rsid w:val="00596E27"/>
    <w:rsid w:val="005A060E"/>
    <w:rsid w:val="005A06BC"/>
    <w:rsid w:val="005A0BB7"/>
    <w:rsid w:val="005A1D39"/>
    <w:rsid w:val="005A3D70"/>
    <w:rsid w:val="005A432A"/>
    <w:rsid w:val="005A566D"/>
    <w:rsid w:val="005A6A0A"/>
    <w:rsid w:val="005B0A2A"/>
    <w:rsid w:val="005B29C6"/>
    <w:rsid w:val="005B2FEC"/>
    <w:rsid w:val="005B55C0"/>
    <w:rsid w:val="005B711C"/>
    <w:rsid w:val="005C0090"/>
    <w:rsid w:val="005C09F6"/>
    <w:rsid w:val="005C2537"/>
    <w:rsid w:val="005C317F"/>
    <w:rsid w:val="005C3251"/>
    <w:rsid w:val="005C341C"/>
    <w:rsid w:val="005C4B59"/>
    <w:rsid w:val="005C4E94"/>
    <w:rsid w:val="005C6A79"/>
    <w:rsid w:val="005D0581"/>
    <w:rsid w:val="005D25A4"/>
    <w:rsid w:val="005D5282"/>
    <w:rsid w:val="005D5CEE"/>
    <w:rsid w:val="005D68B6"/>
    <w:rsid w:val="005D7057"/>
    <w:rsid w:val="005D7DBA"/>
    <w:rsid w:val="005E0FCD"/>
    <w:rsid w:val="005E1846"/>
    <w:rsid w:val="005E2D10"/>
    <w:rsid w:val="005E35D0"/>
    <w:rsid w:val="005E3EF2"/>
    <w:rsid w:val="005E45E7"/>
    <w:rsid w:val="005E498F"/>
    <w:rsid w:val="005E4F10"/>
    <w:rsid w:val="005F0161"/>
    <w:rsid w:val="005F1939"/>
    <w:rsid w:val="005F1998"/>
    <w:rsid w:val="005F3341"/>
    <w:rsid w:val="005F396B"/>
    <w:rsid w:val="005F69FE"/>
    <w:rsid w:val="00600AA6"/>
    <w:rsid w:val="00601032"/>
    <w:rsid w:val="00601F3D"/>
    <w:rsid w:val="00603009"/>
    <w:rsid w:val="00603C0C"/>
    <w:rsid w:val="00604930"/>
    <w:rsid w:val="00604D5B"/>
    <w:rsid w:val="00604D92"/>
    <w:rsid w:val="00607E91"/>
    <w:rsid w:val="006129AE"/>
    <w:rsid w:val="00613D4F"/>
    <w:rsid w:val="00615257"/>
    <w:rsid w:val="0061554E"/>
    <w:rsid w:val="0061568E"/>
    <w:rsid w:val="0061611B"/>
    <w:rsid w:val="0061700D"/>
    <w:rsid w:val="00617159"/>
    <w:rsid w:val="00617A8E"/>
    <w:rsid w:val="00621366"/>
    <w:rsid w:val="00622568"/>
    <w:rsid w:val="00622BD8"/>
    <w:rsid w:val="00624AB9"/>
    <w:rsid w:val="006251FF"/>
    <w:rsid w:val="006256B9"/>
    <w:rsid w:val="00625C80"/>
    <w:rsid w:val="00627ACD"/>
    <w:rsid w:val="00630249"/>
    <w:rsid w:val="00630ABF"/>
    <w:rsid w:val="00631EA6"/>
    <w:rsid w:val="00632592"/>
    <w:rsid w:val="00633E8C"/>
    <w:rsid w:val="00634F7C"/>
    <w:rsid w:val="0063725E"/>
    <w:rsid w:val="0063726C"/>
    <w:rsid w:val="00637B82"/>
    <w:rsid w:val="00640890"/>
    <w:rsid w:val="00642A9C"/>
    <w:rsid w:val="00642D08"/>
    <w:rsid w:val="006440BF"/>
    <w:rsid w:val="006466A7"/>
    <w:rsid w:val="00646BE7"/>
    <w:rsid w:val="0065499E"/>
    <w:rsid w:val="00654CBB"/>
    <w:rsid w:val="00654EFC"/>
    <w:rsid w:val="00654F5D"/>
    <w:rsid w:val="00655D84"/>
    <w:rsid w:val="00657A97"/>
    <w:rsid w:val="00657FDD"/>
    <w:rsid w:val="006604D8"/>
    <w:rsid w:val="00661FCE"/>
    <w:rsid w:val="00662BB3"/>
    <w:rsid w:val="006632A1"/>
    <w:rsid w:val="00663B25"/>
    <w:rsid w:val="00666065"/>
    <w:rsid w:val="00666538"/>
    <w:rsid w:val="0066771B"/>
    <w:rsid w:val="00670D05"/>
    <w:rsid w:val="00670F2B"/>
    <w:rsid w:val="006721EE"/>
    <w:rsid w:val="00674D8C"/>
    <w:rsid w:val="00675B92"/>
    <w:rsid w:val="006773E8"/>
    <w:rsid w:val="00677973"/>
    <w:rsid w:val="00682A64"/>
    <w:rsid w:val="00682F49"/>
    <w:rsid w:val="0068358E"/>
    <w:rsid w:val="0068462B"/>
    <w:rsid w:val="006846EA"/>
    <w:rsid w:val="00685112"/>
    <w:rsid w:val="00685541"/>
    <w:rsid w:val="00685D70"/>
    <w:rsid w:val="0068633D"/>
    <w:rsid w:val="00692695"/>
    <w:rsid w:val="00692CD6"/>
    <w:rsid w:val="00693A4F"/>
    <w:rsid w:val="00693C79"/>
    <w:rsid w:val="00696634"/>
    <w:rsid w:val="00696DF8"/>
    <w:rsid w:val="00697493"/>
    <w:rsid w:val="00697778"/>
    <w:rsid w:val="00697931"/>
    <w:rsid w:val="00697F13"/>
    <w:rsid w:val="006A025E"/>
    <w:rsid w:val="006A1848"/>
    <w:rsid w:val="006A2755"/>
    <w:rsid w:val="006A4EB7"/>
    <w:rsid w:val="006A7852"/>
    <w:rsid w:val="006A7C2D"/>
    <w:rsid w:val="006A7F8B"/>
    <w:rsid w:val="006B01B7"/>
    <w:rsid w:val="006B117F"/>
    <w:rsid w:val="006B1DEA"/>
    <w:rsid w:val="006B27D8"/>
    <w:rsid w:val="006B2BD0"/>
    <w:rsid w:val="006B385B"/>
    <w:rsid w:val="006B3903"/>
    <w:rsid w:val="006B4750"/>
    <w:rsid w:val="006B52B2"/>
    <w:rsid w:val="006B68A3"/>
    <w:rsid w:val="006C07BA"/>
    <w:rsid w:val="006C17B5"/>
    <w:rsid w:val="006C1A0B"/>
    <w:rsid w:val="006C1B9A"/>
    <w:rsid w:val="006C1E0A"/>
    <w:rsid w:val="006C250B"/>
    <w:rsid w:val="006C316A"/>
    <w:rsid w:val="006C36E4"/>
    <w:rsid w:val="006C4615"/>
    <w:rsid w:val="006C4B38"/>
    <w:rsid w:val="006C5D3C"/>
    <w:rsid w:val="006C60C8"/>
    <w:rsid w:val="006C69C1"/>
    <w:rsid w:val="006C6FA4"/>
    <w:rsid w:val="006D08AF"/>
    <w:rsid w:val="006D1514"/>
    <w:rsid w:val="006D3F4C"/>
    <w:rsid w:val="006D61DB"/>
    <w:rsid w:val="006D6CAA"/>
    <w:rsid w:val="006D740B"/>
    <w:rsid w:val="006D7568"/>
    <w:rsid w:val="006D787C"/>
    <w:rsid w:val="006E05E2"/>
    <w:rsid w:val="006E0FBF"/>
    <w:rsid w:val="006E139E"/>
    <w:rsid w:val="006E2581"/>
    <w:rsid w:val="006E322F"/>
    <w:rsid w:val="006E3AA6"/>
    <w:rsid w:val="006E3ECE"/>
    <w:rsid w:val="006E4804"/>
    <w:rsid w:val="006E5ED3"/>
    <w:rsid w:val="006E6448"/>
    <w:rsid w:val="006E7E0C"/>
    <w:rsid w:val="006F00B4"/>
    <w:rsid w:val="006F0143"/>
    <w:rsid w:val="006F0D24"/>
    <w:rsid w:val="006F1149"/>
    <w:rsid w:val="006F2B9C"/>
    <w:rsid w:val="006F50DE"/>
    <w:rsid w:val="006F6660"/>
    <w:rsid w:val="006F7BDA"/>
    <w:rsid w:val="006F7F9E"/>
    <w:rsid w:val="00701105"/>
    <w:rsid w:val="00701AF2"/>
    <w:rsid w:val="00702410"/>
    <w:rsid w:val="007037A5"/>
    <w:rsid w:val="007044D8"/>
    <w:rsid w:val="0070475A"/>
    <w:rsid w:val="0070528A"/>
    <w:rsid w:val="0070545E"/>
    <w:rsid w:val="00705D55"/>
    <w:rsid w:val="00706078"/>
    <w:rsid w:val="00706788"/>
    <w:rsid w:val="00706DE2"/>
    <w:rsid w:val="0070799B"/>
    <w:rsid w:val="00711167"/>
    <w:rsid w:val="007118E6"/>
    <w:rsid w:val="00712E8D"/>
    <w:rsid w:val="00712F7F"/>
    <w:rsid w:val="007140C3"/>
    <w:rsid w:val="007142AD"/>
    <w:rsid w:val="00715781"/>
    <w:rsid w:val="007162FE"/>
    <w:rsid w:val="007217BF"/>
    <w:rsid w:val="00722B2E"/>
    <w:rsid w:val="007235AD"/>
    <w:rsid w:val="007243B5"/>
    <w:rsid w:val="00724D51"/>
    <w:rsid w:val="00727BF7"/>
    <w:rsid w:val="00730414"/>
    <w:rsid w:val="007319AC"/>
    <w:rsid w:val="007325BF"/>
    <w:rsid w:val="00732924"/>
    <w:rsid w:val="00732BB3"/>
    <w:rsid w:val="0073450B"/>
    <w:rsid w:val="0073534D"/>
    <w:rsid w:val="007362C6"/>
    <w:rsid w:val="007372A0"/>
    <w:rsid w:val="00737707"/>
    <w:rsid w:val="00740FC7"/>
    <w:rsid w:val="00741662"/>
    <w:rsid w:val="007422E0"/>
    <w:rsid w:val="007434F6"/>
    <w:rsid w:val="00744638"/>
    <w:rsid w:val="00745DA7"/>
    <w:rsid w:val="00750652"/>
    <w:rsid w:val="007517AA"/>
    <w:rsid w:val="00753CA3"/>
    <w:rsid w:val="00756788"/>
    <w:rsid w:val="007567FE"/>
    <w:rsid w:val="00756ADF"/>
    <w:rsid w:val="007578F6"/>
    <w:rsid w:val="00757C7A"/>
    <w:rsid w:val="00760559"/>
    <w:rsid w:val="00760F82"/>
    <w:rsid w:val="00762690"/>
    <w:rsid w:val="007626CB"/>
    <w:rsid w:val="0076375E"/>
    <w:rsid w:val="00763C4C"/>
    <w:rsid w:val="00764444"/>
    <w:rsid w:val="00764654"/>
    <w:rsid w:val="00764906"/>
    <w:rsid w:val="00764B45"/>
    <w:rsid w:val="00764BD9"/>
    <w:rsid w:val="00765734"/>
    <w:rsid w:val="0076675E"/>
    <w:rsid w:val="00766F01"/>
    <w:rsid w:val="0076782B"/>
    <w:rsid w:val="007678EB"/>
    <w:rsid w:val="00770065"/>
    <w:rsid w:val="007710D0"/>
    <w:rsid w:val="007716A4"/>
    <w:rsid w:val="0077380C"/>
    <w:rsid w:val="007751EE"/>
    <w:rsid w:val="00775C1B"/>
    <w:rsid w:val="0077647D"/>
    <w:rsid w:val="00780AD4"/>
    <w:rsid w:val="00782C9F"/>
    <w:rsid w:val="00782D84"/>
    <w:rsid w:val="00787663"/>
    <w:rsid w:val="0078790C"/>
    <w:rsid w:val="0079122E"/>
    <w:rsid w:val="007923F8"/>
    <w:rsid w:val="00792974"/>
    <w:rsid w:val="007932C9"/>
    <w:rsid w:val="00794895"/>
    <w:rsid w:val="00795298"/>
    <w:rsid w:val="00797A75"/>
    <w:rsid w:val="007A4C0D"/>
    <w:rsid w:val="007A50C6"/>
    <w:rsid w:val="007A577B"/>
    <w:rsid w:val="007A6269"/>
    <w:rsid w:val="007A6F4B"/>
    <w:rsid w:val="007B0DE0"/>
    <w:rsid w:val="007B19FD"/>
    <w:rsid w:val="007B1F67"/>
    <w:rsid w:val="007B3854"/>
    <w:rsid w:val="007B3F44"/>
    <w:rsid w:val="007B5CD7"/>
    <w:rsid w:val="007B5E5C"/>
    <w:rsid w:val="007B7764"/>
    <w:rsid w:val="007C084D"/>
    <w:rsid w:val="007C3EC7"/>
    <w:rsid w:val="007C6A8B"/>
    <w:rsid w:val="007C6C53"/>
    <w:rsid w:val="007C6F9E"/>
    <w:rsid w:val="007C78B6"/>
    <w:rsid w:val="007D2DF4"/>
    <w:rsid w:val="007D40C8"/>
    <w:rsid w:val="007D4225"/>
    <w:rsid w:val="007D497B"/>
    <w:rsid w:val="007D50D0"/>
    <w:rsid w:val="007D6002"/>
    <w:rsid w:val="007D64C1"/>
    <w:rsid w:val="007D767F"/>
    <w:rsid w:val="007E37B7"/>
    <w:rsid w:val="007E42B8"/>
    <w:rsid w:val="007E494D"/>
    <w:rsid w:val="007E52C4"/>
    <w:rsid w:val="007E57BA"/>
    <w:rsid w:val="007E6A45"/>
    <w:rsid w:val="007E6CA2"/>
    <w:rsid w:val="007E6DE6"/>
    <w:rsid w:val="007E7877"/>
    <w:rsid w:val="007E7B01"/>
    <w:rsid w:val="007F1938"/>
    <w:rsid w:val="007F38EF"/>
    <w:rsid w:val="007F3E8E"/>
    <w:rsid w:val="007F4DF7"/>
    <w:rsid w:val="007F4F40"/>
    <w:rsid w:val="007F5542"/>
    <w:rsid w:val="007F5E6E"/>
    <w:rsid w:val="007F67D8"/>
    <w:rsid w:val="007F6903"/>
    <w:rsid w:val="007F6C45"/>
    <w:rsid w:val="007F73DC"/>
    <w:rsid w:val="007F7F55"/>
    <w:rsid w:val="00801530"/>
    <w:rsid w:val="00802CEF"/>
    <w:rsid w:val="00802D02"/>
    <w:rsid w:val="00802D32"/>
    <w:rsid w:val="00803F90"/>
    <w:rsid w:val="0080598C"/>
    <w:rsid w:val="0080633E"/>
    <w:rsid w:val="00810873"/>
    <w:rsid w:val="008110AD"/>
    <w:rsid w:val="00814BF4"/>
    <w:rsid w:val="0081655C"/>
    <w:rsid w:val="00820FCF"/>
    <w:rsid w:val="008230E1"/>
    <w:rsid w:val="0082310A"/>
    <w:rsid w:val="00826EE2"/>
    <w:rsid w:val="00827161"/>
    <w:rsid w:val="0082736D"/>
    <w:rsid w:val="0083151B"/>
    <w:rsid w:val="0083578F"/>
    <w:rsid w:val="00835D28"/>
    <w:rsid w:val="00836DAF"/>
    <w:rsid w:val="00836DD4"/>
    <w:rsid w:val="00837FF8"/>
    <w:rsid w:val="00840B5E"/>
    <w:rsid w:val="00842808"/>
    <w:rsid w:val="00844E16"/>
    <w:rsid w:val="008450D3"/>
    <w:rsid w:val="00845F6A"/>
    <w:rsid w:val="008476B2"/>
    <w:rsid w:val="00851134"/>
    <w:rsid w:val="00851843"/>
    <w:rsid w:val="00853F18"/>
    <w:rsid w:val="008553D1"/>
    <w:rsid w:val="00857019"/>
    <w:rsid w:val="00857EF0"/>
    <w:rsid w:val="008605FA"/>
    <w:rsid w:val="008625ED"/>
    <w:rsid w:val="00862BEE"/>
    <w:rsid w:val="008678FA"/>
    <w:rsid w:val="00871666"/>
    <w:rsid w:val="00872259"/>
    <w:rsid w:val="00872292"/>
    <w:rsid w:val="008725E0"/>
    <w:rsid w:val="00874535"/>
    <w:rsid w:val="00874776"/>
    <w:rsid w:val="0087496D"/>
    <w:rsid w:val="00875CE1"/>
    <w:rsid w:val="0087637E"/>
    <w:rsid w:val="00877952"/>
    <w:rsid w:val="00877DBD"/>
    <w:rsid w:val="0088032D"/>
    <w:rsid w:val="00884742"/>
    <w:rsid w:val="00884D64"/>
    <w:rsid w:val="008854DE"/>
    <w:rsid w:val="0088732B"/>
    <w:rsid w:val="00890012"/>
    <w:rsid w:val="008927B3"/>
    <w:rsid w:val="00893488"/>
    <w:rsid w:val="0089424D"/>
    <w:rsid w:val="00894C16"/>
    <w:rsid w:val="00895467"/>
    <w:rsid w:val="0089565C"/>
    <w:rsid w:val="0089626B"/>
    <w:rsid w:val="00896C2E"/>
    <w:rsid w:val="00896EA4"/>
    <w:rsid w:val="008974B4"/>
    <w:rsid w:val="00897B13"/>
    <w:rsid w:val="008A0F34"/>
    <w:rsid w:val="008A1231"/>
    <w:rsid w:val="008A254A"/>
    <w:rsid w:val="008A2781"/>
    <w:rsid w:val="008A2855"/>
    <w:rsid w:val="008A3243"/>
    <w:rsid w:val="008A3CDA"/>
    <w:rsid w:val="008A43E5"/>
    <w:rsid w:val="008A491F"/>
    <w:rsid w:val="008A6C91"/>
    <w:rsid w:val="008A6E54"/>
    <w:rsid w:val="008A7005"/>
    <w:rsid w:val="008B02D1"/>
    <w:rsid w:val="008B3548"/>
    <w:rsid w:val="008B3EB0"/>
    <w:rsid w:val="008B4B42"/>
    <w:rsid w:val="008B4CE2"/>
    <w:rsid w:val="008B4EE2"/>
    <w:rsid w:val="008B61D7"/>
    <w:rsid w:val="008B64E9"/>
    <w:rsid w:val="008B6F60"/>
    <w:rsid w:val="008C1D65"/>
    <w:rsid w:val="008C2880"/>
    <w:rsid w:val="008C2AC2"/>
    <w:rsid w:val="008C34B7"/>
    <w:rsid w:val="008C3E7A"/>
    <w:rsid w:val="008C4052"/>
    <w:rsid w:val="008C4C7C"/>
    <w:rsid w:val="008C6A82"/>
    <w:rsid w:val="008D1040"/>
    <w:rsid w:val="008D1D49"/>
    <w:rsid w:val="008D4429"/>
    <w:rsid w:val="008D4F0F"/>
    <w:rsid w:val="008D6593"/>
    <w:rsid w:val="008D65B7"/>
    <w:rsid w:val="008D6BBC"/>
    <w:rsid w:val="008E01F5"/>
    <w:rsid w:val="008E02F6"/>
    <w:rsid w:val="008E4F08"/>
    <w:rsid w:val="008E7956"/>
    <w:rsid w:val="008E7A64"/>
    <w:rsid w:val="008F0267"/>
    <w:rsid w:val="008F1243"/>
    <w:rsid w:val="008F24EC"/>
    <w:rsid w:val="008F45F8"/>
    <w:rsid w:val="008F48CE"/>
    <w:rsid w:val="008F5CAC"/>
    <w:rsid w:val="008F7886"/>
    <w:rsid w:val="00900946"/>
    <w:rsid w:val="00901698"/>
    <w:rsid w:val="00901850"/>
    <w:rsid w:val="00902C8F"/>
    <w:rsid w:val="0090347C"/>
    <w:rsid w:val="00903854"/>
    <w:rsid w:val="00906D2B"/>
    <w:rsid w:val="00912745"/>
    <w:rsid w:val="009146E9"/>
    <w:rsid w:val="009201E0"/>
    <w:rsid w:val="00920688"/>
    <w:rsid w:val="00920AAB"/>
    <w:rsid w:val="0092399C"/>
    <w:rsid w:val="00924C0E"/>
    <w:rsid w:val="009260A5"/>
    <w:rsid w:val="00926228"/>
    <w:rsid w:val="009309E8"/>
    <w:rsid w:val="009311E5"/>
    <w:rsid w:val="009315BF"/>
    <w:rsid w:val="00931D3D"/>
    <w:rsid w:val="00932371"/>
    <w:rsid w:val="00933463"/>
    <w:rsid w:val="00934215"/>
    <w:rsid w:val="00934916"/>
    <w:rsid w:val="009357E1"/>
    <w:rsid w:val="00936923"/>
    <w:rsid w:val="009372D0"/>
    <w:rsid w:val="0094026A"/>
    <w:rsid w:val="0094121D"/>
    <w:rsid w:val="0094145C"/>
    <w:rsid w:val="00941E16"/>
    <w:rsid w:val="00941FFA"/>
    <w:rsid w:val="00942430"/>
    <w:rsid w:val="00943882"/>
    <w:rsid w:val="00943894"/>
    <w:rsid w:val="00944B54"/>
    <w:rsid w:val="009450C7"/>
    <w:rsid w:val="009455D4"/>
    <w:rsid w:val="009455D5"/>
    <w:rsid w:val="00945A63"/>
    <w:rsid w:val="009461D8"/>
    <w:rsid w:val="00947AA4"/>
    <w:rsid w:val="00951C49"/>
    <w:rsid w:val="00952B95"/>
    <w:rsid w:val="00954D44"/>
    <w:rsid w:val="00954FED"/>
    <w:rsid w:val="00955721"/>
    <w:rsid w:val="00955935"/>
    <w:rsid w:val="00955E62"/>
    <w:rsid w:val="00956A9E"/>
    <w:rsid w:val="0095767F"/>
    <w:rsid w:val="0095769D"/>
    <w:rsid w:val="00961707"/>
    <w:rsid w:val="0096268B"/>
    <w:rsid w:val="00962C20"/>
    <w:rsid w:val="00963373"/>
    <w:rsid w:val="0096347B"/>
    <w:rsid w:val="00965F62"/>
    <w:rsid w:val="009664EA"/>
    <w:rsid w:val="00970BB1"/>
    <w:rsid w:val="00970D8C"/>
    <w:rsid w:val="0097377E"/>
    <w:rsid w:val="0097479D"/>
    <w:rsid w:val="00974C0E"/>
    <w:rsid w:val="00976802"/>
    <w:rsid w:val="009775C5"/>
    <w:rsid w:val="0098066F"/>
    <w:rsid w:val="00980AAE"/>
    <w:rsid w:val="0098215E"/>
    <w:rsid w:val="00982B71"/>
    <w:rsid w:val="00982D0F"/>
    <w:rsid w:val="00982F60"/>
    <w:rsid w:val="00983CCC"/>
    <w:rsid w:val="00984AA0"/>
    <w:rsid w:val="00985D80"/>
    <w:rsid w:val="00986C66"/>
    <w:rsid w:val="00990872"/>
    <w:rsid w:val="00990D2A"/>
    <w:rsid w:val="00991013"/>
    <w:rsid w:val="009918D4"/>
    <w:rsid w:val="00993B2A"/>
    <w:rsid w:val="00993EC9"/>
    <w:rsid w:val="00994EEF"/>
    <w:rsid w:val="00997A9F"/>
    <w:rsid w:val="009A07CF"/>
    <w:rsid w:val="009A098D"/>
    <w:rsid w:val="009A1058"/>
    <w:rsid w:val="009A1A39"/>
    <w:rsid w:val="009A1B46"/>
    <w:rsid w:val="009A28FC"/>
    <w:rsid w:val="009B3BAD"/>
    <w:rsid w:val="009B3C71"/>
    <w:rsid w:val="009B47C4"/>
    <w:rsid w:val="009B6C52"/>
    <w:rsid w:val="009C0070"/>
    <w:rsid w:val="009C0183"/>
    <w:rsid w:val="009C1364"/>
    <w:rsid w:val="009C14C2"/>
    <w:rsid w:val="009C211F"/>
    <w:rsid w:val="009C25CF"/>
    <w:rsid w:val="009C3063"/>
    <w:rsid w:val="009C3804"/>
    <w:rsid w:val="009C474C"/>
    <w:rsid w:val="009C4B18"/>
    <w:rsid w:val="009C54B4"/>
    <w:rsid w:val="009C7EDF"/>
    <w:rsid w:val="009D00C0"/>
    <w:rsid w:val="009D1068"/>
    <w:rsid w:val="009D20A9"/>
    <w:rsid w:val="009D2197"/>
    <w:rsid w:val="009D2DA9"/>
    <w:rsid w:val="009D4887"/>
    <w:rsid w:val="009D48AE"/>
    <w:rsid w:val="009D5DB1"/>
    <w:rsid w:val="009E0211"/>
    <w:rsid w:val="009E0A37"/>
    <w:rsid w:val="009E1940"/>
    <w:rsid w:val="009E287B"/>
    <w:rsid w:val="009E2AA6"/>
    <w:rsid w:val="009E3269"/>
    <w:rsid w:val="009E43BE"/>
    <w:rsid w:val="009E54D5"/>
    <w:rsid w:val="009E68C9"/>
    <w:rsid w:val="009E79FD"/>
    <w:rsid w:val="009E7C0C"/>
    <w:rsid w:val="009F0DDC"/>
    <w:rsid w:val="009F13BB"/>
    <w:rsid w:val="009F3312"/>
    <w:rsid w:val="009F4042"/>
    <w:rsid w:val="009F522B"/>
    <w:rsid w:val="009F5BDF"/>
    <w:rsid w:val="009F63E6"/>
    <w:rsid w:val="009F7E9C"/>
    <w:rsid w:val="009F7F7A"/>
    <w:rsid w:val="00A009F8"/>
    <w:rsid w:val="00A0274F"/>
    <w:rsid w:val="00A0289E"/>
    <w:rsid w:val="00A02CDF"/>
    <w:rsid w:val="00A040B6"/>
    <w:rsid w:val="00A042EB"/>
    <w:rsid w:val="00A0452F"/>
    <w:rsid w:val="00A0589B"/>
    <w:rsid w:val="00A05C44"/>
    <w:rsid w:val="00A0643E"/>
    <w:rsid w:val="00A06B43"/>
    <w:rsid w:val="00A079ED"/>
    <w:rsid w:val="00A1271F"/>
    <w:rsid w:val="00A12BBD"/>
    <w:rsid w:val="00A14D58"/>
    <w:rsid w:val="00A1555F"/>
    <w:rsid w:val="00A15C93"/>
    <w:rsid w:val="00A20F87"/>
    <w:rsid w:val="00A23F39"/>
    <w:rsid w:val="00A268DE"/>
    <w:rsid w:val="00A27852"/>
    <w:rsid w:val="00A27CEE"/>
    <w:rsid w:val="00A3046E"/>
    <w:rsid w:val="00A33AD4"/>
    <w:rsid w:val="00A34B55"/>
    <w:rsid w:val="00A36666"/>
    <w:rsid w:val="00A36F4F"/>
    <w:rsid w:val="00A37471"/>
    <w:rsid w:val="00A37ACE"/>
    <w:rsid w:val="00A422FD"/>
    <w:rsid w:val="00A4310D"/>
    <w:rsid w:val="00A43124"/>
    <w:rsid w:val="00A439DD"/>
    <w:rsid w:val="00A45EEC"/>
    <w:rsid w:val="00A46C61"/>
    <w:rsid w:val="00A50004"/>
    <w:rsid w:val="00A52880"/>
    <w:rsid w:val="00A53742"/>
    <w:rsid w:val="00A558F1"/>
    <w:rsid w:val="00A55CCD"/>
    <w:rsid w:val="00A56D51"/>
    <w:rsid w:val="00A56E38"/>
    <w:rsid w:val="00A57342"/>
    <w:rsid w:val="00A57C1E"/>
    <w:rsid w:val="00A57C2D"/>
    <w:rsid w:val="00A62945"/>
    <w:rsid w:val="00A62D7A"/>
    <w:rsid w:val="00A647E1"/>
    <w:rsid w:val="00A672A7"/>
    <w:rsid w:val="00A70599"/>
    <w:rsid w:val="00A71AE6"/>
    <w:rsid w:val="00A75EEC"/>
    <w:rsid w:val="00A76CC3"/>
    <w:rsid w:val="00A777B6"/>
    <w:rsid w:val="00A80780"/>
    <w:rsid w:val="00A80C16"/>
    <w:rsid w:val="00A81791"/>
    <w:rsid w:val="00A817D4"/>
    <w:rsid w:val="00A81A7E"/>
    <w:rsid w:val="00A8255D"/>
    <w:rsid w:val="00A82D89"/>
    <w:rsid w:val="00A84148"/>
    <w:rsid w:val="00A85656"/>
    <w:rsid w:val="00A86414"/>
    <w:rsid w:val="00A865A4"/>
    <w:rsid w:val="00A86AA1"/>
    <w:rsid w:val="00A87179"/>
    <w:rsid w:val="00A8733C"/>
    <w:rsid w:val="00A91AF7"/>
    <w:rsid w:val="00A92CB5"/>
    <w:rsid w:val="00A95728"/>
    <w:rsid w:val="00A96D71"/>
    <w:rsid w:val="00A97FE0"/>
    <w:rsid w:val="00AA002F"/>
    <w:rsid w:val="00AA33FD"/>
    <w:rsid w:val="00AA56AF"/>
    <w:rsid w:val="00AA584C"/>
    <w:rsid w:val="00AA769C"/>
    <w:rsid w:val="00AA7B57"/>
    <w:rsid w:val="00AB46D1"/>
    <w:rsid w:val="00AB4DE1"/>
    <w:rsid w:val="00AB6400"/>
    <w:rsid w:val="00AB74BF"/>
    <w:rsid w:val="00AC0435"/>
    <w:rsid w:val="00AC0F01"/>
    <w:rsid w:val="00AC11F6"/>
    <w:rsid w:val="00AC15E6"/>
    <w:rsid w:val="00AC2090"/>
    <w:rsid w:val="00AC2EF0"/>
    <w:rsid w:val="00AC6506"/>
    <w:rsid w:val="00AC6CAC"/>
    <w:rsid w:val="00AD1FC1"/>
    <w:rsid w:val="00AD215D"/>
    <w:rsid w:val="00AD28AC"/>
    <w:rsid w:val="00AD3674"/>
    <w:rsid w:val="00AD4CC7"/>
    <w:rsid w:val="00AD72AD"/>
    <w:rsid w:val="00AE0032"/>
    <w:rsid w:val="00AE0DE2"/>
    <w:rsid w:val="00AE12CA"/>
    <w:rsid w:val="00AE1FB3"/>
    <w:rsid w:val="00AE2323"/>
    <w:rsid w:val="00AE5342"/>
    <w:rsid w:val="00AE6A40"/>
    <w:rsid w:val="00AE7AEF"/>
    <w:rsid w:val="00AF2827"/>
    <w:rsid w:val="00AF2E10"/>
    <w:rsid w:val="00AF363F"/>
    <w:rsid w:val="00AF4836"/>
    <w:rsid w:val="00AF4D58"/>
    <w:rsid w:val="00AF56A3"/>
    <w:rsid w:val="00AF5D99"/>
    <w:rsid w:val="00AF7083"/>
    <w:rsid w:val="00B0084D"/>
    <w:rsid w:val="00B01CD8"/>
    <w:rsid w:val="00B04344"/>
    <w:rsid w:val="00B043BE"/>
    <w:rsid w:val="00B0543E"/>
    <w:rsid w:val="00B0562E"/>
    <w:rsid w:val="00B05EEE"/>
    <w:rsid w:val="00B0746C"/>
    <w:rsid w:val="00B0785D"/>
    <w:rsid w:val="00B07A6E"/>
    <w:rsid w:val="00B10037"/>
    <w:rsid w:val="00B10DA2"/>
    <w:rsid w:val="00B10EF6"/>
    <w:rsid w:val="00B11085"/>
    <w:rsid w:val="00B13C87"/>
    <w:rsid w:val="00B1503C"/>
    <w:rsid w:val="00B15E8C"/>
    <w:rsid w:val="00B169CA"/>
    <w:rsid w:val="00B201C3"/>
    <w:rsid w:val="00B21643"/>
    <w:rsid w:val="00B21D45"/>
    <w:rsid w:val="00B22990"/>
    <w:rsid w:val="00B245B4"/>
    <w:rsid w:val="00B2487E"/>
    <w:rsid w:val="00B25612"/>
    <w:rsid w:val="00B257C7"/>
    <w:rsid w:val="00B2595A"/>
    <w:rsid w:val="00B2605D"/>
    <w:rsid w:val="00B26403"/>
    <w:rsid w:val="00B26D3A"/>
    <w:rsid w:val="00B31256"/>
    <w:rsid w:val="00B3267D"/>
    <w:rsid w:val="00B3355D"/>
    <w:rsid w:val="00B3454A"/>
    <w:rsid w:val="00B34B0D"/>
    <w:rsid w:val="00B34C58"/>
    <w:rsid w:val="00B351E5"/>
    <w:rsid w:val="00B35D7E"/>
    <w:rsid w:val="00B3683B"/>
    <w:rsid w:val="00B36F89"/>
    <w:rsid w:val="00B37A00"/>
    <w:rsid w:val="00B37A1F"/>
    <w:rsid w:val="00B40306"/>
    <w:rsid w:val="00B41F22"/>
    <w:rsid w:val="00B42625"/>
    <w:rsid w:val="00B44681"/>
    <w:rsid w:val="00B457BB"/>
    <w:rsid w:val="00B474CC"/>
    <w:rsid w:val="00B47920"/>
    <w:rsid w:val="00B50D0C"/>
    <w:rsid w:val="00B52B31"/>
    <w:rsid w:val="00B52ED0"/>
    <w:rsid w:val="00B53292"/>
    <w:rsid w:val="00B54176"/>
    <w:rsid w:val="00B54D86"/>
    <w:rsid w:val="00B564C2"/>
    <w:rsid w:val="00B5747D"/>
    <w:rsid w:val="00B57997"/>
    <w:rsid w:val="00B57C35"/>
    <w:rsid w:val="00B57E65"/>
    <w:rsid w:val="00B60BE4"/>
    <w:rsid w:val="00B63B0D"/>
    <w:rsid w:val="00B63DC2"/>
    <w:rsid w:val="00B644BB"/>
    <w:rsid w:val="00B64604"/>
    <w:rsid w:val="00B64AA7"/>
    <w:rsid w:val="00B66930"/>
    <w:rsid w:val="00B67384"/>
    <w:rsid w:val="00B70059"/>
    <w:rsid w:val="00B7028C"/>
    <w:rsid w:val="00B71D4C"/>
    <w:rsid w:val="00B749F0"/>
    <w:rsid w:val="00B75BD7"/>
    <w:rsid w:val="00B8012B"/>
    <w:rsid w:val="00B80189"/>
    <w:rsid w:val="00B81153"/>
    <w:rsid w:val="00B818DF"/>
    <w:rsid w:val="00B8351B"/>
    <w:rsid w:val="00B84888"/>
    <w:rsid w:val="00B85761"/>
    <w:rsid w:val="00B8746C"/>
    <w:rsid w:val="00B878F5"/>
    <w:rsid w:val="00B9497B"/>
    <w:rsid w:val="00B96C0B"/>
    <w:rsid w:val="00BA01CD"/>
    <w:rsid w:val="00BA0807"/>
    <w:rsid w:val="00BA20B8"/>
    <w:rsid w:val="00BA29F9"/>
    <w:rsid w:val="00BA3CE0"/>
    <w:rsid w:val="00BA71F2"/>
    <w:rsid w:val="00BA7ACD"/>
    <w:rsid w:val="00BB0626"/>
    <w:rsid w:val="00BB0C88"/>
    <w:rsid w:val="00BB38E5"/>
    <w:rsid w:val="00BB52BD"/>
    <w:rsid w:val="00BB6C7C"/>
    <w:rsid w:val="00BB78D9"/>
    <w:rsid w:val="00BC0844"/>
    <w:rsid w:val="00BC20DB"/>
    <w:rsid w:val="00BC20E6"/>
    <w:rsid w:val="00BC2513"/>
    <w:rsid w:val="00BC2E86"/>
    <w:rsid w:val="00BC3FC9"/>
    <w:rsid w:val="00BC447E"/>
    <w:rsid w:val="00BC4A24"/>
    <w:rsid w:val="00BC5A10"/>
    <w:rsid w:val="00BD26DA"/>
    <w:rsid w:val="00BD2A68"/>
    <w:rsid w:val="00BD4B38"/>
    <w:rsid w:val="00BD5BE7"/>
    <w:rsid w:val="00BD6921"/>
    <w:rsid w:val="00BD7543"/>
    <w:rsid w:val="00BD7AB9"/>
    <w:rsid w:val="00BE0041"/>
    <w:rsid w:val="00BE0D32"/>
    <w:rsid w:val="00BE1D66"/>
    <w:rsid w:val="00BE23D0"/>
    <w:rsid w:val="00BE370A"/>
    <w:rsid w:val="00BE38C0"/>
    <w:rsid w:val="00BE3F5B"/>
    <w:rsid w:val="00BE40A6"/>
    <w:rsid w:val="00BE5E8D"/>
    <w:rsid w:val="00BE612B"/>
    <w:rsid w:val="00BE67EA"/>
    <w:rsid w:val="00BE7A47"/>
    <w:rsid w:val="00BF0A2E"/>
    <w:rsid w:val="00BF0B19"/>
    <w:rsid w:val="00BF1AA5"/>
    <w:rsid w:val="00BF261C"/>
    <w:rsid w:val="00BF35B4"/>
    <w:rsid w:val="00BF3D22"/>
    <w:rsid w:val="00BF41DB"/>
    <w:rsid w:val="00BF425A"/>
    <w:rsid w:val="00BF5010"/>
    <w:rsid w:val="00BF70AF"/>
    <w:rsid w:val="00BF7FB2"/>
    <w:rsid w:val="00C030B8"/>
    <w:rsid w:val="00C04070"/>
    <w:rsid w:val="00C046B6"/>
    <w:rsid w:val="00C067CF"/>
    <w:rsid w:val="00C072AC"/>
    <w:rsid w:val="00C07928"/>
    <w:rsid w:val="00C11C01"/>
    <w:rsid w:val="00C12361"/>
    <w:rsid w:val="00C13218"/>
    <w:rsid w:val="00C13325"/>
    <w:rsid w:val="00C15319"/>
    <w:rsid w:val="00C15A4B"/>
    <w:rsid w:val="00C16814"/>
    <w:rsid w:val="00C16C2D"/>
    <w:rsid w:val="00C17B12"/>
    <w:rsid w:val="00C20448"/>
    <w:rsid w:val="00C21221"/>
    <w:rsid w:val="00C21307"/>
    <w:rsid w:val="00C219BD"/>
    <w:rsid w:val="00C21C0F"/>
    <w:rsid w:val="00C24650"/>
    <w:rsid w:val="00C24FC7"/>
    <w:rsid w:val="00C25253"/>
    <w:rsid w:val="00C27D44"/>
    <w:rsid w:val="00C316DB"/>
    <w:rsid w:val="00C32E0C"/>
    <w:rsid w:val="00C33283"/>
    <w:rsid w:val="00C33D5C"/>
    <w:rsid w:val="00C34343"/>
    <w:rsid w:val="00C34B98"/>
    <w:rsid w:val="00C375A8"/>
    <w:rsid w:val="00C40A7A"/>
    <w:rsid w:val="00C413F7"/>
    <w:rsid w:val="00C4165E"/>
    <w:rsid w:val="00C41D0A"/>
    <w:rsid w:val="00C42191"/>
    <w:rsid w:val="00C455F5"/>
    <w:rsid w:val="00C46D38"/>
    <w:rsid w:val="00C47157"/>
    <w:rsid w:val="00C5094A"/>
    <w:rsid w:val="00C51058"/>
    <w:rsid w:val="00C515E1"/>
    <w:rsid w:val="00C53098"/>
    <w:rsid w:val="00C53205"/>
    <w:rsid w:val="00C536CE"/>
    <w:rsid w:val="00C53777"/>
    <w:rsid w:val="00C5591A"/>
    <w:rsid w:val="00C55AB1"/>
    <w:rsid w:val="00C6181F"/>
    <w:rsid w:val="00C61C64"/>
    <w:rsid w:val="00C63CB6"/>
    <w:rsid w:val="00C65251"/>
    <w:rsid w:val="00C6550C"/>
    <w:rsid w:val="00C662AD"/>
    <w:rsid w:val="00C66632"/>
    <w:rsid w:val="00C6788A"/>
    <w:rsid w:val="00C679FF"/>
    <w:rsid w:val="00C70DF9"/>
    <w:rsid w:val="00C7177A"/>
    <w:rsid w:val="00C72468"/>
    <w:rsid w:val="00C76DF6"/>
    <w:rsid w:val="00C77867"/>
    <w:rsid w:val="00C77F49"/>
    <w:rsid w:val="00C80992"/>
    <w:rsid w:val="00C80C92"/>
    <w:rsid w:val="00C82EFF"/>
    <w:rsid w:val="00C836BE"/>
    <w:rsid w:val="00C854B5"/>
    <w:rsid w:val="00C867E8"/>
    <w:rsid w:val="00C86D29"/>
    <w:rsid w:val="00C902F8"/>
    <w:rsid w:val="00C90C42"/>
    <w:rsid w:val="00C917E4"/>
    <w:rsid w:val="00C91A34"/>
    <w:rsid w:val="00C93723"/>
    <w:rsid w:val="00C958BE"/>
    <w:rsid w:val="00C95FF2"/>
    <w:rsid w:val="00C96DFF"/>
    <w:rsid w:val="00C970C0"/>
    <w:rsid w:val="00C97FB5"/>
    <w:rsid w:val="00CA0EEB"/>
    <w:rsid w:val="00CA183F"/>
    <w:rsid w:val="00CA1D12"/>
    <w:rsid w:val="00CA25EA"/>
    <w:rsid w:val="00CA31A6"/>
    <w:rsid w:val="00CA497F"/>
    <w:rsid w:val="00CA5B07"/>
    <w:rsid w:val="00CA6042"/>
    <w:rsid w:val="00CA62F7"/>
    <w:rsid w:val="00CA70F5"/>
    <w:rsid w:val="00CB0301"/>
    <w:rsid w:val="00CB0C36"/>
    <w:rsid w:val="00CB161D"/>
    <w:rsid w:val="00CB3E35"/>
    <w:rsid w:val="00CB5155"/>
    <w:rsid w:val="00CB5CF2"/>
    <w:rsid w:val="00CB5F4C"/>
    <w:rsid w:val="00CB6421"/>
    <w:rsid w:val="00CB7A60"/>
    <w:rsid w:val="00CB7BE7"/>
    <w:rsid w:val="00CC11C8"/>
    <w:rsid w:val="00CC2171"/>
    <w:rsid w:val="00CC490E"/>
    <w:rsid w:val="00CC6F88"/>
    <w:rsid w:val="00CC7FE4"/>
    <w:rsid w:val="00CD1E4E"/>
    <w:rsid w:val="00CD30BF"/>
    <w:rsid w:val="00CD3E86"/>
    <w:rsid w:val="00CD6A5A"/>
    <w:rsid w:val="00CD72DA"/>
    <w:rsid w:val="00CE00DD"/>
    <w:rsid w:val="00CE01AD"/>
    <w:rsid w:val="00CE02C9"/>
    <w:rsid w:val="00CE1153"/>
    <w:rsid w:val="00CE1B44"/>
    <w:rsid w:val="00CE2E07"/>
    <w:rsid w:val="00CE39C2"/>
    <w:rsid w:val="00CE4B23"/>
    <w:rsid w:val="00CE61E2"/>
    <w:rsid w:val="00CE7B6A"/>
    <w:rsid w:val="00CF061F"/>
    <w:rsid w:val="00CF17BE"/>
    <w:rsid w:val="00CF4406"/>
    <w:rsid w:val="00CF5AB7"/>
    <w:rsid w:val="00CF5F8A"/>
    <w:rsid w:val="00D027F1"/>
    <w:rsid w:val="00D03B46"/>
    <w:rsid w:val="00D03CDE"/>
    <w:rsid w:val="00D04CB0"/>
    <w:rsid w:val="00D051EF"/>
    <w:rsid w:val="00D05A00"/>
    <w:rsid w:val="00D06A34"/>
    <w:rsid w:val="00D11D41"/>
    <w:rsid w:val="00D11F38"/>
    <w:rsid w:val="00D13AC0"/>
    <w:rsid w:val="00D14B5C"/>
    <w:rsid w:val="00D154E4"/>
    <w:rsid w:val="00D16B61"/>
    <w:rsid w:val="00D20558"/>
    <w:rsid w:val="00D21B8B"/>
    <w:rsid w:val="00D22037"/>
    <w:rsid w:val="00D22D30"/>
    <w:rsid w:val="00D243EB"/>
    <w:rsid w:val="00D253AF"/>
    <w:rsid w:val="00D25B9F"/>
    <w:rsid w:val="00D26CE2"/>
    <w:rsid w:val="00D26E73"/>
    <w:rsid w:val="00D26FBC"/>
    <w:rsid w:val="00D27CC7"/>
    <w:rsid w:val="00D310ED"/>
    <w:rsid w:val="00D315C4"/>
    <w:rsid w:val="00D315CE"/>
    <w:rsid w:val="00D3228D"/>
    <w:rsid w:val="00D35080"/>
    <w:rsid w:val="00D3516A"/>
    <w:rsid w:val="00D368E8"/>
    <w:rsid w:val="00D4109F"/>
    <w:rsid w:val="00D44088"/>
    <w:rsid w:val="00D4580B"/>
    <w:rsid w:val="00D4672C"/>
    <w:rsid w:val="00D46BEF"/>
    <w:rsid w:val="00D47C0C"/>
    <w:rsid w:val="00D5230E"/>
    <w:rsid w:val="00D5242D"/>
    <w:rsid w:val="00D52485"/>
    <w:rsid w:val="00D524BD"/>
    <w:rsid w:val="00D52904"/>
    <w:rsid w:val="00D53A12"/>
    <w:rsid w:val="00D54650"/>
    <w:rsid w:val="00D54E39"/>
    <w:rsid w:val="00D56948"/>
    <w:rsid w:val="00D569C9"/>
    <w:rsid w:val="00D60BAD"/>
    <w:rsid w:val="00D619B9"/>
    <w:rsid w:val="00D62EC7"/>
    <w:rsid w:val="00D63B65"/>
    <w:rsid w:val="00D67CAC"/>
    <w:rsid w:val="00D7003B"/>
    <w:rsid w:val="00D709BE"/>
    <w:rsid w:val="00D76670"/>
    <w:rsid w:val="00D77FFC"/>
    <w:rsid w:val="00D80D12"/>
    <w:rsid w:val="00D80D5B"/>
    <w:rsid w:val="00D871D5"/>
    <w:rsid w:val="00D87903"/>
    <w:rsid w:val="00D87CE5"/>
    <w:rsid w:val="00D90CC2"/>
    <w:rsid w:val="00D910DF"/>
    <w:rsid w:val="00D9263B"/>
    <w:rsid w:val="00D93DCC"/>
    <w:rsid w:val="00D96318"/>
    <w:rsid w:val="00DA0D0B"/>
    <w:rsid w:val="00DA1C86"/>
    <w:rsid w:val="00DA3D17"/>
    <w:rsid w:val="00DA4BF1"/>
    <w:rsid w:val="00DA606B"/>
    <w:rsid w:val="00DA7C54"/>
    <w:rsid w:val="00DB0EF2"/>
    <w:rsid w:val="00DB2DA8"/>
    <w:rsid w:val="00DB36AF"/>
    <w:rsid w:val="00DB3E74"/>
    <w:rsid w:val="00DB6D8A"/>
    <w:rsid w:val="00DB7780"/>
    <w:rsid w:val="00DC112D"/>
    <w:rsid w:val="00DC15D8"/>
    <w:rsid w:val="00DC2F84"/>
    <w:rsid w:val="00DC34C8"/>
    <w:rsid w:val="00DC45DF"/>
    <w:rsid w:val="00DD0232"/>
    <w:rsid w:val="00DD15D6"/>
    <w:rsid w:val="00DD1637"/>
    <w:rsid w:val="00DD354C"/>
    <w:rsid w:val="00DD3B05"/>
    <w:rsid w:val="00DD4550"/>
    <w:rsid w:val="00DD4B07"/>
    <w:rsid w:val="00DD4C1D"/>
    <w:rsid w:val="00DD504A"/>
    <w:rsid w:val="00DD7F4B"/>
    <w:rsid w:val="00DE0D2D"/>
    <w:rsid w:val="00DE1043"/>
    <w:rsid w:val="00DE66FC"/>
    <w:rsid w:val="00DE6CA6"/>
    <w:rsid w:val="00DE6D43"/>
    <w:rsid w:val="00DF2BA0"/>
    <w:rsid w:val="00DF2C4E"/>
    <w:rsid w:val="00DF3415"/>
    <w:rsid w:val="00DF3BC4"/>
    <w:rsid w:val="00DF4F3E"/>
    <w:rsid w:val="00DF6C6B"/>
    <w:rsid w:val="00DF74FA"/>
    <w:rsid w:val="00DF787D"/>
    <w:rsid w:val="00E0231D"/>
    <w:rsid w:val="00E024FE"/>
    <w:rsid w:val="00E0455D"/>
    <w:rsid w:val="00E04A6E"/>
    <w:rsid w:val="00E04A9D"/>
    <w:rsid w:val="00E04B60"/>
    <w:rsid w:val="00E05466"/>
    <w:rsid w:val="00E058D8"/>
    <w:rsid w:val="00E06A04"/>
    <w:rsid w:val="00E10172"/>
    <w:rsid w:val="00E10867"/>
    <w:rsid w:val="00E11ED6"/>
    <w:rsid w:val="00E124D3"/>
    <w:rsid w:val="00E1266D"/>
    <w:rsid w:val="00E1371C"/>
    <w:rsid w:val="00E1511A"/>
    <w:rsid w:val="00E15A13"/>
    <w:rsid w:val="00E16C2E"/>
    <w:rsid w:val="00E17CFD"/>
    <w:rsid w:val="00E20191"/>
    <w:rsid w:val="00E205B7"/>
    <w:rsid w:val="00E207A0"/>
    <w:rsid w:val="00E21B4D"/>
    <w:rsid w:val="00E21F19"/>
    <w:rsid w:val="00E23E62"/>
    <w:rsid w:val="00E24E92"/>
    <w:rsid w:val="00E25B07"/>
    <w:rsid w:val="00E25DF5"/>
    <w:rsid w:val="00E26C0C"/>
    <w:rsid w:val="00E2789E"/>
    <w:rsid w:val="00E30098"/>
    <w:rsid w:val="00E307E6"/>
    <w:rsid w:val="00E30E68"/>
    <w:rsid w:val="00E31D5C"/>
    <w:rsid w:val="00E3252C"/>
    <w:rsid w:val="00E33D71"/>
    <w:rsid w:val="00E37685"/>
    <w:rsid w:val="00E445E8"/>
    <w:rsid w:val="00E46BE2"/>
    <w:rsid w:val="00E47257"/>
    <w:rsid w:val="00E47597"/>
    <w:rsid w:val="00E516E4"/>
    <w:rsid w:val="00E52514"/>
    <w:rsid w:val="00E53646"/>
    <w:rsid w:val="00E53A33"/>
    <w:rsid w:val="00E54661"/>
    <w:rsid w:val="00E54C03"/>
    <w:rsid w:val="00E55434"/>
    <w:rsid w:val="00E55858"/>
    <w:rsid w:val="00E5603D"/>
    <w:rsid w:val="00E5647E"/>
    <w:rsid w:val="00E6134F"/>
    <w:rsid w:val="00E6226C"/>
    <w:rsid w:val="00E633BD"/>
    <w:rsid w:val="00E639A8"/>
    <w:rsid w:val="00E65078"/>
    <w:rsid w:val="00E67F16"/>
    <w:rsid w:val="00E700EC"/>
    <w:rsid w:val="00E7029C"/>
    <w:rsid w:val="00E70497"/>
    <w:rsid w:val="00E70D0C"/>
    <w:rsid w:val="00E71B44"/>
    <w:rsid w:val="00E76459"/>
    <w:rsid w:val="00E81070"/>
    <w:rsid w:val="00E81BB4"/>
    <w:rsid w:val="00E83D83"/>
    <w:rsid w:val="00E84A29"/>
    <w:rsid w:val="00E8541D"/>
    <w:rsid w:val="00E859DA"/>
    <w:rsid w:val="00E85AE8"/>
    <w:rsid w:val="00E85C48"/>
    <w:rsid w:val="00E867ED"/>
    <w:rsid w:val="00E90A1D"/>
    <w:rsid w:val="00E920A9"/>
    <w:rsid w:val="00E92703"/>
    <w:rsid w:val="00E92DD2"/>
    <w:rsid w:val="00E930C0"/>
    <w:rsid w:val="00E94533"/>
    <w:rsid w:val="00E95B33"/>
    <w:rsid w:val="00E963F3"/>
    <w:rsid w:val="00E96B4C"/>
    <w:rsid w:val="00E96BA4"/>
    <w:rsid w:val="00EA1BED"/>
    <w:rsid w:val="00EA1F9C"/>
    <w:rsid w:val="00EA1FEE"/>
    <w:rsid w:val="00EA2975"/>
    <w:rsid w:val="00EA3B8D"/>
    <w:rsid w:val="00EA4417"/>
    <w:rsid w:val="00EA4700"/>
    <w:rsid w:val="00EA59C9"/>
    <w:rsid w:val="00EA653B"/>
    <w:rsid w:val="00EA6A98"/>
    <w:rsid w:val="00EA6E89"/>
    <w:rsid w:val="00EA762E"/>
    <w:rsid w:val="00EA7C3B"/>
    <w:rsid w:val="00EB1932"/>
    <w:rsid w:val="00EB2FB6"/>
    <w:rsid w:val="00EB3801"/>
    <w:rsid w:val="00EB4A87"/>
    <w:rsid w:val="00EB52C0"/>
    <w:rsid w:val="00EC02D3"/>
    <w:rsid w:val="00EC1C77"/>
    <w:rsid w:val="00EC2352"/>
    <w:rsid w:val="00EC2714"/>
    <w:rsid w:val="00EC38B2"/>
    <w:rsid w:val="00EC3AA2"/>
    <w:rsid w:val="00EC3D5C"/>
    <w:rsid w:val="00EC4BA9"/>
    <w:rsid w:val="00EC4CA2"/>
    <w:rsid w:val="00ED0BF2"/>
    <w:rsid w:val="00ED27AA"/>
    <w:rsid w:val="00ED3CB0"/>
    <w:rsid w:val="00ED4B93"/>
    <w:rsid w:val="00ED6B79"/>
    <w:rsid w:val="00ED6BA5"/>
    <w:rsid w:val="00EE0A6B"/>
    <w:rsid w:val="00EE1193"/>
    <w:rsid w:val="00EE39F0"/>
    <w:rsid w:val="00EE3CAA"/>
    <w:rsid w:val="00EE4B29"/>
    <w:rsid w:val="00EE5169"/>
    <w:rsid w:val="00EE6080"/>
    <w:rsid w:val="00EE6BD3"/>
    <w:rsid w:val="00EE7E1C"/>
    <w:rsid w:val="00EF01A2"/>
    <w:rsid w:val="00EF0651"/>
    <w:rsid w:val="00EF0779"/>
    <w:rsid w:val="00EF1B52"/>
    <w:rsid w:val="00EF3C02"/>
    <w:rsid w:val="00EF4405"/>
    <w:rsid w:val="00EF57D5"/>
    <w:rsid w:val="00EF587D"/>
    <w:rsid w:val="00EF6551"/>
    <w:rsid w:val="00EF73DE"/>
    <w:rsid w:val="00EF7FC8"/>
    <w:rsid w:val="00F02419"/>
    <w:rsid w:val="00F02489"/>
    <w:rsid w:val="00F069B3"/>
    <w:rsid w:val="00F07183"/>
    <w:rsid w:val="00F07282"/>
    <w:rsid w:val="00F10A2B"/>
    <w:rsid w:val="00F123FD"/>
    <w:rsid w:val="00F12D79"/>
    <w:rsid w:val="00F14B14"/>
    <w:rsid w:val="00F14E59"/>
    <w:rsid w:val="00F15318"/>
    <w:rsid w:val="00F15CDC"/>
    <w:rsid w:val="00F21BDB"/>
    <w:rsid w:val="00F2415E"/>
    <w:rsid w:val="00F24997"/>
    <w:rsid w:val="00F26977"/>
    <w:rsid w:val="00F27968"/>
    <w:rsid w:val="00F35087"/>
    <w:rsid w:val="00F35BDA"/>
    <w:rsid w:val="00F3634C"/>
    <w:rsid w:val="00F3762C"/>
    <w:rsid w:val="00F37BC3"/>
    <w:rsid w:val="00F426BD"/>
    <w:rsid w:val="00F42F0E"/>
    <w:rsid w:val="00F44268"/>
    <w:rsid w:val="00F44F33"/>
    <w:rsid w:val="00F46CB8"/>
    <w:rsid w:val="00F46DCD"/>
    <w:rsid w:val="00F46FB6"/>
    <w:rsid w:val="00F477C3"/>
    <w:rsid w:val="00F47A46"/>
    <w:rsid w:val="00F52003"/>
    <w:rsid w:val="00F52573"/>
    <w:rsid w:val="00F532CB"/>
    <w:rsid w:val="00F53925"/>
    <w:rsid w:val="00F53B50"/>
    <w:rsid w:val="00F53C01"/>
    <w:rsid w:val="00F547A3"/>
    <w:rsid w:val="00F54BB8"/>
    <w:rsid w:val="00F553A9"/>
    <w:rsid w:val="00F57396"/>
    <w:rsid w:val="00F579CA"/>
    <w:rsid w:val="00F607A4"/>
    <w:rsid w:val="00F61311"/>
    <w:rsid w:val="00F636F1"/>
    <w:rsid w:val="00F63DA1"/>
    <w:rsid w:val="00F63FF1"/>
    <w:rsid w:val="00F641F7"/>
    <w:rsid w:val="00F642AD"/>
    <w:rsid w:val="00F65267"/>
    <w:rsid w:val="00F65277"/>
    <w:rsid w:val="00F6596D"/>
    <w:rsid w:val="00F65C56"/>
    <w:rsid w:val="00F67F39"/>
    <w:rsid w:val="00F7178F"/>
    <w:rsid w:val="00F73651"/>
    <w:rsid w:val="00F740E1"/>
    <w:rsid w:val="00F740F2"/>
    <w:rsid w:val="00F77382"/>
    <w:rsid w:val="00F77BFA"/>
    <w:rsid w:val="00F80968"/>
    <w:rsid w:val="00F80D37"/>
    <w:rsid w:val="00F86A0D"/>
    <w:rsid w:val="00F90AE7"/>
    <w:rsid w:val="00F91329"/>
    <w:rsid w:val="00F92B63"/>
    <w:rsid w:val="00F939A7"/>
    <w:rsid w:val="00F939AA"/>
    <w:rsid w:val="00F95403"/>
    <w:rsid w:val="00F95FC4"/>
    <w:rsid w:val="00F96DD3"/>
    <w:rsid w:val="00F96E66"/>
    <w:rsid w:val="00F97626"/>
    <w:rsid w:val="00FA05CD"/>
    <w:rsid w:val="00FA06BB"/>
    <w:rsid w:val="00FA086A"/>
    <w:rsid w:val="00FA35EF"/>
    <w:rsid w:val="00FA3619"/>
    <w:rsid w:val="00FA3B7A"/>
    <w:rsid w:val="00FA3CA7"/>
    <w:rsid w:val="00FA492C"/>
    <w:rsid w:val="00FA4A1B"/>
    <w:rsid w:val="00FA7467"/>
    <w:rsid w:val="00FB00DF"/>
    <w:rsid w:val="00FB2284"/>
    <w:rsid w:val="00FB2B4A"/>
    <w:rsid w:val="00FB39AD"/>
    <w:rsid w:val="00FB3C02"/>
    <w:rsid w:val="00FB4EFF"/>
    <w:rsid w:val="00FB5CF5"/>
    <w:rsid w:val="00FB5F74"/>
    <w:rsid w:val="00FB782E"/>
    <w:rsid w:val="00FC0F15"/>
    <w:rsid w:val="00FC0F43"/>
    <w:rsid w:val="00FC1FD2"/>
    <w:rsid w:val="00FC2CF8"/>
    <w:rsid w:val="00FC3F45"/>
    <w:rsid w:val="00FC5569"/>
    <w:rsid w:val="00FC60BD"/>
    <w:rsid w:val="00FC61CB"/>
    <w:rsid w:val="00FC6B6D"/>
    <w:rsid w:val="00FC73FD"/>
    <w:rsid w:val="00FC771D"/>
    <w:rsid w:val="00FC7B6F"/>
    <w:rsid w:val="00FD2037"/>
    <w:rsid w:val="00FD318B"/>
    <w:rsid w:val="00FD3F7B"/>
    <w:rsid w:val="00FD455E"/>
    <w:rsid w:val="00FD47B2"/>
    <w:rsid w:val="00FD7D76"/>
    <w:rsid w:val="00FE0BF0"/>
    <w:rsid w:val="00FE0E65"/>
    <w:rsid w:val="00FE15A8"/>
    <w:rsid w:val="00FE312D"/>
    <w:rsid w:val="00FE400A"/>
    <w:rsid w:val="00FE4A44"/>
    <w:rsid w:val="00FE63C1"/>
    <w:rsid w:val="00FE6440"/>
    <w:rsid w:val="00FE68EE"/>
    <w:rsid w:val="00FE7393"/>
    <w:rsid w:val="00FF0162"/>
    <w:rsid w:val="00FF0455"/>
    <w:rsid w:val="00FF0477"/>
    <w:rsid w:val="00FF09C4"/>
    <w:rsid w:val="00FF0C43"/>
    <w:rsid w:val="00FF1612"/>
    <w:rsid w:val="00FF204A"/>
    <w:rsid w:val="00FF2553"/>
    <w:rsid w:val="00FF2CED"/>
    <w:rsid w:val="00FF30F6"/>
    <w:rsid w:val="00FF3646"/>
    <w:rsid w:val="00FF447E"/>
    <w:rsid w:val="00FF44D1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2"/>
    <w:rPr>
      <w:sz w:val="24"/>
      <w:szCs w:val="24"/>
    </w:rPr>
  </w:style>
  <w:style w:type="paragraph" w:styleId="1">
    <w:name w:val="heading 1"/>
    <w:basedOn w:val="a"/>
    <w:next w:val="a"/>
    <w:qFormat/>
    <w:rsid w:val="00151961"/>
    <w:pPr>
      <w:keepNext/>
      <w:ind w:firstLine="709"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rsid w:val="00151961"/>
    <w:pPr>
      <w:keepNext/>
      <w:outlineLvl w:val="1"/>
    </w:pPr>
    <w:rPr>
      <w:rFonts w:ascii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F14E59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4E59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F14E59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E59"/>
    <w:rPr>
      <w:sz w:val="28"/>
    </w:rPr>
  </w:style>
  <w:style w:type="character" w:customStyle="1" w:styleId="40">
    <w:name w:val="Заголовок 4 Знак"/>
    <w:basedOn w:val="a0"/>
    <w:link w:val="4"/>
    <w:rsid w:val="00F14E59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F14E59"/>
    <w:rPr>
      <w:b/>
      <w:sz w:val="28"/>
      <w:lang w:val="en-GB"/>
    </w:rPr>
  </w:style>
  <w:style w:type="paragraph" w:styleId="a3">
    <w:name w:val="Body Text"/>
    <w:basedOn w:val="a"/>
    <w:link w:val="a4"/>
    <w:rsid w:val="00151961"/>
    <w:pPr>
      <w:jc w:val="both"/>
    </w:pPr>
    <w:rPr>
      <w:rFonts w:ascii="Courier New" w:hAnsi="Courier New" w:cs="Courier New"/>
      <w:sz w:val="28"/>
    </w:rPr>
  </w:style>
  <w:style w:type="character" w:customStyle="1" w:styleId="a4">
    <w:name w:val="Основной текст Знак"/>
    <w:basedOn w:val="a0"/>
    <w:link w:val="a3"/>
    <w:rsid w:val="003F5B2C"/>
    <w:rPr>
      <w:rFonts w:ascii="Courier New" w:hAnsi="Courier New" w:cs="Courier New"/>
      <w:sz w:val="28"/>
      <w:szCs w:val="24"/>
    </w:rPr>
  </w:style>
  <w:style w:type="paragraph" w:customStyle="1" w:styleId="ConsPlusTitle">
    <w:name w:val="ConsPlusTitle"/>
    <w:rsid w:val="00CE0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00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B0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61C"/>
    <w:rPr>
      <w:sz w:val="24"/>
      <w:szCs w:val="24"/>
    </w:rPr>
  </w:style>
  <w:style w:type="paragraph" w:styleId="a7">
    <w:name w:val="footer"/>
    <w:basedOn w:val="a"/>
    <w:link w:val="a8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61C"/>
    <w:rPr>
      <w:sz w:val="24"/>
      <w:szCs w:val="24"/>
    </w:rPr>
  </w:style>
  <w:style w:type="paragraph" w:customStyle="1" w:styleId="ConsPlusNormal">
    <w:name w:val="ConsPlusNormal"/>
    <w:rsid w:val="001C63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çàãîëîâîê 1"/>
    <w:basedOn w:val="a"/>
    <w:next w:val="a"/>
    <w:rsid w:val="00F14E5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9">
    <w:name w:val="Balloon Text"/>
    <w:basedOn w:val="a"/>
    <w:link w:val="aa"/>
    <w:rsid w:val="00F14E59"/>
    <w:rPr>
      <w:rFonts w:ascii="Tahoma" w:hAnsi="Tahom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rsid w:val="00F14E59"/>
    <w:rPr>
      <w:rFonts w:ascii="Tahoma" w:hAnsi="Tahoma"/>
      <w:sz w:val="16"/>
      <w:szCs w:val="16"/>
      <w:lang w:val="en-GB"/>
    </w:rPr>
  </w:style>
  <w:style w:type="paragraph" w:styleId="ab">
    <w:name w:val="Normal (Web)"/>
    <w:basedOn w:val="a"/>
    <w:uiPriority w:val="99"/>
    <w:unhideWhenUsed/>
    <w:rsid w:val="00F14E59"/>
    <w:pPr>
      <w:spacing w:before="100" w:beforeAutospacing="1" w:after="90"/>
    </w:pPr>
    <w:rPr>
      <w:sz w:val="18"/>
      <w:szCs w:val="18"/>
    </w:rPr>
  </w:style>
  <w:style w:type="character" w:customStyle="1" w:styleId="ac">
    <w:name w:val="Название Знак"/>
    <w:link w:val="ad"/>
    <w:uiPriority w:val="99"/>
    <w:rsid w:val="00F14E59"/>
    <w:rPr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F14E59"/>
    <w:pPr>
      <w:jc w:val="center"/>
    </w:pPr>
    <w:rPr>
      <w:b/>
      <w:bCs/>
      <w:lang/>
    </w:rPr>
  </w:style>
  <w:style w:type="character" w:customStyle="1" w:styleId="11">
    <w:name w:val="Название Знак1"/>
    <w:basedOn w:val="a0"/>
    <w:link w:val="ad"/>
    <w:rsid w:val="00F14E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F14E5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1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F14E59"/>
    <w:rPr>
      <w:rFonts w:ascii="Courier New" w:hAnsi="Courier New" w:cs="Courier New"/>
    </w:rPr>
  </w:style>
  <w:style w:type="paragraph" w:customStyle="1" w:styleId="ConsNonformat">
    <w:name w:val="ConsNonformat"/>
    <w:rsid w:val="00F14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4E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F14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F14E5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14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F14E59"/>
    <w:rPr>
      <w:color w:val="0000FF"/>
      <w:u w:val="single"/>
    </w:rPr>
  </w:style>
  <w:style w:type="paragraph" w:customStyle="1" w:styleId="BodyText22">
    <w:name w:val="Body Text 22"/>
    <w:basedOn w:val="a"/>
    <w:rsid w:val="00F14E59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14E59"/>
  </w:style>
  <w:style w:type="character" w:customStyle="1" w:styleId="PointChar">
    <w:name w:val="Point Char"/>
    <w:link w:val="Point"/>
    <w:locked/>
    <w:rsid w:val="00F14E59"/>
    <w:rPr>
      <w:sz w:val="24"/>
      <w:szCs w:val="24"/>
    </w:rPr>
  </w:style>
  <w:style w:type="paragraph" w:customStyle="1" w:styleId="Point">
    <w:name w:val="Point"/>
    <w:basedOn w:val="a"/>
    <w:link w:val="PointChar"/>
    <w:rsid w:val="00F14E59"/>
    <w:pPr>
      <w:spacing w:before="120" w:line="288" w:lineRule="auto"/>
      <w:ind w:firstLine="720"/>
      <w:jc w:val="both"/>
    </w:pPr>
    <w:rPr>
      <w:lang/>
    </w:rPr>
  </w:style>
  <w:style w:type="paragraph" w:styleId="af1">
    <w:name w:val="List Paragraph"/>
    <w:basedOn w:val="a"/>
    <w:link w:val="af2"/>
    <w:uiPriority w:val="99"/>
    <w:qFormat/>
    <w:rsid w:val="00F1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Нормальный (таблица)"/>
    <w:basedOn w:val="a"/>
    <w:next w:val="a"/>
    <w:rsid w:val="00F14E5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F14E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F14E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F14E59"/>
    <w:pPr>
      <w:ind w:left="720"/>
    </w:pPr>
    <w:rPr>
      <w:rFonts w:eastAsia="SimSun"/>
      <w:lang w:eastAsia="zh-CN"/>
    </w:rPr>
  </w:style>
  <w:style w:type="paragraph" w:styleId="20">
    <w:name w:val="Body Text Indent 2"/>
    <w:basedOn w:val="a"/>
    <w:link w:val="21"/>
    <w:rsid w:val="00F14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4E59"/>
    <w:rPr>
      <w:sz w:val="24"/>
      <w:szCs w:val="24"/>
    </w:rPr>
  </w:style>
  <w:style w:type="paragraph" w:styleId="22">
    <w:name w:val="Body Text 2"/>
    <w:basedOn w:val="a"/>
    <w:link w:val="23"/>
    <w:rsid w:val="00F14E59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14E59"/>
  </w:style>
  <w:style w:type="paragraph" w:customStyle="1" w:styleId="Report">
    <w:name w:val="Report"/>
    <w:basedOn w:val="a"/>
    <w:rsid w:val="00F14E59"/>
    <w:pPr>
      <w:spacing w:line="360" w:lineRule="auto"/>
      <w:ind w:firstLine="567"/>
      <w:jc w:val="both"/>
    </w:pPr>
    <w:rPr>
      <w:szCs w:val="20"/>
    </w:rPr>
  </w:style>
  <w:style w:type="paragraph" w:styleId="af5">
    <w:name w:val="Body Text Indent"/>
    <w:basedOn w:val="a"/>
    <w:link w:val="af6"/>
    <w:rsid w:val="00F14E59"/>
    <w:pPr>
      <w:spacing w:after="120"/>
      <w:ind w:left="283"/>
    </w:pPr>
    <w:rPr>
      <w:sz w:val="20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rsid w:val="00F14E59"/>
    <w:rPr>
      <w:lang w:val="en-GB"/>
    </w:rPr>
  </w:style>
  <w:style w:type="character" w:styleId="af7">
    <w:name w:val="page number"/>
    <w:basedOn w:val="a0"/>
    <w:rsid w:val="00F14E59"/>
  </w:style>
  <w:style w:type="paragraph" w:customStyle="1" w:styleId="CharChar">
    <w:name w:val="Char Char"/>
    <w:basedOn w:val="a"/>
    <w:rsid w:val="00F14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4E59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14E59"/>
    <w:rPr>
      <w:sz w:val="16"/>
      <w:szCs w:val="16"/>
      <w:lang w:val="en-GB"/>
    </w:rPr>
  </w:style>
  <w:style w:type="character" w:customStyle="1" w:styleId="14">
    <w:name w:val="Оглавление 1 Знак"/>
    <w:link w:val="15"/>
    <w:uiPriority w:val="39"/>
    <w:locked/>
    <w:rsid w:val="002B53F5"/>
    <w:rPr>
      <w:b/>
      <w:noProof/>
      <w:sz w:val="28"/>
      <w:szCs w:val="28"/>
    </w:rPr>
  </w:style>
  <w:style w:type="paragraph" w:styleId="15">
    <w:name w:val="toc 1"/>
    <w:basedOn w:val="a"/>
    <w:next w:val="a"/>
    <w:link w:val="14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  <w:lang/>
    </w:rPr>
  </w:style>
  <w:style w:type="paragraph" w:styleId="33">
    <w:name w:val="toc 3"/>
    <w:basedOn w:val="a"/>
    <w:next w:val="a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B53F5"/>
    <w:pPr>
      <w:tabs>
        <w:tab w:val="right" w:leader="dot" w:pos="9344"/>
      </w:tabs>
      <w:spacing w:after="100" w:line="276" w:lineRule="auto"/>
      <w:jc w:val="both"/>
    </w:pPr>
    <w:rPr>
      <w:i/>
      <w:noProof/>
      <w:kern w:val="32"/>
      <w:sz w:val="28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A4B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57B12DE1EE284F81A396A3D349178189">
    <w:name w:val="57B12DE1EE284F81A396A3D349178189"/>
    <w:rsid w:val="00DA4B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af8">
    <w:name w:val="Table Grid"/>
    <w:basedOn w:val="a1"/>
    <w:rsid w:val="00712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2">
    <w:name w:val="AV.Г.Заг2"/>
    <w:basedOn w:val="2"/>
    <w:link w:val="AV20"/>
    <w:qFormat/>
    <w:rsid w:val="00C21C0F"/>
    <w:pPr>
      <w:keepLines/>
      <w:spacing w:before="240" w:after="200"/>
      <w:ind w:left="709"/>
    </w:pPr>
    <w:rPr>
      <w:rFonts w:ascii="Times New Roman" w:hAnsi="Times New Roman" w:cs="Times New Roman"/>
      <w:b/>
      <w:bCs/>
      <w:smallCaps/>
      <w:color w:val="365F91"/>
      <w:sz w:val="27"/>
      <w:szCs w:val="27"/>
      <w:lang/>
    </w:rPr>
  </w:style>
  <w:style w:type="character" w:customStyle="1" w:styleId="AV20">
    <w:name w:val="AV.Г.Заг2 Знак"/>
    <w:link w:val="AV2"/>
    <w:locked/>
    <w:rsid w:val="00C21C0F"/>
    <w:rPr>
      <w:b/>
      <w:bCs/>
      <w:smallCaps/>
      <w:color w:val="365F91"/>
      <w:sz w:val="27"/>
      <w:szCs w:val="27"/>
    </w:rPr>
  </w:style>
  <w:style w:type="paragraph" w:styleId="af9">
    <w:name w:val="caption"/>
    <w:basedOn w:val="a"/>
    <w:next w:val="a"/>
    <w:semiHidden/>
    <w:unhideWhenUsed/>
    <w:qFormat/>
    <w:rsid w:val="00C17B12"/>
    <w:rPr>
      <w:b/>
      <w:bCs/>
      <w:sz w:val="20"/>
      <w:szCs w:val="20"/>
    </w:rPr>
  </w:style>
  <w:style w:type="paragraph" w:customStyle="1" w:styleId="afa">
    <w:name w:val="аааааааааа"/>
    <w:basedOn w:val="a"/>
    <w:rsid w:val="00F26977"/>
    <w:pPr>
      <w:shd w:val="clear" w:color="auto" w:fill="FFFFFF"/>
      <w:tabs>
        <w:tab w:val="left" w:pos="5779"/>
      </w:tabs>
      <w:spacing w:line="360" w:lineRule="auto"/>
      <w:ind w:left="-547" w:firstLine="54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64EA"/>
    <w:pPr>
      <w:spacing w:before="100" w:beforeAutospacing="1" w:after="100" w:afterAutospacing="1"/>
      <w:jc w:val="both"/>
    </w:pPr>
  </w:style>
  <w:style w:type="paragraph" w:customStyle="1" w:styleId="16">
    <w:name w:val="Основной текст1"/>
    <w:aliases w:val="Знак Знак,Знак1 Знак Знак,Основной текст Знак1,Знак1 Знак Знак Знак"/>
    <w:basedOn w:val="a"/>
    <w:rsid w:val="000508EB"/>
    <w:pPr>
      <w:spacing w:line="360" w:lineRule="auto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A81A7E"/>
    <w:rPr>
      <w:rFonts w:cs="Times New Roman"/>
    </w:rPr>
  </w:style>
  <w:style w:type="paragraph" w:customStyle="1" w:styleId="17">
    <w:name w:val="Без интервала1"/>
    <w:rsid w:val="009E43BE"/>
    <w:rPr>
      <w:rFonts w:ascii="Calibri" w:hAnsi="Calibri"/>
      <w:sz w:val="22"/>
      <w:szCs w:val="22"/>
    </w:rPr>
  </w:style>
  <w:style w:type="paragraph" w:styleId="afb">
    <w:name w:val="footnote text"/>
    <w:basedOn w:val="a"/>
    <w:link w:val="afc"/>
    <w:uiPriority w:val="99"/>
    <w:rsid w:val="00840B5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40B5E"/>
  </w:style>
  <w:style w:type="paragraph" w:customStyle="1" w:styleId="210">
    <w:name w:val="Основной текст 21"/>
    <w:basedOn w:val="a"/>
    <w:rsid w:val="001703C0"/>
    <w:rPr>
      <w:szCs w:val="20"/>
    </w:rPr>
  </w:style>
  <w:style w:type="paragraph" w:customStyle="1" w:styleId="p10">
    <w:name w:val="p10"/>
    <w:basedOn w:val="a"/>
    <w:rsid w:val="00897B13"/>
    <w:pPr>
      <w:spacing w:before="100" w:beforeAutospacing="1" w:after="100" w:afterAutospacing="1"/>
    </w:pPr>
  </w:style>
  <w:style w:type="paragraph" w:styleId="afd">
    <w:name w:val="annotation text"/>
    <w:basedOn w:val="a"/>
    <w:link w:val="afe"/>
    <w:uiPriority w:val="99"/>
    <w:rsid w:val="001F7A3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1F7A3E"/>
  </w:style>
  <w:style w:type="character" w:styleId="aff">
    <w:name w:val="footnote reference"/>
    <w:uiPriority w:val="99"/>
    <w:unhideWhenUsed/>
    <w:rsid w:val="00B644BB"/>
    <w:rPr>
      <w:rFonts w:cs="Times New Roman"/>
      <w:vertAlign w:val="superscript"/>
    </w:rPr>
  </w:style>
  <w:style w:type="character" w:styleId="aff0">
    <w:name w:val="FollowedHyperlink"/>
    <w:basedOn w:val="a0"/>
    <w:rsid w:val="00B644BB"/>
    <w:rPr>
      <w:color w:val="800080"/>
      <w:u w:val="single"/>
    </w:rPr>
  </w:style>
  <w:style w:type="paragraph" w:customStyle="1" w:styleId="p2">
    <w:name w:val="p2"/>
    <w:basedOn w:val="a"/>
    <w:rsid w:val="006C17B5"/>
    <w:pPr>
      <w:spacing w:before="100" w:beforeAutospacing="1" w:after="100" w:afterAutospacing="1"/>
    </w:pPr>
  </w:style>
  <w:style w:type="paragraph" w:customStyle="1" w:styleId="BodySingle">
    <w:name w:val="Body Single"/>
    <w:rsid w:val="00C7177A"/>
    <w:pPr>
      <w:widowControl w:val="0"/>
    </w:pPr>
    <w:rPr>
      <w:snapToGrid w:val="0"/>
      <w:color w:val="000000"/>
      <w:sz w:val="28"/>
    </w:rPr>
  </w:style>
  <w:style w:type="paragraph" w:customStyle="1" w:styleId="dt-p">
    <w:name w:val="dt-p"/>
    <w:basedOn w:val="a"/>
    <w:rsid w:val="0061554E"/>
    <w:pPr>
      <w:spacing w:before="100" w:beforeAutospacing="1" w:after="100" w:afterAutospacing="1"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3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53C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3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53CA3"/>
    <w:rPr>
      <w:rFonts w:ascii="Arial" w:hAnsi="Arial" w:cs="Arial"/>
      <w:vanish/>
      <w:sz w:val="16"/>
      <w:szCs w:val="16"/>
    </w:rPr>
  </w:style>
  <w:style w:type="character" w:styleId="aff1">
    <w:name w:val="Emphasis"/>
    <w:basedOn w:val="a0"/>
    <w:uiPriority w:val="20"/>
    <w:qFormat/>
    <w:rsid w:val="00C25253"/>
    <w:rPr>
      <w:i/>
      <w:iCs/>
    </w:rPr>
  </w:style>
  <w:style w:type="character" w:styleId="aff2">
    <w:name w:val="Strong"/>
    <w:basedOn w:val="a0"/>
    <w:qFormat/>
    <w:rsid w:val="00085912"/>
    <w:rPr>
      <w:b/>
      <w:bCs/>
    </w:rPr>
  </w:style>
  <w:style w:type="character" w:customStyle="1" w:styleId="14pt">
    <w:name w:val="Основной текст + 14 pt"/>
    <w:rsid w:val="004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default">
    <w:name w:val="default"/>
    <w:basedOn w:val="a"/>
    <w:uiPriority w:val="99"/>
    <w:rsid w:val="004D03F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99"/>
    <w:locked/>
    <w:rsid w:val="006C1E0A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49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1CB9-8844-4E07-8409-ACBCE3F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</Template>
  <TotalTime>1244</TotalTime>
  <Pages>22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АБР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</dc:creator>
  <cp:lastModifiedBy>pk3032</cp:lastModifiedBy>
  <cp:revision>106</cp:revision>
  <cp:lastPrinted>2019-01-23T12:21:00Z</cp:lastPrinted>
  <dcterms:created xsi:type="dcterms:W3CDTF">2018-12-28T06:07:00Z</dcterms:created>
  <dcterms:modified xsi:type="dcterms:W3CDTF">2019-01-31T02:18:00Z</dcterms:modified>
</cp:coreProperties>
</file>