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2" w:rsidRPr="00565A1A" w:rsidRDefault="000C2A82" w:rsidP="006E19A0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9757D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7" o:title=""/>
          </v:shape>
        </w:pict>
      </w:r>
    </w:p>
    <w:p w:rsidR="000C2A82" w:rsidRPr="00565A1A" w:rsidRDefault="000C2A82" w:rsidP="006E19A0">
      <w:pPr>
        <w:pStyle w:val="Heading5"/>
        <w:rPr>
          <w:rFonts w:ascii="Times New Roman" w:hAnsi="Times New Roman"/>
          <w:sz w:val="32"/>
          <w:szCs w:val="32"/>
          <w:lang w:val="ru-RU"/>
        </w:rPr>
      </w:pPr>
      <w:r w:rsidRPr="00565A1A">
        <w:rPr>
          <w:rFonts w:ascii="Times New Roman" w:hAnsi="Times New Roman"/>
          <w:sz w:val="32"/>
          <w:szCs w:val="32"/>
          <w:lang w:val="ru-RU"/>
        </w:rPr>
        <w:t>КЕМЕРОВСКАЯ ОБЛАСТЬ</w:t>
      </w:r>
    </w:p>
    <w:p w:rsidR="000C2A82" w:rsidRPr="00565A1A" w:rsidRDefault="000C2A82" w:rsidP="006E19A0">
      <w:pPr>
        <w:pStyle w:val="Heading5"/>
        <w:rPr>
          <w:rFonts w:ascii="Times New Roman" w:hAnsi="Times New Roman"/>
          <w:sz w:val="32"/>
          <w:szCs w:val="32"/>
          <w:lang w:val="ru-RU"/>
        </w:rPr>
      </w:pPr>
      <w:r w:rsidRPr="00565A1A">
        <w:rPr>
          <w:rFonts w:ascii="Times New Roman" w:hAnsi="Times New Roman"/>
          <w:sz w:val="32"/>
          <w:szCs w:val="32"/>
          <w:lang w:val="ru-RU"/>
        </w:rPr>
        <w:t>АДМИНИСТРАЦИЯ</w:t>
      </w:r>
    </w:p>
    <w:p w:rsidR="000C2A82" w:rsidRPr="00565A1A" w:rsidRDefault="000C2A82" w:rsidP="006E19A0">
      <w:pPr>
        <w:pStyle w:val="Heading5"/>
        <w:ind w:left="-180" w:right="-251"/>
        <w:rPr>
          <w:rFonts w:ascii="Times New Roman" w:hAnsi="Times New Roman"/>
          <w:sz w:val="32"/>
          <w:szCs w:val="32"/>
          <w:lang w:val="ru-RU"/>
        </w:rPr>
      </w:pPr>
      <w:r w:rsidRPr="00565A1A">
        <w:rPr>
          <w:rFonts w:ascii="Times New Roman" w:hAnsi="Times New Roman"/>
          <w:sz w:val="32"/>
          <w:szCs w:val="32"/>
          <w:lang w:val="ru-RU"/>
        </w:rPr>
        <w:t>ПРОМЫШЛЕННОВСКОГО МУНИЦИПАЛЬНОГО РАЙОНА</w:t>
      </w:r>
    </w:p>
    <w:p w:rsidR="000C2A82" w:rsidRPr="00565A1A" w:rsidRDefault="000C2A82" w:rsidP="006E19A0">
      <w:pPr>
        <w:pStyle w:val="Heading4"/>
        <w:spacing w:before="360"/>
        <w:jc w:val="center"/>
        <w:rPr>
          <w:rFonts w:ascii="Times New Roman" w:hAnsi="Times New Roman"/>
          <w:b w:val="0"/>
          <w:bCs w:val="0"/>
          <w:spacing w:val="60"/>
          <w:sz w:val="32"/>
          <w:szCs w:val="32"/>
        </w:rPr>
      </w:pPr>
      <w:r w:rsidRPr="00565A1A">
        <w:rPr>
          <w:rFonts w:ascii="Times New Roman" w:hAnsi="Times New Roman"/>
          <w:b w:val="0"/>
          <w:bCs w:val="0"/>
          <w:spacing w:val="60"/>
          <w:sz w:val="32"/>
          <w:szCs w:val="32"/>
        </w:rPr>
        <w:t>ПОСТАНОВЛЕНИЕ</w:t>
      </w:r>
    </w:p>
    <w:p w:rsidR="000C2A82" w:rsidRPr="00565A1A" w:rsidRDefault="000C2A82" w:rsidP="006E19A0">
      <w:pPr>
        <w:adjustRightInd w:val="0"/>
        <w:spacing w:before="480"/>
        <w:jc w:val="center"/>
        <w:rPr>
          <w:rFonts w:ascii="Times New Roman" w:hAnsi="Times New Roman"/>
          <w:sz w:val="32"/>
          <w:szCs w:val="32"/>
        </w:rPr>
      </w:pPr>
      <w:r w:rsidRPr="00040CE3">
        <w:rPr>
          <w:rFonts w:ascii="Times New Roman" w:hAnsi="Times New Roman"/>
          <w:sz w:val="28"/>
          <w:szCs w:val="32"/>
        </w:rPr>
        <w:t>от «</w:t>
      </w:r>
      <w:r>
        <w:rPr>
          <w:rFonts w:ascii="Times New Roman" w:hAnsi="Times New Roman"/>
          <w:sz w:val="28"/>
          <w:szCs w:val="32"/>
        </w:rPr>
        <w:t>13</w:t>
      </w:r>
      <w:r w:rsidRPr="00040CE3">
        <w:rPr>
          <w:rFonts w:ascii="Times New Roman" w:hAnsi="Times New Roman"/>
          <w:sz w:val="28"/>
          <w:szCs w:val="32"/>
        </w:rPr>
        <w:t xml:space="preserve">» </w:t>
      </w:r>
      <w:r>
        <w:rPr>
          <w:rFonts w:ascii="Times New Roman" w:hAnsi="Times New Roman"/>
          <w:sz w:val="28"/>
          <w:szCs w:val="32"/>
        </w:rPr>
        <w:t>апреля 2018</w:t>
      </w:r>
      <w:r w:rsidRPr="00040CE3">
        <w:rPr>
          <w:rFonts w:ascii="Times New Roman" w:hAnsi="Times New Roman"/>
          <w:sz w:val="28"/>
          <w:szCs w:val="32"/>
        </w:rPr>
        <w:t xml:space="preserve">г. № </w:t>
      </w:r>
      <w:r>
        <w:rPr>
          <w:rFonts w:ascii="Times New Roman" w:hAnsi="Times New Roman"/>
          <w:sz w:val="28"/>
          <w:szCs w:val="32"/>
        </w:rPr>
        <w:t>430-П</w:t>
      </w:r>
    </w:p>
    <w:p w:rsidR="000C2A82" w:rsidRPr="00E20930" w:rsidRDefault="000C2A82" w:rsidP="006E19A0">
      <w:pPr>
        <w:adjustRightInd w:val="0"/>
        <w:spacing w:before="120"/>
        <w:jc w:val="center"/>
        <w:rPr>
          <w:rFonts w:ascii="Times New Roman" w:hAnsi="Times New Roman"/>
          <w:sz w:val="20"/>
        </w:rPr>
      </w:pPr>
      <w:r w:rsidRPr="00E20930">
        <w:rPr>
          <w:rFonts w:ascii="Times New Roman" w:hAnsi="Times New Roman"/>
          <w:sz w:val="20"/>
        </w:rPr>
        <w:t>пгт. Промышленная</w:t>
      </w:r>
    </w:p>
    <w:p w:rsidR="000C2A82" w:rsidRPr="00565A1A" w:rsidRDefault="000C2A82" w:rsidP="00C8448B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0C2A82" w:rsidRPr="00565A1A" w:rsidRDefault="000C2A82" w:rsidP="00E2093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65A1A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16.04.2015 № 582-П «Об утверждении перечней организаций Промышленновского муниципального района и вида обязательных работ для отбывания наказания осужденными к обязательным работам и перечня предприятий для отбывания наказания осужденными к исправительным работам» (в редакции постановлений от 01.02.2016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</w:t>
      </w:r>
      <w:r w:rsidRPr="00565A1A">
        <w:rPr>
          <w:rFonts w:ascii="Times New Roman" w:hAnsi="Times New Roman"/>
          <w:b/>
          <w:bCs/>
          <w:kern w:val="28"/>
          <w:sz w:val="28"/>
          <w:szCs w:val="28"/>
        </w:rPr>
        <w:t xml:space="preserve">№ 81-П, от 15.04.2016 № 351-П, от 22.12.2016 № 1144-П, от 25.10.2017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</w:t>
      </w:r>
      <w:r w:rsidRPr="00565A1A">
        <w:rPr>
          <w:rFonts w:ascii="Times New Roman" w:hAnsi="Times New Roman"/>
          <w:b/>
          <w:bCs/>
          <w:kern w:val="28"/>
          <w:sz w:val="28"/>
          <w:szCs w:val="28"/>
        </w:rPr>
        <w:t>№ 1199-П, от 07.12.2017 № 1389-П)</w:t>
      </w:r>
    </w:p>
    <w:p w:rsidR="000C2A82" w:rsidRPr="00565A1A" w:rsidRDefault="000C2A82" w:rsidP="00575925">
      <w:pPr>
        <w:rPr>
          <w:rFonts w:ascii="Times New Roman" w:hAnsi="Times New Roman"/>
        </w:rPr>
      </w:pPr>
    </w:p>
    <w:p w:rsidR="000C2A82" w:rsidRPr="00565A1A" w:rsidRDefault="000C2A82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В целях актуализации сведений о местах исполнения наказания осужденных к </w:t>
      </w:r>
      <w:r>
        <w:rPr>
          <w:rFonts w:ascii="Times New Roman" w:hAnsi="Times New Roman"/>
          <w:sz w:val="28"/>
          <w:szCs w:val="28"/>
        </w:rPr>
        <w:t>обязательным</w:t>
      </w:r>
      <w:r w:rsidRPr="00565A1A">
        <w:rPr>
          <w:rFonts w:ascii="Times New Roman" w:hAnsi="Times New Roman"/>
          <w:sz w:val="28"/>
          <w:szCs w:val="28"/>
        </w:rPr>
        <w:t xml:space="preserve"> работам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65A1A">
        <w:rPr>
          <w:rFonts w:ascii="Times New Roman" w:hAnsi="Times New Roman"/>
          <w:sz w:val="28"/>
          <w:szCs w:val="28"/>
        </w:rPr>
        <w:t>исполнительным</w:t>
      </w:r>
      <w:r>
        <w:rPr>
          <w:rFonts w:ascii="Times New Roman" w:hAnsi="Times New Roman"/>
          <w:sz w:val="28"/>
          <w:szCs w:val="28"/>
        </w:rPr>
        <w:t xml:space="preserve"> работам</w:t>
      </w:r>
      <w:r w:rsidRPr="00565A1A">
        <w:rPr>
          <w:rFonts w:ascii="Times New Roman" w:hAnsi="Times New Roman"/>
          <w:sz w:val="28"/>
          <w:szCs w:val="28"/>
        </w:rPr>
        <w:t>:</w:t>
      </w:r>
    </w:p>
    <w:p w:rsidR="000C2A82" w:rsidRDefault="000C2A82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1. Внести в постановление администрации Промышленновского муниципального района от 16.04.2015 № 582-П «Об утверждении перечней организаций Промышленновского муниципального района и вида обязательных работ для отбывания наказания осужденными к обязательным работам и перечня предприятий для отбывания наказания осужденными к исправительным работам» (в редакции постановлений от 01.02.2016 № 81-П, от 15.04.2016 № 351-П, от 22.12.2016 № 1144-П, от 25.10.2017 № 1199-П, от 07.12.2017 № 1389-П) следующие изменения:</w:t>
      </w:r>
    </w:p>
    <w:p w:rsidR="000C2A82" w:rsidRDefault="000C2A82" w:rsidP="00D35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№ 1 Перечень организаций Промышленновского муниципального района и вида обязательных работ для отбывания наказания осужденными к обязательным работам </w:t>
      </w:r>
      <w:r w:rsidRPr="00565A1A">
        <w:rPr>
          <w:rFonts w:ascii="Times New Roman" w:hAnsi="Times New Roman"/>
          <w:sz w:val="28"/>
          <w:szCs w:val="28"/>
        </w:rPr>
        <w:t>читать согласно приложению № 1 к настоящему постановлению.</w:t>
      </w:r>
    </w:p>
    <w:p w:rsidR="000C2A82" w:rsidRPr="00565A1A" w:rsidRDefault="000C2A82" w:rsidP="00040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65A1A">
        <w:rPr>
          <w:rFonts w:ascii="Times New Roman" w:hAnsi="Times New Roman"/>
          <w:sz w:val="28"/>
          <w:szCs w:val="28"/>
        </w:rPr>
        <w:t xml:space="preserve">Приложение № 2 Перечень предприятий Промышленновского муниципального района для отбывания наказания осужденными к исправительным работам читать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565A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C2A82" w:rsidRPr="00565A1A" w:rsidRDefault="000C2A82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0C2A82" w:rsidRPr="00565A1A" w:rsidRDefault="000C2A82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Промышленновского муниципального района                     С.А. Федарюк.</w:t>
      </w:r>
    </w:p>
    <w:p w:rsidR="000C2A82" w:rsidRPr="00565A1A" w:rsidRDefault="000C2A82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4. Настоящее постановление вступает в силу с даты подписания.</w:t>
      </w:r>
    </w:p>
    <w:p w:rsidR="000C2A82" w:rsidRPr="00565A1A" w:rsidRDefault="000C2A82" w:rsidP="00C6041A">
      <w:pPr>
        <w:rPr>
          <w:rFonts w:ascii="Times New Roman" w:hAnsi="Times New Roman"/>
          <w:sz w:val="28"/>
          <w:szCs w:val="28"/>
        </w:rPr>
      </w:pPr>
    </w:p>
    <w:p w:rsidR="000C2A82" w:rsidRPr="00565A1A" w:rsidRDefault="000C2A82" w:rsidP="00C6041A">
      <w:pPr>
        <w:rPr>
          <w:rFonts w:ascii="Times New Roman" w:hAnsi="Times New Roman"/>
          <w:sz w:val="28"/>
          <w:szCs w:val="28"/>
        </w:rPr>
      </w:pPr>
    </w:p>
    <w:p w:rsidR="000C2A82" w:rsidRPr="00565A1A" w:rsidRDefault="000C2A82" w:rsidP="00C6041A">
      <w:pPr>
        <w:rPr>
          <w:rFonts w:ascii="Times New Roman" w:hAnsi="Times New Roman"/>
          <w:sz w:val="28"/>
          <w:szCs w:val="28"/>
        </w:rPr>
      </w:pPr>
    </w:p>
    <w:p w:rsidR="000C2A82" w:rsidRPr="00565A1A" w:rsidRDefault="000C2A82" w:rsidP="00575925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                                  Глава   </w:t>
      </w:r>
    </w:p>
    <w:p w:rsidR="000C2A82" w:rsidRPr="00565A1A" w:rsidRDefault="000C2A82" w:rsidP="003967E8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>Промышленновского муниципального райо</w:t>
      </w:r>
      <w:r>
        <w:rPr>
          <w:rFonts w:ascii="Times New Roman" w:hAnsi="Times New Roman"/>
          <w:sz w:val="28"/>
          <w:szCs w:val="28"/>
        </w:rPr>
        <w:t xml:space="preserve">на                          </w:t>
      </w:r>
      <w:r w:rsidRPr="00565A1A">
        <w:rPr>
          <w:rFonts w:ascii="Times New Roman" w:hAnsi="Times New Roman"/>
          <w:sz w:val="28"/>
          <w:szCs w:val="28"/>
        </w:rPr>
        <w:t xml:space="preserve">         Д.П. Ильин</w:t>
      </w: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Default="000C2A82" w:rsidP="00250933">
      <w:pPr>
        <w:ind w:firstLine="0"/>
        <w:rPr>
          <w:rFonts w:ascii="Times New Roman" w:hAnsi="Times New Roman"/>
        </w:rPr>
      </w:pPr>
    </w:p>
    <w:p w:rsidR="000C2A82" w:rsidRPr="008F0B1D" w:rsidRDefault="000C2A82" w:rsidP="00250933">
      <w:pPr>
        <w:ind w:firstLine="0"/>
        <w:rPr>
          <w:rFonts w:ascii="Times New Roman" w:hAnsi="Times New Roman"/>
          <w:sz w:val="22"/>
        </w:rPr>
      </w:pPr>
      <w:r w:rsidRPr="008F0B1D">
        <w:rPr>
          <w:rFonts w:ascii="Times New Roman" w:hAnsi="Times New Roman"/>
          <w:sz w:val="22"/>
        </w:rPr>
        <w:t>Исп. А.Е. Прейс</w:t>
      </w:r>
    </w:p>
    <w:p w:rsidR="000C2A82" w:rsidRPr="008F0B1D" w:rsidRDefault="000C2A82" w:rsidP="00250933">
      <w:pPr>
        <w:ind w:firstLine="0"/>
        <w:rPr>
          <w:rFonts w:ascii="Times New Roman" w:hAnsi="Times New Roman"/>
          <w:sz w:val="22"/>
        </w:rPr>
      </w:pPr>
      <w:r w:rsidRPr="008F0B1D">
        <w:rPr>
          <w:rFonts w:ascii="Times New Roman" w:hAnsi="Times New Roman"/>
          <w:sz w:val="22"/>
        </w:rPr>
        <w:t>тел. 74585</w:t>
      </w:r>
    </w:p>
    <w:p w:rsidR="000C2A82" w:rsidRDefault="000C2A82" w:rsidP="00250933">
      <w:pPr>
        <w:ind w:firstLine="0"/>
        <w:rPr>
          <w:rFonts w:ascii="Times New Roman" w:hAnsi="Times New Roman"/>
        </w:rPr>
      </w:pPr>
    </w:p>
    <w:p w:rsidR="000C2A82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p w:rsidR="000C2A82" w:rsidRPr="00565A1A" w:rsidRDefault="000C2A82" w:rsidP="00250933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</w:t>
      </w:r>
      <w:r w:rsidRPr="00565A1A">
        <w:rPr>
          <w:rFonts w:ascii="Times New Roman" w:hAnsi="Times New Roman"/>
          <w:sz w:val="22"/>
        </w:rPr>
        <w:t>остановление от «</w:t>
      </w:r>
      <w:r>
        <w:rPr>
          <w:rFonts w:ascii="Times New Roman" w:hAnsi="Times New Roman"/>
          <w:sz w:val="22"/>
        </w:rPr>
        <w:t>13</w:t>
      </w:r>
      <w:r w:rsidRPr="00565A1A"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</w:rPr>
        <w:t xml:space="preserve">апреля 2018г. № 430-П                                                                    </w:t>
      </w:r>
      <w:r w:rsidRPr="00565A1A">
        <w:rPr>
          <w:rFonts w:ascii="Times New Roman" w:hAnsi="Times New Roman"/>
          <w:sz w:val="22"/>
        </w:rPr>
        <w:t>страница 2</w:t>
      </w:r>
    </w:p>
    <w:p w:rsidR="000C2A82" w:rsidRPr="00E800A8" w:rsidRDefault="000C2A82" w:rsidP="00D354F9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Cs/>
          <w:kern w:val="28"/>
          <w:sz w:val="28"/>
          <w:szCs w:val="32"/>
        </w:rPr>
        <w:t xml:space="preserve">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Приложение №</w:t>
      </w:r>
      <w:r>
        <w:rPr>
          <w:rFonts w:ascii="Times New Roman" w:hAnsi="Times New Roman"/>
          <w:bCs/>
          <w:kern w:val="28"/>
          <w:sz w:val="28"/>
          <w:szCs w:val="32"/>
        </w:rPr>
        <w:t xml:space="preserve">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>1</w:t>
      </w:r>
    </w:p>
    <w:p w:rsidR="000C2A82" w:rsidRPr="00E800A8" w:rsidRDefault="000C2A82" w:rsidP="00D354F9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 к постановлению</w:t>
      </w:r>
    </w:p>
    <w:p w:rsidR="000C2A82" w:rsidRPr="00E800A8" w:rsidRDefault="000C2A82" w:rsidP="00D354F9">
      <w:pPr>
        <w:jc w:val="right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>администрации Промышленновского</w:t>
      </w:r>
    </w:p>
    <w:p w:rsidR="000C2A82" w:rsidRPr="00E800A8" w:rsidRDefault="000C2A82" w:rsidP="00D354F9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 муниципального района</w:t>
      </w:r>
    </w:p>
    <w:p w:rsidR="000C2A82" w:rsidRPr="00E800A8" w:rsidRDefault="000C2A82" w:rsidP="005A327C">
      <w:pPr>
        <w:rPr>
          <w:rFonts w:ascii="Times New Roman" w:hAnsi="Times New Roman"/>
          <w:bCs/>
          <w:kern w:val="28"/>
          <w:sz w:val="28"/>
          <w:szCs w:val="32"/>
        </w:rPr>
      </w:pPr>
      <w:r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            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32"/>
        </w:rPr>
        <w:t xml:space="preserve">13.04.2018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№ </w:t>
      </w:r>
      <w:r>
        <w:rPr>
          <w:rFonts w:ascii="Times New Roman" w:hAnsi="Times New Roman"/>
          <w:bCs/>
          <w:kern w:val="28"/>
          <w:sz w:val="28"/>
          <w:szCs w:val="32"/>
        </w:rPr>
        <w:t>430-П</w:t>
      </w:r>
    </w:p>
    <w:p w:rsidR="000C2A82" w:rsidRPr="00565A1A" w:rsidRDefault="000C2A82" w:rsidP="00D354F9">
      <w:pPr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C2A82" w:rsidRPr="00565A1A" w:rsidRDefault="000C2A82" w:rsidP="00D354F9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65A1A">
        <w:rPr>
          <w:rFonts w:ascii="Times New Roman" w:hAnsi="Times New Roman"/>
          <w:b/>
          <w:bCs/>
          <w:kern w:val="32"/>
          <w:sz w:val="32"/>
          <w:szCs w:val="32"/>
        </w:rPr>
        <w:t>ПЕРЕЧЕНЬ</w:t>
      </w:r>
    </w:p>
    <w:p w:rsidR="000C2A82" w:rsidRPr="00565A1A" w:rsidRDefault="000C2A82" w:rsidP="00D354F9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D354F9">
        <w:rPr>
          <w:rFonts w:ascii="Times New Roman" w:hAnsi="Times New Roman"/>
          <w:b/>
          <w:bCs/>
          <w:kern w:val="32"/>
          <w:sz w:val="32"/>
          <w:szCs w:val="32"/>
        </w:rPr>
        <w:t>ОРГАНИЗАЦИЙ ПРОМЫШЛЕННОВСКОГО МУНИЦИПАЛЬНОГО РАЙОНА И ВИДА ОБЯЗАТЕЛЬНЫХ РАБОТ ДЛЯ ОТБЫВАНИЯ НАКАЗАНИЯ ОСУ</w:t>
      </w:r>
      <w:r>
        <w:rPr>
          <w:rFonts w:ascii="Times New Roman" w:hAnsi="Times New Roman"/>
          <w:b/>
          <w:bCs/>
          <w:kern w:val="32"/>
          <w:sz w:val="32"/>
          <w:szCs w:val="32"/>
        </w:rPr>
        <w:t>ЖДЕННЫМИ К ОБЯЗАТЕЛЬНЫМ РАБОТАМ</w:t>
      </w:r>
    </w:p>
    <w:p w:rsidR="000C2A82" w:rsidRPr="00565A1A" w:rsidRDefault="000C2A82" w:rsidP="00D354F9">
      <w:pPr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4262"/>
        <w:gridCol w:w="4738"/>
      </w:tblGrid>
      <w:tr w:rsidR="000C2A82" w:rsidRPr="00040CE3" w:rsidTr="007B3713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040CE3" w:rsidRDefault="000C2A82" w:rsidP="00C837BA">
            <w:pPr>
              <w:pStyle w:val="Table0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040CE3" w:rsidRDefault="000C2A82" w:rsidP="00C837BA">
            <w:pPr>
              <w:pStyle w:val="Table0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040CE3" w:rsidRDefault="000C2A82" w:rsidP="00C837BA">
            <w:pPr>
              <w:pStyle w:val="Table0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Вид обязательных работ</w:t>
            </w:r>
          </w:p>
        </w:tc>
      </w:tr>
      <w:tr w:rsidR="000C2A82" w:rsidRPr="00040CE3" w:rsidTr="007B3713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1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2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3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Вагановского сельского поселения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(с. Ваганово, ул. Центральная, 26)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Калинкинского сельского поселения (с. Калинкино,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0CE3">
              <w:rPr>
                <w:rFonts w:ascii="Times New Roman" w:hAnsi="Times New Roman" w:cs="Times New Roman"/>
              </w:rPr>
              <w:t xml:space="preserve">ул. Советская, 6)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Администрация Пушкинского сельского поселения (с. Краснинское, ул. Садовая,7б)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Титовского сельского поселения (с. Титово, ул. Советская, 57)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Тарасовского сельского поселения  (с. Тарасово,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40CE3">
              <w:rPr>
                <w:rFonts w:ascii="Times New Roman" w:hAnsi="Times New Roman" w:cs="Times New Roman"/>
              </w:rPr>
              <w:t xml:space="preserve">ул. Центральная, 43а)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40CE3">
              <w:rPr>
                <w:rFonts w:ascii="Times New Roman" w:hAnsi="Times New Roman" w:cs="Times New Roman"/>
              </w:rPr>
              <w:t xml:space="preserve">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Тарабаринского сельского поселения (с. Труд, ул. Мира, 15А)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Падунского сельского поселения (п.ст. Падунская,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40CE3">
              <w:rPr>
                <w:rFonts w:ascii="Times New Roman" w:hAnsi="Times New Roman" w:cs="Times New Roman"/>
              </w:rPr>
              <w:t>ул. Комсомольская, 20)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Окуневского сельского поселения (с. Окунево,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40CE3">
              <w:rPr>
                <w:rFonts w:ascii="Times New Roman" w:hAnsi="Times New Roman" w:cs="Times New Roman"/>
              </w:rPr>
              <w:t xml:space="preserve">ул. Центральная, 63)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Администрация Лебедевского сельского поселения (с. Лебеди,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40CE3">
              <w:rPr>
                <w:rFonts w:ascii="Times New Roman" w:hAnsi="Times New Roman" w:cs="Times New Roman"/>
              </w:rPr>
              <w:t>ул. Центральная, 32)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Администрация Плотниковского сельского поселения (пос. Плотниково, пер. Советский, 2) </w:t>
            </w: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</w:p>
          <w:p w:rsidR="000C2A82" w:rsidRPr="00040CE3" w:rsidRDefault="000C2A82" w:rsidP="00D354F9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Администрация Промышленновского городского поселения (пгт. Промышленная, ул. Кооперативная, 2)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Благоустройство и уборка территории</w:t>
            </w:r>
          </w:p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 xml:space="preserve">Укос травы </w:t>
            </w:r>
          </w:p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Вырубка деревьев и кустарников</w:t>
            </w:r>
          </w:p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Обрезка веток</w:t>
            </w:r>
          </w:p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Очистка дорожных покрытий в местах, недоступных для дорожной техники</w:t>
            </w:r>
          </w:p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Уборка служебных помещений</w:t>
            </w:r>
          </w:p>
          <w:p w:rsidR="000C2A82" w:rsidRPr="00040CE3" w:rsidRDefault="000C2A82" w:rsidP="00040CE3">
            <w:pPr>
              <w:pStyle w:val="Table"/>
              <w:rPr>
                <w:rFonts w:ascii="Times New Roman" w:hAnsi="Times New Roman" w:cs="Times New Roman"/>
              </w:rPr>
            </w:pPr>
            <w:r w:rsidRPr="00040CE3">
              <w:rPr>
                <w:rFonts w:ascii="Times New Roman" w:hAnsi="Times New Roman" w:cs="Times New Roman"/>
              </w:rPr>
              <w:t>Другие виды работ, не требующие специальной профессиональной подготовки.</w:t>
            </w:r>
          </w:p>
          <w:p w:rsidR="000C2A82" w:rsidRPr="00040CE3" w:rsidRDefault="000C2A82" w:rsidP="00C837BA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0C2A82" w:rsidRDefault="000C2A82" w:rsidP="00040CE3">
      <w:pPr>
        <w:ind w:firstLine="0"/>
        <w:rPr>
          <w:rFonts w:ascii="Times New Roman" w:hAnsi="Times New Roman"/>
        </w:rPr>
      </w:pPr>
    </w:p>
    <w:p w:rsidR="000C2A82" w:rsidRDefault="000C2A82" w:rsidP="00040CE3">
      <w:pPr>
        <w:ind w:firstLine="0"/>
        <w:rPr>
          <w:rFonts w:ascii="Times New Roman" w:hAnsi="Times New Roman"/>
        </w:rPr>
      </w:pPr>
    </w:p>
    <w:p w:rsidR="000C2A82" w:rsidRDefault="000C2A82" w:rsidP="00040CE3">
      <w:pPr>
        <w:ind w:firstLine="0"/>
        <w:rPr>
          <w:rFonts w:ascii="Times New Roman" w:hAnsi="Times New Roman"/>
        </w:rPr>
      </w:pPr>
    </w:p>
    <w:p w:rsidR="000C2A82" w:rsidRPr="006B23E7" w:rsidRDefault="000C2A82" w:rsidP="00040CE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</w:t>
      </w:r>
      <w:r w:rsidRPr="006B23E7">
        <w:rPr>
          <w:rFonts w:ascii="Times New Roman" w:hAnsi="Times New Roman"/>
          <w:sz w:val="28"/>
        </w:rPr>
        <w:t xml:space="preserve">Заместитель главы </w:t>
      </w:r>
    </w:p>
    <w:p w:rsidR="000C2A82" w:rsidRPr="006B23E7" w:rsidRDefault="000C2A82" w:rsidP="00040CE3">
      <w:pPr>
        <w:ind w:firstLine="0"/>
        <w:rPr>
          <w:rFonts w:ascii="Times New Roman" w:hAnsi="Times New Roman"/>
          <w:sz w:val="28"/>
        </w:rPr>
      </w:pPr>
      <w:r w:rsidRPr="006B23E7">
        <w:rPr>
          <w:rFonts w:ascii="Times New Roman" w:hAnsi="Times New Roman"/>
          <w:sz w:val="28"/>
        </w:rPr>
        <w:t xml:space="preserve">Промышленновского муниципального района </w:t>
      </w:r>
      <w:r>
        <w:rPr>
          <w:rFonts w:ascii="Times New Roman" w:hAnsi="Times New Roman"/>
          <w:sz w:val="28"/>
        </w:rPr>
        <w:t xml:space="preserve">                       </w:t>
      </w:r>
      <w:r w:rsidRPr="006B23E7">
        <w:rPr>
          <w:rFonts w:ascii="Times New Roman" w:hAnsi="Times New Roman"/>
          <w:sz w:val="28"/>
        </w:rPr>
        <w:t xml:space="preserve">      С.А. Федарюк</w:t>
      </w: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</w:p>
    <w:p w:rsidR="000C2A82" w:rsidRPr="00E800A8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Cs/>
          <w:kern w:val="28"/>
          <w:sz w:val="28"/>
          <w:szCs w:val="32"/>
        </w:rPr>
        <w:t xml:space="preserve">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Приложение №</w:t>
      </w:r>
      <w:r>
        <w:rPr>
          <w:rFonts w:ascii="Times New Roman" w:hAnsi="Times New Roman"/>
          <w:bCs/>
          <w:kern w:val="28"/>
          <w:sz w:val="28"/>
          <w:szCs w:val="32"/>
        </w:rPr>
        <w:t xml:space="preserve"> 2</w:t>
      </w:r>
    </w:p>
    <w:p w:rsidR="000C2A82" w:rsidRPr="00E800A8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 к постановлению</w:t>
      </w:r>
    </w:p>
    <w:p w:rsidR="000C2A82" w:rsidRPr="00E800A8" w:rsidRDefault="000C2A82" w:rsidP="00565A1A">
      <w:pPr>
        <w:jc w:val="right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>администрации Промышленновского</w:t>
      </w:r>
    </w:p>
    <w:p w:rsidR="000C2A82" w:rsidRPr="00E800A8" w:rsidRDefault="000C2A82" w:rsidP="00565A1A">
      <w:pPr>
        <w:jc w:val="center"/>
        <w:rPr>
          <w:rFonts w:ascii="Times New Roman" w:hAnsi="Times New Roman"/>
          <w:bCs/>
          <w:kern w:val="28"/>
          <w:sz w:val="28"/>
          <w:szCs w:val="32"/>
        </w:rPr>
      </w:pP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 муниципального района</w:t>
      </w:r>
    </w:p>
    <w:p w:rsidR="000C2A82" w:rsidRPr="00565A1A" w:rsidRDefault="000C2A82" w:rsidP="005A327C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Cs/>
          <w:kern w:val="28"/>
          <w:sz w:val="28"/>
          <w:szCs w:val="32"/>
        </w:rPr>
        <w:t xml:space="preserve">                                                                 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32"/>
        </w:rPr>
        <w:t xml:space="preserve">13.04.2018 </w:t>
      </w:r>
      <w:r w:rsidRPr="00E800A8">
        <w:rPr>
          <w:rFonts w:ascii="Times New Roman" w:hAnsi="Times New Roman"/>
          <w:bCs/>
          <w:kern w:val="28"/>
          <w:sz w:val="28"/>
          <w:szCs w:val="32"/>
        </w:rPr>
        <w:t xml:space="preserve"> № </w:t>
      </w:r>
      <w:r>
        <w:rPr>
          <w:rFonts w:ascii="Times New Roman" w:hAnsi="Times New Roman"/>
          <w:bCs/>
          <w:kern w:val="28"/>
          <w:sz w:val="28"/>
          <w:szCs w:val="32"/>
        </w:rPr>
        <w:t>430-П</w:t>
      </w:r>
    </w:p>
    <w:p w:rsidR="000C2A82" w:rsidRPr="00565A1A" w:rsidRDefault="000C2A82" w:rsidP="000D3F05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65A1A">
        <w:rPr>
          <w:rFonts w:ascii="Times New Roman" w:hAnsi="Times New Roman"/>
          <w:b/>
          <w:bCs/>
          <w:kern w:val="32"/>
          <w:sz w:val="32"/>
          <w:szCs w:val="32"/>
        </w:rPr>
        <w:t>ПЕРЕЧЕНЬ</w:t>
      </w:r>
    </w:p>
    <w:p w:rsidR="000C2A82" w:rsidRPr="00565A1A" w:rsidRDefault="000C2A82" w:rsidP="000D3F05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65A1A">
        <w:rPr>
          <w:rFonts w:ascii="Times New Roman" w:hAnsi="Times New Roman"/>
          <w:b/>
          <w:bCs/>
          <w:kern w:val="32"/>
          <w:sz w:val="32"/>
          <w:szCs w:val="32"/>
        </w:rPr>
        <w:t>ПРЕДПРИЯТИЙ ПРОМЫШЛЕННОВСКОГО МУНИЦИПАЛЬНОГО РАЙОНА ДЛЯ ОТБЫВАНИЯ НАКАЗАНИЯ ОСУЖДЕННЫМИ К ИСПРАВИТЕЛЬНЫМ РАБОТАМ</w:t>
      </w:r>
    </w:p>
    <w:p w:rsidR="000C2A82" w:rsidRPr="00565A1A" w:rsidRDefault="000C2A82" w:rsidP="000D3F05">
      <w:pPr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5719"/>
        <w:gridCol w:w="3138"/>
      </w:tblGrid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65A1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0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0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 xml:space="preserve">ООО «Лебеди», с. Лебеди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«Окуневская ферма», с. Окунево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«Темп», д. Васьково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«ДомСервис», п. Плотниково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ЗАО «Ударник полей», пгт. Промышленная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«СЕЗ ЖКУ», пгт. Промышленная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«Маяк», пгт. Промышленная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СКХ «Алмаз», с. Краснинское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3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«Тарасовское», с. Тарасово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ООО «Колос», д. Протопопово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3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КХ Артамонова Б.Н., д. Калинкино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ОАО «Ваганово», с. Ваганово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</w:t>
            </w:r>
          </w:p>
        </w:tc>
      </w:tr>
      <w:tr w:rsidR="000C2A82" w:rsidRPr="00565A1A" w:rsidTr="00DF57B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КФХ Мальцева Г.К., с. Титово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82" w:rsidRPr="00565A1A" w:rsidRDefault="000C2A82" w:rsidP="009C3D41">
            <w:pPr>
              <w:pStyle w:val="Table"/>
              <w:rPr>
                <w:rFonts w:ascii="Times New Roman" w:hAnsi="Times New Roman" w:cs="Times New Roman"/>
              </w:rPr>
            </w:pPr>
            <w:r w:rsidRPr="00565A1A">
              <w:rPr>
                <w:rFonts w:ascii="Times New Roman" w:hAnsi="Times New Roman" w:cs="Times New Roman"/>
              </w:rPr>
              <w:t>2</w:t>
            </w:r>
          </w:p>
        </w:tc>
      </w:tr>
    </w:tbl>
    <w:p w:rsidR="000C2A82" w:rsidRPr="00565A1A" w:rsidRDefault="000C2A82" w:rsidP="000D3F05">
      <w:pPr>
        <w:rPr>
          <w:rFonts w:ascii="Times New Roman" w:hAnsi="Times New Roman"/>
        </w:rPr>
      </w:pPr>
    </w:p>
    <w:p w:rsidR="000C2A82" w:rsidRDefault="000C2A82" w:rsidP="000D3F05">
      <w:pPr>
        <w:rPr>
          <w:rFonts w:ascii="Times New Roman" w:hAnsi="Times New Roman"/>
        </w:rPr>
      </w:pPr>
    </w:p>
    <w:p w:rsidR="000C2A82" w:rsidRPr="00565A1A" w:rsidRDefault="000C2A82" w:rsidP="000D3F05">
      <w:pPr>
        <w:rPr>
          <w:rFonts w:ascii="Times New Roman" w:hAnsi="Times New Roman"/>
        </w:rPr>
      </w:pPr>
    </w:p>
    <w:p w:rsidR="000C2A82" w:rsidRPr="006B23E7" w:rsidRDefault="000C2A82" w:rsidP="000D3F05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</w:t>
      </w:r>
      <w:r w:rsidRPr="006B23E7">
        <w:rPr>
          <w:rFonts w:ascii="Times New Roman" w:hAnsi="Times New Roman"/>
          <w:sz w:val="28"/>
        </w:rPr>
        <w:t xml:space="preserve">Заместитель главы </w:t>
      </w:r>
    </w:p>
    <w:p w:rsidR="000C2A82" w:rsidRPr="006B23E7" w:rsidRDefault="000C2A82" w:rsidP="000D3F05">
      <w:pPr>
        <w:ind w:firstLine="0"/>
        <w:rPr>
          <w:rFonts w:ascii="Times New Roman" w:hAnsi="Times New Roman"/>
          <w:sz w:val="28"/>
        </w:rPr>
      </w:pPr>
      <w:r w:rsidRPr="006B23E7">
        <w:rPr>
          <w:rFonts w:ascii="Times New Roman" w:hAnsi="Times New Roman"/>
          <w:sz w:val="28"/>
        </w:rPr>
        <w:t xml:space="preserve">Промышленновского муниципального района </w:t>
      </w:r>
      <w:r>
        <w:rPr>
          <w:rFonts w:ascii="Times New Roman" w:hAnsi="Times New Roman"/>
          <w:sz w:val="28"/>
        </w:rPr>
        <w:t xml:space="preserve">                       </w:t>
      </w:r>
      <w:r w:rsidRPr="006B23E7">
        <w:rPr>
          <w:rFonts w:ascii="Times New Roman" w:hAnsi="Times New Roman"/>
          <w:sz w:val="28"/>
        </w:rPr>
        <w:t xml:space="preserve">      С.А. Федарюк</w:t>
      </w:r>
    </w:p>
    <w:p w:rsidR="000C2A82" w:rsidRPr="00565A1A" w:rsidRDefault="000C2A82" w:rsidP="00250933">
      <w:pPr>
        <w:ind w:firstLine="0"/>
        <w:rPr>
          <w:rFonts w:ascii="Times New Roman" w:hAnsi="Times New Roman"/>
        </w:rPr>
      </w:pPr>
    </w:p>
    <w:sectPr w:rsidR="000C2A82" w:rsidRPr="00565A1A" w:rsidSect="00E20930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82" w:rsidRDefault="000C2A82" w:rsidP="001E21FA">
      <w:r>
        <w:separator/>
      </w:r>
    </w:p>
  </w:endnote>
  <w:endnote w:type="continuationSeparator" w:id="0">
    <w:p w:rsidR="000C2A82" w:rsidRDefault="000C2A82" w:rsidP="001E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82" w:rsidRPr="007C2015" w:rsidRDefault="000C2A82" w:rsidP="001E21FA">
    <w:pPr>
      <w:pStyle w:val="Footer"/>
      <w:ind w:firstLine="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82" w:rsidRDefault="000C2A82" w:rsidP="001E21FA">
      <w:r>
        <w:separator/>
      </w:r>
    </w:p>
  </w:footnote>
  <w:footnote w:type="continuationSeparator" w:id="0">
    <w:p w:rsidR="000C2A82" w:rsidRDefault="000C2A82" w:rsidP="001E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34"/>
    <w:multiLevelType w:val="hybridMultilevel"/>
    <w:tmpl w:val="BE067EAA"/>
    <w:lvl w:ilvl="0" w:tplc="43DEFA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147C"/>
    <w:rsid w:val="00006FCA"/>
    <w:rsid w:val="0001670A"/>
    <w:rsid w:val="00040CE3"/>
    <w:rsid w:val="00041E60"/>
    <w:rsid w:val="000648F2"/>
    <w:rsid w:val="0007040C"/>
    <w:rsid w:val="000A6CE9"/>
    <w:rsid w:val="000A759F"/>
    <w:rsid w:val="000C2A82"/>
    <w:rsid w:val="000D3F05"/>
    <w:rsid w:val="000E134A"/>
    <w:rsid w:val="00100330"/>
    <w:rsid w:val="00102402"/>
    <w:rsid w:val="0011735D"/>
    <w:rsid w:val="00157769"/>
    <w:rsid w:val="001603AF"/>
    <w:rsid w:val="001A656B"/>
    <w:rsid w:val="001A7CDB"/>
    <w:rsid w:val="001E21FA"/>
    <w:rsid w:val="00232158"/>
    <w:rsid w:val="00250933"/>
    <w:rsid w:val="00262331"/>
    <w:rsid w:val="00273CC1"/>
    <w:rsid w:val="002943D2"/>
    <w:rsid w:val="00301F36"/>
    <w:rsid w:val="003567CD"/>
    <w:rsid w:val="00370544"/>
    <w:rsid w:val="003967E8"/>
    <w:rsid w:val="003D6DB6"/>
    <w:rsid w:val="003F6416"/>
    <w:rsid w:val="00400855"/>
    <w:rsid w:val="00400A0D"/>
    <w:rsid w:val="00442731"/>
    <w:rsid w:val="00471D88"/>
    <w:rsid w:val="0047774A"/>
    <w:rsid w:val="00497D31"/>
    <w:rsid w:val="004D5768"/>
    <w:rsid w:val="004E4987"/>
    <w:rsid w:val="004F3444"/>
    <w:rsid w:val="004F38AA"/>
    <w:rsid w:val="00520255"/>
    <w:rsid w:val="00522B3C"/>
    <w:rsid w:val="00526847"/>
    <w:rsid w:val="005323F7"/>
    <w:rsid w:val="00546FA8"/>
    <w:rsid w:val="005555BA"/>
    <w:rsid w:val="00565A1A"/>
    <w:rsid w:val="00575925"/>
    <w:rsid w:val="005936FB"/>
    <w:rsid w:val="005A0DA2"/>
    <w:rsid w:val="005A327C"/>
    <w:rsid w:val="005F4C87"/>
    <w:rsid w:val="005F4DD2"/>
    <w:rsid w:val="00605A6A"/>
    <w:rsid w:val="00644B3A"/>
    <w:rsid w:val="00684E45"/>
    <w:rsid w:val="006A727C"/>
    <w:rsid w:val="006B23E7"/>
    <w:rsid w:val="006C1F6F"/>
    <w:rsid w:val="006E19A0"/>
    <w:rsid w:val="006F3C01"/>
    <w:rsid w:val="007220C4"/>
    <w:rsid w:val="00736C6E"/>
    <w:rsid w:val="00737CC2"/>
    <w:rsid w:val="00741D50"/>
    <w:rsid w:val="00747BA1"/>
    <w:rsid w:val="007525BA"/>
    <w:rsid w:val="007A6C32"/>
    <w:rsid w:val="007B3713"/>
    <w:rsid w:val="007C2015"/>
    <w:rsid w:val="007C34B4"/>
    <w:rsid w:val="007C5CD4"/>
    <w:rsid w:val="007D2B6A"/>
    <w:rsid w:val="007D74CB"/>
    <w:rsid w:val="00811FE4"/>
    <w:rsid w:val="00837B7E"/>
    <w:rsid w:val="00856E86"/>
    <w:rsid w:val="008B2DC5"/>
    <w:rsid w:val="008F0B1D"/>
    <w:rsid w:val="00930DC7"/>
    <w:rsid w:val="00935316"/>
    <w:rsid w:val="00943E63"/>
    <w:rsid w:val="00974142"/>
    <w:rsid w:val="0099757D"/>
    <w:rsid w:val="009A5F4E"/>
    <w:rsid w:val="009A7ADF"/>
    <w:rsid w:val="009B2484"/>
    <w:rsid w:val="009B5113"/>
    <w:rsid w:val="009C3D41"/>
    <w:rsid w:val="00A249C8"/>
    <w:rsid w:val="00A51080"/>
    <w:rsid w:val="00A84671"/>
    <w:rsid w:val="00A900A6"/>
    <w:rsid w:val="00A96D8B"/>
    <w:rsid w:val="00AB37FF"/>
    <w:rsid w:val="00AC14A9"/>
    <w:rsid w:val="00B16045"/>
    <w:rsid w:val="00B267FB"/>
    <w:rsid w:val="00B44AEE"/>
    <w:rsid w:val="00B73F1E"/>
    <w:rsid w:val="00B930BB"/>
    <w:rsid w:val="00BF4372"/>
    <w:rsid w:val="00C05D4E"/>
    <w:rsid w:val="00C21296"/>
    <w:rsid w:val="00C6041A"/>
    <w:rsid w:val="00C66B78"/>
    <w:rsid w:val="00C837BA"/>
    <w:rsid w:val="00C8448B"/>
    <w:rsid w:val="00C94B4C"/>
    <w:rsid w:val="00C95383"/>
    <w:rsid w:val="00CA3547"/>
    <w:rsid w:val="00CB1F04"/>
    <w:rsid w:val="00CB6A30"/>
    <w:rsid w:val="00CE08FC"/>
    <w:rsid w:val="00D00026"/>
    <w:rsid w:val="00D23CC7"/>
    <w:rsid w:val="00D354F9"/>
    <w:rsid w:val="00D406EF"/>
    <w:rsid w:val="00D4084C"/>
    <w:rsid w:val="00D84C41"/>
    <w:rsid w:val="00DA0837"/>
    <w:rsid w:val="00DB39B1"/>
    <w:rsid w:val="00DF1250"/>
    <w:rsid w:val="00DF57BD"/>
    <w:rsid w:val="00E122FA"/>
    <w:rsid w:val="00E1404C"/>
    <w:rsid w:val="00E147A5"/>
    <w:rsid w:val="00E20930"/>
    <w:rsid w:val="00E46E59"/>
    <w:rsid w:val="00E47970"/>
    <w:rsid w:val="00E60BE1"/>
    <w:rsid w:val="00E630C6"/>
    <w:rsid w:val="00E800A8"/>
    <w:rsid w:val="00E80867"/>
    <w:rsid w:val="00E80DD4"/>
    <w:rsid w:val="00E820EA"/>
    <w:rsid w:val="00E87B96"/>
    <w:rsid w:val="00E95E2F"/>
    <w:rsid w:val="00F01F67"/>
    <w:rsid w:val="00F23C6A"/>
    <w:rsid w:val="00F54068"/>
    <w:rsid w:val="00F631FC"/>
    <w:rsid w:val="00FC3F3D"/>
    <w:rsid w:val="00FD09C1"/>
    <w:rsid w:val="00FD7398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semiHidden="0" w:uiPriority="0" w:unhideWhenUsed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759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5759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5759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75925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75925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3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759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75925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759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100330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03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10033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75925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575925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75925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5759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592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59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59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59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592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75925"/>
    <w:rPr>
      <w:sz w:val="28"/>
    </w:rPr>
  </w:style>
  <w:style w:type="paragraph" w:styleId="ListParagraph">
    <w:name w:val="List Paragraph"/>
    <w:basedOn w:val="Normal"/>
    <w:uiPriority w:val="99"/>
    <w:qFormat/>
    <w:rsid w:val="00935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21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21F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E21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21FA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571</TotalTime>
  <Pages>5</Pages>
  <Words>827</Words>
  <Characters>4714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38</cp:revision>
  <cp:lastPrinted>2018-04-09T05:00:00Z</cp:lastPrinted>
  <dcterms:created xsi:type="dcterms:W3CDTF">2017-06-05T07:54:00Z</dcterms:created>
  <dcterms:modified xsi:type="dcterms:W3CDTF">2018-04-19T02:33:00Z</dcterms:modified>
</cp:coreProperties>
</file>